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Borders>
          <w:bottom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173"/>
        <w:gridCol w:w="811"/>
        <w:gridCol w:w="143"/>
        <w:gridCol w:w="284"/>
        <w:gridCol w:w="425"/>
        <w:gridCol w:w="283"/>
        <w:gridCol w:w="606"/>
        <w:gridCol w:w="1802"/>
        <w:gridCol w:w="1844"/>
        <w:gridCol w:w="142"/>
      </w:tblGrid>
      <w:tr w:rsidR="00783B85" w:rsidTr="00EF0169">
        <w:trPr>
          <w:gridAfter w:val="1"/>
          <w:wAfter w:w="142" w:type="dxa"/>
          <w:cantSplit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B85" w:rsidRDefault="009F0B71">
            <w:pPr>
              <w:pStyle w:val="Template"/>
              <w:tabs>
                <w:tab w:val="right" w:pos="97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An / </w:t>
            </w:r>
            <w:r>
              <w:rPr>
                <w:b/>
                <w:i/>
                <w:sz w:val="22"/>
              </w:rPr>
              <w:t>à / 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B85" w:rsidRDefault="009F0B71">
            <w:pPr>
              <w:pStyle w:val="Template"/>
              <w:tabs>
                <w:tab w:val="right" w:pos="97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Von / </w:t>
            </w:r>
            <w:r>
              <w:rPr>
                <w:b/>
                <w:i/>
                <w:sz w:val="22"/>
              </w:rPr>
              <w:t>de / da</w:t>
            </w:r>
            <w:r>
              <w:rPr>
                <w:b/>
                <w:sz w:val="22"/>
              </w:rPr>
              <w:t>:</w:t>
            </w:r>
          </w:p>
        </w:tc>
      </w:tr>
      <w:tr w:rsidR="00783B85" w:rsidTr="00EF0169">
        <w:trPr>
          <w:gridAfter w:val="1"/>
          <w:wAfter w:w="142" w:type="dxa"/>
          <w:cantSplit/>
        </w:trPr>
        <w:tc>
          <w:tcPr>
            <w:tcW w:w="467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783B85" w:rsidRDefault="009F0B71">
            <w:pPr>
              <w:pStyle w:val="Template"/>
              <w:tabs>
                <w:tab w:val="right" w:pos="974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KBS / </w:t>
            </w:r>
            <w:r w:rsidR="004504F0">
              <w:rPr>
                <w:sz w:val="20"/>
              </w:rPr>
              <w:t xml:space="preserve">OEC / </w:t>
            </w:r>
            <w:r>
              <w:rPr>
                <w:i/>
                <w:sz w:val="20"/>
              </w:rPr>
              <w:t>OrgVC</w:t>
            </w:r>
          </w:p>
        </w:tc>
        <w:bookmarkStart w:id="0" w:name="Text66"/>
        <w:tc>
          <w:tcPr>
            <w:tcW w:w="5387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783B85" w:rsidRDefault="009F0B71">
            <w:pPr>
              <w:pStyle w:val="Template"/>
              <w:tabs>
                <w:tab w:val="right" w:pos="974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Firma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Firma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783B85" w:rsidTr="00EF0169">
        <w:trPr>
          <w:gridAfter w:val="1"/>
          <w:wAfter w:w="142" w:type="dxa"/>
          <w:cantSplit/>
        </w:trPr>
        <w:tc>
          <w:tcPr>
            <w:tcW w:w="467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783B85" w:rsidRDefault="009F0B71">
            <w:pPr>
              <w:pStyle w:val="Template"/>
              <w:tabs>
                <w:tab w:val="right" w:pos="9740"/>
              </w:tabs>
              <w:rPr>
                <w:sz w:val="20"/>
              </w:rPr>
            </w:pPr>
            <w:r>
              <w:rPr>
                <w:sz w:val="20"/>
              </w:rPr>
              <w:t xml:space="preserve">Adresse / </w:t>
            </w:r>
            <w:r>
              <w:rPr>
                <w:i/>
                <w:sz w:val="20"/>
              </w:rPr>
              <w:t>Indirizzo</w:t>
            </w:r>
          </w:p>
        </w:tc>
        <w:bookmarkStart w:id="1" w:name="Text67"/>
        <w:tc>
          <w:tcPr>
            <w:tcW w:w="5387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783B85" w:rsidRDefault="009F0B71">
            <w:pPr>
              <w:pStyle w:val="Template"/>
              <w:tabs>
                <w:tab w:val="right" w:pos="97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Branchenbezeichnung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Branchenbezeichnung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783B85" w:rsidTr="00EF0169">
        <w:trPr>
          <w:gridAfter w:val="1"/>
          <w:wAfter w:w="142" w:type="dxa"/>
          <w:cantSplit/>
        </w:trPr>
        <w:tc>
          <w:tcPr>
            <w:tcW w:w="467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783B85" w:rsidRDefault="00783B85">
            <w:pPr>
              <w:pStyle w:val="Template"/>
              <w:tabs>
                <w:tab w:val="right" w:pos="9740"/>
              </w:tabs>
              <w:rPr>
                <w:sz w:val="20"/>
              </w:rPr>
            </w:pPr>
          </w:p>
        </w:tc>
        <w:bookmarkStart w:id="2" w:name="Text68"/>
        <w:tc>
          <w:tcPr>
            <w:tcW w:w="5387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783B85" w:rsidRDefault="009F0B71">
            <w:pPr>
              <w:pStyle w:val="Template"/>
              <w:tabs>
                <w:tab w:val="right" w:pos="97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default w:val="Strasse und Hausnummer 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Strasse und Hausnummer 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783B85" w:rsidTr="00EF0169">
        <w:trPr>
          <w:gridAfter w:val="1"/>
          <w:wAfter w:w="142" w:type="dxa"/>
          <w:cantSplit/>
        </w:trPr>
        <w:tc>
          <w:tcPr>
            <w:tcW w:w="467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783B85" w:rsidRDefault="009F0B71">
            <w:pPr>
              <w:pStyle w:val="Template"/>
              <w:tabs>
                <w:tab w:val="right" w:pos="9740"/>
              </w:tabs>
              <w:rPr>
                <w:sz w:val="20"/>
              </w:rPr>
            </w:pPr>
            <w:r>
              <w:rPr>
                <w:sz w:val="20"/>
              </w:rPr>
              <w:t>CH-0000 Muster</w:t>
            </w:r>
          </w:p>
        </w:tc>
        <w:bookmarkStart w:id="3" w:name="Text72"/>
        <w:tc>
          <w:tcPr>
            <w:tcW w:w="5387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783B85" w:rsidRDefault="009F0B71">
            <w:pPr>
              <w:pStyle w:val="Template"/>
              <w:tabs>
                <w:tab w:val="right" w:pos="97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default w:val="PLZ 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PLZ </w:t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</w:t>
            </w:r>
            <w:bookmarkStart w:id="4" w:name="Text69"/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default w:val="Ort 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Ort 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783B85" w:rsidTr="00EF0169">
        <w:trPr>
          <w:gridAfter w:val="1"/>
          <w:wAfter w:w="142" w:type="dxa"/>
          <w:cantSplit/>
        </w:trPr>
        <w:tc>
          <w:tcPr>
            <w:tcW w:w="467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783B85" w:rsidRDefault="00783B85">
            <w:pPr>
              <w:pStyle w:val="Template"/>
              <w:tabs>
                <w:tab w:val="right" w:pos="9740"/>
              </w:tabs>
              <w:rPr>
                <w:sz w:val="20"/>
              </w:rPr>
            </w:pPr>
          </w:p>
        </w:tc>
        <w:tc>
          <w:tcPr>
            <w:tcW w:w="5387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783B85" w:rsidRDefault="009F0B71" w:rsidP="00D8029F">
            <w:pPr>
              <w:pStyle w:val="Template"/>
              <w:tabs>
                <w:tab w:val="left" w:pos="3319"/>
                <w:tab w:val="right" w:pos="974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Zuständig / </w:t>
            </w:r>
            <w:r>
              <w:rPr>
                <w:i/>
                <w:sz w:val="18"/>
                <w:szCs w:val="18"/>
              </w:rPr>
              <w:t>responsable / responsabile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bookmarkStart w:id="5" w:name="Text70"/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783B85" w:rsidTr="00EF0169">
        <w:trPr>
          <w:gridAfter w:val="1"/>
          <w:wAfter w:w="142" w:type="dxa"/>
          <w:cantSplit/>
        </w:trPr>
        <w:tc>
          <w:tcPr>
            <w:tcW w:w="467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783B85" w:rsidRDefault="00783B85">
            <w:pPr>
              <w:pStyle w:val="Template"/>
              <w:tabs>
                <w:tab w:val="right" w:pos="9740"/>
              </w:tabs>
              <w:rPr>
                <w:sz w:val="20"/>
              </w:rPr>
            </w:pPr>
          </w:p>
        </w:tc>
        <w:tc>
          <w:tcPr>
            <w:tcW w:w="5387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783B85" w:rsidRDefault="009F0B71" w:rsidP="00D8029F">
            <w:pPr>
              <w:pStyle w:val="Template"/>
              <w:tabs>
                <w:tab w:val="left" w:pos="3319"/>
                <w:tab w:val="right" w:pos="9740"/>
              </w:tabs>
              <w:rPr>
                <w:sz w:val="20"/>
              </w:rPr>
            </w:pPr>
            <w:r>
              <w:rPr>
                <w:sz w:val="20"/>
              </w:rPr>
              <w:t xml:space="preserve">Tel. direkt / </w:t>
            </w:r>
            <w:r>
              <w:rPr>
                <w:i/>
                <w:sz w:val="18"/>
                <w:szCs w:val="18"/>
              </w:rPr>
              <w:t>tél. direct / tel. diretto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bookmarkStart w:id="6" w:name="Text71"/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783B85" w:rsidTr="00EF0169">
        <w:trPr>
          <w:gridAfter w:val="1"/>
          <w:wAfter w:w="142" w:type="dxa"/>
          <w:cantSplit/>
          <w:trHeight w:val="299"/>
        </w:trPr>
        <w:tc>
          <w:tcPr>
            <w:tcW w:w="10065" w:type="dxa"/>
            <w:gridSpan w:val="11"/>
            <w:tcBorders>
              <w:top w:val="nil"/>
            </w:tcBorders>
            <w:vAlign w:val="bottom"/>
          </w:tcPr>
          <w:p w:rsidR="00783B85" w:rsidRDefault="00783B85">
            <w:pPr>
              <w:pStyle w:val="Template"/>
              <w:tabs>
                <w:tab w:val="right" w:pos="9740"/>
              </w:tabs>
            </w:pPr>
            <w:bookmarkStart w:id="7" w:name="_GoBack"/>
            <w:bookmarkEnd w:id="7"/>
          </w:p>
        </w:tc>
      </w:tr>
      <w:tr w:rsidR="00783B85" w:rsidRPr="004504F0" w:rsidTr="00EF0169">
        <w:trPr>
          <w:gridAfter w:val="1"/>
          <w:wAfter w:w="142" w:type="dxa"/>
          <w:cantSplit/>
        </w:trPr>
        <w:tc>
          <w:tcPr>
            <w:tcW w:w="4678" w:type="dxa"/>
            <w:gridSpan w:val="4"/>
            <w:vAlign w:val="bottom"/>
          </w:tcPr>
          <w:p w:rsidR="00783B85" w:rsidRPr="00EF0169" w:rsidRDefault="008C6D2B" w:rsidP="004504F0">
            <w:pPr>
              <w:pStyle w:val="Template"/>
              <w:tabs>
                <w:tab w:val="right" w:pos="9740"/>
              </w:tabs>
              <w:rPr>
                <w:lang w:val="de-CH"/>
              </w:rPr>
            </w:pPr>
            <w:r w:rsidRPr="00504BB8">
              <w:rPr>
                <w:b/>
                <w:sz w:val="32"/>
                <w:lang w:val="de-CH"/>
              </w:rPr>
              <w:t>Antrag Nr.</w:t>
            </w:r>
            <w:r>
              <w:rPr>
                <w:b/>
                <w:sz w:val="32"/>
                <w:lang w:val="de-CH"/>
              </w:rPr>
              <w:t xml:space="preserve"> </w:t>
            </w:r>
            <w:bookmarkStart w:id="8" w:name="Antrag"/>
            <w:sdt>
              <w:sdtPr>
                <w:rPr>
                  <w:b/>
                  <w:sz w:val="28"/>
                  <w:lang w:val="de-CH"/>
                </w:rPr>
                <w:alias w:val="Antrag"/>
                <w:tag w:val="Antrag"/>
                <w:id w:val="1647625851"/>
                <w:placeholder>
                  <w:docPart w:val="45727853F2D54AC0A21DE36F1FFE2386"/>
                </w:placeholder>
                <w:showingPlcHdr/>
              </w:sdtPr>
              <w:sdtContent>
                <w:r>
                  <w:rPr>
                    <w:rStyle w:val="Platzhaltertext"/>
                    <w:rFonts w:cs="Arial"/>
                    <w:sz w:val="20"/>
                    <w:lang w:val="de-CH"/>
                  </w:rPr>
                  <w:t>Nr.</w:t>
                </w:r>
                <w:r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>eingeben</w:t>
                </w:r>
              </w:sdtContent>
            </w:sdt>
            <w:bookmarkEnd w:id="8"/>
          </w:p>
        </w:tc>
        <w:tc>
          <w:tcPr>
            <w:tcW w:w="5387" w:type="dxa"/>
            <w:gridSpan w:val="7"/>
            <w:vAlign w:val="bottom"/>
          </w:tcPr>
          <w:p w:rsidR="00783B85" w:rsidRPr="00EF0169" w:rsidRDefault="009F0B71" w:rsidP="004504F0">
            <w:pPr>
              <w:pStyle w:val="Template"/>
              <w:tabs>
                <w:tab w:val="left" w:pos="1255"/>
                <w:tab w:val="right" w:pos="9740"/>
              </w:tabs>
              <w:rPr>
                <w:lang w:val="de-CH"/>
              </w:rPr>
            </w:pPr>
            <w:r w:rsidRPr="00EF0169">
              <w:rPr>
                <w:b/>
                <w:sz w:val="28"/>
                <w:lang w:val="de-CH"/>
              </w:rPr>
              <w:t>Kunde:</w:t>
            </w:r>
            <w:r w:rsidRPr="00EF0169">
              <w:rPr>
                <w:b/>
                <w:sz w:val="28"/>
                <w:lang w:val="de-CH"/>
              </w:rPr>
              <w:tab/>
            </w:r>
            <w:sdt>
              <w:sdtPr>
                <w:rPr>
                  <w:b/>
                  <w:sz w:val="28"/>
                  <w:lang w:val="de-CH"/>
                </w:rPr>
                <w:id w:val="-848405948"/>
                <w:placeholder>
                  <w:docPart w:val="94359345082A412B8E9262C949FCBAC2"/>
                </w:placeholder>
                <w:showingPlcHdr/>
              </w:sdtPr>
              <w:sdtEndPr/>
              <w:sdtContent>
                <w:r w:rsidR="004504F0"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>Text eingeben</w:t>
                </w:r>
              </w:sdtContent>
            </w:sdt>
          </w:p>
        </w:tc>
      </w:tr>
      <w:tr w:rsidR="00783B85" w:rsidTr="00EF0169">
        <w:trPr>
          <w:gridAfter w:val="1"/>
          <w:wAfter w:w="142" w:type="dxa"/>
          <w:cantSplit/>
          <w:trHeight w:val="126"/>
        </w:trPr>
        <w:tc>
          <w:tcPr>
            <w:tcW w:w="4678" w:type="dxa"/>
            <w:gridSpan w:val="4"/>
          </w:tcPr>
          <w:p w:rsidR="00783B85" w:rsidRDefault="009F0B71">
            <w:pPr>
              <w:pStyle w:val="Template"/>
              <w:rPr>
                <w:b/>
                <w:i/>
                <w:noProof w:val="0"/>
                <w:sz w:val="24"/>
              </w:rPr>
            </w:pPr>
            <w:proofErr w:type="spellStart"/>
            <w:r>
              <w:rPr>
                <w:b/>
                <w:i/>
                <w:noProof w:val="0"/>
                <w:sz w:val="24"/>
              </w:rPr>
              <w:t>Requête</w:t>
            </w:r>
            <w:proofErr w:type="spellEnd"/>
            <w:r>
              <w:rPr>
                <w:b/>
                <w:i/>
                <w:noProof w:val="0"/>
                <w:sz w:val="24"/>
              </w:rPr>
              <w:t xml:space="preserve"> N° / Richiesta n. </w:t>
            </w:r>
          </w:p>
        </w:tc>
        <w:tc>
          <w:tcPr>
            <w:tcW w:w="5387" w:type="dxa"/>
            <w:gridSpan w:val="7"/>
          </w:tcPr>
          <w:p w:rsidR="00783B85" w:rsidRDefault="009F0B71">
            <w:pPr>
              <w:pStyle w:val="Template"/>
              <w:rPr>
                <w:b/>
                <w:i/>
                <w:noProof w:val="0"/>
                <w:sz w:val="24"/>
              </w:rPr>
            </w:pPr>
            <w:r>
              <w:rPr>
                <w:b/>
                <w:i/>
                <w:noProof w:val="0"/>
                <w:sz w:val="24"/>
              </w:rPr>
              <w:t>Client / Cliente</w:t>
            </w:r>
          </w:p>
        </w:tc>
      </w:tr>
      <w:tr w:rsidR="00783B85" w:rsidTr="00EF0169">
        <w:trPr>
          <w:gridAfter w:val="1"/>
          <w:wAfter w:w="142" w:type="dxa"/>
          <w:cantSplit/>
          <w:trHeight w:val="195"/>
        </w:trPr>
        <w:tc>
          <w:tcPr>
            <w:tcW w:w="10065" w:type="dxa"/>
            <w:gridSpan w:val="11"/>
            <w:vAlign w:val="center"/>
          </w:tcPr>
          <w:p w:rsidR="00783B85" w:rsidRDefault="00783B85">
            <w:pPr>
              <w:pStyle w:val="Template"/>
              <w:rPr>
                <w:color w:val="000000"/>
                <w:sz w:val="10"/>
              </w:rPr>
            </w:pPr>
          </w:p>
        </w:tc>
      </w:tr>
      <w:tr w:rsidR="00783B85" w:rsidTr="00EF0169">
        <w:trPr>
          <w:gridAfter w:val="1"/>
          <w:wAfter w:w="142" w:type="dxa"/>
          <w:cantSplit/>
          <w:trHeight w:val="195"/>
        </w:trPr>
        <w:tc>
          <w:tcPr>
            <w:tcW w:w="10065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783B85" w:rsidRDefault="00783B85">
            <w:pPr>
              <w:pStyle w:val="Template"/>
              <w:rPr>
                <w:color w:val="000000"/>
                <w:sz w:val="10"/>
              </w:rPr>
            </w:pPr>
          </w:p>
        </w:tc>
      </w:tr>
      <w:tr w:rsidR="00783B85" w:rsidRPr="008C6D2B" w:rsidTr="00EF0169">
        <w:trPr>
          <w:gridAfter w:val="1"/>
          <w:wAfter w:w="142" w:type="dxa"/>
          <w:cantSplit/>
          <w:trHeight w:val="126"/>
        </w:trPr>
        <w:tc>
          <w:tcPr>
            <w:tcW w:w="10065" w:type="dxa"/>
            <w:gridSpan w:val="11"/>
          </w:tcPr>
          <w:p w:rsidR="00783B85" w:rsidRDefault="009F0B71">
            <w:pPr>
              <w:pStyle w:val="Template"/>
              <w:rPr>
                <w:noProof w:val="0"/>
                <w:sz w:val="22"/>
                <w:lang w:val="fr-CH"/>
              </w:rPr>
            </w:pPr>
            <w:r>
              <w:rPr>
                <w:b/>
                <w:color w:val="000000"/>
                <w:sz w:val="24"/>
                <w:lang w:val="fr-CH"/>
              </w:rPr>
              <w:t xml:space="preserve">Angaben zum Tank / </w:t>
            </w:r>
            <w:r>
              <w:rPr>
                <w:b/>
                <w:i/>
                <w:color w:val="000000"/>
                <w:sz w:val="24"/>
                <w:lang w:val="fr-CH"/>
              </w:rPr>
              <w:t>Caractéristiques de la citerne / Caratteristiche della cisterna</w:t>
            </w:r>
            <w:r>
              <w:rPr>
                <w:b/>
                <w:color w:val="000000"/>
                <w:sz w:val="24"/>
                <w:lang w:val="fr-CH"/>
              </w:rPr>
              <w:t>:</w:t>
            </w:r>
          </w:p>
        </w:tc>
      </w:tr>
      <w:tr w:rsidR="00EF0169" w:rsidRPr="004504F0" w:rsidTr="00EF0169">
        <w:trPr>
          <w:gridAfter w:val="1"/>
          <w:wAfter w:w="142" w:type="dxa"/>
          <w:cantSplit/>
          <w:trHeight w:val="268"/>
        </w:trPr>
        <w:tc>
          <w:tcPr>
            <w:tcW w:w="2694" w:type="dxa"/>
            <w:gridSpan w:val="2"/>
          </w:tcPr>
          <w:p w:rsidR="00EF0169" w:rsidRDefault="00EF0169" w:rsidP="00EF0169">
            <w:pPr>
              <w:spacing w:before="6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Serien</w:t>
            </w:r>
            <w:proofErr w:type="spellEnd"/>
            <w:r>
              <w:rPr>
                <w:rFonts w:ascii="Arial" w:hAnsi="Arial"/>
                <w:sz w:val="22"/>
              </w:rPr>
              <w:t>-Nr.:</w:t>
            </w:r>
          </w:p>
          <w:p w:rsidR="00EF0169" w:rsidRDefault="00EF0169" w:rsidP="00EF0169">
            <w:pPr>
              <w:spacing w:before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18"/>
              </w:rPr>
              <w:t xml:space="preserve">N° de </w:t>
            </w:r>
            <w:proofErr w:type="spellStart"/>
            <w:r>
              <w:rPr>
                <w:rFonts w:ascii="Arial" w:hAnsi="Arial"/>
                <w:i/>
                <w:sz w:val="18"/>
              </w:rPr>
              <w:t>série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/ N. di serie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1079981393"/>
            <w:placeholder>
              <w:docPart w:val="E8E4211846E44CBBB906127325AD3717"/>
            </w:placeholder>
            <w:showingPlcHdr/>
          </w:sdtPr>
          <w:sdtEndPr/>
          <w:sdtContent>
            <w:tc>
              <w:tcPr>
                <w:tcW w:w="1984" w:type="dxa"/>
                <w:gridSpan w:val="2"/>
              </w:tcPr>
              <w:p w:rsidR="00EF0169" w:rsidRPr="003243DB" w:rsidRDefault="004504F0" w:rsidP="00EF0169">
                <w:pPr>
                  <w:spacing w:before="60"/>
                  <w:rPr>
                    <w:rFonts w:ascii="Arial" w:hAnsi="Arial" w:cs="Arial"/>
                    <w:lang w:val="de-CH"/>
                  </w:rPr>
                </w:pPr>
                <w:r>
                  <w:rPr>
                    <w:rStyle w:val="Platzhaltertext"/>
                    <w:rFonts w:ascii="Arial" w:hAnsi="Arial" w:cs="Arial"/>
                    <w:lang w:val="de-CH"/>
                  </w:rPr>
                  <w:t>Text ein</w:t>
                </w:r>
                <w:r w:rsidRPr="003243DB">
                  <w:rPr>
                    <w:rStyle w:val="Platzhaltertext"/>
                    <w:rFonts w:ascii="Arial" w:hAnsi="Arial" w:cs="Arial"/>
                    <w:lang w:val="de-CH"/>
                  </w:rPr>
                  <w:t>geben</w:t>
                </w:r>
              </w:p>
            </w:tc>
          </w:sdtContent>
        </w:sdt>
        <w:tc>
          <w:tcPr>
            <w:tcW w:w="3543" w:type="dxa"/>
            <w:gridSpan w:val="6"/>
          </w:tcPr>
          <w:p w:rsidR="00EF0169" w:rsidRDefault="00EF0169" w:rsidP="00EF0169">
            <w:pPr>
              <w:spacing w:before="6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Registrier</w:t>
            </w:r>
            <w:proofErr w:type="spellEnd"/>
            <w:r>
              <w:rPr>
                <w:rFonts w:ascii="Arial" w:hAnsi="Arial"/>
                <w:sz w:val="22"/>
              </w:rPr>
              <w:t>-Nr.:</w:t>
            </w:r>
          </w:p>
          <w:p w:rsidR="00EF0169" w:rsidRDefault="00EF0169" w:rsidP="00EF0169">
            <w:pPr>
              <w:spacing w:before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18"/>
              </w:rPr>
              <w:t>N° d’</w:t>
            </w:r>
            <w:proofErr w:type="spellStart"/>
            <w:r>
              <w:rPr>
                <w:rFonts w:ascii="Arial" w:hAnsi="Arial"/>
                <w:i/>
                <w:sz w:val="18"/>
              </w:rPr>
              <w:t>enregistrement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/ N. di registrazione</w:t>
            </w:r>
          </w:p>
        </w:tc>
        <w:sdt>
          <w:sdtPr>
            <w:rPr>
              <w:rFonts w:ascii="Arial" w:hAnsi="Arial" w:cs="Arial"/>
            </w:rPr>
            <w:id w:val="564072111"/>
            <w:placeholder>
              <w:docPart w:val="3A9E1E4C6E6541B7920CD955298944E8"/>
            </w:placeholder>
            <w:showingPlcHdr/>
          </w:sdtPr>
          <w:sdtEndPr/>
          <w:sdtContent>
            <w:tc>
              <w:tcPr>
                <w:tcW w:w="1844" w:type="dxa"/>
                <w:vAlign w:val="center"/>
              </w:tcPr>
              <w:p w:rsidR="00EF0169" w:rsidRPr="00773B07" w:rsidRDefault="004504F0" w:rsidP="004504F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" w:hAnsi="Arial" w:cs="Arial"/>
                    <w:spacing w:val="-2"/>
                    <w:lang w:val="de-CH"/>
                  </w:rPr>
                </w:pPr>
                <w:r>
                  <w:rPr>
                    <w:rStyle w:val="Platzhaltertext"/>
                    <w:rFonts w:ascii="Arial" w:hAnsi="Arial" w:cs="Arial"/>
                    <w:lang w:val="de-CH"/>
                  </w:rPr>
                  <w:t>Text ein</w:t>
                </w:r>
                <w:r w:rsidRPr="003243DB">
                  <w:rPr>
                    <w:rStyle w:val="Platzhaltertext"/>
                    <w:rFonts w:ascii="Arial" w:hAnsi="Arial" w:cs="Arial"/>
                    <w:lang w:val="de-CH"/>
                  </w:rPr>
                  <w:t>geben</w:t>
                </w:r>
              </w:p>
            </w:tc>
          </w:sdtContent>
        </w:sdt>
      </w:tr>
      <w:tr w:rsidR="00EF0169" w:rsidRPr="004504F0" w:rsidTr="00EF0169">
        <w:trPr>
          <w:gridAfter w:val="1"/>
          <w:wAfter w:w="142" w:type="dxa"/>
          <w:cantSplit/>
          <w:trHeight w:val="268"/>
        </w:trPr>
        <w:tc>
          <w:tcPr>
            <w:tcW w:w="2694" w:type="dxa"/>
            <w:gridSpan w:val="2"/>
          </w:tcPr>
          <w:p w:rsidR="00EF0169" w:rsidRDefault="00EF0169" w:rsidP="00EF0169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Hersteller</w:t>
            </w:r>
            <w:proofErr w:type="spellEnd"/>
            <w:r>
              <w:rPr>
                <w:rFonts w:ascii="Arial" w:hAnsi="Arial"/>
                <w:sz w:val="22"/>
              </w:rPr>
              <w:t xml:space="preserve">: </w:t>
            </w:r>
          </w:p>
          <w:p w:rsidR="00EF0169" w:rsidRDefault="00EF0169" w:rsidP="00EF0169">
            <w:pPr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Constructeur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/ Costruttore</w:t>
            </w:r>
          </w:p>
        </w:tc>
        <w:sdt>
          <w:sdtPr>
            <w:rPr>
              <w:rFonts w:ascii="Arial" w:hAnsi="Arial" w:cs="Arial"/>
            </w:rPr>
            <w:id w:val="-22019514"/>
            <w:placeholder>
              <w:docPart w:val="7E936EDCF808467CAB1016670E2A0B58"/>
            </w:placeholder>
            <w:showingPlcHdr/>
          </w:sdtPr>
          <w:sdtEndPr/>
          <w:sdtContent>
            <w:tc>
              <w:tcPr>
                <w:tcW w:w="1984" w:type="dxa"/>
                <w:gridSpan w:val="2"/>
                <w:vAlign w:val="center"/>
              </w:tcPr>
              <w:p w:rsidR="00EF0169" w:rsidRPr="003243DB" w:rsidRDefault="004504F0" w:rsidP="00EF0169">
                <w:pPr>
                  <w:rPr>
                    <w:rFonts w:ascii="Arial" w:hAnsi="Arial" w:cs="Arial"/>
                    <w:lang w:val="de-CH"/>
                  </w:rPr>
                </w:pPr>
                <w:r>
                  <w:rPr>
                    <w:rStyle w:val="Platzhaltertext"/>
                    <w:rFonts w:ascii="Arial" w:hAnsi="Arial" w:cs="Arial"/>
                    <w:lang w:val="de-CH"/>
                  </w:rPr>
                  <w:t>Text ein</w:t>
                </w:r>
                <w:r w:rsidRPr="003243DB">
                  <w:rPr>
                    <w:rStyle w:val="Platzhaltertext"/>
                    <w:rFonts w:ascii="Arial" w:hAnsi="Arial" w:cs="Arial"/>
                    <w:lang w:val="de-CH"/>
                  </w:rPr>
                  <w:t>geben</w:t>
                </w:r>
              </w:p>
            </w:tc>
          </w:sdtContent>
        </w:sdt>
        <w:tc>
          <w:tcPr>
            <w:tcW w:w="3543" w:type="dxa"/>
            <w:gridSpan w:val="6"/>
          </w:tcPr>
          <w:p w:rsidR="00EF0169" w:rsidRDefault="00EF0169" w:rsidP="00EF0169">
            <w:pPr>
              <w:spacing w:before="2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Baujahr</w:t>
            </w:r>
            <w:proofErr w:type="spellEnd"/>
            <w:r>
              <w:rPr>
                <w:rFonts w:ascii="Arial" w:hAnsi="Arial"/>
                <w:sz w:val="22"/>
              </w:rPr>
              <w:t xml:space="preserve">: </w:t>
            </w:r>
          </w:p>
          <w:p w:rsidR="00EF0169" w:rsidRDefault="00EF0169" w:rsidP="00EF0169">
            <w:pPr>
              <w:pStyle w:val="berschrift3"/>
              <w:rPr>
                <w:spacing w:val="-4"/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Année</w:t>
            </w:r>
            <w:proofErr w:type="spellEnd"/>
            <w:r>
              <w:rPr>
                <w:spacing w:val="-4"/>
                <w:sz w:val="18"/>
              </w:rPr>
              <w:t xml:space="preserve"> de </w:t>
            </w:r>
            <w:proofErr w:type="spellStart"/>
            <w:r>
              <w:rPr>
                <w:spacing w:val="-4"/>
                <w:sz w:val="18"/>
              </w:rPr>
              <w:t>construction</w:t>
            </w:r>
            <w:proofErr w:type="spellEnd"/>
            <w:r>
              <w:rPr>
                <w:spacing w:val="-4"/>
                <w:sz w:val="18"/>
              </w:rPr>
              <w:t xml:space="preserve"> / Anno di costruzione</w:t>
            </w:r>
          </w:p>
        </w:tc>
        <w:sdt>
          <w:sdtPr>
            <w:rPr>
              <w:rFonts w:ascii="Arial" w:hAnsi="Arial" w:cs="Arial"/>
            </w:rPr>
            <w:id w:val="-396128935"/>
            <w:placeholder>
              <w:docPart w:val="9E0ADC5DEB6C4CCE954C27A52708BE60"/>
            </w:placeholder>
            <w:showingPlcHdr/>
          </w:sdtPr>
          <w:sdtEndPr/>
          <w:sdtContent>
            <w:tc>
              <w:tcPr>
                <w:tcW w:w="1844" w:type="dxa"/>
                <w:vAlign w:val="center"/>
              </w:tcPr>
              <w:p w:rsidR="00EF0169" w:rsidRPr="00773B07" w:rsidRDefault="004504F0" w:rsidP="00EF0169">
                <w:pPr>
                  <w:widowControl w:val="0"/>
                  <w:rPr>
                    <w:rFonts w:ascii="Arial" w:hAnsi="Arial" w:cs="Arial"/>
                    <w:b/>
                    <w:snapToGrid w:val="0"/>
                    <w:spacing w:val="-2"/>
                    <w:lang w:val="de-CH" w:eastAsia="de-DE"/>
                  </w:rPr>
                </w:pPr>
                <w:r>
                  <w:rPr>
                    <w:rStyle w:val="Platzhaltertext"/>
                    <w:rFonts w:ascii="Arial" w:hAnsi="Arial" w:cs="Arial"/>
                    <w:lang w:val="de-CH"/>
                  </w:rPr>
                  <w:t>Text ein</w:t>
                </w:r>
                <w:r w:rsidRPr="003243DB">
                  <w:rPr>
                    <w:rStyle w:val="Platzhaltertext"/>
                    <w:rFonts w:ascii="Arial" w:hAnsi="Arial" w:cs="Arial"/>
                    <w:lang w:val="de-CH"/>
                  </w:rPr>
                  <w:t>geben</w:t>
                </w:r>
              </w:p>
            </w:tc>
          </w:sdtContent>
        </w:sdt>
      </w:tr>
      <w:tr w:rsidR="008C6D2B" w:rsidRPr="004504F0" w:rsidTr="00EF0169">
        <w:trPr>
          <w:gridAfter w:val="1"/>
          <w:wAfter w:w="142" w:type="dxa"/>
          <w:cantSplit/>
          <w:trHeight w:val="268"/>
        </w:trPr>
        <w:tc>
          <w:tcPr>
            <w:tcW w:w="2694" w:type="dxa"/>
            <w:gridSpan w:val="2"/>
            <w:tcBorders>
              <w:bottom w:val="nil"/>
            </w:tcBorders>
            <w:vAlign w:val="center"/>
          </w:tcPr>
          <w:p w:rsidR="008C6D2B" w:rsidRDefault="008C6D2B" w:rsidP="008C6D2B">
            <w:pPr>
              <w:spacing w:before="2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Werkstoff</w:t>
            </w:r>
            <w:proofErr w:type="spellEnd"/>
            <w:r>
              <w:rPr>
                <w:rFonts w:ascii="Arial" w:hAnsi="Arial"/>
                <w:sz w:val="22"/>
              </w:rPr>
              <w:t>:</w:t>
            </w:r>
          </w:p>
          <w:p w:rsidR="008C6D2B" w:rsidRDefault="008C6D2B" w:rsidP="008C6D2B">
            <w:pPr>
              <w:pStyle w:val="berschrift3"/>
              <w:spacing w:before="20"/>
              <w:rPr>
                <w:sz w:val="18"/>
              </w:rPr>
            </w:pPr>
            <w:proofErr w:type="spellStart"/>
            <w:r>
              <w:rPr>
                <w:sz w:val="18"/>
              </w:rPr>
              <w:t>Matériau</w:t>
            </w:r>
            <w:proofErr w:type="spellEnd"/>
            <w:r>
              <w:rPr>
                <w:sz w:val="18"/>
              </w:rPr>
              <w:t xml:space="preserve"> / Materiale</w:t>
            </w:r>
          </w:p>
        </w:tc>
        <w:sdt>
          <w:sdtPr>
            <w:rPr>
              <w:rFonts w:ascii="Arial" w:hAnsi="Arial" w:cs="Arial"/>
            </w:rPr>
            <w:id w:val="-1377543081"/>
            <w:placeholder>
              <w:docPart w:val="4E2504B9474A47BD90AB1EA17B321C42"/>
            </w:placeholder>
            <w:showingPlcHdr/>
          </w:sdtPr>
          <w:sdtContent>
            <w:tc>
              <w:tcPr>
                <w:tcW w:w="1984" w:type="dxa"/>
                <w:gridSpan w:val="2"/>
                <w:tcBorders>
                  <w:bottom w:val="nil"/>
                </w:tcBorders>
                <w:vAlign w:val="center"/>
              </w:tcPr>
              <w:p w:rsidR="008C6D2B" w:rsidRPr="003243DB" w:rsidRDefault="008C6D2B" w:rsidP="008C6D2B">
                <w:pPr>
                  <w:spacing w:before="20"/>
                  <w:rPr>
                    <w:rFonts w:ascii="Arial" w:hAnsi="Arial" w:cs="Arial"/>
                    <w:lang w:val="de-CH"/>
                  </w:rPr>
                </w:pPr>
                <w:r>
                  <w:rPr>
                    <w:rStyle w:val="Platzhaltertext"/>
                    <w:rFonts w:ascii="Arial" w:hAnsi="Arial" w:cs="Arial"/>
                    <w:lang w:val="de-CH"/>
                  </w:rPr>
                  <w:t>Text ein</w:t>
                </w:r>
                <w:r w:rsidRPr="003243DB">
                  <w:rPr>
                    <w:rStyle w:val="Platzhaltertext"/>
                    <w:rFonts w:ascii="Arial" w:hAnsi="Arial" w:cs="Arial"/>
                    <w:lang w:val="de-CH"/>
                  </w:rPr>
                  <w:t>geben</w:t>
                </w:r>
              </w:p>
            </w:tc>
          </w:sdtContent>
        </w:sdt>
        <w:tc>
          <w:tcPr>
            <w:tcW w:w="3543" w:type="dxa"/>
            <w:gridSpan w:val="6"/>
            <w:tcBorders>
              <w:bottom w:val="nil"/>
            </w:tcBorders>
            <w:vAlign w:val="center"/>
          </w:tcPr>
          <w:p w:rsidR="008C6D2B" w:rsidRPr="00773B07" w:rsidRDefault="008C6D2B" w:rsidP="008C6D2B">
            <w:pPr>
              <w:pStyle w:val="berschrift3"/>
              <w:spacing w:before="20"/>
              <w:rPr>
                <w:i w:val="0"/>
                <w:sz w:val="22"/>
              </w:rPr>
            </w:pPr>
            <w:proofErr w:type="spellStart"/>
            <w:r w:rsidRPr="00773B07">
              <w:rPr>
                <w:i w:val="0"/>
                <w:sz w:val="22"/>
              </w:rPr>
              <w:t>Tankform</w:t>
            </w:r>
            <w:proofErr w:type="spellEnd"/>
            <w:r w:rsidRPr="00773B07">
              <w:rPr>
                <w:i w:val="0"/>
                <w:sz w:val="22"/>
              </w:rPr>
              <w:t>:</w:t>
            </w:r>
          </w:p>
          <w:p w:rsidR="008C6D2B" w:rsidRPr="00773B07" w:rsidRDefault="008C6D2B" w:rsidP="008C6D2B">
            <w:r w:rsidRPr="00773B07">
              <w:rPr>
                <w:rFonts w:ascii="Arial" w:hAnsi="Arial"/>
                <w:i/>
                <w:sz w:val="18"/>
              </w:rPr>
              <w:t xml:space="preserve">Forme de la </w:t>
            </w:r>
            <w:proofErr w:type="spellStart"/>
            <w:r w:rsidRPr="00773B07">
              <w:rPr>
                <w:rFonts w:ascii="Arial" w:hAnsi="Arial"/>
                <w:i/>
                <w:sz w:val="18"/>
              </w:rPr>
              <w:t>citerne</w:t>
            </w:r>
            <w:proofErr w:type="spellEnd"/>
            <w:r w:rsidRPr="00773B07">
              <w:rPr>
                <w:rFonts w:ascii="Arial" w:hAnsi="Arial"/>
                <w:i/>
                <w:sz w:val="18"/>
              </w:rPr>
              <w:t xml:space="preserve"> / Forma della cisterna</w:t>
            </w:r>
          </w:p>
        </w:tc>
        <w:bookmarkStart w:id="9" w:name="Tankform"/>
        <w:tc>
          <w:tcPr>
            <w:tcW w:w="1844" w:type="dxa"/>
            <w:tcBorders>
              <w:bottom w:val="nil"/>
            </w:tcBorders>
            <w:vAlign w:val="center"/>
          </w:tcPr>
          <w:p w:rsidR="008C6D2B" w:rsidRPr="00773B07" w:rsidRDefault="008C6D2B" w:rsidP="008C6D2B">
            <w:pPr>
              <w:rPr>
                <w:rFonts w:ascii="Arial" w:hAnsi="Arial" w:cs="Arial"/>
                <w:color w:val="808080"/>
                <w:lang w:val="de-CH"/>
              </w:rPr>
            </w:pPr>
            <w:sdt>
              <w:sdtPr>
                <w:rPr>
                  <w:rStyle w:val="Platzhaltertext"/>
                  <w:rFonts w:ascii="Arial" w:hAnsi="Arial"/>
                  <w:lang w:val="de-CH"/>
                </w:rPr>
                <w:alias w:val="Tankform"/>
                <w:tag w:val="Tankform"/>
                <w:id w:val="-745807669"/>
                <w:placeholder>
                  <w:docPart w:val="FA4F4E6B9E50412C9DC38B9FAFFE2852"/>
                </w:placeholder>
                <w15:color w:val="3366FF"/>
                <w:comboBox>
                  <w:listItem w:displayText="Element auswählen" w:value="Element auswählen"/>
                  <w:listItem w:displayText="zylindrisch" w:value="zylindrisch"/>
                  <w:listItem w:displayText="elliptisch" w:value="elliptisch"/>
                  <w:listItem w:displayText="kofferförmig" w:value="kofferförmig"/>
                  <w:listItem w:displayText="prismatisch" w:value="prismatisch"/>
                  <w:listItem w:displayText="circulaire" w:value="circulaire"/>
                  <w:listItem w:displayText="elliptique" w:value="elliptique"/>
                  <w:listItem w:displayText="forme de caisson" w:value="forme de caisson"/>
                  <w:listItem w:displayText="prismatique" w:value="prismatique"/>
                  <w:listItem w:displayText="cilindrica" w:value="cilindrica"/>
                  <w:listItem w:displayText="ellittica" w:value="ellittica"/>
                  <w:listItem w:displayText="forme di cassone" w:value="forme di cassone"/>
                  <w:listItem w:displayText="prismatica" w:value="prismatica"/>
                </w:comboBox>
              </w:sdtPr>
              <w:sdtContent>
                <w:r>
                  <w:rPr>
                    <w:rStyle w:val="Platzhaltertext"/>
                    <w:rFonts w:ascii="Arial" w:hAnsi="Arial"/>
                    <w:lang w:val="de-CH"/>
                  </w:rPr>
                  <w:t>Element auswählen</w:t>
                </w:r>
              </w:sdtContent>
            </w:sdt>
            <w:bookmarkEnd w:id="9"/>
          </w:p>
        </w:tc>
      </w:tr>
      <w:tr w:rsidR="008C6D2B" w:rsidRPr="004504F0" w:rsidTr="00EF0169">
        <w:trPr>
          <w:gridAfter w:val="1"/>
          <w:wAfter w:w="142" w:type="dxa"/>
          <w:cantSplit/>
          <w:trHeight w:val="268"/>
        </w:trPr>
        <w:tc>
          <w:tcPr>
            <w:tcW w:w="2694" w:type="dxa"/>
            <w:gridSpan w:val="2"/>
            <w:vAlign w:val="center"/>
          </w:tcPr>
          <w:p w:rsidR="008C6D2B" w:rsidRDefault="008C6D2B" w:rsidP="008C6D2B">
            <w:pPr>
              <w:spacing w:before="2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Fassungsraum</w:t>
            </w:r>
            <w:proofErr w:type="spellEnd"/>
            <w:r>
              <w:rPr>
                <w:rFonts w:ascii="Arial" w:hAnsi="Arial"/>
                <w:sz w:val="22"/>
              </w:rPr>
              <w:t xml:space="preserve"> [l]:</w:t>
            </w:r>
          </w:p>
          <w:p w:rsidR="008C6D2B" w:rsidRDefault="008C6D2B" w:rsidP="008C6D2B">
            <w:pPr>
              <w:pStyle w:val="berschrift3"/>
              <w:spacing w:before="20"/>
              <w:rPr>
                <w:spacing w:val="-2"/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Capacité</w:t>
            </w:r>
            <w:proofErr w:type="spellEnd"/>
            <w:r>
              <w:rPr>
                <w:spacing w:val="-2"/>
                <w:sz w:val="18"/>
              </w:rPr>
              <w:t xml:space="preserve"> totale / Capacità totale</w:t>
            </w:r>
          </w:p>
        </w:tc>
        <w:sdt>
          <w:sdtPr>
            <w:rPr>
              <w:rFonts w:ascii="Arial" w:hAnsi="Arial" w:cs="Arial"/>
            </w:rPr>
            <w:id w:val="-310722373"/>
            <w:placeholder>
              <w:docPart w:val="BEC638AA2ED9432D97606AD731189866"/>
            </w:placeholder>
            <w:showingPlcHdr/>
          </w:sdtPr>
          <w:sdtContent>
            <w:tc>
              <w:tcPr>
                <w:tcW w:w="1984" w:type="dxa"/>
                <w:gridSpan w:val="2"/>
                <w:vAlign w:val="center"/>
              </w:tcPr>
              <w:p w:rsidR="008C6D2B" w:rsidRPr="003243DB" w:rsidRDefault="008C6D2B" w:rsidP="008C6D2B">
                <w:pPr>
                  <w:spacing w:before="20"/>
                  <w:rPr>
                    <w:rFonts w:ascii="Arial" w:hAnsi="Arial" w:cs="Arial"/>
                    <w:color w:val="000000"/>
                    <w:lang w:val="de-CH"/>
                  </w:rPr>
                </w:pPr>
                <w:r>
                  <w:rPr>
                    <w:rStyle w:val="Platzhaltertext"/>
                    <w:rFonts w:ascii="Arial" w:hAnsi="Arial" w:cs="Arial"/>
                    <w:lang w:val="de-CH"/>
                  </w:rPr>
                  <w:t>Text ein</w:t>
                </w:r>
                <w:r w:rsidRPr="003243DB">
                  <w:rPr>
                    <w:rStyle w:val="Platzhaltertext"/>
                    <w:rFonts w:ascii="Arial" w:hAnsi="Arial" w:cs="Arial"/>
                    <w:lang w:val="de-CH"/>
                  </w:rPr>
                  <w:t>geben</w:t>
                </w:r>
              </w:p>
            </w:tc>
          </w:sdtContent>
        </w:sdt>
        <w:tc>
          <w:tcPr>
            <w:tcW w:w="3543" w:type="dxa"/>
            <w:gridSpan w:val="6"/>
            <w:vAlign w:val="center"/>
          </w:tcPr>
          <w:p w:rsidR="008C6D2B" w:rsidRDefault="008C6D2B" w:rsidP="008C6D2B">
            <w:pPr>
              <w:spacing w:before="2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Anzahl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Kammern</w:t>
            </w:r>
            <w:proofErr w:type="spellEnd"/>
            <w:r>
              <w:rPr>
                <w:rFonts w:ascii="Arial" w:hAnsi="Arial"/>
                <w:sz w:val="22"/>
              </w:rPr>
              <w:t>:</w:t>
            </w:r>
          </w:p>
          <w:p w:rsidR="008C6D2B" w:rsidRDefault="008C6D2B" w:rsidP="008C6D2B">
            <w:pPr>
              <w:pStyle w:val="berschrift7"/>
              <w:spacing w:before="20"/>
              <w:rPr>
                <w:spacing w:val="-4"/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Nbre</w:t>
            </w:r>
            <w:proofErr w:type="spellEnd"/>
            <w:r>
              <w:rPr>
                <w:spacing w:val="-4"/>
                <w:sz w:val="18"/>
              </w:rPr>
              <w:t xml:space="preserve"> de </w:t>
            </w:r>
            <w:proofErr w:type="spellStart"/>
            <w:r>
              <w:rPr>
                <w:spacing w:val="-4"/>
                <w:sz w:val="18"/>
              </w:rPr>
              <w:t>compartiments</w:t>
            </w:r>
            <w:proofErr w:type="spellEnd"/>
            <w:r>
              <w:rPr>
                <w:spacing w:val="-4"/>
                <w:sz w:val="18"/>
              </w:rPr>
              <w:t xml:space="preserve"> / N. di compartimenti</w:t>
            </w:r>
          </w:p>
        </w:tc>
        <w:sdt>
          <w:sdtPr>
            <w:rPr>
              <w:rFonts w:ascii="Arial" w:hAnsi="Arial" w:cs="Arial"/>
            </w:rPr>
            <w:id w:val="800190075"/>
            <w:placeholder>
              <w:docPart w:val="546D288B2A1C43A5A67FCB3C5469F63B"/>
            </w:placeholder>
            <w:showingPlcHdr/>
          </w:sdtPr>
          <w:sdtContent>
            <w:tc>
              <w:tcPr>
                <w:tcW w:w="1844" w:type="dxa"/>
                <w:vAlign w:val="center"/>
              </w:tcPr>
              <w:p w:rsidR="008C6D2B" w:rsidRPr="00773B07" w:rsidRDefault="008C6D2B" w:rsidP="008C6D2B">
                <w:pPr>
                  <w:spacing w:before="20"/>
                  <w:ind w:right="-42"/>
                  <w:rPr>
                    <w:rFonts w:ascii="Arial" w:hAnsi="Arial" w:cs="Arial"/>
                    <w:spacing w:val="-2"/>
                    <w:lang w:val="de-CH"/>
                  </w:rPr>
                </w:pPr>
                <w:r>
                  <w:rPr>
                    <w:rStyle w:val="Platzhaltertext"/>
                    <w:rFonts w:ascii="Arial" w:hAnsi="Arial" w:cs="Arial"/>
                    <w:lang w:val="de-CH"/>
                  </w:rPr>
                  <w:t>Text ein</w:t>
                </w:r>
                <w:r w:rsidRPr="003243DB">
                  <w:rPr>
                    <w:rStyle w:val="Platzhaltertext"/>
                    <w:rFonts w:ascii="Arial" w:hAnsi="Arial" w:cs="Arial"/>
                    <w:lang w:val="de-CH"/>
                  </w:rPr>
                  <w:t>geben</w:t>
                </w:r>
              </w:p>
            </w:tc>
          </w:sdtContent>
        </w:sdt>
      </w:tr>
      <w:tr w:rsidR="00EF0169" w:rsidRPr="004504F0" w:rsidTr="00EF0169">
        <w:trPr>
          <w:gridAfter w:val="1"/>
          <w:wAfter w:w="142" w:type="dxa"/>
          <w:cantSplit/>
          <w:trHeight w:val="195"/>
        </w:trPr>
        <w:tc>
          <w:tcPr>
            <w:tcW w:w="10065" w:type="dxa"/>
            <w:gridSpan w:val="11"/>
            <w:vAlign w:val="center"/>
          </w:tcPr>
          <w:p w:rsidR="00EF0169" w:rsidRPr="00EF0169" w:rsidRDefault="00EF0169" w:rsidP="00EF0169">
            <w:pPr>
              <w:pStyle w:val="Template"/>
              <w:rPr>
                <w:color w:val="000000"/>
                <w:sz w:val="10"/>
                <w:lang w:val="de-CH"/>
              </w:rPr>
            </w:pPr>
          </w:p>
        </w:tc>
      </w:tr>
      <w:tr w:rsidR="00EF0169" w:rsidRPr="004504F0" w:rsidTr="00EF0169">
        <w:trPr>
          <w:gridAfter w:val="1"/>
          <w:wAfter w:w="142" w:type="dxa"/>
          <w:cantSplit/>
          <w:trHeight w:val="195"/>
        </w:trPr>
        <w:tc>
          <w:tcPr>
            <w:tcW w:w="10065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EF0169" w:rsidRPr="00EF0169" w:rsidRDefault="00EF0169" w:rsidP="00EF0169">
            <w:pPr>
              <w:pStyle w:val="Template"/>
              <w:rPr>
                <w:color w:val="000000"/>
                <w:sz w:val="10"/>
                <w:lang w:val="de-CH"/>
              </w:rPr>
            </w:pPr>
          </w:p>
        </w:tc>
      </w:tr>
      <w:tr w:rsidR="00EF0169" w:rsidRPr="008C6D2B" w:rsidTr="00EF0169">
        <w:trPr>
          <w:gridAfter w:val="1"/>
          <w:wAfter w:w="142" w:type="dxa"/>
          <w:cantSplit/>
          <w:trHeight w:val="320"/>
        </w:trPr>
        <w:tc>
          <w:tcPr>
            <w:tcW w:w="10065" w:type="dxa"/>
            <w:gridSpan w:val="11"/>
            <w:tcBorders>
              <w:top w:val="nil"/>
              <w:bottom w:val="nil"/>
            </w:tcBorders>
            <w:vAlign w:val="center"/>
          </w:tcPr>
          <w:p w:rsidR="00EF0169" w:rsidRDefault="00EF0169" w:rsidP="00EF0169">
            <w:pPr>
              <w:pStyle w:val="Template"/>
              <w:rPr>
                <w:b/>
                <w:color w:val="000000"/>
                <w:sz w:val="20"/>
                <w:lang w:val="fr-FR"/>
              </w:rPr>
            </w:pPr>
            <w:r>
              <w:rPr>
                <w:b/>
                <w:color w:val="000000"/>
                <w:sz w:val="24"/>
                <w:lang w:val="fr-FR"/>
              </w:rPr>
              <w:t xml:space="preserve">Grund des Antrags / </w:t>
            </w:r>
            <w:r>
              <w:rPr>
                <w:b/>
                <w:i/>
                <w:color w:val="000000"/>
                <w:sz w:val="24"/>
                <w:lang w:val="fr-FR"/>
              </w:rPr>
              <w:t>Raison de la requête / Motivo della richiesta</w:t>
            </w:r>
            <w:r>
              <w:rPr>
                <w:b/>
                <w:color w:val="000000"/>
                <w:sz w:val="24"/>
                <w:lang w:val="fr-FR"/>
              </w:rPr>
              <w:t>:</w:t>
            </w:r>
          </w:p>
        </w:tc>
      </w:tr>
      <w:tr w:rsidR="00EF0169" w:rsidRPr="008C6D2B" w:rsidTr="00EF0169">
        <w:trPr>
          <w:gridAfter w:val="1"/>
          <w:wAfter w:w="142" w:type="dxa"/>
          <w:cantSplit/>
          <w:trHeight w:val="320"/>
        </w:trPr>
        <w:sdt>
          <w:sdtPr>
            <w:rPr>
              <w:color w:val="000000"/>
              <w:sz w:val="32"/>
              <w:szCs w:val="32"/>
            </w:rPr>
            <w:id w:val="-5008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</w:tcBorders>
                <w:vAlign w:val="center"/>
              </w:tcPr>
              <w:p w:rsidR="00EF0169" w:rsidRDefault="00EF0169" w:rsidP="00EF0169">
                <w:pPr>
                  <w:pStyle w:val="Template"/>
                  <w:tabs>
                    <w:tab w:val="left" w:pos="4111"/>
                    <w:tab w:val="left" w:pos="6521"/>
                  </w:tabs>
                  <w:spacing w:before="60"/>
                  <w:rPr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679" w:type="dxa"/>
            <w:gridSpan w:val="5"/>
            <w:tcBorders>
              <w:top w:val="nil"/>
              <w:bottom w:val="nil"/>
            </w:tcBorders>
            <w:vAlign w:val="center"/>
          </w:tcPr>
          <w:p w:rsidR="00EF0169" w:rsidRDefault="00EF0169" w:rsidP="00EF0169">
            <w:pPr>
              <w:pStyle w:val="Template"/>
              <w:tabs>
                <w:tab w:val="left" w:pos="6521"/>
              </w:tabs>
              <w:spacing w:before="60"/>
              <w:ind w:right="-43"/>
              <w:rPr>
                <w:color w:val="000000"/>
                <w:spacing w:val="-4"/>
                <w:sz w:val="21"/>
                <w:szCs w:val="21"/>
                <w:lang w:val="de-DE"/>
              </w:rPr>
            </w:pPr>
            <w:r>
              <w:rPr>
                <w:color w:val="000000"/>
                <w:spacing w:val="-4"/>
                <w:sz w:val="21"/>
                <w:lang w:val="de-DE"/>
              </w:rPr>
              <w:t>Instandsetzung nach Ziff. 4.3, Anhang 5 RL-GGUV</w:t>
            </w:r>
          </w:p>
          <w:p w:rsidR="00EF0169" w:rsidRDefault="00EF0169" w:rsidP="00EF0169">
            <w:pPr>
              <w:pStyle w:val="Template"/>
              <w:tabs>
                <w:tab w:val="left" w:pos="6521"/>
              </w:tabs>
              <w:rPr>
                <w:noProof w:val="0"/>
                <w:color w:val="000000"/>
                <w:sz w:val="18"/>
              </w:rPr>
            </w:pPr>
            <w:proofErr w:type="spellStart"/>
            <w:r>
              <w:rPr>
                <w:i/>
                <w:noProof w:val="0"/>
                <w:sz w:val="18"/>
              </w:rPr>
              <w:t>Remise</w:t>
            </w:r>
            <w:proofErr w:type="spellEnd"/>
            <w:r>
              <w:rPr>
                <w:i/>
                <w:noProof w:val="0"/>
                <w:sz w:val="18"/>
              </w:rPr>
              <w:t xml:space="preserve"> en </w:t>
            </w:r>
            <w:proofErr w:type="spellStart"/>
            <w:r>
              <w:rPr>
                <w:i/>
                <w:noProof w:val="0"/>
                <w:sz w:val="18"/>
              </w:rPr>
              <w:t>état</w:t>
            </w:r>
            <w:proofErr w:type="spellEnd"/>
            <w:r>
              <w:rPr>
                <w:i/>
                <w:noProof w:val="0"/>
                <w:sz w:val="18"/>
              </w:rPr>
              <w:t xml:space="preserve"> </w:t>
            </w:r>
            <w:proofErr w:type="spellStart"/>
            <w:r w:rsidRPr="00D8029F">
              <w:rPr>
                <w:i/>
                <w:noProof w:val="0"/>
                <w:sz w:val="18"/>
                <w:lang w:val="it-CH"/>
              </w:rPr>
              <w:t>selon</w:t>
            </w:r>
            <w:proofErr w:type="spellEnd"/>
            <w:r w:rsidRPr="00D8029F">
              <w:rPr>
                <w:i/>
                <w:noProof w:val="0"/>
                <w:sz w:val="18"/>
                <w:lang w:val="it-CH"/>
              </w:rPr>
              <w:t xml:space="preserve"> </w:t>
            </w:r>
            <w:proofErr w:type="spellStart"/>
            <w:r w:rsidRPr="00D8029F">
              <w:rPr>
                <w:i/>
                <w:noProof w:val="0"/>
                <w:sz w:val="18"/>
                <w:lang w:val="it-CH"/>
              </w:rPr>
              <w:t>chiffre</w:t>
            </w:r>
            <w:proofErr w:type="spellEnd"/>
            <w:r w:rsidRPr="00D8029F">
              <w:rPr>
                <w:i/>
                <w:noProof w:val="0"/>
                <w:sz w:val="18"/>
                <w:lang w:val="it-CH"/>
              </w:rPr>
              <w:t xml:space="preserve"> 4.3, </w:t>
            </w:r>
            <w:proofErr w:type="spellStart"/>
            <w:r w:rsidRPr="00D8029F">
              <w:rPr>
                <w:i/>
                <w:noProof w:val="0"/>
                <w:sz w:val="18"/>
                <w:lang w:val="it-CH"/>
              </w:rPr>
              <w:t>annexe</w:t>
            </w:r>
            <w:proofErr w:type="spellEnd"/>
            <w:r w:rsidRPr="00D8029F">
              <w:rPr>
                <w:i/>
                <w:noProof w:val="0"/>
                <w:sz w:val="18"/>
                <w:lang w:val="it-CH"/>
              </w:rPr>
              <w:t xml:space="preserve"> 5 DR OCMD </w:t>
            </w:r>
            <w:r>
              <w:rPr>
                <w:i/>
                <w:noProof w:val="0"/>
                <w:sz w:val="18"/>
              </w:rPr>
              <w:t xml:space="preserve">/ Riparazione secondo allegato 5, numero 4.3 Dir. </w:t>
            </w:r>
            <w:proofErr w:type="spellStart"/>
            <w:r>
              <w:rPr>
                <w:i/>
                <w:noProof w:val="0"/>
                <w:sz w:val="18"/>
              </w:rPr>
              <w:t>OMCont</w:t>
            </w:r>
            <w:proofErr w:type="spellEnd"/>
          </w:p>
        </w:tc>
        <w:sdt>
          <w:sdtPr>
            <w:rPr>
              <w:color w:val="000000"/>
              <w:sz w:val="32"/>
              <w:szCs w:val="32"/>
            </w:rPr>
            <w:id w:val="1435329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</w:tcBorders>
                <w:vAlign w:val="center"/>
              </w:tcPr>
              <w:p w:rsidR="00EF0169" w:rsidRDefault="00EF0169" w:rsidP="00EF0169">
                <w:pPr>
                  <w:pStyle w:val="Template"/>
                  <w:tabs>
                    <w:tab w:val="left" w:pos="4111"/>
                    <w:tab w:val="left" w:pos="6521"/>
                  </w:tabs>
                  <w:spacing w:before="60"/>
                  <w:rPr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535" w:type="dxa"/>
            <w:gridSpan w:val="4"/>
            <w:tcBorders>
              <w:top w:val="nil"/>
              <w:bottom w:val="nil"/>
            </w:tcBorders>
            <w:vAlign w:val="center"/>
          </w:tcPr>
          <w:p w:rsidR="00EF0169" w:rsidRPr="00EF0169" w:rsidRDefault="00EF0169" w:rsidP="00EF0169">
            <w:pPr>
              <w:pStyle w:val="Template"/>
              <w:tabs>
                <w:tab w:val="left" w:pos="950"/>
                <w:tab w:val="left" w:pos="6521"/>
              </w:tabs>
              <w:spacing w:before="60"/>
              <w:rPr>
                <w:color w:val="000000"/>
                <w:sz w:val="22"/>
                <w:lang w:val="de-CH"/>
              </w:rPr>
            </w:pPr>
            <w:r w:rsidRPr="00EF0169">
              <w:rPr>
                <w:color w:val="000000"/>
                <w:sz w:val="22"/>
                <w:lang w:val="de-CH"/>
              </w:rPr>
              <w:t>Andere:</w:t>
            </w:r>
            <w:r w:rsidRPr="00EF0169">
              <w:rPr>
                <w:color w:val="000000"/>
                <w:sz w:val="22"/>
                <w:lang w:val="de-CH"/>
              </w:rPr>
              <w:tab/>
            </w:r>
            <w:sdt>
              <w:sdtPr>
                <w:rPr>
                  <w:rFonts w:cs="Arial"/>
                </w:rPr>
                <w:id w:val="-1772777561"/>
                <w:placeholder>
                  <w:docPart w:val="A1CEEA5AA9404460A9EAAF26986BD640"/>
                </w:placeholder>
                <w:showingPlcHdr/>
              </w:sdtPr>
              <w:sdtEndPr/>
              <w:sdtContent>
                <w:r w:rsidR="004504F0"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>Text eingeben</w:t>
                </w:r>
              </w:sdtContent>
            </w:sdt>
          </w:p>
          <w:p w:rsidR="00EF0169" w:rsidRPr="00CE75D9" w:rsidRDefault="00EF0169" w:rsidP="00EF0169">
            <w:pPr>
              <w:pStyle w:val="Template"/>
              <w:tabs>
                <w:tab w:val="left" w:pos="4111"/>
                <w:tab w:val="left" w:pos="6521"/>
              </w:tabs>
              <w:rPr>
                <w:i/>
                <w:color w:val="000000"/>
                <w:sz w:val="18"/>
                <w:lang w:val="de-CH"/>
              </w:rPr>
            </w:pPr>
            <w:r w:rsidRPr="00CE75D9">
              <w:rPr>
                <w:i/>
                <w:color w:val="000000"/>
                <w:sz w:val="18"/>
                <w:lang w:val="de-CH"/>
              </w:rPr>
              <w:t>Autre/ altro</w:t>
            </w:r>
          </w:p>
        </w:tc>
      </w:tr>
      <w:tr w:rsidR="00EF0169" w:rsidTr="00EF0169">
        <w:trPr>
          <w:gridAfter w:val="1"/>
          <w:wAfter w:w="142" w:type="dxa"/>
          <w:cantSplit/>
          <w:trHeight w:val="320"/>
        </w:trPr>
        <w:tc>
          <w:tcPr>
            <w:tcW w:w="10065" w:type="dxa"/>
            <w:gridSpan w:val="11"/>
            <w:tcBorders>
              <w:top w:val="nil"/>
              <w:bottom w:val="nil"/>
            </w:tcBorders>
            <w:vAlign w:val="center"/>
          </w:tcPr>
          <w:p w:rsidR="00EF0169" w:rsidRDefault="00EF0169" w:rsidP="00EF0169">
            <w:pPr>
              <w:pStyle w:val="Template"/>
              <w:spacing w:before="120" w:after="12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Antragsbeschreibung / </w:t>
            </w:r>
            <w:r>
              <w:rPr>
                <w:b/>
                <w:i/>
                <w:color w:val="000000"/>
                <w:sz w:val="24"/>
              </w:rPr>
              <w:t>Description / Descrizione</w:t>
            </w:r>
            <w:r>
              <w:rPr>
                <w:b/>
                <w:color w:val="000000"/>
                <w:sz w:val="24"/>
              </w:rPr>
              <w:t>:</w:t>
            </w:r>
          </w:p>
        </w:tc>
      </w:tr>
      <w:tr w:rsidR="00EF0169" w:rsidRPr="004504F0" w:rsidTr="00EF0169">
        <w:trPr>
          <w:gridAfter w:val="1"/>
          <w:wAfter w:w="142" w:type="dxa"/>
          <w:cantSplit/>
          <w:trHeight w:val="223"/>
        </w:trPr>
        <w:tc>
          <w:tcPr>
            <w:tcW w:w="10065" w:type="dxa"/>
            <w:gridSpan w:val="11"/>
            <w:tcBorders>
              <w:top w:val="nil"/>
              <w:bottom w:val="dotted" w:sz="4" w:space="0" w:color="auto"/>
            </w:tcBorders>
            <w:vAlign w:val="center"/>
          </w:tcPr>
          <w:p w:rsidR="00EF0169" w:rsidRDefault="008C6D2B" w:rsidP="00EF0169">
            <w:pPr>
              <w:pStyle w:val="Template"/>
              <w:rPr>
                <w:rFonts w:cs="Arial"/>
              </w:rPr>
            </w:pPr>
            <w:sdt>
              <w:sdtPr>
                <w:rPr>
                  <w:rFonts w:cs="Arial"/>
                </w:rPr>
                <w:id w:val="1833098323"/>
                <w:placeholder>
                  <w:docPart w:val="5881D8EBEF9E47F395A1BAA68701F5FF"/>
                </w:placeholder>
                <w:showingPlcHdr/>
              </w:sdtPr>
              <w:sdtEndPr/>
              <w:sdtContent>
                <w:r w:rsidR="004504F0"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>Text eingeben</w:t>
                </w:r>
              </w:sdtContent>
            </w:sdt>
          </w:p>
          <w:p w:rsidR="008C6D2B" w:rsidRPr="00EF0169" w:rsidRDefault="008C6D2B" w:rsidP="00EF0169">
            <w:pPr>
              <w:pStyle w:val="Template"/>
              <w:rPr>
                <w:color w:val="000000"/>
                <w:sz w:val="22"/>
                <w:lang w:val="de-CH"/>
              </w:rPr>
            </w:pPr>
          </w:p>
        </w:tc>
      </w:tr>
      <w:tr w:rsidR="00EF0169" w:rsidTr="00EF0169">
        <w:trPr>
          <w:gridAfter w:val="1"/>
          <w:wAfter w:w="142" w:type="dxa"/>
          <w:cantSplit/>
          <w:trHeight w:val="320"/>
        </w:trPr>
        <w:tc>
          <w:tcPr>
            <w:tcW w:w="10065" w:type="dxa"/>
            <w:gridSpan w:val="11"/>
            <w:tcBorders>
              <w:top w:val="nil"/>
              <w:bottom w:val="nil"/>
            </w:tcBorders>
            <w:vAlign w:val="center"/>
          </w:tcPr>
          <w:p w:rsidR="00EF0169" w:rsidRDefault="00EF0169" w:rsidP="00EF0169">
            <w:pPr>
              <w:pStyle w:val="Template"/>
              <w:spacing w:before="120" w:after="12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4"/>
              </w:rPr>
              <w:t xml:space="preserve">Arbeitsvorgehen / </w:t>
            </w:r>
            <w:r>
              <w:rPr>
                <w:b/>
                <w:i/>
                <w:color w:val="000000"/>
                <w:sz w:val="24"/>
              </w:rPr>
              <w:t>Déroulement des travaux / Procedimento di lavoro</w:t>
            </w:r>
            <w:r>
              <w:rPr>
                <w:b/>
                <w:color w:val="000000"/>
                <w:sz w:val="24"/>
              </w:rPr>
              <w:t>:</w:t>
            </w:r>
          </w:p>
        </w:tc>
      </w:tr>
      <w:tr w:rsidR="00EF0169" w:rsidRPr="004504F0" w:rsidTr="00EF0169">
        <w:trPr>
          <w:gridAfter w:val="1"/>
          <w:wAfter w:w="142" w:type="dxa"/>
          <w:cantSplit/>
          <w:trHeight w:val="223"/>
        </w:trPr>
        <w:tc>
          <w:tcPr>
            <w:tcW w:w="10065" w:type="dxa"/>
            <w:gridSpan w:val="11"/>
            <w:tcBorders>
              <w:top w:val="nil"/>
              <w:bottom w:val="dotted" w:sz="4" w:space="0" w:color="auto"/>
            </w:tcBorders>
            <w:vAlign w:val="center"/>
          </w:tcPr>
          <w:p w:rsidR="00EF0169" w:rsidRDefault="008C6D2B" w:rsidP="00EF0169">
            <w:pPr>
              <w:pStyle w:val="Template"/>
              <w:rPr>
                <w:rFonts w:cs="Arial"/>
              </w:rPr>
            </w:pPr>
            <w:sdt>
              <w:sdtPr>
                <w:rPr>
                  <w:rFonts w:cs="Arial"/>
                </w:rPr>
                <w:id w:val="-491172557"/>
                <w:placeholder>
                  <w:docPart w:val="A9244DE819AC41B68F719B9C0E4CCE84"/>
                </w:placeholder>
                <w:showingPlcHdr/>
              </w:sdtPr>
              <w:sdtEndPr/>
              <w:sdtContent>
                <w:r w:rsidR="004504F0"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>Text eingeben</w:t>
                </w:r>
              </w:sdtContent>
            </w:sdt>
          </w:p>
          <w:p w:rsidR="008C6D2B" w:rsidRPr="00EF0169" w:rsidRDefault="008C6D2B" w:rsidP="00EF0169">
            <w:pPr>
              <w:pStyle w:val="Template"/>
              <w:rPr>
                <w:color w:val="000000"/>
                <w:sz w:val="22"/>
                <w:lang w:val="de-CH"/>
              </w:rPr>
            </w:pPr>
          </w:p>
        </w:tc>
      </w:tr>
      <w:tr w:rsidR="00EF0169" w:rsidTr="00EF0169">
        <w:trPr>
          <w:gridAfter w:val="1"/>
          <w:wAfter w:w="142" w:type="dxa"/>
          <w:cantSplit/>
          <w:trHeight w:val="223"/>
        </w:trPr>
        <w:tc>
          <w:tcPr>
            <w:tcW w:w="10065" w:type="dxa"/>
            <w:gridSpan w:val="11"/>
            <w:tcBorders>
              <w:top w:val="nil"/>
              <w:bottom w:val="nil"/>
            </w:tcBorders>
            <w:vAlign w:val="center"/>
          </w:tcPr>
          <w:p w:rsidR="00EF0169" w:rsidRDefault="00EF0169" w:rsidP="00EF0169">
            <w:pPr>
              <w:pStyle w:val="Template"/>
              <w:spacing w:before="120" w:after="60"/>
              <w:rPr>
                <w:i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Schweissarbeiten / </w:t>
            </w:r>
            <w:r>
              <w:rPr>
                <w:b/>
                <w:i/>
                <w:color w:val="000000"/>
                <w:sz w:val="24"/>
              </w:rPr>
              <w:t>Travaux de soudage / Lavori di saldatura:</w:t>
            </w:r>
          </w:p>
        </w:tc>
      </w:tr>
      <w:tr w:rsidR="00EF0169" w:rsidTr="00EF0169">
        <w:trPr>
          <w:cantSplit/>
          <w:trHeight w:val="223"/>
        </w:trPr>
        <w:tc>
          <w:tcPr>
            <w:tcW w:w="4821" w:type="dxa"/>
            <w:gridSpan w:val="5"/>
            <w:tcBorders>
              <w:top w:val="nil"/>
              <w:bottom w:val="nil"/>
            </w:tcBorders>
            <w:vAlign w:val="center"/>
          </w:tcPr>
          <w:p w:rsidR="00EF0169" w:rsidRPr="00144A60" w:rsidRDefault="008C6D2B" w:rsidP="00EF0169">
            <w:pPr>
              <w:pStyle w:val="Template"/>
              <w:tabs>
                <w:tab w:val="left" w:pos="426"/>
              </w:tabs>
              <w:rPr>
                <w:color w:val="000000"/>
                <w:sz w:val="20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  <w:lang w:val="de-CH"/>
                </w:rPr>
                <w:id w:val="150385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="00EF0169" w:rsidRPr="00144A60">
              <w:rPr>
                <w:color w:val="000000"/>
                <w:sz w:val="22"/>
                <w:lang w:val="de-CH"/>
              </w:rPr>
              <w:tab/>
              <w:t>Name des Schweissers:</w:t>
            </w:r>
            <w:r w:rsidR="00EF0169" w:rsidRPr="00144A60">
              <w:rPr>
                <w:color w:val="000000"/>
                <w:sz w:val="22"/>
                <w:lang w:val="de-CH"/>
              </w:rPr>
              <w:tab/>
            </w:r>
            <w:sdt>
              <w:sdtPr>
                <w:rPr>
                  <w:rFonts w:cs="Arial"/>
                </w:rPr>
                <w:id w:val="760496198"/>
                <w:placeholder>
                  <w:docPart w:val="E18AD76488FE40BEAD7D5A65A4C1EE97"/>
                </w:placeholder>
                <w:showingPlcHdr/>
              </w:sdtPr>
              <w:sdtEndPr/>
              <w:sdtContent>
                <w:r w:rsidR="00144A60"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>Text eingeben</w:t>
                </w:r>
              </w:sdtContent>
            </w:sdt>
          </w:p>
          <w:p w:rsidR="00EF0169" w:rsidRDefault="00EF0169" w:rsidP="00EF0169">
            <w:pPr>
              <w:pStyle w:val="Template"/>
              <w:tabs>
                <w:tab w:val="left" w:pos="426"/>
              </w:tabs>
              <w:rPr>
                <w:i/>
                <w:color w:val="000000"/>
                <w:sz w:val="18"/>
                <w:lang w:val="fr-FR"/>
              </w:rPr>
            </w:pPr>
            <w:r w:rsidRPr="00144A60">
              <w:rPr>
                <w:color w:val="000000"/>
                <w:sz w:val="18"/>
                <w:lang w:val="de-CH"/>
              </w:rPr>
              <w:tab/>
            </w:r>
            <w:r>
              <w:rPr>
                <w:i/>
                <w:color w:val="000000"/>
                <w:sz w:val="18"/>
                <w:lang w:val="fr-FR"/>
              </w:rPr>
              <w:t>Nom du soudeur / Nome del saldatore</w:t>
            </w:r>
          </w:p>
        </w:tc>
        <w:tc>
          <w:tcPr>
            <w:tcW w:w="5386" w:type="dxa"/>
            <w:gridSpan w:val="7"/>
            <w:tcBorders>
              <w:top w:val="nil"/>
              <w:bottom w:val="nil"/>
            </w:tcBorders>
            <w:vAlign w:val="center"/>
          </w:tcPr>
          <w:p w:rsidR="00EF0169" w:rsidRPr="004504F0" w:rsidRDefault="00EF0169" w:rsidP="00EF0169">
            <w:pPr>
              <w:pStyle w:val="Template"/>
              <w:tabs>
                <w:tab w:val="left" w:pos="426"/>
              </w:tabs>
              <w:spacing w:before="60"/>
              <w:rPr>
                <w:color w:val="000000"/>
                <w:sz w:val="20"/>
                <w:lang w:val="de-CH"/>
              </w:rPr>
            </w:pPr>
            <w:r w:rsidRPr="004504F0">
              <w:rPr>
                <w:color w:val="000000"/>
                <w:sz w:val="22"/>
                <w:lang w:val="de-CH"/>
              </w:rPr>
              <w:t xml:space="preserve">Gültigkeit der Prüfungsbescheinigung: </w:t>
            </w:r>
            <w:sdt>
              <w:sdtPr>
                <w:rPr>
                  <w:rStyle w:val="Formatvorlage1"/>
                </w:rPr>
                <w:alias w:val="Datum"/>
                <w:tag w:val="Datum"/>
                <w:id w:val="1583254508"/>
                <w:placeholder>
                  <w:docPart w:val="3A35A290E89440CE89F7D78119477144"/>
                </w:placeholder>
                <w:showingPlcHdr/>
                <w15:color w:val="008000"/>
                <w:date w:fullDate="2015-12-09T00:00:00Z"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sz w:val="16"/>
                  <w:lang w:val="de-CH"/>
                </w:rPr>
              </w:sdtEndPr>
              <w:sdtContent>
                <w:r w:rsidR="004504F0" w:rsidRPr="00540F80">
                  <w:rPr>
                    <w:rStyle w:val="Platzhaltertext"/>
                    <w:sz w:val="20"/>
                    <w:lang w:val="de-CH"/>
                  </w:rPr>
                  <w:t>Datum eingeben</w:t>
                </w:r>
              </w:sdtContent>
            </w:sdt>
          </w:p>
          <w:p w:rsidR="00EF0169" w:rsidRDefault="00EF0169" w:rsidP="00EF0169">
            <w:pPr>
              <w:pStyle w:val="Template"/>
              <w:tabs>
                <w:tab w:val="left" w:pos="426"/>
              </w:tabs>
              <w:rPr>
                <w:color w:val="000000"/>
                <w:spacing w:val="-4"/>
                <w:sz w:val="22"/>
              </w:rPr>
            </w:pPr>
            <w:r>
              <w:rPr>
                <w:i/>
                <w:color w:val="000000"/>
                <w:spacing w:val="-4"/>
                <w:sz w:val="18"/>
              </w:rPr>
              <w:t>Validité du certificat de qualification / Validità dell’attestato di qualifica</w:t>
            </w:r>
          </w:p>
        </w:tc>
      </w:tr>
      <w:tr w:rsidR="00EF0169" w:rsidTr="00EF0169">
        <w:trPr>
          <w:gridAfter w:val="1"/>
          <w:wAfter w:w="142" w:type="dxa"/>
          <w:cantSplit/>
          <w:trHeight w:val="223"/>
        </w:trPr>
        <w:tc>
          <w:tcPr>
            <w:tcW w:w="4821" w:type="dxa"/>
            <w:gridSpan w:val="5"/>
            <w:tcBorders>
              <w:top w:val="nil"/>
              <w:bottom w:val="nil"/>
            </w:tcBorders>
            <w:vAlign w:val="center"/>
          </w:tcPr>
          <w:p w:rsidR="00EF0169" w:rsidRPr="00D8029F" w:rsidRDefault="008C6D2B" w:rsidP="00EF0169">
            <w:pPr>
              <w:pStyle w:val="Template"/>
              <w:tabs>
                <w:tab w:val="left" w:pos="426"/>
              </w:tabs>
              <w:rPr>
                <w:color w:val="000000"/>
                <w:sz w:val="20"/>
                <w:lang w:val="it-CH"/>
              </w:rPr>
            </w:pPr>
            <w:sdt>
              <w:sdtPr>
                <w:rPr>
                  <w:color w:val="000000"/>
                  <w:sz w:val="28"/>
                  <w:szCs w:val="32"/>
                </w:rPr>
                <w:id w:val="39370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</w:rPr>
                  <w:t>☐</w:t>
                </w:r>
              </w:sdtContent>
            </w:sdt>
            <w:r w:rsidR="00EF0169" w:rsidRPr="00D8029F">
              <w:rPr>
                <w:color w:val="000000"/>
                <w:sz w:val="22"/>
                <w:lang w:val="it-CH"/>
              </w:rPr>
              <w:tab/>
              <w:t>Schweissverfahren-Nr.:</w:t>
            </w:r>
            <w:r w:rsidR="00EF0169" w:rsidRPr="00D8029F">
              <w:rPr>
                <w:color w:val="000000"/>
                <w:sz w:val="22"/>
                <w:lang w:val="it-CH"/>
              </w:rPr>
              <w:tab/>
            </w:r>
            <w:bookmarkStart w:id="10" w:name="Text48"/>
            <w:r w:rsidR="00EF0169">
              <w:rPr>
                <w:color w:val="00000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EF0169" w:rsidRPr="00D8029F">
              <w:rPr>
                <w:color w:val="000000"/>
                <w:sz w:val="20"/>
                <w:lang w:val="it-CH"/>
              </w:rPr>
              <w:instrText xml:space="preserve"> FORMTEXT </w:instrText>
            </w:r>
            <w:r w:rsidR="00EF0169">
              <w:rPr>
                <w:color w:val="000000"/>
                <w:sz w:val="20"/>
              </w:rPr>
            </w:r>
            <w:r w:rsidR="00EF0169">
              <w:rPr>
                <w:color w:val="000000"/>
                <w:sz w:val="20"/>
              </w:rPr>
              <w:fldChar w:fldCharType="separate"/>
            </w:r>
            <w:r w:rsidR="00EF0169">
              <w:rPr>
                <w:color w:val="000000"/>
                <w:sz w:val="20"/>
              </w:rPr>
              <w:t> </w:t>
            </w:r>
            <w:r w:rsidR="00EF0169">
              <w:rPr>
                <w:color w:val="000000"/>
                <w:sz w:val="20"/>
              </w:rPr>
              <w:t> </w:t>
            </w:r>
            <w:r w:rsidR="00EF0169">
              <w:rPr>
                <w:color w:val="000000"/>
                <w:sz w:val="20"/>
              </w:rPr>
              <w:t> </w:t>
            </w:r>
            <w:r w:rsidR="00EF0169">
              <w:rPr>
                <w:color w:val="000000"/>
                <w:sz w:val="20"/>
              </w:rPr>
              <w:t> </w:t>
            </w:r>
            <w:r w:rsidR="00EF0169">
              <w:rPr>
                <w:color w:val="000000"/>
                <w:sz w:val="20"/>
              </w:rPr>
              <w:t> </w:t>
            </w:r>
            <w:r w:rsidR="00EF0169">
              <w:rPr>
                <w:color w:val="000000"/>
                <w:sz w:val="20"/>
              </w:rPr>
              <w:fldChar w:fldCharType="end"/>
            </w:r>
            <w:bookmarkEnd w:id="10"/>
          </w:p>
          <w:p w:rsidR="00EF0169" w:rsidRDefault="00EF0169" w:rsidP="00EF0169">
            <w:pPr>
              <w:pStyle w:val="Template"/>
              <w:tabs>
                <w:tab w:val="left" w:pos="426"/>
              </w:tabs>
              <w:rPr>
                <w:color w:val="000000"/>
                <w:sz w:val="22"/>
                <w:lang w:val="it-CH"/>
              </w:rPr>
            </w:pPr>
            <w:r w:rsidRPr="00D8029F">
              <w:rPr>
                <w:color w:val="000000"/>
                <w:sz w:val="18"/>
                <w:lang w:val="it-CH"/>
              </w:rPr>
              <w:tab/>
            </w:r>
            <w:r>
              <w:rPr>
                <w:i/>
                <w:color w:val="000000"/>
                <w:sz w:val="18"/>
                <w:lang w:val="it-CH"/>
              </w:rPr>
              <w:t>N° du QMOS/ N. qualifica modo operativo saldatura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</w:tcBorders>
            <w:vAlign w:val="center"/>
          </w:tcPr>
          <w:p w:rsidR="00EF0169" w:rsidRDefault="008C6D2B" w:rsidP="00EF0169">
            <w:pPr>
              <w:pStyle w:val="Template"/>
              <w:tabs>
                <w:tab w:val="left" w:pos="426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8"/>
                  <w:szCs w:val="32"/>
                </w:rPr>
                <w:id w:val="-39567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</w:rPr>
                  <w:t>☐</w:t>
                </w:r>
              </w:sdtContent>
            </w:sdt>
            <w:r w:rsidR="00EF0169">
              <w:rPr>
                <w:color w:val="000000"/>
                <w:sz w:val="22"/>
              </w:rPr>
              <w:tab/>
              <w:t>Schweissanweisung (WPS)-Nr.:</w:t>
            </w:r>
            <w:r w:rsidR="00EF0169">
              <w:rPr>
                <w:color w:val="000000"/>
                <w:sz w:val="22"/>
              </w:rPr>
              <w:tab/>
            </w:r>
            <w:bookmarkStart w:id="11" w:name="Text49"/>
            <w:r w:rsidR="00EF0169">
              <w:rPr>
                <w:color w:val="00000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EF0169">
              <w:rPr>
                <w:color w:val="000000"/>
                <w:sz w:val="20"/>
              </w:rPr>
              <w:instrText xml:space="preserve"> FORMTEXT </w:instrText>
            </w:r>
            <w:r w:rsidR="00EF0169">
              <w:rPr>
                <w:color w:val="000000"/>
                <w:sz w:val="20"/>
              </w:rPr>
            </w:r>
            <w:r w:rsidR="00EF0169">
              <w:rPr>
                <w:color w:val="000000"/>
                <w:sz w:val="20"/>
              </w:rPr>
              <w:fldChar w:fldCharType="separate"/>
            </w:r>
            <w:r w:rsidR="00EF0169">
              <w:rPr>
                <w:color w:val="000000"/>
                <w:sz w:val="20"/>
              </w:rPr>
              <w:t> </w:t>
            </w:r>
            <w:r w:rsidR="00EF0169">
              <w:rPr>
                <w:color w:val="000000"/>
                <w:sz w:val="20"/>
              </w:rPr>
              <w:t> </w:t>
            </w:r>
            <w:r w:rsidR="00EF0169">
              <w:rPr>
                <w:color w:val="000000"/>
                <w:sz w:val="20"/>
              </w:rPr>
              <w:t> </w:t>
            </w:r>
            <w:r w:rsidR="00EF0169">
              <w:rPr>
                <w:color w:val="000000"/>
                <w:sz w:val="20"/>
              </w:rPr>
              <w:t> </w:t>
            </w:r>
            <w:r w:rsidR="00EF0169">
              <w:rPr>
                <w:color w:val="000000"/>
                <w:sz w:val="20"/>
              </w:rPr>
              <w:t> </w:t>
            </w:r>
            <w:r w:rsidR="00EF0169">
              <w:rPr>
                <w:color w:val="000000"/>
                <w:sz w:val="20"/>
              </w:rPr>
              <w:fldChar w:fldCharType="end"/>
            </w:r>
            <w:bookmarkEnd w:id="11"/>
          </w:p>
          <w:p w:rsidR="00EF0169" w:rsidRDefault="00EF0169" w:rsidP="00EF0169">
            <w:pPr>
              <w:pStyle w:val="Template"/>
              <w:tabs>
                <w:tab w:val="left" w:pos="404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18"/>
              </w:rPr>
              <w:tab/>
            </w:r>
            <w:r>
              <w:rPr>
                <w:i/>
                <w:color w:val="000000"/>
                <w:sz w:val="18"/>
              </w:rPr>
              <w:t>N° du DMOS / N. specifica procedimento di saldatura</w:t>
            </w:r>
          </w:p>
        </w:tc>
      </w:tr>
      <w:tr w:rsidR="00EF0169" w:rsidRPr="008C6D2B" w:rsidTr="00EF0169">
        <w:trPr>
          <w:gridAfter w:val="1"/>
          <w:wAfter w:w="142" w:type="dxa"/>
          <w:cantSplit/>
          <w:trHeight w:val="223"/>
        </w:trPr>
        <w:tc>
          <w:tcPr>
            <w:tcW w:w="10065" w:type="dxa"/>
            <w:gridSpan w:val="11"/>
            <w:tcBorders>
              <w:top w:val="nil"/>
              <w:bottom w:val="nil"/>
            </w:tcBorders>
            <w:vAlign w:val="center"/>
          </w:tcPr>
          <w:p w:rsidR="00EF0169" w:rsidRDefault="008C6D2B" w:rsidP="00EF0169">
            <w:pPr>
              <w:pStyle w:val="Template"/>
              <w:tabs>
                <w:tab w:val="left" w:pos="404"/>
              </w:tabs>
              <w:rPr>
                <w:color w:val="000000"/>
                <w:sz w:val="22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</w:rPr>
                <w:id w:val="160083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</w:rPr>
                  <w:t>☐</w:t>
                </w:r>
              </w:sdtContent>
            </w:sdt>
            <w:r w:rsidR="00EF0169">
              <w:rPr>
                <w:color w:val="000000"/>
                <w:sz w:val="22"/>
                <w:lang w:val="de-CH"/>
              </w:rPr>
              <w:tab/>
              <w:t>Aufzeichnungen über die Wärmebehandlungen</w:t>
            </w:r>
          </w:p>
          <w:p w:rsidR="00EF0169" w:rsidRDefault="00EF0169" w:rsidP="00EF0169">
            <w:pPr>
              <w:pStyle w:val="Template"/>
              <w:tabs>
                <w:tab w:val="left" w:pos="404"/>
              </w:tabs>
              <w:rPr>
                <w:color w:val="000000"/>
                <w:sz w:val="22"/>
                <w:lang w:val="de-CH"/>
              </w:rPr>
            </w:pPr>
            <w:r>
              <w:rPr>
                <w:color w:val="000000"/>
                <w:sz w:val="18"/>
                <w:lang w:val="de-CH"/>
              </w:rPr>
              <w:tab/>
            </w:r>
            <w:r>
              <w:rPr>
                <w:i/>
                <w:color w:val="000000"/>
                <w:sz w:val="18"/>
                <w:lang w:val="de-CH"/>
              </w:rPr>
              <w:t>Enregistrement des traitements thermiques / Resoconti dei trattamenti termici eseguiti</w:t>
            </w:r>
          </w:p>
        </w:tc>
      </w:tr>
      <w:tr w:rsidR="00EF0169" w:rsidRPr="008C6D2B" w:rsidTr="00EF0169">
        <w:trPr>
          <w:gridAfter w:val="1"/>
          <w:wAfter w:w="142" w:type="dxa"/>
          <w:cantSplit/>
          <w:trHeight w:val="223"/>
        </w:trPr>
        <w:tc>
          <w:tcPr>
            <w:tcW w:w="10065" w:type="dxa"/>
            <w:gridSpan w:val="11"/>
            <w:tcBorders>
              <w:top w:val="nil"/>
              <w:bottom w:val="nil"/>
            </w:tcBorders>
            <w:vAlign w:val="center"/>
          </w:tcPr>
          <w:p w:rsidR="00EF0169" w:rsidRDefault="00EF0169" w:rsidP="00EF0169">
            <w:pPr>
              <w:pStyle w:val="Template"/>
              <w:rPr>
                <w:color w:val="000000"/>
                <w:sz w:val="10"/>
                <w:lang w:val="de-CH"/>
              </w:rPr>
            </w:pPr>
          </w:p>
        </w:tc>
      </w:tr>
      <w:tr w:rsidR="00EF0169" w:rsidRPr="008C6D2B" w:rsidTr="00EF0169">
        <w:trPr>
          <w:gridAfter w:val="1"/>
          <w:wAfter w:w="142" w:type="dxa"/>
          <w:cantSplit/>
          <w:trHeight w:val="223"/>
        </w:trPr>
        <w:tc>
          <w:tcPr>
            <w:tcW w:w="10065" w:type="dxa"/>
            <w:gridSpan w:val="11"/>
            <w:tcBorders>
              <w:top w:val="nil"/>
              <w:bottom w:val="nil"/>
            </w:tcBorders>
            <w:vAlign w:val="center"/>
          </w:tcPr>
          <w:p w:rsidR="00EF0169" w:rsidRDefault="00EF0169" w:rsidP="00EF0169">
            <w:pPr>
              <w:pStyle w:val="Template"/>
              <w:spacing w:before="60"/>
              <w:rPr>
                <w:i/>
                <w:color w:val="000000"/>
                <w:sz w:val="18"/>
                <w:lang w:val="de-CH"/>
              </w:rPr>
            </w:pPr>
            <w:r>
              <w:rPr>
                <w:b/>
                <w:color w:val="000000"/>
                <w:sz w:val="24"/>
                <w:lang w:val="de-CH"/>
              </w:rPr>
              <w:t>Neu verwendete Werkstoffe /</w:t>
            </w:r>
            <w:r>
              <w:rPr>
                <w:i/>
                <w:color w:val="000000"/>
                <w:sz w:val="18"/>
                <w:lang w:val="de-CH"/>
              </w:rPr>
              <w:t xml:space="preserve"> </w:t>
            </w:r>
            <w:r>
              <w:rPr>
                <w:b/>
                <w:i/>
                <w:color w:val="000000"/>
                <w:sz w:val="24"/>
                <w:lang w:val="de-CH"/>
              </w:rPr>
              <w:t>Nouveaux matériaux utilisés / Nuovi materiali utilizzati</w:t>
            </w:r>
            <w:r>
              <w:rPr>
                <w:b/>
                <w:color w:val="000000"/>
                <w:sz w:val="24"/>
                <w:lang w:val="de-CH"/>
              </w:rPr>
              <w:t>:</w:t>
            </w:r>
          </w:p>
        </w:tc>
      </w:tr>
      <w:tr w:rsidR="00EF0169" w:rsidRPr="008C6D2B" w:rsidTr="00EF0169">
        <w:trPr>
          <w:gridAfter w:val="1"/>
          <w:wAfter w:w="142" w:type="dxa"/>
          <w:cantSplit/>
          <w:trHeight w:val="223"/>
        </w:trPr>
        <w:tc>
          <w:tcPr>
            <w:tcW w:w="3867" w:type="dxa"/>
            <w:gridSpan w:val="3"/>
            <w:tcBorders>
              <w:top w:val="nil"/>
              <w:bottom w:val="nil"/>
            </w:tcBorders>
          </w:tcPr>
          <w:p w:rsidR="00EF0169" w:rsidRPr="00EF0169" w:rsidRDefault="00EF0169" w:rsidP="00EF0169">
            <w:pPr>
              <w:pStyle w:val="Template"/>
              <w:tabs>
                <w:tab w:val="left" w:pos="426"/>
              </w:tabs>
              <w:spacing w:before="120"/>
              <w:rPr>
                <w:color w:val="000000"/>
                <w:sz w:val="20"/>
                <w:lang w:val="de-CH"/>
              </w:rPr>
            </w:pPr>
            <w:r w:rsidRPr="00EF0169">
              <w:rPr>
                <w:color w:val="000000"/>
                <w:sz w:val="22"/>
                <w:lang w:val="de-CH"/>
              </w:rPr>
              <w:t>Werkstoff 1:</w:t>
            </w:r>
            <w:r w:rsidRPr="00EF0169">
              <w:rPr>
                <w:color w:val="000000"/>
                <w:sz w:val="22"/>
                <w:lang w:val="de-CH"/>
              </w:rPr>
              <w:tab/>
            </w:r>
            <w:r>
              <w:rPr>
                <w:color w:val="000000"/>
                <w:sz w:val="22"/>
                <w:lang w:val="de-CH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2" w:name="Text74"/>
            <w:r>
              <w:rPr>
                <w:color w:val="000000"/>
                <w:sz w:val="22"/>
                <w:lang w:val="de-CH"/>
              </w:rPr>
              <w:instrText xml:space="preserve"> FORMTEXT </w:instrText>
            </w:r>
            <w:r>
              <w:rPr>
                <w:color w:val="000000"/>
                <w:sz w:val="22"/>
                <w:lang w:val="de-CH"/>
              </w:rPr>
            </w:r>
            <w:r>
              <w:rPr>
                <w:color w:val="000000"/>
                <w:sz w:val="22"/>
                <w:lang w:val="de-CH"/>
              </w:rPr>
              <w:fldChar w:fldCharType="separate"/>
            </w:r>
            <w:r>
              <w:rPr>
                <w:color w:val="000000"/>
                <w:sz w:val="22"/>
                <w:lang w:val="de-CH"/>
              </w:rPr>
              <w:t> </w:t>
            </w:r>
            <w:r>
              <w:rPr>
                <w:color w:val="000000"/>
                <w:sz w:val="22"/>
                <w:lang w:val="de-CH"/>
              </w:rPr>
              <w:t> </w:t>
            </w:r>
            <w:r>
              <w:rPr>
                <w:color w:val="000000"/>
                <w:sz w:val="22"/>
                <w:lang w:val="de-CH"/>
              </w:rPr>
              <w:t> </w:t>
            </w:r>
            <w:r>
              <w:rPr>
                <w:color w:val="000000"/>
                <w:sz w:val="22"/>
                <w:lang w:val="de-CH"/>
              </w:rPr>
              <w:t> </w:t>
            </w:r>
            <w:r>
              <w:rPr>
                <w:color w:val="000000"/>
                <w:sz w:val="22"/>
                <w:lang w:val="de-CH"/>
              </w:rPr>
              <w:t> </w:t>
            </w:r>
            <w:r>
              <w:rPr>
                <w:color w:val="000000"/>
                <w:sz w:val="22"/>
                <w:lang w:val="de-CH"/>
              </w:rPr>
              <w:fldChar w:fldCharType="end"/>
            </w:r>
            <w:bookmarkEnd w:id="12"/>
          </w:p>
          <w:p w:rsidR="00EF0169" w:rsidRDefault="00EF0169" w:rsidP="00EF0169">
            <w:pPr>
              <w:pStyle w:val="Template"/>
              <w:tabs>
                <w:tab w:val="left" w:pos="426"/>
              </w:tabs>
              <w:rPr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Matériau 1 / Materiale 1</w:t>
            </w:r>
          </w:p>
        </w:tc>
        <w:tc>
          <w:tcPr>
            <w:tcW w:w="2552" w:type="dxa"/>
            <w:gridSpan w:val="6"/>
            <w:tcBorders>
              <w:top w:val="nil"/>
              <w:bottom w:val="nil"/>
            </w:tcBorders>
          </w:tcPr>
          <w:p w:rsidR="00EF0169" w:rsidRDefault="00EF0169" w:rsidP="00EF0169">
            <w:pPr>
              <w:pStyle w:val="Template"/>
              <w:tabs>
                <w:tab w:val="left" w:pos="951"/>
              </w:tabs>
              <w:spacing w:before="120"/>
              <w:rPr>
                <w:color w:val="000000"/>
                <w:sz w:val="20"/>
              </w:rPr>
            </w:pPr>
            <w:r>
              <w:rPr>
                <w:color w:val="000000"/>
                <w:sz w:val="22"/>
              </w:rPr>
              <w:t>Dicke:</w:t>
            </w:r>
            <w:r>
              <w:rPr>
                <w:color w:val="000000"/>
                <w:sz w:val="22"/>
              </w:rPr>
              <w:tab/>
            </w:r>
            <w:bookmarkStart w:id="13" w:name="Text55"/>
            <w:r>
              <w:rPr>
                <w:color w:val="00000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  <w:bookmarkEnd w:id="13"/>
            <w:r>
              <w:rPr>
                <w:color w:val="000000"/>
                <w:sz w:val="20"/>
              </w:rPr>
              <w:t xml:space="preserve"> mm</w:t>
            </w:r>
          </w:p>
          <w:p w:rsidR="00EF0169" w:rsidRDefault="00EF0169" w:rsidP="00EF0169">
            <w:pPr>
              <w:pStyle w:val="Template"/>
              <w:tabs>
                <w:tab w:val="left" w:pos="426"/>
              </w:tabs>
              <w:rPr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épaisseur / spessore</w:t>
            </w:r>
          </w:p>
        </w:tc>
        <w:tc>
          <w:tcPr>
            <w:tcW w:w="3646" w:type="dxa"/>
            <w:gridSpan w:val="2"/>
            <w:tcBorders>
              <w:top w:val="nil"/>
              <w:bottom w:val="nil"/>
            </w:tcBorders>
          </w:tcPr>
          <w:p w:rsidR="00EF0169" w:rsidRDefault="008C6D2B" w:rsidP="00EF0169">
            <w:pPr>
              <w:pStyle w:val="Template"/>
              <w:tabs>
                <w:tab w:val="left" w:pos="426"/>
              </w:tabs>
              <w:rPr>
                <w:color w:val="000000"/>
                <w:sz w:val="22"/>
                <w:lang w:val="fr-FR"/>
              </w:rPr>
            </w:pPr>
            <w:sdt>
              <w:sdtPr>
                <w:rPr>
                  <w:color w:val="000000"/>
                  <w:sz w:val="28"/>
                  <w:szCs w:val="32"/>
                  <w:lang w:val="fr-CH"/>
                </w:rPr>
                <w:id w:val="-66662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fr-CH"/>
                  </w:rPr>
                  <w:t>☐</w:t>
                </w:r>
              </w:sdtContent>
            </w:sdt>
            <w:r w:rsidR="00EF0169">
              <w:rPr>
                <w:color w:val="000000"/>
                <w:sz w:val="22"/>
                <w:lang w:val="fr-FR"/>
              </w:rPr>
              <w:tab/>
              <w:t>mit Abnahmeprüfzeugnis</w:t>
            </w:r>
          </w:p>
          <w:p w:rsidR="00EF0169" w:rsidRDefault="00EF0169" w:rsidP="00EF0169">
            <w:pPr>
              <w:pStyle w:val="Template"/>
              <w:tabs>
                <w:tab w:val="left" w:pos="426"/>
              </w:tabs>
              <w:ind w:left="486"/>
              <w:rPr>
                <w:color w:val="000000"/>
                <w:sz w:val="18"/>
                <w:lang w:val="fr-FR"/>
              </w:rPr>
            </w:pPr>
            <w:r>
              <w:rPr>
                <w:i/>
                <w:color w:val="000000"/>
                <w:sz w:val="18"/>
                <w:lang w:val="fr-FR"/>
              </w:rPr>
              <w:t>avec certificat de réception / con certificato di collaudo</w:t>
            </w:r>
          </w:p>
        </w:tc>
      </w:tr>
      <w:tr w:rsidR="00EF0169" w:rsidRPr="008C6D2B" w:rsidTr="00EF0169">
        <w:trPr>
          <w:gridAfter w:val="1"/>
          <w:wAfter w:w="142" w:type="dxa"/>
          <w:cantSplit/>
          <w:trHeight w:val="223"/>
        </w:trPr>
        <w:tc>
          <w:tcPr>
            <w:tcW w:w="3867" w:type="dxa"/>
            <w:gridSpan w:val="3"/>
            <w:tcBorders>
              <w:top w:val="nil"/>
              <w:bottom w:val="nil"/>
            </w:tcBorders>
          </w:tcPr>
          <w:p w:rsidR="00EF0169" w:rsidRDefault="00EF0169" w:rsidP="00EF0169">
            <w:pPr>
              <w:pStyle w:val="Template"/>
              <w:tabs>
                <w:tab w:val="left" w:pos="426"/>
              </w:tabs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2"/>
              </w:rPr>
              <w:t>Werkstoff 2:</w:t>
            </w: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4" w:name="Text75"/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  <w:bookmarkEnd w:id="14"/>
          </w:p>
          <w:p w:rsidR="00EF0169" w:rsidRDefault="00EF0169" w:rsidP="00EF0169">
            <w:pPr>
              <w:pStyle w:val="Template"/>
              <w:tabs>
                <w:tab w:val="left" w:pos="426"/>
              </w:tabs>
              <w:rPr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Matériau 2 / Materiale 2</w:t>
            </w:r>
          </w:p>
        </w:tc>
        <w:tc>
          <w:tcPr>
            <w:tcW w:w="2552" w:type="dxa"/>
            <w:gridSpan w:val="6"/>
            <w:tcBorders>
              <w:top w:val="nil"/>
              <w:bottom w:val="nil"/>
            </w:tcBorders>
          </w:tcPr>
          <w:p w:rsidR="00EF0169" w:rsidRDefault="00EF0169" w:rsidP="00EF0169">
            <w:pPr>
              <w:pStyle w:val="Template"/>
              <w:tabs>
                <w:tab w:val="left" w:pos="951"/>
              </w:tabs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2"/>
              </w:rPr>
              <w:t>Dicke:</w:t>
            </w: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mm</w:t>
            </w:r>
          </w:p>
          <w:p w:rsidR="00EF0169" w:rsidRDefault="00EF0169" w:rsidP="00EF0169">
            <w:pPr>
              <w:pStyle w:val="Template"/>
              <w:tabs>
                <w:tab w:val="left" w:pos="426"/>
              </w:tabs>
              <w:rPr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épaisseur / spessore</w:t>
            </w:r>
          </w:p>
        </w:tc>
        <w:tc>
          <w:tcPr>
            <w:tcW w:w="3646" w:type="dxa"/>
            <w:gridSpan w:val="2"/>
            <w:tcBorders>
              <w:top w:val="nil"/>
              <w:bottom w:val="nil"/>
            </w:tcBorders>
          </w:tcPr>
          <w:p w:rsidR="00EF0169" w:rsidRDefault="008C6D2B" w:rsidP="00EF0169">
            <w:pPr>
              <w:pStyle w:val="Template"/>
              <w:tabs>
                <w:tab w:val="left" w:pos="426"/>
              </w:tabs>
              <w:rPr>
                <w:color w:val="000000"/>
                <w:sz w:val="22"/>
                <w:lang w:val="fr-FR"/>
              </w:rPr>
            </w:pPr>
            <w:sdt>
              <w:sdtPr>
                <w:rPr>
                  <w:color w:val="000000"/>
                  <w:sz w:val="28"/>
                  <w:szCs w:val="32"/>
                </w:rPr>
                <w:id w:val="-20464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</w:rPr>
                  <w:t>☐</w:t>
                </w:r>
              </w:sdtContent>
            </w:sdt>
            <w:r w:rsidR="00EF0169">
              <w:rPr>
                <w:color w:val="000000"/>
                <w:sz w:val="22"/>
                <w:lang w:val="fr-FR"/>
              </w:rPr>
              <w:tab/>
              <w:t>mit Abnahmeprüfzeugnis</w:t>
            </w:r>
          </w:p>
          <w:p w:rsidR="00EF0169" w:rsidRDefault="00EF0169" w:rsidP="00EF0169">
            <w:pPr>
              <w:pStyle w:val="Template"/>
              <w:ind w:left="486"/>
              <w:rPr>
                <w:color w:val="000000"/>
                <w:sz w:val="18"/>
                <w:lang w:val="fr-FR"/>
              </w:rPr>
            </w:pPr>
            <w:r>
              <w:rPr>
                <w:i/>
                <w:color w:val="000000"/>
                <w:sz w:val="18"/>
                <w:lang w:val="fr-FR"/>
              </w:rPr>
              <w:t>avec certificat de réception / con certificato di collaudo</w:t>
            </w:r>
          </w:p>
        </w:tc>
      </w:tr>
      <w:tr w:rsidR="00EF0169" w:rsidRPr="008C6D2B" w:rsidTr="00EF0169">
        <w:trPr>
          <w:gridAfter w:val="1"/>
          <w:wAfter w:w="142" w:type="dxa"/>
          <w:cantSplit/>
          <w:trHeight w:val="223"/>
        </w:trPr>
        <w:tc>
          <w:tcPr>
            <w:tcW w:w="10065" w:type="dxa"/>
            <w:gridSpan w:val="11"/>
            <w:tcBorders>
              <w:top w:val="nil"/>
              <w:bottom w:val="nil"/>
            </w:tcBorders>
            <w:vAlign w:val="center"/>
          </w:tcPr>
          <w:p w:rsidR="00EF0169" w:rsidRDefault="00EF0169" w:rsidP="00EF0169">
            <w:pPr>
              <w:pStyle w:val="Template"/>
              <w:rPr>
                <w:color w:val="000000"/>
                <w:sz w:val="10"/>
                <w:lang w:val="fr-FR"/>
              </w:rPr>
            </w:pPr>
          </w:p>
        </w:tc>
      </w:tr>
      <w:tr w:rsidR="00EF0169" w:rsidTr="00EF0169">
        <w:trPr>
          <w:gridAfter w:val="1"/>
          <w:wAfter w:w="142" w:type="dxa"/>
          <w:cantSplit/>
          <w:trHeight w:val="223"/>
        </w:trPr>
        <w:tc>
          <w:tcPr>
            <w:tcW w:w="10065" w:type="dxa"/>
            <w:gridSpan w:val="11"/>
            <w:tcBorders>
              <w:top w:val="nil"/>
              <w:bottom w:val="nil"/>
            </w:tcBorders>
            <w:vAlign w:val="center"/>
          </w:tcPr>
          <w:p w:rsidR="00EF0169" w:rsidRDefault="00EF0169" w:rsidP="00EF0169">
            <w:pPr>
              <w:pStyle w:val="Template"/>
              <w:spacing w:before="60"/>
              <w:rPr>
                <w:i/>
                <w:color w:val="000000"/>
                <w:sz w:val="18"/>
                <w:lang w:val="fr-FR"/>
              </w:rPr>
            </w:pPr>
            <w:r>
              <w:rPr>
                <w:b/>
                <w:color w:val="000000"/>
                <w:sz w:val="24"/>
                <w:lang w:val="fr-FR"/>
              </w:rPr>
              <w:t>Neue Bedienungsausrüstung /</w:t>
            </w:r>
            <w:r>
              <w:rPr>
                <w:i/>
                <w:color w:val="000000"/>
                <w:sz w:val="18"/>
                <w:lang w:val="fr-FR"/>
              </w:rPr>
              <w:t xml:space="preserve"> </w:t>
            </w:r>
            <w:r>
              <w:rPr>
                <w:b/>
                <w:i/>
                <w:color w:val="000000"/>
                <w:sz w:val="24"/>
                <w:lang w:val="fr-FR"/>
              </w:rPr>
              <w:t>Nouveaux équipements de services / Nuovi equipaggiamenti di servizio</w:t>
            </w:r>
            <w:r>
              <w:rPr>
                <w:b/>
                <w:color w:val="000000"/>
                <w:sz w:val="24"/>
                <w:lang w:val="fr-FR"/>
              </w:rPr>
              <w:t>:</w:t>
            </w:r>
          </w:p>
        </w:tc>
      </w:tr>
      <w:tr w:rsidR="00EF0169" w:rsidTr="00EF0169">
        <w:trPr>
          <w:gridAfter w:val="1"/>
          <w:wAfter w:w="142" w:type="dxa"/>
          <w:cantSplit/>
          <w:trHeight w:val="223"/>
        </w:trPr>
        <w:tc>
          <w:tcPr>
            <w:tcW w:w="5813" w:type="dxa"/>
            <w:gridSpan w:val="8"/>
            <w:tcBorders>
              <w:top w:val="nil"/>
              <w:bottom w:val="nil"/>
            </w:tcBorders>
          </w:tcPr>
          <w:p w:rsidR="00EF0169" w:rsidRPr="00EF0169" w:rsidRDefault="00EF0169" w:rsidP="004504F0">
            <w:pPr>
              <w:pStyle w:val="Template"/>
              <w:tabs>
                <w:tab w:val="left" w:pos="284"/>
              </w:tabs>
              <w:spacing w:before="80"/>
              <w:rPr>
                <w:color w:val="000000"/>
                <w:sz w:val="18"/>
                <w:lang w:val="de-CH"/>
              </w:rPr>
            </w:pPr>
            <w:r w:rsidRPr="00EF0169">
              <w:rPr>
                <w:color w:val="000000"/>
                <w:sz w:val="22"/>
                <w:lang w:val="de-CH"/>
              </w:rPr>
              <w:t>1)</w:t>
            </w:r>
            <w:r w:rsidRPr="00EF0169">
              <w:rPr>
                <w:color w:val="000000"/>
                <w:sz w:val="22"/>
                <w:lang w:val="de-CH"/>
              </w:rPr>
              <w:tab/>
            </w:r>
            <w:sdt>
              <w:sdtPr>
                <w:rPr>
                  <w:rFonts w:cs="Arial"/>
                </w:rPr>
                <w:id w:val="-1089917707"/>
                <w:placeholder>
                  <w:docPart w:val="848DDC9959504764B799A060BEAF644A"/>
                </w:placeholder>
                <w:showingPlcHdr/>
              </w:sdtPr>
              <w:sdtEndPr/>
              <w:sdtContent>
                <w:r w:rsidR="004504F0"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>Text eingeben</w:t>
                </w:r>
              </w:sdtContent>
            </w:sdt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 w:rsidR="00EF0169" w:rsidRDefault="008C6D2B" w:rsidP="00EF0169">
            <w:pPr>
              <w:pStyle w:val="Template"/>
              <w:tabs>
                <w:tab w:val="left" w:pos="426"/>
              </w:tabs>
              <w:ind w:left="524" w:hanging="524"/>
              <w:rPr>
                <w:color w:val="000000"/>
                <w:sz w:val="22"/>
              </w:rPr>
            </w:pPr>
            <w:sdt>
              <w:sdtPr>
                <w:rPr>
                  <w:color w:val="000000"/>
                  <w:sz w:val="28"/>
                  <w:szCs w:val="32"/>
                </w:rPr>
                <w:id w:val="-99725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6D2B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</w:rPr>
                  <w:t>☐</w:t>
                </w:r>
              </w:sdtContent>
            </w:sdt>
            <w:r w:rsidR="00EF0169">
              <w:rPr>
                <w:color w:val="000000"/>
                <w:sz w:val="22"/>
              </w:rPr>
              <w:tab/>
              <w:t xml:space="preserve">mit Datenblatt / </w:t>
            </w:r>
            <w:r w:rsidR="00EF0169">
              <w:rPr>
                <w:i/>
                <w:color w:val="000000"/>
                <w:sz w:val="18"/>
              </w:rPr>
              <w:t>avec fiche technique / con scheda tecnica</w:t>
            </w:r>
          </w:p>
        </w:tc>
      </w:tr>
      <w:tr w:rsidR="00EF0169" w:rsidTr="00EF0169">
        <w:trPr>
          <w:gridAfter w:val="1"/>
          <w:wAfter w:w="142" w:type="dxa"/>
          <w:cantSplit/>
          <w:trHeight w:val="223"/>
        </w:trPr>
        <w:tc>
          <w:tcPr>
            <w:tcW w:w="5813" w:type="dxa"/>
            <w:gridSpan w:val="8"/>
            <w:tcBorders>
              <w:top w:val="nil"/>
              <w:bottom w:val="nil"/>
            </w:tcBorders>
          </w:tcPr>
          <w:p w:rsidR="00EF0169" w:rsidRPr="00EF0169" w:rsidRDefault="00EF0169" w:rsidP="004504F0">
            <w:pPr>
              <w:pStyle w:val="Template"/>
              <w:tabs>
                <w:tab w:val="left" w:pos="284"/>
              </w:tabs>
              <w:spacing w:before="80"/>
              <w:rPr>
                <w:color w:val="000000"/>
                <w:sz w:val="18"/>
                <w:lang w:val="de-CH"/>
              </w:rPr>
            </w:pPr>
            <w:r w:rsidRPr="00EF0169">
              <w:rPr>
                <w:color w:val="000000"/>
                <w:sz w:val="22"/>
                <w:lang w:val="de-CH"/>
              </w:rPr>
              <w:t>2)</w:t>
            </w:r>
            <w:r w:rsidRPr="00EF0169">
              <w:rPr>
                <w:color w:val="000000"/>
                <w:sz w:val="22"/>
                <w:lang w:val="de-CH"/>
              </w:rPr>
              <w:tab/>
            </w:r>
            <w:sdt>
              <w:sdtPr>
                <w:rPr>
                  <w:rFonts w:cs="Arial"/>
                </w:rPr>
                <w:id w:val="1990285096"/>
                <w:placeholder>
                  <w:docPart w:val="391A4D3D72204075A65BCDA6167FC33B"/>
                </w:placeholder>
                <w:showingPlcHdr/>
              </w:sdtPr>
              <w:sdtEndPr/>
              <w:sdtContent>
                <w:r w:rsidR="004504F0"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>Text eingeben</w:t>
                </w:r>
              </w:sdtContent>
            </w:sdt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 w:rsidR="00EF0169" w:rsidRDefault="008C6D2B" w:rsidP="00EF0169">
            <w:pPr>
              <w:pStyle w:val="Template"/>
              <w:ind w:left="382" w:hanging="382"/>
              <w:rPr>
                <w:color w:val="000000"/>
                <w:sz w:val="22"/>
              </w:rPr>
            </w:pPr>
            <w:sdt>
              <w:sdtPr>
                <w:rPr>
                  <w:color w:val="000000"/>
                  <w:sz w:val="28"/>
                  <w:szCs w:val="32"/>
                </w:rPr>
                <w:id w:val="88328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</w:rPr>
                  <w:t>☐</w:t>
                </w:r>
              </w:sdtContent>
            </w:sdt>
            <w:r w:rsidR="00EF0169">
              <w:rPr>
                <w:color w:val="000000"/>
                <w:sz w:val="22"/>
              </w:rPr>
              <w:tab/>
              <w:t>mit Datenblatt</w:t>
            </w:r>
            <w:r w:rsidR="00EF0169">
              <w:rPr>
                <w:color w:val="000000"/>
                <w:sz w:val="18"/>
              </w:rPr>
              <w:t xml:space="preserve"> / </w:t>
            </w:r>
            <w:r w:rsidR="00EF0169">
              <w:rPr>
                <w:i/>
                <w:color w:val="000000"/>
                <w:sz w:val="18"/>
              </w:rPr>
              <w:t>avec fiche technique / con scheda tecnica</w:t>
            </w:r>
          </w:p>
        </w:tc>
      </w:tr>
    </w:tbl>
    <w:p w:rsidR="00783B85" w:rsidRDefault="00783B85"/>
    <w:tbl>
      <w:tblPr>
        <w:tblW w:w="10206" w:type="dxa"/>
        <w:tblBorders>
          <w:bottom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66"/>
        <w:gridCol w:w="1275"/>
        <w:gridCol w:w="1418"/>
        <w:gridCol w:w="425"/>
        <w:gridCol w:w="1397"/>
        <w:gridCol w:w="21"/>
        <w:gridCol w:w="1275"/>
        <w:gridCol w:w="425"/>
        <w:gridCol w:w="3504"/>
      </w:tblGrid>
      <w:tr w:rsidR="00783B85" w:rsidTr="009F0B71">
        <w:trPr>
          <w:cantSplit/>
          <w:trHeight w:val="320"/>
        </w:trPr>
        <w:tc>
          <w:tcPr>
            <w:tcW w:w="10206" w:type="dxa"/>
            <w:gridSpan w:val="9"/>
            <w:tcBorders>
              <w:top w:val="nil"/>
              <w:bottom w:val="nil"/>
            </w:tcBorders>
            <w:vAlign w:val="center"/>
          </w:tcPr>
          <w:p w:rsidR="00783B85" w:rsidRDefault="009F0B71">
            <w:pPr>
              <w:pStyle w:val="Template"/>
              <w:spacing w:before="120" w:after="6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Beilagen / </w:t>
            </w:r>
            <w:r>
              <w:rPr>
                <w:b/>
                <w:i/>
                <w:color w:val="000000"/>
                <w:sz w:val="24"/>
              </w:rPr>
              <w:t>Annexes / Allegati</w:t>
            </w:r>
            <w:r>
              <w:rPr>
                <w:b/>
                <w:color w:val="000000"/>
                <w:sz w:val="24"/>
              </w:rPr>
              <w:t>:</w:t>
            </w:r>
          </w:p>
        </w:tc>
      </w:tr>
      <w:tr w:rsidR="00783B85" w:rsidRPr="004504F0" w:rsidTr="009F0B71">
        <w:trPr>
          <w:cantSplit/>
          <w:trHeight w:val="223"/>
        </w:trPr>
        <w:tc>
          <w:tcPr>
            <w:tcW w:w="4981" w:type="dxa"/>
            <w:gridSpan w:val="5"/>
            <w:tcBorders>
              <w:top w:val="nil"/>
              <w:bottom w:val="nil"/>
            </w:tcBorders>
            <w:vAlign w:val="center"/>
          </w:tcPr>
          <w:p w:rsidR="00783B85" w:rsidRPr="00EF0169" w:rsidRDefault="008C6D2B" w:rsidP="004504F0">
            <w:pPr>
              <w:pStyle w:val="Template"/>
              <w:tabs>
                <w:tab w:val="left" w:pos="426"/>
              </w:tabs>
              <w:rPr>
                <w:color w:val="000000"/>
                <w:sz w:val="22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  <w:lang w:val="de-CH"/>
                </w:rPr>
                <w:id w:val="-79321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="009F0B71" w:rsidRPr="00EF0169">
              <w:rPr>
                <w:lang w:val="de-CH"/>
              </w:rPr>
              <w:tab/>
            </w:r>
            <w:sdt>
              <w:sdtPr>
                <w:rPr>
                  <w:rFonts w:cs="Arial"/>
                </w:rPr>
                <w:id w:val="2116947284"/>
                <w:placeholder>
                  <w:docPart w:val="184E10E7CF16454CA4CAEC47DD06B7B2"/>
                </w:placeholder>
                <w:showingPlcHdr/>
              </w:sdtPr>
              <w:sdtEndPr/>
              <w:sdtContent>
                <w:r w:rsidR="004504F0"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>Text eingeben</w:t>
                </w:r>
              </w:sdtContent>
            </w:sdt>
          </w:p>
        </w:tc>
        <w:tc>
          <w:tcPr>
            <w:tcW w:w="5225" w:type="dxa"/>
            <w:gridSpan w:val="4"/>
            <w:tcBorders>
              <w:top w:val="nil"/>
              <w:bottom w:val="nil"/>
            </w:tcBorders>
            <w:vAlign w:val="center"/>
          </w:tcPr>
          <w:p w:rsidR="00783B85" w:rsidRPr="00EF0169" w:rsidRDefault="008C6D2B" w:rsidP="004504F0">
            <w:pPr>
              <w:pStyle w:val="Template"/>
              <w:tabs>
                <w:tab w:val="left" w:pos="426"/>
              </w:tabs>
              <w:rPr>
                <w:color w:val="000000"/>
                <w:sz w:val="22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  <w:lang w:val="de-CH"/>
                </w:rPr>
                <w:id w:val="-43398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="009F0B71" w:rsidRPr="00EF0169">
              <w:rPr>
                <w:color w:val="000000"/>
                <w:sz w:val="22"/>
                <w:lang w:val="de-CH"/>
              </w:rPr>
              <w:tab/>
            </w:r>
            <w:sdt>
              <w:sdtPr>
                <w:rPr>
                  <w:rFonts w:cs="Arial"/>
                </w:rPr>
                <w:id w:val="2009486485"/>
                <w:placeholder>
                  <w:docPart w:val="C2DCBD626C814B9984DC0D6C19B8716D"/>
                </w:placeholder>
                <w:showingPlcHdr/>
              </w:sdtPr>
              <w:sdtEndPr/>
              <w:sdtContent>
                <w:r w:rsidR="004504F0"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>Text eingeben</w:t>
                </w:r>
              </w:sdtContent>
            </w:sdt>
          </w:p>
        </w:tc>
      </w:tr>
      <w:tr w:rsidR="00783B85" w:rsidRPr="004504F0" w:rsidTr="009F0B71">
        <w:trPr>
          <w:cantSplit/>
          <w:trHeight w:val="223"/>
        </w:trPr>
        <w:tc>
          <w:tcPr>
            <w:tcW w:w="4981" w:type="dxa"/>
            <w:gridSpan w:val="5"/>
            <w:tcBorders>
              <w:top w:val="nil"/>
              <w:bottom w:val="nil"/>
            </w:tcBorders>
            <w:vAlign w:val="center"/>
          </w:tcPr>
          <w:p w:rsidR="00783B85" w:rsidRPr="00EF0169" w:rsidRDefault="008C6D2B" w:rsidP="004504F0">
            <w:pPr>
              <w:pStyle w:val="Template"/>
              <w:tabs>
                <w:tab w:val="left" w:pos="426"/>
              </w:tabs>
              <w:rPr>
                <w:color w:val="000000"/>
                <w:sz w:val="22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  <w:lang w:val="de-CH"/>
                </w:rPr>
                <w:id w:val="-44122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="004504F0">
              <w:rPr>
                <w:color w:val="000000"/>
                <w:sz w:val="22"/>
                <w:lang w:val="de-CH"/>
              </w:rPr>
              <w:tab/>
            </w:r>
            <w:sdt>
              <w:sdtPr>
                <w:rPr>
                  <w:rFonts w:cs="Arial"/>
                </w:rPr>
                <w:id w:val="-1661611243"/>
                <w:placeholder>
                  <w:docPart w:val="B7BC4602191A46218FD7C9759B13FF6E"/>
                </w:placeholder>
                <w:showingPlcHdr/>
              </w:sdtPr>
              <w:sdtEndPr/>
              <w:sdtContent>
                <w:r w:rsidR="004504F0"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>Text eingeben</w:t>
                </w:r>
              </w:sdtContent>
            </w:sdt>
          </w:p>
        </w:tc>
        <w:tc>
          <w:tcPr>
            <w:tcW w:w="5225" w:type="dxa"/>
            <w:gridSpan w:val="4"/>
            <w:tcBorders>
              <w:top w:val="nil"/>
              <w:bottom w:val="nil"/>
            </w:tcBorders>
            <w:vAlign w:val="center"/>
          </w:tcPr>
          <w:p w:rsidR="00783B85" w:rsidRPr="00EF0169" w:rsidRDefault="008C6D2B" w:rsidP="004504F0">
            <w:pPr>
              <w:pStyle w:val="Template"/>
              <w:tabs>
                <w:tab w:val="left" w:pos="426"/>
              </w:tabs>
              <w:rPr>
                <w:color w:val="000000"/>
                <w:sz w:val="22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  <w:lang w:val="de-CH"/>
                </w:rPr>
                <w:id w:val="-163170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="009F0B71" w:rsidRPr="00EF0169">
              <w:rPr>
                <w:color w:val="000000"/>
                <w:sz w:val="22"/>
                <w:lang w:val="de-CH"/>
              </w:rPr>
              <w:tab/>
            </w:r>
            <w:sdt>
              <w:sdtPr>
                <w:rPr>
                  <w:rFonts w:cs="Arial"/>
                </w:rPr>
                <w:id w:val="1760556095"/>
                <w:placeholder>
                  <w:docPart w:val="F2AA7034B8554EFCB1AF3B1CFA2C2604"/>
                </w:placeholder>
                <w:showingPlcHdr/>
              </w:sdtPr>
              <w:sdtEndPr/>
              <w:sdtContent>
                <w:r w:rsidR="004504F0"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>Text eingeben</w:t>
                </w:r>
              </w:sdtContent>
            </w:sdt>
          </w:p>
        </w:tc>
      </w:tr>
      <w:tr w:rsidR="00783B85" w:rsidRPr="004504F0" w:rsidTr="009F0B71">
        <w:trPr>
          <w:cantSplit/>
          <w:trHeight w:val="195"/>
        </w:trPr>
        <w:tc>
          <w:tcPr>
            <w:tcW w:w="10206" w:type="dxa"/>
            <w:gridSpan w:val="9"/>
            <w:tcBorders>
              <w:top w:val="nil"/>
            </w:tcBorders>
            <w:vAlign w:val="center"/>
          </w:tcPr>
          <w:p w:rsidR="00783B85" w:rsidRPr="00EF0169" w:rsidRDefault="00783B85">
            <w:pPr>
              <w:pStyle w:val="Template"/>
              <w:rPr>
                <w:color w:val="000000"/>
                <w:sz w:val="10"/>
                <w:lang w:val="de-CH"/>
              </w:rPr>
            </w:pPr>
          </w:p>
        </w:tc>
      </w:tr>
      <w:tr w:rsidR="00783B85" w:rsidRPr="004504F0" w:rsidTr="009F0B71">
        <w:tblPrEx>
          <w:tblBorders>
            <w:bottom w:val="none" w:sz="0" w:space="0" w:color="auto"/>
          </w:tblBorders>
        </w:tblPrEx>
        <w:trPr>
          <w:cantSplit/>
          <w:trHeight w:hRule="exact" w:val="60"/>
        </w:trPr>
        <w:tc>
          <w:tcPr>
            <w:tcW w:w="10206" w:type="dxa"/>
            <w:gridSpan w:val="9"/>
            <w:tcBorders>
              <w:top w:val="single" w:sz="4" w:space="0" w:color="auto"/>
            </w:tcBorders>
          </w:tcPr>
          <w:p w:rsidR="00783B85" w:rsidRPr="00EF0169" w:rsidRDefault="00783B85">
            <w:pPr>
              <w:pStyle w:val="Template"/>
              <w:spacing w:before="60"/>
              <w:rPr>
                <w:b/>
                <w:lang w:val="de-CH"/>
              </w:rPr>
            </w:pPr>
          </w:p>
        </w:tc>
      </w:tr>
      <w:tr w:rsidR="00783B85" w:rsidTr="009F0B71">
        <w:trPr>
          <w:cantSplit/>
          <w:trHeight w:val="200"/>
        </w:trPr>
        <w:tc>
          <w:tcPr>
            <w:tcW w:w="1741" w:type="dxa"/>
            <w:gridSpan w:val="2"/>
            <w:vAlign w:val="center"/>
          </w:tcPr>
          <w:p w:rsidR="00783B85" w:rsidRDefault="009F0B71">
            <w:pPr>
              <w:pStyle w:val="Template"/>
            </w:pPr>
            <w:r>
              <w:t xml:space="preserve">Ort / </w:t>
            </w:r>
            <w:r>
              <w:rPr>
                <w:i/>
              </w:rPr>
              <w:t>Lieu / Luogo</w:t>
            </w:r>
          </w:p>
        </w:tc>
        <w:tc>
          <w:tcPr>
            <w:tcW w:w="3261" w:type="dxa"/>
            <w:gridSpan w:val="4"/>
            <w:vAlign w:val="center"/>
          </w:tcPr>
          <w:p w:rsidR="00783B85" w:rsidRPr="00EF0169" w:rsidRDefault="008C6D2B" w:rsidP="004504F0">
            <w:pPr>
              <w:pStyle w:val="Template"/>
              <w:rPr>
                <w:sz w:val="20"/>
                <w:lang w:val="de-CH"/>
              </w:rPr>
            </w:pPr>
            <w:sdt>
              <w:sdtPr>
                <w:rPr>
                  <w:rFonts w:cs="Arial"/>
                </w:rPr>
                <w:id w:val="-71892977"/>
                <w:placeholder>
                  <w:docPart w:val="BD040C793A8E4EB48D48EEABE5C214D1"/>
                </w:placeholder>
                <w:showingPlcHdr/>
              </w:sdtPr>
              <w:sdtEndPr/>
              <w:sdtContent>
                <w:r w:rsidR="004504F0"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>Text eingeben</w:t>
                </w:r>
              </w:sdtContent>
            </w:sdt>
          </w:p>
        </w:tc>
        <w:tc>
          <w:tcPr>
            <w:tcW w:w="5204" w:type="dxa"/>
            <w:gridSpan w:val="3"/>
            <w:vMerge w:val="restart"/>
          </w:tcPr>
          <w:p w:rsidR="00783B85" w:rsidRDefault="009F0B71" w:rsidP="00D8029F">
            <w:pPr>
              <w:pStyle w:val="Template"/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Firma / </w:t>
            </w:r>
            <w:r w:rsidR="00D8029F">
              <w:rPr>
                <w:b/>
                <w:sz w:val="24"/>
              </w:rPr>
              <w:t>Entreprise</w:t>
            </w:r>
            <w:r>
              <w:rPr>
                <w:b/>
                <w:sz w:val="24"/>
              </w:rPr>
              <w:t xml:space="preserve"> / Impresa</w:t>
            </w:r>
          </w:p>
        </w:tc>
      </w:tr>
      <w:tr w:rsidR="00783B85" w:rsidRPr="004504F0" w:rsidTr="009F0B71">
        <w:trPr>
          <w:cantSplit/>
          <w:trHeight w:val="200"/>
        </w:trPr>
        <w:tc>
          <w:tcPr>
            <w:tcW w:w="1741" w:type="dxa"/>
            <w:gridSpan w:val="2"/>
            <w:tcBorders>
              <w:bottom w:val="nil"/>
            </w:tcBorders>
            <w:vAlign w:val="center"/>
          </w:tcPr>
          <w:p w:rsidR="00783B85" w:rsidRDefault="009F0B71">
            <w:pPr>
              <w:pStyle w:val="Template"/>
              <w:spacing w:before="120"/>
            </w:pPr>
            <w:r>
              <w:t xml:space="preserve">Datum / </w:t>
            </w:r>
            <w:r>
              <w:rPr>
                <w:i/>
              </w:rPr>
              <w:t>Date / Data</w:t>
            </w:r>
          </w:p>
        </w:tc>
        <w:sdt>
          <w:sdtPr>
            <w:rPr>
              <w:sz w:val="20"/>
            </w:rPr>
            <w:id w:val="-1895187685"/>
            <w:placeholder>
              <w:docPart w:val="AA38961E47FC45FCB12D696C8B5E1A33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261" w:type="dxa"/>
                <w:gridSpan w:val="4"/>
                <w:tcBorders>
                  <w:bottom w:val="nil"/>
                </w:tcBorders>
                <w:vAlign w:val="center"/>
              </w:tcPr>
              <w:p w:rsidR="00783B85" w:rsidRPr="00EF0169" w:rsidRDefault="004504F0" w:rsidP="004504F0">
                <w:pPr>
                  <w:pStyle w:val="Template"/>
                  <w:spacing w:before="120"/>
                  <w:rPr>
                    <w:sz w:val="20"/>
                    <w:lang w:val="de-CH"/>
                  </w:rPr>
                </w:pPr>
                <w:r w:rsidRPr="004504F0">
                  <w:rPr>
                    <w:rStyle w:val="Platzhaltertext"/>
                    <w:sz w:val="20"/>
                    <w:lang w:val="de-CH"/>
                  </w:rPr>
                  <w:t>Datum ein</w:t>
                </w:r>
                <w:r w:rsidR="00EF0169" w:rsidRPr="004504F0">
                  <w:rPr>
                    <w:rStyle w:val="Platzhaltertext"/>
                    <w:sz w:val="20"/>
                    <w:lang w:val="de-CH"/>
                  </w:rPr>
                  <w:t>geben</w:t>
                </w:r>
              </w:p>
            </w:tc>
          </w:sdtContent>
        </w:sdt>
        <w:tc>
          <w:tcPr>
            <w:tcW w:w="5204" w:type="dxa"/>
            <w:gridSpan w:val="3"/>
            <w:vMerge/>
            <w:tcBorders>
              <w:bottom w:val="nil"/>
            </w:tcBorders>
          </w:tcPr>
          <w:p w:rsidR="00783B85" w:rsidRPr="00EF0169" w:rsidRDefault="00783B85">
            <w:pPr>
              <w:pStyle w:val="Template"/>
              <w:spacing w:before="120"/>
              <w:rPr>
                <w:b/>
                <w:i/>
                <w:lang w:val="de-CH"/>
              </w:rPr>
            </w:pPr>
          </w:p>
        </w:tc>
      </w:tr>
      <w:tr w:rsidR="00783B85" w:rsidRPr="004504F0" w:rsidTr="009F0B71">
        <w:trPr>
          <w:cantSplit/>
          <w:trHeight w:hRule="exact" w:val="678"/>
        </w:trPr>
        <w:tc>
          <w:tcPr>
            <w:tcW w:w="5002" w:type="dxa"/>
            <w:gridSpan w:val="6"/>
            <w:tcBorders>
              <w:bottom w:val="nil"/>
            </w:tcBorders>
          </w:tcPr>
          <w:p w:rsidR="00783B85" w:rsidRPr="00EF0169" w:rsidRDefault="009F0B71">
            <w:pPr>
              <w:pStyle w:val="Template"/>
              <w:rPr>
                <w:lang w:val="de-CH"/>
              </w:rPr>
            </w:pPr>
            <w:r w:rsidRPr="00EF0169">
              <w:rPr>
                <w:lang w:val="de-CH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bottom w:val="nil"/>
            </w:tcBorders>
          </w:tcPr>
          <w:p w:rsidR="00783B85" w:rsidRPr="00EF0169" w:rsidRDefault="008C6D2B">
            <w:pPr>
              <w:pStyle w:val="Template"/>
              <w:rPr>
                <w:lang w:val="de-CH"/>
              </w:rPr>
            </w:pPr>
            <w:sdt>
              <w:sdtPr>
                <w:rPr>
                  <w:rFonts w:cs="Arial"/>
                </w:rPr>
                <w:id w:val="-2075345420"/>
                <w:placeholder>
                  <w:docPart w:val="709279C5C4F441D0BD9BA985A4543C5D"/>
                </w:placeholder>
                <w:showingPlcHdr/>
              </w:sdtPr>
              <w:sdtEndPr/>
              <w:sdtContent>
                <w:r w:rsidR="004504F0"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>Text eingeben</w:t>
                </w:r>
              </w:sdtContent>
            </w:sdt>
          </w:p>
        </w:tc>
      </w:tr>
      <w:tr w:rsidR="00783B85" w:rsidRPr="004504F0" w:rsidTr="009F0B71">
        <w:trPr>
          <w:cantSplit/>
          <w:trHeight w:val="195"/>
        </w:trPr>
        <w:tc>
          <w:tcPr>
            <w:tcW w:w="10206" w:type="dxa"/>
            <w:gridSpan w:val="9"/>
            <w:vAlign w:val="center"/>
          </w:tcPr>
          <w:p w:rsidR="00783B85" w:rsidRPr="00EF0169" w:rsidRDefault="00783B85">
            <w:pPr>
              <w:pStyle w:val="Template"/>
              <w:rPr>
                <w:color w:val="000000"/>
                <w:sz w:val="10"/>
                <w:lang w:val="de-CH"/>
              </w:rPr>
            </w:pPr>
          </w:p>
        </w:tc>
      </w:tr>
      <w:tr w:rsidR="00783B85" w:rsidRPr="004504F0" w:rsidTr="009F0B71">
        <w:trPr>
          <w:cantSplit/>
          <w:trHeight w:val="195"/>
        </w:trPr>
        <w:tc>
          <w:tcPr>
            <w:tcW w:w="10206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783B85" w:rsidRPr="00EF0169" w:rsidRDefault="00783B85">
            <w:pPr>
              <w:pStyle w:val="Template"/>
              <w:rPr>
                <w:color w:val="000000"/>
                <w:sz w:val="10"/>
                <w:lang w:val="de-CH"/>
              </w:rPr>
            </w:pPr>
          </w:p>
        </w:tc>
      </w:tr>
      <w:tr w:rsidR="00783B85" w:rsidRPr="008C6D2B" w:rsidTr="009F0B71">
        <w:trPr>
          <w:cantSplit/>
          <w:trHeight w:val="223"/>
        </w:trPr>
        <w:tc>
          <w:tcPr>
            <w:tcW w:w="10206" w:type="dxa"/>
            <w:gridSpan w:val="9"/>
            <w:tcBorders>
              <w:top w:val="nil"/>
              <w:bottom w:val="nil"/>
            </w:tcBorders>
            <w:vAlign w:val="center"/>
          </w:tcPr>
          <w:p w:rsidR="00783B85" w:rsidRDefault="009F0B71">
            <w:pPr>
              <w:pStyle w:val="Template"/>
              <w:rPr>
                <w:i/>
                <w:color w:val="000000"/>
                <w:sz w:val="28"/>
                <w:u w:val="single"/>
                <w:lang w:val="fr-CH"/>
              </w:rPr>
            </w:pPr>
            <w:r>
              <w:rPr>
                <w:b/>
                <w:color w:val="000000"/>
                <w:sz w:val="28"/>
                <w:u w:val="single"/>
                <w:lang w:val="fr-CH"/>
              </w:rPr>
              <w:t xml:space="preserve">Entscheid KBS / </w:t>
            </w:r>
            <w:r>
              <w:rPr>
                <w:b/>
                <w:i/>
                <w:color w:val="000000"/>
                <w:sz w:val="28"/>
                <w:u w:val="single"/>
                <w:lang w:val="fr-CH"/>
              </w:rPr>
              <w:t>Décision de l’OEC / Decisione dell’OrgVC</w:t>
            </w:r>
            <w:r>
              <w:rPr>
                <w:b/>
                <w:color w:val="000000"/>
                <w:sz w:val="28"/>
                <w:lang w:val="fr-CH"/>
              </w:rPr>
              <w:t>:</w:t>
            </w:r>
          </w:p>
        </w:tc>
      </w:tr>
      <w:tr w:rsidR="00783B85" w:rsidTr="009F0B71">
        <w:trPr>
          <w:cantSplit/>
          <w:trHeight w:val="223"/>
        </w:trPr>
        <w:tc>
          <w:tcPr>
            <w:tcW w:w="10206" w:type="dxa"/>
            <w:gridSpan w:val="9"/>
            <w:tcBorders>
              <w:top w:val="nil"/>
              <w:bottom w:val="nil"/>
            </w:tcBorders>
            <w:vAlign w:val="center"/>
          </w:tcPr>
          <w:p w:rsidR="00783B85" w:rsidRPr="000A40AC" w:rsidRDefault="009F0B71">
            <w:pPr>
              <w:pStyle w:val="Template"/>
              <w:spacing w:before="120"/>
              <w:rPr>
                <w:color w:val="000000"/>
                <w:sz w:val="22"/>
                <w:lang w:val="it-CH"/>
              </w:rPr>
            </w:pPr>
            <w:r w:rsidRPr="000A40AC">
              <w:rPr>
                <w:b/>
                <w:color w:val="000000"/>
                <w:sz w:val="24"/>
                <w:lang w:val="it-CH"/>
              </w:rPr>
              <w:t>KBS-Genehmigung-Nr:</w:t>
            </w:r>
            <w:r w:rsidR="007060F4" w:rsidRPr="000A40AC">
              <w:rPr>
                <w:b/>
                <w:color w:val="000000"/>
                <w:sz w:val="24"/>
                <w:lang w:val="it-CH"/>
              </w:rPr>
              <w:t xml:space="preserve"> </w:t>
            </w:r>
            <w:r w:rsidR="007060F4">
              <w:rPr>
                <w:b/>
                <w:color w:val="000000"/>
                <w:sz w:val="24"/>
                <w:lang w:val="de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" w:name="Text77"/>
            <w:r w:rsidR="007060F4" w:rsidRPr="000A40AC">
              <w:rPr>
                <w:b/>
                <w:color w:val="000000"/>
                <w:sz w:val="24"/>
                <w:lang w:val="it-CH"/>
              </w:rPr>
              <w:instrText xml:space="preserve"> FORMTEXT </w:instrText>
            </w:r>
            <w:r w:rsidR="007060F4">
              <w:rPr>
                <w:b/>
                <w:color w:val="000000"/>
                <w:sz w:val="24"/>
                <w:lang w:val="de-CH"/>
              </w:rPr>
            </w:r>
            <w:r w:rsidR="007060F4">
              <w:rPr>
                <w:b/>
                <w:color w:val="000000"/>
                <w:sz w:val="24"/>
                <w:lang w:val="de-CH"/>
              </w:rPr>
              <w:fldChar w:fldCharType="separate"/>
            </w:r>
            <w:r w:rsidR="007060F4">
              <w:rPr>
                <w:b/>
                <w:color w:val="000000"/>
                <w:sz w:val="24"/>
                <w:lang w:val="de-CH"/>
              </w:rPr>
              <w:t> </w:t>
            </w:r>
            <w:r w:rsidR="007060F4">
              <w:rPr>
                <w:b/>
                <w:color w:val="000000"/>
                <w:sz w:val="24"/>
                <w:lang w:val="de-CH"/>
              </w:rPr>
              <w:t> </w:t>
            </w:r>
            <w:r w:rsidR="007060F4">
              <w:rPr>
                <w:b/>
                <w:color w:val="000000"/>
                <w:sz w:val="24"/>
                <w:lang w:val="de-CH"/>
              </w:rPr>
              <w:t> </w:t>
            </w:r>
            <w:r w:rsidR="007060F4">
              <w:rPr>
                <w:b/>
                <w:color w:val="000000"/>
                <w:sz w:val="24"/>
                <w:lang w:val="de-CH"/>
              </w:rPr>
              <w:t> </w:t>
            </w:r>
            <w:r w:rsidR="007060F4">
              <w:rPr>
                <w:b/>
                <w:color w:val="000000"/>
                <w:sz w:val="24"/>
                <w:lang w:val="de-CH"/>
              </w:rPr>
              <w:t> </w:t>
            </w:r>
            <w:r w:rsidR="007060F4">
              <w:rPr>
                <w:b/>
                <w:color w:val="000000"/>
                <w:sz w:val="24"/>
                <w:lang w:val="de-CH"/>
              </w:rPr>
              <w:fldChar w:fldCharType="end"/>
            </w:r>
            <w:bookmarkEnd w:id="15"/>
          </w:p>
          <w:p w:rsidR="00783B85" w:rsidRDefault="009F0B71">
            <w:pPr>
              <w:pStyle w:val="Template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No d’approbation de l’OEC / N. di autorizzazione dell’OrgVC</w:t>
            </w:r>
          </w:p>
        </w:tc>
      </w:tr>
      <w:tr w:rsidR="00783B85" w:rsidTr="009F0B71">
        <w:trPr>
          <w:cantSplit/>
          <w:trHeight w:val="223"/>
        </w:trPr>
        <w:tc>
          <w:tcPr>
            <w:tcW w:w="10206" w:type="dxa"/>
            <w:gridSpan w:val="9"/>
            <w:tcBorders>
              <w:top w:val="nil"/>
              <w:bottom w:val="nil"/>
            </w:tcBorders>
            <w:vAlign w:val="center"/>
          </w:tcPr>
          <w:p w:rsidR="00783B85" w:rsidRDefault="009F0B71">
            <w:pPr>
              <w:pStyle w:val="Template"/>
              <w:spacing w:before="120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4"/>
              </w:rPr>
              <w:t>Erforderliche Prüfung:</w:t>
            </w:r>
          </w:p>
          <w:p w:rsidR="00783B85" w:rsidRDefault="009F0B71">
            <w:pPr>
              <w:pStyle w:val="Template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Contrôle nécessaire / Controllo necessario</w:t>
            </w:r>
          </w:p>
        </w:tc>
      </w:tr>
      <w:tr w:rsidR="00783B85" w:rsidTr="009F0B71">
        <w:trPr>
          <w:cantSplit/>
          <w:trHeight w:val="731"/>
        </w:trPr>
        <w:sdt>
          <w:sdtPr>
            <w:rPr>
              <w:color w:val="000000"/>
              <w:sz w:val="28"/>
              <w:szCs w:val="32"/>
            </w:rPr>
            <w:id w:val="189507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bottom w:val="nil"/>
                </w:tcBorders>
                <w:vAlign w:val="center"/>
              </w:tcPr>
              <w:p w:rsidR="00783B85" w:rsidRDefault="008C6D2B">
                <w:pPr>
                  <w:pStyle w:val="Template"/>
                  <w:tabs>
                    <w:tab w:val="left" w:pos="426"/>
                  </w:tabs>
                  <w:rPr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nil"/>
              <w:bottom w:val="nil"/>
            </w:tcBorders>
            <w:vAlign w:val="center"/>
          </w:tcPr>
          <w:p w:rsidR="00783B85" w:rsidRDefault="009F0B71">
            <w:pPr>
              <w:pStyle w:val="Template"/>
              <w:tabs>
                <w:tab w:val="left" w:pos="426"/>
              </w:tabs>
              <w:spacing w:before="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Visuelle Prüfung</w:t>
            </w:r>
          </w:p>
          <w:p w:rsidR="00EF0169" w:rsidRDefault="009F0B71">
            <w:pPr>
              <w:pStyle w:val="Template"/>
              <w:tabs>
                <w:tab w:val="left" w:pos="426"/>
              </w:tabs>
              <w:rPr>
                <w:i/>
                <w:noProof w:val="0"/>
                <w:sz w:val="18"/>
              </w:rPr>
            </w:pPr>
            <w:proofErr w:type="spellStart"/>
            <w:r>
              <w:rPr>
                <w:i/>
                <w:noProof w:val="0"/>
                <w:sz w:val="18"/>
              </w:rPr>
              <w:t>Contrôle</w:t>
            </w:r>
            <w:proofErr w:type="spellEnd"/>
            <w:r>
              <w:rPr>
                <w:i/>
                <w:noProof w:val="0"/>
                <w:sz w:val="18"/>
              </w:rPr>
              <w:t xml:space="preserve"> </w:t>
            </w:r>
            <w:proofErr w:type="spellStart"/>
            <w:r>
              <w:rPr>
                <w:i/>
                <w:noProof w:val="0"/>
                <w:sz w:val="18"/>
              </w:rPr>
              <w:t>visuel</w:t>
            </w:r>
            <w:proofErr w:type="spellEnd"/>
            <w:r>
              <w:rPr>
                <w:i/>
                <w:noProof w:val="0"/>
                <w:sz w:val="18"/>
              </w:rPr>
              <w:t xml:space="preserve"> / </w:t>
            </w:r>
          </w:p>
          <w:p w:rsidR="00783B85" w:rsidRDefault="009F0B71">
            <w:pPr>
              <w:pStyle w:val="Template"/>
              <w:tabs>
                <w:tab w:val="left" w:pos="426"/>
              </w:tabs>
              <w:rPr>
                <w:color w:val="000000"/>
                <w:sz w:val="18"/>
              </w:rPr>
            </w:pPr>
            <w:r>
              <w:rPr>
                <w:i/>
                <w:noProof w:val="0"/>
                <w:sz w:val="18"/>
              </w:rPr>
              <w:t>Controllo visivo</w:t>
            </w:r>
          </w:p>
        </w:tc>
        <w:sdt>
          <w:sdtPr>
            <w:rPr>
              <w:color w:val="000000"/>
              <w:sz w:val="28"/>
              <w:szCs w:val="32"/>
            </w:rPr>
            <w:id w:val="-168220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</w:tcBorders>
                <w:vAlign w:val="center"/>
              </w:tcPr>
              <w:p w:rsidR="00783B85" w:rsidRDefault="008C6D2B">
                <w:pPr>
                  <w:pStyle w:val="Template"/>
                  <w:tabs>
                    <w:tab w:val="left" w:pos="383"/>
                  </w:tabs>
                  <w:spacing w:before="60"/>
                  <w:rPr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nil"/>
              <w:bottom w:val="nil"/>
            </w:tcBorders>
            <w:vAlign w:val="center"/>
          </w:tcPr>
          <w:p w:rsidR="00783B85" w:rsidRPr="000A40AC" w:rsidRDefault="009F0B71">
            <w:pPr>
              <w:pStyle w:val="Template"/>
              <w:tabs>
                <w:tab w:val="left" w:pos="383"/>
              </w:tabs>
              <w:spacing w:before="60"/>
              <w:rPr>
                <w:color w:val="000000"/>
                <w:sz w:val="22"/>
                <w:lang w:val="fr-CH"/>
              </w:rPr>
            </w:pPr>
            <w:r w:rsidRPr="000A40AC">
              <w:rPr>
                <w:color w:val="000000"/>
                <w:sz w:val="22"/>
                <w:lang w:val="fr-CH"/>
              </w:rPr>
              <w:t>Farbeindringprüfung (PT)</w:t>
            </w:r>
          </w:p>
          <w:p w:rsidR="00EF0169" w:rsidRPr="000A40AC" w:rsidRDefault="009F0B71">
            <w:pPr>
              <w:pStyle w:val="Template"/>
              <w:tabs>
                <w:tab w:val="left" w:pos="383"/>
              </w:tabs>
              <w:rPr>
                <w:i/>
                <w:noProof w:val="0"/>
                <w:sz w:val="18"/>
                <w:lang w:val="fr-CH"/>
              </w:rPr>
            </w:pPr>
            <w:r w:rsidRPr="000A40AC">
              <w:rPr>
                <w:i/>
                <w:noProof w:val="0"/>
                <w:sz w:val="18"/>
                <w:lang w:val="fr-CH"/>
              </w:rPr>
              <w:t xml:space="preserve">Contrôle par ressuage / </w:t>
            </w:r>
          </w:p>
          <w:p w:rsidR="00783B85" w:rsidRDefault="009F0B71">
            <w:pPr>
              <w:pStyle w:val="Template"/>
              <w:tabs>
                <w:tab w:val="left" w:pos="383"/>
              </w:tabs>
              <w:rPr>
                <w:color w:val="000000"/>
                <w:sz w:val="18"/>
              </w:rPr>
            </w:pPr>
            <w:r>
              <w:rPr>
                <w:i/>
                <w:noProof w:val="0"/>
                <w:sz w:val="18"/>
              </w:rPr>
              <w:t>Prova di penetrazione del colore</w:t>
            </w:r>
          </w:p>
        </w:tc>
        <w:sdt>
          <w:sdtPr>
            <w:rPr>
              <w:color w:val="000000"/>
              <w:sz w:val="28"/>
              <w:szCs w:val="32"/>
            </w:rPr>
            <w:id w:val="64038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</w:tcBorders>
                <w:vAlign w:val="center"/>
              </w:tcPr>
              <w:p w:rsidR="00783B85" w:rsidRDefault="008C6D2B">
                <w:pPr>
                  <w:pStyle w:val="Template"/>
                  <w:tabs>
                    <w:tab w:val="left" w:pos="384"/>
                  </w:tabs>
                  <w:spacing w:before="60"/>
                  <w:rPr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</w:rPr>
                  <w:t>☐</w:t>
                </w:r>
              </w:p>
            </w:tc>
          </w:sdtContent>
        </w:sdt>
        <w:tc>
          <w:tcPr>
            <w:tcW w:w="3504" w:type="dxa"/>
            <w:tcBorders>
              <w:top w:val="nil"/>
              <w:bottom w:val="nil"/>
            </w:tcBorders>
            <w:vAlign w:val="center"/>
          </w:tcPr>
          <w:p w:rsidR="00783B85" w:rsidRPr="000A40AC" w:rsidRDefault="009F0B71">
            <w:pPr>
              <w:pStyle w:val="Template"/>
              <w:tabs>
                <w:tab w:val="left" w:pos="384"/>
              </w:tabs>
              <w:spacing w:before="60"/>
              <w:rPr>
                <w:color w:val="000000"/>
                <w:sz w:val="22"/>
                <w:lang w:val="de-CH"/>
              </w:rPr>
            </w:pPr>
            <w:r w:rsidRPr="000A40AC">
              <w:rPr>
                <w:color w:val="000000"/>
                <w:sz w:val="22"/>
                <w:lang w:val="de-CH"/>
              </w:rPr>
              <w:t>Durchstrahlungsprüfung (RT)</w:t>
            </w:r>
          </w:p>
          <w:p w:rsidR="00EF0169" w:rsidRPr="000A40AC" w:rsidRDefault="009F0B71">
            <w:pPr>
              <w:pStyle w:val="Template"/>
              <w:tabs>
                <w:tab w:val="left" w:pos="384"/>
              </w:tabs>
              <w:rPr>
                <w:i/>
                <w:noProof w:val="0"/>
                <w:sz w:val="18"/>
                <w:lang w:val="de-CH"/>
              </w:rPr>
            </w:pPr>
            <w:proofErr w:type="spellStart"/>
            <w:r w:rsidRPr="000A40AC">
              <w:rPr>
                <w:i/>
                <w:noProof w:val="0"/>
                <w:sz w:val="18"/>
                <w:lang w:val="de-CH"/>
              </w:rPr>
              <w:t>Contrôle</w:t>
            </w:r>
            <w:proofErr w:type="spellEnd"/>
            <w:r w:rsidRPr="000A40AC">
              <w:rPr>
                <w:i/>
                <w:noProof w:val="0"/>
                <w:sz w:val="18"/>
                <w:lang w:val="de-CH"/>
              </w:rPr>
              <w:t xml:space="preserve"> par </w:t>
            </w:r>
            <w:proofErr w:type="spellStart"/>
            <w:r w:rsidRPr="000A40AC">
              <w:rPr>
                <w:i/>
                <w:noProof w:val="0"/>
                <w:sz w:val="18"/>
                <w:lang w:val="de-CH"/>
              </w:rPr>
              <w:t>radiographie</w:t>
            </w:r>
            <w:proofErr w:type="spellEnd"/>
            <w:r w:rsidRPr="000A40AC">
              <w:rPr>
                <w:i/>
                <w:noProof w:val="0"/>
                <w:sz w:val="18"/>
                <w:lang w:val="de-CH"/>
              </w:rPr>
              <w:t xml:space="preserve"> / </w:t>
            </w:r>
          </w:p>
          <w:p w:rsidR="00783B85" w:rsidRDefault="009F0B71">
            <w:pPr>
              <w:pStyle w:val="Template"/>
              <w:tabs>
                <w:tab w:val="left" w:pos="384"/>
              </w:tabs>
              <w:rPr>
                <w:color w:val="000000"/>
                <w:sz w:val="18"/>
              </w:rPr>
            </w:pPr>
            <w:r>
              <w:rPr>
                <w:i/>
                <w:noProof w:val="0"/>
                <w:sz w:val="18"/>
              </w:rPr>
              <w:t>Controllo radiografico</w:t>
            </w:r>
          </w:p>
        </w:tc>
      </w:tr>
      <w:tr w:rsidR="00783B85" w:rsidTr="009F0B71">
        <w:trPr>
          <w:cantSplit/>
          <w:trHeight w:val="223"/>
        </w:trPr>
        <w:sdt>
          <w:sdtPr>
            <w:rPr>
              <w:color w:val="000000"/>
              <w:sz w:val="28"/>
              <w:szCs w:val="32"/>
            </w:rPr>
            <w:id w:val="-1851173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bottom w:val="nil"/>
                </w:tcBorders>
                <w:vAlign w:val="center"/>
              </w:tcPr>
              <w:p w:rsidR="00783B85" w:rsidRDefault="008C6D2B">
                <w:pPr>
                  <w:pStyle w:val="Template"/>
                  <w:tabs>
                    <w:tab w:val="left" w:pos="426"/>
                  </w:tabs>
                  <w:rPr>
                    <w:color w:val="000000"/>
                    <w:sz w:val="22"/>
                  </w:rPr>
                </w:pPr>
                <w:r w:rsidRPr="008C6D2B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nil"/>
              <w:bottom w:val="nil"/>
            </w:tcBorders>
            <w:vAlign w:val="center"/>
          </w:tcPr>
          <w:p w:rsidR="00783B85" w:rsidRDefault="009F0B71">
            <w:pPr>
              <w:pStyle w:val="Template"/>
              <w:tabs>
                <w:tab w:val="left" w:pos="426"/>
              </w:tabs>
              <w:spacing w:before="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Ausserordentliche Prüfung</w:t>
            </w:r>
          </w:p>
          <w:p w:rsidR="00783B85" w:rsidRDefault="009F0B71">
            <w:pPr>
              <w:pStyle w:val="Template"/>
              <w:tabs>
                <w:tab w:val="left" w:pos="426"/>
              </w:tabs>
              <w:rPr>
                <w:color w:val="000000"/>
                <w:sz w:val="18"/>
              </w:rPr>
            </w:pPr>
            <w:proofErr w:type="spellStart"/>
            <w:r>
              <w:rPr>
                <w:i/>
                <w:noProof w:val="0"/>
                <w:sz w:val="18"/>
              </w:rPr>
              <w:t>Contrôle</w:t>
            </w:r>
            <w:proofErr w:type="spellEnd"/>
            <w:r>
              <w:rPr>
                <w:i/>
                <w:noProof w:val="0"/>
                <w:sz w:val="18"/>
              </w:rPr>
              <w:t xml:space="preserve"> </w:t>
            </w:r>
            <w:proofErr w:type="spellStart"/>
            <w:r>
              <w:rPr>
                <w:i/>
                <w:noProof w:val="0"/>
                <w:sz w:val="18"/>
              </w:rPr>
              <w:t>exceptionnel</w:t>
            </w:r>
            <w:proofErr w:type="spellEnd"/>
            <w:r>
              <w:rPr>
                <w:i/>
                <w:noProof w:val="0"/>
                <w:sz w:val="18"/>
              </w:rPr>
              <w:t xml:space="preserve"> / Controllo eccezionale</w:t>
            </w:r>
          </w:p>
        </w:tc>
        <w:sdt>
          <w:sdtPr>
            <w:rPr>
              <w:color w:val="000000"/>
              <w:sz w:val="28"/>
              <w:szCs w:val="32"/>
            </w:rPr>
            <w:id w:val="62466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</w:tcBorders>
                <w:vAlign w:val="center"/>
              </w:tcPr>
              <w:p w:rsidR="00783B85" w:rsidRDefault="008C6D2B">
                <w:pPr>
                  <w:pStyle w:val="Template"/>
                  <w:tabs>
                    <w:tab w:val="left" w:pos="383"/>
                  </w:tabs>
                  <w:rPr>
                    <w:color w:val="000000"/>
                    <w:sz w:val="22"/>
                  </w:rPr>
                </w:pPr>
                <w:r w:rsidRPr="008C6D2B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nil"/>
              <w:bottom w:val="nil"/>
            </w:tcBorders>
            <w:vAlign w:val="center"/>
          </w:tcPr>
          <w:p w:rsidR="00783B85" w:rsidRDefault="009F0B71">
            <w:pPr>
              <w:pStyle w:val="Template"/>
              <w:tabs>
                <w:tab w:val="left" w:pos="383"/>
              </w:tabs>
              <w:spacing w:before="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mit Dichtheitsprüfung</w:t>
            </w:r>
          </w:p>
          <w:p w:rsidR="00EF0169" w:rsidRDefault="009F0B71">
            <w:pPr>
              <w:pStyle w:val="Template"/>
              <w:tabs>
                <w:tab w:val="left" w:pos="383"/>
              </w:tabs>
              <w:rPr>
                <w:i/>
                <w:noProof w:val="0"/>
                <w:sz w:val="18"/>
              </w:rPr>
            </w:pPr>
            <w:proofErr w:type="spellStart"/>
            <w:proofErr w:type="gramStart"/>
            <w:r>
              <w:rPr>
                <w:i/>
                <w:noProof w:val="0"/>
                <w:sz w:val="18"/>
              </w:rPr>
              <w:t>avec</w:t>
            </w:r>
            <w:proofErr w:type="spellEnd"/>
            <w:proofErr w:type="gramEnd"/>
            <w:r>
              <w:rPr>
                <w:i/>
                <w:noProof w:val="0"/>
                <w:sz w:val="18"/>
              </w:rPr>
              <w:t xml:space="preserve"> </w:t>
            </w:r>
            <w:proofErr w:type="spellStart"/>
            <w:r>
              <w:rPr>
                <w:i/>
                <w:noProof w:val="0"/>
                <w:sz w:val="18"/>
              </w:rPr>
              <w:t>contrôle</w:t>
            </w:r>
            <w:proofErr w:type="spellEnd"/>
            <w:r>
              <w:rPr>
                <w:i/>
                <w:noProof w:val="0"/>
                <w:sz w:val="18"/>
              </w:rPr>
              <w:t xml:space="preserve"> d’</w:t>
            </w:r>
            <w:proofErr w:type="spellStart"/>
            <w:r>
              <w:rPr>
                <w:i/>
                <w:noProof w:val="0"/>
                <w:sz w:val="18"/>
              </w:rPr>
              <w:t>étanchéité</w:t>
            </w:r>
            <w:proofErr w:type="spellEnd"/>
            <w:r>
              <w:rPr>
                <w:i/>
                <w:noProof w:val="0"/>
                <w:sz w:val="18"/>
              </w:rPr>
              <w:t xml:space="preserve"> / </w:t>
            </w:r>
          </w:p>
          <w:p w:rsidR="00783B85" w:rsidRDefault="009F0B71">
            <w:pPr>
              <w:pStyle w:val="Template"/>
              <w:tabs>
                <w:tab w:val="left" w:pos="383"/>
              </w:tabs>
              <w:rPr>
                <w:color w:val="000000"/>
                <w:sz w:val="18"/>
              </w:rPr>
            </w:pPr>
            <w:proofErr w:type="gramStart"/>
            <w:r>
              <w:rPr>
                <w:i/>
                <w:noProof w:val="0"/>
                <w:sz w:val="18"/>
              </w:rPr>
              <w:t>con</w:t>
            </w:r>
            <w:proofErr w:type="gramEnd"/>
            <w:r>
              <w:rPr>
                <w:i/>
                <w:noProof w:val="0"/>
                <w:sz w:val="18"/>
              </w:rPr>
              <w:t xml:space="preserve"> prova di tenuta</w:t>
            </w:r>
          </w:p>
        </w:tc>
        <w:sdt>
          <w:sdtPr>
            <w:rPr>
              <w:color w:val="000000"/>
              <w:sz w:val="28"/>
              <w:szCs w:val="32"/>
            </w:rPr>
            <w:id w:val="90357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</w:tcBorders>
                <w:vAlign w:val="center"/>
              </w:tcPr>
              <w:p w:rsidR="00783B85" w:rsidRDefault="008C6D2B">
                <w:pPr>
                  <w:pStyle w:val="Template"/>
                  <w:tabs>
                    <w:tab w:val="left" w:pos="384"/>
                  </w:tabs>
                  <w:spacing w:before="120"/>
                  <w:rPr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</w:rPr>
                  <w:t>☐</w:t>
                </w:r>
              </w:p>
            </w:tc>
          </w:sdtContent>
        </w:sdt>
        <w:tc>
          <w:tcPr>
            <w:tcW w:w="350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783B85" w:rsidRDefault="009F0B71">
            <w:pPr>
              <w:pStyle w:val="Template"/>
              <w:tabs>
                <w:tab w:val="left" w:pos="384"/>
              </w:tabs>
              <w:spacing w:before="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mit hydraulischer Druckprüfung</w:t>
            </w:r>
          </w:p>
          <w:p w:rsidR="00783B85" w:rsidRDefault="009F0B71" w:rsidP="009F0B71">
            <w:pPr>
              <w:pStyle w:val="Template"/>
              <w:tabs>
                <w:tab w:val="left" w:pos="384"/>
              </w:tabs>
              <w:ind w:right="-28"/>
              <w:rPr>
                <w:color w:val="000000"/>
                <w:sz w:val="18"/>
              </w:rPr>
            </w:pPr>
            <w:proofErr w:type="spellStart"/>
            <w:proofErr w:type="gramStart"/>
            <w:r>
              <w:rPr>
                <w:i/>
                <w:noProof w:val="0"/>
                <w:sz w:val="18"/>
              </w:rPr>
              <w:t>avec</w:t>
            </w:r>
            <w:proofErr w:type="spellEnd"/>
            <w:proofErr w:type="gramEnd"/>
            <w:r>
              <w:rPr>
                <w:i/>
                <w:noProof w:val="0"/>
                <w:sz w:val="18"/>
              </w:rPr>
              <w:t xml:space="preserve"> </w:t>
            </w:r>
            <w:proofErr w:type="spellStart"/>
            <w:r>
              <w:rPr>
                <w:i/>
                <w:noProof w:val="0"/>
                <w:sz w:val="18"/>
              </w:rPr>
              <w:t>épreuve</w:t>
            </w:r>
            <w:proofErr w:type="spellEnd"/>
            <w:r>
              <w:rPr>
                <w:i/>
                <w:noProof w:val="0"/>
                <w:sz w:val="18"/>
              </w:rPr>
              <w:t xml:space="preserve"> de </w:t>
            </w:r>
            <w:proofErr w:type="spellStart"/>
            <w:r>
              <w:rPr>
                <w:i/>
                <w:noProof w:val="0"/>
                <w:sz w:val="18"/>
              </w:rPr>
              <w:t>pression</w:t>
            </w:r>
            <w:proofErr w:type="spellEnd"/>
            <w:r>
              <w:rPr>
                <w:i/>
                <w:noProof w:val="0"/>
                <w:sz w:val="18"/>
              </w:rPr>
              <w:t xml:space="preserve"> </w:t>
            </w:r>
            <w:proofErr w:type="spellStart"/>
            <w:r>
              <w:rPr>
                <w:i/>
                <w:noProof w:val="0"/>
                <w:sz w:val="18"/>
              </w:rPr>
              <w:t>hydraulique</w:t>
            </w:r>
            <w:proofErr w:type="spellEnd"/>
            <w:r>
              <w:rPr>
                <w:i/>
                <w:noProof w:val="0"/>
                <w:sz w:val="18"/>
              </w:rPr>
              <w:t xml:space="preserve"> / con prova della pressione idraulica</w:t>
            </w:r>
          </w:p>
        </w:tc>
      </w:tr>
      <w:tr w:rsidR="00783B85" w:rsidRPr="00EF0169" w:rsidTr="009F0B71">
        <w:trPr>
          <w:cantSplit/>
          <w:trHeight w:val="223"/>
        </w:trPr>
        <w:sdt>
          <w:sdtPr>
            <w:rPr>
              <w:color w:val="000000"/>
              <w:sz w:val="28"/>
              <w:szCs w:val="32"/>
            </w:rPr>
            <w:id w:val="-29244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bottom w:val="nil"/>
                </w:tcBorders>
                <w:vAlign w:val="center"/>
              </w:tcPr>
              <w:p w:rsidR="00783B85" w:rsidRDefault="008C6D2B">
                <w:pPr>
                  <w:pStyle w:val="Template"/>
                  <w:tabs>
                    <w:tab w:val="left" w:pos="426"/>
                    <w:tab w:val="left" w:pos="1276"/>
                  </w:tabs>
                  <w:rPr>
                    <w:color w:val="000000"/>
                    <w:sz w:val="22"/>
                  </w:rPr>
                </w:pPr>
                <w:r w:rsidRPr="008C6D2B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</w:rPr>
                  <w:t>☐</w:t>
                </w:r>
              </w:p>
            </w:tc>
          </w:sdtContent>
        </w:sdt>
        <w:tc>
          <w:tcPr>
            <w:tcW w:w="9740" w:type="dxa"/>
            <w:gridSpan w:val="8"/>
            <w:tcBorders>
              <w:top w:val="nil"/>
              <w:bottom w:val="nil"/>
            </w:tcBorders>
            <w:vAlign w:val="center"/>
          </w:tcPr>
          <w:p w:rsidR="00783B85" w:rsidRPr="00EF0169" w:rsidRDefault="009F0B71">
            <w:pPr>
              <w:pStyle w:val="Template"/>
              <w:tabs>
                <w:tab w:val="left" w:pos="384"/>
              </w:tabs>
              <w:spacing w:before="60"/>
              <w:rPr>
                <w:color w:val="000000"/>
                <w:sz w:val="22"/>
                <w:lang w:val="de-CH"/>
              </w:rPr>
            </w:pPr>
            <w:r w:rsidRPr="00EF0169">
              <w:rPr>
                <w:color w:val="000000"/>
                <w:sz w:val="22"/>
                <w:lang w:val="de-CH"/>
              </w:rPr>
              <w:t>Andere:</w:t>
            </w:r>
            <w:r w:rsidR="00EF0169" w:rsidRPr="00EF0169">
              <w:rPr>
                <w:color w:val="000000"/>
                <w:sz w:val="22"/>
                <w:lang w:val="de-CH"/>
              </w:rPr>
              <w:t xml:space="preserve"> </w:t>
            </w:r>
            <w:r w:rsidR="002F48D4">
              <w:rPr>
                <w:color w:val="000000"/>
                <w:sz w:val="22"/>
                <w:lang w:val="de-CH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6" w:name="Text84"/>
            <w:r w:rsidR="002F48D4">
              <w:rPr>
                <w:color w:val="000000"/>
                <w:sz w:val="22"/>
                <w:lang w:val="de-CH"/>
              </w:rPr>
              <w:instrText xml:space="preserve"> FORMTEXT </w:instrText>
            </w:r>
            <w:r w:rsidR="002F48D4">
              <w:rPr>
                <w:color w:val="000000"/>
                <w:sz w:val="22"/>
                <w:lang w:val="de-CH"/>
              </w:rPr>
            </w:r>
            <w:r w:rsidR="002F48D4">
              <w:rPr>
                <w:color w:val="000000"/>
                <w:sz w:val="22"/>
                <w:lang w:val="de-CH"/>
              </w:rPr>
              <w:fldChar w:fldCharType="separate"/>
            </w:r>
            <w:r w:rsidR="002F48D4">
              <w:rPr>
                <w:color w:val="000000"/>
                <w:sz w:val="22"/>
                <w:lang w:val="de-CH"/>
              </w:rPr>
              <w:t> </w:t>
            </w:r>
            <w:r w:rsidR="002F48D4">
              <w:rPr>
                <w:color w:val="000000"/>
                <w:sz w:val="22"/>
                <w:lang w:val="de-CH"/>
              </w:rPr>
              <w:t> </w:t>
            </w:r>
            <w:r w:rsidR="002F48D4">
              <w:rPr>
                <w:color w:val="000000"/>
                <w:sz w:val="22"/>
                <w:lang w:val="de-CH"/>
              </w:rPr>
              <w:t> </w:t>
            </w:r>
            <w:r w:rsidR="002F48D4">
              <w:rPr>
                <w:color w:val="000000"/>
                <w:sz w:val="22"/>
                <w:lang w:val="de-CH"/>
              </w:rPr>
              <w:t> </w:t>
            </w:r>
            <w:r w:rsidR="002F48D4">
              <w:rPr>
                <w:color w:val="000000"/>
                <w:sz w:val="22"/>
                <w:lang w:val="de-CH"/>
              </w:rPr>
              <w:t> </w:t>
            </w:r>
            <w:r w:rsidR="002F48D4">
              <w:rPr>
                <w:color w:val="000000"/>
                <w:sz w:val="22"/>
                <w:lang w:val="de-CH"/>
              </w:rPr>
              <w:fldChar w:fldCharType="end"/>
            </w:r>
            <w:bookmarkEnd w:id="16"/>
          </w:p>
          <w:p w:rsidR="00783B85" w:rsidRPr="00EF0169" w:rsidRDefault="009F0B71">
            <w:pPr>
              <w:pStyle w:val="Template"/>
              <w:tabs>
                <w:tab w:val="left" w:pos="384"/>
              </w:tabs>
              <w:ind w:right="-42"/>
              <w:rPr>
                <w:color w:val="000000"/>
                <w:sz w:val="18"/>
                <w:lang w:val="de-CH"/>
              </w:rPr>
            </w:pPr>
            <w:proofErr w:type="spellStart"/>
            <w:r w:rsidRPr="00EF0169">
              <w:rPr>
                <w:i/>
                <w:noProof w:val="0"/>
                <w:sz w:val="18"/>
                <w:lang w:val="de-CH"/>
              </w:rPr>
              <w:t>Autre</w:t>
            </w:r>
            <w:proofErr w:type="spellEnd"/>
            <w:r w:rsidRPr="00EF0169">
              <w:rPr>
                <w:i/>
                <w:noProof w:val="0"/>
                <w:sz w:val="18"/>
                <w:lang w:val="de-CH"/>
              </w:rPr>
              <w:t xml:space="preserve">/ </w:t>
            </w:r>
            <w:proofErr w:type="spellStart"/>
            <w:r w:rsidRPr="00EF0169">
              <w:rPr>
                <w:i/>
                <w:noProof w:val="0"/>
                <w:sz w:val="18"/>
                <w:lang w:val="de-CH"/>
              </w:rPr>
              <w:t>Altro</w:t>
            </w:r>
            <w:proofErr w:type="spellEnd"/>
          </w:p>
        </w:tc>
      </w:tr>
      <w:tr w:rsidR="00783B85" w:rsidTr="009F0B71">
        <w:trPr>
          <w:cantSplit/>
          <w:trHeight w:val="320"/>
        </w:trPr>
        <w:tc>
          <w:tcPr>
            <w:tcW w:w="10206" w:type="dxa"/>
            <w:gridSpan w:val="9"/>
            <w:tcBorders>
              <w:top w:val="nil"/>
              <w:bottom w:val="nil"/>
            </w:tcBorders>
            <w:vAlign w:val="center"/>
          </w:tcPr>
          <w:p w:rsidR="00783B85" w:rsidRDefault="009F0B71">
            <w:pPr>
              <w:pStyle w:val="Template"/>
              <w:tabs>
                <w:tab w:val="right" w:pos="9739"/>
              </w:tabs>
              <w:spacing w:before="12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Bemerkungen / </w:t>
            </w:r>
            <w:r>
              <w:rPr>
                <w:i/>
                <w:color w:val="000000"/>
                <w:sz w:val="22"/>
              </w:rPr>
              <w:t>Observations / Osservazioni</w:t>
            </w:r>
            <w:r>
              <w:rPr>
                <w:color w:val="000000"/>
                <w:sz w:val="22"/>
              </w:rPr>
              <w:t>:</w:t>
            </w:r>
          </w:p>
        </w:tc>
      </w:tr>
      <w:tr w:rsidR="00783B85" w:rsidRPr="004504F0" w:rsidTr="009F0B71">
        <w:trPr>
          <w:cantSplit/>
          <w:trHeight w:val="320"/>
        </w:trPr>
        <w:tc>
          <w:tcPr>
            <w:tcW w:w="1020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3B85" w:rsidRDefault="008C6D2B" w:rsidP="004504F0">
            <w:pPr>
              <w:pStyle w:val="Template"/>
              <w:tabs>
                <w:tab w:val="right" w:pos="973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378859259"/>
                <w:placeholder>
                  <w:docPart w:val="39B784BCF4214BFE9FEB670D75C50CB0"/>
                </w:placeholder>
                <w:showingPlcHdr/>
              </w:sdtPr>
              <w:sdtEndPr/>
              <w:sdtContent>
                <w:r w:rsidR="004504F0"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>Text eingeben</w:t>
                </w:r>
              </w:sdtContent>
            </w:sdt>
          </w:p>
          <w:p w:rsidR="008C6D2B" w:rsidRDefault="008C6D2B" w:rsidP="004504F0">
            <w:pPr>
              <w:pStyle w:val="Template"/>
              <w:tabs>
                <w:tab w:val="right" w:pos="9739"/>
              </w:tabs>
              <w:rPr>
                <w:rFonts w:cs="Arial"/>
              </w:rPr>
            </w:pPr>
          </w:p>
          <w:p w:rsidR="008C6D2B" w:rsidRDefault="008C6D2B" w:rsidP="004504F0">
            <w:pPr>
              <w:pStyle w:val="Template"/>
              <w:tabs>
                <w:tab w:val="right" w:pos="9739"/>
              </w:tabs>
              <w:rPr>
                <w:rFonts w:cs="Arial"/>
              </w:rPr>
            </w:pPr>
          </w:p>
          <w:p w:rsidR="008C6D2B" w:rsidRDefault="008C6D2B" w:rsidP="004504F0">
            <w:pPr>
              <w:pStyle w:val="Template"/>
              <w:tabs>
                <w:tab w:val="right" w:pos="9739"/>
              </w:tabs>
              <w:rPr>
                <w:rFonts w:cs="Arial"/>
              </w:rPr>
            </w:pPr>
          </w:p>
          <w:p w:rsidR="008C6D2B" w:rsidRPr="00EF0169" w:rsidRDefault="008C6D2B" w:rsidP="004504F0">
            <w:pPr>
              <w:pStyle w:val="Template"/>
              <w:tabs>
                <w:tab w:val="right" w:pos="9739"/>
              </w:tabs>
              <w:rPr>
                <w:color w:val="000000"/>
                <w:sz w:val="20"/>
                <w:lang w:val="de-CH"/>
              </w:rPr>
            </w:pPr>
          </w:p>
        </w:tc>
      </w:tr>
      <w:tr w:rsidR="00783B85" w:rsidRPr="004504F0" w:rsidTr="009F0B71">
        <w:tblPrEx>
          <w:tblBorders>
            <w:bottom w:val="none" w:sz="0" w:space="0" w:color="auto"/>
          </w:tblBorders>
        </w:tblPrEx>
        <w:trPr>
          <w:cantSplit/>
          <w:trHeight w:hRule="exact" w:val="60"/>
        </w:trPr>
        <w:tc>
          <w:tcPr>
            <w:tcW w:w="10206" w:type="dxa"/>
            <w:gridSpan w:val="9"/>
            <w:tcBorders>
              <w:top w:val="single" w:sz="4" w:space="0" w:color="auto"/>
            </w:tcBorders>
          </w:tcPr>
          <w:p w:rsidR="00783B85" w:rsidRPr="00EF0169" w:rsidRDefault="00783B85">
            <w:pPr>
              <w:pStyle w:val="Template"/>
              <w:spacing w:before="60"/>
              <w:rPr>
                <w:b/>
                <w:lang w:val="de-CH"/>
              </w:rPr>
            </w:pPr>
          </w:p>
        </w:tc>
      </w:tr>
      <w:tr w:rsidR="00783B85" w:rsidTr="009F0B71">
        <w:trPr>
          <w:cantSplit/>
          <w:trHeight w:val="200"/>
        </w:trPr>
        <w:tc>
          <w:tcPr>
            <w:tcW w:w="1741" w:type="dxa"/>
            <w:gridSpan w:val="2"/>
            <w:vAlign w:val="center"/>
          </w:tcPr>
          <w:p w:rsidR="00783B85" w:rsidRDefault="009F0B71">
            <w:pPr>
              <w:pStyle w:val="Template"/>
            </w:pPr>
            <w:r>
              <w:t xml:space="preserve">Prüfort / </w:t>
            </w:r>
            <w:r>
              <w:rPr>
                <w:i/>
              </w:rPr>
              <w:t>Lieu / Luogo</w:t>
            </w:r>
          </w:p>
        </w:tc>
        <w:tc>
          <w:tcPr>
            <w:tcW w:w="3261" w:type="dxa"/>
            <w:gridSpan w:val="4"/>
            <w:vAlign w:val="center"/>
          </w:tcPr>
          <w:p w:rsidR="00783B85" w:rsidRPr="00EF0169" w:rsidRDefault="007060F4">
            <w:pPr>
              <w:pStyle w:val="Template"/>
              <w:rPr>
                <w:lang w:val="de-CH"/>
              </w:rPr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7" w:name="Text7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</w:tc>
        <w:tc>
          <w:tcPr>
            <w:tcW w:w="5204" w:type="dxa"/>
            <w:gridSpan w:val="3"/>
          </w:tcPr>
          <w:p w:rsidR="00783B85" w:rsidRDefault="009F0B71">
            <w:pPr>
              <w:pStyle w:val="Template"/>
            </w:pPr>
            <w:r>
              <w:rPr>
                <w:b/>
              </w:rPr>
              <w:t>KBS</w:t>
            </w:r>
          </w:p>
        </w:tc>
      </w:tr>
      <w:tr w:rsidR="00783B85" w:rsidTr="009F0B71">
        <w:trPr>
          <w:cantSplit/>
          <w:trHeight w:val="200"/>
        </w:trPr>
        <w:tc>
          <w:tcPr>
            <w:tcW w:w="1741" w:type="dxa"/>
            <w:gridSpan w:val="2"/>
            <w:tcBorders>
              <w:bottom w:val="nil"/>
            </w:tcBorders>
            <w:vAlign w:val="center"/>
          </w:tcPr>
          <w:p w:rsidR="00783B85" w:rsidRDefault="009F0B71">
            <w:pPr>
              <w:pStyle w:val="Template"/>
            </w:pPr>
            <w:r>
              <w:t xml:space="preserve">Datum / </w:t>
            </w:r>
            <w:r>
              <w:rPr>
                <w:i/>
              </w:rPr>
              <w:t>Date / Data</w:t>
            </w:r>
          </w:p>
        </w:tc>
        <w:tc>
          <w:tcPr>
            <w:tcW w:w="3261" w:type="dxa"/>
            <w:gridSpan w:val="4"/>
            <w:tcBorders>
              <w:bottom w:val="nil"/>
            </w:tcBorders>
            <w:vAlign w:val="center"/>
          </w:tcPr>
          <w:p w:rsidR="00783B85" w:rsidRPr="00EF0169" w:rsidRDefault="007060F4">
            <w:pPr>
              <w:pStyle w:val="Template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8" w:name="Text79"/>
            <w:r>
              <w:rPr>
                <w:sz w:val="20"/>
                <w:lang w:val="de-CH"/>
              </w:rPr>
              <w:instrText xml:space="preserve"> FORMTEXT </w:instrText>
            </w:r>
            <w:r>
              <w:rPr>
                <w:sz w:val="20"/>
                <w:lang w:val="de-CH"/>
              </w:rPr>
            </w:r>
            <w:r>
              <w:rPr>
                <w:sz w:val="20"/>
                <w:lang w:val="de-CH"/>
              </w:rPr>
              <w:fldChar w:fldCharType="separate"/>
            </w:r>
            <w:r>
              <w:rPr>
                <w:sz w:val="20"/>
                <w:lang w:val="de-CH"/>
              </w:rPr>
              <w:t> </w:t>
            </w:r>
            <w:r>
              <w:rPr>
                <w:sz w:val="20"/>
                <w:lang w:val="de-CH"/>
              </w:rPr>
              <w:t> </w:t>
            </w:r>
            <w:r>
              <w:rPr>
                <w:sz w:val="20"/>
                <w:lang w:val="de-CH"/>
              </w:rPr>
              <w:t> </w:t>
            </w:r>
            <w:r>
              <w:rPr>
                <w:sz w:val="20"/>
                <w:lang w:val="de-CH"/>
              </w:rPr>
              <w:t> </w:t>
            </w:r>
            <w:r>
              <w:rPr>
                <w:sz w:val="20"/>
                <w:lang w:val="de-CH"/>
              </w:rPr>
              <w:t> </w:t>
            </w:r>
            <w:r>
              <w:rPr>
                <w:sz w:val="20"/>
                <w:lang w:val="de-CH"/>
              </w:rPr>
              <w:fldChar w:fldCharType="end"/>
            </w:r>
            <w:bookmarkEnd w:id="18"/>
          </w:p>
        </w:tc>
        <w:tc>
          <w:tcPr>
            <w:tcW w:w="5204" w:type="dxa"/>
            <w:gridSpan w:val="3"/>
            <w:tcBorders>
              <w:bottom w:val="nil"/>
            </w:tcBorders>
          </w:tcPr>
          <w:p w:rsidR="00783B85" w:rsidRDefault="009F0B71">
            <w:pPr>
              <w:pStyle w:val="Template"/>
              <w:rPr>
                <w:b/>
                <w:i/>
              </w:rPr>
            </w:pPr>
            <w:r>
              <w:rPr>
                <w:b/>
                <w:i/>
              </w:rPr>
              <w:t>OEC / OrgVC</w:t>
            </w:r>
          </w:p>
        </w:tc>
      </w:tr>
      <w:tr w:rsidR="00783B85" w:rsidTr="009F0B71">
        <w:trPr>
          <w:cantSplit/>
          <w:trHeight w:hRule="exact" w:val="678"/>
        </w:trPr>
        <w:tc>
          <w:tcPr>
            <w:tcW w:w="5002" w:type="dxa"/>
            <w:gridSpan w:val="6"/>
            <w:tcBorders>
              <w:bottom w:val="nil"/>
            </w:tcBorders>
          </w:tcPr>
          <w:p w:rsidR="00783B85" w:rsidRDefault="009F0B71">
            <w:pPr>
              <w:pStyle w:val="Template"/>
            </w:pPr>
            <w:r>
              <w:t xml:space="preserve"> </w:t>
            </w:r>
          </w:p>
        </w:tc>
        <w:tc>
          <w:tcPr>
            <w:tcW w:w="5204" w:type="dxa"/>
            <w:gridSpan w:val="3"/>
            <w:tcBorders>
              <w:bottom w:val="nil"/>
            </w:tcBorders>
          </w:tcPr>
          <w:p w:rsidR="00783B85" w:rsidRDefault="009F0B71">
            <w:pPr>
              <w:pStyle w:val="Template"/>
            </w:pPr>
            <w:r>
              <w:t xml:space="preserve">Fachexperte Tanks / </w:t>
            </w:r>
            <w:r>
              <w:rPr>
                <w:i/>
              </w:rPr>
              <w:t>L’expert citernes / L’esperto di cisterne</w:t>
            </w:r>
          </w:p>
        </w:tc>
      </w:tr>
      <w:tr w:rsidR="00783B85" w:rsidTr="009F0B71">
        <w:trPr>
          <w:cantSplit/>
          <w:trHeight w:val="195"/>
        </w:trPr>
        <w:tc>
          <w:tcPr>
            <w:tcW w:w="10206" w:type="dxa"/>
            <w:gridSpan w:val="9"/>
            <w:vAlign w:val="center"/>
          </w:tcPr>
          <w:p w:rsidR="00783B85" w:rsidRDefault="00783B85">
            <w:pPr>
              <w:pStyle w:val="Template"/>
              <w:rPr>
                <w:color w:val="000000"/>
                <w:sz w:val="10"/>
              </w:rPr>
            </w:pPr>
          </w:p>
        </w:tc>
      </w:tr>
      <w:tr w:rsidR="00783B85" w:rsidTr="009F0B71">
        <w:trPr>
          <w:cantSplit/>
          <w:trHeight w:val="195"/>
        </w:trPr>
        <w:tc>
          <w:tcPr>
            <w:tcW w:w="10206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783B85" w:rsidRDefault="00783B85">
            <w:pPr>
              <w:pStyle w:val="Template"/>
              <w:rPr>
                <w:color w:val="000000"/>
                <w:sz w:val="10"/>
              </w:rPr>
            </w:pPr>
          </w:p>
        </w:tc>
      </w:tr>
      <w:tr w:rsidR="00783B85" w:rsidTr="009F0B71">
        <w:trPr>
          <w:cantSplit/>
          <w:trHeight w:val="320"/>
        </w:trPr>
        <w:tc>
          <w:tcPr>
            <w:tcW w:w="10206" w:type="dxa"/>
            <w:gridSpan w:val="9"/>
            <w:tcBorders>
              <w:top w:val="nil"/>
              <w:bottom w:val="nil"/>
            </w:tcBorders>
            <w:vAlign w:val="center"/>
          </w:tcPr>
          <w:p w:rsidR="00783B85" w:rsidRDefault="009F0B71">
            <w:pPr>
              <w:pStyle w:val="Template"/>
              <w:rPr>
                <w:i/>
                <w:color w:val="000000"/>
                <w:sz w:val="20"/>
                <w:lang w:val="de-DE"/>
              </w:rPr>
            </w:pPr>
            <w:r>
              <w:rPr>
                <w:b/>
                <w:color w:val="000000"/>
                <w:sz w:val="22"/>
                <w:lang w:val="de-DE"/>
              </w:rPr>
              <w:t>Ergebnis der Prüfung</w:t>
            </w:r>
            <w:r>
              <w:rPr>
                <w:b/>
                <w:color w:val="000000"/>
                <w:sz w:val="20"/>
                <w:lang w:val="de-DE"/>
              </w:rPr>
              <w:t xml:space="preserve">: </w:t>
            </w:r>
            <w:r>
              <w:rPr>
                <w:i/>
                <w:color w:val="000000"/>
                <w:sz w:val="20"/>
                <w:lang w:val="de-DE"/>
              </w:rPr>
              <w:t>(Basis SDR/ADR/EN 12972)</w:t>
            </w:r>
          </w:p>
          <w:p w:rsidR="00783B85" w:rsidRDefault="009F0B71">
            <w:pPr>
              <w:pStyle w:val="Template"/>
              <w:rPr>
                <w:b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Résultats du contrôle / Esito del controllo</w:t>
            </w:r>
          </w:p>
        </w:tc>
      </w:tr>
      <w:tr w:rsidR="00783B85" w:rsidTr="009F0B71">
        <w:trPr>
          <w:cantSplit/>
          <w:trHeight w:val="320"/>
        </w:trPr>
        <w:tc>
          <w:tcPr>
            <w:tcW w:w="10206" w:type="dxa"/>
            <w:gridSpan w:val="9"/>
            <w:tcBorders>
              <w:top w:val="nil"/>
              <w:bottom w:val="nil"/>
            </w:tcBorders>
            <w:vAlign w:val="center"/>
          </w:tcPr>
          <w:p w:rsidR="00783B85" w:rsidRDefault="008C6D2B" w:rsidP="004504F0">
            <w:pPr>
              <w:pStyle w:val="Template"/>
              <w:tabs>
                <w:tab w:val="left" w:pos="426"/>
                <w:tab w:val="right" w:pos="9739"/>
              </w:tabs>
              <w:rPr>
                <w:color w:val="000000"/>
                <w:sz w:val="22"/>
              </w:rPr>
            </w:pPr>
            <w:sdt>
              <w:sdtPr>
                <w:rPr>
                  <w:color w:val="000000"/>
                  <w:sz w:val="28"/>
                  <w:szCs w:val="32"/>
                </w:rPr>
                <w:id w:val="60955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</w:rPr>
                  <w:t>☐</w:t>
                </w:r>
              </w:sdtContent>
            </w:sdt>
            <w:r w:rsidR="009F0B71">
              <w:rPr>
                <w:color w:val="000000"/>
                <w:sz w:val="22"/>
              </w:rPr>
              <w:tab/>
              <w:t xml:space="preserve">Prüfung ohne Beanstandung / </w:t>
            </w:r>
            <w:r w:rsidR="009F0B71">
              <w:rPr>
                <w:i/>
                <w:color w:val="000000"/>
                <w:sz w:val="22"/>
              </w:rPr>
              <w:t>Contrôle sans observation / Controllo senza osservazioni</w:t>
            </w:r>
          </w:p>
        </w:tc>
      </w:tr>
      <w:tr w:rsidR="00783B85" w:rsidRPr="004504F0" w:rsidTr="009F0B71">
        <w:trPr>
          <w:cantSplit/>
          <w:trHeight w:val="320"/>
        </w:trPr>
        <w:tc>
          <w:tcPr>
            <w:tcW w:w="10206" w:type="dxa"/>
            <w:gridSpan w:val="9"/>
            <w:tcBorders>
              <w:top w:val="nil"/>
              <w:bottom w:val="nil"/>
            </w:tcBorders>
            <w:vAlign w:val="center"/>
          </w:tcPr>
          <w:p w:rsidR="00783B85" w:rsidRPr="004504F0" w:rsidRDefault="008C6D2B" w:rsidP="004504F0">
            <w:pPr>
              <w:pStyle w:val="Template"/>
              <w:tabs>
                <w:tab w:val="left" w:pos="384"/>
                <w:tab w:val="right" w:pos="9739"/>
              </w:tabs>
              <w:rPr>
                <w:color w:val="000000"/>
                <w:sz w:val="22"/>
                <w:lang w:val="fr-CH"/>
              </w:rPr>
            </w:pPr>
            <w:sdt>
              <w:sdtPr>
                <w:rPr>
                  <w:color w:val="000000"/>
                  <w:sz w:val="28"/>
                  <w:szCs w:val="32"/>
                  <w:lang w:val="fr-CH"/>
                </w:rPr>
                <w:id w:val="91528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fr-CH"/>
                  </w:rPr>
                  <w:t>☐</w:t>
                </w:r>
              </w:sdtContent>
            </w:sdt>
            <w:r w:rsidR="004504F0">
              <w:rPr>
                <w:color w:val="000000"/>
                <w:sz w:val="22"/>
                <w:lang w:val="fr-CH"/>
              </w:rPr>
              <w:tab/>
            </w:r>
            <w:r w:rsidR="009F0B71" w:rsidRPr="004504F0">
              <w:rPr>
                <w:color w:val="000000"/>
                <w:sz w:val="22"/>
                <w:lang w:val="fr-CH"/>
              </w:rPr>
              <w:t xml:space="preserve">Prüfung der </w:t>
            </w:r>
            <w:r w:rsidR="009F0B71" w:rsidRPr="004504F0">
              <w:rPr>
                <w:color w:val="000000"/>
                <w:sz w:val="22"/>
              </w:rPr>
              <w:t>erforderlichen Dokumente / Contrôle des documents nécessaires / Controllo dei documenti necessari</w:t>
            </w:r>
          </w:p>
        </w:tc>
      </w:tr>
      <w:tr w:rsidR="00783B85" w:rsidRPr="008C6D2B" w:rsidTr="009F0B71">
        <w:trPr>
          <w:cantSplit/>
          <w:trHeight w:val="320"/>
        </w:trPr>
        <w:tc>
          <w:tcPr>
            <w:tcW w:w="10206" w:type="dxa"/>
            <w:gridSpan w:val="9"/>
            <w:tcBorders>
              <w:top w:val="nil"/>
              <w:bottom w:val="dotted" w:sz="4" w:space="0" w:color="auto"/>
            </w:tcBorders>
            <w:vAlign w:val="center"/>
          </w:tcPr>
          <w:p w:rsidR="00783B85" w:rsidRPr="000A40AC" w:rsidRDefault="008C6D2B" w:rsidP="00EF0169">
            <w:pPr>
              <w:pStyle w:val="Template"/>
              <w:tabs>
                <w:tab w:val="left" w:pos="426"/>
                <w:tab w:val="left" w:pos="2977"/>
                <w:tab w:val="right" w:pos="9739"/>
              </w:tabs>
              <w:rPr>
                <w:color w:val="000000"/>
                <w:sz w:val="20"/>
                <w:lang w:val="fr-CH"/>
              </w:rPr>
            </w:pPr>
            <w:sdt>
              <w:sdtPr>
                <w:rPr>
                  <w:color w:val="000000"/>
                  <w:sz w:val="28"/>
                  <w:szCs w:val="32"/>
                  <w:lang w:val="de-CH"/>
                </w:rPr>
                <w:id w:val="146261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="009F0B71" w:rsidRPr="000A40AC">
              <w:rPr>
                <w:color w:val="000000"/>
                <w:sz w:val="22"/>
                <w:lang w:val="fr-CH"/>
              </w:rPr>
              <w:tab/>
              <w:t>Mangelhaft, Massnahme:</w:t>
            </w:r>
            <w:r w:rsidR="009F0B71" w:rsidRPr="000A40AC">
              <w:rPr>
                <w:color w:val="000000"/>
                <w:sz w:val="22"/>
                <w:lang w:val="fr-CH"/>
              </w:rPr>
              <w:tab/>
            </w:r>
            <w:r w:rsidR="007060F4">
              <w:rPr>
                <w:color w:val="000000"/>
                <w:sz w:val="22"/>
                <w:lang w:val="de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9" w:name="Text80"/>
            <w:r w:rsidR="007060F4" w:rsidRPr="000A40AC">
              <w:rPr>
                <w:color w:val="000000"/>
                <w:sz w:val="22"/>
                <w:lang w:val="fr-CH"/>
              </w:rPr>
              <w:instrText xml:space="preserve"> FORMTEXT </w:instrText>
            </w:r>
            <w:r w:rsidR="007060F4">
              <w:rPr>
                <w:color w:val="000000"/>
                <w:sz w:val="22"/>
                <w:lang w:val="de-CH"/>
              </w:rPr>
            </w:r>
            <w:r w:rsidR="007060F4">
              <w:rPr>
                <w:color w:val="000000"/>
                <w:sz w:val="22"/>
                <w:lang w:val="de-CH"/>
              </w:rPr>
              <w:fldChar w:fldCharType="separate"/>
            </w:r>
            <w:r w:rsidR="007060F4">
              <w:rPr>
                <w:color w:val="000000"/>
                <w:sz w:val="22"/>
                <w:lang w:val="de-CH"/>
              </w:rPr>
              <w:t> </w:t>
            </w:r>
            <w:r w:rsidR="007060F4">
              <w:rPr>
                <w:color w:val="000000"/>
                <w:sz w:val="22"/>
                <w:lang w:val="de-CH"/>
              </w:rPr>
              <w:t> </w:t>
            </w:r>
            <w:r w:rsidR="007060F4">
              <w:rPr>
                <w:color w:val="000000"/>
                <w:sz w:val="22"/>
                <w:lang w:val="de-CH"/>
              </w:rPr>
              <w:t> </w:t>
            </w:r>
            <w:r w:rsidR="007060F4">
              <w:rPr>
                <w:color w:val="000000"/>
                <w:sz w:val="22"/>
                <w:lang w:val="de-CH"/>
              </w:rPr>
              <w:t> </w:t>
            </w:r>
            <w:r w:rsidR="007060F4">
              <w:rPr>
                <w:color w:val="000000"/>
                <w:sz w:val="22"/>
                <w:lang w:val="de-CH"/>
              </w:rPr>
              <w:t> </w:t>
            </w:r>
            <w:r w:rsidR="007060F4">
              <w:rPr>
                <w:color w:val="000000"/>
                <w:sz w:val="22"/>
                <w:lang w:val="de-CH"/>
              </w:rPr>
              <w:fldChar w:fldCharType="end"/>
            </w:r>
            <w:bookmarkEnd w:id="19"/>
          </w:p>
          <w:p w:rsidR="00783B85" w:rsidRDefault="009F0B71">
            <w:pPr>
              <w:pStyle w:val="Template"/>
              <w:tabs>
                <w:tab w:val="left" w:pos="426"/>
                <w:tab w:val="left" w:pos="2977"/>
                <w:tab w:val="right" w:pos="9739"/>
              </w:tabs>
              <w:rPr>
                <w:i/>
                <w:color w:val="000000"/>
                <w:sz w:val="18"/>
                <w:lang w:val="fr-FR"/>
              </w:rPr>
            </w:pPr>
            <w:r w:rsidRPr="000A40AC">
              <w:rPr>
                <w:color w:val="000000"/>
                <w:sz w:val="18"/>
                <w:lang w:val="fr-CH"/>
              </w:rPr>
              <w:tab/>
            </w:r>
            <w:r>
              <w:rPr>
                <w:i/>
                <w:color w:val="000000"/>
                <w:sz w:val="18"/>
                <w:lang w:val="fr-FR"/>
              </w:rPr>
              <w:t xml:space="preserve">Insuffisance, mesures / Insufficiente, misure: </w:t>
            </w:r>
          </w:p>
        </w:tc>
      </w:tr>
      <w:tr w:rsidR="00783B85" w:rsidRPr="004504F0" w:rsidTr="009F0B71">
        <w:trPr>
          <w:cantSplit/>
          <w:trHeight w:val="320"/>
        </w:trPr>
        <w:tc>
          <w:tcPr>
            <w:tcW w:w="1020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3B85" w:rsidRPr="004504F0" w:rsidRDefault="008C6D2B" w:rsidP="007060F4">
            <w:pPr>
              <w:pStyle w:val="Template"/>
              <w:tabs>
                <w:tab w:val="left" w:pos="426"/>
                <w:tab w:val="right" w:pos="9739"/>
              </w:tabs>
              <w:rPr>
                <w:color w:val="000000"/>
                <w:sz w:val="22"/>
                <w:lang w:val="fr-CH"/>
              </w:rPr>
            </w:pPr>
            <w:sdt>
              <w:sdtPr>
                <w:rPr>
                  <w:color w:val="000000"/>
                  <w:sz w:val="28"/>
                  <w:szCs w:val="32"/>
                  <w:lang w:val="fr-CH"/>
                </w:rPr>
                <w:id w:val="159944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fr-CH"/>
                  </w:rPr>
                  <w:t>☐</w:t>
                </w:r>
              </w:sdtContent>
            </w:sdt>
            <w:r w:rsidR="009F0B71" w:rsidRPr="004504F0">
              <w:rPr>
                <w:lang w:val="fr-CH"/>
              </w:rPr>
              <w:tab/>
            </w:r>
            <w:r w:rsidR="007060F4">
              <w:rPr>
                <w:lang w:val="de-CH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0" w:name="Text81"/>
            <w:r w:rsidR="007060F4" w:rsidRPr="004504F0">
              <w:rPr>
                <w:lang w:val="fr-CH"/>
              </w:rPr>
              <w:instrText xml:space="preserve"> FORMTEXT </w:instrText>
            </w:r>
            <w:r w:rsidR="007060F4">
              <w:rPr>
                <w:lang w:val="de-CH"/>
              </w:rPr>
            </w:r>
            <w:r w:rsidR="007060F4">
              <w:rPr>
                <w:lang w:val="de-CH"/>
              </w:rPr>
              <w:fldChar w:fldCharType="separate"/>
            </w:r>
            <w:r w:rsidR="007060F4">
              <w:rPr>
                <w:lang w:val="de-CH"/>
              </w:rPr>
              <w:t> </w:t>
            </w:r>
            <w:r w:rsidR="007060F4">
              <w:rPr>
                <w:lang w:val="de-CH"/>
              </w:rPr>
              <w:t> </w:t>
            </w:r>
            <w:r w:rsidR="007060F4">
              <w:rPr>
                <w:lang w:val="de-CH"/>
              </w:rPr>
              <w:t> </w:t>
            </w:r>
            <w:r w:rsidR="007060F4">
              <w:rPr>
                <w:lang w:val="de-CH"/>
              </w:rPr>
              <w:t> </w:t>
            </w:r>
            <w:r w:rsidR="007060F4">
              <w:rPr>
                <w:lang w:val="de-CH"/>
              </w:rPr>
              <w:t> </w:t>
            </w:r>
            <w:r w:rsidR="007060F4">
              <w:rPr>
                <w:lang w:val="de-CH"/>
              </w:rPr>
              <w:fldChar w:fldCharType="end"/>
            </w:r>
            <w:bookmarkEnd w:id="20"/>
          </w:p>
        </w:tc>
      </w:tr>
      <w:tr w:rsidR="00783B85" w:rsidRPr="004504F0" w:rsidTr="009F0B71">
        <w:trPr>
          <w:cantSplit/>
          <w:trHeight w:val="320"/>
        </w:trPr>
        <w:tc>
          <w:tcPr>
            <w:tcW w:w="1020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3B85" w:rsidRPr="004504F0" w:rsidRDefault="00783B85" w:rsidP="00504BB8">
            <w:pPr>
              <w:pStyle w:val="Template"/>
              <w:tabs>
                <w:tab w:val="right" w:pos="9739"/>
              </w:tabs>
              <w:rPr>
                <w:color w:val="000000"/>
                <w:sz w:val="20"/>
                <w:lang w:val="fr-CH"/>
              </w:rPr>
            </w:pPr>
          </w:p>
        </w:tc>
      </w:tr>
      <w:tr w:rsidR="00783B85" w:rsidRPr="004504F0" w:rsidTr="009F0B71">
        <w:tblPrEx>
          <w:tblBorders>
            <w:bottom w:val="none" w:sz="0" w:space="0" w:color="auto"/>
          </w:tblBorders>
        </w:tblPrEx>
        <w:trPr>
          <w:cantSplit/>
          <w:trHeight w:hRule="exact" w:val="60"/>
        </w:trPr>
        <w:tc>
          <w:tcPr>
            <w:tcW w:w="10206" w:type="dxa"/>
            <w:gridSpan w:val="9"/>
            <w:tcBorders>
              <w:top w:val="single" w:sz="4" w:space="0" w:color="auto"/>
            </w:tcBorders>
          </w:tcPr>
          <w:p w:rsidR="00783B85" w:rsidRPr="004504F0" w:rsidRDefault="00783B85">
            <w:pPr>
              <w:pStyle w:val="Template"/>
              <w:spacing w:before="60"/>
              <w:rPr>
                <w:b/>
                <w:lang w:val="fr-CH"/>
              </w:rPr>
            </w:pPr>
          </w:p>
        </w:tc>
      </w:tr>
      <w:tr w:rsidR="00783B85" w:rsidTr="009F0B71">
        <w:trPr>
          <w:cantSplit/>
          <w:trHeight w:val="383"/>
        </w:trPr>
        <w:tc>
          <w:tcPr>
            <w:tcW w:w="1741" w:type="dxa"/>
            <w:gridSpan w:val="2"/>
            <w:tcBorders>
              <w:bottom w:val="nil"/>
            </w:tcBorders>
            <w:vAlign w:val="center"/>
          </w:tcPr>
          <w:p w:rsidR="00783B85" w:rsidRDefault="009F0B71">
            <w:pPr>
              <w:pStyle w:val="Template"/>
            </w:pPr>
            <w:r w:rsidRPr="004504F0">
              <w:rPr>
                <w:lang w:val="fr-CH"/>
              </w:rPr>
              <w:t>P</w:t>
            </w:r>
            <w:r>
              <w:t xml:space="preserve">rüfort / </w:t>
            </w:r>
            <w:r>
              <w:rPr>
                <w:i/>
              </w:rPr>
              <w:t>Lieu / Luogo</w:t>
            </w:r>
          </w:p>
        </w:tc>
        <w:tc>
          <w:tcPr>
            <w:tcW w:w="3261" w:type="dxa"/>
            <w:gridSpan w:val="4"/>
            <w:tcBorders>
              <w:bottom w:val="nil"/>
            </w:tcBorders>
            <w:vAlign w:val="center"/>
          </w:tcPr>
          <w:p w:rsidR="00783B85" w:rsidRPr="00EF0169" w:rsidRDefault="007060F4">
            <w:pPr>
              <w:pStyle w:val="Template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1" w:name="Text82"/>
            <w:r>
              <w:rPr>
                <w:sz w:val="20"/>
                <w:lang w:val="de-CH"/>
              </w:rPr>
              <w:instrText xml:space="preserve"> FORMTEXT </w:instrText>
            </w:r>
            <w:r>
              <w:rPr>
                <w:sz w:val="20"/>
                <w:lang w:val="de-CH"/>
              </w:rPr>
            </w:r>
            <w:r>
              <w:rPr>
                <w:sz w:val="20"/>
                <w:lang w:val="de-CH"/>
              </w:rPr>
              <w:fldChar w:fldCharType="separate"/>
            </w:r>
            <w:r>
              <w:rPr>
                <w:sz w:val="20"/>
                <w:lang w:val="de-CH"/>
              </w:rPr>
              <w:t> </w:t>
            </w:r>
            <w:r>
              <w:rPr>
                <w:sz w:val="20"/>
                <w:lang w:val="de-CH"/>
              </w:rPr>
              <w:t> </w:t>
            </w:r>
            <w:r>
              <w:rPr>
                <w:sz w:val="20"/>
                <w:lang w:val="de-CH"/>
              </w:rPr>
              <w:t> </w:t>
            </w:r>
            <w:r>
              <w:rPr>
                <w:sz w:val="20"/>
                <w:lang w:val="de-CH"/>
              </w:rPr>
              <w:t> </w:t>
            </w:r>
            <w:r>
              <w:rPr>
                <w:sz w:val="20"/>
                <w:lang w:val="de-CH"/>
              </w:rPr>
              <w:t> </w:t>
            </w:r>
            <w:r>
              <w:rPr>
                <w:sz w:val="20"/>
                <w:lang w:val="de-CH"/>
              </w:rPr>
              <w:fldChar w:fldCharType="end"/>
            </w:r>
            <w:bookmarkEnd w:id="21"/>
          </w:p>
        </w:tc>
        <w:tc>
          <w:tcPr>
            <w:tcW w:w="5204" w:type="dxa"/>
            <w:gridSpan w:val="3"/>
            <w:tcBorders>
              <w:bottom w:val="nil"/>
            </w:tcBorders>
          </w:tcPr>
          <w:p w:rsidR="00783B85" w:rsidRDefault="009F0B71">
            <w:pPr>
              <w:pStyle w:val="Template"/>
              <w:rPr>
                <w:b/>
              </w:rPr>
            </w:pPr>
            <w:r>
              <w:rPr>
                <w:b/>
              </w:rPr>
              <w:t>KBS</w:t>
            </w:r>
          </w:p>
          <w:p w:rsidR="00783B85" w:rsidRDefault="009F0B71">
            <w:pPr>
              <w:pStyle w:val="Template"/>
              <w:rPr>
                <w:i/>
              </w:rPr>
            </w:pPr>
            <w:r>
              <w:rPr>
                <w:b/>
                <w:i/>
              </w:rPr>
              <w:t>OEC / OrgVC</w:t>
            </w:r>
          </w:p>
        </w:tc>
      </w:tr>
      <w:tr w:rsidR="00783B85" w:rsidRPr="008C6D2B" w:rsidTr="009F0B71">
        <w:trPr>
          <w:cantSplit/>
          <w:trHeight w:val="417"/>
        </w:trPr>
        <w:tc>
          <w:tcPr>
            <w:tcW w:w="1741" w:type="dxa"/>
            <w:gridSpan w:val="2"/>
            <w:tcBorders>
              <w:bottom w:val="nil"/>
            </w:tcBorders>
            <w:vAlign w:val="center"/>
          </w:tcPr>
          <w:p w:rsidR="00783B85" w:rsidRDefault="009F0B71">
            <w:pPr>
              <w:pStyle w:val="Template"/>
            </w:pPr>
            <w:r>
              <w:t xml:space="preserve">Datum / </w:t>
            </w:r>
            <w:r>
              <w:rPr>
                <w:i/>
              </w:rPr>
              <w:t>Date / Data</w:t>
            </w:r>
          </w:p>
        </w:tc>
        <w:tc>
          <w:tcPr>
            <w:tcW w:w="3261" w:type="dxa"/>
            <w:gridSpan w:val="4"/>
            <w:tcBorders>
              <w:bottom w:val="nil"/>
            </w:tcBorders>
            <w:vAlign w:val="center"/>
          </w:tcPr>
          <w:p w:rsidR="00783B85" w:rsidRPr="00EF0169" w:rsidRDefault="007060F4">
            <w:pPr>
              <w:pStyle w:val="Template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2" w:name="Text83"/>
            <w:r>
              <w:rPr>
                <w:sz w:val="20"/>
                <w:lang w:val="de-CH"/>
              </w:rPr>
              <w:instrText xml:space="preserve"> FORMTEXT </w:instrText>
            </w:r>
            <w:r>
              <w:rPr>
                <w:sz w:val="20"/>
                <w:lang w:val="de-CH"/>
              </w:rPr>
            </w:r>
            <w:r>
              <w:rPr>
                <w:sz w:val="20"/>
                <w:lang w:val="de-CH"/>
              </w:rPr>
              <w:fldChar w:fldCharType="separate"/>
            </w:r>
            <w:r>
              <w:rPr>
                <w:sz w:val="20"/>
                <w:lang w:val="de-CH"/>
              </w:rPr>
              <w:t> </w:t>
            </w:r>
            <w:r>
              <w:rPr>
                <w:sz w:val="20"/>
                <w:lang w:val="de-CH"/>
              </w:rPr>
              <w:t> </w:t>
            </w:r>
            <w:r>
              <w:rPr>
                <w:sz w:val="20"/>
                <w:lang w:val="de-CH"/>
              </w:rPr>
              <w:t> </w:t>
            </w:r>
            <w:r>
              <w:rPr>
                <w:sz w:val="20"/>
                <w:lang w:val="de-CH"/>
              </w:rPr>
              <w:t> </w:t>
            </w:r>
            <w:r>
              <w:rPr>
                <w:sz w:val="20"/>
                <w:lang w:val="de-CH"/>
              </w:rPr>
              <w:t> </w:t>
            </w:r>
            <w:r>
              <w:rPr>
                <w:sz w:val="20"/>
                <w:lang w:val="de-CH"/>
              </w:rPr>
              <w:fldChar w:fldCharType="end"/>
            </w:r>
            <w:bookmarkEnd w:id="22"/>
          </w:p>
        </w:tc>
        <w:tc>
          <w:tcPr>
            <w:tcW w:w="5204" w:type="dxa"/>
            <w:gridSpan w:val="3"/>
            <w:tcBorders>
              <w:bottom w:val="nil"/>
            </w:tcBorders>
          </w:tcPr>
          <w:p w:rsidR="00783B85" w:rsidRDefault="009F0B71">
            <w:pPr>
              <w:pStyle w:val="Template"/>
              <w:rPr>
                <w:sz w:val="20"/>
                <w:lang w:val="de-CH"/>
              </w:rPr>
            </w:pPr>
            <w:r>
              <w:rPr>
                <w:lang w:val="de-CH"/>
              </w:rPr>
              <w:t xml:space="preserve">Der Sachvertändiger / </w:t>
            </w:r>
            <w:r>
              <w:rPr>
                <w:i/>
                <w:lang w:val="de-CH"/>
              </w:rPr>
              <w:t>L’expert / Il perito</w:t>
            </w:r>
            <w:bookmarkStart w:id="23" w:name="PRUEFUNG17"/>
            <w:bookmarkEnd w:id="23"/>
            <w:r>
              <w:rPr>
                <w:color w:val="000000"/>
                <w:lang w:val="de-CH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CH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783B85" w:rsidRDefault="00783B85">
      <w:pPr>
        <w:pStyle w:val="Kopfzeile"/>
        <w:tabs>
          <w:tab w:val="clear" w:pos="4536"/>
          <w:tab w:val="clear" w:pos="9072"/>
        </w:tabs>
        <w:rPr>
          <w:lang w:val="de-CH"/>
        </w:rPr>
      </w:pPr>
    </w:p>
    <w:sectPr w:rsidR="00783B85">
      <w:headerReference w:type="default" r:id="rId8"/>
      <w:footerReference w:type="default" r:id="rId9"/>
      <w:footerReference w:type="first" r:id="rId10"/>
      <w:pgSz w:w="11907" w:h="16840" w:code="9"/>
      <w:pgMar w:top="1134" w:right="1134" w:bottom="426" w:left="1134" w:header="680" w:footer="2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BFB" w:rsidRDefault="006E2BFB">
      <w:r>
        <w:separator/>
      </w:r>
    </w:p>
  </w:endnote>
  <w:endnote w:type="continuationSeparator" w:id="0">
    <w:p w:rsidR="006E2BFB" w:rsidRDefault="006E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B85" w:rsidRDefault="008C6D2B">
    <w:pPr>
      <w:pStyle w:val="Fuzeile"/>
      <w:pBdr>
        <w:top w:val="single" w:sz="4" w:space="1" w:color="auto"/>
      </w:pBdr>
      <w:tabs>
        <w:tab w:val="clear" w:pos="4153"/>
        <w:tab w:val="clear" w:pos="8306"/>
        <w:tab w:val="right" w:pos="9639"/>
      </w:tabs>
      <w:rPr>
        <w:sz w:val="14"/>
        <w:szCs w:val="14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8A435A" w:rsidRPr="008A435A">
      <w:rPr>
        <w:noProof/>
        <w:sz w:val="14"/>
        <w:szCs w:val="14"/>
      </w:rPr>
      <w:t>Allegato5-2_DR-OMCont_V2</w:t>
    </w:r>
    <w:r>
      <w:rPr>
        <w:noProof/>
        <w:sz w:val="14"/>
        <w:szCs w:val="14"/>
      </w:rPr>
      <w:fldChar w:fldCharType="end"/>
    </w:r>
    <w:r w:rsidR="009F0B71">
      <w:tab/>
    </w:r>
    <w:r w:rsidR="009F0B71">
      <w:rPr>
        <w:snapToGrid w:val="0"/>
        <w:sz w:val="14"/>
        <w:szCs w:val="14"/>
        <w:lang w:eastAsia="de-DE"/>
      </w:rPr>
      <w:fldChar w:fldCharType="begin"/>
    </w:r>
    <w:r w:rsidR="009F0B71">
      <w:rPr>
        <w:snapToGrid w:val="0"/>
        <w:sz w:val="14"/>
        <w:szCs w:val="14"/>
        <w:lang w:eastAsia="de-DE"/>
      </w:rPr>
      <w:instrText xml:space="preserve"> PAGE </w:instrText>
    </w:r>
    <w:r w:rsidR="009F0B71">
      <w:rPr>
        <w:snapToGrid w:val="0"/>
        <w:sz w:val="14"/>
        <w:szCs w:val="14"/>
        <w:lang w:eastAsia="de-DE"/>
      </w:rPr>
      <w:fldChar w:fldCharType="separate"/>
    </w:r>
    <w:r>
      <w:rPr>
        <w:noProof/>
        <w:snapToGrid w:val="0"/>
        <w:sz w:val="14"/>
        <w:szCs w:val="14"/>
        <w:lang w:eastAsia="de-DE"/>
      </w:rPr>
      <w:t>2</w:t>
    </w:r>
    <w:r w:rsidR="009F0B71">
      <w:rPr>
        <w:snapToGrid w:val="0"/>
        <w:sz w:val="14"/>
        <w:szCs w:val="14"/>
        <w:lang w:eastAsia="de-DE"/>
      </w:rPr>
      <w:fldChar w:fldCharType="end"/>
    </w:r>
    <w:r w:rsidR="009F0B71">
      <w:rPr>
        <w:sz w:val="14"/>
      </w:rPr>
      <w:t>/</w:t>
    </w:r>
    <w:r w:rsidR="009F0B71">
      <w:rPr>
        <w:snapToGrid w:val="0"/>
        <w:sz w:val="14"/>
        <w:szCs w:val="14"/>
        <w:lang w:eastAsia="de-DE"/>
      </w:rPr>
      <w:fldChar w:fldCharType="begin"/>
    </w:r>
    <w:r w:rsidR="009F0B71">
      <w:rPr>
        <w:snapToGrid w:val="0"/>
        <w:sz w:val="14"/>
        <w:szCs w:val="14"/>
        <w:lang w:eastAsia="de-DE"/>
      </w:rPr>
      <w:instrText xml:space="preserve"> NUMPAGES </w:instrText>
    </w:r>
    <w:r w:rsidR="009F0B71">
      <w:rPr>
        <w:snapToGrid w:val="0"/>
        <w:sz w:val="14"/>
        <w:szCs w:val="14"/>
        <w:lang w:eastAsia="de-DE"/>
      </w:rPr>
      <w:fldChar w:fldCharType="separate"/>
    </w:r>
    <w:r>
      <w:rPr>
        <w:noProof/>
        <w:snapToGrid w:val="0"/>
        <w:sz w:val="14"/>
        <w:szCs w:val="14"/>
        <w:lang w:eastAsia="de-DE"/>
      </w:rPr>
      <w:t>2</w:t>
    </w:r>
    <w:r w:rsidR="009F0B71">
      <w:rPr>
        <w:snapToGrid w:val="0"/>
        <w:sz w:val="14"/>
        <w:szCs w:val="14"/>
        <w:lang w:eastAsia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B85" w:rsidRDefault="008C6D2B">
    <w:pPr>
      <w:pStyle w:val="Fuzeile"/>
      <w:pBdr>
        <w:top w:val="single" w:sz="4" w:space="1" w:color="auto"/>
      </w:pBdr>
      <w:tabs>
        <w:tab w:val="clear" w:pos="4153"/>
        <w:tab w:val="clear" w:pos="8306"/>
        <w:tab w:val="right" w:pos="9639"/>
      </w:tabs>
      <w:rPr>
        <w:sz w:val="14"/>
        <w:szCs w:val="14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8A435A" w:rsidRPr="008A435A">
      <w:rPr>
        <w:noProof/>
        <w:sz w:val="14"/>
        <w:szCs w:val="14"/>
      </w:rPr>
      <w:t>Allegato5-2_DR-OMCont_V2</w:t>
    </w:r>
    <w:r>
      <w:rPr>
        <w:noProof/>
        <w:sz w:val="14"/>
        <w:szCs w:val="14"/>
      </w:rPr>
      <w:fldChar w:fldCharType="end"/>
    </w:r>
    <w:r w:rsidR="009F0B71">
      <w:tab/>
    </w:r>
    <w:r w:rsidR="009F0B71">
      <w:rPr>
        <w:snapToGrid w:val="0"/>
        <w:sz w:val="14"/>
        <w:szCs w:val="14"/>
        <w:lang w:val="fr-CH" w:eastAsia="de-DE"/>
      </w:rPr>
      <w:fldChar w:fldCharType="begin"/>
    </w:r>
    <w:r w:rsidR="009F0B71">
      <w:rPr>
        <w:snapToGrid w:val="0"/>
        <w:sz w:val="14"/>
        <w:szCs w:val="14"/>
        <w:lang w:val="fr-CH" w:eastAsia="de-DE"/>
      </w:rPr>
      <w:instrText xml:space="preserve"> PAGE </w:instrText>
    </w:r>
    <w:r w:rsidR="009F0B71">
      <w:rPr>
        <w:snapToGrid w:val="0"/>
        <w:sz w:val="14"/>
        <w:szCs w:val="14"/>
        <w:lang w:val="fr-CH" w:eastAsia="de-DE"/>
      </w:rPr>
      <w:fldChar w:fldCharType="separate"/>
    </w:r>
    <w:r>
      <w:rPr>
        <w:noProof/>
        <w:snapToGrid w:val="0"/>
        <w:sz w:val="14"/>
        <w:szCs w:val="14"/>
        <w:lang w:val="fr-CH" w:eastAsia="de-DE"/>
      </w:rPr>
      <w:t>1</w:t>
    </w:r>
    <w:r w:rsidR="009F0B71">
      <w:rPr>
        <w:snapToGrid w:val="0"/>
        <w:sz w:val="14"/>
        <w:szCs w:val="14"/>
        <w:lang w:val="fr-CH" w:eastAsia="de-DE"/>
      </w:rPr>
      <w:fldChar w:fldCharType="end"/>
    </w:r>
    <w:r w:rsidR="009F0B71">
      <w:rPr>
        <w:sz w:val="14"/>
      </w:rPr>
      <w:t>/</w:t>
    </w:r>
    <w:r w:rsidR="009F0B71">
      <w:rPr>
        <w:snapToGrid w:val="0"/>
        <w:sz w:val="14"/>
        <w:szCs w:val="14"/>
        <w:lang w:val="fr-CH" w:eastAsia="de-DE"/>
      </w:rPr>
      <w:fldChar w:fldCharType="begin"/>
    </w:r>
    <w:r w:rsidR="009F0B71">
      <w:rPr>
        <w:snapToGrid w:val="0"/>
        <w:sz w:val="14"/>
        <w:szCs w:val="14"/>
        <w:lang w:val="fr-CH" w:eastAsia="de-DE"/>
      </w:rPr>
      <w:instrText xml:space="preserve"> NUMPAGES </w:instrText>
    </w:r>
    <w:r w:rsidR="009F0B71">
      <w:rPr>
        <w:snapToGrid w:val="0"/>
        <w:sz w:val="14"/>
        <w:szCs w:val="14"/>
        <w:lang w:val="fr-CH" w:eastAsia="de-DE"/>
      </w:rPr>
      <w:fldChar w:fldCharType="separate"/>
    </w:r>
    <w:r>
      <w:rPr>
        <w:noProof/>
        <w:snapToGrid w:val="0"/>
        <w:sz w:val="14"/>
        <w:szCs w:val="14"/>
        <w:lang w:val="fr-CH" w:eastAsia="de-DE"/>
      </w:rPr>
      <w:t>2</w:t>
    </w:r>
    <w:r w:rsidR="009F0B71">
      <w:rPr>
        <w:snapToGrid w:val="0"/>
        <w:sz w:val="14"/>
        <w:szCs w:val="14"/>
        <w:lang w:val="fr-CH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BFB" w:rsidRDefault="006E2BFB">
      <w:r>
        <w:separator/>
      </w:r>
    </w:p>
  </w:footnote>
  <w:footnote w:type="continuationSeparator" w:id="0">
    <w:p w:rsidR="006E2BFB" w:rsidRDefault="006E2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2B" w:rsidRPr="003241B1" w:rsidRDefault="008C6D2B" w:rsidP="008C6D2B">
    <w:pPr>
      <w:pStyle w:val="Kopfzeile"/>
      <w:rPr>
        <w:rFonts w:ascii="Arial" w:hAnsi="Arial"/>
        <w:b/>
        <w:sz w:val="28"/>
        <w:szCs w:val="28"/>
        <w:lang w:val="de-CH"/>
      </w:rPr>
    </w:pPr>
    <w:r w:rsidRPr="003241B1">
      <w:rPr>
        <w:rFonts w:ascii="Arial" w:hAnsi="Arial"/>
        <w:b/>
        <w:sz w:val="28"/>
        <w:szCs w:val="28"/>
        <w:lang w:val="de-CH"/>
      </w:rPr>
      <w:t xml:space="preserve">Antrag Nr. </w:t>
    </w:r>
    <w:r w:rsidRPr="003241B1">
      <w:rPr>
        <w:rFonts w:ascii="Arial" w:hAnsi="Arial"/>
        <w:b/>
        <w:sz w:val="28"/>
        <w:szCs w:val="28"/>
        <w:lang w:val="fr-CH"/>
      </w:rPr>
      <w:fldChar w:fldCharType="begin"/>
    </w:r>
    <w:r w:rsidRPr="003241B1">
      <w:rPr>
        <w:rFonts w:ascii="Arial" w:hAnsi="Arial"/>
        <w:b/>
        <w:sz w:val="28"/>
        <w:szCs w:val="28"/>
        <w:lang w:val="de-CH"/>
      </w:rPr>
      <w:instrText xml:space="preserve"> REF  Antrag  \* MERGEFORMAT </w:instrText>
    </w:r>
    <w:r w:rsidRPr="003241B1">
      <w:rPr>
        <w:rFonts w:ascii="Arial" w:hAnsi="Arial"/>
        <w:b/>
        <w:sz w:val="28"/>
        <w:szCs w:val="28"/>
        <w:lang w:val="fr-CH"/>
      </w:rPr>
      <w:fldChar w:fldCharType="separate"/>
    </w:r>
    <w:sdt>
      <w:sdtPr>
        <w:rPr>
          <w:rFonts w:ascii="Arial" w:hAnsi="Arial" w:cs="Arial"/>
          <w:b/>
          <w:sz w:val="28"/>
          <w:szCs w:val="28"/>
          <w:lang w:val="de-CH"/>
        </w:rPr>
        <w:alias w:val="Antrag"/>
        <w:tag w:val="Antrag"/>
        <w:id w:val="188728600"/>
        <w:placeholder>
          <w:docPart w:val="38B072EA739C4B7EABFCACAAC3898F0E"/>
        </w:placeholder>
        <w:showingPlcHdr/>
      </w:sdtPr>
      <w:sdtContent>
        <w:r w:rsidRPr="003241B1">
          <w:rPr>
            <w:rStyle w:val="Platzhaltertext"/>
            <w:rFonts w:ascii="Arial" w:hAnsi="Arial" w:cs="Arial"/>
            <w:b/>
            <w:sz w:val="28"/>
            <w:szCs w:val="28"/>
            <w:lang w:val="de-CH"/>
          </w:rPr>
          <w:t>Nr.eingeben</w:t>
        </w:r>
      </w:sdtContent>
    </w:sdt>
    <w:r w:rsidRPr="003241B1">
      <w:rPr>
        <w:rFonts w:ascii="Arial" w:hAnsi="Arial"/>
        <w:b/>
        <w:sz w:val="28"/>
        <w:szCs w:val="28"/>
        <w:lang w:val="fr-CH"/>
      </w:rPr>
      <w:fldChar w:fldCharType="end"/>
    </w:r>
  </w:p>
  <w:p w:rsidR="00783B85" w:rsidRPr="008C6D2B" w:rsidRDefault="009F0B71">
    <w:pPr>
      <w:pStyle w:val="Kopfzeile"/>
      <w:rPr>
        <w:rFonts w:ascii="Arial" w:hAnsi="Arial"/>
        <w:i/>
        <w:sz w:val="24"/>
        <w:lang w:val="de-CH"/>
      </w:rPr>
    </w:pPr>
    <w:proofErr w:type="spellStart"/>
    <w:r w:rsidRPr="008C6D2B">
      <w:rPr>
        <w:rFonts w:ascii="Arial" w:hAnsi="Arial"/>
        <w:i/>
        <w:sz w:val="24"/>
        <w:lang w:val="de-CH"/>
      </w:rPr>
      <w:t>Requête</w:t>
    </w:r>
    <w:proofErr w:type="spellEnd"/>
    <w:r w:rsidRPr="008C6D2B">
      <w:rPr>
        <w:rFonts w:ascii="Arial" w:hAnsi="Arial"/>
        <w:i/>
        <w:sz w:val="24"/>
        <w:lang w:val="de-CH"/>
      </w:rPr>
      <w:t xml:space="preserve"> N° / </w:t>
    </w:r>
    <w:proofErr w:type="spellStart"/>
    <w:r w:rsidRPr="008C6D2B">
      <w:rPr>
        <w:rFonts w:ascii="Arial" w:hAnsi="Arial"/>
        <w:i/>
        <w:sz w:val="24"/>
        <w:lang w:val="de-CH"/>
      </w:rPr>
      <w:t>Richiesta</w:t>
    </w:r>
    <w:proofErr w:type="spellEnd"/>
    <w:r w:rsidRPr="008C6D2B">
      <w:rPr>
        <w:rFonts w:ascii="Arial" w:hAnsi="Arial"/>
        <w:i/>
        <w:sz w:val="24"/>
        <w:lang w:val="de-CH"/>
      </w:rPr>
      <w:t xml:space="preserve"> n. </w:t>
    </w:r>
  </w:p>
  <w:p w:rsidR="00783B85" w:rsidRPr="008C6D2B" w:rsidRDefault="00783B85">
    <w:pPr>
      <w:pStyle w:val="Kopfzeile"/>
      <w:pBdr>
        <w:bottom w:val="single" w:sz="6" w:space="1" w:color="auto"/>
      </w:pBdr>
      <w:rPr>
        <w:rFonts w:ascii="Arial" w:hAnsi="Arial"/>
        <w:sz w:val="16"/>
        <w:lang w:val="de-CH"/>
      </w:rPr>
    </w:pPr>
  </w:p>
  <w:p w:rsidR="00783B85" w:rsidRPr="008C6D2B" w:rsidRDefault="00783B85">
    <w:pPr>
      <w:pStyle w:val="Kopfzeile"/>
      <w:rPr>
        <w:rFonts w:ascii="Arial" w:hAnsi="Arial"/>
        <w:sz w:val="16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A55DB"/>
    <w:multiLevelType w:val="hybridMultilevel"/>
    <w:tmpl w:val="FEF6F172"/>
    <w:lvl w:ilvl="0" w:tplc="B2724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B88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0C3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FAE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00C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748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388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D89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32A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85"/>
    <w:rsid w:val="000A40AC"/>
    <w:rsid w:val="00144A60"/>
    <w:rsid w:val="002150B7"/>
    <w:rsid w:val="002F48D4"/>
    <w:rsid w:val="004504F0"/>
    <w:rsid w:val="00504BB8"/>
    <w:rsid w:val="0056696F"/>
    <w:rsid w:val="006E2BFB"/>
    <w:rsid w:val="007060F4"/>
    <w:rsid w:val="00783B85"/>
    <w:rsid w:val="00784268"/>
    <w:rsid w:val="008A435A"/>
    <w:rsid w:val="008C6D2B"/>
    <w:rsid w:val="009F0B71"/>
    <w:rsid w:val="00BD1EC7"/>
    <w:rsid w:val="00BE6BA8"/>
    <w:rsid w:val="00CE75D9"/>
    <w:rsid w:val="00D8029F"/>
    <w:rsid w:val="00EF0169"/>
    <w:rsid w:val="00F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3856F34D-0BED-4C54-A8CA-34F72733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0"/>
      <w:szCs w:val="20"/>
      <w:lang w:eastAsia="fr-FR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autoSpaceDE w:val="0"/>
      <w:autoSpaceDN w:val="0"/>
      <w:adjustRightInd w:val="0"/>
      <w:outlineLvl w:val="0"/>
    </w:pPr>
    <w:rPr>
      <w:rFonts w:ascii="Arial" w:hAnsi="Arial"/>
      <w:b/>
      <w:color w:val="000000"/>
      <w:sz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outlineLvl w:val="2"/>
    </w:pPr>
    <w:rPr>
      <w:rFonts w:ascii="Arial" w:hAnsi="Arial"/>
      <w:i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right" w:pos="9639"/>
        <w:tab w:val="right" w:pos="14742"/>
      </w:tabs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jc w:val="center"/>
      <w:outlineLvl w:val="4"/>
    </w:pPr>
    <w:rPr>
      <w:rFonts w:ascii="Arial" w:hAnsi="Arial"/>
      <w:i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outlineLvl w:val="5"/>
    </w:pPr>
    <w:rPr>
      <w:rFonts w:ascii="Tahoma" w:hAnsi="Tahoma"/>
      <w:b/>
      <w:sz w:val="36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keepNext/>
      <w:ind w:right="-42"/>
      <w:outlineLvl w:val="6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eastAsia="fr-FR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fr-FR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  <w:lang w:eastAsia="fr-FR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Times New Roman"/>
      <w:b/>
      <w:bCs/>
      <w:sz w:val="28"/>
      <w:szCs w:val="28"/>
      <w:lang w:eastAsia="fr-FR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fr-FR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Pr>
      <w:rFonts w:ascii="Calibri" w:hAnsi="Calibri" w:cs="Times New Roman"/>
      <w:b/>
      <w:bCs/>
      <w:lang w:eastAsia="fr-FR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Pr>
      <w:rFonts w:ascii="Calibri" w:hAnsi="Calibri" w:cs="Times New Roman"/>
      <w:sz w:val="24"/>
      <w:szCs w:val="24"/>
      <w:lang w:eastAsia="fr-FR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  <w:lang w:eastAsia="fr-FR"/>
    </w:rPr>
  </w:style>
  <w:style w:type="paragraph" w:customStyle="1" w:styleId="Template">
    <w:name w:val="Template"/>
    <w:uiPriority w:val="99"/>
    <w:rPr>
      <w:rFonts w:ascii="Arial" w:hAnsi="Arial"/>
      <w:noProof/>
      <w:sz w:val="16"/>
      <w:szCs w:val="20"/>
      <w:lang w:eastAsia="fr-FR"/>
    </w:r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  <w:lang w:eastAsia="fr-FR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cs="Times New Roman"/>
      <w:sz w:val="2"/>
      <w:lang w:eastAsia="fr-FR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  <w:lang w:eastAsia="fr-FR"/>
    </w:rPr>
  </w:style>
  <w:style w:type="paragraph" w:styleId="Beschriftung">
    <w:name w:val="caption"/>
    <w:basedOn w:val="Standard"/>
    <w:next w:val="Standard"/>
    <w:uiPriority w:val="99"/>
    <w:qFormat/>
    <w:pPr>
      <w:tabs>
        <w:tab w:val="right" w:pos="9781"/>
      </w:tabs>
    </w:pPr>
    <w:rPr>
      <w:rFonts w:ascii="Arial" w:hAnsi="Arial"/>
      <w:b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  <w:lang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  <w:lang w:eastAsia="fr-FR"/>
    </w:rPr>
  </w:style>
  <w:style w:type="character" w:styleId="Platzhaltertext">
    <w:name w:val="Placeholder Text"/>
    <w:basedOn w:val="Absatz-Standardschriftart"/>
    <w:uiPriority w:val="99"/>
    <w:semiHidden/>
    <w:rsid w:val="00EF016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4504F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822~1\AppData\Local\Temp\fsc.client\dav\RL-GGUV_Anhang_5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38961E47FC45FCB12D696C8B5E1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C8863-F1AA-454C-BB0E-3720CCC626F2}"/>
      </w:docPartPr>
      <w:docPartBody>
        <w:p w:rsidR="00104212" w:rsidRDefault="00104212" w:rsidP="00104212">
          <w:pPr>
            <w:pStyle w:val="AA38961E47FC45FCB12D696C8B5E1A334"/>
          </w:pPr>
          <w:r w:rsidRPr="004504F0">
            <w:rPr>
              <w:rStyle w:val="Platzhaltertext"/>
              <w:sz w:val="20"/>
              <w:lang w:val="de-CH"/>
            </w:rPr>
            <w:t>Datum eingeben</w:t>
          </w:r>
        </w:p>
      </w:docPartBody>
    </w:docPart>
    <w:docPart>
      <w:docPartPr>
        <w:name w:val="E8E4211846E44CBBB906127325AD3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EF6F2-F6AD-4FC8-B62A-E06B6A83B9A7}"/>
      </w:docPartPr>
      <w:docPartBody>
        <w:p w:rsidR="00004972" w:rsidRDefault="00104212" w:rsidP="00104212">
          <w:pPr>
            <w:pStyle w:val="E8E4211846E44CBBB906127325AD37174"/>
          </w:pPr>
          <w:r>
            <w:rPr>
              <w:rStyle w:val="Platzhaltertext"/>
              <w:rFonts w:ascii="Arial" w:hAnsi="Arial" w:cs="Arial"/>
              <w:lang w:val="de-CH"/>
            </w:rPr>
            <w:t>Text ein</w:t>
          </w:r>
          <w:r w:rsidRPr="003243DB">
            <w:rPr>
              <w:rStyle w:val="Platzhaltertext"/>
              <w:rFonts w:ascii="Arial" w:hAnsi="Arial" w:cs="Arial"/>
              <w:lang w:val="de-CH"/>
            </w:rPr>
            <w:t>geben</w:t>
          </w:r>
        </w:p>
      </w:docPartBody>
    </w:docPart>
    <w:docPart>
      <w:docPartPr>
        <w:name w:val="7E936EDCF808467CAB1016670E2A0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12853-AF62-4151-997B-347FD90F1AF4}"/>
      </w:docPartPr>
      <w:docPartBody>
        <w:p w:rsidR="00004972" w:rsidRDefault="00104212" w:rsidP="00104212">
          <w:pPr>
            <w:pStyle w:val="7E936EDCF808467CAB1016670E2A0B584"/>
          </w:pPr>
          <w:r>
            <w:rPr>
              <w:rStyle w:val="Platzhaltertext"/>
              <w:rFonts w:ascii="Arial" w:hAnsi="Arial" w:cs="Arial"/>
              <w:lang w:val="de-CH"/>
            </w:rPr>
            <w:t>Text ein</w:t>
          </w:r>
          <w:r w:rsidRPr="003243DB">
            <w:rPr>
              <w:rStyle w:val="Platzhaltertext"/>
              <w:rFonts w:ascii="Arial" w:hAnsi="Arial" w:cs="Arial"/>
              <w:lang w:val="de-CH"/>
            </w:rPr>
            <w:t>geben</w:t>
          </w:r>
        </w:p>
      </w:docPartBody>
    </w:docPart>
    <w:docPart>
      <w:docPartPr>
        <w:name w:val="3A9E1E4C6E6541B7920CD95529894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1B531-FB0B-48BA-B542-9DA1BF3BCC88}"/>
      </w:docPartPr>
      <w:docPartBody>
        <w:p w:rsidR="00004972" w:rsidRDefault="00104212" w:rsidP="00104212">
          <w:pPr>
            <w:pStyle w:val="3A9E1E4C6E6541B7920CD955298944E84"/>
          </w:pPr>
          <w:r>
            <w:rPr>
              <w:rStyle w:val="Platzhaltertext"/>
              <w:rFonts w:ascii="Arial" w:hAnsi="Arial" w:cs="Arial"/>
              <w:lang w:val="de-CH"/>
            </w:rPr>
            <w:t>Text ein</w:t>
          </w:r>
          <w:r w:rsidRPr="003243DB">
            <w:rPr>
              <w:rStyle w:val="Platzhaltertext"/>
              <w:rFonts w:ascii="Arial" w:hAnsi="Arial" w:cs="Arial"/>
              <w:lang w:val="de-CH"/>
            </w:rPr>
            <w:t>geben</w:t>
          </w:r>
        </w:p>
      </w:docPartBody>
    </w:docPart>
    <w:docPart>
      <w:docPartPr>
        <w:name w:val="9E0ADC5DEB6C4CCE954C27A52708B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53BF3-F4F5-4AF0-8120-C28B143102C0}"/>
      </w:docPartPr>
      <w:docPartBody>
        <w:p w:rsidR="00004972" w:rsidRDefault="00104212" w:rsidP="00104212">
          <w:pPr>
            <w:pStyle w:val="9E0ADC5DEB6C4CCE954C27A52708BE604"/>
          </w:pPr>
          <w:r>
            <w:rPr>
              <w:rStyle w:val="Platzhaltertext"/>
              <w:rFonts w:ascii="Arial" w:hAnsi="Arial" w:cs="Arial"/>
              <w:lang w:val="de-CH"/>
            </w:rPr>
            <w:t>Text ein</w:t>
          </w:r>
          <w:r w:rsidRPr="003243DB">
            <w:rPr>
              <w:rStyle w:val="Platzhaltertext"/>
              <w:rFonts w:ascii="Arial" w:hAnsi="Arial" w:cs="Arial"/>
              <w:lang w:val="de-CH"/>
            </w:rPr>
            <w:t>geben</w:t>
          </w:r>
        </w:p>
      </w:docPartBody>
    </w:docPart>
    <w:docPart>
      <w:docPartPr>
        <w:name w:val="A1CEEA5AA9404460A9EAAF26986BD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E2C15-F68F-4F87-BA54-5C6BA6888D74}"/>
      </w:docPartPr>
      <w:docPartBody>
        <w:p w:rsidR="00004972" w:rsidRDefault="00104212" w:rsidP="00104212">
          <w:pPr>
            <w:pStyle w:val="A1CEEA5AA9404460A9EAAF26986BD6404"/>
          </w:pPr>
          <w:r w:rsidRPr="004504F0">
            <w:rPr>
              <w:rStyle w:val="Platzhaltertext"/>
              <w:rFonts w:cs="Arial"/>
              <w:sz w:val="20"/>
              <w:lang w:val="de-CH"/>
            </w:rPr>
            <w:t>Text eingeben</w:t>
          </w:r>
        </w:p>
      </w:docPartBody>
    </w:docPart>
    <w:docPart>
      <w:docPartPr>
        <w:name w:val="5881D8EBEF9E47F395A1BAA68701F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5412E-FCA0-4C74-9195-4629540AB437}"/>
      </w:docPartPr>
      <w:docPartBody>
        <w:p w:rsidR="00004972" w:rsidRDefault="00104212" w:rsidP="00104212">
          <w:pPr>
            <w:pStyle w:val="5881D8EBEF9E47F395A1BAA68701F5FF3"/>
          </w:pPr>
          <w:r w:rsidRPr="004504F0">
            <w:rPr>
              <w:rStyle w:val="Platzhaltertext"/>
              <w:rFonts w:cs="Arial"/>
              <w:sz w:val="20"/>
              <w:lang w:val="de-CH"/>
            </w:rPr>
            <w:t>Text eingeben</w:t>
          </w:r>
        </w:p>
      </w:docPartBody>
    </w:docPart>
    <w:docPart>
      <w:docPartPr>
        <w:name w:val="A9244DE819AC41B68F719B9C0E4CC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54FEF-BDA0-4C8B-B08A-D067114BA84C}"/>
      </w:docPartPr>
      <w:docPartBody>
        <w:p w:rsidR="00004972" w:rsidRDefault="00104212" w:rsidP="00104212">
          <w:pPr>
            <w:pStyle w:val="A9244DE819AC41B68F719B9C0E4CCE843"/>
          </w:pPr>
          <w:r w:rsidRPr="004504F0">
            <w:rPr>
              <w:rStyle w:val="Platzhaltertext"/>
              <w:rFonts w:cs="Arial"/>
              <w:sz w:val="20"/>
              <w:lang w:val="de-CH"/>
            </w:rPr>
            <w:t>Text eingeben</w:t>
          </w:r>
        </w:p>
      </w:docPartBody>
    </w:docPart>
    <w:docPart>
      <w:docPartPr>
        <w:name w:val="3A35A290E89440CE89F7D78119477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2AFBD-25C0-4EB4-A90F-99DCA91396E5}"/>
      </w:docPartPr>
      <w:docPartBody>
        <w:p w:rsidR="00004972" w:rsidRDefault="00104212" w:rsidP="00104212">
          <w:pPr>
            <w:pStyle w:val="3A35A290E89440CE89F7D781194771443"/>
          </w:pPr>
          <w:r w:rsidRPr="00540F80">
            <w:rPr>
              <w:rStyle w:val="Platzhaltertext"/>
              <w:sz w:val="20"/>
              <w:lang w:val="de-CH"/>
            </w:rPr>
            <w:t>Datum eingeben</w:t>
          </w:r>
        </w:p>
      </w:docPartBody>
    </w:docPart>
    <w:docPart>
      <w:docPartPr>
        <w:name w:val="848DDC9959504764B799A060BEAF6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65F20-DE99-4F9D-9C5F-F1353824C686}"/>
      </w:docPartPr>
      <w:docPartBody>
        <w:p w:rsidR="00004972" w:rsidRDefault="00104212" w:rsidP="00104212">
          <w:pPr>
            <w:pStyle w:val="848DDC9959504764B799A060BEAF644A3"/>
          </w:pPr>
          <w:r w:rsidRPr="004504F0">
            <w:rPr>
              <w:rStyle w:val="Platzhaltertext"/>
              <w:rFonts w:cs="Arial"/>
              <w:sz w:val="20"/>
              <w:lang w:val="de-CH"/>
            </w:rPr>
            <w:t>Text eingeben</w:t>
          </w:r>
        </w:p>
      </w:docPartBody>
    </w:docPart>
    <w:docPart>
      <w:docPartPr>
        <w:name w:val="391A4D3D72204075A65BCDA6167FC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596B1-FF53-49F1-932C-8C47C5957BD3}"/>
      </w:docPartPr>
      <w:docPartBody>
        <w:p w:rsidR="00004972" w:rsidRDefault="00104212" w:rsidP="00104212">
          <w:pPr>
            <w:pStyle w:val="391A4D3D72204075A65BCDA6167FC33B3"/>
          </w:pPr>
          <w:r w:rsidRPr="004504F0">
            <w:rPr>
              <w:rStyle w:val="Platzhaltertext"/>
              <w:rFonts w:cs="Arial"/>
              <w:sz w:val="20"/>
              <w:lang w:val="de-CH"/>
            </w:rPr>
            <w:t>Text eingeben</w:t>
          </w:r>
        </w:p>
      </w:docPartBody>
    </w:docPart>
    <w:docPart>
      <w:docPartPr>
        <w:name w:val="184E10E7CF16454CA4CAEC47DD06B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8BA99-BF58-4390-9D34-6D4C7A2C26AF}"/>
      </w:docPartPr>
      <w:docPartBody>
        <w:p w:rsidR="00004972" w:rsidRDefault="00104212" w:rsidP="00104212">
          <w:pPr>
            <w:pStyle w:val="184E10E7CF16454CA4CAEC47DD06B7B23"/>
          </w:pPr>
          <w:r w:rsidRPr="004504F0">
            <w:rPr>
              <w:rStyle w:val="Platzhaltertext"/>
              <w:rFonts w:cs="Arial"/>
              <w:sz w:val="20"/>
              <w:lang w:val="de-CH"/>
            </w:rPr>
            <w:t>Text eingeben</w:t>
          </w:r>
        </w:p>
      </w:docPartBody>
    </w:docPart>
    <w:docPart>
      <w:docPartPr>
        <w:name w:val="B7BC4602191A46218FD7C9759B13F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DAD23-C08C-4251-9EF3-5A02871F2476}"/>
      </w:docPartPr>
      <w:docPartBody>
        <w:p w:rsidR="00004972" w:rsidRDefault="00104212" w:rsidP="00104212">
          <w:pPr>
            <w:pStyle w:val="B7BC4602191A46218FD7C9759B13FF6E3"/>
          </w:pPr>
          <w:r w:rsidRPr="004504F0">
            <w:rPr>
              <w:rStyle w:val="Platzhaltertext"/>
              <w:rFonts w:cs="Arial"/>
              <w:sz w:val="20"/>
              <w:lang w:val="de-CH"/>
            </w:rPr>
            <w:t>Text eingeben</w:t>
          </w:r>
        </w:p>
      </w:docPartBody>
    </w:docPart>
    <w:docPart>
      <w:docPartPr>
        <w:name w:val="C2DCBD626C814B9984DC0D6C19B87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4C9ED-B99E-49A1-9CEB-F1CAE0F0115F}"/>
      </w:docPartPr>
      <w:docPartBody>
        <w:p w:rsidR="00004972" w:rsidRDefault="00104212" w:rsidP="00104212">
          <w:pPr>
            <w:pStyle w:val="C2DCBD626C814B9984DC0D6C19B8716D3"/>
          </w:pPr>
          <w:r w:rsidRPr="004504F0">
            <w:rPr>
              <w:rStyle w:val="Platzhaltertext"/>
              <w:rFonts w:cs="Arial"/>
              <w:sz w:val="20"/>
              <w:lang w:val="de-CH"/>
            </w:rPr>
            <w:t>Text eingeben</w:t>
          </w:r>
        </w:p>
      </w:docPartBody>
    </w:docPart>
    <w:docPart>
      <w:docPartPr>
        <w:name w:val="F2AA7034B8554EFCB1AF3B1CFA2C2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6746D-33C2-4321-9600-45181E0942D7}"/>
      </w:docPartPr>
      <w:docPartBody>
        <w:p w:rsidR="00004972" w:rsidRDefault="00104212" w:rsidP="00104212">
          <w:pPr>
            <w:pStyle w:val="F2AA7034B8554EFCB1AF3B1CFA2C26043"/>
          </w:pPr>
          <w:r w:rsidRPr="004504F0">
            <w:rPr>
              <w:rStyle w:val="Platzhaltertext"/>
              <w:rFonts w:cs="Arial"/>
              <w:sz w:val="20"/>
              <w:lang w:val="de-CH"/>
            </w:rPr>
            <w:t>Text eingeben</w:t>
          </w:r>
        </w:p>
      </w:docPartBody>
    </w:docPart>
    <w:docPart>
      <w:docPartPr>
        <w:name w:val="BD040C793A8E4EB48D48EEABE5C21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F76F8-048F-48C4-8F3A-2FDFAE88138A}"/>
      </w:docPartPr>
      <w:docPartBody>
        <w:p w:rsidR="00004972" w:rsidRDefault="00104212" w:rsidP="00104212">
          <w:pPr>
            <w:pStyle w:val="BD040C793A8E4EB48D48EEABE5C214D13"/>
          </w:pPr>
          <w:r w:rsidRPr="004504F0">
            <w:rPr>
              <w:rStyle w:val="Platzhaltertext"/>
              <w:rFonts w:cs="Arial"/>
              <w:sz w:val="20"/>
              <w:lang w:val="de-CH"/>
            </w:rPr>
            <w:t>Text eingeben</w:t>
          </w:r>
        </w:p>
      </w:docPartBody>
    </w:docPart>
    <w:docPart>
      <w:docPartPr>
        <w:name w:val="709279C5C4F441D0BD9BA985A4543C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DCF17-81FE-4429-B692-7321B5BFF710}"/>
      </w:docPartPr>
      <w:docPartBody>
        <w:p w:rsidR="00004972" w:rsidRDefault="00104212" w:rsidP="00104212">
          <w:pPr>
            <w:pStyle w:val="709279C5C4F441D0BD9BA985A4543C5D2"/>
          </w:pPr>
          <w:r w:rsidRPr="004504F0">
            <w:rPr>
              <w:rStyle w:val="Platzhaltertext"/>
              <w:rFonts w:cs="Arial"/>
              <w:sz w:val="20"/>
              <w:lang w:val="de-CH"/>
            </w:rPr>
            <w:t>Text eingeben</w:t>
          </w:r>
        </w:p>
      </w:docPartBody>
    </w:docPart>
    <w:docPart>
      <w:docPartPr>
        <w:name w:val="39B784BCF4214BFE9FEB670D75C50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CB75A-C9D8-4D38-B7FD-DB38F180A52F}"/>
      </w:docPartPr>
      <w:docPartBody>
        <w:p w:rsidR="00004972" w:rsidRDefault="00104212" w:rsidP="00104212">
          <w:pPr>
            <w:pStyle w:val="39B784BCF4214BFE9FEB670D75C50CB02"/>
          </w:pPr>
          <w:r w:rsidRPr="004504F0">
            <w:rPr>
              <w:rStyle w:val="Platzhaltertext"/>
              <w:rFonts w:cs="Arial"/>
              <w:sz w:val="20"/>
              <w:lang w:val="de-CH"/>
            </w:rPr>
            <w:t>Text eingeben</w:t>
          </w:r>
        </w:p>
      </w:docPartBody>
    </w:docPart>
    <w:docPart>
      <w:docPartPr>
        <w:name w:val="94359345082A412B8E9262C949FCB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76800-81DA-4FE6-BA1E-D24228FE554A}"/>
      </w:docPartPr>
      <w:docPartBody>
        <w:p w:rsidR="00004972" w:rsidRDefault="00104212" w:rsidP="00104212">
          <w:pPr>
            <w:pStyle w:val="94359345082A412B8E9262C949FCBAC22"/>
          </w:pPr>
          <w:r w:rsidRPr="004504F0">
            <w:rPr>
              <w:rStyle w:val="Platzhaltertext"/>
              <w:rFonts w:cs="Arial"/>
              <w:sz w:val="20"/>
              <w:lang w:val="de-CH"/>
            </w:rPr>
            <w:t>Text eingeben</w:t>
          </w:r>
        </w:p>
      </w:docPartBody>
    </w:docPart>
    <w:docPart>
      <w:docPartPr>
        <w:name w:val="E18AD76488FE40BEAD7D5A65A4C1E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E6872-83E2-4BDB-8916-E896753A3D5A}"/>
      </w:docPartPr>
      <w:docPartBody>
        <w:p w:rsidR="00C46E9A" w:rsidRDefault="00004972" w:rsidP="00004972">
          <w:pPr>
            <w:pStyle w:val="E18AD76488FE40BEAD7D5A65A4C1EE97"/>
          </w:pPr>
          <w:r w:rsidRPr="004504F0">
            <w:rPr>
              <w:rStyle w:val="Platzhaltertext"/>
              <w:rFonts w:cs="Arial"/>
              <w:sz w:val="20"/>
              <w:lang w:val="de-CH"/>
            </w:rPr>
            <w:t>Text eingeben</w:t>
          </w:r>
        </w:p>
      </w:docPartBody>
    </w:docPart>
    <w:docPart>
      <w:docPartPr>
        <w:name w:val="45727853F2D54AC0A21DE36F1FFE2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10660-EB51-4C82-9553-A739907CA876}"/>
      </w:docPartPr>
      <w:docPartBody>
        <w:p w:rsidR="00000000" w:rsidRDefault="007A6D3A" w:rsidP="007A6D3A">
          <w:pPr>
            <w:pStyle w:val="45727853F2D54AC0A21DE36F1FFE2386"/>
          </w:pPr>
          <w:r>
            <w:rPr>
              <w:rStyle w:val="Platzhaltertext"/>
              <w:rFonts w:cs="Arial"/>
              <w:sz w:val="20"/>
              <w:lang w:val="de-CH"/>
            </w:rPr>
            <w:t>Nr.</w:t>
          </w:r>
          <w:r w:rsidRPr="004504F0">
            <w:rPr>
              <w:rStyle w:val="Platzhaltertext"/>
              <w:rFonts w:cs="Arial"/>
              <w:sz w:val="20"/>
              <w:lang w:val="de-CH"/>
            </w:rPr>
            <w:t>eingeben</w:t>
          </w:r>
        </w:p>
      </w:docPartBody>
    </w:docPart>
    <w:docPart>
      <w:docPartPr>
        <w:name w:val="4E2504B9474A47BD90AB1EA17B321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666CB-9868-479C-83A4-9F330AD4A3BC}"/>
      </w:docPartPr>
      <w:docPartBody>
        <w:p w:rsidR="00000000" w:rsidRDefault="007A6D3A" w:rsidP="007A6D3A">
          <w:pPr>
            <w:pStyle w:val="4E2504B9474A47BD90AB1EA17B321C42"/>
          </w:pPr>
          <w:r>
            <w:rPr>
              <w:rStyle w:val="Platzhaltertext"/>
              <w:rFonts w:ascii="Arial" w:hAnsi="Arial" w:cs="Arial"/>
              <w:lang w:val="de-CH"/>
            </w:rPr>
            <w:t>Text ein</w:t>
          </w:r>
          <w:r w:rsidRPr="003243DB">
            <w:rPr>
              <w:rStyle w:val="Platzhaltertext"/>
              <w:rFonts w:ascii="Arial" w:hAnsi="Arial" w:cs="Arial"/>
              <w:lang w:val="de-CH"/>
            </w:rPr>
            <w:t>geben</w:t>
          </w:r>
        </w:p>
      </w:docPartBody>
    </w:docPart>
    <w:docPart>
      <w:docPartPr>
        <w:name w:val="FA4F4E6B9E50412C9DC38B9FAFFE28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92597-6448-457D-AF67-6EB67CF24E65}"/>
      </w:docPartPr>
      <w:docPartBody>
        <w:p w:rsidR="00000000" w:rsidRDefault="007A6D3A" w:rsidP="007A6D3A">
          <w:pPr>
            <w:pStyle w:val="FA4F4E6B9E50412C9DC38B9FAFFE2852"/>
          </w:pPr>
          <w:r w:rsidRPr="007F3D4B">
            <w:rPr>
              <w:rStyle w:val="Platzhaltertext"/>
            </w:rPr>
            <w:t>Wählen Sie ein Element aus.</w:t>
          </w:r>
        </w:p>
      </w:docPartBody>
    </w:docPart>
    <w:docPart>
      <w:docPartPr>
        <w:name w:val="BEC638AA2ED9432D97606AD731189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99C08-5DC0-45BC-8692-642F539163B4}"/>
      </w:docPartPr>
      <w:docPartBody>
        <w:p w:rsidR="00000000" w:rsidRDefault="007A6D3A" w:rsidP="007A6D3A">
          <w:pPr>
            <w:pStyle w:val="BEC638AA2ED9432D97606AD731189866"/>
          </w:pPr>
          <w:r>
            <w:rPr>
              <w:rStyle w:val="Platzhaltertext"/>
              <w:rFonts w:ascii="Arial" w:hAnsi="Arial" w:cs="Arial"/>
              <w:lang w:val="de-CH"/>
            </w:rPr>
            <w:t>Text ein</w:t>
          </w:r>
          <w:r w:rsidRPr="003243DB">
            <w:rPr>
              <w:rStyle w:val="Platzhaltertext"/>
              <w:rFonts w:ascii="Arial" w:hAnsi="Arial" w:cs="Arial"/>
              <w:lang w:val="de-CH"/>
            </w:rPr>
            <w:t>geben</w:t>
          </w:r>
        </w:p>
      </w:docPartBody>
    </w:docPart>
    <w:docPart>
      <w:docPartPr>
        <w:name w:val="546D288B2A1C43A5A67FCB3C5469F6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F5FDB-AC96-4460-80DF-AEA596427929}"/>
      </w:docPartPr>
      <w:docPartBody>
        <w:p w:rsidR="00000000" w:rsidRDefault="007A6D3A" w:rsidP="007A6D3A">
          <w:pPr>
            <w:pStyle w:val="546D288B2A1C43A5A67FCB3C5469F63B"/>
          </w:pPr>
          <w:r>
            <w:rPr>
              <w:rStyle w:val="Platzhaltertext"/>
              <w:rFonts w:ascii="Arial" w:hAnsi="Arial" w:cs="Arial"/>
              <w:lang w:val="de-CH"/>
            </w:rPr>
            <w:t>Text ein</w:t>
          </w:r>
          <w:r w:rsidRPr="003243DB">
            <w:rPr>
              <w:rStyle w:val="Platzhaltertext"/>
              <w:rFonts w:ascii="Arial" w:hAnsi="Arial" w:cs="Arial"/>
              <w:lang w:val="de-CH"/>
            </w:rPr>
            <w:t>geben</w:t>
          </w:r>
        </w:p>
      </w:docPartBody>
    </w:docPart>
    <w:docPart>
      <w:docPartPr>
        <w:name w:val="38B072EA739C4B7EABFCACAAC3898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CDD95-8E63-4C7A-9662-CA85FE7C96D3}"/>
      </w:docPartPr>
      <w:docPartBody>
        <w:p w:rsidR="00000000" w:rsidRDefault="007A6D3A" w:rsidP="007A6D3A">
          <w:pPr>
            <w:pStyle w:val="38B072EA739C4B7EABFCACAAC3898F0E"/>
          </w:pPr>
          <w:r>
            <w:rPr>
              <w:rStyle w:val="Platzhaltertext"/>
              <w:rFonts w:cs="Arial"/>
              <w:sz w:val="20"/>
              <w:lang w:val="de-CH"/>
            </w:rPr>
            <w:t>Nr.</w:t>
          </w:r>
          <w:r w:rsidRPr="004504F0">
            <w:rPr>
              <w:rStyle w:val="Platzhaltertext"/>
              <w:rFonts w:cs="Arial"/>
              <w:sz w:val="20"/>
              <w:lang w:val="de-CH"/>
            </w:rPr>
            <w:t>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37"/>
    <w:rsid w:val="00004972"/>
    <w:rsid w:val="000358AA"/>
    <w:rsid w:val="00104212"/>
    <w:rsid w:val="0031155D"/>
    <w:rsid w:val="00586537"/>
    <w:rsid w:val="00644F4A"/>
    <w:rsid w:val="00674D0F"/>
    <w:rsid w:val="007A6D3A"/>
    <w:rsid w:val="009206F2"/>
    <w:rsid w:val="009635D6"/>
    <w:rsid w:val="00C46E9A"/>
    <w:rsid w:val="00C7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6D3A"/>
    <w:rPr>
      <w:color w:val="808080"/>
    </w:rPr>
  </w:style>
  <w:style w:type="paragraph" w:customStyle="1" w:styleId="38E5DDDBD57441FEAF58E1349212AB54">
    <w:name w:val="38E5DDDBD57441FEAF58E1349212AB54"/>
    <w:rsid w:val="00586537"/>
  </w:style>
  <w:style w:type="paragraph" w:customStyle="1" w:styleId="5BF32DB3FBFE4480986B76595E404BB7">
    <w:name w:val="5BF32DB3FBFE4480986B76595E404BB7"/>
    <w:rsid w:val="00586537"/>
  </w:style>
  <w:style w:type="paragraph" w:customStyle="1" w:styleId="0492F5F325574C51938418227B9740BF">
    <w:name w:val="0492F5F325574C51938418227B9740BF"/>
    <w:rsid w:val="00586537"/>
  </w:style>
  <w:style w:type="paragraph" w:customStyle="1" w:styleId="C09AB9FBE5234D4CAE3A98003DD3E1B1">
    <w:name w:val="C09AB9FBE5234D4CAE3A98003DD3E1B1"/>
    <w:rsid w:val="00586537"/>
  </w:style>
  <w:style w:type="paragraph" w:customStyle="1" w:styleId="D9B54EBDB0284D9DAF4A6D536C60C69B">
    <w:name w:val="D9B54EBDB0284D9DAF4A6D536C60C69B"/>
    <w:rsid w:val="00586537"/>
  </w:style>
  <w:style w:type="paragraph" w:customStyle="1" w:styleId="8443BB62A8BC400FB113E29EA2726581">
    <w:name w:val="8443BB62A8BC400FB113E29EA2726581"/>
    <w:rsid w:val="00586537"/>
  </w:style>
  <w:style w:type="paragraph" w:customStyle="1" w:styleId="5F4AFA3752FB4E6AA3264627C360D8D3">
    <w:name w:val="5F4AFA3752FB4E6AA3264627C360D8D3"/>
    <w:rsid w:val="00586537"/>
  </w:style>
  <w:style w:type="paragraph" w:customStyle="1" w:styleId="2777401EC39D453CA555ECB7E4767D47">
    <w:name w:val="2777401EC39D453CA555ECB7E4767D47"/>
    <w:rsid w:val="00586537"/>
  </w:style>
  <w:style w:type="paragraph" w:customStyle="1" w:styleId="29B5E6625F5B49F78384E38EBEC5740A">
    <w:name w:val="29B5E6625F5B49F78384E38EBEC5740A"/>
    <w:rsid w:val="009635D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8E5DDDBD57441FEAF58E1349212AB541">
    <w:name w:val="38E5DDDBD57441FEAF58E1349212AB541"/>
    <w:rsid w:val="00963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BF32DB3FBFE4480986B76595E404BB71">
    <w:name w:val="5BF32DB3FBFE4480986B76595E404BB71"/>
    <w:rsid w:val="009635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0492F5F325574C51938418227B9740BF1">
    <w:name w:val="0492F5F325574C51938418227B9740BF1"/>
    <w:rsid w:val="00963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09AB9FBE5234D4CAE3A98003DD3E1B11">
    <w:name w:val="C09AB9FBE5234D4CAE3A98003DD3E1B11"/>
    <w:rsid w:val="00963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9B54EBDB0284D9DAF4A6D536C60C69B1">
    <w:name w:val="D9B54EBDB0284D9DAF4A6D536C60C69B1"/>
    <w:rsid w:val="00963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F4AFA3752FB4E6AA3264627C360D8D31">
    <w:name w:val="5F4AFA3752FB4E6AA3264627C360D8D31"/>
    <w:rsid w:val="00963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2777401EC39D453CA555ECB7E4767D471">
    <w:name w:val="2777401EC39D453CA555ECB7E4767D471"/>
    <w:rsid w:val="00963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AC3F105D3474B97903331E5D1C8DDF3">
    <w:name w:val="4AC3F105D3474B97903331E5D1C8DDF3"/>
    <w:rsid w:val="009635D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68CB572164A43CDA33E81930DD66A41">
    <w:name w:val="B68CB572164A43CDA33E81930DD66A41"/>
    <w:rsid w:val="009635D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C1165878C49486CB225BE888DB9A90C">
    <w:name w:val="CC1165878C49486CB225BE888DB9A90C"/>
    <w:rsid w:val="009635D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73EF5E76D74464C8617DB9D23DAF784">
    <w:name w:val="D73EF5E76D74464C8617DB9D23DAF784"/>
    <w:rsid w:val="009635D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2401F18934441EDB12356DC8AB6E025">
    <w:name w:val="32401F18934441EDB12356DC8AB6E025"/>
    <w:rsid w:val="009635D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CD3F0F41E6D49B1B4EDFF230E1A6E24">
    <w:name w:val="ECD3F0F41E6D49B1B4EDFF230E1A6E24"/>
    <w:rsid w:val="009635D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2E036464D90A49D8A05F6FF7802BB5E9">
    <w:name w:val="2E036464D90A49D8A05F6FF7802BB5E9"/>
    <w:rsid w:val="009635D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751BB138085452D85B403A2446ED091">
    <w:name w:val="E751BB138085452D85B403A2446ED091"/>
    <w:rsid w:val="009635D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5565A18E794D4C9BAF5B70A56EAC91">
    <w:name w:val="A55565A18E794D4C9BAF5B70A56EAC91"/>
    <w:rsid w:val="009635D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05E4E8205C694DD8919C837EBB5F1973">
    <w:name w:val="05E4E8205C694DD8919C837EBB5F1973"/>
    <w:rsid w:val="009635D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A38961E47FC45FCB12D696C8B5E1A33">
    <w:name w:val="AA38961E47FC45FCB12D696C8B5E1A33"/>
    <w:rsid w:val="009635D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FE2C39766CD4D768EB4C0D53B3B8323">
    <w:name w:val="7FE2C39766CD4D768EB4C0D53B3B8323"/>
    <w:rsid w:val="009635D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85C5FE3F014A6FBBB58A1EC1447B24">
    <w:name w:val="B885C5FE3F014A6FBBB58A1EC1447B24"/>
    <w:rsid w:val="009635D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8E4211846E44CBBB906127325AD3717">
    <w:name w:val="E8E4211846E44CBBB906127325AD3717"/>
    <w:rsid w:val="00104212"/>
  </w:style>
  <w:style w:type="paragraph" w:customStyle="1" w:styleId="7E936EDCF808467CAB1016670E2A0B58">
    <w:name w:val="7E936EDCF808467CAB1016670E2A0B58"/>
    <w:rsid w:val="00104212"/>
  </w:style>
  <w:style w:type="paragraph" w:customStyle="1" w:styleId="D6BC80B499324435B0136650885CDFBA">
    <w:name w:val="D6BC80B499324435B0136650885CDFBA"/>
    <w:rsid w:val="00104212"/>
  </w:style>
  <w:style w:type="paragraph" w:customStyle="1" w:styleId="8B9FABA16C814BF09326B0612AA0B1D4">
    <w:name w:val="8B9FABA16C814BF09326B0612AA0B1D4"/>
    <w:rsid w:val="00104212"/>
  </w:style>
  <w:style w:type="paragraph" w:customStyle="1" w:styleId="3A9E1E4C6E6541B7920CD955298944E8">
    <w:name w:val="3A9E1E4C6E6541B7920CD955298944E8"/>
    <w:rsid w:val="00104212"/>
  </w:style>
  <w:style w:type="paragraph" w:customStyle="1" w:styleId="9E0ADC5DEB6C4CCE954C27A52708BE60">
    <w:name w:val="9E0ADC5DEB6C4CCE954C27A52708BE60"/>
    <w:rsid w:val="00104212"/>
  </w:style>
  <w:style w:type="paragraph" w:customStyle="1" w:styleId="ABE6FEF540C34BF581B4263B6E1C542B">
    <w:name w:val="ABE6FEF540C34BF581B4263B6E1C542B"/>
    <w:rsid w:val="00104212"/>
  </w:style>
  <w:style w:type="paragraph" w:customStyle="1" w:styleId="342BF19A012E4A77B181EE4C0BFA8FF1">
    <w:name w:val="342BF19A012E4A77B181EE4C0BFA8FF1"/>
    <w:rsid w:val="00104212"/>
  </w:style>
  <w:style w:type="paragraph" w:customStyle="1" w:styleId="A1CEEA5AA9404460A9EAAF26986BD640">
    <w:name w:val="A1CEEA5AA9404460A9EAAF26986BD640"/>
    <w:rsid w:val="00104212"/>
  </w:style>
  <w:style w:type="paragraph" w:customStyle="1" w:styleId="29B5E6625F5B49F78384E38EBEC5740A1">
    <w:name w:val="29B5E6625F5B49F78384E38EBEC5740A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8E4211846E44CBBB906127325AD37171">
    <w:name w:val="E8E4211846E44CBBB906127325AD37171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3A9E1E4C6E6541B7920CD955298944E81">
    <w:name w:val="3A9E1E4C6E6541B7920CD955298944E81"/>
    <w:rsid w:val="001042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E936EDCF808467CAB1016670E2A0B581">
    <w:name w:val="7E936EDCF808467CAB1016670E2A0B581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9E0ADC5DEB6C4CCE954C27A52708BE601">
    <w:name w:val="9E0ADC5DEB6C4CCE954C27A52708BE601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6BC80B499324435B0136650885CDFBA1">
    <w:name w:val="D6BC80B499324435B0136650885CDFBA1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8B9FABA16C814BF09326B0612AA0B1D41">
    <w:name w:val="8B9FABA16C814BF09326B0612AA0B1D41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ABE6FEF540C34BF581B4263B6E1C542B1">
    <w:name w:val="ABE6FEF540C34BF581B4263B6E1C542B1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A1CEEA5AA9404460A9EAAF26986BD6401">
    <w:name w:val="A1CEEA5AA9404460A9EAAF26986BD640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68CB572164A43CDA33E81930DD66A411">
    <w:name w:val="B68CB572164A43CDA33E81930DD66A41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C1165878C49486CB225BE888DB9A90C1">
    <w:name w:val="CC1165878C49486CB225BE888DB9A90C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73EF5E76D74464C8617DB9D23DAF7841">
    <w:name w:val="D73EF5E76D74464C8617DB9D23DAF784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2401F18934441EDB12356DC8AB6E0251">
    <w:name w:val="32401F18934441EDB12356DC8AB6E025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CD3F0F41E6D49B1B4EDFF230E1A6E241">
    <w:name w:val="ECD3F0F41E6D49B1B4EDFF230E1A6E24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2E036464D90A49D8A05F6FF7802BB5E91">
    <w:name w:val="2E036464D90A49D8A05F6FF7802BB5E9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751BB138085452D85B403A2446ED0911">
    <w:name w:val="E751BB138085452D85B403A2446ED091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5565A18E794D4C9BAF5B70A56EAC911">
    <w:name w:val="A55565A18E794D4C9BAF5B70A56EAC91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05E4E8205C694DD8919C837EBB5F19731">
    <w:name w:val="05E4E8205C694DD8919C837EBB5F1973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A38961E47FC45FCB12D696C8B5E1A331">
    <w:name w:val="AA38961E47FC45FCB12D696C8B5E1A33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FE2C39766CD4D768EB4C0D53B3B83231">
    <w:name w:val="7FE2C39766CD4D768EB4C0D53B3B8323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85C5FE3F014A6FBBB58A1EC1447B241">
    <w:name w:val="B885C5FE3F014A6FBBB58A1EC1447B24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881D8EBEF9E47F395A1BAA68701F5FF">
    <w:name w:val="5881D8EBEF9E47F395A1BAA68701F5FF"/>
    <w:rsid w:val="00104212"/>
  </w:style>
  <w:style w:type="paragraph" w:customStyle="1" w:styleId="A9244DE819AC41B68F719B9C0E4CCE84">
    <w:name w:val="A9244DE819AC41B68F719B9C0E4CCE84"/>
    <w:rsid w:val="00104212"/>
  </w:style>
  <w:style w:type="paragraph" w:customStyle="1" w:styleId="3A35A290E89440CE89F7D78119477144">
    <w:name w:val="3A35A290E89440CE89F7D78119477144"/>
    <w:rsid w:val="00104212"/>
  </w:style>
  <w:style w:type="paragraph" w:customStyle="1" w:styleId="848DDC9959504764B799A060BEAF644A">
    <w:name w:val="848DDC9959504764B799A060BEAF644A"/>
    <w:rsid w:val="00104212"/>
  </w:style>
  <w:style w:type="paragraph" w:customStyle="1" w:styleId="391A4D3D72204075A65BCDA6167FC33B">
    <w:name w:val="391A4D3D72204075A65BCDA6167FC33B"/>
    <w:rsid w:val="00104212"/>
  </w:style>
  <w:style w:type="paragraph" w:customStyle="1" w:styleId="184E10E7CF16454CA4CAEC47DD06B7B2">
    <w:name w:val="184E10E7CF16454CA4CAEC47DD06B7B2"/>
    <w:rsid w:val="00104212"/>
  </w:style>
  <w:style w:type="paragraph" w:customStyle="1" w:styleId="6938C1973D964ECFA02C6D24FB9DC647">
    <w:name w:val="6938C1973D964ECFA02C6D24FB9DC647"/>
    <w:rsid w:val="00104212"/>
  </w:style>
  <w:style w:type="paragraph" w:customStyle="1" w:styleId="B7BC4602191A46218FD7C9759B13FF6E">
    <w:name w:val="B7BC4602191A46218FD7C9759B13FF6E"/>
    <w:rsid w:val="00104212"/>
  </w:style>
  <w:style w:type="paragraph" w:customStyle="1" w:styleId="C2DCBD626C814B9984DC0D6C19B8716D">
    <w:name w:val="C2DCBD626C814B9984DC0D6C19B8716D"/>
    <w:rsid w:val="00104212"/>
  </w:style>
  <w:style w:type="paragraph" w:customStyle="1" w:styleId="F2AA7034B8554EFCB1AF3B1CFA2C2604">
    <w:name w:val="F2AA7034B8554EFCB1AF3B1CFA2C2604"/>
    <w:rsid w:val="00104212"/>
  </w:style>
  <w:style w:type="paragraph" w:customStyle="1" w:styleId="BD040C793A8E4EB48D48EEABE5C214D1">
    <w:name w:val="BD040C793A8E4EB48D48EEABE5C214D1"/>
    <w:rsid w:val="00104212"/>
  </w:style>
  <w:style w:type="paragraph" w:customStyle="1" w:styleId="29B5E6625F5B49F78384E38EBEC5740A2">
    <w:name w:val="29B5E6625F5B49F78384E38EBEC5740A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8E4211846E44CBBB906127325AD37172">
    <w:name w:val="E8E4211846E44CBBB906127325AD37172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3A9E1E4C6E6541B7920CD955298944E82">
    <w:name w:val="3A9E1E4C6E6541B7920CD955298944E82"/>
    <w:rsid w:val="001042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E936EDCF808467CAB1016670E2A0B582">
    <w:name w:val="7E936EDCF808467CAB1016670E2A0B582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9E0ADC5DEB6C4CCE954C27A52708BE602">
    <w:name w:val="9E0ADC5DEB6C4CCE954C27A52708BE602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6BC80B499324435B0136650885CDFBA2">
    <w:name w:val="D6BC80B499324435B0136650885CDFBA2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8B9FABA16C814BF09326B0612AA0B1D42">
    <w:name w:val="8B9FABA16C814BF09326B0612AA0B1D42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ABE6FEF540C34BF581B4263B6E1C542B2">
    <w:name w:val="ABE6FEF540C34BF581B4263B6E1C542B2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A1CEEA5AA9404460A9EAAF26986BD6402">
    <w:name w:val="A1CEEA5AA9404460A9EAAF26986BD640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881D8EBEF9E47F395A1BAA68701F5FF1">
    <w:name w:val="5881D8EBEF9E47F395A1BAA68701F5FF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9244DE819AC41B68F719B9C0E4CCE841">
    <w:name w:val="A9244DE819AC41B68F719B9C0E4CCE84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A35A290E89440CE89F7D781194771441">
    <w:name w:val="3A35A290E89440CE89F7D78119477144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48DDC9959504764B799A060BEAF644A1">
    <w:name w:val="848DDC9959504764B799A060BEAF644A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91A4D3D72204075A65BCDA6167FC33B1">
    <w:name w:val="391A4D3D72204075A65BCDA6167FC33B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84E10E7CF16454CA4CAEC47DD06B7B21">
    <w:name w:val="184E10E7CF16454CA4CAEC47DD06B7B2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2DCBD626C814B9984DC0D6C19B8716D1">
    <w:name w:val="C2DCBD626C814B9984DC0D6C19B8716D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7BC4602191A46218FD7C9759B13FF6E1">
    <w:name w:val="B7BC4602191A46218FD7C9759B13FF6E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F2AA7034B8554EFCB1AF3B1CFA2C26041">
    <w:name w:val="F2AA7034B8554EFCB1AF3B1CFA2C2604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D040C793A8E4EB48D48EEABE5C214D11">
    <w:name w:val="BD040C793A8E4EB48D48EEABE5C214D1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A38961E47FC45FCB12D696C8B5E1A332">
    <w:name w:val="AA38961E47FC45FCB12D696C8B5E1A33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FE2C39766CD4D768EB4C0D53B3B83232">
    <w:name w:val="7FE2C39766CD4D768EB4C0D53B3B8323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85C5FE3F014A6FBBB58A1EC1447B242">
    <w:name w:val="B885C5FE3F014A6FBBB58A1EC1447B24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09279C5C4F441D0BD9BA985A4543C5D">
    <w:name w:val="709279C5C4F441D0BD9BA985A4543C5D"/>
    <w:rsid w:val="00104212"/>
  </w:style>
  <w:style w:type="paragraph" w:customStyle="1" w:styleId="39B784BCF4214BFE9FEB670D75C50CB0">
    <w:name w:val="39B784BCF4214BFE9FEB670D75C50CB0"/>
    <w:rsid w:val="00104212"/>
  </w:style>
  <w:style w:type="paragraph" w:customStyle="1" w:styleId="94359345082A412B8E9262C949FCBAC2">
    <w:name w:val="94359345082A412B8E9262C949FCBAC2"/>
    <w:rsid w:val="00104212"/>
  </w:style>
  <w:style w:type="paragraph" w:customStyle="1" w:styleId="94359345082A412B8E9262C949FCBAC21">
    <w:name w:val="94359345082A412B8E9262C949FCBAC2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8E4211846E44CBBB906127325AD37173">
    <w:name w:val="E8E4211846E44CBBB906127325AD37173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3A9E1E4C6E6541B7920CD955298944E83">
    <w:name w:val="3A9E1E4C6E6541B7920CD955298944E83"/>
    <w:rsid w:val="001042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E936EDCF808467CAB1016670E2A0B583">
    <w:name w:val="7E936EDCF808467CAB1016670E2A0B583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9E0ADC5DEB6C4CCE954C27A52708BE603">
    <w:name w:val="9E0ADC5DEB6C4CCE954C27A52708BE603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6BC80B499324435B0136650885CDFBA3">
    <w:name w:val="D6BC80B499324435B0136650885CDFBA3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8B9FABA16C814BF09326B0612AA0B1D43">
    <w:name w:val="8B9FABA16C814BF09326B0612AA0B1D43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ABE6FEF540C34BF581B4263B6E1C542B3">
    <w:name w:val="ABE6FEF540C34BF581B4263B6E1C542B3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A1CEEA5AA9404460A9EAAF26986BD6403">
    <w:name w:val="A1CEEA5AA9404460A9EAAF26986BD6403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881D8EBEF9E47F395A1BAA68701F5FF2">
    <w:name w:val="5881D8EBEF9E47F395A1BAA68701F5FF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9244DE819AC41B68F719B9C0E4CCE842">
    <w:name w:val="A9244DE819AC41B68F719B9C0E4CCE84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A35A290E89440CE89F7D781194771442">
    <w:name w:val="3A35A290E89440CE89F7D78119477144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48DDC9959504764B799A060BEAF644A2">
    <w:name w:val="848DDC9959504764B799A060BEAF644A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91A4D3D72204075A65BCDA6167FC33B2">
    <w:name w:val="391A4D3D72204075A65BCDA6167FC33B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84E10E7CF16454CA4CAEC47DD06B7B22">
    <w:name w:val="184E10E7CF16454CA4CAEC47DD06B7B2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2DCBD626C814B9984DC0D6C19B8716D2">
    <w:name w:val="C2DCBD626C814B9984DC0D6C19B8716D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7BC4602191A46218FD7C9759B13FF6E2">
    <w:name w:val="B7BC4602191A46218FD7C9759B13FF6E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F2AA7034B8554EFCB1AF3B1CFA2C26042">
    <w:name w:val="F2AA7034B8554EFCB1AF3B1CFA2C2604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D040C793A8E4EB48D48EEABE5C214D12">
    <w:name w:val="BD040C793A8E4EB48D48EEABE5C214D1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A38961E47FC45FCB12D696C8B5E1A333">
    <w:name w:val="AA38961E47FC45FCB12D696C8B5E1A333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09279C5C4F441D0BD9BA985A4543C5D1">
    <w:name w:val="709279C5C4F441D0BD9BA985A4543C5D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9B784BCF4214BFE9FEB670D75C50CB01">
    <w:name w:val="39B784BCF4214BFE9FEB670D75C50CB0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4359345082A412B8E9262C949FCBAC22">
    <w:name w:val="94359345082A412B8E9262C949FCBAC2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8E4211846E44CBBB906127325AD37174">
    <w:name w:val="E8E4211846E44CBBB906127325AD37174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3A9E1E4C6E6541B7920CD955298944E84">
    <w:name w:val="3A9E1E4C6E6541B7920CD955298944E84"/>
    <w:rsid w:val="001042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E936EDCF808467CAB1016670E2A0B584">
    <w:name w:val="7E936EDCF808467CAB1016670E2A0B584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9E0ADC5DEB6C4CCE954C27A52708BE604">
    <w:name w:val="9E0ADC5DEB6C4CCE954C27A52708BE604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6BC80B499324435B0136650885CDFBA4">
    <w:name w:val="D6BC80B499324435B0136650885CDFBA4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8B9FABA16C814BF09326B0612AA0B1D44">
    <w:name w:val="8B9FABA16C814BF09326B0612AA0B1D44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ABE6FEF540C34BF581B4263B6E1C542B4">
    <w:name w:val="ABE6FEF540C34BF581B4263B6E1C542B4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A1CEEA5AA9404460A9EAAF26986BD6404">
    <w:name w:val="A1CEEA5AA9404460A9EAAF26986BD6404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881D8EBEF9E47F395A1BAA68701F5FF3">
    <w:name w:val="5881D8EBEF9E47F395A1BAA68701F5FF3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9244DE819AC41B68F719B9C0E4CCE843">
    <w:name w:val="A9244DE819AC41B68F719B9C0E4CCE843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A35A290E89440CE89F7D781194771443">
    <w:name w:val="3A35A290E89440CE89F7D781194771443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48DDC9959504764B799A060BEAF644A3">
    <w:name w:val="848DDC9959504764B799A060BEAF644A3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91A4D3D72204075A65BCDA6167FC33B3">
    <w:name w:val="391A4D3D72204075A65BCDA6167FC33B3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84E10E7CF16454CA4CAEC47DD06B7B23">
    <w:name w:val="184E10E7CF16454CA4CAEC47DD06B7B23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2DCBD626C814B9984DC0D6C19B8716D3">
    <w:name w:val="C2DCBD626C814B9984DC0D6C19B8716D3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7BC4602191A46218FD7C9759B13FF6E3">
    <w:name w:val="B7BC4602191A46218FD7C9759B13FF6E3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F2AA7034B8554EFCB1AF3B1CFA2C26043">
    <w:name w:val="F2AA7034B8554EFCB1AF3B1CFA2C26043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D040C793A8E4EB48D48EEABE5C214D13">
    <w:name w:val="BD040C793A8E4EB48D48EEABE5C214D13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A38961E47FC45FCB12D696C8B5E1A334">
    <w:name w:val="AA38961E47FC45FCB12D696C8B5E1A334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09279C5C4F441D0BD9BA985A4543C5D2">
    <w:name w:val="709279C5C4F441D0BD9BA985A4543C5D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9B784BCF4214BFE9FEB670D75C50CB02">
    <w:name w:val="39B784BCF4214BFE9FEB670D75C50CB0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F0AA753848CC4B0CAB0341C96272643B">
    <w:name w:val="F0AA753848CC4B0CAB0341C96272643B"/>
    <w:rsid w:val="00004972"/>
  </w:style>
  <w:style w:type="paragraph" w:customStyle="1" w:styleId="E18AD76488FE40BEAD7D5A65A4C1EE97">
    <w:name w:val="E18AD76488FE40BEAD7D5A65A4C1EE97"/>
    <w:rsid w:val="00004972"/>
  </w:style>
  <w:style w:type="paragraph" w:customStyle="1" w:styleId="5C02E1F4CCCF47DE9B63E09639640829">
    <w:name w:val="5C02E1F4CCCF47DE9B63E09639640829"/>
    <w:rsid w:val="00C46E9A"/>
  </w:style>
  <w:style w:type="paragraph" w:customStyle="1" w:styleId="45727853F2D54AC0A21DE36F1FFE2386">
    <w:name w:val="45727853F2D54AC0A21DE36F1FFE2386"/>
    <w:rsid w:val="007A6D3A"/>
  </w:style>
  <w:style w:type="paragraph" w:customStyle="1" w:styleId="4E2504B9474A47BD90AB1EA17B321C42">
    <w:name w:val="4E2504B9474A47BD90AB1EA17B321C42"/>
    <w:rsid w:val="007A6D3A"/>
  </w:style>
  <w:style w:type="paragraph" w:customStyle="1" w:styleId="FA4F4E6B9E50412C9DC38B9FAFFE2852">
    <w:name w:val="FA4F4E6B9E50412C9DC38B9FAFFE2852"/>
    <w:rsid w:val="007A6D3A"/>
  </w:style>
  <w:style w:type="paragraph" w:customStyle="1" w:styleId="BEC638AA2ED9432D97606AD731189866">
    <w:name w:val="BEC638AA2ED9432D97606AD731189866"/>
    <w:rsid w:val="007A6D3A"/>
  </w:style>
  <w:style w:type="paragraph" w:customStyle="1" w:styleId="546D288B2A1C43A5A67FCB3C5469F63B">
    <w:name w:val="546D288B2A1C43A5A67FCB3C5469F63B"/>
    <w:rsid w:val="007A6D3A"/>
  </w:style>
  <w:style w:type="paragraph" w:customStyle="1" w:styleId="38B072EA739C4B7EABFCACAAC3898F0E">
    <w:name w:val="38B072EA739C4B7EABFCACAAC3898F0E"/>
    <w:rsid w:val="007A6D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llegato5-2_DR-OMCont_V2"/>
    <f:field ref="objsubject" par="" edit="true" text=""/>
    <f:field ref="objcreatedby" par="" text="Despont, Claude (BAV - dec)"/>
    <f:field ref="objcreatedat" par="" text="12.05.2017 17:08:22"/>
    <f:field ref="objchangedby" par="" text="Despont, Claude (BAV - dec)"/>
    <f:field ref="objmodifiedat" par="" text="23.06.2017 13:47:44"/>
    <f:field ref="doc_FSCFOLIO_1_1001_FieldDocumentNumber" par="" text=""/>
    <f:field ref="doc_FSCFOLIO_1_1001_FieldSubject" par="" edit="true" text=""/>
    <f:field ref="FSCFOLIO_1_1001_FieldCurrentUser" par="" text="Claude Despont"/>
    <f:field ref="CCAPRECONFIG_15_1001_Objektname" par="" edit="true" text="Allegato5-2_DR-OMCont_V2"/>
    <f:field ref="CHPRECONFIG_1_1001_Objektname" par="" edit="true" text="Allegato5-2_DR-OMCont_V2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RL-GGUV_Anhang_5-2</Template>
  <TotalTime>0</TotalTime>
  <Pages>2</Pages>
  <Words>622</Words>
  <Characters>4058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Richiesta di riparazione</vt:lpstr>
      <vt:lpstr>Richiesta di riparazione</vt:lpstr>
    </vt:vector>
  </TitlesOfParts>
  <Company>ASIT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riparazione</dc:title>
  <dc:subject>QM</dc:subject>
  <dc:creator>Despont</dc:creator>
  <cp:keywords/>
  <dc:description/>
  <cp:lastModifiedBy>Despont Claude BAV</cp:lastModifiedBy>
  <cp:revision>3</cp:revision>
  <cp:lastPrinted>2015-12-02T12:27:00Z</cp:lastPrinted>
  <dcterms:created xsi:type="dcterms:W3CDTF">2017-06-23T11:49:00Z</dcterms:created>
  <dcterms:modified xsi:type="dcterms:W3CDTF">2017-07-19T12:00:00Z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>Abteilung Sicherheit</vt:lpwstr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>dec</vt:lpwstr>
  </property>
  <property fmtid="{D5CDD505-2E9C-101B-9397-08002B2CF9AE}" pid="5" name="FSC#BAVTEMPL@102.1950:DocumentID">
    <vt:lpwstr>228</vt:lpwstr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>claude.despont@bav.admin.ch</vt:lpwstr>
  </property>
  <property fmtid="{D5CDD505-2E9C-101B-9397-08002B2CF9AE}" pid="16" name="FSC#BAVTEMPL@102.1950:FileRespFax">
    <vt:lpwstr/>
  </property>
  <property fmtid="{D5CDD505-2E9C-101B-9397-08002B2CF9AE}" pid="17" name="FSC#BAVTEMPL@102.1950:FileRespHome">
    <vt:lpwstr>Ittigen</vt:lpwstr>
  </property>
  <property fmtid="{D5CDD505-2E9C-101B-9397-08002B2CF9AE}" pid="18" name="FSC#BAVTEMPL@102.1950:FileResponsible">
    <vt:lpwstr>Claude Despont</vt:lpwstr>
  </property>
  <property fmtid="{D5CDD505-2E9C-101B-9397-08002B2CF9AE}" pid="19" name="FSC#BAVTEMPL@102.1950:FileRespOrg">
    <vt:lpwstr>Umwelt (BAV)</vt:lpwstr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Umwelt</vt:lpwstr>
  </property>
  <property fmtid="{D5CDD505-2E9C-101B-9397-08002B2CF9AE}" pid="24" name="FSC#BAVTEMPL@102.1950:FileRespStreet">
    <vt:lpwstr>Mühlestrasse 6</vt:lpwstr>
  </property>
  <property fmtid="{D5CDD505-2E9C-101B-9397-08002B2CF9AE}" pid="25" name="FSC#BAVTEMPL@102.1950:FileRespTel">
    <vt:lpwstr>+41 58 464 35 28</vt:lpwstr>
  </property>
  <property fmtid="{D5CDD505-2E9C-101B-9397-08002B2CF9AE}" pid="26" name="FSC#BAVTEMPL@102.1950:FileRespZipCode">
    <vt:lpwstr>3063</vt:lpwstr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>Despont</vt:lpwstr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/>
  </property>
  <property fmtid="{D5CDD505-2E9C-101B-9397-08002B2CF9AE}" pid="31" name="FSC#BAVTEMPL@102.1950:RegPlanPos">
    <vt:lpwstr>BAV-510.45</vt:lpwstr>
  </property>
  <property fmtid="{D5CDD505-2E9C-101B-9397-08002B2CF9AE}" pid="32" name="FSC#BAVTEMPL@102.1950:Subject">
    <vt:lpwstr/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>Sektion</vt:lpwstr>
  </property>
  <property fmtid="{D5CDD505-2E9C-101B-9397-08002B2CF9AE}" pid="35" name="FSC#BAVTEMPL@102.1950:VornameNameFileResponsible">
    <vt:lpwstr>Claude</vt:lpwstr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/>
  </property>
  <property fmtid="{D5CDD505-2E9C-101B-9397-08002B2CF9AE}" pid="38" name="FSC#UVEKCFG@15.1700:Function">
    <vt:lpwstr>Sektion</vt:lpwstr>
  </property>
  <property fmtid="{D5CDD505-2E9C-101B-9397-08002B2CF9AE}" pid="39" name="FSC#UVEKCFG@15.1700:FileRespOrg">
    <vt:lpwstr>Umwelt</vt:lpwstr>
  </property>
  <property fmtid="{D5CDD505-2E9C-101B-9397-08002B2CF9AE}" pid="40" name="FSC#UVEKCFG@15.1700:FileRespFunction">
    <vt:lpwstr>Sektion</vt:lpwstr>
  </property>
  <property fmtid="{D5CDD505-2E9C-101B-9397-08002B2CF9AE}" pid="41" name="FSC#UVEKCFG@15.1700:AssignedClassification">
    <vt:lpwstr/>
  </property>
  <property fmtid="{D5CDD505-2E9C-101B-9397-08002B2CF9AE}" pid="42" name="FSC#UVEKCFG@15.1700:AssignedClassificationCode">
    <vt:lpwstr/>
  </property>
  <property fmtid="{D5CDD505-2E9C-101B-9397-08002B2CF9AE}" pid="43" name="FSC#UVEKCFG@15.1700:FileResponsible">
    <vt:lpwstr>Claude Despont</vt:lpwstr>
  </property>
  <property fmtid="{D5CDD505-2E9C-101B-9397-08002B2CF9AE}" pid="44" name="FSC#UVEKCFG@15.1700:FileResponsibleTel">
    <vt:lpwstr>+41 58 464 35 28</vt:lpwstr>
  </property>
  <property fmtid="{D5CDD505-2E9C-101B-9397-08002B2CF9AE}" pid="45" name="FSC#UVEKCFG@15.1700:FileResponsibleEmail">
    <vt:lpwstr>claude.despont@bav.admin.ch</vt:lpwstr>
  </property>
  <property fmtid="{D5CDD505-2E9C-101B-9397-08002B2CF9AE}" pid="46" name="FSC#UVEKCFG@15.1700:FileResponsibleFax">
    <vt:lpwstr/>
  </property>
  <property fmtid="{D5CDD505-2E9C-101B-9397-08002B2CF9AE}" pid="47" name="FSC#UVEKCFG@15.1700:FileResponsibleAddress">
    <vt:lpwstr>Mühlestrasse 6, 3063 Ittigen</vt:lpwstr>
  </property>
  <property fmtid="{D5CDD505-2E9C-101B-9397-08002B2CF9AE}" pid="48" name="FSC#UVEKCFG@15.1700:FileResponsibleStreet">
    <vt:lpwstr>Mühlestrasse 6</vt:lpwstr>
  </property>
  <property fmtid="{D5CDD505-2E9C-101B-9397-08002B2CF9AE}" pid="49" name="FSC#UVEKCFG@15.1700:FileResponsiblezipcode">
    <vt:lpwstr>3063</vt:lpwstr>
  </property>
  <property fmtid="{D5CDD505-2E9C-101B-9397-08002B2CF9AE}" pid="50" name="FSC#UVEKCFG@15.1700:FileResponsiblecity">
    <vt:lpwstr>Ittigen</vt:lpwstr>
  </property>
  <property fmtid="{D5CDD505-2E9C-101B-9397-08002B2CF9AE}" pid="51" name="FSC#UVEKCFG@15.1700:FileResponsibleAbbreviation">
    <vt:lpwstr>dec</vt:lpwstr>
  </property>
  <property fmtid="{D5CDD505-2E9C-101B-9397-08002B2CF9AE}" pid="52" name="FSC#UVEKCFG@15.1700:FileRespOrgHome">
    <vt:lpwstr/>
  </property>
  <property fmtid="{D5CDD505-2E9C-101B-9397-08002B2CF9AE}" pid="53" name="FSC#UVEKCFG@15.1700:CurrUserAbbreviation">
    <vt:lpwstr>dec</vt:lpwstr>
  </property>
  <property fmtid="{D5CDD505-2E9C-101B-9397-08002B2CF9AE}" pid="54" name="FSC#UVEKCFG@15.1700:CategoryReference">
    <vt:lpwstr>BAV-510.45</vt:lpwstr>
  </property>
  <property fmtid="{D5CDD505-2E9C-101B-9397-08002B2CF9AE}" pid="55" name="FSC#UVEKCFG@15.1700:cooAddress">
    <vt:lpwstr>COO.2125.100.2.9727990</vt:lpwstr>
  </property>
  <property fmtid="{D5CDD505-2E9C-101B-9397-08002B2CF9AE}" pid="56" name="FSC#UVEKCFG@15.1700:sleeveFileReference">
    <vt:lpwstr/>
  </property>
  <property fmtid="{D5CDD505-2E9C-101B-9397-08002B2CF9AE}" pid="57" name="FSC#UVEKCFG@15.1700:BureauName">
    <vt:lpwstr/>
  </property>
  <property fmtid="{D5CDD505-2E9C-101B-9397-08002B2CF9AE}" pid="58" name="FSC#UVEKCFG@15.1700:BureauShortName">
    <vt:lpwstr/>
  </property>
  <property fmtid="{D5CDD505-2E9C-101B-9397-08002B2CF9AE}" pid="59" name="FSC#UVEKCFG@15.1700:BureauWebsite">
    <vt:lpwstr/>
  </property>
  <property fmtid="{D5CDD505-2E9C-101B-9397-08002B2CF9AE}" pid="60" name="FSC#UVEKCFG@15.1700:SubFileTitle">
    <vt:lpwstr>Allegato5_DR-OMCont</vt:lpwstr>
  </property>
  <property fmtid="{D5CDD505-2E9C-101B-9397-08002B2CF9AE}" pid="61" name="FSC#UVEKCFG@15.1700:ForeignNumber">
    <vt:lpwstr/>
  </property>
  <property fmtid="{D5CDD505-2E9C-101B-9397-08002B2CF9AE}" pid="62" name="FSC#UVEKCFG@15.1700:Amtstitel">
    <vt:lpwstr>Abteilung Sicherheit</vt:lpwstr>
  </property>
  <property fmtid="{D5CDD505-2E9C-101B-9397-08002B2CF9AE}" pid="63" name="FSC#UVEKCFG@15.1700:ZusendungAm">
    <vt:lpwstr/>
  </property>
  <property fmtid="{D5CDD505-2E9C-101B-9397-08002B2CF9AE}" pid="64" name="FSC#COOELAK@1.1001:Subject">
    <vt:lpwstr/>
  </property>
  <property fmtid="{D5CDD505-2E9C-101B-9397-08002B2CF9AE}" pid="65" name="FSC#COOELAK@1.1001:FileReference">
    <vt:lpwstr>BAV-510.45-00003</vt:lpwstr>
  </property>
  <property fmtid="{D5CDD505-2E9C-101B-9397-08002B2CF9AE}" pid="66" name="FSC#COOELAK@1.1001:FileRefYear">
    <vt:lpwstr>2014</vt:lpwstr>
  </property>
  <property fmtid="{D5CDD505-2E9C-101B-9397-08002B2CF9AE}" pid="67" name="FSC#COOELAK@1.1001:FileRefOrdinal">
    <vt:lpwstr>3</vt:lpwstr>
  </property>
  <property fmtid="{D5CDD505-2E9C-101B-9397-08002B2CF9AE}" pid="68" name="FSC#COOELAK@1.1001:FileRefOU">
    <vt:lpwstr>uw</vt:lpwstr>
  </property>
  <property fmtid="{D5CDD505-2E9C-101B-9397-08002B2CF9AE}" pid="69" name="FSC#COOELAK@1.1001:Organization">
    <vt:lpwstr/>
  </property>
  <property fmtid="{D5CDD505-2E9C-101B-9397-08002B2CF9AE}" pid="70" name="FSC#COOELAK@1.1001:Owner">
    <vt:lpwstr>Despont Claude</vt:lpwstr>
  </property>
  <property fmtid="{D5CDD505-2E9C-101B-9397-08002B2CF9AE}" pid="71" name="FSC#COOELAK@1.1001:OwnerExtension">
    <vt:lpwstr>+41 58 464 35 28</vt:lpwstr>
  </property>
  <property fmtid="{D5CDD505-2E9C-101B-9397-08002B2CF9AE}" pid="72" name="FSC#COOELAK@1.1001:OwnerFaxExtension">
    <vt:lpwstr/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/>
  </property>
  <property fmtid="{D5CDD505-2E9C-101B-9397-08002B2CF9AE}" pid="76" name="FSC#COOELAK@1.1001:ApprovedAt">
    <vt:lpwstr/>
  </property>
  <property fmtid="{D5CDD505-2E9C-101B-9397-08002B2CF9AE}" pid="77" name="FSC#COOELAK@1.1001:Department">
    <vt:lpwstr>Umwelt (BAV)</vt:lpwstr>
  </property>
  <property fmtid="{D5CDD505-2E9C-101B-9397-08002B2CF9AE}" pid="78" name="FSC#COOELAK@1.1001:CreatedAt">
    <vt:lpwstr>12.05.2017</vt:lpwstr>
  </property>
  <property fmtid="{D5CDD505-2E9C-101B-9397-08002B2CF9AE}" pid="79" name="FSC#COOELAK@1.1001:OU">
    <vt:lpwstr>Umwelt (BAV)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*COO.2125.100.2.9727990*</vt:lpwstr>
  </property>
  <property fmtid="{D5CDD505-2E9C-101B-9397-08002B2CF9AE}" pid="82" name="FSC#COOELAK@1.1001:RefBarCode">
    <vt:lpwstr>*COO.2125.100.2.9726366*</vt:lpwstr>
  </property>
  <property fmtid="{D5CDD505-2E9C-101B-9397-08002B2CF9AE}" pid="83" name="FSC#COOELAK@1.1001:FileRefBarCode">
    <vt:lpwstr>*BAV-510.45-00003*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>BAV-510.45</vt:lpwstr>
  </property>
  <property fmtid="{D5CDD505-2E9C-101B-9397-08002B2CF9AE}" pid="97" name="FSC#COOELAK@1.1001:CurrentUserRolePos">
    <vt:lpwstr>Sachbearbeiter/in</vt:lpwstr>
  </property>
  <property fmtid="{D5CDD505-2E9C-101B-9397-08002B2CF9AE}" pid="98" name="FSC#COOELAK@1.1001:CurrentUserEmail">
    <vt:lpwstr>claude.despont@bav.admin.ch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>Claude Despont</vt:lpwstr>
  </property>
  <property fmtid="{D5CDD505-2E9C-101B-9397-08002B2CF9AE}" pid="106" name="FSC#ATSTATECFG@1.1001:AgentPhone">
    <vt:lpwstr>+41 58 464 35 28</vt:lpwstr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/>
  </property>
  <property fmtid="{D5CDD505-2E9C-101B-9397-08002B2CF9AE}" pid="110" name="FSC#ATSTATECFG@1.1001:SubfileSubject">
    <vt:lpwstr>Allegato1_DR-OMCont (Kopie)</vt:lpwstr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>BAV-510.45-00003/00002/00023/00005</vt:lpwstr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/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CAPRECONFIG@15.1001:AddrAnrede">
    <vt:lpwstr/>
  </property>
  <property fmtid="{D5CDD505-2E9C-101B-9397-08002B2CF9AE}" pid="128" name="FSC#CCAPRECONFIG@15.1001:AddrTitel">
    <vt:lpwstr/>
  </property>
  <property fmtid="{D5CDD505-2E9C-101B-9397-08002B2CF9AE}" pid="129" name="FSC#CCAPRECONFIG@15.1001:AddrNachgestellter_Titel">
    <vt:lpwstr/>
  </property>
  <property fmtid="{D5CDD505-2E9C-101B-9397-08002B2CF9AE}" pid="130" name="FSC#CCAPRECONFIG@15.1001:AddrVorname">
    <vt:lpwstr/>
  </property>
  <property fmtid="{D5CDD505-2E9C-101B-9397-08002B2CF9AE}" pid="131" name="FSC#CCAPRECONFIG@15.1001:AddrNachname">
    <vt:lpwstr/>
  </property>
  <property fmtid="{D5CDD505-2E9C-101B-9397-08002B2CF9AE}" pid="132" name="FSC#CCAPRECONFIG@15.1001:AddrzH">
    <vt:lpwstr/>
  </property>
  <property fmtid="{D5CDD505-2E9C-101B-9397-08002B2CF9AE}" pid="133" name="FSC#CCAPRECONFIG@15.1001:AddrGeschlecht">
    <vt:lpwstr/>
  </property>
  <property fmtid="{D5CDD505-2E9C-101B-9397-08002B2CF9AE}" pid="134" name="FSC#CCAPRECONFIG@15.1001:AddrStrasse">
    <vt:lpwstr/>
  </property>
  <property fmtid="{D5CDD505-2E9C-101B-9397-08002B2CF9AE}" pid="135" name="FSC#CCAPRECONFIG@15.1001:AddrHausnummer">
    <vt:lpwstr/>
  </property>
  <property fmtid="{D5CDD505-2E9C-101B-9397-08002B2CF9AE}" pid="136" name="FSC#CCAPRECONFIG@15.1001:AddrStiege">
    <vt:lpwstr/>
  </property>
  <property fmtid="{D5CDD505-2E9C-101B-9397-08002B2CF9AE}" pid="137" name="FSC#CCAPRECONFIG@15.1001:AddrTuer">
    <vt:lpwstr/>
  </property>
  <property fmtid="{D5CDD505-2E9C-101B-9397-08002B2CF9AE}" pid="138" name="FSC#CCAPRECONFIG@15.1001:AddrPostfach">
    <vt:lpwstr/>
  </property>
  <property fmtid="{D5CDD505-2E9C-101B-9397-08002B2CF9AE}" pid="139" name="FSC#CCAPRECONFIG@15.1001:AddrPostleitzahl">
    <vt:lpwstr/>
  </property>
  <property fmtid="{D5CDD505-2E9C-101B-9397-08002B2CF9AE}" pid="140" name="FSC#CCAPRECONFIG@15.1001:AddrOrt">
    <vt:lpwstr/>
  </property>
  <property fmtid="{D5CDD505-2E9C-101B-9397-08002B2CF9AE}" pid="141" name="FSC#CCAPRECONFIG@15.1001:AddrLand">
    <vt:lpwstr/>
  </property>
  <property fmtid="{D5CDD505-2E9C-101B-9397-08002B2CF9AE}" pid="142" name="FSC#CCAPRECONFIG@15.1001:AddrEmail">
    <vt:lpwstr/>
  </property>
  <property fmtid="{D5CDD505-2E9C-101B-9397-08002B2CF9AE}" pid="143" name="FSC#CCAPRECONFIG@15.1001:AddrAdresse">
    <vt:lpwstr/>
  </property>
  <property fmtid="{D5CDD505-2E9C-101B-9397-08002B2CF9AE}" pid="144" name="FSC#CCAPRECONFIG@15.1001:AddrFax">
    <vt:lpwstr/>
  </property>
  <property fmtid="{D5CDD505-2E9C-101B-9397-08002B2CF9AE}" pid="145" name="FSC#CCAPRECONFIG@15.1001:AddrOrganisationsname">
    <vt:lpwstr/>
  </property>
  <property fmtid="{D5CDD505-2E9C-101B-9397-08002B2CF9AE}" pid="146" name="FSC#CCAPRECONFIG@15.1001:AddrOrganisationskurzname">
    <vt:lpwstr/>
  </property>
  <property fmtid="{D5CDD505-2E9C-101B-9397-08002B2CF9AE}" pid="147" name="FSC#CCAPRECONFIG@15.1001:AddrAbschriftsbemerkung">
    <vt:lpwstr/>
  </property>
  <property fmtid="{D5CDD505-2E9C-101B-9397-08002B2CF9AE}" pid="148" name="FSC#CCAPRECONFIG@15.1001:AddrName_Zeile_2">
    <vt:lpwstr/>
  </property>
  <property fmtid="{D5CDD505-2E9C-101B-9397-08002B2CF9AE}" pid="149" name="FSC#CCAPRECONFIG@15.1001:AddrName_Zeile_3">
    <vt:lpwstr/>
  </property>
  <property fmtid="{D5CDD505-2E9C-101B-9397-08002B2CF9AE}" pid="150" name="FSC#CCAPRECONFIG@15.1001:AddrPostalischeAdresse">
    <vt:lpwstr/>
  </property>
  <property fmtid="{D5CDD505-2E9C-101B-9397-08002B2CF9AE}" pid="151" name="FSC#COOSYSTEM@1.1:Container">
    <vt:lpwstr>COO.2125.100.2.9727990</vt:lpwstr>
  </property>
  <property fmtid="{D5CDD505-2E9C-101B-9397-08002B2CF9AE}" pid="152" name="FSC#FSCFOLIO@1.1001:docpropproject">
    <vt:lpwstr/>
  </property>
  <property fmtid="{D5CDD505-2E9C-101B-9397-08002B2CF9AE}" pid="153" name="FSC#UVEKCFG@15.1700:DefaultGroupFileResponsible">
    <vt:lpwstr>Umwelt</vt:lpwstr>
  </property>
  <property fmtid="{D5CDD505-2E9C-101B-9397-08002B2CF9AE}" pid="154" name="FSC#UVEKCFG@15.1700:SignerLeft">
    <vt:lpwstr/>
  </property>
  <property fmtid="{D5CDD505-2E9C-101B-9397-08002B2CF9AE}" pid="155" name="FSC#UVEKCFG@15.1700:SignerRight">
    <vt:lpwstr/>
  </property>
  <property fmtid="{D5CDD505-2E9C-101B-9397-08002B2CF9AE}" pid="156" name="FSC#UVEKCFG@15.1700:SignerLeftJobTitle">
    <vt:lpwstr/>
  </property>
  <property fmtid="{D5CDD505-2E9C-101B-9397-08002B2CF9AE}" pid="157" name="FSC#UVEKCFG@15.1700:SignerRightJobTitle">
    <vt:lpwstr/>
  </property>
  <property fmtid="{D5CDD505-2E9C-101B-9397-08002B2CF9AE}" pid="158" name="FSC#UVEKCFG@15.1700:SignerLeftFunction">
    <vt:lpwstr/>
  </property>
  <property fmtid="{D5CDD505-2E9C-101B-9397-08002B2CF9AE}" pid="159" name="FSC#UVEKCFG@15.1700:SignerRightFunction">
    <vt:lpwstr/>
  </property>
  <property fmtid="{D5CDD505-2E9C-101B-9397-08002B2CF9AE}" pid="160" name="FSC#UVEKCFG@15.1700:SignerLeftUserRoleGroup">
    <vt:lpwstr/>
  </property>
  <property fmtid="{D5CDD505-2E9C-101B-9397-08002B2CF9AE}" pid="161" name="FSC#UVEKCFG@15.1700:SignerRightUserRoleGroup">
    <vt:lpwstr/>
  </property>
  <property fmtid="{D5CDD505-2E9C-101B-9397-08002B2CF9AE}" pid="162" name="FSC#UVEKCFG@15.1700:DocumentNumber">
    <vt:lpwstr>2017-05-12-0228</vt:lpwstr>
  </property>
  <property fmtid="{D5CDD505-2E9C-101B-9397-08002B2CF9AE}" pid="163" name="FSC#UVEKCFG@15.1700:AssignmentNumber">
    <vt:lpwstr/>
  </property>
  <property fmtid="{D5CDD505-2E9C-101B-9397-08002B2CF9AE}" pid="164" name="FSC#UVEKCFG@15.1700:EM_Personal">
    <vt:lpwstr/>
  </property>
  <property fmtid="{D5CDD505-2E9C-101B-9397-08002B2CF9AE}" pid="165" name="FSC#UVEKCFG@15.1700:EM_Geschlecht">
    <vt:lpwstr/>
  </property>
  <property fmtid="{D5CDD505-2E9C-101B-9397-08002B2CF9AE}" pid="166" name="FSC#UVEKCFG@15.1700:EM_GebDatum">
    <vt:lpwstr/>
  </property>
  <property fmtid="{D5CDD505-2E9C-101B-9397-08002B2CF9AE}" pid="167" name="FSC#UVEKCFG@15.1700:EM_Funktion">
    <vt:lpwstr/>
  </property>
  <property fmtid="{D5CDD505-2E9C-101B-9397-08002B2CF9AE}" pid="168" name="FSC#UVEKCFG@15.1700:EM_Beruf">
    <vt:lpwstr/>
  </property>
  <property fmtid="{D5CDD505-2E9C-101B-9397-08002B2CF9AE}" pid="169" name="FSC#UVEKCFG@15.1700:EM_SVNR">
    <vt:lpwstr/>
  </property>
  <property fmtid="{D5CDD505-2E9C-101B-9397-08002B2CF9AE}" pid="170" name="FSC#UVEKCFG@15.1700:EM_Familienstand">
    <vt:lpwstr/>
  </property>
  <property fmtid="{D5CDD505-2E9C-101B-9397-08002B2CF9AE}" pid="171" name="FSC#UVEKCFG@15.1700:EM_Muttersprache">
    <vt:lpwstr/>
  </property>
  <property fmtid="{D5CDD505-2E9C-101B-9397-08002B2CF9AE}" pid="172" name="FSC#UVEKCFG@15.1700:EM_Geboren_in">
    <vt:lpwstr/>
  </property>
  <property fmtid="{D5CDD505-2E9C-101B-9397-08002B2CF9AE}" pid="173" name="FSC#UVEKCFG@15.1700:EM_Briefanrede">
    <vt:lpwstr/>
  </property>
  <property fmtid="{D5CDD505-2E9C-101B-9397-08002B2CF9AE}" pid="174" name="FSC#UVEKCFG@15.1700:EM_Kommunikationssprache">
    <vt:lpwstr/>
  </property>
  <property fmtid="{D5CDD505-2E9C-101B-9397-08002B2CF9AE}" pid="175" name="FSC#UVEKCFG@15.1700:EM_Webseite">
    <vt:lpwstr/>
  </property>
  <property fmtid="{D5CDD505-2E9C-101B-9397-08002B2CF9AE}" pid="176" name="FSC#UVEKCFG@15.1700:EM_TelNr_Business">
    <vt:lpwstr/>
  </property>
  <property fmtid="{D5CDD505-2E9C-101B-9397-08002B2CF9AE}" pid="177" name="FSC#UVEKCFG@15.1700:EM_TelNr_Private">
    <vt:lpwstr/>
  </property>
  <property fmtid="{D5CDD505-2E9C-101B-9397-08002B2CF9AE}" pid="178" name="FSC#UVEKCFG@15.1700:EM_TelNr_Mobile">
    <vt:lpwstr/>
  </property>
  <property fmtid="{D5CDD505-2E9C-101B-9397-08002B2CF9AE}" pid="179" name="FSC#UVEKCFG@15.1700:EM_TelNr_Other">
    <vt:lpwstr/>
  </property>
  <property fmtid="{D5CDD505-2E9C-101B-9397-08002B2CF9AE}" pid="180" name="FSC#UVEKCFG@15.1700:EM_TelNr_Fax">
    <vt:lpwstr/>
  </property>
  <property fmtid="{D5CDD505-2E9C-101B-9397-08002B2CF9AE}" pid="181" name="FSC#UVEKCFG@15.1700:EM_EMail1">
    <vt:lpwstr/>
  </property>
  <property fmtid="{D5CDD505-2E9C-101B-9397-08002B2CF9AE}" pid="182" name="FSC#UVEKCFG@15.1700:EM_EMail2">
    <vt:lpwstr/>
  </property>
  <property fmtid="{D5CDD505-2E9C-101B-9397-08002B2CF9AE}" pid="183" name="FSC#UVEKCFG@15.1700:EM_EMail3">
    <vt:lpwstr/>
  </property>
  <property fmtid="{D5CDD505-2E9C-101B-9397-08002B2CF9AE}" pid="184" name="FSC#UVEKCFG@15.1700:EM_Name">
    <vt:lpwstr/>
  </property>
  <property fmtid="{D5CDD505-2E9C-101B-9397-08002B2CF9AE}" pid="185" name="FSC#UVEKCFG@15.1700:EM_UID">
    <vt:lpwstr/>
  </property>
  <property fmtid="{D5CDD505-2E9C-101B-9397-08002B2CF9AE}" pid="186" name="FSC#UVEKCFG@15.1700:EM_Rechtsform">
    <vt:lpwstr/>
  </property>
  <property fmtid="{D5CDD505-2E9C-101B-9397-08002B2CF9AE}" pid="187" name="FSC#UVEKCFG@15.1700:EM_Klassifizierung">
    <vt:lpwstr/>
  </property>
  <property fmtid="{D5CDD505-2E9C-101B-9397-08002B2CF9AE}" pid="188" name="FSC#UVEKCFG@15.1700:EM_Gruendungsjahr">
    <vt:lpwstr/>
  </property>
  <property fmtid="{D5CDD505-2E9C-101B-9397-08002B2CF9AE}" pid="189" name="FSC#UVEKCFG@15.1700:EM_Versandart">
    <vt:lpwstr>B-Post</vt:lpwstr>
  </property>
  <property fmtid="{D5CDD505-2E9C-101B-9397-08002B2CF9AE}" pid="190" name="FSC#UVEKCFG@15.1700:EM_Versandvermek">
    <vt:lpwstr/>
  </property>
  <property fmtid="{D5CDD505-2E9C-101B-9397-08002B2CF9AE}" pid="191" name="FSC#UVEKCFG@15.1700:EM_Anrede">
    <vt:lpwstr/>
  </property>
  <property fmtid="{D5CDD505-2E9C-101B-9397-08002B2CF9AE}" pid="192" name="FSC#UVEKCFG@15.1700:EM_Titel">
    <vt:lpwstr/>
  </property>
  <property fmtid="{D5CDD505-2E9C-101B-9397-08002B2CF9AE}" pid="193" name="FSC#UVEKCFG@15.1700:EM_Nachgestellter_Titel">
    <vt:lpwstr/>
  </property>
  <property fmtid="{D5CDD505-2E9C-101B-9397-08002B2CF9AE}" pid="194" name="FSC#UVEKCFG@15.1700:EM_Vorname">
    <vt:lpwstr/>
  </property>
  <property fmtid="{D5CDD505-2E9C-101B-9397-08002B2CF9AE}" pid="195" name="FSC#UVEKCFG@15.1700:EM_Nachname">
    <vt:lpwstr/>
  </property>
  <property fmtid="{D5CDD505-2E9C-101B-9397-08002B2CF9AE}" pid="196" name="FSC#UVEKCFG@15.1700:EM_Kurzbezeichnung">
    <vt:lpwstr/>
  </property>
  <property fmtid="{D5CDD505-2E9C-101B-9397-08002B2CF9AE}" pid="197" name="FSC#UVEKCFG@15.1700:EM_Organisations_Zeile_1">
    <vt:lpwstr/>
  </property>
  <property fmtid="{D5CDD505-2E9C-101B-9397-08002B2CF9AE}" pid="198" name="FSC#UVEKCFG@15.1700:EM_Organisations_Zeile_2">
    <vt:lpwstr/>
  </property>
  <property fmtid="{D5CDD505-2E9C-101B-9397-08002B2CF9AE}" pid="199" name="FSC#UVEKCFG@15.1700:EM_Organisations_Zeile_3">
    <vt:lpwstr/>
  </property>
  <property fmtid="{D5CDD505-2E9C-101B-9397-08002B2CF9AE}" pid="200" name="FSC#UVEKCFG@15.1700:EM_Strasse">
    <vt:lpwstr/>
  </property>
  <property fmtid="{D5CDD505-2E9C-101B-9397-08002B2CF9AE}" pid="201" name="FSC#UVEKCFG@15.1700:EM_Hausnummer">
    <vt:lpwstr/>
  </property>
  <property fmtid="{D5CDD505-2E9C-101B-9397-08002B2CF9AE}" pid="202" name="FSC#UVEKCFG@15.1700:EM_Strasse2">
    <vt:lpwstr/>
  </property>
  <property fmtid="{D5CDD505-2E9C-101B-9397-08002B2CF9AE}" pid="203" name="FSC#UVEKCFG@15.1700:EM_Hausnummer_Zusatz">
    <vt:lpwstr/>
  </property>
  <property fmtid="{D5CDD505-2E9C-101B-9397-08002B2CF9AE}" pid="204" name="FSC#UVEKCFG@15.1700:EM_Postfach">
    <vt:lpwstr/>
  </property>
  <property fmtid="{D5CDD505-2E9C-101B-9397-08002B2CF9AE}" pid="205" name="FSC#UVEKCFG@15.1700:EM_PLZ">
    <vt:lpwstr/>
  </property>
  <property fmtid="{D5CDD505-2E9C-101B-9397-08002B2CF9AE}" pid="206" name="FSC#UVEKCFG@15.1700:EM_Ort">
    <vt:lpwstr/>
  </property>
  <property fmtid="{D5CDD505-2E9C-101B-9397-08002B2CF9AE}" pid="207" name="FSC#UVEKCFG@15.1700:EM_Land">
    <vt:lpwstr/>
  </property>
  <property fmtid="{D5CDD505-2E9C-101B-9397-08002B2CF9AE}" pid="208" name="FSC#UVEKCFG@15.1700:EM_E_Mail_Adresse">
    <vt:lpwstr/>
  </property>
  <property fmtid="{D5CDD505-2E9C-101B-9397-08002B2CF9AE}" pid="209" name="FSC#UVEKCFG@15.1700:EM_Funktionsbezeichnung">
    <vt:lpwstr/>
  </property>
  <property fmtid="{D5CDD505-2E9C-101B-9397-08002B2CF9AE}" pid="210" name="FSC#UVEKCFG@15.1700:EM_Serienbrieffeld_1">
    <vt:lpwstr/>
  </property>
  <property fmtid="{D5CDD505-2E9C-101B-9397-08002B2CF9AE}" pid="211" name="FSC#UVEKCFG@15.1700:EM_Serienbrieffeld_2">
    <vt:lpwstr/>
  </property>
  <property fmtid="{D5CDD505-2E9C-101B-9397-08002B2CF9AE}" pid="212" name="FSC#UVEKCFG@15.1700:EM_Serienbrieffeld_3">
    <vt:lpwstr/>
  </property>
  <property fmtid="{D5CDD505-2E9C-101B-9397-08002B2CF9AE}" pid="213" name="FSC#UVEKCFG@15.1700:EM_Serienbrieffeld_4">
    <vt:lpwstr/>
  </property>
  <property fmtid="{D5CDD505-2E9C-101B-9397-08002B2CF9AE}" pid="214" name="FSC#UVEKCFG@15.1700:EM_Serienbrieffeld_5">
    <vt:lpwstr/>
  </property>
  <property fmtid="{D5CDD505-2E9C-101B-9397-08002B2CF9AE}" pid="215" name="FSC#UVEKCFG@15.1700:EM_Address">
    <vt:lpwstr/>
  </property>
  <property fmtid="{D5CDD505-2E9C-101B-9397-08002B2CF9AE}" pid="216" name="FSC#UVEKCFG@15.1700:Abs_Nachname">
    <vt:lpwstr>Despont</vt:lpwstr>
  </property>
  <property fmtid="{D5CDD505-2E9C-101B-9397-08002B2CF9AE}" pid="217" name="FSC#UVEKCFG@15.1700:Abs_Vorname">
    <vt:lpwstr>Claude</vt:lpwstr>
  </property>
  <property fmtid="{D5CDD505-2E9C-101B-9397-08002B2CF9AE}" pid="218" name="FSC#UVEKCFG@15.1700:Abs_Zeichen">
    <vt:lpwstr>dec</vt:lpwstr>
  </property>
  <property fmtid="{D5CDD505-2E9C-101B-9397-08002B2CF9AE}" pid="219" name="FSC#UVEKCFG@15.1700:Anrede">
    <vt:lpwstr/>
  </property>
  <property fmtid="{D5CDD505-2E9C-101B-9397-08002B2CF9AE}" pid="220" name="FSC#UVEKCFG@15.1700:EM_Versandartspez">
    <vt:lpwstr/>
  </property>
  <property fmtid="{D5CDD505-2E9C-101B-9397-08002B2CF9AE}" pid="221" name="FSC#UVEKCFG@15.1700:Briefdatum">
    <vt:lpwstr>23.06.2017</vt:lpwstr>
  </property>
  <property fmtid="{D5CDD505-2E9C-101B-9397-08002B2CF9AE}" pid="222" name="FSC#UVEKCFG@15.1700:Empf_Zeichen">
    <vt:lpwstr/>
  </property>
  <property fmtid="{D5CDD505-2E9C-101B-9397-08002B2CF9AE}" pid="223" name="FSC#UVEKCFG@15.1700:FilialePLZ">
    <vt:lpwstr/>
  </property>
  <property fmtid="{D5CDD505-2E9C-101B-9397-08002B2CF9AE}" pid="224" name="FSC#UVEKCFG@15.1700:Gegenstand">
    <vt:lpwstr>Allegato5_DR-OMCont</vt:lpwstr>
  </property>
  <property fmtid="{D5CDD505-2E9C-101B-9397-08002B2CF9AE}" pid="225" name="FSC#UVEKCFG@15.1700:Nummer">
    <vt:lpwstr>2017-05-12-0228</vt:lpwstr>
  </property>
  <property fmtid="{D5CDD505-2E9C-101B-9397-08002B2CF9AE}" pid="226" name="FSC#UVEKCFG@15.1700:Unterschrift_Nachname">
    <vt:lpwstr/>
  </property>
  <property fmtid="{D5CDD505-2E9C-101B-9397-08002B2CF9AE}" pid="227" name="FSC#UVEKCFG@15.1700:Unterschrift_Vorname">
    <vt:lpwstr/>
  </property>
  <property fmtid="{D5CDD505-2E9C-101B-9397-08002B2CF9AE}" pid="228" name="FSC#UVEKCFG@15.1700:FileResponsibleStreetPostal">
    <vt:lpwstr/>
  </property>
  <property fmtid="{D5CDD505-2E9C-101B-9397-08002B2CF9AE}" pid="229" name="FSC#UVEKCFG@15.1700:FileResponsiblezipcodePostal">
    <vt:lpwstr>CH-3003</vt:lpwstr>
  </property>
  <property fmtid="{D5CDD505-2E9C-101B-9397-08002B2CF9AE}" pid="230" name="FSC#UVEKCFG@15.1700:FileResponsiblecityPostal">
    <vt:lpwstr>Bern</vt:lpwstr>
  </property>
  <property fmtid="{D5CDD505-2E9C-101B-9397-08002B2CF9AE}" pid="231" name="FSC#UVEKCFG@15.1700:FileResponsibleStreetInvoice">
    <vt:lpwstr>c/o DLZ FI EFD</vt:lpwstr>
  </property>
  <property fmtid="{D5CDD505-2E9C-101B-9397-08002B2CF9AE}" pid="232" name="FSC#UVEKCFG@15.1700:FileResponsiblezipcodeInvoice">
    <vt:lpwstr>3003</vt:lpwstr>
  </property>
  <property fmtid="{D5CDD505-2E9C-101B-9397-08002B2CF9AE}" pid="233" name="FSC#UVEKCFG@15.1700:FileResponsiblecityInvoice">
    <vt:lpwstr>Bern</vt:lpwstr>
  </property>
  <property fmtid="{D5CDD505-2E9C-101B-9397-08002B2CF9AE}" pid="234" name="FSC#UVEKCFG@15.1700:ResponsibleDefaultRoleOrg">
    <vt:lpwstr>uw</vt:lpwstr>
  </property>
  <property fmtid="{D5CDD505-2E9C-101B-9397-08002B2CF9AE}" pid="235" name="FSC#UVEKCFG@15.1700:SL_HStufe1">
    <vt:lpwstr/>
  </property>
  <property fmtid="{D5CDD505-2E9C-101B-9397-08002B2CF9AE}" pid="236" name="FSC#UVEKCFG@15.1700:SL_FStufe1">
    <vt:lpwstr/>
  </property>
  <property fmtid="{D5CDD505-2E9C-101B-9397-08002B2CF9AE}" pid="237" name="FSC#UVEKCFG@15.1700:SL_HStufe2">
    <vt:lpwstr/>
  </property>
  <property fmtid="{D5CDD505-2E9C-101B-9397-08002B2CF9AE}" pid="238" name="FSC#UVEKCFG@15.1700:SL_FStufe2">
    <vt:lpwstr/>
  </property>
  <property fmtid="{D5CDD505-2E9C-101B-9397-08002B2CF9AE}" pid="239" name="FSC#UVEKCFG@15.1700:SL_HStufe3">
    <vt:lpwstr/>
  </property>
  <property fmtid="{D5CDD505-2E9C-101B-9397-08002B2CF9AE}" pid="240" name="FSC#UVEKCFG@15.1700:SL_FStufe3">
    <vt:lpwstr/>
  </property>
  <property fmtid="{D5CDD505-2E9C-101B-9397-08002B2CF9AE}" pid="241" name="FSC#UVEKCFG@15.1700:SL_HStufe4">
    <vt:lpwstr/>
  </property>
  <property fmtid="{D5CDD505-2E9C-101B-9397-08002B2CF9AE}" pid="242" name="FSC#UVEKCFG@15.1700:SL_FStufe4">
    <vt:lpwstr/>
  </property>
  <property fmtid="{D5CDD505-2E9C-101B-9397-08002B2CF9AE}" pid="243" name="FSC#UVEKCFG@15.1700:SR_HStufe1">
    <vt:lpwstr/>
  </property>
  <property fmtid="{D5CDD505-2E9C-101B-9397-08002B2CF9AE}" pid="244" name="FSC#UVEKCFG@15.1700:SR_FStufe1">
    <vt:lpwstr/>
  </property>
  <property fmtid="{D5CDD505-2E9C-101B-9397-08002B2CF9AE}" pid="245" name="FSC#UVEKCFG@15.1700:SR_HStufe2">
    <vt:lpwstr/>
  </property>
  <property fmtid="{D5CDD505-2E9C-101B-9397-08002B2CF9AE}" pid="246" name="FSC#UVEKCFG@15.1700:SR_FStufe2">
    <vt:lpwstr/>
  </property>
  <property fmtid="{D5CDD505-2E9C-101B-9397-08002B2CF9AE}" pid="247" name="FSC#UVEKCFG@15.1700:SR_HStufe3">
    <vt:lpwstr/>
  </property>
  <property fmtid="{D5CDD505-2E9C-101B-9397-08002B2CF9AE}" pid="248" name="FSC#UVEKCFG@15.1700:SR_FStufe3">
    <vt:lpwstr/>
  </property>
  <property fmtid="{D5CDD505-2E9C-101B-9397-08002B2CF9AE}" pid="249" name="FSC#UVEKCFG@15.1700:SR_HStufe4">
    <vt:lpwstr/>
  </property>
  <property fmtid="{D5CDD505-2E9C-101B-9397-08002B2CF9AE}" pid="250" name="FSC#UVEKCFG@15.1700:SR_FStufe4">
    <vt:lpwstr/>
  </property>
  <property fmtid="{D5CDD505-2E9C-101B-9397-08002B2CF9AE}" pid="251" name="FSC#UVEKCFG@15.1700:FileResp_HStufe1">
    <vt:lpwstr/>
  </property>
  <property fmtid="{D5CDD505-2E9C-101B-9397-08002B2CF9AE}" pid="252" name="FSC#UVEKCFG@15.1700:FileResp_FStufe1">
    <vt:lpwstr>Sektion</vt:lpwstr>
  </property>
  <property fmtid="{D5CDD505-2E9C-101B-9397-08002B2CF9AE}" pid="253" name="FSC#UVEKCFG@15.1700:FileResp_HStufe2">
    <vt:lpwstr/>
  </property>
  <property fmtid="{D5CDD505-2E9C-101B-9397-08002B2CF9AE}" pid="254" name="FSC#UVEKCFG@15.1700:FileResp_FStufe2">
    <vt:lpwstr/>
  </property>
  <property fmtid="{D5CDD505-2E9C-101B-9397-08002B2CF9AE}" pid="255" name="FSC#UVEKCFG@15.1700:FileResp_HStufe3">
    <vt:lpwstr/>
  </property>
  <property fmtid="{D5CDD505-2E9C-101B-9397-08002B2CF9AE}" pid="256" name="FSC#UVEKCFG@15.1700:FileResp_FStufe3">
    <vt:lpwstr/>
  </property>
  <property fmtid="{D5CDD505-2E9C-101B-9397-08002B2CF9AE}" pid="257" name="FSC#UVEKCFG@15.1700:FileResp_HStufe4">
    <vt:lpwstr/>
  </property>
  <property fmtid="{D5CDD505-2E9C-101B-9397-08002B2CF9AE}" pid="258" name="FSC#UVEKCFG@15.1700:FileResp_FStufe4">
    <vt:lpwstr/>
  </property>
</Properties>
</file>