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"/>
        <w:gridCol w:w="454"/>
        <w:gridCol w:w="1226"/>
        <w:gridCol w:w="987"/>
        <w:gridCol w:w="2126"/>
        <w:gridCol w:w="6"/>
        <w:gridCol w:w="20"/>
        <w:gridCol w:w="413"/>
        <w:gridCol w:w="545"/>
        <w:gridCol w:w="2560"/>
        <w:gridCol w:w="1842"/>
      </w:tblGrid>
      <w:tr w:rsidR="00513DCD" w:rsidTr="00210DD9">
        <w:trPr>
          <w:gridBefore w:val="1"/>
          <w:wBefore w:w="27" w:type="dxa"/>
        </w:trPr>
        <w:tc>
          <w:tcPr>
            <w:tcW w:w="4799" w:type="dxa"/>
            <w:gridSpan w:val="5"/>
            <w:vAlign w:val="bottom"/>
          </w:tcPr>
          <w:p w:rsidR="00513DCD" w:rsidRDefault="009208B7">
            <w:pPr>
              <w:pStyle w:val="Template"/>
              <w:tabs>
                <w:tab w:val="right" w:pos="9740"/>
              </w:tabs>
            </w:pPr>
            <w:r>
              <w:rPr>
                <w:b/>
                <w:sz w:val="32"/>
              </w:rPr>
              <w:t>Auftrag Nr</w:t>
            </w:r>
            <w:r w:rsidR="00B51C26" w:rsidRPr="00504BB8">
              <w:rPr>
                <w:b/>
                <w:sz w:val="32"/>
                <w:lang w:val="de-CH"/>
              </w:rPr>
              <w:t>.</w:t>
            </w:r>
            <w:r w:rsidR="00B51C26">
              <w:rPr>
                <w:b/>
                <w:sz w:val="32"/>
                <w:lang w:val="de-CH"/>
              </w:rPr>
              <w:t xml:space="preserve"> </w:t>
            </w:r>
            <w:bookmarkStart w:id="0" w:name="Antrag"/>
            <w:sdt>
              <w:sdtPr>
                <w:rPr>
                  <w:b/>
                  <w:sz w:val="28"/>
                  <w:lang w:val="de-CH"/>
                </w:rPr>
                <w:alias w:val="Antrag"/>
                <w:tag w:val="Antrag"/>
                <w:id w:val="1647625851"/>
                <w:placeholder>
                  <w:docPart w:val="C6B73876EDC149A5831BC3AE9F2BE84A"/>
                </w:placeholder>
                <w:showingPlcHdr/>
              </w:sdtPr>
              <w:sdtContent>
                <w:r w:rsidR="00B51C26">
                  <w:rPr>
                    <w:rStyle w:val="Platzhaltertext"/>
                    <w:rFonts w:cs="Arial"/>
                    <w:sz w:val="20"/>
                    <w:lang w:val="de-CH"/>
                  </w:rPr>
                  <w:t>Nr.</w:t>
                </w:r>
                <w:r w:rsidR="00B51C26"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</w:sdtContent>
            </w:sdt>
            <w:bookmarkEnd w:id="0"/>
          </w:p>
        </w:tc>
        <w:tc>
          <w:tcPr>
            <w:tcW w:w="5380" w:type="dxa"/>
            <w:gridSpan w:val="5"/>
            <w:vAlign w:val="bottom"/>
          </w:tcPr>
          <w:p w:rsidR="00513DCD" w:rsidRDefault="009208B7">
            <w:pPr>
              <w:pStyle w:val="Template"/>
              <w:tabs>
                <w:tab w:val="left" w:pos="1255"/>
                <w:tab w:val="right" w:pos="9740"/>
              </w:tabs>
            </w:pPr>
            <w:r>
              <w:rPr>
                <w:b/>
                <w:sz w:val="28"/>
              </w:rPr>
              <w:t>Kunde:</w:t>
            </w:r>
            <w:r>
              <w:rPr>
                <w:b/>
                <w:sz w:val="28"/>
              </w:rPr>
              <w:tab/>
            </w:r>
            <w:bookmarkStart w:id="1" w:name="Text62"/>
            <w:r>
              <w:rPr>
                <w:b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</w:tr>
      <w:tr w:rsidR="00513DCD" w:rsidTr="00210DD9">
        <w:trPr>
          <w:gridBefore w:val="1"/>
          <w:wBefore w:w="27" w:type="dxa"/>
          <w:trHeight w:val="126"/>
        </w:trPr>
        <w:tc>
          <w:tcPr>
            <w:tcW w:w="4799" w:type="dxa"/>
            <w:gridSpan w:val="5"/>
          </w:tcPr>
          <w:p w:rsidR="00513DCD" w:rsidRDefault="009208B7">
            <w:pPr>
              <w:pStyle w:val="Template"/>
              <w:rPr>
                <w:b/>
                <w:i/>
                <w:noProof w:val="0"/>
                <w:sz w:val="24"/>
              </w:rPr>
            </w:pPr>
            <w:proofErr w:type="spellStart"/>
            <w:r>
              <w:rPr>
                <w:b/>
                <w:i/>
                <w:noProof w:val="0"/>
                <w:sz w:val="24"/>
              </w:rPr>
              <w:t>Commande</w:t>
            </w:r>
            <w:proofErr w:type="spellEnd"/>
            <w:r>
              <w:rPr>
                <w:b/>
                <w:i/>
                <w:noProof w:val="0"/>
                <w:sz w:val="24"/>
              </w:rPr>
              <w:t xml:space="preserve"> N° / Mandato n.</w:t>
            </w:r>
          </w:p>
        </w:tc>
        <w:tc>
          <w:tcPr>
            <w:tcW w:w="5380" w:type="dxa"/>
            <w:gridSpan w:val="5"/>
          </w:tcPr>
          <w:p w:rsidR="00513DCD" w:rsidRDefault="009208B7">
            <w:pPr>
              <w:pStyle w:val="Template"/>
              <w:rPr>
                <w:b/>
                <w:i/>
                <w:noProof w:val="0"/>
                <w:sz w:val="24"/>
              </w:rPr>
            </w:pPr>
            <w:r>
              <w:rPr>
                <w:b/>
                <w:i/>
                <w:noProof w:val="0"/>
                <w:sz w:val="24"/>
              </w:rPr>
              <w:t>Client / Cliente</w:t>
            </w:r>
          </w:p>
        </w:tc>
      </w:tr>
      <w:tr w:rsidR="00513DCD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513DCD" w:rsidRDefault="00513DCD">
            <w:pPr>
              <w:pStyle w:val="Template"/>
              <w:rPr>
                <w:color w:val="000000"/>
                <w:sz w:val="10"/>
              </w:rPr>
            </w:pPr>
          </w:p>
        </w:tc>
      </w:tr>
      <w:tr w:rsidR="00513DCD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13DCD" w:rsidRDefault="00513DCD">
            <w:pPr>
              <w:pStyle w:val="Template"/>
              <w:rPr>
                <w:color w:val="000000"/>
                <w:sz w:val="10"/>
              </w:rPr>
            </w:pPr>
          </w:p>
        </w:tc>
      </w:tr>
      <w:tr w:rsidR="00513DCD" w:rsidRPr="00B51C26" w:rsidTr="00210DD9">
        <w:trPr>
          <w:gridBefore w:val="1"/>
          <w:wBefore w:w="27" w:type="dxa"/>
          <w:trHeight w:val="126"/>
        </w:trPr>
        <w:tc>
          <w:tcPr>
            <w:tcW w:w="10179" w:type="dxa"/>
            <w:gridSpan w:val="10"/>
          </w:tcPr>
          <w:p w:rsidR="00513DCD" w:rsidRDefault="009208B7">
            <w:pPr>
              <w:pStyle w:val="Template"/>
              <w:rPr>
                <w:noProof w:val="0"/>
                <w:sz w:val="22"/>
                <w:lang w:val="fr-CH"/>
              </w:rPr>
            </w:pPr>
            <w:r>
              <w:rPr>
                <w:b/>
                <w:color w:val="000000"/>
                <w:sz w:val="24"/>
                <w:lang w:val="fr-CH"/>
              </w:rPr>
              <w:t xml:space="preserve">Angaben zum Tank / </w:t>
            </w:r>
            <w:r>
              <w:rPr>
                <w:b/>
                <w:i/>
                <w:color w:val="000000"/>
                <w:sz w:val="24"/>
                <w:lang w:val="fr-CH"/>
              </w:rPr>
              <w:t>Caractéristiques de la citerne / Caratteristiche della cisterna</w:t>
            </w:r>
            <w:r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513DCD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</w:tcPr>
          <w:p w:rsidR="00513DCD" w:rsidRDefault="009208B7">
            <w:pPr>
              <w:spacing w:before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Serien</w:t>
            </w:r>
            <w:proofErr w:type="spellEnd"/>
            <w:r>
              <w:rPr>
                <w:rFonts w:ascii="Arial" w:hAnsi="Arial"/>
                <w:sz w:val="22"/>
              </w:rPr>
              <w:t>-Nr.:</w:t>
            </w:r>
          </w:p>
          <w:p w:rsidR="00513DCD" w:rsidRDefault="009208B7">
            <w:pPr>
              <w:spacing w:before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 xml:space="preserve">N° de </w:t>
            </w:r>
            <w:proofErr w:type="spellStart"/>
            <w:r>
              <w:rPr>
                <w:rFonts w:ascii="Arial" w:hAnsi="Arial"/>
                <w:i/>
                <w:sz w:val="18"/>
              </w:rPr>
              <w:t>série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/ N. di serie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079981393"/>
            <w:placeholder>
              <w:docPart w:val="4E1C0E15999C4E65ADEE394DBE8A83B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513DCD" w:rsidRPr="003243DB" w:rsidRDefault="00D03620" w:rsidP="00D03620">
                <w:pPr>
                  <w:spacing w:before="6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="003243DB"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</w:tcPr>
          <w:p w:rsidR="00513DCD" w:rsidRPr="009E55BD" w:rsidRDefault="009208B7">
            <w:pPr>
              <w:spacing w:before="60"/>
              <w:rPr>
                <w:rFonts w:ascii="Arial" w:hAnsi="Arial"/>
                <w:sz w:val="22"/>
                <w:lang w:val="it-CH"/>
              </w:rPr>
            </w:pPr>
            <w:proofErr w:type="spellStart"/>
            <w:r w:rsidRPr="009E55BD">
              <w:rPr>
                <w:rFonts w:ascii="Arial" w:hAnsi="Arial"/>
                <w:sz w:val="22"/>
                <w:lang w:val="it-CH"/>
              </w:rPr>
              <w:t>Registrier</w:t>
            </w:r>
            <w:proofErr w:type="spellEnd"/>
            <w:r w:rsidRPr="009E55BD">
              <w:rPr>
                <w:rFonts w:ascii="Arial" w:hAnsi="Arial"/>
                <w:sz w:val="22"/>
                <w:lang w:val="it-CH"/>
              </w:rPr>
              <w:t>-Nr.:</w:t>
            </w:r>
          </w:p>
          <w:p w:rsidR="00513DCD" w:rsidRPr="009E55BD" w:rsidRDefault="009208B7">
            <w:pPr>
              <w:spacing w:before="20"/>
              <w:rPr>
                <w:rFonts w:ascii="Arial" w:hAnsi="Arial"/>
                <w:sz w:val="22"/>
                <w:lang w:val="it-CH"/>
              </w:rPr>
            </w:pPr>
            <w:r w:rsidRPr="009E55BD">
              <w:rPr>
                <w:rFonts w:ascii="Arial" w:hAnsi="Arial"/>
                <w:i/>
                <w:sz w:val="18"/>
                <w:lang w:val="it-CH"/>
              </w:rPr>
              <w:t>N° d’</w:t>
            </w:r>
            <w:proofErr w:type="spellStart"/>
            <w:r w:rsidRPr="009E55BD">
              <w:rPr>
                <w:rFonts w:ascii="Arial" w:hAnsi="Arial"/>
                <w:i/>
                <w:sz w:val="18"/>
                <w:lang w:val="it-CH"/>
              </w:rPr>
              <w:t>enregistrement</w:t>
            </w:r>
            <w:proofErr w:type="spellEnd"/>
            <w:r w:rsidRPr="009E55BD">
              <w:rPr>
                <w:rFonts w:ascii="Arial" w:hAnsi="Arial"/>
                <w:i/>
                <w:sz w:val="18"/>
                <w:lang w:val="it-CH"/>
              </w:rPr>
              <w:t xml:space="preserve"> / N. di registrazione</w:t>
            </w:r>
          </w:p>
        </w:tc>
        <w:sdt>
          <w:sdtPr>
            <w:rPr>
              <w:rFonts w:ascii="Arial" w:hAnsi="Arial" w:cs="Arial"/>
              <w:spacing w:val="-2"/>
            </w:rPr>
            <w:id w:val="-1580513893"/>
            <w:placeholder>
              <w:docPart w:val="1E2CED0D070045689DEE5E42185AE6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13DCD" w:rsidRPr="006C78FA" w:rsidRDefault="00D036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pacing w:val="-2"/>
                    <w:lang w:val="de-CH"/>
                  </w:rPr>
                </w:pPr>
                <w:r w:rsidRPr="006C78FA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513DCD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</w:tcPr>
          <w:p w:rsidR="00513DCD" w:rsidRPr="00D03620" w:rsidRDefault="009208B7">
            <w:pPr>
              <w:rPr>
                <w:rFonts w:ascii="Arial" w:hAnsi="Arial"/>
                <w:sz w:val="22"/>
                <w:lang w:val="de-CH"/>
              </w:rPr>
            </w:pPr>
            <w:r w:rsidRPr="00D03620">
              <w:rPr>
                <w:rFonts w:ascii="Arial" w:hAnsi="Arial"/>
                <w:sz w:val="22"/>
                <w:lang w:val="de-CH"/>
              </w:rPr>
              <w:t xml:space="preserve">Hersteller: </w:t>
            </w:r>
          </w:p>
          <w:p w:rsidR="00513DCD" w:rsidRDefault="009208B7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D03620">
              <w:rPr>
                <w:rFonts w:ascii="Arial" w:hAnsi="Arial"/>
                <w:i/>
                <w:sz w:val="18"/>
                <w:lang w:val="de-CH"/>
              </w:rPr>
              <w:t>Constructeu</w:t>
            </w:r>
            <w:proofErr w:type="spellEnd"/>
            <w:r>
              <w:rPr>
                <w:rFonts w:ascii="Arial" w:hAnsi="Arial"/>
                <w:i/>
                <w:sz w:val="18"/>
              </w:rPr>
              <w:t>r / Costruttore</w:t>
            </w:r>
          </w:p>
        </w:tc>
        <w:sdt>
          <w:sdtPr>
            <w:rPr>
              <w:rFonts w:ascii="Arial" w:hAnsi="Arial" w:cs="Arial"/>
            </w:rPr>
            <w:id w:val="1728024730"/>
            <w:placeholder>
              <w:docPart w:val="DB97A569D6FE4069BEA35523C95E29C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513DCD" w:rsidRPr="003243DB" w:rsidRDefault="00D03620" w:rsidP="00D03620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="003243DB"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</w:tcPr>
          <w:p w:rsidR="00513DCD" w:rsidRDefault="009208B7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Baujahr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513DCD" w:rsidRDefault="009208B7">
            <w:pPr>
              <w:pStyle w:val="berschrift3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Année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construction</w:t>
            </w:r>
            <w:proofErr w:type="spellEnd"/>
            <w:r>
              <w:rPr>
                <w:spacing w:val="-4"/>
                <w:sz w:val="18"/>
              </w:rPr>
              <w:t xml:space="preserve"> / Anno di costruzione</w:t>
            </w:r>
          </w:p>
        </w:tc>
        <w:sdt>
          <w:sdtPr>
            <w:rPr>
              <w:rFonts w:ascii="Arial" w:hAnsi="Arial" w:cs="Arial"/>
              <w:b/>
              <w:snapToGrid w:val="0"/>
              <w:spacing w:val="-2"/>
              <w:lang w:eastAsia="de-DE"/>
            </w:rPr>
            <w:id w:val="-1412389189"/>
            <w:placeholder>
              <w:docPart w:val="EC1510BBE49F4E21AEDFCE7BB231515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13DCD" w:rsidRPr="006C78FA" w:rsidRDefault="00D03620">
                <w:pPr>
                  <w:widowControl w:val="0"/>
                  <w:rPr>
                    <w:rFonts w:ascii="Arial" w:hAnsi="Arial" w:cs="Arial"/>
                    <w:b/>
                    <w:snapToGrid w:val="0"/>
                    <w:spacing w:val="-2"/>
                    <w:lang w:val="de-CH" w:eastAsia="de-DE"/>
                  </w:rPr>
                </w:pPr>
                <w:r w:rsidRPr="006C78FA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B51C26" w:rsidRPr="00540F8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  <w:vAlign w:val="center"/>
          </w:tcPr>
          <w:p w:rsidR="00B51C26" w:rsidRDefault="00B51C26" w:rsidP="00B51C26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Werkstoff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B51C26" w:rsidRDefault="00B51C26" w:rsidP="00B51C26">
            <w:pPr>
              <w:pStyle w:val="berschrift3"/>
              <w:spacing w:before="20"/>
              <w:rPr>
                <w:sz w:val="18"/>
              </w:rPr>
            </w:pPr>
            <w:proofErr w:type="spellStart"/>
            <w:r>
              <w:rPr>
                <w:sz w:val="18"/>
              </w:rPr>
              <w:t>Matériau</w:t>
            </w:r>
            <w:proofErr w:type="spellEnd"/>
            <w:r>
              <w:rPr>
                <w:sz w:val="18"/>
              </w:rPr>
              <w:t xml:space="preserve"> / Materiale</w:t>
            </w:r>
          </w:p>
        </w:tc>
        <w:sdt>
          <w:sdtPr>
            <w:rPr>
              <w:rFonts w:ascii="Arial" w:hAnsi="Arial" w:cs="Arial"/>
            </w:rPr>
            <w:id w:val="-1040433594"/>
            <w:placeholder>
              <w:docPart w:val="3479B90293214CEAA3EF7A7A7C19EF39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:rsidR="00B51C26" w:rsidRPr="003243DB" w:rsidRDefault="00B51C26" w:rsidP="00B51C26">
                <w:pPr>
                  <w:spacing w:before="2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  <w:vAlign w:val="center"/>
          </w:tcPr>
          <w:p w:rsidR="00B51C26" w:rsidRPr="00773B07" w:rsidRDefault="00B51C26" w:rsidP="00B51C26">
            <w:pPr>
              <w:pStyle w:val="berschrift3"/>
              <w:spacing w:before="20"/>
              <w:rPr>
                <w:i w:val="0"/>
                <w:sz w:val="22"/>
              </w:rPr>
            </w:pPr>
            <w:proofErr w:type="spellStart"/>
            <w:r w:rsidRPr="00773B07">
              <w:rPr>
                <w:i w:val="0"/>
                <w:sz w:val="22"/>
              </w:rPr>
              <w:t>Tankform</w:t>
            </w:r>
            <w:proofErr w:type="spellEnd"/>
            <w:r w:rsidRPr="00773B07">
              <w:rPr>
                <w:i w:val="0"/>
                <w:sz w:val="22"/>
              </w:rPr>
              <w:t>:</w:t>
            </w:r>
          </w:p>
          <w:p w:rsidR="00B51C26" w:rsidRPr="00773B07" w:rsidRDefault="00B51C26" w:rsidP="00B51C26">
            <w:r w:rsidRPr="00773B07">
              <w:rPr>
                <w:rFonts w:ascii="Arial" w:hAnsi="Arial"/>
                <w:i/>
                <w:sz w:val="18"/>
              </w:rPr>
              <w:t xml:space="preserve">Forme de la </w:t>
            </w:r>
            <w:proofErr w:type="spellStart"/>
            <w:r w:rsidRPr="00773B07">
              <w:rPr>
                <w:rFonts w:ascii="Arial" w:hAnsi="Arial"/>
                <w:i/>
                <w:sz w:val="18"/>
              </w:rPr>
              <w:t>citerne</w:t>
            </w:r>
            <w:proofErr w:type="spellEnd"/>
            <w:r w:rsidRPr="00773B07">
              <w:rPr>
                <w:rFonts w:ascii="Arial" w:hAnsi="Arial"/>
                <w:i/>
                <w:sz w:val="18"/>
              </w:rPr>
              <w:t xml:space="preserve"> / Forma della cisterna</w:t>
            </w:r>
          </w:p>
        </w:tc>
        <w:bookmarkStart w:id="2" w:name="Tankform"/>
        <w:tc>
          <w:tcPr>
            <w:tcW w:w="1842" w:type="dxa"/>
            <w:vAlign w:val="center"/>
          </w:tcPr>
          <w:p w:rsidR="00B51C26" w:rsidRPr="00AD3A4D" w:rsidRDefault="00B51C26" w:rsidP="00B51C26">
            <w:pPr>
              <w:rPr>
                <w:rFonts w:ascii="Arial" w:hAnsi="Arial" w:cs="Arial"/>
                <w:color w:val="808080"/>
                <w:sz w:val="22"/>
                <w:lang w:val="de-CH"/>
              </w:rPr>
            </w:pPr>
            <w:sdt>
              <w:sdtPr>
                <w:rPr>
                  <w:rStyle w:val="Platzhaltertext"/>
                  <w:rFonts w:ascii="Arial" w:hAnsi="Arial"/>
                  <w:lang w:val="de-CH"/>
                </w:rPr>
                <w:alias w:val="Tankform"/>
                <w:tag w:val="Tankform"/>
                <w:id w:val="-745807669"/>
                <w:placeholder>
                  <w:docPart w:val="2321C10F70B246E5B80DE6EBF1D41FF9"/>
                </w:placeholder>
                <w15:color w:val="3366FF"/>
                <w:comboBox>
                  <w:listItem w:displayText="Element auswählen" w:value="Element auswählen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</w:comboBox>
              </w:sdtPr>
              <w:sdtContent>
                <w:r>
                  <w:rPr>
                    <w:rStyle w:val="Platzhaltertext"/>
                    <w:rFonts w:ascii="Arial" w:hAnsi="Arial"/>
                    <w:lang w:val="de-CH"/>
                  </w:rPr>
                  <w:t>Element auswählen</w:t>
                </w:r>
              </w:sdtContent>
            </w:sdt>
            <w:bookmarkEnd w:id="2"/>
          </w:p>
        </w:tc>
      </w:tr>
      <w:tr w:rsidR="00B51C26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  <w:vAlign w:val="center"/>
          </w:tcPr>
          <w:p w:rsidR="00B51C26" w:rsidRDefault="00B51C26" w:rsidP="00B51C26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Fassungsraum</w:t>
            </w:r>
            <w:proofErr w:type="spellEnd"/>
            <w:r>
              <w:rPr>
                <w:rFonts w:ascii="Arial" w:hAnsi="Arial"/>
                <w:sz w:val="22"/>
              </w:rPr>
              <w:t xml:space="preserve"> [l]:</w:t>
            </w:r>
          </w:p>
          <w:p w:rsidR="00B51C26" w:rsidRDefault="00B51C26" w:rsidP="00B51C26">
            <w:pPr>
              <w:pStyle w:val="berschrift3"/>
              <w:spacing w:before="20"/>
              <w:rPr>
                <w:spacing w:val="-2"/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Capacité</w:t>
            </w:r>
            <w:proofErr w:type="spellEnd"/>
            <w:r>
              <w:rPr>
                <w:spacing w:val="-2"/>
                <w:sz w:val="18"/>
              </w:rPr>
              <w:t xml:space="preserve"> totale / Capacità totale</w:t>
            </w:r>
          </w:p>
        </w:tc>
        <w:sdt>
          <w:sdtPr>
            <w:rPr>
              <w:rFonts w:ascii="Arial" w:hAnsi="Arial" w:cs="Arial"/>
              <w:color w:val="000000"/>
            </w:rPr>
            <w:id w:val="1683935792"/>
            <w:placeholder>
              <w:docPart w:val="AF4CBE6219B74C309237B8996DAA3760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:rsidR="00B51C26" w:rsidRPr="003243DB" w:rsidRDefault="00B51C26" w:rsidP="00B51C26">
                <w:pPr>
                  <w:spacing w:before="20"/>
                  <w:rPr>
                    <w:rFonts w:ascii="Arial" w:hAnsi="Arial" w:cs="Arial"/>
                    <w:color w:val="000000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  <w:vAlign w:val="center"/>
          </w:tcPr>
          <w:p w:rsidR="00B51C26" w:rsidRDefault="00B51C26" w:rsidP="00B51C26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Anzahl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Kammern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B51C26" w:rsidRDefault="00B51C26" w:rsidP="00B51C26">
            <w:pPr>
              <w:pStyle w:val="berschrift7"/>
              <w:spacing w:before="20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Nbre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compartiments</w:t>
            </w:r>
            <w:proofErr w:type="spellEnd"/>
            <w:r>
              <w:rPr>
                <w:spacing w:val="-4"/>
                <w:sz w:val="18"/>
              </w:rPr>
              <w:t xml:space="preserve"> / N. di compartimenti</w:t>
            </w:r>
          </w:p>
        </w:tc>
        <w:sdt>
          <w:sdtPr>
            <w:rPr>
              <w:rFonts w:ascii="Arial" w:hAnsi="Arial" w:cs="Arial"/>
              <w:spacing w:val="-2"/>
            </w:rPr>
            <w:id w:val="-1281571504"/>
            <w:placeholder>
              <w:docPart w:val="DE7EEC2B0F1F4962A1A42AA41DC17249"/>
            </w:placeholder>
            <w:showingPlcHdr/>
            <w:text/>
          </w:sdtPr>
          <w:sdtContent>
            <w:tc>
              <w:tcPr>
                <w:tcW w:w="1842" w:type="dxa"/>
                <w:vAlign w:val="center"/>
              </w:tcPr>
              <w:p w:rsidR="00B51C26" w:rsidRPr="006C78FA" w:rsidRDefault="00B51C26" w:rsidP="00B51C26">
                <w:pPr>
                  <w:spacing w:before="20"/>
                  <w:rPr>
                    <w:rFonts w:ascii="Arial" w:hAnsi="Arial" w:cs="Arial"/>
                    <w:spacing w:val="-2"/>
                    <w:lang w:val="de-CH"/>
                  </w:rPr>
                </w:pPr>
                <w:r w:rsidRPr="00781FCF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773B07" w:rsidRPr="00D0362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  <w:bookmarkStart w:id="3" w:name="_GoBack"/>
            <w:bookmarkEnd w:id="3"/>
          </w:p>
        </w:tc>
      </w:tr>
      <w:tr w:rsidR="00773B07" w:rsidRPr="00D0362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 xml:space="preserve">Informationen zur Instandsetzung / </w:t>
            </w:r>
            <w:r>
              <w:rPr>
                <w:b/>
                <w:i/>
                <w:color w:val="000000"/>
                <w:sz w:val="24"/>
              </w:rPr>
              <w:t xml:space="preserve">Informations relatives à la remise en état / Informazioni relative alla riparazione 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73B07" w:rsidTr="00210DD9">
        <w:trPr>
          <w:gridBefore w:val="1"/>
          <w:wBefore w:w="27" w:type="dxa"/>
          <w:trHeight w:val="320"/>
        </w:trPr>
        <w:sdt>
          <w:sdtPr>
            <w:rPr>
              <w:color w:val="000000"/>
              <w:sz w:val="32"/>
              <w:szCs w:val="32"/>
            </w:rPr>
            <w:id w:val="15038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773B07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5"/>
            <w:vAlign w:val="center"/>
          </w:tcPr>
          <w:p w:rsidR="00773B07" w:rsidRDefault="00773B07" w:rsidP="00773B07">
            <w:pPr>
              <w:pStyle w:val="Template"/>
              <w:tabs>
                <w:tab w:val="left" w:pos="6521"/>
              </w:tabs>
              <w:spacing w:before="60"/>
              <w:ind w:right="-42"/>
              <w:rPr>
                <w:color w:val="000000"/>
                <w:spacing w:val="-4"/>
                <w:sz w:val="22"/>
                <w:lang w:val="de-CH"/>
              </w:rPr>
            </w:pPr>
            <w:r>
              <w:rPr>
                <w:color w:val="000000"/>
                <w:spacing w:val="-4"/>
                <w:sz w:val="22"/>
                <w:lang w:val="de-CH"/>
              </w:rPr>
              <w:t>nach Ziff. 4.1, Anhang 5 RL-GGUV</w:t>
            </w:r>
          </w:p>
          <w:p w:rsidR="00773B07" w:rsidRPr="00636CFA" w:rsidRDefault="00773B07" w:rsidP="00773B07">
            <w:pPr>
              <w:pStyle w:val="Template"/>
              <w:tabs>
                <w:tab w:val="left" w:pos="6521"/>
              </w:tabs>
              <w:rPr>
                <w:i/>
                <w:noProof w:val="0"/>
                <w:sz w:val="18"/>
                <w:lang w:val="fr-CH"/>
              </w:rPr>
            </w:pPr>
            <w:r w:rsidRPr="00636CFA">
              <w:rPr>
                <w:i/>
                <w:noProof w:val="0"/>
                <w:sz w:val="18"/>
                <w:lang w:val="fr-CH"/>
              </w:rPr>
              <w:t xml:space="preserve">selon chiffre 4.1, annexe 5 DR OCMD / </w:t>
            </w:r>
          </w:p>
          <w:p w:rsidR="00773B07" w:rsidRDefault="00773B07" w:rsidP="00773B07">
            <w:pPr>
              <w:pStyle w:val="Template"/>
              <w:tabs>
                <w:tab w:val="left" w:pos="6521"/>
              </w:tabs>
              <w:rPr>
                <w:noProof w:val="0"/>
                <w:color w:val="000000"/>
                <w:sz w:val="18"/>
              </w:rPr>
            </w:pPr>
            <w:proofErr w:type="gramStart"/>
            <w:r>
              <w:rPr>
                <w:i/>
                <w:noProof w:val="0"/>
                <w:sz w:val="18"/>
              </w:rPr>
              <w:t>secondo</w:t>
            </w:r>
            <w:proofErr w:type="gramEnd"/>
            <w:r>
              <w:rPr>
                <w:i/>
                <w:noProof w:val="0"/>
                <w:sz w:val="18"/>
              </w:rPr>
              <w:t xml:space="preserve"> allegato 5, numero 4.1 Dir. </w:t>
            </w:r>
            <w:proofErr w:type="spellStart"/>
            <w:r>
              <w:rPr>
                <w:i/>
                <w:noProof w:val="0"/>
                <w:sz w:val="18"/>
              </w:rPr>
              <w:t>OMCont</w:t>
            </w:r>
            <w:proofErr w:type="spellEnd"/>
            <w:r>
              <w:rPr>
                <w:i/>
                <w:noProof w:val="0"/>
                <w:sz w:val="18"/>
              </w:rPr>
              <w:t xml:space="preserve"> </w:t>
            </w:r>
          </w:p>
        </w:tc>
        <w:sdt>
          <w:sdtPr>
            <w:rPr>
              <w:color w:val="000000"/>
              <w:sz w:val="32"/>
              <w:szCs w:val="32"/>
            </w:rPr>
            <w:id w:val="-190551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:rsidR="00773B07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3"/>
            <w:vAlign w:val="center"/>
          </w:tcPr>
          <w:p w:rsidR="00773B07" w:rsidRDefault="00773B07" w:rsidP="00773B07">
            <w:pPr>
              <w:pStyle w:val="Template"/>
              <w:tabs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22"/>
                <w:lang w:val="de-CH"/>
              </w:rPr>
              <w:t>nach Ziff. 4.2, Anhang 5 RL-GGUV</w:t>
            </w:r>
          </w:p>
          <w:p w:rsidR="00773B07" w:rsidRPr="009208B7" w:rsidRDefault="00773B07" w:rsidP="00773B07">
            <w:pPr>
              <w:pStyle w:val="Template"/>
              <w:tabs>
                <w:tab w:val="left" w:pos="4111"/>
                <w:tab w:val="left" w:pos="6521"/>
              </w:tabs>
              <w:rPr>
                <w:i/>
                <w:noProof w:val="0"/>
                <w:sz w:val="18"/>
                <w:lang w:val="fr-CH"/>
              </w:rPr>
            </w:pPr>
            <w:r w:rsidRPr="009208B7">
              <w:rPr>
                <w:i/>
                <w:noProof w:val="0"/>
                <w:sz w:val="18"/>
                <w:lang w:val="fr-CH"/>
              </w:rPr>
              <w:t xml:space="preserve">selon chiffre 4.2, </w:t>
            </w:r>
            <w:r w:rsidRPr="00636CFA">
              <w:rPr>
                <w:i/>
                <w:noProof w:val="0"/>
                <w:sz w:val="18"/>
                <w:lang w:val="fr-CH"/>
              </w:rPr>
              <w:t>annexe 5</w:t>
            </w:r>
            <w:r>
              <w:rPr>
                <w:i/>
                <w:noProof w:val="0"/>
                <w:sz w:val="18"/>
                <w:lang w:val="fr-CH"/>
              </w:rPr>
              <w:t xml:space="preserve"> </w:t>
            </w:r>
            <w:r w:rsidRPr="009208B7">
              <w:rPr>
                <w:i/>
                <w:noProof w:val="0"/>
                <w:sz w:val="18"/>
                <w:lang w:val="fr-CH"/>
              </w:rPr>
              <w:t xml:space="preserve">DR OCMD / </w:t>
            </w:r>
          </w:p>
          <w:p w:rsidR="00773B07" w:rsidRDefault="00773B07" w:rsidP="00773B07">
            <w:pPr>
              <w:pStyle w:val="Template"/>
              <w:tabs>
                <w:tab w:val="left" w:pos="4111"/>
                <w:tab w:val="left" w:pos="6521"/>
              </w:tabs>
              <w:rPr>
                <w:i/>
                <w:color w:val="000000"/>
                <w:sz w:val="18"/>
              </w:rPr>
            </w:pPr>
            <w:proofErr w:type="gramStart"/>
            <w:r>
              <w:rPr>
                <w:i/>
                <w:noProof w:val="0"/>
                <w:sz w:val="18"/>
              </w:rPr>
              <w:t>secondo</w:t>
            </w:r>
            <w:proofErr w:type="gramEnd"/>
            <w:r>
              <w:rPr>
                <w:i/>
                <w:noProof w:val="0"/>
                <w:sz w:val="18"/>
              </w:rPr>
              <w:t xml:space="preserve"> allegato 5, numero 4.2, Dir. </w:t>
            </w:r>
            <w:proofErr w:type="spellStart"/>
            <w:r>
              <w:rPr>
                <w:i/>
                <w:noProof w:val="0"/>
                <w:sz w:val="18"/>
              </w:rPr>
              <w:t>OMCont</w:t>
            </w:r>
            <w:proofErr w:type="spellEnd"/>
          </w:p>
        </w:tc>
      </w:tr>
      <w:tr w:rsidR="00773B07" w:rsidRPr="00B51C26" w:rsidTr="00210DD9">
        <w:trPr>
          <w:gridBefore w:val="1"/>
          <w:wBefore w:w="27" w:type="dxa"/>
          <w:trHeight w:val="320"/>
        </w:trPr>
        <w:sdt>
          <w:sdtPr>
            <w:rPr>
              <w:color w:val="000000"/>
              <w:sz w:val="32"/>
              <w:szCs w:val="32"/>
            </w:rPr>
            <w:id w:val="78477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773B07" w:rsidRPr="00D03620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b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5"/>
            <w:vAlign w:val="center"/>
          </w:tcPr>
          <w:p w:rsidR="00773B07" w:rsidRPr="003243DB" w:rsidRDefault="00773B07" w:rsidP="00773B07">
            <w:pPr>
              <w:pStyle w:val="Template"/>
              <w:tabs>
                <w:tab w:val="left" w:pos="950"/>
                <w:tab w:val="left" w:pos="6521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Andere: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1114560060"/>
                <w:placeholder>
                  <w:docPart w:val="4D184BA9D0A54FCA978DD2AE9A104922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  <w:p w:rsidR="00773B07" w:rsidRPr="003243DB" w:rsidRDefault="00773B07" w:rsidP="00773B07">
            <w:pPr>
              <w:pStyle w:val="Template"/>
              <w:tabs>
                <w:tab w:val="left" w:pos="6521"/>
              </w:tabs>
              <w:rPr>
                <w:i/>
                <w:color w:val="000000"/>
                <w:sz w:val="18"/>
                <w:lang w:val="de-CH"/>
              </w:rPr>
            </w:pPr>
            <w:r w:rsidRPr="003243DB">
              <w:rPr>
                <w:i/>
                <w:color w:val="000000"/>
                <w:sz w:val="18"/>
                <w:lang w:val="de-CH"/>
              </w:rPr>
              <w:t>Autre/ Altro</w:t>
            </w:r>
          </w:p>
        </w:tc>
        <w:tc>
          <w:tcPr>
            <w:tcW w:w="413" w:type="dxa"/>
            <w:vAlign w:val="center"/>
          </w:tcPr>
          <w:p w:rsidR="00773B07" w:rsidRPr="003243DB" w:rsidRDefault="00773B07" w:rsidP="00773B07">
            <w:pPr>
              <w:pStyle w:val="Template"/>
              <w:tabs>
                <w:tab w:val="left" w:pos="4111"/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</w:p>
        </w:tc>
        <w:tc>
          <w:tcPr>
            <w:tcW w:w="4947" w:type="dxa"/>
            <w:gridSpan w:val="3"/>
            <w:vAlign w:val="center"/>
          </w:tcPr>
          <w:p w:rsidR="00773B07" w:rsidRPr="00773B07" w:rsidRDefault="00773B07" w:rsidP="00773B07">
            <w:pPr>
              <w:rPr>
                <w:rFonts w:ascii="Arial" w:hAnsi="Arial" w:cs="Arial"/>
                <w:color w:val="808080"/>
                <w:lang w:val="de-CH"/>
              </w:rPr>
            </w:pPr>
          </w:p>
        </w:tc>
      </w:tr>
      <w:tr w:rsidR="00773B07" w:rsidRPr="00B51C26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B51C26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B51C26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spacing w:after="120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t xml:space="preserve">Beschreibung der durchgeführten Arbeiten / </w:t>
            </w:r>
            <w:r>
              <w:rPr>
                <w:b/>
                <w:i/>
                <w:color w:val="000000"/>
                <w:sz w:val="24"/>
                <w:lang w:val="de-DE"/>
              </w:rPr>
              <w:t>Description des travaux réalisés / Descrizione dei lavori eseguiti</w:t>
            </w:r>
            <w:r>
              <w:rPr>
                <w:b/>
                <w:color w:val="000000"/>
                <w:sz w:val="24"/>
                <w:lang w:val="de-DE"/>
              </w:rPr>
              <w:t>:</w:t>
            </w:r>
          </w:p>
        </w:tc>
      </w:tr>
      <w:tr w:rsidR="00773B07" w:rsidRPr="00C32EE1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Pr="003243DB" w:rsidRDefault="00B51C26" w:rsidP="00773B07">
            <w:pPr>
              <w:pStyle w:val="Template"/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2"/>
                </w:rPr>
                <w:id w:val="425860680"/>
                <w:placeholder>
                  <w:docPart w:val="D0096A2E18434C4A99A57B837778DB99"/>
                </w:placeholder>
                <w:showingPlcHdr/>
              </w:sdtPr>
              <w:sdtEndPr/>
              <w:sdtContent>
                <w:r w:rsidR="00914B9B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spacing w:before="120" w:after="6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Schweissarbeiten / </w:t>
            </w:r>
            <w:r>
              <w:rPr>
                <w:b/>
                <w:i/>
                <w:color w:val="000000"/>
                <w:sz w:val="24"/>
              </w:rPr>
              <w:t>Travaux de soudage / Lavori di saldatura: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4793" w:type="dxa"/>
            <w:gridSpan w:val="4"/>
            <w:vAlign w:val="center"/>
          </w:tcPr>
          <w:p w:rsidR="00773B07" w:rsidRPr="009560B7" w:rsidRDefault="00B51C26" w:rsidP="00773B07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9080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F80" w:rsidRPr="009560B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9560B7">
              <w:rPr>
                <w:color w:val="000000"/>
                <w:sz w:val="22"/>
                <w:lang w:val="de-CH"/>
              </w:rPr>
              <w:tab/>
              <w:t>Name des Schweissers:</w:t>
            </w:r>
            <w:r w:rsidR="00773B07" w:rsidRPr="009560B7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2027205757"/>
                <w:placeholder>
                  <w:docPart w:val="ACD626520ACB4CD4AFD6B104E00F6B27"/>
                </w:placeholder>
                <w:showingPlcHdr/>
              </w:sdtPr>
              <w:sdtEndPr/>
              <w:sdtContent>
                <w:r w:rsidR="009560B7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  <w:p w:rsidR="00773B07" w:rsidRDefault="00773B07" w:rsidP="00773B07">
            <w:pPr>
              <w:pStyle w:val="Template"/>
              <w:tabs>
                <w:tab w:val="left" w:pos="426"/>
              </w:tabs>
              <w:rPr>
                <w:i/>
                <w:color w:val="000000"/>
                <w:sz w:val="18"/>
                <w:lang w:val="fr-FR"/>
              </w:rPr>
            </w:pPr>
            <w:r w:rsidRPr="009560B7"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fr-FR"/>
              </w:rPr>
              <w:t>Nom du soudeur / Nome del saldatore</w:t>
            </w:r>
          </w:p>
        </w:tc>
        <w:tc>
          <w:tcPr>
            <w:tcW w:w="5386" w:type="dxa"/>
            <w:gridSpan w:val="6"/>
            <w:vAlign w:val="center"/>
          </w:tcPr>
          <w:p w:rsidR="00773B07" w:rsidRPr="00540F80" w:rsidRDefault="00773B07" w:rsidP="00773B07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540F80">
              <w:rPr>
                <w:color w:val="000000"/>
                <w:spacing w:val="-2"/>
                <w:sz w:val="22"/>
                <w:lang w:val="de-CH"/>
              </w:rPr>
              <w:t>Gültigkeit der Prüfungsbescheinigung:</w:t>
            </w:r>
            <w:r w:rsidRPr="00540F80">
              <w:rPr>
                <w:color w:val="000000"/>
                <w:sz w:val="22"/>
                <w:lang w:val="de-CH"/>
              </w:rPr>
              <w:t xml:space="preserve"> </w:t>
            </w:r>
            <w:sdt>
              <w:sdtPr>
                <w:rPr>
                  <w:rStyle w:val="Formatvorlage1"/>
                </w:rPr>
                <w:alias w:val="Datum"/>
                <w:tag w:val="Datum"/>
                <w:id w:val="1583254508"/>
                <w:placeholder>
                  <w:docPart w:val="78A11694B9254FAFA385A59ABEFA2BEC"/>
                </w:placeholder>
                <w:showingPlcHdr/>
                <w15:color w:val="008000"/>
                <w:date w:fullDate="2015-12-09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16"/>
                  <w:lang w:val="de-CH"/>
                </w:rPr>
              </w:sdtEndPr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Datum eingeben</w:t>
                </w:r>
              </w:sdtContent>
            </w:sdt>
          </w:p>
          <w:p w:rsidR="00773B07" w:rsidRDefault="00773B07" w:rsidP="00773B07">
            <w:pPr>
              <w:pStyle w:val="Template"/>
              <w:tabs>
                <w:tab w:val="left" w:pos="426"/>
              </w:tabs>
              <w:rPr>
                <w:spacing w:val="-4"/>
                <w:sz w:val="22"/>
              </w:rPr>
            </w:pPr>
            <w:r>
              <w:rPr>
                <w:i/>
                <w:spacing w:val="-4"/>
                <w:sz w:val="18"/>
              </w:rPr>
              <w:t>Validité du certificat de qualification / Validità dell’attestato di qualifica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4793" w:type="dxa"/>
            <w:gridSpan w:val="4"/>
            <w:vAlign w:val="center"/>
          </w:tcPr>
          <w:p w:rsidR="00773B07" w:rsidRDefault="00B51C26" w:rsidP="00773B07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it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283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20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  <w:lang w:val="it-CH"/>
              </w:rPr>
              <w:tab/>
              <w:t>Schweissverfahren-Nr.:</w:t>
            </w:r>
            <w:r w:rsidR="00773B07">
              <w:rPr>
                <w:color w:val="000000"/>
                <w:sz w:val="22"/>
                <w:lang w:val="it-CH"/>
              </w:rPr>
              <w:tab/>
            </w:r>
            <w:bookmarkStart w:id="4" w:name="Text48"/>
            <w:r w:rsidR="00773B07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73B07">
              <w:rPr>
                <w:color w:val="000000"/>
                <w:sz w:val="20"/>
                <w:lang w:val="it-CH"/>
              </w:rPr>
              <w:instrText xml:space="preserve"> FORMTEXT </w:instrText>
            </w:r>
            <w:r w:rsidR="00773B07">
              <w:rPr>
                <w:color w:val="000000"/>
                <w:sz w:val="20"/>
              </w:rPr>
            </w:r>
            <w:r w:rsidR="00773B07">
              <w:rPr>
                <w:color w:val="000000"/>
                <w:sz w:val="20"/>
              </w:rPr>
              <w:fldChar w:fldCharType="separate"/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fldChar w:fldCharType="end"/>
            </w:r>
            <w:bookmarkEnd w:id="4"/>
          </w:p>
          <w:p w:rsidR="00773B07" w:rsidRPr="00210DD9" w:rsidRDefault="00773B07" w:rsidP="00773B07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it-CH"/>
              </w:rPr>
            </w:pPr>
            <w:r>
              <w:rPr>
                <w:color w:val="000000"/>
                <w:sz w:val="18"/>
                <w:lang w:val="it-CH"/>
              </w:rPr>
              <w:tab/>
            </w:r>
            <w:r w:rsidRPr="00210DD9">
              <w:rPr>
                <w:i/>
                <w:color w:val="000000"/>
                <w:sz w:val="18"/>
                <w:lang w:val="it-CH"/>
              </w:rPr>
              <w:t>N° du QMOS/ N. qualifica modo operativo saldatura</w:t>
            </w:r>
          </w:p>
        </w:tc>
        <w:tc>
          <w:tcPr>
            <w:tcW w:w="5386" w:type="dxa"/>
            <w:gridSpan w:val="6"/>
            <w:vAlign w:val="center"/>
          </w:tcPr>
          <w:p w:rsidR="00773B07" w:rsidRDefault="00B51C26" w:rsidP="00773B07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3166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</w:rPr>
              <w:tab/>
              <w:t>Schweissanweisung (WPS)-Nr.:</w:t>
            </w:r>
            <w:r w:rsidR="00773B07">
              <w:rPr>
                <w:color w:val="000000"/>
                <w:sz w:val="22"/>
              </w:rPr>
              <w:tab/>
            </w:r>
            <w:bookmarkStart w:id="5" w:name="Text49"/>
            <w:r w:rsidR="00773B07">
              <w:rPr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73B07">
              <w:rPr>
                <w:color w:val="000000"/>
                <w:sz w:val="20"/>
              </w:rPr>
              <w:instrText xml:space="preserve"> FORMTEXT </w:instrText>
            </w:r>
            <w:r w:rsidR="00773B07">
              <w:rPr>
                <w:color w:val="000000"/>
                <w:sz w:val="20"/>
              </w:rPr>
            </w:r>
            <w:r w:rsidR="00773B07">
              <w:rPr>
                <w:color w:val="000000"/>
                <w:sz w:val="20"/>
              </w:rPr>
              <w:fldChar w:fldCharType="separate"/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fldChar w:fldCharType="end"/>
            </w:r>
            <w:bookmarkEnd w:id="5"/>
          </w:p>
          <w:p w:rsidR="00773B07" w:rsidRDefault="00773B07" w:rsidP="00773B07">
            <w:pPr>
              <w:pStyle w:val="Template"/>
              <w:tabs>
                <w:tab w:val="left" w:pos="404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18"/>
              </w:rPr>
              <w:tab/>
            </w:r>
            <w:r>
              <w:rPr>
                <w:i/>
                <w:color w:val="000000"/>
                <w:sz w:val="18"/>
              </w:rPr>
              <w:t>N° du DMOS / N. specifica procedimento di saldatura</w:t>
            </w:r>
          </w:p>
        </w:tc>
      </w:tr>
      <w:tr w:rsidR="00773B07" w:rsidRPr="00B51C26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B51C26" w:rsidP="00773B07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14513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20" w:rsidRPr="009E55BD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  <w:lang w:val="de-CH"/>
              </w:rPr>
              <w:tab/>
              <w:t>Aufzeichnungen über die Wärmebehandlungen</w:t>
            </w:r>
          </w:p>
          <w:p w:rsidR="00773B07" w:rsidRDefault="00773B07" w:rsidP="00773B07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de-CH"/>
              </w:rPr>
              <w:t>Enregistrement des traitements thermiques/ Resoconti dei trattamenti termici eseguiti</w:t>
            </w:r>
          </w:p>
        </w:tc>
      </w:tr>
      <w:tr w:rsidR="00773B07" w:rsidRPr="00B51C26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spacing w:before="120"/>
              <w:rPr>
                <w:i/>
                <w:color w:val="000000"/>
                <w:sz w:val="18"/>
              </w:rPr>
            </w:pPr>
            <w:r>
              <w:rPr>
                <w:b/>
                <w:color w:val="000000"/>
                <w:sz w:val="24"/>
              </w:rPr>
              <w:t>Neue Bedienungsausrüstung /</w:t>
            </w:r>
            <w:r>
              <w:rPr>
                <w:i/>
                <w:color w:val="000000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Nouveaux équipements de services / Nuovi equipaggiamenti di servizio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5777" w:type="dxa"/>
            <w:gridSpan w:val="8"/>
          </w:tcPr>
          <w:p w:rsidR="00773B07" w:rsidRPr="003243DB" w:rsidRDefault="00773B07" w:rsidP="00540F80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18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1)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978058738"/>
                <w:placeholder>
                  <w:docPart w:val="504416A237FF40F7997716010EE0FEDA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</w:t>
                </w:r>
                <w:r w:rsidRPr="00540F80">
                  <w:rPr>
                    <w:rStyle w:val="Platzhaltertext"/>
                    <w:sz w:val="20"/>
                    <w:lang w:val="de-CH"/>
                  </w:rPr>
                  <w:t>geben</w:t>
                </w:r>
              </w:sdtContent>
            </w:sdt>
          </w:p>
        </w:tc>
        <w:tc>
          <w:tcPr>
            <w:tcW w:w="4402" w:type="dxa"/>
            <w:gridSpan w:val="2"/>
          </w:tcPr>
          <w:p w:rsidR="00773B07" w:rsidRDefault="00B51C26" w:rsidP="00773B07">
            <w:pPr>
              <w:pStyle w:val="Template"/>
              <w:ind w:left="391" w:hanging="391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14944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</w:rPr>
              <w:tab/>
              <w:t xml:space="preserve">mit Datenblatt / </w:t>
            </w:r>
            <w:r w:rsidR="00773B07">
              <w:rPr>
                <w:i/>
                <w:color w:val="000000"/>
                <w:sz w:val="18"/>
              </w:rPr>
              <w:t>avec fiche technique / con scheda tecnica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5777" w:type="dxa"/>
            <w:gridSpan w:val="8"/>
          </w:tcPr>
          <w:p w:rsidR="00773B07" w:rsidRPr="003243DB" w:rsidRDefault="00773B07" w:rsidP="00540F80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18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2)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98874678"/>
                <w:placeholder>
                  <w:docPart w:val="B34D8BC67D1F41FDB66F9CC56259AC41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4402" w:type="dxa"/>
            <w:gridSpan w:val="2"/>
          </w:tcPr>
          <w:p w:rsidR="00773B07" w:rsidRDefault="00B51C26" w:rsidP="00773B07">
            <w:pPr>
              <w:pStyle w:val="Template"/>
              <w:spacing w:before="60" w:after="100" w:afterAutospacing="1"/>
              <w:ind w:left="391" w:hanging="391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1740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18"/>
              </w:rPr>
              <w:tab/>
            </w:r>
            <w:r w:rsidR="00773B07">
              <w:rPr>
                <w:color w:val="000000"/>
                <w:sz w:val="22"/>
              </w:rPr>
              <w:t>mit Datenblatt</w:t>
            </w:r>
            <w:r w:rsidR="00773B07">
              <w:rPr>
                <w:color w:val="000000"/>
                <w:sz w:val="18"/>
              </w:rPr>
              <w:t xml:space="preserve"> / </w:t>
            </w:r>
            <w:r w:rsidR="00773B07">
              <w:rPr>
                <w:i/>
                <w:color w:val="000000"/>
                <w:sz w:val="18"/>
              </w:rPr>
              <w:t>avec fiche technique / con scheda tecnica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73B07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spacing w:before="120" w:after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Beilagen / </w:t>
            </w:r>
            <w:r>
              <w:rPr>
                <w:b/>
                <w:i/>
                <w:color w:val="000000"/>
                <w:sz w:val="24"/>
              </w:rPr>
              <w:t>Annexes / Allegati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73B07" w:rsidRPr="00540F80" w:rsidTr="00210DD9">
        <w:trPr>
          <w:gridBefore w:val="1"/>
          <w:wBefore w:w="27" w:type="dxa"/>
          <w:trHeight w:val="223"/>
        </w:trPr>
        <w:tc>
          <w:tcPr>
            <w:tcW w:w="4799" w:type="dxa"/>
            <w:gridSpan w:val="5"/>
            <w:vAlign w:val="center"/>
          </w:tcPr>
          <w:p w:rsidR="00773B07" w:rsidRPr="003243DB" w:rsidRDefault="00B51C26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1386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1045594007"/>
                <w:placeholder>
                  <w:docPart w:val="E28BF8C7EAF94F10A989A45ED32EB070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380" w:type="dxa"/>
            <w:gridSpan w:val="5"/>
            <w:vAlign w:val="center"/>
          </w:tcPr>
          <w:p w:rsidR="00773B07" w:rsidRPr="003243DB" w:rsidRDefault="00B51C26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6614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2004429011"/>
                <w:placeholder>
                  <w:docPart w:val="1601641F35064AD089CE68A5890FF379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RPr="00540F80" w:rsidTr="00210DD9">
        <w:trPr>
          <w:gridBefore w:val="1"/>
          <w:wBefore w:w="27" w:type="dxa"/>
          <w:trHeight w:val="223"/>
        </w:trPr>
        <w:tc>
          <w:tcPr>
            <w:tcW w:w="4799" w:type="dxa"/>
            <w:gridSpan w:val="5"/>
            <w:vAlign w:val="center"/>
          </w:tcPr>
          <w:p w:rsidR="00773B07" w:rsidRPr="003243DB" w:rsidRDefault="00B51C26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8080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E78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145097135"/>
                <w:placeholder>
                  <w:docPart w:val="88DFED53C4B84101AE28B634C503A211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380" w:type="dxa"/>
            <w:gridSpan w:val="5"/>
            <w:vAlign w:val="center"/>
          </w:tcPr>
          <w:p w:rsidR="00773B07" w:rsidRPr="003243DB" w:rsidRDefault="00B51C26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1077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787822348"/>
                <w:placeholder>
                  <w:docPart w:val="8BEAA679DC3041BE8DA96CB43EE85666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RPr="00540F8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540F8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B51C26" w:rsidTr="00210DD9">
        <w:trPr>
          <w:gridBefore w:val="1"/>
          <w:wBefore w:w="27" w:type="dxa"/>
          <w:trHeight w:val="200"/>
        </w:trPr>
        <w:tc>
          <w:tcPr>
            <w:tcW w:w="1680" w:type="dxa"/>
            <w:gridSpan w:val="2"/>
            <w:vAlign w:val="center"/>
          </w:tcPr>
          <w:p w:rsidR="00773B07" w:rsidRDefault="00773B07" w:rsidP="00773B07">
            <w:pPr>
              <w:pStyle w:val="Template"/>
            </w:pPr>
            <w:r>
              <w:rPr>
                <w:sz w:val="20"/>
              </w:rPr>
              <w:t>Ort</w:t>
            </w:r>
            <w:r>
              <w:t xml:space="preserve"> / </w:t>
            </w:r>
            <w:r>
              <w:rPr>
                <w:i/>
              </w:rPr>
              <w:t>lieu / luogo</w:t>
            </w:r>
          </w:p>
        </w:tc>
        <w:sdt>
          <w:sdtPr>
            <w:rPr>
              <w:sz w:val="20"/>
            </w:rPr>
            <w:id w:val="-338001783"/>
            <w:placeholder>
              <w:docPart w:val="B829F9D933894AFC85FBF2587ACBEDE5"/>
            </w:placeholder>
            <w:showingPlcHdr/>
            <w:text/>
          </w:sdtPr>
          <w:sdtEndPr/>
          <w:sdtContent>
            <w:tc>
              <w:tcPr>
                <w:tcW w:w="3139" w:type="dxa"/>
                <w:gridSpan w:val="4"/>
                <w:vAlign w:val="center"/>
              </w:tcPr>
              <w:p w:rsidR="00773B07" w:rsidRPr="00773B07" w:rsidRDefault="00540F80" w:rsidP="00540F80">
                <w:pPr>
                  <w:pStyle w:val="Template"/>
                  <w:rPr>
                    <w:sz w:val="20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Ort ein</w:t>
                </w:r>
                <w:r w:rsidR="00773B07" w:rsidRPr="00773B07">
                  <w:rPr>
                    <w:rStyle w:val="Platzhaltertext"/>
                    <w:lang w:val="de-CH"/>
                  </w:rPr>
                  <w:t>geben</w:t>
                </w:r>
              </w:p>
            </w:tc>
          </w:sdtContent>
        </w:sdt>
        <w:bookmarkStart w:id="6" w:name="Text76"/>
        <w:tc>
          <w:tcPr>
            <w:tcW w:w="5360" w:type="dxa"/>
            <w:gridSpan w:val="4"/>
            <w:vMerge w:val="restart"/>
          </w:tcPr>
          <w:p w:rsidR="00773B07" w:rsidRPr="000F2279" w:rsidRDefault="00773B07" w:rsidP="00773B07">
            <w:pPr>
              <w:pStyle w:val="Template"/>
              <w:rPr>
                <w:b/>
                <w:sz w:val="22"/>
                <w:lang w:val="de-CH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Firma "/>
                  </w:textInput>
                </w:ffData>
              </w:fldChar>
            </w:r>
            <w:r w:rsidRPr="000F2279"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0F2279">
              <w:rPr>
                <w:b/>
                <w:sz w:val="22"/>
                <w:lang w:val="de-CH"/>
              </w:rPr>
              <w:t xml:space="preserve">Firma </w:t>
            </w:r>
            <w:r>
              <w:rPr>
                <w:b/>
                <w:sz w:val="22"/>
              </w:rPr>
              <w:fldChar w:fldCharType="end"/>
            </w:r>
            <w:bookmarkEnd w:id="6"/>
            <w:r w:rsidRPr="000F2279">
              <w:rPr>
                <w:b/>
                <w:sz w:val="22"/>
                <w:lang w:val="de-CH"/>
              </w:rPr>
              <w:t>/ Entreprise / Impresa</w:t>
            </w:r>
          </w:p>
          <w:sdt>
            <w:sdtPr>
              <w:rPr>
                <w:sz w:val="20"/>
              </w:rPr>
              <w:id w:val="654490961"/>
              <w:placeholder>
                <w:docPart w:val="B4B6DB7D2E974743AF22E282365657A4"/>
              </w:placeholder>
              <w:showingPlcHdr/>
            </w:sdtPr>
            <w:sdtEndPr/>
            <w:sdtContent>
              <w:p w:rsidR="00773B07" w:rsidRPr="000F2279" w:rsidRDefault="000F2279" w:rsidP="00773B07">
                <w:pPr>
                  <w:pStyle w:val="Template"/>
                  <w:spacing w:before="60"/>
                  <w:rPr>
                    <w:sz w:val="20"/>
                    <w:lang w:val="de-CH"/>
                  </w:rPr>
                </w:pPr>
                <w:r w:rsidRPr="000F2279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sdtContent>
          </w:sdt>
        </w:tc>
      </w:tr>
      <w:tr w:rsidR="00773B07" w:rsidRPr="00540F80" w:rsidTr="00210DD9">
        <w:trPr>
          <w:gridBefore w:val="1"/>
          <w:wBefore w:w="27" w:type="dxa"/>
          <w:trHeight w:val="200"/>
        </w:trPr>
        <w:tc>
          <w:tcPr>
            <w:tcW w:w="1680" w:type="dxa"/>
            <w:gridSpan w:val="2"/>
            <w:vAlign w:val="center"/>
          </w:tcPr>
          <w:p w:rsidR="00773B07" w:rsidRDefault="00773B07" w:rsidP="00773B07">
            <w:pPr>
              <w:pStyle w:val="Template"/>
              <w:spacing w:before="120"/>
            </w:pPr>
            <w:r>
              <w:rPr>
                <w:sz w:val="20"/>
              </w:rPr>
              <w:t>Datum</w:t>
            </w:r>
            <w:r>
              <w:t xml:space="preserve"> / </w:t>
            </w:r>
            <w:r>
              <w:rPr>
                <w:i/>
              </w:rPr>
              <w:t>date / data</w:t>
            </w:r>
          </w:p>
        </w:tc>
        <w:sdt>
          <w:sdtPr>
            <w:rPr>
              <w:rStyle w:val="Formatvorlage1"/>
            </w:rPr>
            <w:alias w:val="Datum"/>
            <w:tag w:val="Datum"/>
            <w:id w:val="184488347"/>
            <w:placeholder>
              <w:docPart w:val="D9DDDF5C52D64297AF533E3F9D9A177B"/>
            </w:placeholder>
            <w:showingPlcHdr/>
            <w15:color w:val="008000"/>
            <w:date w:fullDate="2015-12-09T00:00:00Z"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Style w:val="Absatz-Standardschriftart"/>
              <w:sz w:val="16"/>
              <w:lang w:val="de-CH"/>
            </w:rPr>
          </w:sdtEndPr>
          <w:sdtContent>
            <w:tc>
              <w:tcPr>
                <w:tcW w:w="3139" w:type="dxa"/>
                <w:gridSpan w:val="4"/>
                <w:vAlign w:val="center"/>
              </w:tcPr>
              <w:p w:rsidR="00773B07" w:rsidRPr="003243DB" w:rsidRDefault="00540F80" w:rsidP="00540F80">
                <w:pPr>
                  <w:pStyle w:val="Template"/>
                  <w:spacing w:before="120"/>
                  <w:rPr>
                    <w:sz w:val="20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Datum ein</w:t>
                </w:r>
                <w:r w:rsidR="000F2279" w:rsidRPr="000F2279">
                  <w:rPr>
                    <w:rStyle w:val="Platzhaltertext"/>
                    <w:lang w:val="de-CH"/>
                  </w:rPr>
                  <w:t>geben</w:t>
                </w:r>
              </w:p>
            </w:tc>
          </w:sdtContent>
        </w:sdt>
        <w:tc>
          <w:tcPr>
            <w:tcW w:w="5360" w:type="dxa"/>
            <w:gridSpan w:val="4"/>
            <w:vMerge/>
          </w:tcPr>
          <w:p w:rsidR="00773B07" w:rsidRPr="003243DB" w:rsidRDefault="00773B07" w:rsidP="00773B07">
            <w:pPr>
              <w:pStyle w:val="Template"/>
              <w:spacing w:before="120"/>
              <w:rPr>
                <w:b/>
                <w:i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</w:trPr>
        <w:tc>
          <w:tcPr>
            <w:tcW w:w="4819" w:type="dxa"/>
            <w:gridSpan w:val="6"/>
            <w:vAlign w:val="bottom"/>
          </w:tcPr>
          <w:p w:rsidR="00773B07" w:rsidRPr="003243DB" w:rsidRDefault="00773B07" w:rsidP="00773B07">
            <w:pPr>
              <w:pStyle w:val="Template"/>
              <w:tabs>
                <w:tab w:val="right" w:pos="9740"/>
              </w:tabs>
              <w:rPr>
                <w:sz w:val="22"/>
                <w:lang w:val="de-CH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773B07" w:rsidRDefault="00773B07" w:rsidP="00773B07">
            <w:pPr>
              <w:pStyle w:val="Template"/>
              <w:tabs>
                <w:tab w:val="left" w:pos="3901"/>
                <w:tab w:val="right" w:pos="9740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Zuständig / </w:t>
            </w:r>
            <w:r w:rsidRPr="009208B7">
              <w:rPr>
                <w:i/>
                <w:sz w:val="18"/>
                <w:szCs w:val="18"/>
              </w:rPr>
              <w:t>Responsable / Responsabile</w:t>
            </w:r>
            <w:r w:rsidRPr="009208B7">
              <w:rPr>
                <w:sz w:val="18"/>
                <w:szCs w:val="18"/>
              </w:rPr>
              <w:t>: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B07" w:rsidTr="00210DD9">
        <w:trPr>
          <w:gridBefore w:val="1"/>
          <w:wBefore w:w="27" w:type="dxa"/>
        </w:trPr>
        <w:tc>
          <w:tcPr>
            <w:tcW w:w="4819" w:type="dxa"/>
            <w:gridSpan w:val="6"/>
            <w:vAlign w:val="bottom"/>
          </w:tcPr>
          <w:p w:rsidR="00773B07" w:rsidRDefault="00773B07" w:rsidP="00773B07">
            <w:pPr>
              <w:pStyle w:val="Template"/>
              <w:tabs>
                <w:tab w:val="right" w:pos="9740"/>
              </w:tabs>
              <w:rPr>
                <w:sz w:val="22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773B07" w:rsidRDefault="00773B07" w:rsidP="00773B07">
            <w:pPr>
              <w:pStyle w:val="Template"/>
              <w:tabs>
                <w:tab w:val="left" w:pos="3901"/>
                <w:tab w:val="right" w:pos="9740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 xml:space="preserve">Tel. direkt / </w:t>
            </w:r>
            <w:r w:rsidRPr="009208B7">
              <w:rPr>
                <w:i/>
                <w:sz w:val="18"/>
                <w:szCs w:val="18"/>
                <w:lang w:val="de-CH"/>
              </w:rPr>
              <w:t>Tél. direct / Tel. diretto:</w:t>
            </w:r>
            <w:r>
              <w:rPr>
                <w:i/>
                <w:sz w:val="20"/>
                <w:lang w:val="de-CH"/>
              </w:rPr>
              <w:tab/>
            </w: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B07" w:rsidTr="00210DD9">
        <w:trPr>
          <w:gridBefore w:val="1"/>
          <w:wBefore w:w="27" w:type="dxa"/>
          <w:trHeight w:hRule="exact" w:val="199"/>
        </w:trPr>
        <w:tc>
          <w:tcPr>
            <w:tcW w:w="10179" w:type="dxa"/>
            <w:gridSpan w:val="10"/>
          </w:tcPr>
          <w:p w:rsidR="00773B07" w:rsidRDefault="00773B07" w:rsidP="00773B07">
            <w:pPr>
              <w:pStyle w:val="Template"/>
              <w:rPr>
                <w:lang w:val="de-CH"/>
              </w:rPr>
            </w:pPr>
          </w:p>
        </w:tc>
      </w:tr>
      <w:tr w:rsidR="00773B07" w:rsidRPr="00636CFA" w:rsidTr="00210DD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11"/>
          </w:tcPr>
          <w:p w:rsidR="00773B07" w:rsidRPr="00B56CC3" w:rsidRDefault="00B51C26" w:rsidP="00773B0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3248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E1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 w:rsidRPr="00B56CC3">
              <w:rPr>
                <w:rFonts w:ascii="Arial" w:hAnsi="Arial"/>
                <w:sz w:val="22"/>
              </w:rPr>
              <w:tab/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Kopie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für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die KBS / </w:t>
            </w:r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Copie pour l'</w:t>
            </w:r>
            <w:proofErr w:type="spellStart"/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OEC</w:t>
            </w:r>
            <w:proofErr w:type="spellEnd"/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 xml:space="preserve"> / Copia per l’</w:t>
            </w:r>
            <w:proofErr w:type="spellStart"/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OrgVC</w:t>
            </w:r>
            <w:proofErr w:type="spellEnd"/>
          </w:p>
        </w:tc>
      </w:tr>
      <w:tr w:rsidR="00773B07" w:rsidRPr="00636CFA" w:rsidTr="00210DD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11"/>
          </w:tcPr>
          <w:p w:rsidR="00773B07" w:rsidRPr="00B56CC3" w:rsidRDefault="00B51C26" w:rsidP="00773B07">
            <w:pPr>
              <w:pStyle w:val="Kopfzeile"/>
              <w:tabs>
                <w:tab w:val="clear" w:pos="4536"/>
                <w:tab w:val="clear" w:pos="9072"/>
                <w:tab w:val="left" w:pos="399"/>
              </w:tabs>
              <w:rPr>
                <w:rFonts w:ascii="Arial" w:hAnsi="Arial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6625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EE1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 w:rsidRPr="00B56CC3">
              <w:rPr>
                <w:rFonts w:ascii="Arial" w:hAnsi="Arial"/>
                <w:sz w:val="22"/>
              </w:rPr>
              <w:tab/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Kopie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für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die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Tankakte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beim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Kunden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/ </w:t>
            </w:r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 xml:space="preserve">Copie pour le dossier de </w:t>
            </w:r>
            <w:proofErr w:type="spellStart"/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citerne</w:t>
            </w:r>
            <w:proofErr w:type="spellEnd"/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du</w:t>
            </w:r>
            <w:proofErr w:type="spellEnd"/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 xml:space="preserve"> client / Copia per il fascicolo</w:t>
            </w:r>
            <w:r w:rsidR="00773B07"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 xml:space="preserve">cisterna </w:t>
            </w:r>
            <w:r w:rsidR="00773B07">
              <w:rPr>
                <w:rFonts w:ascii="Arial" w:hAnsi="Arial"/>
                <w:i/>
                <w:color w:val="000000"/>
                <w:sz w:val="18"/>
              </w:rPr>
              <w:tab/>
            </w:r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del cliente</w:t>
            </w:r>
          </w:p>
        </w:tc>
      </w:tr>
    </w:tbl>
    <w:p w:rsidR="00B51C26" w:rsidRPr="00B56CC3" w:rsidRDefault="00B51C26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sectPr w:rsidR="00B51C26" w:rsidRPr="00B56CC3" w:rsidSect="003243DB">
      <w:headerReference w:type="default" r:id="rId9"/>
      <w:footerReference w:type="default" r:id="rId10"/>
      <w:footerReference w:type="first" r:id="rId11"/>
      <w:pgSz w:w="11907" w:h="16840" w:code="9"/>
      <w:pgMar w:top="851" w:right="1134" w:bottom="426" w:left="1134" w:header="680" w:footer="20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DB1" w:rsidRDefault="00140DB1">
      <w:r>
        <w:separator/>
      </w:r>
    </w:p>
  </w:endnote>
  <w:endnote w:type="continuationSeparator" w:id="0">
    <w:p w:rsidR="00140DB1" w:rsidRDefault="0014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CD" w:rsidRDefault="009208B7">
    <w:pPr>
      <w:pStyle w:val="Fuzeile"/>
      <w:tabs>
        <w:tab w:val="clear" w:pos="8306"/>
        <w:tab w:val="right" w:pos="9639"/>
      </w:tabs>
      <w:rPr>
        <w:sz w:val="22"/>
      </w:rPr>
    </w:pPr>
    <w:proofErr w:type="spellStart"/>
    <w:r>
      <w:t>FO46111</w:t>
    </w:r>
    <w:proofErr w:type="spellEnd"/>
    <w:r>
      <w:tab/>
    </w:r>
    <w:r>
      <w:tab/>
    </w:r>
    <w:r>
      <w:rPr>
        <w:sz w:val="22"/>
      </w:rPr>
      <w:t xml:space="preserve">Pagina </w:t>
    </w:r>
    <w:r>
      <w:rPr>
        <w:snapToGrid w:val="0"/>
        <w:sz w:val="22"/>
        <w:lang w:val="fr-CH" w:eastAsia="de-DE"/>
      </w:rPr>
      <w:fldChar w:fldCharType="begin"/>
    </w:r>
    <w:r>
      <w:rPr>
        <w:snapToGrid w:val="0"/>
        <w:sz w:val="22"/>
        <w:lang w:val="fr-CH" w:eastAsia="de-DE"/>
      </w:rPr>
      <w:instrText xml:space="preserve"> PAGE </w:instrText>
    </w:r>
    <w:r>
      <w:rPr>
        <w:snapToGrid w:val="0"/>
        <w:sz w:val="22"/>
        <w:lang w:val="fr-CH" w:eastAsia="de-DE"/>
      </w:rPr>
      <w:fldChar w:fldCharType="separate"/>
    </w:r>
    <w:r w:rsidR="00B51C26">
      <w:rPr>
        <w:noProof/>
        <w:snapToGrid w:val="0"/>
        <w:sz w:val="22"/>
        <w:lang w:val="fr-CH" w:eastAsia="de-DE"/>
      </w:rPr>
      <w:t>2</w:t>
    </w:r>
    <w:r>
      <w:rPr>
        <w:snapToGrid w:val="0"/>
        <w:sz w:val="22"/>
        <w:lang w:val="fr-CH" w:eastAsia="de-DE"/>
      </w:rPr>
      <w:fldChar w:fldCharType="end"/>
    </w:r>
    <w:r>
      <w:rPr>
        <w:sz w:val="22"/>
      </w:rPr>
      <w:t xml:space="preserve"> di </w:t>
    </w:r>
    <w:r>
      <w:rPr>
        <w:snapToGrid w:val="0"/>
        <w:sz w:val="22"/>
        <w:lang w:val="fr-CH" w:eastAsia="de-DE"/>
      </w:rPr>
      <w:fldChar w:fldCharType="begin"/>
    </w:r>
    <w:r>
      <w:rPr>
        <w:snapToGrid w:val="0"/>
        <w:sz w:val="22"/>
        <w:lang w:val="fr-CH" w:eastAsia="de-DE"/>
      </w:rPr>
      <w:instrText xml:space="preserve"> NUMPAGES </w:instrText>
    </w:r>
    <w:r>
      <w:rPr>
        <w:snapToGrid w:val="0"/>
        <w:sz w:val="22"/>
        <w:lang w:val="fr-CH" w:eastAsia="de-DE"/>
      </w:rPr>
      <w:fldChar w:fldCharType="separate"/>
    </w:r>
    <w:r w:rsidR="00B51C26">
      <w:rPr>
        <w:noProof/>
        <w:snapToGrid w:val="0"/>
        <w:sz w:val="22"/>
        <w:lang w:val="fr-CH" w:eastAsia="de-DE"/>
      </w:rPr>
      <w:t>2</w:t>
    </w:r>
    <w:r>
      <w:rPr>
        <w:snapToGrid w:val="0"/>
        <w:sz w:val="22"/>
        <w:lang w:val="fr-CH"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CD" w:rsidRDefault="00862F27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napToGrid w:val="0"/>
        <w:sz w:val="14"/>
        <w:szCs w:val="14"/>
        <w:lang w:eastAsia="de-DE"/>
      </w:rPr>
    </w:pPr>
    <w:fldSimple w:instr=" FILENAME   \* MERGEFORMAT ">
      <w:r w:rsidR="00C32EE1" w:rsidRPr="00C32EE1">
        <w:rPr>
          <w:noProof/>
          <w:sz w:val="14"/>
          <w:szCs w:val="14"/>
        </w:rPr>
        <w:t>Anhang5-1_RL-GGUV</w:t>
      </w:r>
      <w:r w:rsidR="00C32EE1" w:rsidRPr="009560B7">
        <w:rPr>
          <w:noProof/>
          <w:sz w:val="14"/>
          <w:szCs w:val="14"/>
        </w:rPr>
        <w:t>_V2</w:t>
      </w:r>
    </w:fldSimple>
    <w:r w:rsidR="009208B7">
      <w:tab/>
    </w:r>
    <w:r w:rsidR="009208B7">
      <w:rPr>
        <w:snapToGrid w:val="0"/>
        <w:sz w:val="14"/>
        <w:szCs w:val="14"/>
        <w:lang w:val="fr-CH" w:eastAsia="de-DE"/>
      </w:rPr>
      <w:fldChar w:fldCharType="begin"/>
    </w:r>
    <w:r w:rsidR="009208B7">
      <w:rPr>
        <w:snapToGrid w:val="0"/>
        <w:sz w:val="14"/>
        <w:szCs w:val="14"/>
        <w:lang w:val="fr-CH" w:eastAsia="de-DE"/>
      </w:rPr>
      <w:instrText xml:space="preserve"> PAGE </w:instrText>
    </w:r>
    <w:r w:rsidR="009208B7">
      <w:rPr>
        <w:snapToGrid w:val="0"/>
        <w:sz w:val="14"/>
        <w:szCs w:val="14"/>
        <w:lang w:val="fr-CH" w:eastAsia="de-DE"/>
      </w:rPr>
      <w:fldChar w:fldCharType="separate"/>
    </w:r>
    <w:r w:rsidR="00B51C26">
      <w:rPr>
        <w:noProof/>
        <w:snapToGrid w:val="0"/>
        <w:sz w:val="14"/>
        <w:szCs w:val="14"/>
        <w:lang w:val="fr-CH" w:eastAsia="de-DE"/>
      </w:rPr>
      <w:t>1</w:t>
    </w:r>
    <w:r w:rsidR="009208B7">
      <w:rPr>
        <w:snapToGrid w:val="0"/>
        <w:sz w:val="14"/>
        <w:szCs w:val="14"/>
        <w:lang w:val="fr-CH" w:eastAsia="de-DE"/>
      </w:rPr>
      <w:fldChar w:fldCharType="end"/>
    </w:r>
    <w:r w:rsidR="009208B7">
      <w:rPr>
        <w:sz w:val="14"/>
      </w:rPr>
      <w:t>/</w:t>
    </w:r>
    <w:r w:rsidR="009208B7">
      <w:rPr>
        <w:snapToGrid w:val="0"/>
        <w:sz w:val="14"/>
        <w:szCs w:val="14"/>
        <w:lang w:val="fr-CH" w:eastAsia="de-DE"/>
      </w:rPr>
      <w:fldChar w:fldCharType="begin"/>
    </w:r>
    <w:r w:rsidR="009208B7">
      <w:rPr>
        <w:snapToGrid w:val="0"/>
        <w:sz w:val="14"/>
        <w:szCs w:val="14"/>
        <w:lang w:val="fr-CH" w:eastAsia="de-DE"/>
      </w:rPr>
      <w:instrText xml:space="preserve"> NUMPAGES </w:instrText>
    </w:r>
    <w:r w:rsidR="009208B7">
      <w:rPr>
        <w:snapToGrid w:val="0"/>
        <w:sz w:val="14"/>
        <w:szCs w:val="14"/>
        <w:lang w:val="fr-CH" w:eastAsia="de-DE"/>
      </w:rPr>
      <w:fldChar w:fldCharType="separate"/>
    </w:r>
    <w:r w:rsidR="00B51C26">
      <w:rPr>
        <w:noProof/>
        <w:snapToGrid w:val="0"/>
        <w:sz w:val="14"/>
        <w:szCs w:val="14"/>
        <w:lang w:val="fr-CH" w:eastAsia="de-DE"/>
      </w:rPr>
      <w:t>1</w:t>
    </w:r>
    <w:r w:rsidR="009208B7">
      <w:rPr>
        <w:snapToGrid w:val="0"/>
        <w:sz w:val="14"/>
        <w:szCs w:val="14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DB1" w:rsidRDefault="00140DB1">
      <w:r>
        <w:separator/>
      </w:r>
    </w:p>
  </w:footnote>
  <w:footnote w:type="continuationSeparator" w:id="0">
    <w:p w:rsidR="00140DB1" w:rsidRDefault="0014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26" w:rsidRPr="00C51F85" w:rsidRDefault="00B51C26" w:rsidP="00B51C26">
    <w:pPr>
      <w:pStyle w:val="Kopfzeile"/>
      <w:rPr>
        <w:rFonts w:ascii="Arial" w:hAnsi="Arial"/>
        <w:b/>
        <w:sz w:val="28"/>
        <w:lang w:val="de-CH"/>
      </w:rPr>
    </w:pPr>
    <w:r w:rsidRPr="00C51F85">
      <w:rPr>
        <w:rFonts w:ascii="Arial" w:hAnsi="Arial"/>
        <w:b/>
        <w:sz w:val="28"/>
        <w:lang w:val="de-CH"/>
      </w:rPr>
      <w:t xml:space="preserve">Antrag Nr. </w:t>
    </w:r>
    <w:r>
      <w:rPr>
        <w:rFonts w:ascii="Arial" w:hAnsi="Arial"/>
        <w:b/>
        <w:sz w:val="28"/>
        <w:lang w:val="fr-CH"/>
      </w:rPr>
      <w:fldChar w:fldCharType="begin"/>
    </w:r>
    <w:r w:rsidRPr="00C51F85">
      <w:rPr>
        <w:rFonts w:ascii="Arial" w:hAnsi="Arial"/>
        <w:b/>
        <w:sz w:val="28"/>
        <w:lang w:val="de-CH"/>
      </w:rPr>
      <w:instrText xml:space="preserve"> REF  Antrag </w:instrText>
    </w:r>
    <w:r>
      <w:rPr>
        <w:rFonts w:ascii="Arial" w:hAnsi="Arial"/>
        <w:b/>
        <w:sz w:val="28"/>
        <w:lang w:val="de-CH"/>
      </w:rPr>
      <w:instrText xml:space="preserve"> \* MERGEFORMAT </w:instrText>
    </w:r>
    <w:r>
      <w:rPr>
        <w:rFonts w:ascii="Arial" w:hAnsi="Arial"/>
        <w:b/>
        <w:sz w:val="28"/>
        <w:lang w:val="fr-CH"/>
      </w:rPr>
      <w:fldChar w:fldCharType="separate"/>
    </w:r>
    <w:sdt>
      <w:sdtPr>
        <w:rPr>
          <w:rFonts w:ascii="Arial" w:hAnsi="Arial" w:cs="Arial"/>
          <w:b/>
          <w:sz w:val="32"/>
          <w:lang w:val="de-CH"/>
        </w:rPr>
        <w:alias w:val="Antrag"/>
        <w:tag w:val="Antrag"/>
        <w:id w:val="2063138962"/>
        <w:placeholder>
          <w:docPart w:val="A8ABC98B5E7B4A7ABC88F0A44156F7B6"/>
        </w:placeholder>
        <w:showingPlcHdr/>
      </w:sdtPr>
      <w:sdtContent>
        <w:r w:rsidRPr="00C51F85">
          <w:rPr>
            <w:rStyle w:val="Platzhaltertext"/>
            <w:rFonts w:ascii="Arial" w:hAnsi="Arial" w:cs="Arial"/>
            <w:b/>
            <w:sz w:val="32"/>
            <w:szCs w:val="32"/>
            <w:lang w:val="de-CH"/>
          </w:rPr>
          <w:t>Nr.eingeben</w:t>
        </w:r>
      </w:sdtContent>
    </w:sdt>
    <w:r>
      <w:rPr>
        <w:rFonts w:ascii="Arial" w:hAnsi="Arial"/>
        <w:b/>
        <w:sz w:val="28"/>
        <w:lang w:val="fr-CH"/>
      </w:rPr>
      <w:fldChar w:fldCharType="end"/>
    </w:r>
  </w:p>
  <w:p w:rsidR="00513DCD" w:rsidRDefault="009208B7">
    <w:pPr>
      <w:pStyle w:val="Kopfzeile"/>
      <w:rPr>
        <w:rFonts w:ascii="Arial" w:hAnsi="Arial"/>
        <w:i/>
        <w:sz w:val="24"/>
      </w:rPr>
    </w:pPr>
    <w:proofErr w:type="spellStart"/>
    <w:r>
      <w:rPr>
        <w:rFonts w:ascii="Arial" w:hAnsi="Arial"/>
        <w:i/>
        <w:sz w:val="24"/>
      </w:rPr>
      <w:t>Commande</w:t>
    </w:r>
    <w:proofErr w:type="spellEnd"/>
    <w:r>
      <w:rPr>
        <w:rFonts w:ascii="Arial" w:hAnsi="Arial"/>
        <w:i/>
        <w:sz w:val="24"/>
      </w:rPr>
      <w:t xml:space="preserve"> N° / Richiesta n.</w:t>
    </w:r>
  </w:p>
  <w:p w:rsidR="00513DCD" w:rsidRDefault="00513DCD">
    <w:pPr>
      <w:pStyle w:val="Kopfzeile"/>
      <w:pBdr>
        <w:bottom w:val="single" w:sz="6" w:space="1" w:color="auto"/>
      </w:pBdr>
      <w:rPr>
        <w:rFonts w:ascii="Arial" w:hAnsi="Arial"/>
        <w:sz w:val="16"/>
      </w:rPr>
    </w:pPr>
  </w:p>
  <w:p w:rsidR="00513DCD" w:rsidRDefault="00513DCD">
    <w:pPr>
      <w:pStyle w:val="Kopfzeile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5DB"/>
    <w:multiLevelType w:val="hybridMultilevel"/>
    <w:tmpl w:val="FEF6F172"/>
    <w:lvl w:ilvl="0" w:tplc="4A48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20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A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8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C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2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8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D"/>
    <w:rsid w:val="000F2279"/>
    <w:rsid w:val="00140DB1"/>
    <w:rsid w:val="00210DD9"/>
    <w:rsid w:val="003243DB"/>
    <w:rsid w:val="0039302D"/>
    <w:rsid w:val="00513DCD"/>
    <w:rsid w:val="00540F80"/>
    <w:rsid w:val="00636CFA"/>
    <w:rsid w:val="006C78FA"/>
    <w:rsid w:val="00773B07"/>
    <w:rsid w:val="00781FCF"/>
    <w:rsid w:val="00862F27"/>
    <w:rsid w:val="00914B9B"/>
    <w:rsid w:val="009208B7"/>
    <w:rsid w:val="009560B7"/>
    <w:rsid w:val="009E1117"/>
    <w:rsid w:val="009E55BD"/>
    <w:rsid w:val="00AD3A4D"/>
    <w:rsid w:val="00B51C26"/>
    <w:rsid w:val="00B56CC3"/>
    <w:rsid w:val="00C32EE1"/>
    <w:rsid w:val="00C655C4"/>
    <w:rsid w:val="00CE646A"/>
    <w:rsid w:val="00D03620"/>
    <w:rsid w:val="00EA0E78"/>
    <w:rsid w:val="00E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C02442FD-262C-4087-A237-370E0F78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right" w:pos="9639"/>
        <w:tab w:val="right" w:pos="14742"/>
      </w:tabs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Tahoma" w:hAnsi="Tahoma"/>
      <w:b/>
      <w:sz w:val="3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ind w:right="-42"/>
      <w:outlineLvl w:val="6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fr-FR"/>
    </w:rPr>
  </w:style>
  <w:style w:type="paragraph" w:customStyle="1" w:styleId="Template">
    <w:name w:val="Template"/>
    <w:uiPriority w:val="99"/>
    <w:rPr>
      <w:rFonts w:ascii="Arial" w:hAnsi="Arial"/>
      <w:noProof/>
      <w:sz w:val="16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Beschriftung">
    <w:name w:val="caption"/>
    <w:basedOn w:val="Standard"/>
    <w:next w:val="Standard"/>
    <w:uiPriority w:val="99"/>
    <w:qFormat/>
    <w:pPr>
      <w:tabs>
        <w:tab w:val="right" w:pos="9781"/>
      </w:tabs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3243D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73B0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22~1\AppData\Local\Temp\fsc.client\dav\RL-GGUV_Anhang_5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C0E15999C4E65ADEE394DBE8A8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390EF-6670-4227-88B8-FD5E067F303A}"/>
      </w:docPartPr>
      <w:docPartBody>
        <w:p w:rsidR="00643E41" w:rsidRDefault="00C40552" w:rsidP="00C40552">
          <w:pPr>
            <w:pStyle w:val="4E1C0E15999C4E65ADEE394DBE8A83B826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1E2CED0D070045689DEE5E42185AE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583B0-E141-4746-87E7-9CF87C774BA7}"/>
      </w:docPartPr>
      <w:docPartBody>
        <w:p w:rsidR="00643E41" w:rsidRDefault="00C40552" w:rsidP="00C40552">
          <w:pPr>
            <w:pStyle w:val="1E2CED0D070045689DEE5E42185AE60B26"/>
          </w:pPr>
          <w:r w:rsidRPr="006C78FA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  <w:docPart>
      <w:docPartPr>
        <w:name w:val="DB97A569D6FE4069BEA35523C95E2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54E3F-A6B5-420A-8D63-DEFAF3BBF806}"/>
      </w:docPartPr>
      <w:docPartBody>
        <w:p w:rsidR="00643E41" w:rsidRDefault="00C40552" w:rsidP="00C40552">
          <w:pPr>
            <w:pStyle w:val="DB97A569D6FE4069BEA35523C95E29CC26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EC1510BBE49F4E21AEDFCE7BB2315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C6D9-EF0B-4069-A987-314598EB391C}"/>
      </w:docPartPr>
      <w:docPartBody>
        <w:p w:rsidR="00643E41" w:rsidRDefault="00C40552" w:rsidP="00C40552">
          <w:pPr>
            <w:pStyle w:val="EC1510BBE49F4E21AEDFCE7BB231515626"/>
          </w:pPr>
          <w:r w:rsidRPr="006C78FA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  <w:docPart>
      <w:docPartPr>
        <w:name w:val="504416A237FF40F7997716010EE0F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352A-E190-40E3-9C85-ADC608A11DAD}"/>
      </w:docPartPr>
      <w:docPartBody>
        <w:p w:rsidR="00643E41" w:rsidRDefault="00C40552" w:rsidP="00C40552">
          <w:pPr>
            <w:pStyle w:val="504416A237FF40F7997716010EE0FEDA19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B829F9D933894AFC85FBF2587ACBE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190D6-7B1E-40B9-8AE3-8259A736047F}"/>
      </w:docPartPr>
      <w:docPartBody>
        <w:p w:rsidR="00CC40D2" w:rsidRDefault="00C40552" w:rsidP="00C40552">
          <w:pPr>
            <w:pStyle w:val="B829F9D933894AFC85FBF2587ACBEDE518"/>
          </w:pPr>
          <w:r>
            <w:rPr>
              <w:rStyle w:val="Platzhaltertext"/>
              <w:lang w:val="de-CH"/>
            </w:rPr>
            <w:t>Ort ein</w:t>
          </w:r>
          <w:r w:rsidRPr="00773B07">
            <w:rPr>
              <w:rStyle w:val="Platzhaltertext"/>
              <w:lang w:val="de-CH"/>
            </w:rPr>
            <w:t>geben</w:t>
          </w:r>
        </w:p>
      </w:docPartBody>
    </w:docPart>
    <w:docPart>
      <w:docPartPr>
        <w:name w:val="B4B6DB7D2E974743AF22E2823656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8C8A-0ADF-43D4-8A0A-1305A3530E04}"/>
      </w:docPartPr>
      <w:docPartBody>
        <w:p w:rsidR="00CC40D2" w:rsidRDefault="00C40552" w:rsidP="00C40552">
          <w:pPr>
            <w:pStyle w:val="B4B6DB7D2E974743AF22E282365657A418"/>
          </w:pPr>
          <w:r w:rsidRPr="000F227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9DDDF5C52D64297AF533E3F9D9A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9204-2E88-4D7D-A135-D231A0DDAACA}"/>
      </w:docPartPr>
      <w:docPartBody>
        <w:p w:rsidR="00CC40D2" w:rsidRDefault="00C40552" w:rsidP="00C40552">
          <w:pPr>
            <w:pStyle w:val="D9DDDF5C52D64297AF533E3F9D9A177B18"/>
          </w:pPr>
          <w:r>
            <w:rPr>
              <w:rStyle w:val="Platzhaltertext"/>
              <w:lang w:val="de-CH"/>
            </w:rPr>
            <w:t>Datum ein</w:t>
          </w:r>
          <w:r w:rsidRPr="000F2279">
            <w:rPr>
              <w:rStyle w:val="Platzhaltertext"/>
              <w:lang w:val="de-CH"/>
            </w:rPr>
            <w:t>geben</w:t>
          </w:r>
        </w:p>
      </w:docPartBody>
    </w:docPart>
    <w:docPart>
      <w:docPartPr>
        <w:name w:val="78A11694B9254FAFA385A59ABEFA2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6184-8BE6-41F4-A225-A1BC1E89B660}"/>
      </w:docPartPr>
      <w:docPartBody>
        <w:p w:rsidR="000D1272" w:rsidRDefault="00C40552" w:rsidP="00C40552">
          <w:pPr>
            <w:pStyle w:val="78A11694B9254FAFA385A59ABEFA2BEC8"/>
          </w:pPr>
          <w:r w:rsidRPr="00540F80">
            <w:rPr>
              <w:rStyle w:val="Platzhaltertext"/>
              <w:sz w:val="20"/>
              <w:lang w:val="de-CH"/>
            </w:rPr>
            <w:t>Datum eingeben</w:t>
          </w:r>
        </w:p>
      </w:docPartBody>
    </w:docPart>
    <w:docPart>
      <w:docPartPr>
        <w:name w:val="B34D8BC67D1F41FDB66F9CC56259A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7145F-1D80-445F-8FFC-8ADC3F865865}"/>
      </w:docPartPr>
      <w:docPartBody>
        <w:p w:rsidR="000D1272" w:rsidRDefault="00C40552" w:rsidP="00C40552">
          <w:pPr>
            <w:pStyle w:val="B34D8BC67D1F41FDB66F9CC56259AC41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E28BF8C7EAF94F10A989A45ED32EB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FC18-9D61-4205-B83F-7C093270FE5E}"/>
      </w:docPartPr>
      <w:docPartBody>
        <w:p w:rsidR="000D1272" w:rsidRDefault="00C40552" w:rsidP="00C40552">
          <w:pPr>
            <w:pStyle w:val="E28BF8C7EAF94F10A989A45ED32EB070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88DFED53C4B84101AE28B634C503A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32F6-3783-4C60-847F-2C57B5BFDA34}"/>
      </w:docPartPr>
      <w:docPartBody>
        <w:p w:rsidR="000D1272" w:rsidRDefault="00C40552" w:rsidP="00C40552">
          <w:pPr>
            <w:pStyle w:val="88DFED53C4B84101AE28B634C503A211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1601641F35064AD089CE68A5890FF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12EB-D4BE-46E4-B694-D92571DE2988}"/>
      </w:docPartPr>
      <w:docPartBody>
        <w:p w:rsidR="000D1272" w:rsidRDefault="00C40552" w:rsidP="00C40552">
          <w:pPr>
            <w:pStyle w:val="1601641F35064AD089CE68A5890FF379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8BEAA679DC3041BE8DA96CB43EE85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580C-251F-4A53-87E6-0E4A83657C6E}"/>
      </w:docPartPr>
      <w:docPartBody>
        <w:p w:rsidR="000D1272" w:rsidRDefault="00C40552" w:rsidP="00C40552">
          <w:pPr>
            <w:pStyle w:val="8BEAA679DC3041BE8DA96CB43EE85666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4D184BA9D0A54FCA978DD2AE9A10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02CF0-2467-4414-850D-62F9106679FB}"/>
      </w:docPartPr>
      <w:docPartBody>
        <w:p w:rsidR="000D1272" w:rsidRDefault="00C40552" w:rsidP="00C40552">
          <w:pPr>
            <w:pStyle w:val="4D184BA9D0A54FCA978DD2AE9A104922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D0096A2E18434C4A99A57B837778D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7483-C448-4059-9CD8-2884A0A0A0E4}"/>
      </w:docPartPr>
      <w:docPartBody>
        <w:p w:rsidR="00C40552" w:rsidRDefault="00C40552" w:rsidP="00C40552">
          <w:pPr>
            <w:pStyle w:val="D0096A2E18434C4A99A57B837778DB99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ACD626520ACB4CD4AFD6B104E00F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6F9B-DD6B-4DFF-97F8-C0DEA57B4763}"/>
      </w:docPartPr>
      <w:docPartBody>
        <w:p w:rsidR="00112E4B" w:rsidRDefault="00C40552" w:rsidP="00C40552">
          <w:pPr>
            <w:pStyle w:val="ACD626520ACB4CD4AFD6B104E00F6B272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C6B73876EDC149A5831BC3AE9F2BE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5B93-10EC-4185-ADF2-E77D7F868BC5}"/>
      </w:docPartPr>
      <w:docPartBody>
        <w:p w:rsidR="00000000" w:rsidRDefault="00573D9C" w:rsidP="00573D9C">
          <w:pPr>
            <w:pStyle w:val="C6B73876EDC149A5831BC3AE9F2BE84A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A8ABC98B5E7B4A7ABC88F0A44156F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DA677-4E8E-4C11-958F-26B7793D1FFF}"/>
      </w:docPartPr>
      <w:docPartBody>
        <w:p w:rsidR="00000000" w:rsidRDefault="00573D9C" w:rsidP="00573D9C">
          <w:pPr>
            <w:pStyle w:val="A8ABC98B5E7B4A7ABC88F0A44156F7B6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3479B90293214CEAA3EF7A7A7C19E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4CC98-7976-4D6C-BDF5-05796F995FD1}"/>
      </w:docPartPr>
      <w:docPartBody>
        <w:p w:rsidR="00000000" w:rsidRDefault="00573D9C" w:rsidP="00573D9C">
          <w:pPr>
            <w:pStyle w:val="3479B90293214CEAA3EF7A7A7C19EF39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2321C10F70B246E5B80DE6EBF1D41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99F24-77BE-4A88-A71D-BC6684054A23}"/>
      </w:docPartPr>
      <w:docPartBody>
        <w:p w:rsidR="00000000" w:rsidRDefault="00573D9C" w:rsidP="00573D9C">
          <w:pPr>
            <w:pStyle w:val="2321C10F70B246E5B80DE6EBF1D41FF9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AF4CBE6219B74C309237B8996DAA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D719D-6C29-44B8-A43C-73429EB6EF4A}"/>
      </w:docPartPr>
      <w:docPartBody>
        <w:p w:rsidR="00000000" w:rsidRDefault="00573D9C" w:rsidP="00573D9C">
          <w:pPr>
            <w:pStyle w:val="AF4CBE6219B74C309237B8996DAA3760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DE7EEC2B0F1F4962A1A42AA41DC17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B6747-8B44-49C1-9EDB-1F478FA93E51}"/>
      </w:docPartPr>
      <w:docPartBody>
        <w:p w:rsidR="00000000" w:rsidRDefault="00573D9C" w:rsidP="00573D9C">
          <w:pPr>
            <w:pStyle w:val="DE7EEC2B0F1F4962A1A42AA41DC17249"/>
          </w:pPr>
          <w:r w:rsidRPr="00781FCF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4"/>
    <w:rsid w:val="000D1272"/>
    <w:rsid w:val="000F6C9B"/>
    <w:rsid w:val="00112E4B"/>
    <w:rsid w:val="00573D9C"/>
    <w:rsid w:val="00643E41"/>
    <w:rsid w:val="006E3DD0"/>
    <w:rsid w:val="00C40552"/>
    <w:rsid w:val="00CC40D2"/>
    <w:rsid w:val="00D50436"/>
    <w:rsid w:val="00D92AE6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3D9C"/>
    <w:rPr>
      <w:color w:val="808080"/>
    </w:rPr>
  </w:style>
  <w:style w:type="paragraph" w:customStyle="1" w:styleId="4E1C0E15999C4E65ADEE394DBE8A83B8">
    <w:name w:val="4E1C0E15999C4E65ADEE394DBE8A83B8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">
    <w:name w:val="1E2CED0D070045689DEE5E42185AE60B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">
    <w:name w:val="DB97A569D6FE4069BEA35523C95E29CC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">
    <w:name w:val="EC1510BBE49F4E21AEDFCE7BB231515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">
    <w:name w:val="6F596A83C53841389A7CAC74CFA8E87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">
    <w:name w:val="718600602EB54D92A23B036E89778C2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">
    <w:name w:val="EFEB21BD6A9542478A5602F98E69299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">
    <w:name w:val="4525A6F602F849FCA528BD7E9BEE10A8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">
    <w:name w:val="9AE994E4D49E47DA8EF6C7337B05481E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">
    <w:name w:val="F998F0D934CF4803B7AED1E12FE3519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">
    <w:name w:val="C4F7E5C52CB24F989C38A99172DF510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">
    <w:name w:val="8119D9E3BE564AAF8CD878D17E203378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">
    <w:name w:val="75F7ABE3760D45658BF1E18985F4089C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">
    <w:name w:val="B18C4CD236954FF3993866595190612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">
    <w:name w:val="9E1DB86E7523480896B360CB83C538FF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">
    <w:name w:val="AD9EED46336F4F448482E365500D2F0B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">
    <w:name w:val="4E1C0E15999C4E65ADEE394DBE8A83B8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">
    <w:name w:val="1E2CED0D070045689DEE5E42185AE60B1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">
    <w:name w:val="DB97A569D6FE4069BEA35523C95E29CC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">
    <w:name w:val="EC1510BBE49F4E21AEDFCE7BB2315156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1">
    <w:name w:val="6F596A83C53841389A7CAC74CFA8E877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1">
    <w:name w:val="718600602EB54D92A23B036E89778C22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1">
    <w:name w:val="EFEB21BD6A9542478A5602F98E692996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1">
    <w:name w:val="4525A6F602F849FCA528BD7E9BEE10A8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Template">
    <w:name w:val="Template"/>
    <w:uiPriority w:val="99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1">
    <w:name w:val="9AE994E4D49E47DA8EF6C7337B05481E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1">
    <w:name w:val="F998F0D934CF4803B7AED1E12FE35196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1">
    <w:name w:val="C4F7E5C52CB24F989C38A99172DF5107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1">
    <w:name w:val="8119D9E3BE564AAF8CD878D17E203378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1">
    <w:name w:val="75F7ABE3760D45658BF1E18985F4089C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1">
    <w:name w:val="B18C4CD236954FF39938665951906125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1">
    <w:name w:val="9E1DB86E7523480896B360CB83C538FF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1">
    <w:name w:val="AD9EED46336F4F448482E365500D2F0B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">
    <w:name w:val="4E1C0E15999C4E65ADEE394DBE8A83B8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">
    <w:name w:val="1E2CED0D070045689DEE5E42185AE60B2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">
    <w:name w:val="DB97A569D6FE4069BEA35523C95E29CC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">
    <w:name w:val="EC1510BBE49F4E21AEDFCE7BB2315156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2">
    <w:name w:val="6F596A83C53841389A7CAC74CFA8E877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2">
    <w:name w:val="718600602EB54D92A23B036E89778C22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2">
    <w:name w:val="EFEB21BD6A9542478A5602F98E692996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2">
    <w:name w:val="4525A6F602F849FCA528BD7E9BEE10A8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2">
    <w:name w:val="9AE994E4D49E47DA8EF6C7337B05481E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2">
    <w:name w:val="F998F0D934CF4803B7AED1E12FE35196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2">
    <w:name w:val="C4F7E5C52CB24F989C38A99172DF5107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2">
    <w:name w:val="8119D9E3BE564AAF8CD878D17E203378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2">
    <w:name w:val="75F7ABE3760D45658BF1E18985F4089C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2">
    <w:name w:val="B18C4CD236954FF39938665951906125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2">
    <w:name w:val="9E1DB86E7523480896B360CB83C538FF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2">
    <w:name w:val="AD9EED46336F4F448482E365500D2F0B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3">
    <w:name w:val="4E1C0E15999C4E65ADEE394DBE8A83B8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3">
    <w:name w:val="1E2CED0D070045689DEE5E42185AE60B3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3">
    <w:name w:val="DB97A569D6FE4069BEA35523C95E29CC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3">
    <w:name w:val="EC1510BBE49F4E21AEDFCE7BB2315156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3">
    <w:name w:val="6F596A83C53841389A7CAC74CFA8E877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3">
    <w:name w:val="718600602EB54D92A23B036E89778C22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3">
    <w:name w:val="EFEB21BD6A9542478A5602F98E692996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3">
    <w:name w:val="4525A6F602F849FCA528BD7E9BEE10A8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3">
    <w:name w:val="F998F0D934CF4803B7AED1E12FE35196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3">
    <w:name w:val="C4F7E5C52CB24F989C38A99172DF5107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3">
    <w:name w:val="8119D9E3BE564AAF8CD878D17E203378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3">
    <w:name w:val="75F7ABE3760D45658BF1E18985F4089C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3">
    <w:name w:val="B18C4CD236954FF39938665951906125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3">
    <w:name w:val="9E1DB86E7523480896B360CB83C538FF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3">
    <w:name w:val="AD9EED46336F4F448482E365500D2F0B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4">
    <w:name w:val="4E1C0E15999C4E65ADEE394DBE8A83B8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4">
    <w:name w:val="1E2CED0D070045689DEE5E42185AE60B4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4">
    <w:name w:val="DB97A569D6FE4069BEA35523C95E29CC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4">
    <w:name w:val="EC1510BBE49F4E21AEDFCE7BB2315156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4">
    <w:name w:val="6F596A83C53841389A7CAC74CFA8E877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4">
    <w:name w:val="718600602EB54D92A23B036E89778C22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4">
    <w:name w:val="EFEB21BD6A9542478A5602F98E692996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4">
    <w:name w:val="4525A6F602F849FCA528BD7E9BEE10A8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">
    <w:name w:val="128D264D9EE04492B1FB6847E5921DA9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4">
    <w:name w:val="F998F0D934CF4803B7AED1E12FE35196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4">
    <w:name w:val="C4F7E5C52CB24F989C38A99172DF5107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4">
    <w:name w:val="8119D9E3BE564AAF8CD878D17E203378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4">
    <w:name w:val="75F7ABE3760D45658BF1E18985F4089C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4">
    <w:name w:val="B18C4CD236954FF39938665951906125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4">
    <w:name w:val="9E1DB86E7523480896B360CB83C538FF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4">
    <w:name w:val="AD9EED46336F4F448482E365500D2F0B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5">
    <w:name w:val="4E1C0E15999C4E65ADEE394DBE8A83B8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5">
    <w:name w:val="1E2CED0D070045689DEE5E42185AE60B5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5">
    <w:name w:val="DB97A569D6FE4069BEA35523C95E29CC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5">
    <w:name w:val="EC1510BBE49F4E21AEDFCE7BB2315156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5">
    <w:name w:val="6F596A83C53841389A7CAC74CFA8E877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5">
    <w:name w:val="718600602EB54D92A23B036E89778C22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5">
    <w:name w:val="EFEB21BD6A9542478A5602F98E692996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5">
    <w:name w:val="4525A6F602F849FCA528BD7E9BEE10A8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1">
    <w:name w:val="128D264D9EE04492B1FB6847E5921DA9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5">
    <w:name w:val="F998F0D934CF4803B7AED1E12FE35196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5">
    <w:name w:val="C4F7E5C52CB24F989C38A99172DF5107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5">
    <w:name w:val="8119D9E3BE564AAF8CD878D17E203378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5">
    <w:name w:val="75F7ABE3760D45658BF1E18985F4089C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5">
    <w:name w:val="B18C4CD236954FF39938665951906125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5">
    <w:name w:val="9E1DB86E7523480896B360CB83C538FF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5">
    <w:name w:val="AD9EED46336F4F448482E365500D2F0B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6">
    <w:name w:val="4E1C0E15999C4E65ADEE394DBE8A83B8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6">
    <w:name w:val="1E2CED0D070045689DEE5E42185AE60B6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6">
    <w:name w:val="DB97A569D6FE4069BEA35523C95E29CC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6">
    <w:name w:val="EC1510BBE49F4E21AEDFCE7BB2315156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6">
    <w:name w:val="6F596A83C53841389A7CAC74CFA8E877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6">
    <w:name w:val="718600602EB54D92A23B036E89778C22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6">
    <w:name w:val="EFEB21BD6A9542478A5602F98E692996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6">
    <w:name w:val="4525A6F602F849FCA528BD7E9BEE10A8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2">
    <w:name w:val="128D264D9EE04492B1FB6847E5921DA9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6">
    <w:name w:val="F998F0D934CF4803B7AED1E12FE35196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6">
    <w:name w:val="C4F7E5C52CB24F989C38A99172DF5107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6">
    <w:name w:val="8119D9E3BE564AAF8CD878D17E203378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6">
    <w:name w:val="75F7ABE3760D45658BF1E18985F4089C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6">
    <w:name w:val="B18C4CD236954FF39938665951906125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6">
    <w:name w:val="9E1DB86E7523480896B360CB83C538FF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6">
    <w:name w:val="AD9EED46336F4F448482E365500D2F0B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7">
    <w:name w:val="4E1C0E15999C4E65ADEE394DBE8A83B8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7">
    <w:name w:val="1E2CED0D070045689DEE5E42185AE60B7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7">
    <w:name w:val="DB97A569D6FE4069BEA35523C95E29CC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7">
    <w:name w:val="EC1510BBE49F4E21AEDFCE7BB2315156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7">
    <w:name w:val="6F596A83C53841389A7CAC74CFA8E877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7">
    <w:name w:val="718600602EB54D92A23B036E89778C22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7">
    <w:name w:val="EFEB21BD6A9542478A5602F98E692996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7">
    <w:name w:val="4525A6F602F849FCA528BD7E9BEE10A8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7">
    <w:name w:val="F998F0D934CF4803B7AED1E12FE35196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7">
    <w:name w:val="C4F7E5C52CB24F989C38A99172DF5107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7">
    <w:name w:val="8119D9E3BE564AAF8CD878D17E203378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7">
    <w:name w:val="75F7ABE3760D45658BF1E18985F4089C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7">
    <w:name w:val="B18C4CD236954FF39938665951906125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7">
    <w:name w:val="9E1DB86E7523480896B360CB83C538FF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7">
    <w:name w:val="AD9EED46336F4F448482E365500D2F0B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8C55B870FAE49289873DE67BB932D3C">
    <w:name w:val="C8C55B870FAE49289873DE67BB932D3C"/>
    <w:rsid w:val="00F95A74"/>
  </w:style>
  <w:style w:type="paragraph" w:customStyle="1" w:styleId="D091CBE8FFCE49D98D43930C72A30D3B">
    <w:name w:val="D091CBE8FFCE49D98D43930C72A30D3B"/>
    <w:rsid w:val="00F95A74"/>
  </w:style>
  <w:style w:type="paragraph" w:customStyle="1" w:styleId="56B501492F2946C8A34951C7305BA4E2">
    <w:name w:val="56B501492F2946C8A34951C7305BA4E2"/>
    <w:rsid w:val="00F95A74"/>
  </w:style>
  <w:style w:type="paragraph" w:customStyle="1" w:styleId="CB920F64CFE3403EA0645C6FE081204E">
    <w:name w:val="CB920F64CFE3403EA0645C6FE081204E"/>
    <w:rsid w:val="00F95A74"/>
  </w:style>
  <w:style w:type="paragraph" w:customStyle="1" w:styleId="E77A8ED40B5E4B30A51F425CF8A0CAC7">
    <w:name w:val="E77A8ED40B5E4B30A51F425CF8A0CAC7"/>
    <w:rsid w:val="00F95A74"/>
  </w:style>
  <w:style w:type="paragraph" w:customStyle="1" w:styleId="182E5AA70D884ACA8A282AAA29BFDF83">
    <w:name w:val="182E5AA70D884ACA8A282AAA29BFDF83"/>
    <w:rsid w:val="00F95A74"/>
  </w:style>
  <w:style w:type="paragraph" w:customStyle="1" w:styleId="A5B9705FACE14C88A9CCF6346DC3E445">
    <w:name w:val="A5B9705FACE14C88A9CCF6346DC3E445"/>
    <w:rsid w:val="00F95A74"/>
  </w:style>
  <w:style w:type="paragraph" w:customStyle="1" w:styleId="504416A237FF40F7997716010EE0FEDA">
    <w:name w:val="504416A237FF40F7997716010EE0FEDA"/>
    <w:rsid w:val="00F95A74"/>
  </w:style>
  <w:style w:type="paragraph" w:customStyle="1" w:styleId="8D0AFD22A5C840078B7E33CCB7DA028D">
    <w:name w:val="8D0AFD22A5C840078B7E33CCB7DA028D"/>
    <w:rsid w:val="00F95A74"/>
  </w:style>
  <w:style w:type="paragraph" w:customStyle="1" w:styleId="5ABC8A8B886F4D92B40D1161331B4769">
    <w:name w:val="5ABC8A8B886F4D92B40D1161331B4769"/>
    <w:rsid w:val="00F95A74"/>
  </w:style>
  <w:style w:type="paragraph" w:customStyle="1" w:styleId="C54646CA05BD44FE8A33BC5C84282E57">
    <w:name w:val="C54646CA05BD44FE8A33BC5C84282E57"/>
    <w:rsid w:val="00F95A74"/>
  </w:style>
  <w:style w:type="paragraph" w:customStyle="1" w:styleId="36135BB3AFCE4B118F96DFF5841CE886">
    <w:name w:val="36135BB3AFCE4B118F96DFF5841CE886"/>
    <w:rsid w:val="00F95A74"/>
  </w:style>
  <w:style w:type="paragraph" w:customStyle="1" w:styleId="897410E4BB1940C596DDF60971A0DA59">
    <w:name w:val="897410E4BB1940C596DDF60971A0DA59"/>
    <w:rsid w:val="00F95A74"/>
  </w:style>
  <w:style w:type="paragraph" w:customStyle="1" w:styleId="4E1C0E15999C4E65ADEE394DBE8A83B88">
    <w:name w:val="4E1C0E15999C4E65ADEE394DBE8A83B8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8">
    <w:name w:val="1E2CED0D070045689DEE5E42185AE60B8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8">
    <w:name w:val="DB97A569D6FE4069BEA35523C95E29CC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8">
    <w:name w:val="EC1510BBE49F4E21AEDFCE7BB2315156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">
    <w:name w:val="C8C55B870FAE49289873DE67BB932D3C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">
    <w:name w:val="56B501492F2946C8A34951C7305BA4E2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">
    <w:name w:val="CB920F64CFE3403EA0645C6FE081204E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">
    <w:name w:val="E77A8ED40B5E4B30A51F425CF8A0CAC7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">
    <w:name w:val="A5B9705FACE14C88A9CCF6346DC3E445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">
    <w:name w:val="504416A237FF40F7997716010EE0FEDA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">
    <w:name w:val="8D0AFD22A5C840078B7E33CCB7DA028D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">
    <w:name w:val="5ABC8A8B886F4D92B40D1161331B4769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">
    <w:name w:val="C54646CA05BD44FE8A33BC5C84282E57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">
    <w:name w:val="36135BB3AFCE4B118F96DFF5841CE886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">
    <w:name w:val="897410E4BB1940C596DDF60971A0DA59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">
    <w:name w:val="B829F9D933894AFC85FBF2587ACBEDE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">
    <w:name w:val="B4B6DB7D2E974743AF22E282365657A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">
    <w:name w:val="D9DDDF5C52D64297AF533E3F9D9A177B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9">
    <w:name w:val="4E1C0E15999C4E65ADEE394DBE8A83B8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9">
    <w:name w:val="1E2CED0D070045689DEE5E42185AE60B9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9">
    <w:name w:val="DB97A569D6FE4069BEA35523C95E29CC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9">
    <w:name w:val="EC1510BBE49F4E21AEDFCE7BB2315156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">
    <w:name w:val="C8C55B870FAE49289873DE67BB932D3C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">
    <w:name w:val="56B501492F2946C8A34951C7305BA4E2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">
    <w:name w:val="CB920F64CFE3403EA0645C6FE081204E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2">
    <w:name w:val="E77A8ED40B5E4B30A51F425CF8A0CAC7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2">
    <w:name w:val="A5B9705FACE14C88A9CCF6346DC3E445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">
    <w:name w:val="504416A237FF40F7997716010EE0FEDA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2">
    <w:name w:val="8D0AFD22A5C840078B7E33CCB7DA028D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2">
    <w:name w:val="5ABC8A8B886F4D92B40D1161331B4769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2">
    <w:name w:val="C54646CA05BD44FE8A33BC5C84282E57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2">
    <w:name w:val="36135BB3AFCE4B118F96DFF5841CE886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2">
    <w:name w:val="897410E4BB1940C596DDF60971A0DA59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">
    <w:name w:val="B829F9D933894AFC85FBF2587ACBEDE5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">
    <w:name w:val="B4B6DB7D2E974743AF22E282365657A4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">
    <w:name w:val="D9DDDF5C52D64297AF533E3F9D9A177B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0">
    <w:name w:val="4E1C0E15999C4E65ADEE394DBE8A83B8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0">
    <w:name w:val="1E2CED0D070045689DEE5E42185AE60B10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0">
    <w:name w:val="DB97A569D6FE4069BEA35523C95E29CC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0">
    <w:name w:val="EC1510BBE49F4E21AEDFCE7BB2315156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3">
    <w:name w:val="C8C55B870FAE49289873DE67BB932D3C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3">
    <w:name w:val="56B501492F2946C8A34951C7305BA4E2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3">
    <w:name w:val="CB920F64CFE3403EA0645C6FE081204E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3">
    <w:name w:val="E77A8ED40B5E4B30A51F425CF8A0CAC7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3">
    <w:name w:val="A5B9705FACE14C88A9CCF6346DC3E445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3">
    <w:name w:val="504416A237FF40F7997716010EE0FEDA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3">
    <w:name w:val="8D0AFD22A5C840078B7E33CCB7DA028D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3">
    <w:name w:val="5ABC8A8B886F4D92B40D1161331B4769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3">
    <w:name w:val="C54646CA05BD44FE8A33BC5C84282E57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3">
    <w:name w:val="36135BB3AFCE4B118F96DFF5841CE886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3">
    <w:name w:val="897410E4BB1940C596DDF60971A0DA59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">
    <w:name w:val="B829F9D933894AFC85FBF2587ACBEDE5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">
    <w:name w:val="B4B6DB7D2E974743AF22E282365657A4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">
    <w:name w:val="D9DDDF5C52D64297AF533E3F9D9A177B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1">
    <w:name w:val="4E1C0E15999C4E65ADEE394DBE8A83B8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1">
    <w:name w:val="1E2CED0D070045689DEE5E42185AE60B11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1">
    <w:name w:val="DB97A569D6FE4069BEA35523C95E29CC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1">
    <w:name w:val="EC1510BBE49F4E21AEDFCE7BB2315156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4">
    <w:name w:val="C8C55B870FAE49289873DE67BB932D3C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4">
    <w:name w:val="56B501492F2946C8A34951C7305BA4E2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4">
    <w:name w:val="CB920F64CFE3403EA0645C6FE081204E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4">
    <w:name w:val="E77A8ED40B5E4B30A51F425CF8A0CAC7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4">
    <w:name w:val="A5B9705FACE14C88A9CCF6346DC3E445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4">
    <w:name w:val="504416A237FF40F7997716010EE0FEDA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4">
    <w:name w:val="8D0AFD22A5C840078B7E33CCB7DA028D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4">
    <w:name w:val="5ABC8A8B886F4D92B40D1161331B4769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4">
    <w:name w:val="C54646CA05BD44FE8A33BC5C84282E57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4">
    <w:name w:val="36135BB3AFCE4B118F96DFF5841CE886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4">
    <w:name w:val="897410E4BB1940C596DDF60971A0DA59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3">
    <w:name w:val="B829F9D933894AFC85FBF2587ACBEDE5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3">
    <w:name w:val="B4B6DB7D2E974743AF22E282365657A4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3">
    <w:name w:val="D9DDDF5C52D64297AF533E3F9D9A177B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2">
    <w:name w:val="4E1C0E15999C4E65ADEE394DBE8A83B8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2">
    <w:name w:val="1E2CED0D070045689DEE5E42185AE60B12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2">
    <w:name w:val="DB97A569D6FE4069BEA35523C95E29CC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2">
    <w:name w:val="EC1510BBE49F4E21AEDFCE7BB2315156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5">
    <w:name w:val="C8C55B870FAE49289873DE67BB932D3C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5">
    <w:name w:val="56B501492F2946C8A34951C7305BA4E2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5">
    <w:name w:val="CB920F64CFE3403EA0645C6FE081204E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5">
    <w:name w:val="E77A8ED40B5E4B30A51F425CF8A0CAC7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5">
    <w:name w:val="A5B9705FACE14C88A9CCF6346DC3E445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5">
    <w:name w:val="504416A237FF40F7997716010EE0FEDA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5">
    <w:name w:val="8D0AFD22A5C840078B7E33CCB7DA028D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5">
    <w:name w:val="5ABC8A8B886F4D92B40D1161331B4769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5">
    <w:name w:val="C54646CA05BD44FE8A33BC5C84282E57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5">
    <w:name w:val="36135BB3AFCE4B118F96DFF5841CE886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5">
    <w:name w:val="897410E4BB1940C596DDF60971A0DA59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4">
    <w:name w:val="B829F9D933894AFC85FBF2587ACBEDE5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4">
    <w:name w:val="B4B6DB7D2E974743AF22E282365657A4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4">
    <w:name w:val="D9DDDF5C52D64297AF533E3F9D9A177B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3">
    <w:name w:val="4E1C0E15999C4E65ADEE394DBE8A83B8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3">
    <w:name w:val="1E2CED0D070045689DEE5E42185AE60B13"/>
    <w:rsid w:val="00CC4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3">
    <w:name w:val="DB97A569D6FE4069BEA35523C95E29CC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3">
    <w:name w:val="EC1510BBE49F4E21AEDFCE7BB2315156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6">
    <w:name w:val="C8C55B870FAE49289873DE67BB932D3C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6">
    <w:name w:val="56B501492F2946C8A34951C7305BA4E2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6">
    <w:name w:val="CB920F64CFE3403EA0645C6FE081204E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6">
    <w:name w:val="E77A8ED40B5E4B30A51F425CF8A0CAC7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6">
    <w:name w:val="A5B9705FACE14C88A9CCF6346DC3E445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6">
    <w:name w:val="504416A237FF40F7997716010EE0FEDA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6">
    <w:name w:val="8D0AFD22A5C840078B7E33CCB7DA028D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6">
    <w:name w:val="5ABC8A8B886F4D92B40D1161331B4769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6">
    <w:name w:val="C54646CA05BD44FE8A33BC5C84282E57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6">
    <w:name w:val="36135BB3AFCE4B118F96DFF5841CE886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6">
    <w:name w:val="897410E4BB1940C596DDF60971A0DA59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5">
    <w:name w:val="B829F9D933894AFC85FBF2587ACBEDE5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5">
    <w:name w:val="B4B6DB7D2E974743AF22E282365657A4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5">
    <w:name w:val="D9DDDF5C52D64297AF533E3F9D9A177B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D9667A24B604F9198BCC4B224B73F4C">
    <w:name w:val="0D9667A24B604F9198BCC4B224B73F4C"/>
    <w:rsid w:val="00D92AE6"/>
  </w:style>
  <w:style w:type="paragraph" w:customStyle="1" w:styleId="4E1C0E15999C4E65ADEE394DBE8A83B814">
    <w:name w:val="4E1C0E15999C4E65ADEE394DBE8A83B8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4">
    <w:name w:val="1E2CED0D070045689DEE5E42185AE60B14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4">
    <w:name w:val="DB97A569D6FE4069BEA35523C95E29CC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4">
    <w:name w:val="EC1510BBE49F4E21AEDFCE7BB2315156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7">
    <w:name w:val="C8C55B870FAE49289873DE67BB932D3C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7">
    <w:name w:val="56B501492F2946C8A34951C7305BA4E2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7">
    <w:name w:val="CB920F64CFE3403EA0645C6FE081204E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7">
    <w:name w:val="E77A8ED40B5E4B30A51F425CF8A0CAC7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7">
    <w:name w:val="A5B9705FACE14C88A9CCF6346DC3E445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7">
    <w:name w:val="504416A237FF40F7997716010EE0FEDA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7">
    <w:name w:val="8D0AFD22A5C840078B7E33CCB7DA028D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7">
    <w:name w:val="5ABC8A8B886F4D92B40D1161331B4769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7">
    <w:name w:val="C54646CA05BD44FE8A33BC5C84282E57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7">
    <w:name w:val="36135BB3AFCE4B118F96DFF5841CE886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7">
    <w:name w:val="897410E4BB1940C596DDF60971A0DA59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6">
    <w:name w:val="B829F9D933894AFC85FBF2587ACBEDE5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6">
    <w:name w:val="B4B6DB7D2E974743AF22E282365657A4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6">
    <w:name w:val="D9DDDF5C52D64297AF533E3F9D9A177B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5">
    <w:name w:val="4E1C0E15999C4E65ADEE394DBE8A83B8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5">
    <w:name w:val="1E2CED0D070045689DEE5E42185AE60B15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5">
    <w:name w:val="DB97A569D6FE4069BEA35523C95E29CC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5">
    <w:name w:val="EC1510BBE49F4E21AEDFCE7BB2315156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8">
    <w:name w:val="C8C55B870FAE49289873DE67BB932D3C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8">
    <w:name w:val="56B501492F2946C8A34951C7305BA4E2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8">
    <w:name w:val="CB920F64CFE3403EA0645C6FE081204E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8">
    <w:name w:val="E77A8ED40B5E4B30A51F425CF8A0CAC7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8">
    <w:name w:val="A5B9705FACE14C88A9CCF6346DC3E445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8">
    <w:name w:val="504416A237FF40F7997716010EE0FEDA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8">
    <w:name w:val="8D0AFD22A5C840078B7E33CCB7DA028D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8">
    <w:name w:val="5ABC8A8B886F4D92B40D1161331B4769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8">
    <w:name w:val="C54646CA05BD44FE8A33BC5C84282E57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8">
    <w:name w:val="36135BB3AFCE4B118F96DFF5841CE886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8">
    <w:name w:val="897410E4BB1940C596DDF60971A0DA59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7">
    <w:name w:val="B829F9D933894AFC85FBF2587ACBEDE5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7">
    <w:name w:val="B4B6DB7D2E974743AF22E282365657A4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7">
    <w:name w:val="D9DDDF5C52D64297AF533E3F9D9A177B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6">
    <w:name w:val="4E1C0E15999C4E65ADEE394DBE8A83B8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6">
    <w:name w:val="1E2CED0D070045689DEE5E42185AE60B16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6">
    <w:name w:val="DB97A569D6FE4069BEA35523C95E29CC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6">
    <w:name w:val="EC1510BBE49F4E21AEDFCE7BB2315156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9">
    <w:name w:val="C8C55B870FAE49289873DE67BB932D3C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9">
    <w:name w:val="56B501492F2946C8A34951C7305BA4E2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9">
    <w:name w:val="CB920F64CFE3403EA0645C6FE081204E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9">
    <w:name w:val="E77A8ED40B5E4B30A51F425CF8A0CAC7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9">
    <w:name w:val="A5B9705FACE14C88A9CCF6346DC3E445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9">
    <w:name w:val="504416A237FF40F7997716010EE0FEDA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9">
    <w:name w:val="8D0AFD22A5C840078B7E33CCB7DA028D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9">
    <w:name w:val="5ABC8A8B886F4D92B40D1161331B4769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9">
    <w:name w:val="C54646CA05BD44FE8A33BC5C84282E57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9">
    <w:name w:val="36135BB3AFCE4B118F96DFF5841CE886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9">
    <w:name w:val="897410E4BB1940C596DDF60971A0DA59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8">
    <w:name w:val="B829F9D933894AFC85FBF2587ACBEDE5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8">
    <w:name w:val="B4B6DB7D2E974743AF22E282365657A4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8">
    <w:name w:val="D9DDDF5C52D64297AF533E3F9D9A177B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7">
    <w:name w:val="4E1C0E15999C4E65ADEE394DBE8A83B8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7">
    <w:name w:val="1E2CED0D070045689DEE5E42185AE60B17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7">
    <w:name w:val="DB97A569D6FE4069BEA35523C95E29CC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7">
    <w:name w:val="EC1510BBE49F4E21AEDFCE7BB2315156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0">
    <w:name w:val="C8C55B870FAE49289873DE67BB932D3C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0">
    <w:name w:val="56B501492F2946C8A34951C7305BA4E2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0">
    <w:name w:val="CB920F64CFE3403EA0645C6FE081204E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0">
    <w:name w:val="E77A8ED40B5E4B30A51F425CF8A0CAC7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0">
    <w:name w:val="A5B9705FACE14C88A9CCF6346DC3E445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0">
    <w:name w:val="504416A237FF40F7997716010EE0FEDA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0">
    <w:name w:val="8D0AFD22A5C840078B7E33CCB7DA028D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0">
    <w:name w:val="5ABC8A8B886F4D92B40D1161331B4769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0">
    <w:name w:val="C54646CA05BD44FE8A33BC5C84282E57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0">
    <w:name w:val="36135BB3AFCE4B118F96DFF5841CE886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0">
    <w:name w:val="897410E4BB1940C596DDF60971A0DA59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9">
    <w:name w:val="B829F9D933894AFC85FBF2587ACBEDE5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9">
    <w:name w:val="B4B6DB7D2E974743AF22E282365657A4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9">
    <w:name w:val="D9DDDF5C52D64297AF533E3F9D9A177B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8">
    <w:name w:val="4E1C0E15999C4E65ADEE394DBE8A83B8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8">
    <w:name w:val="1E2CED0D070045689DEE5E42185AE60B18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8">
    <w:name w:val="DB97A569D6FE4069BEA35523C95E29CC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8">
    <w:name w:val="EC1510BBE49F4E21AEDFCE7BB2315156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1">
    <w:name w:val="C8C55B870FAE49289873DE67BB932D3C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1">
    <w:name w:val="56B501492F2946C8A34951C7305BA4E2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1">
    <w:name w:val="CB920F64CFE3403EA0645C6FE081204E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1">
    <w:name w:val="E77A8ED40B5E4B30A51F425CF8A0CAC7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1">
    <w:name w:val="A5B9705FACE14C88A9CCF6346DC3E445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1">
    <w:name w:val="504416A237FF40F7997716010EE0FEDA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1">
    <w:name w:val="8D0AFD22A5C840078B7E33CCB7DA028D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1">
    <w:name w:val="5ABC8A8B886F4D92B40D1161331B4769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1">
    <w:name w:val="C54646CA05BD44FE8A33BC5C84282E57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1">
    <w:name w:val="36135BB3AFCE4B118F96DFF5841CE886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1">
    <w:name w:val="897410E4BB1940C596DDF60971A0DA59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0">
    <w:name w:val="B829F9D933894AFC85FBF2587ACBEDE5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0">
    <w:name w:val="B4B6DB7D2E974743AF22E282365657A4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0">
    <w:name w:val="D9DDDF5C52D64297AF533E3F9D9A177B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">
    <w:name w:val="78A11694B9254FAFA385A59ABEFA2BEC"/>
    <w:rsid w:val="00D92AE6"/>
  </w:style>
  <w:style w:type="paragraph" w:customStyle="1" w:styleId="4E1C0E15999C4E65ADEE394DBE8A83B819">
    <w:name w:val="4E1C0E15999C4E65ADEE394DBE8A83B8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9">
    <w:name w:val="1E2CED0D070045689DEE5E42185AE60B19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9">
    <w:name w:val="DB97A569D6FE4069BEA35523C95E29CC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9">
    <w:name w:val="EC1510BBE49F4E21AEDFCE7BB2315156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2">
    <w:name w:val="C8C55B870FAE49289873DE67BB932D3C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2">
    <w:name w:val="56B501492F2946C8A34951C7305BA4E2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2">
    <w:name w:val="CB920F64CFE3403EA0645C6FE081204E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2">
    <w:name w:val="E77A8ED40B5E4B30A51F425CF8A0CAC7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2">
    <w:name w:val="A5B9705FACE14C88A9CCF6346DC3E445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">
    <w:name w:val="78A11694B9254FAFA385A59ABEFA2BEC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2">
    <w:name w:val="504416A237FF40F7997716010EE0FEDA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2">
    <w:name w:val="8D0AFD22A5C840078B7E33CCB7DA028D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2">
    <w:name w:val="5ABC8A8B886F4D92B40D1161331B4769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2">
    <w:name w:val="C54646CA05BD44FE8A33BC5C84282E57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2">
    <w:name w:val="36135BB3AFCE4B118F96DFF5841CE886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2">
    <w:name w:val="897410E4BB1940C596DDF60971A0DA59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1">
    <w:name w:val="B829F9D933894AFC85FBF2587ACBEDE5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1">
    <w:name w:val="B4B6DB7D2E974743AF22E282365657A4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1">
    <w:name w:val="D9DDDF5C52D64297AF533E3F9D9A177B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0">
    <w:name w:val="4E1C0E15999C4E65ADEE394DBE8A83B8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0">
    <w:name w:val="1E2CED0D070045689DEE5E42185AE60B20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0">
    <w:name w:val="DB97A569D6FE4069BEA35523C95E29CC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0">
    <w:name w:val="EC1510BBE49F4E21AEDFCE7BB2315156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3">
    <w:name w:val="C8C55B870FAE49289873DE67BB932D3C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3">
    <w:name w:val="56B501492F2946C8A34951C7305BA4E2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3">
    <w:name w:val="CB920F64CFE3403EA0645C6FE081204E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3">
    <w:name w:val="E77A8ED40B5E4B30A51F425CF8A0CAC7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3">
    <w:name w:val="A5B9705FACE14C88A9CCF6346DC3E445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2">
    <w:name w:val="78A11694B9254FAFA385A59ABEFA2BEC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3">
    <w:name w:val="504416A237FF40F7997716010EE0FEDA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3">
    <w:name w:val="8D0AFD22A5C840078B7E33CCB7DA028D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3">
    <w:name w:val="5ABC8A8B886F4D92B40D1161331B4769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3">
    <w:name w:val="C54646CA05BD44FE8A33BC5C84282E57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3">
    <w:name w:val="36135BB3AFCE4B118F96DFF5841CE886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3">
    <w:name w:val="897410E4BB1940C596DDF60971A0DA59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2">
    <w:name w:val="B829F9D933894AFC85FBF2587ACBEDE5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2">
    <w:name w:val="B4B6DB7D2E974743AF22E282365657A4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2">
    <w:name w:val="D9DDDF5C52D64297AF533E3F9D9A177B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">
    <w:name w:val="B34D8BC67D1F41FDB66F9CC56259AC41"/>
    <w:rsid w:val="00D92AE6"/>
  </w:style>
  <w:style w:type="paragraph" w:customStyle="1" w:styleId="E28BF8C7EAF94F10A989A45ED32EB070">
    <w:name w:val="E28BF8C7EAF94F10A989A45ED32EB070"/>
    <w:rsid w:val="00D92AE6"/>
  </w:style>
  <w:style w:type="paragraph" w:customStyle="1" w:styleId="88DFED53C4B84101AE28B634C503A211">
    <w:name w:val="88DFED53C4B84101AE28B634C503A211"/>
    <w:rsid w:val="00D92AE6"/>
  </w:style>
  <w:style w:type="paragraph" w:customStyle="1" w:styleId="1601641F35064AD089CE68A5890FF379">
    <w:name w:val="1601641F35064AD089CE68A5890FF379"/>
    <w:rsid w:val="00D92AE6"/>
  </w:style>
  <w:style w:type="paragraph" w:customStyle="1" w:styleId="8BEAA679DC3041BE8DA96CB43EE85666">
    <w:name w:val="8BEAA679DC3041BE8DA96CB43EE85666"/>
    <w:rsid w:val="00D92AE6"/>
  </w:style>
  <w:style w:type="paragraph" w:customStyle="1" w:styleId="4D184BA9D0A54FCA978DD2AE9A104922">
    <w:name w:val="4D184BA9D0A54FCA978DD2AE9A104922"/>
    <w:rsid w:val="00D92AE6"/>
  </w:style>
  <w:style w:type="paragraph" w:customStyle="1" w:styleId="D0096A2E18434C4A99A57B837778DB99">
    <w:name w:val="D0096A2E18434C4A99A57B837778DB99"/>
    <w:rsid w:val="000D1272"/>
  </w:style>
  <w:style w:type="paragraph" w:customStyle="1" w:styleId="4E1C0E15999C4E65ADEE394DBE8A83B821">
    <w:name w:val="4E1C0E15999C4E65ADEE394DBE8A83B8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1">
    <w:name w:val="1E2CED0D070045689DEE5E42185AE60B21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1">
    <w:name w:val="DB97A569D6FE4069BEA35523C95E29CC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1">
    <w:name w:val="EC1510BBE49F4E21AEDFCE7BB2315156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4">
    <w:name w:val="C8C55B870FAE49289873DE67BB932D3C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4">
    <w:name w:val="56B501492F2946C8A34951C7305BA4E2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4">
    <w:name w:val="CB920F64CFE3403EA0645C6FE081204E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1">
    <w:name w:val="4D184BA9D0A54FCA978DD2AE9A104922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1">
    <w:name w:val="D0096A2E18434C4A99A57B837778DB99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3">
    <w:name w:val="78A11694B9254FAFA385A59ABEFA2BEC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4">
    <w:name w:val="504416A237FF40F7997716010EE0FEDA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1">
    <w:name w:val="B34D8BC67D1F41FDB66F9CC56259AC41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1">
    <w:name w:val="E28BF8C7EAF94F10A989A45ED32EB070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1">
    <w:name w:val="1601641F35064AD089CE68A5890FF379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1">
    <w:name w:val="88DFED53C4B84101AE28B634C503A211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1">
    <w:name w:val="8BEAA679DC3041BE8DA96CB43EE85666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3">
    <w:name w:val="B829F9D933894AFC85FBF2587ACBEDE5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3">
    <w:name w:val="B4B6DB7D2E974743AF22E282365657A4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3">
    <w:name w:val="D9DDDF5C52D64297AF533E3F9D9A177B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2">
    <w:name w:val="4E1C0E15999C4E65ADEE394DBE8A83B8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2">
    <w:name w:val="1E2CED0D070045689DEE5E42185AE60B22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2">
    <w:name w:val="DB97A569D6FE4069BEA35523C95E29CC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2">
    <w:name w:val="EC1510BBE49F4E21AEDFCE7BB2315156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5">
    <w:name w:val="C8C55B870FAE49289873DE67BB932D3C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5">
    <w:name w:val="56B501492F2946C8A34951C7305BA4E2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5">
    <w:name w:val="CB920F64CFE3403EA0645C6FE081204E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2">
    <w:name w:val="4D184BA9D0A54FCA978DD2AE9A104922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2">
    <w:name w:val="D0096A2E18434C4A99A57B837778DB99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4">
    <w:name w:val="78A11694B9254FAFA385A59ABEFA2BEC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5">
    <w:name w:val="504416A237FF40F7997716010EE0FEDA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2">
    <w:name w:val="B34D8BC67D1F41FDB66F9CC56259AC41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2">
    <w:name w:val="E28BF8C7EAF94F10A989A45ED32EB070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2">
    <w:name w:val="1601641F35064AD089CE68A5890FF379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2">
    <w:name w:val="88DFED53C4B84101AE28B634C503A211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2">
    <w:name w:val="8BEAA679DC3041BE8DA96CB43EE85666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4">
    <w:name w:val="B829F9D933894AFC85FBF2587ACBEDE5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4">
    <w:name w:val="B4B6DB7D2E974743AF22E282365657A4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4">
    <w:name w:val="D9DDDF5C52D64297AF533E3F9D9A177B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3">
    <w:name w:val="4E1C0E15999C4E65ADEE394DBE8A83B8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3">
    <w:name w:val="1E2CED0D070045689DEE5E42185AE60B23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3">
    <w:name w:val="DB97A569D6FE4069BEA35523C95E29CC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3">
    <w:name w:val="EC1510BBE49F4E21AEDFCE7BB2315156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6">
    <w:name w:val="C8C55B870FAE49289873DE67BB932D3C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6">
    <w:name w:val="56B501492F2946C8A34951C7305BA4E2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6">
    <w:name w:val="CB920F64CFE3403EA0645C6FE081204E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3">
    <w:name w:val="4D184BA9D0A54FCA978DD2AE9A104922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3">
    <w:name w:val="D0096A2E18434C4A99A57B837778DB99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5">
    <w:name w:val="78A11694B9254FAFA385A59ABEFA2BEC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6">
    <w:name w:val="504416A237FF40F7997716010EE0FEDA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3">
    <w:name w:val="B34D8BC67D1F41FDB66F9CC56259AC4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3">
    <w:name w:val="E28BF8C7EAF94F10A989A45ED32EB070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3">
    <w:name w:val="1601641F35064AD089CE68A5890FF379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3">
    <w:name w:val="88DFED53C4B84101AE28B634C503A21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3">
    <w:name w:val="8BEAA679DC3041BE8DA96CB43EE85666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5">
    <w:name w:val="B829F9D933894AFC85FBF2587ACBEDE5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5">
    <w:name w:val="B4B6DB7D2E974743AF22E282365657A4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5">
    <w:name w:val="D9DDDF5C52D64297AF533E3F9D9A177B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6F05E9BBFD4B3298F709E3554536DD">
    <w:name w:val="AD6F05E9BBFD4B3298F709E3554536DD"/>
    <w:rsid w:val="000D1272"/>
  </w:style>
  <w:style w:type="paragraph" w:customStyle="1" w:styleId="4E1C0E15999C4E65ADEE394DBE8A83B824">
    <w:name w:val="4E1C0E15999C4E65ADEE394DBE8A83B8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4">
    <w:name w:val="1E2CED0D070045689DEE5E42185AE60B24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4">
    <w:name w:val="DB97A569D6FE4069BEA35523C95E29CC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4">
    <w:name w:val="EC1510BBE49F4E21AEDFCE7BB2315156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7">
    <w:name w:val="C8C55B870FAE49289873DE67BB932D3C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7">
    <w:name w:val="56B501492F2946C8A34951C7305BA4E2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7">
    <w:name w:val="CB920F64CFE3403EA0645C6FE081204E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4">
    <w:name w:val="4D184BA9D0A54FCA978DD2AE9A104922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4">
    <w:name w:val="D0096A2E18434C4A99A57B837778DB99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6">
    <w:name w:val="78A11694B9254FAFA385A59ABEFA2BEC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7">
    <w:name w:val="504416A237FF40F7997716010EE0FEDA17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4">
    <w:name w:val="B34D8BC67D1F41FDB66F9CC56259AC4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4">
    <w:name w:val="E28BF8C7EAF94F10A989A45ED32EB070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4">
    <w:name w:val="1601641F35064AD089CE68A5890FF379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4">
    <w:name w:val="88DFED53C4B84101AE28B634C503A21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4">
    <w:name w:val="8BEAA679DC3041BE8DA96CB43EE85666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6">
    <w:name w:val="B829F9D933894AFC85FBF2587ACBEDE5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6">
    <w:name w:val="B4B6DB7D2E974743AF22E282365657A4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6">
    <w:name w:val="D9DDDF5C52D64297AF533E3F9D9A177B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CD626520ACB4CD4AFD6B104E00F6B27">
    <w:name w:val="ACD626520ACB4CD4AFD6B104E00F6B27"/>
    <w:rsid w:val="00C40552"/>
  </w:style>
  <w:style w:type="paragraph" w:customStyle="1" w:styleId="4E1C0E15999C4E65ADEE394DBE8A83B825">
    <w:name w:val="4E1C0E15999C4E65ADEE394DBE8A83B825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5">
    <w:name w:val="1E2CED0D070045689DEE5E42185AE60B25"/>
    <w:rsid w:val="00C40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5">
    <w:name w:val="DB97A569D6FE4069BEA35523C95E29CC25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5">
    <w:name w:val="EC1510BBE49F4E21AEDFCE7BB231515625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8">
    <w:name w:val="C8C55B870FAE49289873DE67BB932D3C18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8">
    <w:name w:val="56B501492F2946C8A34951C7305BA4E218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8">
    <w:name w:val="CB920F64CFE3403EA0645C6FE081204E18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5">
    <w:name w:val="4D184BA9D0A54FCA978DD2AE9A1049225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5">
    <w:name w:val="D0096A2E18434C4A99A57B837778DB995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CD626520ACB4CD4AFD6B104E00F6B271">
    <w:name w:val="ACD626520ACB4CD4AFD6B104E00F6B271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7">
    <w:name w:val="78A11694B9254FAFA385A59ABEFA2BEC7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8">
    <w:name w:val="504416A237FF40F7997716010EE0FEDA18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5">
    <w:name w:val="B34D8BC67D1F41FDB66F9CC56259AC415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5">
    <w:name w:val="E28BF8C7EAF94F10A989A45ED32EB0705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5">
    <w:name w:val="1601641F35064AD089CE68A5890FF3795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5">
    <w:name w:val="88DFED53C4B84101AE28B634C503A2115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5">
    <w:name w:val="8BEAA679DC3041BE8DA96CB43EE856665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7">
    <w:name w:val="B829F9D933894AFC85FBF2587ACBEDE517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7">
    <w:name w:val="B4B6DB7D2E974743AF22E282365657A417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7">
    <w:name w:val="D9DDDF5C52D64297AF533E3F9D9A177B17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6">
    <w:name w:val="4E1C0E15999C4E65ADEE394DBE8A83B826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6">
    <w:name w:val="1E2CED0D070045689DEE5E42185AE60B26"/>
    <w:rsid w:val="00C405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6">
    <w:name w:val="DB97A569D6FE4069BEA35523C95E29CC26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6">
    <w:name w:val="EC1510BBE49F4E21AEDFCE7BB231515626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9">
    <w:name w:val="C8C55B870FAE49289873DE67BB932D3C19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9">
    <w:name w:val="56B501492F2946C8A34951C7305BA4E219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9">
    <w:name w:val="CB920F64CFE3403EA0645C6FE081204E19"/>
    <w:rsid w:val="00C40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6">
    <w:name w:val="4D184BA9D0A54FCA978DD2AE9A1049226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6">
    <w:name w:val="D0096A2E18434C4A99A57B837778DB996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CD626520ACB4CD4AFD6B104E00F6B272">
    <w:name w:val="ACD626520ACB4CD4AFD6B104E00F6B272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8">
    <w:name w:val="78A11694B9254FAFA385A59ABEFA2BEC8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9">
    <w:name w:val="504416A237FF40F7997716010EE0FEDA19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6">
    <w:name w:val="B34D8BC67D1F41FDB66F9CC56259AC416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6">
    <w:name w:val="E28BF8C7EAF94F10A989A45ED32EB0706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6">
    <w:name w:val="1601641F35064AD089CE68A5890FF3796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6">
    <w:name w:val="88DFED53C4B84101AE28B634C503A2116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6">
    <w:name w:val="8BEAA679DC3041BE8DA96CB43EE856666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8">
    <w:name w:val="B829F9D933894AFC85FBF2587ACBEDE518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8">
    <w:name w:val="B4B6DB7D2E974743AF22E282365657A418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8">
    <w:name w:val="D9DDDF5C52D64297AF533E3F9D9A177B18"/>
    <w:rsid w:val="00C4055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6B73876EDC149A5831BC3AE9F2BE84A">
    <w:name w:val="C6B73876EDC149A5831BC3AE9F2BE84A"/>
    <w:rsid w:val="00573D9C"/>
  </w:style>
  <w:style w:type="paragraph" w:customStyle="1" w:styleId="A8ABC98B5E7B4A7ABC88F0A44156F7B6">
    <w:name w:val="A8ABC98B5E7B4A7ABC88F0A44156F7B6"/>
    <w:rsid w:val="00573D9C"/>
  </w:style>
  <w:style w:type="paragraph" w:customStyle="1" w:styleId="CB41ABC96B4C4823A1B30DDC10E58407">
    <w:name w:val="CB41ABC96B4C4823A1B30DDC10E58407"/>
    <w:rsid w:val="00573D9C"/>
  </w:style>
  <w:style w:type="paragraph" w:customStyle="1" w:styleId="93605E79710E491B9C5D32F52AC7A38C">
    <w:name w:val="93605E79710E491B9C5D32F52AC7A38C"/>
    <w:rsid w:val="00573D9C"/>
  </w:style>
  <w:style w:type="paragraph" w:customStyle="1" w:styleId="C8587904D8264CD79516DA52FA82FCE6">
    <w:name w:val="C8587904D8264CD79516DA52FA82FCE6"/>
    <w:rsid w:val="00573D9C"/>
  </w:style>
  <w:style w:type="paragraph" w:customStyle="1" w:styleId="057021C64DBD48FF9E6235BD4D14F81D">
    <w:name w:val="057021C64DBD48FF9E6235BD4D14F81D"/>
    <w:rsid w:val="00573D9C"/>
  </w:style>
  <w:style w:type="paragraph" w:customStyle="1" w:styleId="3479B90293214CEAA3EF7A7A7C19EF39">
    <w:name w:val="3479B90293214CEAA3EF7A7A7C19EF39"/>
    <w:rsid w:val="00573D9C"/>
  </w:style>
  <w:style w:type="paragraph" w:customStyle="1" w:styleId="2321C10F70B246E5B80DE6EBF1D41FF9">
    <w:name w:val="2321C10F70B246E5B80DE6EBF1D41FF9"/>
    <w:rsid w:val="00573D9C"/>
  </w:style>
  <w:style w:type="paragraph" w:customStyle="1" w:styleId="AF4CBE6219B74C309237B8996DAA3760">
    <w:name w:val="AF4CBE6219B74C309237B8996DAA3760"/>
    <w:rsid w:val="00573D9C"/>
  </w:style>
  <w:style w:type="paragraph" w:customStyle="1" w:styleId="DE7EEC2B0F1F4962A1A42AA41DC17249">
    <w:name w:val="DE7EEC2B0F1F4962A1A42AA41DC17249"/>
    <w:rsid w:val="00573D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llegato5-1_DR-OMCont_V2"/>
    <f:field ref="objsubject" par="" edit="true" text=""/>
    <f:field ref="objcreatedby" par="" text="Despont, Claude (BAV - dec)"/>
    <f:field ref="objcreatedat" par="" text="12.05.2017 17:08:44"/>
    <f:field ref="objchangedby" par="" text="Despont, Claude (BAV - dec)"/>
    <f:field ref="objmodifiedat" par="" text="23.06.2017 13:20:28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llegato5-1_DR-OMCont_V2"/>
    <f:field ref="CHPRECONFIG_1_1001_Objektname" par="" edit="true" text="Allegato5-1_DR-OMCont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25D4AB-CEC8-4D74-8803-657B9140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RL-GGUV_Anhang_5-1</Template>
  <TotalTime>0</TotalTime>
  <Pages>1</Pages>
  <Words>389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Informazioni riparazione</vt:lpstr>
    </vt:vector>
  </TitlesOfParts>
  <Company>ASIT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riparazione</dc:title>
  <dc:subject/>
  <dc:creator>Despont</dc:creator>
  <cp:keywords/>
  <dc:description/>
  <cp:lastModifiedBy>Despont Claude BAV</cp:lastModifiedBy>
  <cp:revision>3</cp:revision>
  <cp:lastPrinted>2015-12-02T12:00:00Z</cp:lastPrinted>
  <dcterms:created xsi:type="dcterms:W3CDTF">2017-06-23T11:49:00Z</dcterms:created>
  <dcterms:modified xsi:type="dcterms:W3CDTF">2017-07-19T11:54:00Z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>Abteilung Sicherheit</vt:lpwstr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>dec</vt:lpwstr>
  </property>
  <property fmtid="{D5CDD505-2E9C-101B-9397-08002B2CF9AE}" pid="5" name="FSC#BAVTEMPL@102.1950:DocumentID">
    <vt:lpwstr>228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>claude.despont@bav.admin.ch</vt:lpwstr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>Ittigen</vt:lpwstr>
  </property>
  <property fmtid="{D5CDD505-2E9C-101B-9397-08002B2CF9AE}" pid="18" name="FSC#BAVTEMPL@102.1950:FileResponsible">
    <vt:lpwstr>Claude Despont</vt:lpwstr>
  </property>
  <property fmtid="{D5CDD505-2E9C-101B-9397-08002B2CF9AE}" pid="19" name="FSC#BAVTEMPL@102.1950:FileRespOrg">
    <vt:lpwstr>Umwelt (BAV)</vt:lpwstr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>Mühlestrasse 6</vt:lpwstr>
  </property>
  <property fmtid="{D5CDD505-2E9C-101B-9397-08002B2CF9AE}" pid="25" name="FSC#BAVTEMPL@102.1950:FileRespTel">
    <vt:lpwstr>+41 58 464 35 28</vt:lpwstr>
  </property>
  <property fmtid="{D5CDD505-2E9C-101B-9397-08002B2CF9AE}" pid="26" name="FSC#BAVTEMPL@102.1950:FileRespZipCode">
    <vt:lpwstr>3063</vt:lpwstr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>Despont</vt:lpwstr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>Sektion</vt:lpwstr>
  </property>
  <property fmtid="{D5CDD505-2E9C-101B-9397-08002B2CF9AE}" pid="35" name="FSC#BAVTEMPL@102.1950:VornameNameFileResponsible">
    <vt:lpwstr>Claude</vt:lpwstr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>Sektion</vt:lpwstr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>Sektion</vt:lpwstr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/>
  </property>
  <property fmtid="{D5CDD505-2E9C-101B-9397-08002B2CF9AE}" pid="43" name="FSC#UVEKCFG@15.1700:FileResponsible">
    <vt:lpwstr>Claude Despont</vt:lpwstr>
  </property>
  <property fmtid="{D5CDD505-2E9C-101B-9397-08002B2CF9AE}" pid="44" name="FSC#UVEKCFG@15.1700:FileResponsibleTel">
    <vt:lpwstr>+41 58 464 35 28</vt:lpwstr>
  </property>
  <property fmtid="{D5CDD505-2E9C-101B-9397-08002B2CF9AE}" pid="45" name="FSC#UVEKCFG@15.1700:FileResponsibleEmail">
    <vt:lpwstr>claude.despont@bav.admin.ch</vt:lpwstr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>Mühlestrasse 6, 3063 Ittigen</vt:lpwstr>
  </property>
  <property fmtid="{D5CDD505-2E9C-101B-9397-08002B2CF9AE}" pid="48" name="FSC#UVEKCFG@15.1700:FileResponsibleStreet">
    <vt:lpwstr>Mühlestrasse 6</vt:lpwstr>
  </property>
  <property fmtid="{D5CDD505-2E9C-101B-9397-08002B2CF9AE}" pid="49" name="FSC#UVEKCFG@15.1700:FileResponsiblezipcode">
    <vt:lpwstr>3063</vt:lpwstr>
  </property>
  <property fmtid="{D5CDD505-2E9C-101B-9397-08002B2CF9AE}" pid="50" name="FSC#UVEKCFG@15.1700:FileResponsiblecity">
    <vt:lpwstr>Ittigen</vt:lpwstr>
  </property>
  <property fmtid="{D5CDD505-2E9C-101B-9397-08002B2CF9AE}" pid="51" name="FSC#UVEKCFG@15.1700:FileResponsibleAbbreviation">
    <vt:lpwstr>dec</vt:lpwstr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COO.2125.100.2.9727992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Allegato5_DR-OMCont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>Abteilung Sicherheit</vt:lpwstr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/>
  </property>
  <property fmtid="{D5CDD505-2E9C-101B-9397-08002B2CF9AE}" pid="76" name="FSC#COOELAK@1.1001:ApprovedAt">
    <vt:lpwstr/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12.05.2017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*COO.2125.100.2.9727992*</vt:lpwstr>
  </property>
  <property fmtid="{D5CDD505-2E9C-101B-9397-08002B2CF9AE}" pid="82" name="FSC#COOELAK@1.1001:RefBarCode">
    <vt:lpwstr>*COO.2125.100.2.9726366*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/>
  </property>
  <property fmtid="{D5CDD505-2E9C-101B-9397-08002B2CF9AE}" pid="92" name="FSC#COOELAK@1.1001:ApproverSurName">
    <vt:lpwstr/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>Claude Despont</vt:lpwstr>
  </property>
  <property fmtid="{D5CDD505-2E9C-101B-9397-08002B2CF9AE}" pid="106" name="FSC#ATSTATECFG@1.1001:AgentPhone">
    <vt:lpwstr>+41 58 464 35 28</vt:lpwstr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Allegato1_DR-OMCont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BAV-510.45-00003/00002/00023/00005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/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COO.2125.100.2.9727992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>Umwelt</vt:lpwstr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2017-05-12-0228</vt:lpwstr>
  </property>
  <property fmtid="{D5CDD505-2E9C-101B-9397-08002B2CF9AE}" pid="163" name="FSC#UVEKCFG@15.1700:AssignmentNumber">
    <vt:lpwstr/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>Despont</vt:lpwstr>
  </property>
  <property fmtid="{D5CDD505-2E9C-101B-9397-08002B2CF9AE}" pid="217" name="FSC#UVEKCFG@15.1700:Abs_Vorname">
    <vt:lpwstr>Claude</vt:lpwstr>
  </property>
  <property fmtid="{D5CDD505-2E9C-101B-9397-08002B2CF9AE}" pid="218" name="FSC#UVEKCFG@15.1700:Abs_Zeichen">
    <vt:lpwstr>dec</vt:lpwstr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23.06.2017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Allegato5_DR-OMCont</vt:lpwstr>
  </property>
  <property fmtid="{D5CDD505-2E9C-101B-9397-08002B2CF9AE}" pid="225" name="FSC#UVEKCFG@15.1700:Nummer">
    <vt:lpwstr>2017-05-12-0228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>CH-3003</vt:lpwstr>
  </property>
  <property fmtid="{D5CDD505-2E9C-101B-9397-08002B2CF9AE}" pid="230" name="FSC#UVEKCFG@15.1700:FileResponsiblecityPostal">
    <vt:lpwstr>Bern</vt:lpwstr>
  </property>
  <property fmtid="{D5CDD505-2E9C-101B-9397-08002B2CF9AE}" pid="231" name="FSC#UVEKCFG@15.1700:FileResponsibleStreetInvoice">
    <vt:lpwstr>c/o DLZ FI EFD</vt:lpwstr>
  </property>
  <property fmtid="{D5CDD505-2E9C-101B-9397-08002B2CF9AE}" pid="232" name="FSC#UVEKCFG@15.1700:FileResponsiblezipcodeInvoice">
    <vt:lpwstr>3003</vt:lpwstr>
  </property>
  <property fmtid="{D5CDD505-2E9C-101B-9397-08002B2CF9AE}" pid="233" name="FSC#UVEKCFG@15.1700:FileResponsiblecityInvoice">
    <vt:lpwstr>Bern</vt:lpwstr>
  </property>
  <property fmtid="{D5CDD505-2E9C-101B-9397-08002B2CF9AE}" pid="234" name="FSC#UVEKCFG@15.1700:ResponsibleDefaultRoleOrg">
    <vt:lpwstr>uw</vt:lpwstr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>Sektion</vt:lpwstr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