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Rapporto sullo stato della rete 2014: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Gentili signore, egregi signori,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vi facciamo pervenire in allegato il modulo per i rapporti sullo stato della rete 2014. Il modulo ha lo scopo di consolidare tali rapporti e in particolare di arrivare a definire uno standard del settore.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-710484</wp:posOffset>
            </wp:positionH>
            <wp:positionV relativeFrom="paragraph">
              <wp:posOffset>120177</wp:posOffset>
            </wp:positionV>
            <wp:extent cx="593793" cy="515566"/>
            <wp:effectExtent l="19050" t="0" r="0" b="0"/>
            <wp:wrapThrough wrapText="bothSides">
              <wp:wrapPolygon edited="0">
                <wp:start x="-694" y="0"/>
                <wp:lineTo x="-694" y="20672"/>
                <wp:lineTo x="21507" y="20672"/>
                <wp:lineTo x="21507" y="0"/>
                <wp:lineTo x="-694" y="0"/>
              </wp:wrapPolygon>
            </wp:wrapThrough>
            <wp:docPr id="1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Fase 1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 questa fase è possibile selezionare il genere di impianto e i tipi di impianto corrispondente. Non appena inserite un nuovo tipo di impianto, questo apparirà nella selezione a sinistra.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*Tipi di impianto principali: questi tipi di impianto devono essere oggetto di un rapporto separato. Gli altri tipi di impianto di un dato genere possono essere indicati insieme o singolarmente.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Inserite poi gli altri dati come valore di riacquisto, ᴓ età, ᴓ durata di utilizzazione, stato effettivo, stato di riferimento e loro differenza, mezzi impiegati e fabbisogno. Il campo per le osservazioni può essere compilato in qualsiasi momento.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Si prega di completare il modulo per ciascun genere di impianto secondo le istruzioni. Con le funzioni integrate avete la possibilità di scegliere il genere di impianto attivo e di salvare i dati.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lang w:val="de-CH" w:eastAsia="de-CH"/>
        </w:rPr>
        <w:drawing>
          <wp:inline distT="0" distB="0" distL="0" distR="0">
            <wp:extent cx="1268095" cy="293370"/>
            <wp:effectExtent l="19050" t="0" r="825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-759122</wp:posOffset>
            </wp:positionH>
            <wp:positionV relativeFrom="paragraph">
              <wp:posOffset>-122</wp:posOffset>
            </wp:positionV>
            <wp:extent cx="593792" cy="457200"/>
            <wp:effectExtent l="19050" t="0" r="0" b="0"/>
            <wp:wrapThrough wrapText="bothSides">
              <wp:wrapPolygon edited="0">
                <wp:start x="-695" y="0"/>
                <wp:lineTo x="-695" y="20700"/>
                <wp:lineTo x="21531" y="20700"/>
                <wp:lineTo x="21531" y="0"/>
                <wp:lineTo x="-695" y="0"/>
              </wp:wrapPolygon>
            </wp:wrapThrough>
            <wp:docPr id="1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Fase 2</w:t>
      </w:r>
    </w:p>
    <w:p>
      <w:pPr>
        <w:rPr>
          <w:rFonts w:ascii="Arial" w:hAnsi="Arial" w:cs="Arial"/>
          <w:b/>
          <w:sz w:val="20"/>
          <w:szCs w:val="20"/>
          <w:u w:val="single"/>
        </w:rPr>
      </w:pP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Funzioni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1991995" cy="1248410"/>
            <wp:effectExtent l="19050" t="0" r="8255" b="0"/>
            <wp:wrapTight wrapText="bothSides">
              <wp:wrapPolygon edited="0">
                <wp:start x="-207" y="0"/>
                <wp:lineTo x="-207" y="21424"/>
                <wp:lineTo x="21690" y="21424"/>
                <wp:lineTo x="21690" y="0"/>
                <wp:lineTo x="-207" y="0"/>
              </wp:wrapPolygon>
            </wp:wrapTight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</w:rPr>
        <w:tab/>
        <w:t xml:space="preserve"> [Nuovo]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Crea un nuovo genere di impianto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ab/>
        <w:t>[Salvare]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Salva i dati inseriti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  <w:t>[Eliminare]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Elimina i dati inseriti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  <w:t>[Ordinare]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Ordina i termini nella banca dati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secondo i generi di impianto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3969"/>
          <w:tab w:val="left" w:pos="5387"/>
          <w:tab w:val="left" w:pos="6096"/>
        </w:tabs>
        <w:rPr>
          <w:rFonts w:ascii="Arial" w:hAnsi="Arial" w:cs="Arial"/>
          <w:b/>
          <w:sz w:val="20"/>
        </w:rPr>
      </w:pPr>
    </w:p>
    <w:p>
      <w:pPr>
        <w:tabs>
          <w:tab w:val="left" w:pos="3969"/>
          <w:tab w:val="left" w:pos="5387"/>
          <w:tab w:val="left" w:pos="609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Ulteriori funzioni:</w:t>
      </w:r>
      <w:r>
        <w:rPr>
          <w:rFonts w:ascii="Arial" w:hAnsi="Arial" w:cs="Arial"/>
          <w:b/>
          <w:sz w:val="20"/>
        </w:rPr>
        <w:tab/>
        <w:t xml:space="preserve"> [&gt;]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sz w:val="20"/>
        </w:rPr>
        <w:t>Avanza di un genere di impianto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  <w:t xml:space="preserve"> [&lt;]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sz w:val="20"/>
        </w:rPr>
        <w:t>Torna al genere di impianto precedente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  <w:t xml:space="preserve"> [&lt;&lt;&lt;]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sz w:val="20"/>
        </w:rPr>
        <w:t>Torna alla prima pagina</w:t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114300</wp:posOffset>
            </wp:positionV>
            <wp:extent cx="593725" cy="490855"/>
            <wp:effectExtent l="19050" t="0" r="0" b="0"/>
            <wp:wrapThrough wrapText="bothSides">
              <wp:wrapPolygon edited="0">
                <wp:start x="-693" y="0"/>
                <wp:lineTo x="-693" y="20957"/>
                <wp:lineTo x="21484" y="20957"/>
                <wp:lineTo x="21484" y="0"/>
                <wp:lineTo x="-693" y="0"/>
              </wp:wrapPolygon>
            </wp:wrapThrough>
            <wp:docPr id="1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</w:rPr>
        <w:tab/>
        <w:t xml:space="preserve"> [&gt;&gt;&gt;]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sz w:val="20"/>
        </w:rPr>
        <w:t>Avanza fino all'ultima pagina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Fase 3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La funzione «consolidare» permette di calcolare e rappresentare ogni singolo genere di impianto. Questa fase potrebbe durare un certo tempo.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-696298</wp:posOffset>
            </wp:positionH>
            <wp:positionV relativeFrom="paragraph">
              <wp:posOffset>-51908</wp:posOffset>
            </wp:positionV>
            <wp:extent cx="593793" cy="471792"/>
            <wp:effectExtent l="19050" t="0" r="0" b="0"/>
            <wp:wrapThrough wrapText="bothSides">
              <wp:wrapPolygon edited="0">
                <wp:start x="-695" y="0"/>
                <wp:lineTo x="-695" y="21016"/>
                <wp:lineTo x="21531" y="21016"/>
                <wp:lineTo x="21531" y="0"/>
                <wp:lineTo x="-695" y="0"/>
              </wp:wrapPolygon>
            </wp:wrapThrough>
            <wp:docPr id="1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Fase 4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Nella fase 4 si genera automaticamente un diagramma a torta, che fornisce una rappresentazione chiara delle classi di stato 1-5.</w:t>
      </w:r>
    </w:p>
    <w:sectPr>
      <w:headerReference w:type="default" r:id="rId14"/>
      <w:footerReference w:type="default" r:id="rId15"/>
      <w:headerReference w:type="first" r:id="rId16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rPr>
          <w:sz w:val="20"/>
          <w:szCs w:val="20"/>
        </w:rPr>
      </w:pPr>
      <w:r>
        <w:separator/>
      </w:r>
    </w:p>
  </w:endnote>
  <w:endnote w:type="continuationSeparator" w:id="0">
    <w:p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9215"/>
    </w:tblGrid>
    <w:tr>
      <w:trPr>
        <w:cantSplit/>
        <w:trHeight w:hRule="exact" w:val="510"/>
      </w:trPr>
      <w:tc>
        <w:tcPr>
          <w:tcW w:w="9215" w:type="dxa"/>
          <w:vAlign w:val="bottom"/>
        </w:tcPr>
        <w:p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</w:rPr>
          </w:pPr>
          <w:bookmarkStart w:id="0" w:name="_Hlk112468646"/>
          <w:r>
            <w:rPr>
              <w:rFonts w:ascii="Barcode 3 of 9" w:hAnsi="Barcode 3 of 9"/>
              <w:sz w:val="22"/>
            </w:rPr>
            <w:t>*</w:t>
          </w:r>
          <w:fldSimple w:instr=" DOCPROPERTY  FSC#UVEKCFG@15.1700:cooAddress  \* MERGEFORMAT ">
            <w:r>
              <w:rPr>
                <w:rFonts w:ascii="Barcode 3 of 9" w:hAnsi="Barcode 3 of 9"/>
                <w:b/>
                <w:bCs/>
                <w:sz w:val="22"/>
                <w:szCs w:val="22"/>
              </w:rPr>
              <w:t>COO.2125.100.2.7173960</w:t>
            </w:r>
          </w:fldSimple>
          <w:r>
            <w:rPr>
              <w:rFonts w:ascii="Barcode 3 of 9" w:hAnsi="Barcode 3 of 9"/>
              <w:sz w:val="22"/>
            </w:rPr>
            <w:t>*</w:t>
          </w:r>
        </w:p>
      </w:tc>
    </w:tr>
    <w:bookmarkEnd w:id="0"/>
  </w:tbl>
  <w:p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rPr>
          <w:sz w:val="20"/>
          <w:szCs w:val="20"/>
        </w:rPr>
      </w:pPr>
      <w:r>
        <w:separator/>
      </w:r>
    </w:p>
  </w:footnote>
  <w:footnote w:type="continuationSeparator" w:id="0">
    <w:p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>
      <w:trPr>
        <w:cantSplit/>
        <w:trHeight w:hRule="exact" w:val="1283"/>
      </w:trPr>
      <w:tc>
        <w:tcPr>
          <w:tcW w:w="4848" w:type="dxa"/>
        </w:tcPr>
        <w:p>
          <w:pPr>
            <w:pStyle w:val="Logo"/>
            <w:rPr>
              <w:rFonts w:cs="Arial"/>
              <w:szCs w:val="15"/>
            </w:rPr>
          </w:pPr>
          <w:r>
            <w:rPr>
              <w:rFonts w:cs="Arial"/>
              <w:lang w:val="de-CH"/>
            </w:rPr>
            <w:drawing>
              <wp:inline distT="0" distB="0" distL="0" distR="0">
                <wp:extent cx="2057400" cy="657225"/>
                <wp:effectExtent l="19050" t="0" r="0" b="0"/>
                <wp:docPr id="8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  <w:rPr>
              <w:rFonts w:cs="Arial"/>
              <w:szCs w:val="15"/>
            </w:rPr>
          </w:pPr>
        </w:p>
      </w:tc>
      <w:tc>
        <w:tcPr>
          <w:tcW w:w="4961" w:type="dxa"/>
        </w:tcPr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</w:rPr>
            <w:t xml:space="preserve">Dipartimento federale dell'ambiente, dei trasporti, </w:t>
          </w:r>
        </w:p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</w:rPr>
            <w:t>dell'energia e delle comunicazioni DATEC</w:t>
          </w:r>
        </w:p>
        <w:p>
          <w:pPr>
            <w:pStyle w:val="Kopfzeile"/>
            <w:spacing w:line="100" w:lineRule="exact"/>
            <w:rPr>
              <w:rFonts w:ascii="Arial" w:hAnsi="Arial" w:cs="Arial"/>
              <w:sz w:val="15"/>
              <w:szCs w:val="15"/>
            </w:rPr>
          </w:pPr>
        </w:p>
        <w:p>
          <w:pPr>
            <w:pStyle w:val="Kopfzeile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</w:rPr>
            <w:t>Ufficio federale dei trasporti</w:t>
          </w:r>
        </w:p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</w:rPr>
            <w:t>Divisione Finanziamento</w:t>
          </w:r>
        </w:p>
      </w:tc>
    </w:tr>
  </w:tbl>
  <w:p>
    <w:pPr>
      <w:pStyle w:val="Kopfzeile"/>
      <w:rPr>
        <w:rFonts w:ascii="Arial" w:hAnsi="Arial"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ogo"/>
    </w:pPr>
    <w:r>
      <w:rPr>
        <w:lang w:val="de-CH"/>
      </w:rPr>
      <w:drawing>
        <wp:inline distT="0" distB="0" distL="0" distR="0">
          <wp:extent cx="2057400" cy="657225"/>
          <wp:effectExtent l="19050" t="0" r="0" b="0"/>
          <wp:docPr id="6" name="Bild 1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attachedTemplate r:id="rId1"/>
  <w:stylePaneFormatFilter w:val="3F01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val="it-I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val="it-IT"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4 12 01 RapRet2014 strumento per il consolidamento I spiegazioni"/>
    <f:field ref="objsubject" par="" edit="true" text=""/>
    <f:field ref="objcreatedby" par="" text="Firouzi, Neshat (BAV - fin)"/>
    <f:field ref="objcreatedat" par="" text="04.12.2014 10:30:05"/>
    <f:field ref="objchangedby" par="" text="Firouzi, Neshat (BAV - fin)"/>
    <f:field ref="objmodifiedat" par="" text="04.12.2014 11:09:20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2014 12 01 RapRet2014 strumento per il consolidamento I spiegazioni"/>
    <f:field ref="CHPRECONFIG_1_1001_Objektname" par="" edit="true" text="2014 12 01 RapRet2014 strumento per il consolidamento I spiegazioni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CDBund.dotm</Template>
  <TotalTime>0</TotalTime>
  <Pages>1</Pages>
  <Words>280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UVEK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monika steck</cp:lastModifiedBy>
  <cp:revision>2</cp:revision>
  <cp:lastPrinted>2014-12-03T08:39:00Z</cp:lastPrinted>
  <dcterms:created xsi:type="dcterms:W3CDTF">2014-12-09T13:41:00Z</dcterms:created>
  <dcterms:modified xsi:type="dcterms:W3CDTF">2014-12-09T13:41:00Z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COO.2125.100.2.7173960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BAV-223-00005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5</vt:lpwstr>
  </property>
  <property fmtid="{D5CDD505-2E9C-101B-9397-08002B2CF9AE}" pid="7" name="FSC#COOELAK@1.1001:FileRefOU">
    <vt:lpwstr>sn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Firouzi Neshat</vt:lpwstr>
  </property>
  <property fmtid="{D5CDD505-2E9C-101B-9397-08002B2CF9AE}" pid="10" name="FSC#COOELAK@1.1001:OwnerExtension">
    <vt:lpwstr>+41 58 465 56 52</vt:lpwstr>
  </property>
  <property fmtid="{D5CDD505-2E9C-101B-9397-08002B2CF9AE}" pid="11" name="FSC#COOELAK@1.1001:OwnerFaxExtension">
    <vt:lpwstr>+41 58 462 59 87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Schienennetz (BAV)</vt:lpwstr>
  </property>
  <property fmtid="{D5CDD505-2E9C-101B-9397-08002B2CF9AE}" pid="17" name="FSC#COOELAK@1.1001:CreatedAt">
    <vt:lpwstr>04.12.2014</vt:lpwstr>
  </property>
  <property fmtid="{D5CDD505-2E9C-101B-9397-08002B2CF9AE}" pid="18" name="FSC#COOELAK@1.1001:OU">
    <vt:lpwstr>Schienennetz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*COO.2125.100.2.7173960*</vt:lpwstr>
  </property>
  <property fmtid="{D5CDD505-2E9C-101B-9397-08002B2CF9AE}" pid="21" name="FSC#COOELAK@1.1001:RefBarCode">
    <vt:lpwstr>*COO.2125.100.2.7173961*</vt:lpwstr>
  </property>
  <property fmtid="{D5CDD505-2E9C-101B-9397-08002B2CF9AE}" pid="22" name="FSC#COOELAK@1.1001:FileRefBarCode">
    <vt:lpwstr>*BAV-223-00005*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/>
  </property>
  <property fmtid="{D5CDD505-2E9C-101B-9397-08002B2CF9AE}" pid="50" name="FSC#BAVTEMPL@102.1950:VornameNameFileResponsible">
    <vt:lpwstr/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/>
  </property>
  <property fmtid="{D5CDD505-2E9C-101B-9397-08002B2CF9AE}" pid="56" name="FSC#BAVTEMPL@102.1950:FileRespOU">
    <vt:lpwstr>Schienennetz</vt:lpwstr>
  </property>
  <property fmtid="{D5CDD505-2E9C-101B-9397-08002B2CF9AE}" pid="57" name="FSC#BAVTEMPL@102.1950:RegPlanPos">
    <vt:lpwstr>BAV-223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BAV-223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/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/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/>
  </property>
  <property fmtid="{D5CDD505-2E9C-101B-9397-08002B2CF9AE}" pid="88" name="FSC#BAVTEMPL@102.1950:FileRespOrg">
    <vt:lpwstr/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/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Sachbearbeiter/-in</vt:lpwstr>
  </property>
  <property fmtid="{D5CDD505-2E9C-101B-9397-08002B2CF9AE}" pid="107" name="FSC#COOELAK@1.1001:CurrentUserEmail">
    <vt:lpwstr>monika.steck@bav.admin.ch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Schienennetz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/>
  </property>
  <property fmtid="{D5CDD505-2E9C-101B-9397-08002B2CF9AE}" pid="114" name="FSC#UVEKCFG@15.1700:FileResponsibleTel">
    <vt:lpwstr/>
  </property>
  <property fmtid="{D5CDD505-2E9C-101B-9397-08002B2CF9AE}" pid="115" name="FSC#UVEKCFG@15.1700:FileResponsibleEmail">
    <vt:lpwstr/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/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smo</vt:lpwstr>
  </property>
  <property fmtid="{D5CDD505-2E9C-101B-9397-08002B2CF9AE}" pid="124" name="FSC#UVEKCFG@15.1700:CategoryReference">
    <vt:lpwstr>BAV-223</vt:lpwstr>
  </property>
  <property fmtid="{D5CDD505-2E9C-101B-9397-08002B2CF9AE}" pid="125" name="FSC#UVEKCFG@15.1700:cooAddress">
    <vt:lpwstr>COO.2125.100.2.7173960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2014 12 01 NetzBe2014 Konsolidierungstool I Erläuterungen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/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/>
  </property>
  <property fmtid="{D5CDD505-2E9C-101B-9397-08002B2CF9AE}" pid="136" name="FSC#ATSTATECFG@1.1001:AgentPhone">
    <vt:lpwstr/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>d_2014_11_XX_NetzBe2014_BetaV_Ereläuterungen_I_def_x000d_
</vt:lpwstr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BAV-223-00005/00012/00002/00018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/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</Properties>
</file>