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81" w:rsidRPr="00154E2C" w:rsidRDefault="00F04781" w:rsidP="00F04781">
      <w:pPr>
        <w:outlineLvl w:val="0"/>
        <w:rPr>
          <w:b/>
          <w:sz w:val="28"/>
          <w:u w:val="single"/>
          <w:lang w:val="it-CH"/>
        </w:rPr>
      </w:pPr>
      <w:r w:rsidRPr="00154E2C">
        <w:rPr>
          <w:rFonts w:eastAsia="Arial"/>
          <w:b/>
          <w:sz w:val="28"/>
          <w:u w:val="single"/>
          <w:lang w:val="it-CH"/>
        </w:rPr>
        <w:t>Modulo per la presentazi</w:t>
      </w:r>
      <w:r w:rsidR="00154E2C" w:rsidRPr="00154E2C">
        <w:rPr>
          <w:rFonts w:eastAsia="Arial"/>
          <w:b/>
          <w:sz w:val="28"/>
          <w:u w:val="single"/>
          <w:lang w:val="it-CH"/>
        </w:rPr>
        <w:t>one della domanda di accesso ai</w:t>
      </w:r>
      <w:r w:rsidR="00154E2C" w:rsidRPr="00154E2C">
        <w:rPr>
          <w:rFonts w:eastAsia="Arial"/>
          <w:b/>
          <w:sz w:val="28"/>
          <w:u w:val="single"/>
          <w:lang w:val="it-CH"/>
        </w:rPr>
        <w:br/>
      </w:r>
      <w:r w:rsidRPr="00154E2C">
        <w:rPr>
          <w:rFonts w:eastAsia="Arial"/>
          <w:b/>
          <w:sz w:val="28"/>
          <w:u w:val="single"/>
          <w:lang w:val="it-CH"/>
        </w:rPr>
        <w:t xml:space="preserve">documenti </w:t>
      </w:r>
    </w:p>
    <w:p w:rsidR="00F04781" w:rsidRPr="00154E2C" w:rsidRDefault="00F04781" w:rsidP="00F04781">
      <w:pPr>
        <w:jc w:val="both"/>
        <w:rPr>
          <w:sz w:val="22"/>
          <w:lang w:val="it-CH"/>
        </w:rPr>
      </w:pPr>
    </w:p>
    <w:p w:rsidR="00F04781" w:rsidRPr="00154E2C" w:rsidRDefault="00F04781" w:rsidP="00F04781">
      <w:pPr>
        <w:jc w:val="both"/>
        <w:rPr>
          <w:sz w:val="22"/>
          <w:lang w:val="it-CH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8928"/>
      </w:tblGrid>
      <w:tr w:rsidR="00F04781" w:rsidRPr="00561634">
        <w:tc>
          <w:tcPr>
            <w:tcW w:w="8928" w:type="dxa"/>
          </w:tcPr>
          <w:p w:rsidR="00F04781" w:rsidRPr="00154E2C" w:rsidRDefault="00F04781" w:rsidP="00F04781">
            <w:pPr>
              <w:jc w:val="center"/>
              <w:rPr>
                <w:b/>
                <w:sz w:val="28"/>
                <w:lang w:val="it-CH"/>
              </w:rPr>
            </w:pPr>
          </w:p>
          <w:p w:rsidR="00F04781" w:rsidRPr="00561634" w:rsidRDefault="00F04781" w:rsidP="00561634">
            <w:pPr>
              <w:pStyle w:val="berschrift3"/>
              <w:jc w:val="center"/>
              <w:rPr>
                <w:sz w:val="36"/>
                <w:szCs w:val="36"/>
                <w:lang w:val="it-CH"/>
              </w:rPr>
            </w:pPr>
            <w:r w:rsidRPr="00561634">
              <w:rPr>
                <w:rFonts w:eastAsia="Arial"/>
                <w:sz w:val="36"/>
                <w:szCs w:val="36"/>
                <w:lang w:val="it-CH"/>
              </w:rPr>
              <w:t>Domanda di accesso ai documenti</w:t>
            </w:r>
          </w:p>
          <w:p w:rsidR="00F04781" w:rsidRPr="00561634" w:rsidRDefault="00F04781" w:rsidP="00F04781">
            <w:pPr>
              <w:ind w:left="360"/>
              <w:jc w:val="center"/>
              <w:rPr>
                <w:b/>
                <w:sz w:val="28"/>
                <w:lang w:val="it-CH"/>
              </w:rPr>
            </w:pPr>
          </w:p>
        </w:tc>
      </w:tr>
      <w:tr w:rsidR="00F04781" w:rsidRPr="00561634">
        <w:tc>
          <w:tcPr>
            <w:tcW w:w="8928" w:type="dxa"/>
          </w:tcPr>
          <w:p w:rsidR="00F04781" w:rsidRPr="00CB009C" w:rsidRDefault="00F04781" w:rsidP="00F04781">
            <w:pPr>
              <w:jc w:val="both"/>
              <w:rPr>
                <w:b/>
                <w:sz w:val="22"/>
              </w:rPr>
            </w:pPr>
          </w:p>
          <w:p w:rsidR="00F04781" w:rsidRDefault="00F04781" w:rsidP="00F04781">
            <w:pPr>
              <w:spacing w:line="280" w:lineRule="atLeast"/>
              <w:jc w:val="both"/>
              <w:rPr>
                <w:b/>
              </w:rPr>
            </w:pPr>
            <w:proofErr w:type="spellStart"/>
            <w:r>
              <w:rPr>
                <w:rFonts w:eastAsia="Arial"/>
                <w:b/>
              </w:rPr>
              <w:t>Richiedente</w:t>
            </w:r>
            <w:proofErr w:type="spellEnd"/>
          </w:p>
          <w:p w:rsidR="00F04781" w:rsidRDefault="00F04781" w:rsidP="00F04781">
            <w:pPr>
              <w:spacing w:line="280" w:lineRule="atLeast"/>
              <w:jc w:val="both"/>
              <w:rPr>
                <w:sz w:val="22"/>
              </w:rPr>
            </w:pPr>
          </w:p>
          <w:p w:rsidR="00F04781" w:rsidRPr="00CB009C" w:rsidRDefault="00F04781" w:rsidP="00F04781">
            <w:pPr>
              <w:tabs>
                <w:tab w:val="left" w:pos="2160"/>
                <w:tab w:val="left" w:pos="8460"/>
              </w:tabs>
              <w:spacing w:line="320" w:lineRule="atLeast"/>
              <w:jc w:val="both"/>
              <w:rPr>
                <w:sz w:val="22"/>
                <w:lang w:val="it-CH"/>
              </w:rPr>
            </w:pPr>
            <w:r w:rsidRPr="00CB009C">
              <w:rPr>
                <w:rFonts w:eastAsia="Arial"/>
                <w:b/>
                <w:sz w:val="22"/>
                <w:lang w:val="it-CH"/>
              </w:rPr>
              <w:t>Nome e cognome:</w:t>
            </w:r>
            <w:r w:rsidRPr="00CB009C">
              <w:rPr>
                <w:rFonts w:eastAsia="Arial"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249246825"/>
                <w:placeholder>
                  <w:docPart w:val="78A2E9294A244AEBAE1D413E5E215AD3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F04781" w:rsidRPr="00CB009C" w:rsidRDefault="00F04781" w:rsidP="00F04781">
            <w:pPr>
              <w:spacing w:line="320" w:lineRule="atLeast"/>
              <w:rPr>
                <w:sz w:val="22"/>
                <w:lang w:val="it-CH"/>
              </w:rPr>
            </w:pPr>
            <w:r w:rsidRPr="00CB009C">
              <w:rPr>
                <w:rFonts w:eastAsia="Arial"/>
                <w:b/>
                <w:sz w:val="22"/>
                <w:lang w:val="it-CH"/>
              </w:rPr>
              <w:t>Via e numero civico:</w:t>
            </w:r>
            <w:r w:rsidRPr="00CB009C">
              <w:rPr>
                <w:rFonts w:eastAsia="Arial"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412707828"/>
                <w:placeholder>
                  <w:docPart w:val="4FDF6C02CF5146A893CD143079FD2E27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F04781" w:rsidRPr="00CB009C" w:rsidRDefault="00F04781" w:rsidP="00F04781">
            <w:pPr>
              <w:spacing w:line="320" w:lineRule="atLeast"/>
              <w:rPr>
                <w:sz w:val="22"/>
                <w:lang w:val="it-CH"/>
              </w:rPr>
            </w:pPr>
            <w:proofErr w:type="spellStart"/>
            <w:r w:rsidRPr="00CB009C">
              <w:rPr>
                <w:rFonts w:eastAsia="Arial"/>
                <w:b/>
                <w:sz w:val="22"/>
                <w:lang w:val="it-CH"/>
              </w:rPr>
              <w:t>NPA</w:t>
            </w:r>
            <w:proofErr w:type="spellEnd"/>
            <w:r w:rsidRPr="00CB009C">
              <w:rPr>
                <w:rFonts w:eastAsia="Arial"/>
                <w:b/>
                <w:sz w:val="22"/>
                <w:lang w:val="it-CH"/>
              </w:rPr>
              <w:t xml:space="preserve"> e località:</w:t>
            </w:r>
            <w:r w:rsidRPr="00CB009C">
              <w:rPr>
                <w:rFonts w:eastAsia="Arial"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1530250428"/>
                <w:placeholder>
                  <w:docPart w:val="668103DD60B2455D8E162FA842936398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F04781" w:rsidRPr="00CB009C" w:rsidRDefault="00F04781" w:rsidP="00F04781">
            <w:pPr>
              <w:spacing w:line="320" w:lineRule="atLeast"/>
              <w:rPr>
                <w:sz w:val="22"/>
                <w:lang w:val="it-CH"/>
              </w:rPr>
            </w:pPr>
            <w:r w:rsidRPr="00CB009C">
              <w:rPr>
                <w:rFonts w:eastAsia="Arial"/>
                <w:b/>
                <w:sz w:val="22"/>
                <w:lang w:val="it-CH"/>
              </w:rPr>
              <w:t>Telefono per eventuali chiarimenti:</w:t>
            </w:r>
            <w:r w:rsidRPr="00CB009C">
              <w:rPr>
                <w:rFonts w:eastAsia="Arial"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1841072323"/>
                <w:placeholder>
                  <w:docPart w:val="A6DA7BBABDA74BCFA420686931B0ABE9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F04781" w:rsidRPr="00561634" w:rsidRDefault="00F04781" w:rsidP="00F04781">
            <w:pPr>
              <w:spacing w:line="320" w:lineRule="atLeast"/>
              <w:rPr>
                <w:sz w:val="22"/>
              </w:rPr>
            </w:pPr>
            <w:proofErr w:type="spellStart"/>
            <w:r w:rsidRPr="00561634">
              <w:rPr>
                <w:rFonts w:eastAsia="Arial"/>
                <w:b/>
                <w:sz w:val="22"/>
              </w:rPr>
              <w:t>E-mail</w:t>
            </w:r>
            <w:proofErr w:type="spellEnd"/>
            <w:r w:rsidRPr="00561634">
              <w:rPr>
                <w:rFonts w:eastAsia="Arial"/>
                <w:b/>
                <w:sz w:val="22"/>
              </w:rPr>
              <w:t>:</w:t>
            </w:r>
            <w:r w:rsidRPr="00561634">
              <w:rPr>
                <w:rFonts w:eastAsia="Arial"/>
                <w:sz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729771290"/>
                <w:placeholder>
                  <w:docPart w:val="6F0686C7BE8140CC9908EEADFC66272C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F04781" w:rsidRPr="00561634" w:rsidRDefault="00F04781" w:rsidP="00F04781">
            <w:pPr>
              <w:rPr>
                <w:sz w:val="22"/>
              </w:rPr>
            </w:pPr>
          </w:p>
        </w:tc>
      </w:tr>
      <w:tr w:rsidR="00F04781" w:rsidRPr="00CB009C">
        <w:trPr>
          <w:trHeight w:val="2268"/>
        </w:trPr>
        <w:tc>
          <w:tcPr>
            <w:tcW w:w="8928" w:type="dxa"/>
          </w:tcPr>
          <w:p w:rsidR="00F04781" w:rsidRPr="00561634" w:rsidRDefault="00F04781" w:rsidP="00F04781">
            <w:pPr>
              <w:spacing w:line="280" w:lineRule="atLeast"/>
              <w:rPr>
                <w:b/>
                <w:sz w:val="22"/>
              </w:rPr>
            </w:pPr>
          </w:p>
          <w:p w:rsidR="00F04781" w:rsidRDefault="00F04781" w:rsidP="00F04781">
            <w:pPr>
              <w:spacing w:line="280" w:lineRule="atLeast"/>
              <w:rPr>
                <w:b/>
              </w:rPr>
            </w:pPr>
            <w:r>
              <w:rPr>
                <w:rFonts w:eastAsia="Arial"/>
                <w:b/>
              </w:rPr>
              <w:t>Presentazione della domanda</w:t>
            </w:r>
          </w:p>
          <w:p w:rsidR="00F04781" w:rsidRDefault="00F04781" w:rsidP="00F04781">
            <w:pPr>
              <w:spacing w:line="280" w:lineRule="atLeast"/>
              <w:jc w:val="both"/>
              <w:rPr>
                <w:sz w:val="22"/>
              </w:rPr>
            </w:pPr>
          </w:p>
          <w:p w:rsidR="00F04781" w:rsidRPr="00CB009C" w:rsidRDefault="00F04781" w:rsidP="00F04781">
            <w:pPr>
              <w:spacing w:line="280" w:lineRule="atLeast"/>
              <w:jc w:val="both"/>
              <w:rPr>
                <w:sz w:val="22"/>
                <w:lang w:val="it-CH"/>
              </w:rPr>
            </w:pPr>
            <w:r w:rsidRPr="00CB009C">
              <w:rPr>
                <w:rFonts w:eastAsia="Arial"/>
                <w:b/>
                <w:sz w:val="22"/>
                <w:lang w:val="it-CH"/>
              </w:rPr>
              <w:t>Data:</w:t>
            </w:r>
            <w:r w:rsidRPr="00CB009C">
              <w:rPr>
                <w:rFonts w:eastAsia="Arial"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1983956238"/>
                <w:placeholder>
                  <w:docPart w:val="8986CBC194A94274BD5F92AB5DDAFE14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F04781" w:rsidRPr="00154E2C" w:rsidRDefault="00F04781" w:rsidP="00561634">
            <w:pPr>
              <w:spacing w:line="320" w:lineRule="atLeast"/>
              <w:rPr>
                <w:sz w:val="22"/>
                <w:lang w:val="it-CH"/>
              </w:rPr>
            </w:pPr>
            <w:r w:rsidRPr="00154E2C">
              <w:rPr>
                <w:rFonts w:eastAsia="Arial"/>
                <w:b/>
                <w:sz w:val="22"/>
                <w:lang w:val="it-CH"/>
              </w:rPr>
              <w:t xml:space="preserve">Autorità </w:t>
            </w:r>
            <w:r w:rsidR="00561634">
              <w:rPr>
                <w:rFonts w:eastAsia="Arial"/>
                <w:b/>
                <w:sz w:val="22"/>
                <w:lang w:val="it-CH"/>
              </w:rPr>
              <w:t>presso la quale è presentata la</w:t>
            </w:r>
            <w:r w:rsidR="00561634">
              <w:rPr>
                <w:rFonts w:eastAsia="Arial"/>
                <w:b/>
                <w:sz w:val="22"/>
                <w:lang w:val="it-CH"/>
              </w:rPr>
              <w:br/>
            </w:r>
            <w:r w:rsidRPr="00154E2C">
              <w:rPr>
                <w:rFonts w:eastAsia="Arial"/>
                <w:b/>
                <w:sz w:val="22"/>
                <w:lang w:val="it-CH"/>
              </w:rPr>
              <w:t>domanda:</w:t>
            </w:r>
            <w:r w:rsidRPr="00154E2C">
              <w:rPr>
                <w:rFonts w:eastAsia="Arial"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214251792"/>
                <w:placeholder>
                  <w:docPart w:val="555657FA92224C70813BB569A862AB02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F04781" w:rsidRPr="00154E2C" w:rsidRDefault="00F04781" w:rsidP="00F04781">
            <w:pPr>
              <w:spacing w:line="280" w:lineRule="atLeast"/>
              <w:rPr>
                <w:b/>
                <w:sz w:val="22"/>
                <w:lang w:val="it-CH"/>
              </w:rPr>
            </w:pPr>
          </w:p>
        </w:tc>
      </w:tr>
      <w:tr w:rsidR="00F04781" w:rsidRPr="00CB009C">
        <w:trPr>
          <w:trHeight w:val="5592"/>
        </w:trPr>
        <w:tc>
          <w:tcPr>
            <w:tcW w:w="8928" w:type="dxa"/>
          </w:tcPr>
          <w:p w:rsidR="00F04781" w:rsidRPr="00154E2C" w:rsidRDefault="00F04781" w:rsidP="00F04781">
            <w:pPr>
              <w:spacing w:line="280" w:lineRule="atLeast"/>
              <w:rPr>
                <w:sz w:val="22"/>
                <w:lang w:val="it-CH"/>
              </w:rPr>
            </w:pPr>
          </w:p>
          <w:p w:rsidR="00F04781" w:rsidRPr="00154E2C" w:rsidRDefault="00F04781" w:rsidP="00F04781">
            <w:pPr>
              <w:spacing w:line="280" w:lineRule="atLeast"/>
              <w:rPr>
                <w:b/>
                <w:lang w:val="it-CH"/>
              </w:rPr>
            </w:pPr>
            <w:r w:rsidRPr="00154E2C">
              <w:rPr>
                <w:rFonts w:eastAsia="Arial"/>
                <w:b/>
                <w:lang w:val="it-CH"/>
              </w:rPr>
              <w:t>Indicazioni relative al documento richiesto (se note)</w:t>
            </w:r>
          </w:p>
          <w:p w:rsidR="00F04781" w:rsidRPr="00154E2C" w:rsidRDefault="00F04781" w:rsidP="00F04781">
            <w:pPr>
              <w:spacing w:line="280" w:lineRule="atLeast"/>
              <w:rPr>
                <w:sz w:val="22"/>
                <w:lang w:val="it-CH"/>
              </w:rPr>
            </w:pPr>
            <w:r w:rsidRPr="00154E2C">
              <w:rPr>
                <w:rFonts w:eastAsia="Arial"/>
                <w:sz w:val="22"/>
                <w:lang w:val="it-CH"/>
              </w:rPr>
              <w:t>Indicazioni il più possibile dettagliate consentono il rapido disbrigo della domanda.</w:t>
            </w:r>
          </w:p>
          <w:p w:rsidR="00F04781" w:rsidRPr="00154E2C" w:rsidRDefault="00F04781" w:rsidP="00F04781">
            <w:pPr>
              <w:spacing w:line="280" w:lineRule="atLeast"/>
              <w:rPr>
                <w:sz w:val="22"/>
                <w:lang w:val="it-CH"/>
              </w:rPr>
            </w:pPr>
          </w:p>
          <w:p w:rsidR="00F04781" w:rsidRPr="00CB009C" w:rsidRDefault="00F04781" w:rsidP="00F04781">
            <w:pPr>
              <w:spacing w:line="320" w:lineRule="atLeast"/>
              <w:rPr>
                <w:sz w:val="22"/>
                <w:lang w:val="it-CH"/>
              </w:rPr>
            </w:pPr>
            <w:r w:rsidRPr="00CB009C">
              <w:rPr>
                <w:rFonts w:eastAsia="Arial"/>
                <w:b/>
                <w:sz w:val="22"/>
                <w:lang w:val="it-CH"/>
              </w:rPr>
              <w:t>Titolo:</w:t>
            </w:r>
            <w:r w:rsidR="00561634" w:rsidRPr="00CB009C">
              <w:rPr>
                <w:rFonts w:eastAsia="Arial"/>
                <w:b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907431379"/>
                <w:placeholder>
                  <w:docPart w:val="5259866507C148BB84A0504748A20984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F04781" w:rsidRPr="00CB009C" w:rsidRDefault="00F04781" w:rsidP="00F04781">
            <w:pPr>
              <w:spacing w:line="320" w:lineRule="atLeast"/>
              <w:rPr>
                <w:sz w:val="22"/>
                <w:lang w:val="it-CH"/>
              </w:rPr>
            </w:pPr>
            <w:r w:rsidRPr="00CB009C">
              <w:rPr>
                <w:rFonts w:eastAsia="Arial"/>
                <w:b/>
                <w:sz w:val="22"/>
                <w:lang w:val="it-CH"/>
              </w:rPr>
              <w:t>Data di redazione:</w:t>
            </w:r>
            <w:r w:rsidRPr="00CB009C">
              <w:rPr>
                <w:rFonts w:eastAsia="Arial"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600794492"/>
                <w:placeholder>
                  <w:docPart w:val="CCD59033FD164389A3E6B07CDF81E976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F04781" w:rsidRPr="00CB009C" w:rsidRDefault="00F04781" w:rsidP="00F04781">
            <w:pPr>
              <w:spacing w:line="320" w:lineRule="atLeast"/>
              <w:jc w:val="both"/>
              <w:rPr>
                <w:sz w:val="22"/>
                <w:lang w:val="it-CH"/>
              </w:rPr>
            </w:pPr>
            <w:r w:rsidRPr="00CB009C">
              <w:rPr>
                <w:rFonts w:eastAsia="Arial"/>
                <w:b/>
                <w:sz w:val="22"/>
                <w:lang w:val="it-CH"/>
              </w:rPr>
              <w:t>N. di riferimento:</w:t>
            </w:r>
            <w:r w:rsidRPr="00CB009C">
              <w:rPr>
                <w:rFonts w:eastAsia="Arial"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590204647"/>
                <w:placeholder>
                  <w:docPart w:val="2A80167F14584CC78D04EA089BE2E259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F04781" w:rsidRPr="00CB009C" w:rsidRDefault="00F04781" w:rsidP="00F04781">
            <w:pPr>
              <w:spacing w:line="320" w:lineRule="atLeast"/>
              <w:jc w:val="both"/>
              <w:rPr>
                <w:sz w:val="22"/>
                <w:lang w:val="it-CH"/>
              </w:rPr>
            </w:pPr>
            <w:r w:rsidRPr="00CB009C">
              <w:rPr>
                <w:rFonts w:eastAsia="Arial"/>
                <w:b/>
                <w:sz w:val="22"/>
                <w:lang w:val="it-CH"/>
              </w:rPr>
              <w:t>Periodo in cui è stato redatto il documento:</w:t>
            </w:r>
            <w:r w:rsidRPr="00CB009C">
              <w:rPr>
                <w:rFonts w:eastAsia="Arial"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2068752905"/>
                <w:placeholder>
                  <w:docPart w:val="7F9CE34C152B4B889DD14C523CF10B39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F04781" w:rsidRPr="00561634" w:rsidRDefault="00F04781" w:rsidP="00F04781">
            <w:pPr>
              <w:spacing w:line="320" w:lineRule="atLeast"/>
              <w:jc w:val="both"/>
              <w:rPr>
                <w:sz w:val="22"/>
              </w:rPr>
            </w:pPr>
            <w:proofErr w:type="spellStart"/>
            <w:r w:rsidRPr="00561634">
              <w:rPr>
                <w:rFonts w:eastAsia="Arial"/>
                <w:b/>
                <w:sz w:val="22"/>
              </w:rPr>
              <w:t>Argomento</w:t>
            </w:r>
            <w:proofErr w:type="spellEnd"/>
            <w:r w:rsidRPr="00561634">
              <w:rPr>
                <w:rFonts w:eastAsia="Arial"/>
                <w:b/>
                <w:sz w:val="22"/>
              </w:rPr>
              <w:t>:</w:t>
            </w:r>
            <w:r w:rsidRPr="00561634">
              <w:rPr>
                <w:rFonts w:eastAsia="Arial"/>
                <w:sz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1533569545"/>
                <w:placeholder>
                  <w:docPart w:val="647DBF9CA18C498EAABC21BEDA630626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F04781" w:rsidRPr="00561634" w:rsidRDefault="00F04781" w:rsidP="00F04781">
            <w:pPr>
              <w:spacing w:line="320" w:lineRule="atLeast"/>
              <w:jc w:val="both"/>
              <w:rPr>
                <w:sz w:val="22"/>
              </w:rPr>
            </w:pPr>
            <w:proofErr w:type="spellStart"/>
            <w:r w:rsidRPr="00561634">
              <w:rPr>
                <w:rFonts w:eastAsia="Arial"/>
                <w:b/>
                <w:sz w:val="22"/>
              </w:rPr>
              <w:t>Settore</w:t>
            </w:r>
            <w:proofErr w:type="spellEnd"/>
            <w:r w:rsidRPr="00561634">
              <w:rPr>
                <w:rFonts w:eastAsia="Arial"/>
                <w:b/>
                <w:sz w:val="22"/>
              </w:rPr>
              <w:t xml:space="preserve">: </w:t>
            </w:r>
            <w:sdt>
              <w:sdtPr>
                <w:rPr>
                  <w:rFonts w:eastAsia="Arial"/>
                  <w:sz w:val="22"/>
                </w:rPr>
                <w:id w:val="-1822500439"/>
                <w:placeholder>
                  <w:docPart w:val="38CEBC9D74A24D56BE000726EFDEA98F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F04781" w:rsidRPr="00CB009C" w:rsidRDefault="00F04781" w:rsidP="00F04781">
            <w:pPr>
              <w:spacing w:line="320" w:lineRule="atLeast"/>
              <w:rPr>
                <w:sz w:val="22"/>
                <w:lang w:val="it-CH"/>
              </w:rPr>
            </w:pPr>
            <w:r w:rsidRPr="00CB009C">
              <w:rPr>
                <w:rFonts w:eastAsia="Arial"/>
                <w:b/>
                <w:sz w:val="22"/>
                <w:lang w:val="it-CH"/>
              </w:rPr>
              <w:t>Persona interessata:</w:t>
            </w:r>
            <w:r w:rsidRPr="00CB009C">
              <w:rPr>
                <w:rFonts w:eastAsia="Arial"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663778556"/>
                <w:placeholder>
                  <w:docPart w:val="5A0DB20486354B31840C5F1B99712386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F04781" w:rsidRPr="00CB009C" w:rsidRDefault="00F04781" w:rsidP="00F04781">
            <w:pPr>
              <w:spacing w:line="320" w:lineRule="atLeast"/>
              <w:rPr>
                <w:sz w:val="22"/>
                <w:lang w:val="it-CH"/>
              </w:rPr>
            </w:pPr>
            <w:r w:rsidRPr="00CB009C">
              <w:rPr>
                <w:rFonts w:eastAsia="Arial"/>
                <w:b/>
                <w:sz w:val="22"/>
                <w:lang w:val="it-CH"/>
              </w:rPr>
              <w:t>Autorità che ha redatto il documento:</w:t>
            </w:r>
            <w:r w:rsidRPr="00CB009C">
              <w:rPr>
                <w:rFonts w:eastAsia="Arial"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1982539250"/>
                <w:placeholder>
                  <w:docPart w:val="70489465B2E34FF0AC68B49FF0D950C4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F04781" w:rsidRPr="00CB009C" w:rsidRDefault="00F04781" w:rsidP="00F04781">
            <w:pPr>
              <w:spacing w:line="320" w:lineRule="atLeast"/>
              <w:rPr>
                <w:sz w:val="22"/>
                <w:lang w:val="it-CH"/>
              </w:rPr>
            </w:pPr>
            <w:r w:rsidRPr="00CB009C">
              <w:rPr>
                <w:rFonts w:eastAsia="Arial"/>
                <w:b/>
                <w:sz w:val="22"/>
                <w:lang w:val="it-CH"/>
              </w:rPr>
              <w:t>Autorità che ha ricevuto il documento:</w:t>
            </w:r>
            <w:r w:rsidRPr="00CB009C">
              <w:rPr>
                <w:rFonts w:eastAsia="Arial"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1338461996"/>
                <w:placeholder>
                  <w:docPart w:val="D9A9FFAC874F4C7798A8E7ED6F0FEC9D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F04781" w:rsidRPr="00CB009C" w:rsidRDefault="00F04781" w:rsidP="00F04781">
            <w:pPr>
              <w:spacing w:line="320" w:lineRule="atLeast"/>
              <w:jc w:val="both"/>
              <w:rPr>
                <w:sz w:val="22"/>
                <w:lang w:val="it-CH"/>
              </w:rPr>
            </w:pPr>
            <w:r w:rsidRPr="00CB009C">
              <w:rPr>
                <w:rFonts w:eastAsia="Arial"/>
                <w:b/>
                <w:sz w:val="22"/>
                <w:lang w:val="it-CH"/>
              </w:rPr>
              <w:t>Altre autorità interessate:</w:t>
            </w:r>
            <w:r w:rsidRPr="00CB009C">
              <w:rPr>
                <w:rFonts w:eastAsia="Arial"/>
                <w:sz w:val="22"/>
                <w:lang w:val="it-CH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2110030548"/>
                <w:placeholder>
                  <w:docPart w:val="7E625DBDCD4D44918FCB53FCD134975E"/>
                </w:placeholder>
                <w:showingPlcHdr/>
                <w:text/>
              </w:sdtPr>
              <w:sdtContent>
                <w:r w:rsidR="00CB009C" w:rsidRPr="00CB009C">
                  <w:rPr>
                    <w:rStyle w:val="Platzhaltertext"/>
                    <w:color w:val="0070C0"/>
                    <w:lang w:val="it-CH"/>
                  </w:rPr>
                  <w:t>°°°°°</w:t>
                </w:r>
              </w:sdtContent>
            </w:sdt>
          </w:p>
          <w:p w:rsidR="00CB009C" w:rsidRDefault="00F04781" w:rsidP="00F04781">
            <w:pPr>
              <w:spacing w:line="320" w:lineRule="atLeast"/>
              <w:rPr>
                <w:rFonts w:eastAsia="Arial"/>
                <w:sz w:val="22"/>
                <w:lang w:val="it-CH"/>
              </w:rPr>
            </w:pPr>
            <w:r w:rsidRPr="00154E2C">
              <w:rPr>
                <w:rFonts w:eastAsia="Arial"/>
                <w:b/>
                <w:sz w:val="22"/>
                <w:lang w:val="it-CH"/>
              </w:rPr>
              <w:lastRenderedPageBreak/>
              <w:t>Ulteriori indicazioni concernen</w:t>
            </w:r>
            <w:r w:rsidR="00561634">
              <w:rPr>
                <w:rFonts w:eastAsia="Arial"/>
                <w:b/>
                <w:sz w:val="22"/>
                <w:lang w:val="it-CH"/>
              </w:rPr>
              <w:t>ti il documento</w:t>
            </w:r>
            <w:r w:rsidR="00CB009C">
              <w:rPr>
                <w:rFonts w:eastAsia="Arial"/>
                <w:b/>
                <w:sz w:val="22"/>
                <w:lang w:val="it-CH"/>
              </w:rPr>
              <w:t xml:space="preserve"> </w:t>
            </w:r>
            <w:r w:rsidRPr="00154E2C">
              <w:rPr>
                <w:rFonts w:eastAsia="Arial"/>
                <w:b/>
                <w:sz w:val="22"/>
                <w:lang w:val="it-CH"/>
              </w:rPr>
              <w:t>richiesto:</w:t>
            </w:r>
            <w:r w:rsidRPr="00154E2C">
              <w:rPr>
                <w:rFonts w:eastAsia="Arial"/>
                <w:sz w:val="22"/>
                <w:lang w:val="it-CH"/>
              </w:rPr>
              <w:t xml:space="preserve"> </w:t>
            </w:r>
          </w:p>
          <w:p w:rsidR="00F04781" w:rsidRPr="00154E2C" w:rsidRDefault="00CB009C" w:rsidP="00F04781">
            <w:pPr>
              <w:spacing w:line="320" w:lineRule="atLeast"/>
              <w:rPr>
                <w:sz w:val="22"/>
                <w:lang w:val="it-CH"/>
              </w:rPr>
            </w:pPr>
            <w:sdt>
              <w:sdtPr>
                <w:rPr>
                  <w:rFonts w:eastAsia="Arial"/>
                  <w:sz w:val="22"/>
                </w:rPr>
                <w:id w:val="1528288695"/>
                <w:placeholder>
                  <w:docPart w:val="C7C5D06074C44F759177D9DD5DEE6195"/>
                </w:placeholder>
                <w:showingPlcHdr/>
                <w:text/>
              </w:sdtPr>
              <w:sdtContent>
                <w:r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F04781" w:rsidRPr="00154E2C" w:rsidRDefault="00F04781" w:rsidP="00F04781">
            <w:pPr>
              <w:spacing w:line="280" w:lineRule="atLeast"/>
              <w:rPr>
                <w:sz w:val="22"/>
                <w:lang w:val="it-CH"/>
              </w:rPr>
            </w:pPr>
          </w:p>
        </w:tc>
      </w:tr>
    </w:tbl>
    <w:p w:rsidR="00F04781" w:rsidRPr="00154E2C" w:rsidRDefault="00F04781" w:rsidP="00F04781">
      <w:pPr>
        <w:rPr>
          <w:lang w:val="it-CH"/>
        </w:rPr>
      </w:pPr>
    </w:p>
    <w:sectPr w:rsidR="00F04781" w:rsidRPr="00154E2C" w:rsidSect="00F04781">
      <w:footerReference w:type="default" r:id="rId7"/>
      <w:headerReference w:type="first" r:id="rId8"/>
      <w:footerReference w:type="first" r:id="rId9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29" w:rsidRDefault="001B4829">
      <w:r>
        <w:rPr>
          <w:rFonts w:eastAsia="Arial"/>
        </w:rPr>
        <w:separator/>
      </w:r>
    </w:p>
  </w:endnote>
  <w:endnote w:type="continuationSeparator" w:id="0">
    <w:p w:rsidR="001B4829" w:rsidRDefault="001B4829">
      <w:r>
        <w:rPr>
          <w:rFonts w:eastAsia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F04781">
      <w:trPr>
        <w:cantSplit/>
      </w:trPr>
      <w:tc>
        <w:tcPr>
          <w:tcW w:w="9611" w:type="dxa"/>
          <w:vAlign w:val="bottom"/>
        </w:tcPr>
        <w:p w:rsidR="00F04781" w:rsidRDefault="00F04781" w:rsidP="00F04781">
          <w:pPr>
            <w:pStyle w:val="Seite"/>
          </w:pPr>
          <w:r>
            <w:rPr>
              <w:rFonts w:eastAsia="Arial"/>
            </w:rPr>
            <w:fldChar w:fldCharType="begin"/>
          </w:r>
          <w:r>
            <w:rPr>
              <w:rFonts w:eastAsia="Arial"/>
            </w:rPr>
            <w:instrText xml:space="preserve"> PAGE  </w:instrText>
          </w:r>
          <w:r>
            <w:rPr>
              <w:rFonts w:eastAsia="Arial"/>
            </w:rPr>
            <w:fldChar w:fldCharType="separate"/>
          </w:r>
          <w:r w:rsidR="00CB009C">
            <w:rPr>
              <w:rFonts w:eastAsia="Arial"/>
              <w:noProof/>
            </w:rPr>
            <w:t>2</w:t>
          </w:r>
          <w:r>
            <w:rPr>
              <w:rFonts w:eastAsia="Arial"/>
            </w:rPr>
            <w:fldChar w:fldCharType="end"/>
          </w:r>
          <w:r>
            <w:rPr>
              <w:rFonts w:eastAsia="Arial"/>
            </w:rPr>
            <w:t xml:space="preserve"> / </w:t>
          </w:r>
          <w:r>
            <w:rPr>
              <w:rFonts w:eastAsia="Arial"/>
            </w:rPr>
            <w:fldChar w:fldCharType="begin"/>
          </w:r>
          <w:r>
            <w:rPr>
              <w:rFonts w:eastAsia="Arial"/>
            </w:rPr>
            <w:instrText xml:space="preserve"> NUMPAGES  </w:instrText>
          </w:r>
          <w:r>
            <w:rPr>
              <w:rFonts w:eastAsia="Arial"/>
            </w:rPr>
            <w:fldChar w:fldCharType="separate"/>
          </w:r>
          <w:r w:rsidR="00CB009C">
            <w:rPr>
              <w:rFonts w:eastAsia="Arial"/>
              <w:noProof/>
            </w:rPr>
            <w:t>2</w:t>
          </w:r>
          <w:r>
            <w:rPr>
              <w:rFonts w:eastAsia="Arial"/>
            </w:rPr>
            <w:fldChar w:fldCharType="end"/>
          </w:r>
        </w:p>
      </w:tc>
    </w:tr>
  </w:tbl>
  <w:p w:rsidR="00F04781" w:rsidRDefault="00F04781" w:rsidP="00F0478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F04781" w:rsidRPr="00CB009C">
      <w:trPr>
        <w:cantSplit/>
      </w:trPr>
      <w:tc>
        <w:tcPr>
          <w:tcW w:w="4253" w:type="dxa"/>
          <w:vAlign w:val="bottom"/>
        </w:tcPr>
        <w:p w:rsidR="00F04781" w:rsidRDefault="00F04781" w:rsidP="00F04781">
          <w:pPr>
            <w:pStyle w:val="Fuzeile"/>
          </w:pPr>
        </w:p>
      </w:tc>
      <w:tc>
        <w:tcPr>
          <w:tcW w:w="4962" w:type="dxa"/>
          <w:vAlign w:val="bottom"/>
        </w:tcPr>
        <w:p w:rsidR="00F04781" w:rsidRPr="00154E2C" w:rsidRDefault="00154E2C" w:rsidP="00561634">
          <w:pPr>
            <w:pStyle w:val="Fuzeile"/>
            <w:rPr>
              <w:lang w:val="it-CH"/>
            </w:rPr>
          </w:pPr>
          <w:r w:rsidRPr="00154E2C">
            <w:rPr>
              <w:rFonts w:eastAsia="Arial"/>
              <w:lang w:val="it-CH"/>
            </w:rPr>
            <w:t xml:space="preserve">Mühlestrasse </w:t>
          </w:r>
          <w:r w:rsidR="00561634">
            <w:rPr>
              <w:rFonts w:eastAsia="Arial"/>
              <w:lang w:val="it-CH"/>
            </w:rPr>
            <w:t>6</w:t>
          </w:r>
          <w:r w:rsidRPr="00154E2C">
            <w:rPr>
              <w:rFonts w:eastAsia="Arial"/>
              <w:lang w:val="it-CH"/>
            </w:rPr>
            <w:t>, 3063 Ittigen</w:t>
          </w:r>
          <w:r w:rsidRPr="00154E2C">
            <w:rPr>
              <w:rFonts w:eastAsia="Arial"/>
              <w:lang w:val="it-CH"/>
            </w:rPr>
            <w:br/>
            <w:t>Indirizzo postale: Casella postale 3003 Berna</w:t>
          </w:r>
          <w:r w:rsidRPr="00154E2C">
            <w:rPr>
              <w:rFonts w:eastAsia="Arial"/>
              <w:lang w:val="it-CH"/>
            </w:rPr>
            <w:br/>
            <w:t>www.bav.admin.ch</w:t>
          </w:r>
        </w:p>
      </w:tc>
    </w:tr>
  </w:tbl>
  <w:p w:rsidR="00F04781" w:rsidRPr="00154E2C" w:rsidRDefault="00F04781" w:rsidP="00F04781">
    <w:pPr>
      <w:pStyle w:val="Platzhalter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29" w:rsidRDefault="001B4829">
      <w:r>
        <w:rPr>
          <w:rFonts w:eastAsia="Arial"/>
        </w:rPr>
        <w:separator/>
      </w:r>
    </w:p>
  </w:footnote>
  <w:footnote w:type="continuationSeparator" w:id="0">
    <w:p w:rsidR="001B4829" w:rsidRDefault="001B4829">
      <w:r>
        <w:rPr>
          <w:rFonts w:eastAsia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04781">
      <w:trPr>
        <w:cantSplit/>
        <w:trHeight w:hRule="exact" w:val="1980"/>
      </w:trPr>
      <w:tc>
        <w:tcPr>
          <w:tcW w:w="4848" w:type="dxa"/>
        </w:tcPr>
        <w:p w:rsidR="00F04781" w:rsidRDefault="006B1837">
          <w:pPr>
            <w:pStyle w:val="Logo"/>
          </w:pPr>
          <w:r>
            <w:drawing>
              <wp:inline distT="0" distB="0" distL="0" distR="0">
                <wp:extent cx="2062480" cy="659130"/>
                <wp:effectExtent l="0" t="0" r="0" b="762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4781" w:rsidRDefault="006B1837" w:rsidP="00F04781">
          <w:pPr>
            <w:pStyle w:val="Logo"/>
          </w:pPr>
          <w:r>
            <w:drawing>
              <wp:inline distT="0" distB="0" distL="0" distR="0">
                <wp:extent cx="2062480" cy="138430"/>
                <wp:effectExtent l="0" t="0" r="0" b="0"/>
                <wp:docPr id="2" name="Bild 2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F04781" w:rsidRPr="00154E2C" w:rsidRDefault="00F04781" w:rsidP="00F04781">
          <w:pPr>
            <w:pStyle w:val="Kopfzeile"/>
            <w:rPr>
              <w:lang w:val="it-CH"/>
            </w:rPr>
          </w:pPr>
          <w:r w:rsidRPr="00154E2C">
            <w:rPr>
              <w:rFonts w:eastAsia="Arial"/>
              <w:lang w:val="it-CH"/>
            </w:rPr>
            <w:t xml:space="preserve">Dipartimento federale </w:t>
          </w:r>
        </w:p>
        <w:p w:rsidR="00F04781" w:rsidRPr="00154E2C" w:rsidRDefault="00F04781" w:rsidP="00F04781">
          <w:pPr>
            <w:pStyle w:val="Kopfzeile"/>
            <w:rPr>
              <w:lang w:val="it-CH"/>
            </w:rPr>
          </w:pPr>
          <w:r w:rsidRPr="00154E2C">
            <w:rPr>
              <w:rFonts w:eastAsia="Arial"/>
              <w:lang w:val="it-CH"/>
            </w:rPr>
            <w:t>dell'ambiente, dei trasporti, dell'energia e delle comunicazioni DATEC</w:t>
          </w:r>
        </w:p>
        <w:p w:rsidR="00F04781" w:rsidRPr="00154E2C" w:rsidRDefault="00F04781" w:rsidP="00F04781">
          <w:pPr>
            <w:pStyle w:val="Kopfzeile"/>
            <w:rPr>
              <w:lang w:val="it-CH"/>
            </w:rPr>
          </w:pPr>
        </w:p>
        <w:p w:rsidR="00F04781" w:rsidRDefault="00F04781" w:rsidP="00F04781">
          <w:pPr>
            <w:pStyle w:val="Kopfzeile"/>
          </w:pPr>
          <w:r>
            <w:rPr>
              <w:rFonts w:eastAsia="Arial"/>
            </w:rPr>
            <w:t>Ufficio federale dei trasporti UFT</w:t>
          </w:r>
        </w:p>
        <w:p w:rsidR="00F04781" w:rsidRDefault="00F04781" w:rsidP="00F04781">
          <w:pPr>
            <w:pStyle w:val="Kopfzeile"/>
          </w:pPr>
        </w:p>
      </w:tc>
    </w:tr>
  </w:tbl>
  <w:p w:rsidR="00F04781" w:rsidRDefault="00F04781" w:rsidP="00F0478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03F67"/>
    <w:multiLevelType w:val="hybridMultilevel"/>
    <w:tmpl w:val="A3F80FC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154E2C"/>
    <w:rsid w:val="001B4829"/>
    <w:rsid w:val="003716E3"/>
    <w:rsid w:val="00561634"/>
    <w:rsid w:val="006B1837"/>
    <w:rsid w:val="00B93711"/>
    <w:rsid w:val="00CB009C"/>
    <w:rsid w:val="00F0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613581"/>
  <w15:chartTrackingRefBased/>
  <w15:docId w15:val="{92CE018B-3B55-4751-B484-8FB31795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0E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table" w:styleId="Tabellenraster">
    <w:name w:val="Table Grid"/>
    <w:basedOn w:val="NormaleTabelle"/>
    <w:rsid w:val="0088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character" w:styleId="Platzhaltertext">
    <w:name w:val="Placeholder Text"/>
    <w:basedOn w:val="Absatz-Standardschriftart"/>
    <w:uiPriority w:val="99"/>
    <w:semiHidden/>
    <w:rsid w:val="00561634"/>
    <w:rPr>
      <w:color w:val="80808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00007a\BAV-Templates$\MSOffice\CDBun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A2E9294A244AEBAE1D413E5E215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B82E0-2FE5-44EA-98A4-CF06D3AE86FB}"/>
      </w:docPartPr>
      <w:docPartBody>
        <w:p w:rsidR="00000000" w:rsidRDefault="00B20C52" w:rsidP="00B20C52">
          <w:pPr>
            <w:pStyle w:val="78A2E9294A244AEBAE1D413E5E215AD3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4FDF6C02CF5146A893CD143079FD2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AE38B-12DC-4FF4-A16D-F24CE5F7D59C}"/>
      </w:docPartPr>
      <w:docPartBody>
        <w:p w:rsidR="00000000" w:rsidRDefault="00B20C52" w:rsidP="00B20C52">
          <w:pPr>
            <w:pStyle w:val="4FDF6C02CF5146A893CD143079FD2E27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668103DD60B2455D8E162FA842936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49B4A-E509-4B3B-8577-DCA21D232AA1}"/>
      </w:docPartPr>
      <w:docPartBody>
        <w:p w:rsidR="00000000" w:rsidRDefault="00B20C52" w:rsidP="00B20C52">
          <w:pPr>
            <w:pStyle w:val="668103DD60B2455D8E162FA842936398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A6DA7BBABDA74BCFA420686931B0A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0771D-E21A-4D7A-87FA-FB0D393798EB}"/>
      </w:docPartPr>
      <w:docPartBody>
        <w:p w:rsidR="00000000" w:rsidRDefault="00B20C52" w:rsidP="00B20C52">
          <w:pPr>
            <w:pStyle w:val="A6DA7BBABDA74BCFA420686931B0ABE9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6F0686C7BE8140CC9908EEADFC662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D5B05-0D1E-408C-A0C9-B8904D4C3482}"/>
      </w:docPartPr>
      <w:docPartBody>
        <w:p w:rsidR="00000000" w:rsidRDefault="00B20C52" w:rsidP="00B20C52">
          <w:pPr>
            <w:pStyle w:val="6F0686C7BE8140CC9908EEADFC66272C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8986CBC194A94274BD5F92AB5DDAF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80407-7F9E-434C-A706-B75A4DDD1CF6}"/>
      </w:docPartPr>
      <w:docPartBody>
        <w:p w:rsidR="00000000" w:rsidRDefault="00B20C52" w:rsidP="00B20C52">
          <w:pPr>
            <w:pStyle w:val="8986CBC194A94274BD5F92AB5DDAFE14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555657FA92224C70813BB569A862A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90938-9D10-43B9-A946-3D9228CA0C17}"/>
      </w:docPartPr>
      <w:docPartBody>
        <w:p w:rsidR="00000000" w:rsidRDefault="00B20C52" w:rsidP="00B20C52">
          <w:pPr>
            <w:pStyle w:val="555657FA92224C70813BB569A862AB02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5259866507C148BB84A0504748A20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DACFB-E7F4-4A18-9ECE-82ADC69D5916}"/>
      </w:docPartPr>
      <w:docPartBody>
        <w:p w:rsidR="00000000" w:rsidRDefault="00B20C52" w:rsidP="00B20C52">
          <w:pPr>
            <w:pStyle w:val="5259866507C148BB84A0504748A20984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CCD59033FD164389A3E6B07CDF81E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60D05-E5CC-48DA-ABA4-5E858DA2CFCE}"/>
      </w:docPartPr>
      <w:docPartBody>
        <w:p w:rsidR="00000000" w:rsidRDefault="00B20C52" w:rsidP="00B20C52">
          <w:pPr>
            <w:pStyle w:val="CCD59033FD164389A3E6B07CDF81E976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2A80167F14584CC78D04EA089BE2E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27262-079E-4796-AB80-425F050028F9}"/>
      </w:docPartPr>
      <w:docPartBody>
        <w:p w:rsidR="00000000" w:rsidRDefault="00B20C52" w:rsidP="00B20C52">
          <w:pPr>
            <w:pStyle w:val="2A80167F14584CC78D04EA089BE2E259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7F9CE34C152B4B889DD14C523CF10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6F272-0C33-4788-B784-9D163991FE4F}"/>
      </w:docPartPr>
      <w:docPartBody>
        <w:p w:rsidR="00000000" w:rsidRDefault="00B20C52" w:rsidP="00B20C52">
          <w:pPr>
            <w:pStyle w:val="7F9CE34C152B4B889DD14C523CF10B39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647DBF9CA18C498EAABC21BEDA630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C814B-7D7A-4E38-9B14-2C0ABB524668}"/>
      </w:docPartPr>
      <w:docPartBody>
        <w:p w:rsidR="00000000" w:rsidRDefault="00B20C52" w:rsidP="00B20C52">
          <w:pPr>
            <w:pStyle w:val="647DBF9CA18C498EAABC21BEDA630626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38CEBC9D74A24D56BE000726EFDEA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82F86-0BB6-40EC-AB7C-6EAE7AD2E45A}"/>
      </w:docPartPr>
      <w:docPartBody>
        <w:p w:rsidR="00000000" w:rsidRDefault="00B20C52" w:rsidP="00B20C52">
          <w:pPr>
            <w:pStyle w:val="38CEBC9D74A24D56BE000726EFDEA98F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5A0DB20486354B31840C5F1B99712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64591-CC1F-4828-83E9-CA66ADF02CE5}"/>
      </w:docPartPr>
      <w:docPartBody>
        <w:p w:rsidR="00000000" w:rsidRDefault="00B20C52" w:rsidP="00B20C52">
          <w:pPr>
            <w:pStyle w:val="5A0DB20486354B31840C5F1B99712386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70489465B2E34FF0AC68B49FF0D95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83C7C-ACE5-4925-B56A-C8D16EB44D68}"/>
      </w:docPartPr>
      <w:docPartBody>
        <w:p w:rsidR="00000000" w:rsidRDefault="00B20C52" w:rsidP="00B20C52">
          <w:pPr>
            <w:pStyle w:val="70489465B2E34FF0AC68B49FF0D950C4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D9A9FFAC874F4C7798A8E7ED6F0FE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67C25-3B09-478E-AB79-45DC7C329E6E}"/>
      </w:docPartPr>
      <w:docPartBody>
        <w:p w:rsidR="00000000" w:rsidRDefault="00B20C52" w:rsidP="00B20C52">
          <w:pPr>
            <w:pStyle w:val="D9A9FFAC874F4C7798A8E7ED6F0FEC9D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7E625DBDCD4D44918FCB53FCD1349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90F3E-C9A2-4462-9CF2-DDBCD7DE1630}"/>
      </w:docPartPr>
      <w:docPartBody>
        <w:p w:rsidR="00000000" w:rsidRDefault="00B20C52" w:rsidP="00B20C52">
          <w:pPr>
            <w:pStyle w:val="7E625DBDCD4D44918FCB53FCD134975E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C7C5D06074C44F759177D9DD5DEE6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BF670-C072-410E-87D0-C05639FC6CBB}"/>
      </w:docPartPr>
      <w:docPartBody>
        <w:p w:rsidR="00000000" w:rsidRDefault="00B20C52" w:rsidP="00B20C52">
          <w:pPr>
            <w:pStyle w:val="C7C5D06074C44F759177D9DD5DEE6195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C2"/>
    <w:rsid w:val="006C62C2"/>
    <w:rsid w:val="00B2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C52"/>
    <w:rPr>
      <w:color w:val="808080"/>
    </w:rPr>
  </w:style>
  <w:style w:type="paragraph" w:customStyle="1" w:styleId="78A2E9294A244AEBAE1D413E5E215AD3">
    <w:name w:val="78A2E9294A244AEBAE1D413E5E215AD3"/>
    <w:rsid w:val="00B20C5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1081868574">
    <w:name w:val="DefaultPlaceholder_1081868574"/>
    <w:rsid w:val="00B20C5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DF6C02CF5146A893CD143079FD2E27">
    <w:name w:val="4FDF6C02CF5146A893CD143079FD2E27"/>
    <w:rsid w:val="00B20C52"/>
  </w:style>
  <w:style w:type="paragraph" w:customStyle="1" w:styleId="668103DD60B2455D8E162FA842936398">
    <w:name w:val="668103DD60B2455D8E162FA842936398"/>
    <w:rsid w:val="00B20C52"/>
  </w:style>
  <w:style w:type="paragraph" w:customStyle="1" w:styleId="A6DA7BBABDA74BCFA420686931B0ABE9">
    <w:name w:val="A6DA7BBABDA74BCFA420686931B0ABE9"/>
    <w:rsid w:val="00B20C52"/>
  </w:style>
  <w:style w:type="paragraph" w:customStyle="1" w:styleId="6F0686C7BE8140CC9908EEADFC66272C">
    <w:name w:val="6F0686C7BE8140CC9908EEADFC66272C"/>
    <w:rsid w:val="00B20C52"/>
  </w:style>
  <w:style w:type="paragraph" w:customStyle="1" w:styleId="8986CBC194A94274BD5F92AB5DDAFE14">
    <w:name w:val="8986CBC194A94274BD5F92AB5DDAFE14"/>
    <w:rsid w:val="00B20C52"/>
  </w:style>
  <w:style w:type="paragraph" w:customStyle="1" w:styleId="555657FA92224C70813BB569A862AB02">
    <w:name w:val="555657FA92224C70813BB569A862AB02"/>
    <w:rsid w:val="00B20C52"/>
  </w:style>
  <w:style w:type="paragraph" w:customStyle="1" w:styleId="5259866507C148BB84A0504748A20984">
    <w:name w:val="5259866507C148BB84A0504748A20984"/>
    <w:rsid w:val="00B20C52"/>
  </w:style>
  <w:style w:type="paragraph" w:customStyle="1" w:styleId="CCD59033FD164389A3E6B07CDF81E976">
    <w:name w:val="CCD59033FD164389A3E6B07CDF81E976"/>
    <w:rsid w:val="00B20C52"/>
  </w:style>
  <w:style w:type="paragraph" w:customStyle="1" w:styleId="2A80167F14584CC78D04EA089BE2E259">
    <w:name w:val="2A80167F14584CC78D04EA089BE2E259"/>
    <w:rsid w:val="00B20C52"/>
  </w:style>
  <w:style w:type="paragraph" w:customStyle="1" w:styleId="7F9CE34C152B4B889DD14C523CF10B39">
    <w:name w:val="7F9CE34C152B4B889DD14C523CF10B39"/>
    <w:rsid w:val="00B20C52"/>
  </w:style>
  <w:style w:type="paragraph" w:customStyle="1" w:styleId="647DBF9CA18C498EAABC21BEDA630626">
    <w:name w:val="647DBF9CA18C498EAABC21BEDA630626"/>
    <w:rsid w:val="00B20C52"/>
  </w:style>
  <w:style w:type="paragraph" w:customStyle="1" w:styleId="38CEBC9D74A24D56BE000726EFDEA98F">
    <w:name w:val="38CEBC9D74A24D56BE000726EFDEA98F"/>
    <w:rsid w:val="00B20C52"/>
  </w:style>
  <w:style w:type="paragraph" w:customStyle="1" w:styleId="5A0DB20486354B31840C5F1B99712386">
    <w:name w:val="5A0DB20486354B31840C5F1B99712386"/>
    <w:rsid w:val="00B20C52"/>
  </w:style>
  <w:style w:type="paragraph" w:customStyle="1" w:styleId="70489465B2E34FF0AC68B49FF0D950C4">
    <w:name w:val="70489465B2E34FF0AC68B49FF0D950C4"/>
    <w:rsid w:val="00B20C52"/>
  </w:style>
  <w:style w:type="paragraph" w:customStyle="1" w:styleId="D9A9FFAC874F4C7798A8E7ED6F0FEC9D">
    <w:name w:val="D9A9FFAC874F4C7798A8E7ED6F0FEC9D"/>
    <w:rsid w:val="00B20C52"/>
  </w:style>
  <w:style w:type="paragraph" w:customStyle="1" w:styleId="7E625DBDCD4D44918FCB53FCD134975E">
    <w:name w:val="7E625DBDCD4D44918FCB53FCD134975E"/>
    <w:rsid w:val="00B20C52"/>
  </w:style>
  <w:style w:type="paragraph" w:customStyle="1" w:styleId="C7C5D06074C44F759177D9DD5DEE6195">
    <w:name w:val="C7C5D06074C44F759177D9DD5DEE6195"/>
    <w:rsid w:val="00B20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CDBund</Template>
  <TotalTime>0</TotalTime>
  <Pages>1</Pages>
  <Words>119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</vt:lpstr>
    </vt:vector>
  </TitlesOfParts>
  <Company>EJPD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</dc:subject>
  <dc:creator>EJPD</dc:creator>
  <cp:keywords/>
  <cp:lastModifiedBy>Steck Monika BAV</cp:lastModifiedBy>
  <cp:revision>2</cp:revision>
  <cp:lastPrinted>2006-07-13T14:14:00Z</cp:lastPrinted>
  <dcterms:created xsi:type="dcterms:W3CDTF">2018-07-26T12:00:00Z</dcterms:created>
  <dcterms:modified xsi:type="dcterms:W3CDTF">2018-07-26T12:00:00Z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BASE@102.1950:bav_signer">
    <vt:lpwstr>Brief-Vorlage D CD BundWORD</vt:lpwstr>
  </property>
  <property fmtid="{D5CDD505-2E9C-101B-9397-08002B2CF9AE}" pid="3" name="FSC#COOSYSTEM@1.1:Container">
    <vt:lpwstr>COO.2125.100.2.1165744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>pad (154.2/2006/06631)</vt:lpwstr>
  </property>
  <property fmtid="{D5CDD505-2E9C-101B-9397-08002B2CF9AE}" pid="6" name="FSC#COOELAK@1.1001:FileRefYear">
    <vt:lpwstr>2006</vt:lpwstr>
  </property>
  <property fmtid="{D5CDD505-2E9C-101B-9397-08002B2CF9AE}" pid="7" name="FSC#COOELAK@1.1001:FileRefOrdinal">
    <vt:lpwstr>6631</vt:lpwstr>
  </property>
  <property fmtid="{D5CDD505-2E9C-101B-9397-08002B2CF9AE}" pid="8" name="FSC#COOELAK@1.1001:FileRefOU">
    <vt:lpwstr>re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 Michaelis</vt:lpwstr>
  </property>
  <property fmtid="{D5CDD505-2E9C-101B-9397-08002B2CF9AE}" pid="11" name="FSC#COOELAK@1.1001:OwnerExtension">
    <vt:lpwstr>+41 (0) 313253077</vt:lpwstr>
  </property>
  <property fmtid="{D5CDD505-2E9C-101B-9397-08002B2CF9AE}" pid="12" name="FSC#COOELAK@1.1001:OwnerFaxExtension">
    <vt:lpwstr>+41 (0) 313227699</vt:lpwstr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Recht</vt:lpwstr>
  </property>
  <property fmtid="{D5CDD505-2E9C-101B-9397-08002B2CF9AE}" pid="18" name="FSC#COOELAK@1.1001:CreatedAt">
    <vt:lpwstr>08.06.2006 16:41:50</vt:lpwstr>
  </property>
  <property fmtid="{D5CDD505-2E9C-101B-9397-08002B2CF9AE}" pid="19" name="FSC#COOELAK@1.1001:OU">
    <vt:lpwstr>Recht</vt:lpwstr>
  </property>
  <property fmtid="{D5CDD505-2E9C-101B-9397-08002B2CF9AE}" pid="20" name="FSC#COOELAK@1.1001:Priority">
    <vt:lpwstr/>
  </property>
  <property fmtid="{D5CDD505-2E9C-101B-9397-08002B2CF9AE}" pid="21" name="FSC#COOELAK@1.1001:ObjBarCode">
    <vt:lpwstr>*COO.2125.100.2.1165744*</vt:lpwstr>
  </property>
  <property fmtid="{D5CDD505-2E9C-101B-9397-08002B2CF9AE}" pid="22" name="FSC#COOELAK@1.1001:RefBarCode">
    <vt:lpwstr>*n G Formular Gesuchserfassung BAV d*</vt:lpwstr>
  </property>
  <property fmtid="{D5CDD505-2E9C-101B-9397-08002B2CF9AE}" pid="23" name="FSC#COOELAK@1.1001:FileRefBarCode">
    <vt:lpwstr>*pad (154.2/2006/06631)*</vt:lpwstr>
  </property>
  <property fmtid="{D5CDD505-2E9C-101B-9397-08002B2CF9AE}" pid="24" name="FSC#COOELAK@1.1001:ExternalRef">
    <vt:lpwstr/>
  </property>
  <property fmtid="{D5CDD505-2E9C-101B-9397-08002B2CF9AE}" pid="25" name="FSC#FSCEFDCFG@15.1400:AssignmentName">
    <vt:lpwstr/>
  </property>
  <property fmtid="{D5CDD505-2E9C-101B-9397-08002B2CF9AE}" pid="26" name="FSC#FSCEFDCFG@15.1400:FileResponsible">
    <vt:lpwstr/>
  </property>
  <property fmtid="{D5CDD505-2E9C-101B-9397-08002B2CF9AE}" pid="27" name="FSC#FSCEFDCFG@15.1400:FileRespOrg">
    <vt:lpwstr/>
  </property>
  <property fmtid="{D5CDD505-2E9C-101B-9397-08002B2CF9AE}" pid="28" name="FSC#FSCEFDCFG@15.1400:FileRespTel">
    <vt:lpwstr/>
  </property>
  <property fmtid="{D5CDD505-2E9C-101B-9397-08002B2CF9AE}" pid="29" name="FSC#FSCEFDCFG@15.1400:FileRespEmail">
    <vt:lpwstr/>
  </property>
  <property fmtid="{D5CDD505-2E9C-101B-9397-08002B2CF9AE}" pid="30" name="FSC#FSCEFDCFG@15.1400:Subject">
    <vt:lpwstr>Sonstiges: Musterformulare etc.</vt:lpwstr>
  </property>
  <property fmtid="{D5CDD505-2E9C-101B-9397-08002B2CF9AE}" pid="31" name="FSC#FSCEFDCFG@15.1400:TitleDossier">
    <vt:lpwstr>pad</vt:lpwstr>
  </property>
  <property fmtid="{D5CDD505-2E9C-101B-9397-08002B2CF9AE}" pid="32" name="FSC#FSCEFDCFG@15.1400:Dossierref">
    <vt:lpwstr>154.2</vt:lpwstr>
  </property>
  <property fmtid="{D5CDD505-2E9C-101B-9397-08002B2CF9AE}" pid="33" name="FSC#FSCEFDCFG@15.1400:OutAttachEledtr">
    <vt:lpwstr/>
  </property>
  <property fmtid="{D5CDD505-2E9C-101B-9397-08002B2CF9AE}" pid="34" name="FSC#FSCEFDCFG@15.1400:OutAttachPhysic">
    <vt:lpwstr/>
  </property>
  <property fmtid="{D5CDD505-2E9C-101B-9397-08002B2CF9AE}" pid="35" name="FSC#FSCEFDCFG@15.1400:FileRespFax">
    <vt:lpwstr/>
  </property>
  <property fmtid="{D5CDD505-2E9C-101B-9397-08002B2CF9AE}" pid="36" name="FSC#FSCEFDCFG@15.1400:FileRespHome">
    <vt:lpwstr/>
  </property>
  <property fmtid="{D5CDD505-2E9C-101B-9397-08002B2CF9AE}" pid="37" name="FSC#FSCEFDCFG@15.1400:FileRespStreet">
    <vt:lpwstr/>
  </property>
  <property fmtid="{D5CDD505-2E9C-101B-9397-08002B2CF9AE}" pid="38" name="FSC#FSCEFDCFG@15.1400:FileRespZipCode">
    <vt:lpwstr/>
  </property>
  <property fmtid="{D5CDD505-2E9C-101B-9397-08002B2CF9AE}" pid="39" name="FSC#FSCEFDCFG@15.1400:FileRespOrgHome">
    <vt:lpwstr/>
  </property>
  <property fmtid="{D5CDD505-2E9C-101B-9397-08002B2CF9AE}" pid="40" name="FSC#FSCEFDCFG@15.1400:FileRespOrgStreet">
    <vt:lpwstr/>
  </property>
  <property fmtid="{D5CDD505-2E9C-101B-9397-08002B2CF9AE}" pid="41" name="FSC#FSCEFDCFG@15.1400:FileRespOrgZipCode">
    <vt:lpwstr/>
  </property>
  <property fmtid="{D5CDD505-2E9C-101B-9397-08002B2CF9AE}" pid="42" name="FSC#FSCEFDCFG@15.1400:SignApproved1">
    <vt:lpwstr/>
  </property>
  <property fmtid="{D5CDD505-2E9C-101B-9397-08002B2CF9AE}" pid="43" name="FSC#FSCEFDCFG@15.1400:SignApproved2">
    <vt:lpwstr/>
  </property>
  <property fmtid="{D5CDD505-2E9C-101B-9397-08002B2CF9AE}" pid="44" name="FSC#FSCEFDCFG@15.1400:UserFunction">
    <vt:lpwstr/>
  </property>
  <property fmtid="{D5CDD505-2E9C-101B-9397-08002B2CF9AE}" pid="45" name="FSC#FSCEFDCFG@15.1400:DocumentID">
    <vt:lpwstr>457</vt:lpwstr>
  </property>
  <property fmtid="{D5CDD505-2E9C-101B-9397-08002B2CF9AE}" pid="46" name="FSC#FSCEFDCFG@15.1400:Shortsign">
    <vt:lpwstr>Nein</vt:lpwstr>
  </property>
  <property fmtid="{D5CDD505-2E9C-101B-9397-08002B2CF9AE}" pid="47" name="FSC#FSCEFDCFG@15.1400:ForeignNumber">
    <vt:lpwstr/>
  </property>
  <property fmtid="{D5CDD505-2E9C-101B-9397-08002B2CF9AE}" pid="48" name="FSC#FSCEFDCFG@15.1400:DocumentIDEnhanced">
    <vt:lpwstr/>
  </property>
  <property fmtid="{D5CDD505-2E9C-101B-9397-08002B2CF9AE}" pid="49" name="FSC#BAVTEMPL@102.1950:BAVShortsign">
    <vt:lpwstr/>
  </property>
  <property fmtid="{D5CDD505-2E9C-101B-9397-08002B2CF9AE}" pid="50" name="FSC#BAVTEMPL@102.1950:Registrierdatum">
    <vt:lpwstr>08.06.2006</vt:lpwstr>
  </property>
  <property fmtid="{D5CDD505-2E9C-101B-9397-08002B2CF9AE}" pid="51" name="FSC#BAVTEMPL@102.1950:NameFileResponsible">
    <vt:lpwstr/>
  </property>
  <property fmtid="{D5CDD505-2E9C-101B-9397-08002B2CF9AE}" pid="52" name="FSC#BAVTEMPL@102.1950:VornameNameFileResponsible">
    <vt:lpwstr/>
  </property>
  <property fmtid="{D5CDD505-2E9C-101B-9397-08002B2CF9AE}" pid="53" name="FSC#BAVTEMPL@102.1950:EmpfName">
    <vt:lpwstr/>
  </property>
  <property fmtid="{D5CDD505-2E9C-101B-9397-08002B2CF9AE}" pid="54" name="FSC#BAVTEMPL@102.1950:ZusendungAm">
    <vt:lpwstr/>
  </property>
  <property fmtid="{D5CDD505-2E9C-101B-9397-08002B2CF9AE}" pid="55" name="FSC#BAVTEMPL@102.1950:EmpfStrasse">
    <vt:lpwstr/>
  </property>
  <property fmtid="{D5CDD505-2E9C-101B-9397-08002B2CF9AE}" pid="56" name="FSC#BAVTEMPL@102.1950:EmpfPLZ">
    <vt:lpwstr/>
  </property>
  <property fmtid="{D5CDD505-2E9C-101B-9397-08002B2CF9AE}" pid="57" name="FSC#BAVTEMPL@102.1950:EmpfOrt">
    <vt:lpwstr/>
  </property>
  <property fmtid="{D5CDD505-2E9C-101B-9397-08002B2CF9AE}" pid="58" name="FSC#BAVTEMPL@102.1950:Amtstitel">
    <vt:lpwstr/>
  </property>
  <property fmtid="{D5CDD505-2E9C-101B-9397-08002B2CF9AE}" pid="59" name="FSC#BAVTEMPL@102.1950:AbtSektion">
    <vt:lpwstr/>
  </property>
  <property fmtid="{D5CDD505-2E9C-101B-9397-08002B2CF9AE}" pid="60" name="FSC#BAVTEMPL@102.1950:FileRespOU">
    <vt:lpwstr/>
  </property>
  <property fmtid="{D5CDD505-2E9C-101B-9397-08002B2CF9AE}" pid="61" name="FSC#BAVTEMPL@102.1950:RegPlanPos">
    <vt:lpwstr>154.2</vt:lpwstr>
  </property>
</Properties>
</file>