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483"/>
        <w:gridCol w:w="617"/>
        <w:gridCol w:w="926"/>
        <w:gridCol w:w="5529"/>
        <w:gridCol w:w="6598"/>
      </w:tblGrid>
      <w:tr w:rsidR="0050177C" w:rsidTr="000267EF">
        <w:tc>
          <w:tcPr>
            <w:tcW w:w="14503" w:type="dxa"/>
            <w:gridSpan w:val="6"/>
            <w:shd w:val="clear" w:color="auto" w:fill="auto"/>
            <w:vAlign w:val="center"/>
          </w:tcPr>
          <w:p w:rsidR="0050177C" w:rsidRDefault="00A732D8" w:rsidP="00A732D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808080"/>
                <w:sz w:val="24"/>
                <w:szCs w:val="24"/>
                <w:lang w:eastAsia="de-CH"/>
              </w:rPr>
            </w:pPr>
            <w:r w:rsidRPr="00CA060B">
              <w:rPr>
                <w:rFonts w:cs="Calibri"/>
                <w:color w:val="808080"/>
                <w:sz w:val="24"/>
                <w:szCs w:val="24"/>
                <w:lang w:eastAsia="de-CH"/>
              </w:rPr>
              <w:t xml:space="preserve">Impresa ferroviaria </w:t>
            </w:r>
          </w:p>
          <w:p w:rsidR="0072230F" w:rsidRPr="008A6596" w:rsidRDefault="0072230F" w:rsidP="00A732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  <w:highlight w:val="yellow"/>
                <w:lang w:eastAsia="de-CH"/>
              </w:rPr>
            </w:pPr>
          </w:p>
        </w:tc>
      </w:tr>
      <w:tr w:rsidR="0050177C" w:rsidRPr="00A732D8" w:rsidTr="000267EF">
        <w:tc>
          <w:tcPr>
            <w:tcW w:w="14503" w:type="dxa"/>
            <w:gridSpan w:val="6"/>
            <w:shd w:val="clear" w:color="auto" w:fill="auto"/>
            <w:vAlign w:val="center"/>
          </w:tcPr>
          <w:p w:rsidR="00A732D8" w:rsidRDefault="00A732D8" w:rsidP="00B85A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4"/>
                <w:lang w:eastAsia="de-CH"/>
              </w:rPr>
            </w:pPr>
            <w:r>
              <w:rPr>
                <w:rFonts w:cs="Arial"/>
                <w:b/>
                <w:color w:val="000000"/>
                <w:sz w:val="28"/>
                <w:szCs w:val="24"/>
                <w:lang w:eastAsia="de-CH"/>
              </w:rPr>
              <w:t>T</w:t>
            </w:r>
            <w:r w:rsidRPr="00A732D8">
              <w:rPr>
                <w:rFonts w:cs="Arial"/>
                <w:b/>
                <w:color w:val="000000"/>
                <w:sz w:val="28"/>
                <w:szCs w:val="24"/>
                <w:lang w:eastAsia="de-CH"/>
              </w:rPr>
              <w:t xml:space="preserve">abella di convergenza </w:t>
            </w:r>
          </w:p>
          <w:p w:rsidR="0050177C" w:rsidRPr="00A732D8" w:rsidRDefault="00A732D8" w:rsidP="00A732D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  <w:lang w:val="it-CH" w:eastAsia="de-CH"/>
              </w:rPr>
            </w:pPr>
            <w:r w:rsidRPr="00A732D8">
              <w:rPr>
                <w:rFonts w:cs="Arial"/>
                <w:color w:val="000000"/>
                <w:szCs w:val="20"/>
                <w:lang w:val="it-CH" w:eastAsia="de-CH"/>
              </w:rPr>
              <w:t xml:space="preserve">Sulla base </w:t>
            </w:r>
            <w:r w:rsidR="0050177C" w:rsidRPr="00A732D8">
              <w:rPr>
                <w:rFonts w:cs="Arial"/>
                <w:color w:val="000000"/>
                <w:szCs w:val="20"/>
                <w:lang w:val="it-CH" w:eastAsia="de-CH"/>
              </w:rPr>
              <w:t>„</w:t>
            </w:r>
            <w:r w:rsidRPr="00A732D8">
              <w:rPr>
                <w:rFonts w:cs="Arial"/>
                <w:color w:val="000000"/>
                <w:szCs w:val="20"/>
                <w:lang w:val="it-CH" w:eastAsia="de-CH"/>
              </w:rPr>
              <w:t xml:space="preserve">Direttiva concernente il conseguimento dell’autorizzazione di accesso alla rete, del certificato di sicurezza e dell’autorizzazione di sicurezza </w:t>
            </w:r>
            <w:r w:rsidR="0050177C" w:rsidRPr="00A732D8">
              <w:rPr>
                <w:rFonts w:cs="Arial"/>
                <w:color w:val="000000"/>
                <w:szCs w:val="20"/>
                <w:lang w:val="it-CH" w:eastAsia="de-CH"/>
              </w:rPr>
              <w:t>“</w:t>
            </w:r>
          </w:p>
          <w:p w:rsidR="0050177C" w:rsidRPr="00A732D8" w:rsidRDefault="008A6596" w:rsidP="001862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4"/>
                <w:szCs w:val="24"/>
                <w:lang w:val="it-CH" w:eastAsia="de-CH"/>
              </w:rPr>
            </w:pPr>
            <w:r>
              <w:rPr>
                <w:rFonts w:cs="Arial"/>
                <w:color w:val="000000"/>
                <w:szCs w:val="20"/>
                <w:lang w:val="it-CH" w:eastAsia="de-CH"/>
              </w:rPr>
              <w:t>a</w:t>
            </w:r>
            <w:r w:rsidR="00A732D8" w:rsidRPr="00A732D8">
              <w:rPr>
                <w:rFonts w:cs="Arial"/>
                <w:color w:val="000000"/>
                <w:szCs w:val="20"/>
                <w:lang w:val="it-CH" w:eastAsia="de-CH"/>
              </w:rPr>
              <w:t>rt.</w:t>
            </w:r>
            <w:r w:rsidR="0050177C" w:rsidRPr="00A732D8">
              <w:rPr>
                <w:rFonts w:cs="Arial"/>
                <w:color w:val="000000"/>
                <w:szCs w:val="20"/>
                <w:lang w:val="it-CH" w:eastAsia="de-CH"/>
              </w:rPr>
              <w:t xml:space="preserve"> </w:t>
            </w:r>
            <w:r w:rsidR="00186275" w:rsidRPr="00A732D8">
              <w:rPr>
                <w:rFonts w:cs="Arial"/>
                <w:color w:val="000000"/>
                <w:szCs w:val="20"/>
                <w:lang w:val="it-CH" w:eastAsia="de-CH"/>
              </w:rPr>
              <w:t>12</w:t>
            </w:r>
            <w:r w:rsidR="0050177C" w:rsidRPr="00A732D8">
              <w:rPr>
                <w:rFonts w:cs="Arial"/>
                <w:color w:val="000000"/>
                <w:szCs w:val="20"/>
                <w:lang w:val="it-CH" w:eastAsia="de-CH"/>
              </w:rPr>
              <w:t>.4 „</w:t>
            </w:r>
            <w:r w:rsidR="00A732D8" w:rsidRPr="00A732D8">
              <w:rPr>
                <w:rFonts w:cs="Arial"/>
                <w:color w:val="000000"/>
                <w:szCs w:val="20"/>
                <w:lang w:val="it-CH" w:eastAsia="de-CH"/>
              </w:rPr>
              <w:t>Prova dell’adempimento dei requisiti previsti per il SGS</w:t>
            </w:r>
            <w:r w:rsidR="0050177C" w:rsidRPr="00A732D8">
              <w:rPr>
                <w:rFonts w:cs="Arial"/>
                <w:color w:val="000000"/>
                <w:szCs w:val="20"/>
                <w:lang w:val="it-CH" w:eastAsia="de-CH"/>
              </w:rPr>
              <w:t>“</w:t>
            </w:r>
          </w:p>
        </w:tc>
      </w:tr>
      <w:tr w:rsidR="0050177C" w:rsidRPr="00616278" w:rsidTr="000267EF">
        <w:tc>
          <w:tcPr>
            <w:tcW w:w="790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0177C" w:rsidRPr="00A732D8" w:rsidRDefault="00305EE7" w:rsidP="00B85A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</w:pPr>
            <w:r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>Requisiti secondo</w:t>
            </w:r>
            <w:r w:rsidR="0050177C"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>:</w:t>
            </w:r>
          </w:p>
          <w:p w:rsidR="0050177C" w:rsidRPr="00616278" w:rsidRDefault="008A6596" w:rsidP="00B85A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</w:pPr>
            <w:r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>Oferr</w:t>
            </w:r>
            <w:r w:rsidR="0050177C"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 xml:space="preserve"> </w:t>
            </w:r>
            <w:r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>a</w:t>
            </w:r>
            <w:r w:rsidR="0050177C"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>rt. 5a (</w:t>
            </w:r>
            <w:r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>ASic</w:t>
            </w:r>
            <w:r w:rsidR="0050177C"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 xml:space="preserve">) </w:t>
            </w:r>
            <w:r w:rsidR="00214778"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 xml:space="preserve">e </w:t>
            </w:r>
            <w:r w:rsidR="0050177C"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>5b (</w:t>
            </w:r>
            <w:r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>CSic</w:t>
            </w:r>
            <w:r w:rsidR="0050177C"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>)</w:t>
            </w:r>
          </w:p>
          <w:p w:rsidR="0050177C" w:rsidRPr="00616278" w:rsidRDefault="00A732D8" w:rsidP="00C57801">
            <w:pPr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  <w:r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 xml:space="preserve">VO 2018/768 (CSM SMS) </w:t>
            </w:r>
            <w:r w:rsidR="00C57801"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 xml:space="preserve">Allegato </w:t>
            </w:r>
            <w:r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>I (</w:t>
            </w:r>
            <w:r w:rsidR="008A6596"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>CSic</w:t>
            </w:r>
            <w:r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 xml:space="preserve">) </w:t>
            </w:r>
            <w:r w:rsidR="00C57801"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 xml:space="preserve">e Allegato </w:t>
            </w:r>
            <w:r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>II (</w:t>
            </w:r>
            <w:r w:rsidR="008A6596" w:rsidRPr="00616278">
              <w:rPr>
                <w:rFonts w:cs="Arial"/>
                <w:b/>
                <w:bCs/>
                <w:color w:val="000000"/>
                <w:szCs w:val="20"/>
                <w:lang w:val="it-CH" w:eastAsia="de-CH"/>
              </w:rPr>
              <w:t>ASic</w:t>
            </w:r>
            <w:r w:rsidR="00764C70" w:rsidRPr="00616278">
              <w:rPr>
                <w:rFonts w:cs="Arial"/>
                <w:b/>
                <w:bCs/>
                <w:szCs w:val="20"/>
                <w:lang w:val="it-CH"/>
              </w:rPr>
              <w:t>)</w:t>
            </w:r>
          </w:p>
        </w:tc>
        <w:tc>
          <w:tcPr>
            <w:tcW w:w="6598" w:type="dxa"/>
            <w:shd w:val="clear" w:color="auto" w:fill="auto"/>
          </w:tcPr>
          <w:p w:rsidR="0050177C" w:rsidRPr="00616278" w:rsidRDefault="00CA25BB" w:rsidP="00B85AE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  <w:lang w:val="it-CH" w:eastAsia="de-CH"/>
              </w:rPr>
            </w:pPr>
            <w:r w:rsidRPr="00616278">
              <w:rPr>
                <w:rFonts w:cs="Arial"/>
                <w:b/>
                <w:color w:val="000000"/>
                <w:szCs w:val="20"/>
                <w:lang w:val="it-CH" w:eastAsia="de-CH"/>
              </w:rPr>
              <w:t>I requisiti sono descritti nel SGS</w:t>
            </w:r>
            <w:r w:rsidR="0050177C" w:rsidRPr="00616278">
              <w:rPr>
                <w:rFonts w:cs="Arial"/>
                <w:b/>
                <w:color w:val="000000"/>
                <w:szCs w:val="20"/>
                <w:lang w:val="it-CH" w:eastAsia="de-CH"/>
              </w:rPr>
              <w:t xml:space="preserve"> </w:t>
            </w:r>
            <w:r w:rsidRPr="00616278">
              <w:rPr>
                <w:rFonts w:cs="Arial"/>
                <w:b/>
                <w:color w:val="000000"/>
                <w:szCs w:val="20"/>
                <w:lang w:val="it-CH" w:eastAsia="de-CH"/>
              </w:rPr>
              <w:t>ai seguenti punti</w:t>
            </w:r>
            <w:r w:rsidR="0050177C" w:rsidRPr="00616278">
              <w:rPr>
                <w:rFonts w:cs="Arial"/>
                <w:b/>
                <w:color w:val="000000"/>
                <w:szCs w:val="20"/>
                <w:lang w:val="it-CH" w:eastAsia="de-CH"/>
              </w:rPr>
              <w:t>:</w:t>
            </w:r>
          </w:p>
          <w:p w:rsidR="0050177C" w:rsidRPr="00616278" w:rsidRDefault="0050177C" w:rsidP="001401C7">
            <w:pPr>
              <w:rPr>
                <w:rFonts w:cs="Arial"/>
                <w:lang w:val="it-CH"/>
              </w:rPr>
            </w:pPr>
            <w:r w:rsidRPr="00616278">
              <w:rPr>
                <w:rFonts w:cs="Arial"/>
                <w:i/>
                <w:szCs w:val="20"/>
                <w:lang w:val="it-CH"/>
              </w:rPr>
              <w:t>(</w:t>
            </w:r>
            <w:r w:rsidR="00CA25BB" w:rsidRPr="00616278">
              <w:rPr>
                <w:rFonts w:cs="Arial"/>
                <w:i/>
                <w:szCs w:val="20"/>
                <w:lang w:val="it-CH"/>
              </w:rPr>
              <w:t xml:space="preserve">Dev'essere elencato in modo chiaro e rintracciabile il capitolo, titolo, articolo, capoverso, con un riferimento ai criteri richiesti nei requisiti, p.es. </w:t>
            </w:r>
            <w:r w:rsidRPr="00616278">
              <w:rPr>
                <w:rFonts w:cs="Arial"/>
                <w:i/>
                <w:szCs w:val="20"/>
                <w:lang w:val="it-CH"/>
              </w:rPr>
              <w:t>1.1.b) = ………; 5.1.3 c) = ………..; etc.)</w:t>
            </w:r>
          </w:p>
        </w:tc>
      </w:tr>
      <w:tr w:rsidR="00843FC0" w:rsidTr="000267EF"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</w:tcPr>
          <w:p w:rsidR="00843FC0" w:rsidRDefault="00360006" w:rsidP="00843FC0">
            <w:pPr>
              <w:contextualSpacing/>
              <w:rPr>
                <w:rFonts w:cs="Arial"/>
                <w:b/>
                <w:bCs/>
                <w:color w:val="000000"/>
                <w:szCs w:val="20"/>
              </w:rPr>
            </w:pPr>
            <w:r w:rsidRPr="00360006">
              <w:rPr>
                <w:rFonts w:cs="Arial"/>
                <w:b/>
                <w:bCs/>
                <w:color w:val="000000"/>
                <w:szCs w:val="20"/>
              </w:rPr>
              <w:t>CONTESTO DELL’ORGANIZZAZIONE</w:t>
            </w:r>
          </w:p>
        </w:tc>
        <w:tc>
          <w:tcPr>
            <w:tcW w:w="6598" w:type="dxa"/>
            <w:tcBorders>
              <w:bottom w:val="single" w:sz="4" w:space="0" w:color="000000"/>
            </w:tcBorders>
            <w:shd w:val="clear" w:color="auto" w:fill="000000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50177C" w:rsidTr="000F2499">
        <w:tc>
          <w:tcPr>
            <w:tcW w:w="350" w:type="dxa"/>
            <w:tcBorders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left w:val="nil"/>
              <w:bottom w:val="nil"/>
            </w:tcBorders>
            <w:shd w:val="clear" w:color="auto" w:fill="E2EFD9"/>
          </w:tcPr>
          <w:p w:rsidR="0050177C" w:rsidRDefault="008A6596" w:rsidP="00B85AE9">
            <w:pPr>
              <w:contextualSpacing/>
            </w:pPr>
            <w:r>
              <w:t>O</w:t>
            </w:r>
            <w:r w:rsidR="00360006">
              <w:t>rganizzazione</w:t>
            </w:r>
          </w:p>
        </w:tc>
        <w:tc>
          <w:tcPr>
            <w:tcW w:w="6598" w:type="dxa"/>
            <w:tcBorders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360006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360006" w:rsidRDefault="00360006" w:rsidP="00B85AE9">
            <w:pPr>
              <w:contextualSpacing/>
              <w:rPr>
                <w:lang w:val="it-CH"/>
              </w:rPr>
            </w:pPr>
            <w:r w:rsidRPr="00360006">
              <w:rPr>
                <w:lang w:val="it-CH"/>
              </w:rPr>
              <w:t xml:space="preserve">Tipo, carattere, entità a ambito delle </w:t>
            </w:r>
            <w:r>
              <w:rPr>
                <w:lang w:val="it-CH"/>
              </w:rPr>
              <w:t>operazioni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36000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360006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36000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36000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36000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360006" w:rsidRDefault="00360006" w:rsidP="00B85AE9">
            <w:pPr>
              <w:contextualSpacing/>
              <w:rPr>
                <w:lang w:val="it-CH"/>
              </w:rPr>
            </w:pPr>
            <w:r>
              <w:rPr>
                <w:lang w:val="it-CH"/>
              </w:rPr>
              <w:t>R</w:t>
            </w:r>
            <w:r w:rsidRPr="00360006">
              <w:rPr>
                <w:lang w:val="it-CH"/>
              </w:rPr>
              <w:t>ischi per la sicurezza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36000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36000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36000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36000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1.1.c)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Default="009A4E9C" w:rsidP="00360006">
            <w:pPr>
              <w:contextualSpacing/>
            </w:pPr>
            <w:r w:rsidRPr="009A4E9C">
              <w:rPr>
                <w:lang w:val="it-CH"/>
              </w:rPr>
              <w:t>Individuare</w:t>
            </w:r>
            <w:r>
              <w:t xml:space="preserve"> parti </w:t>
            </w:r>
            <w:r w:rsidR="0041154A">
              <w:rPr>
                <w:lang w:val="it-CH"/>
              </w:rPr>
              <w:t>interessate</w:t>
            </w:r>
            <w:r>
              <w:t xml:space="preserve"> </w:t>
            </w:r>
            <w:r w:rsidR="00360006">
              <w:t>importanti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360006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1.1.d)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360006" w:rsidRDefault="00360006" w:rsidP="00360006">
            <w:pPr>
              <w:contextualSpacing/>
              <w:rPr>
                <w:lang w:val="it-CH"/>
              </w:rPr>
            </w:pPr>
            <w:r>
              <w:rPr>
                <w:lang w:val="it-CH"/>
              </w:rPr>
              <w:t>Individuare</w:t>
            </w:r>
            <w:r w:rsidRPr="00360006">
              <w:rPr>
                <w:lang w:val="it-CH"/>
              </w:rPr>
              <w:t xml:space="preserve"> requisiti 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36000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360006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36000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36000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36000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1.1.e)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360006" w:rsidRDefault="00360006" w:rsidP="00360006">
            <w:pPr>
              <w:contextualSpacing/>
              <w:rPr>
                <w:lang w:val="it-CH"/>
              </w:rPr>
            </w:pPr>
            <w:r>
              <w:rPr>
                <w:lang w:val="it-CH"/>
              </w:rPr>
              <w:t>Prendere in considerazione i requisiti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36000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360006" w:rsidTr="000267EF">
        <w:tc>
          <w:tcPr>
            <w:tcW w:w="35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Pr="0036000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Pr="0036000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Pr="0036000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1.1.f)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50177C" w:rsidRPr="00360006" w:rsidRDefault="00360006" w:rsidP="0041154A">
            <w:pPr>
              <w:contextualSpacing/>
              <w:rPr>
                <w:lang w:val="it-CH"/>
              </w:rPr>
            </w:pPr>
            <w:r w:rsidRPr="00360006">
              <w:rPr>
                <w:lang w:val="it-CH"/>
              </w:rPr>
              <w:t>Definire</w:t>
            </w:r>
            <w:r>
              <w:rPr>
                <w:lang w:val="it-CH"/>
              </w:rPr>
              <w:t xml:space="preserve"> e descrivere </w:t>
            </w:r>
            <w:r w:rsidR="0041154A">
              <w:rPr>
                <w:lang w:val="it-CH"/>
              </w:rPr>
              <w:t>l’ambito d’applicazione</w:t>
            </w:r>
            <w:r>
              <w:rPr>
                <w:lang w:val="it-CH"/>
              </w:rPr>
              <w:t xml:space="preserve"> dell'SG</w:t>
            </w:r>
            <w:r w:rsidRPr="00360006">
              <w:rPr>
                <w:lang w:val="it-CH"/>
              </w:rPr>
              <w:t>S</w:t>
            </w:r>
          </w:p>
        </w:tc>
        <w:tc>
          <w:tcPr>
            <w:tcW w:w="659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0177C" w:rsidRPr="0036000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F2499">
        <w:tc>
          <w:tcPr>
            <w:tcW w:w="350" w:type="dxa"/>
            <w:tcBorders>
              <w:bottom w:val="nil"/>
              <w:right w:val="nil"/>
            </w:tcBorders>
            <w:shd w:val="clear" w:color="auto" w:fill="auto"/>
          </w:tcPr>
          <w:p w:rsidR="0050177C" w:rsidRPr="00360006" w:rsidRDefault="0050177C" w:rsidP="00B85AE9">
            <w:pPr>
              <w:contextualSpacing/>
              <w:rPr>
                <w:rFonts w:cs="Arial"/>
                <w:color w:val="0070C0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shd w:val="clear" w:color="auto" w:fill="E2EFD9"/>
          </w:tcPr>
          <w:p w:rsidR="0050177C" w:rsidRPr="00FA7BD8" w:rsidRDefault="0050177C" w:rsidP="00B85AE9">
            <w:pPr>
              <w:contextualSpacing/>
              <w:rPr>
                <w:rFonts w:cs="Arial"/>
                <w:color w:val="0070C0"/>
                <w:sz w:val="16"/>
                <w:szCs w:val="16"/>
                <w:u w:val="dotted"/>
              </w:rPr>
            </w:pPr>
            <w:r w:rsidRPr="00FA7BD8">
              <w:rPr>
                <w:rFonts w:cs="Arial"/>
                <w:color w:val="0070C0"/>
                <w:sz w:val="16"/>
                <w:szCs w:val="16"/>
                <w:u w:val="dotted"/>
              </w:rPr>
              <w:t>1.2.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E2EFD9"/>
          </w:tcPr>
          <w:p w:rsidR="0050177C" w:rsidRPr="00FA7BD8" w:rsidRDefault="0050177C" w:rsidP="00B85AE9">
            <w:pPr>
              <w:contextualSpacing/>
              <w:rPr>
                <w:rFonts w:cs="Arial"/>
                <w:color w:val="0070C0"/>
                <w:sz w:val="16"/>
                <w:szCs w:val="16"/>
                <w:u w:val="dotted"/>
              </w:rPr>
            </w:pP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E2EFD9"/>
          </w:tcPr>
          <w:p w:rsidR="0050177C" w:rsidRPr="00FA7BD8" w:rsidRDefault="0050177C" w:rsidP="00B85AE9">
            <w:pPr>
              <w:contextualSpacing/>
              <w:rPr>
                <w:rFonts w:cs="Arial"/>
                <w:color w:val="0070C0"/>
                <w:sz w:val="16"/>
                <w:szCs w:val="16"/>
                <w:u w:val="dotted"/>
              </w:rPr>
            </w:pPr>
          </w:p>
        </w:tc>
        <w:tc>
          <w:tcPr>
            <w:tcW w:w="5529" w:type="dxa"/>
            <w:tcBorders>
              <w:left w:val="nil"/>
              <w:bottom w:val="nil"/>
            </w:tcBorders>
            <w:shd w:val="clear" w:color="auto" w:fill="E2EFD9"/>
          </w:tcPr>
          <w:p w:rsidR="0050177C" w:rsidRPr="00FA7BD8" w:rsidRDefault="0050177C" w:rsidP="00B85AE9">
            <w:pPr>
              <w:contextualSpacing/>
              <w:rPr>
                <w:color w:val="0070C0"/>
                <w:u w:val="dotted"/>
              </w:rPr>
            </w:pPr>
          </w:p>
        </w:tc>
        <w:tc>
          <w:tcPr>
            <w:tcW w:w="6598" w:type="dxa"/>
            <w:tcBorders>
              <w:bottom w:val="nil"/>
            </w:tcBorders>
            <w:shd w:val="clear" w:color="auto" w:fill="000000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FA7BD8" w:rsidRDefault="0050177C" w:rsidP="00B85AE9">
            <w:pPr>
              <w:contextualSpacing/>
              <w:rPr>
                <w:rFonts w:cs="Arial"/>
                <w:color w:val="0070C0"/>
                <w:sz w:val="16"/>
                <w:szCs w:val="16"/>
                <w:u w:val="dotted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FA7BD8" w:rsidRDefault="0050177C" w:rsidP="00B85AE9">
            <w:pPr>
              <w:contextualSpacing/>
              <w:rPr>
                <w:rFonts w:cs="Arial"/>
                <w:color w:val="0070C0"/>
                <w:sz w:val="16"/>
                <w:szCs w:val="16"/>
                <w:u w:val="dotted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FA7BD8" w:rsidRDefault="0050177C" w:rsidP="00B85AE9">
            <w:pPr>
              <w:contextualSpacing/>
              <w:rPr>
                <w:rFonts w:cs="Arial"/>
                <w:color w:val="0070C0"/>
                <w:sz w:val="16"/>
                <w:szCs w:val="16"/>
                <w:u w:val="dotted"/>
              </w:rPr>
            </w:pPr>
            <w:r w:rsidRPr="00FA7BD8">
              <w:rPr>
                <w:rFonts w:cs="Arial"/>
                <w:color w:val="0070C0"/>
                <w:sz w:val="16"/>
                <w:szCs w:val="16"/>
                <w:u w:val="dotted"/>
              </w:rPr>
              <w:t>1.2.a)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FA7BD8" w:rsidRDefault="004B5EA5" w:rsidP="00B85AE9">
            <w:pPr>
              <w:contextualSpacing/>
              <w:rPr>
                <w:color w:val="0070C0"/>
                <w:u w:val="dotted"/>
              </w:rPr>
            </w:pPr>
            <w:r>
              <w:rPr>
                <w:color w:val="0070C0"/>
                <w:u w:val="dotted"/>
              </w:rPr>
              <w:t>Carattere</w:t>
            </w:r>
            <w:r w:rsidRPr="004B5EA5">
              <w:rPr>
                <w:color w:val="0070C0"/>
                <w:u w:val="dotted"/>
              </w:rPr>
              <w:t xml:space="preserve"> dell'operazione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177C" w:rsidRPr="00FA7BD8" w:rsidRDefault="0050177C" w:rsidP="00B85AE9">
            <w:pPr>
              <w:contextualSpacing/>
              <w:rPr>
                <w:rFonts w:cs="Arial"/>
                <w:color w:val="0070C0"/>
                <w:sz w:val="16"/>
                <w:szCs w:val="16"/>
                <w:u w:val="dotted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177C" w:rsidRPr="00FA7BD8" w:rsidRDefault="0050177C" w:rsidP="00B85AE9">
            <w:pPr>
              <w:contextualSpacing/>
              <w:rPr>
                <w:rFonts w:cs="Arial"/>
                <w:color w:val="0070C0"/>
                <w:sz w:val="16"/>
                <w:szCs w:val="16"/>
                <w:u w:val="dotted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177C" w:rsidRPr="00FA7BD8" w:rsidRDefault="0050177C" w:rsidP="00B85AE9">
            <w:pPr>
              <w:contextualSpacing/>
              <w:rPr>
                <w:rFonts w:cs="Arial"/>
                <w:color w:val="0070C0"/>
                <w:sz w:val="16"/>
                <w:szCs w:val="16"/>
                <w:u w:val="dotted"/>
              </w:rPr>
            </w:pPr>
            <w:r w:rsidRPr="00FA7BD8">
              <w:rPr>
                <w:rFonts w:cs="Arial"/>
                <w:color w:val="0070C0"/>
                <w:sz w:val="16"/>
                <w:szCs w:val="16"/>
                <w:u w:val="dotted"/>
              </w:rPr>
              <w:t>1.2.b)</w:t>
            </w:r>
          </w:p>
        </w:tc>
        <w:tc>
          <w:tcPr>
            <w:tcW w:w="5529" w:type="dxa"/>
            <w:tcBorders>
              <w:top w:val="nil"/>
              <w:left w:val="nil"/>
            </w:tcBorders>
            <w:shd w:val="clear" w:color="auto" w:fill="auto"/>
          </w:tcPr>
          <w:p w:rsidR="0050177C" w:rsidRPr="00FA7BD8" w:rsidRDefault="004B5EA5" w:rsidP="00B85AE9">
            <w:pPr>
              <w:contextualSpacing/>
              <w:rPr>
                <w:color w:val="0070C0"/>
                <w:u w:val="dotted"/>
              </w:rPr>
            </w:pPr>
            <w:r>
              <w:rPr>
                <w:color w:val="0070C0"/>
                <w:u w:val="dotted"/>
              </w:rPr>
              <w:t xml:space="preserve">Entità </w:t>
            </w:r>
            <w:r w:rsidRPr="004B5EA5">
              <w:rPr>
                <w:color w:val="0070C0"/>
                <w:u w:val="dotted"/>
              </w:rPr>
              <w:t>dell'operazione</w:t>
            </w:r>
          </w:p>
        </w:tc>
        <w:tc>
          <w:tcPr>
            <w:tcW w:w="6598" w:type="dxa"/>
            <w:tcBorders>
              <w:top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843FC0" w:rsidTr="000267EF"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</w:tcPr>
          <w:p w:rsidR="00843FC0" w:rsidRDefault="004B5EA5" w:rsidP="00843FC0">
            <w:pPr>
              <w:contextualSpacing/>
              <w:rPr>
                <w:rFonts w:cs="Arial"/>
                <w:b/>
                <w:bCs/>
                <w:color w:val="000000"/>
                <w:szCs w:val="20"/>
              </w:rPr>
            </w:pPr>
            <w:r w:rsidRPr="004B5EA5">
              <w:rPr>
                <w:rFonts w:cs="Arial"/>
                <w:b/>
                <w:bCs/>
                <w:color w:val="000000"/>
                <w:szCs w:val="20"/>
              </w:rPr>
              <w:t>LEADERSHIP</w:t>
            </w:r>
          </w:p>
        </w:tc>
        <w:tc>
          <w:tcPr>
            <w:tcW w:w="6598" w:type="dxa"/>
            <w:shd w:val="clear" w:color="auto" w:fill="000000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50177C" w:rsidTr="000F2499">
        <w:tc>
          <w:tcPr>
            <w:tcW w:w="35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</w:t>
            </w: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left w:val="nil"/>
              <w:bottom w:val="single" w:sz="4" w:space="0" w:color="000000"/>
            </w:tcBorders>
            <w:shd w:val="clear" w:color="auto" w:fill="E2EFD9"/>
          </w:tcPr>
          <w:p w:rsidR="0050177C" w:rsidRDefault="004B5EA5" w:rsidP="00B85AE9">
            <w:pPr>
              <w:contextualSpacing/>
            </w:pPr>
            <w:r w:rsidRPr="004B5EA5">
              <w:t>Leadership e impegno</w:t>
            </w:r>
          </w:p>
        </w:tc>
        <w:tc>
          <w:tcPr>
            <w:tcW w:w="6598" w:type="dxa"/>
            <w:tcBorders>
              <w:bottom w:val="single" w:sz="4" w:space="0" w:color="000000"/>
            </w:tcBorders>
            <w:shd w:val="clear" w:color="auto" w:fill="000000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2.1.1.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left w:val="nil"/>
              <w:bottom w:val="nil"/>
            </w:tcBorders>
            <w:shd w:val="clear" w:color="auto" w:fill="auto"/>
          </w:tcPr>
          <w:p w:rsidR="0050177C" w:rsidRDefault="004B5EA5" w:rsidP="00B85AE9">
            <w:pPr>
              <w:contextualSpacing/>
            </w:pPr>
            <w:r>
              <w:t>Alta dirigenza</w:t>
            </w:r>
          </w:p>
        </w:tc>
        <w:tc>
          <w:tcPr>
            <w:tcW w:w="6598" w:type="dxa"/>
            <w:tcBorders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620449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2.1.1.a)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620449" w:rsidRDefault="004B5EA5" w:rsidP="00B85AE9">
            <w:pPr>
              <w:contextualSpacing/>
              <w:rPr>
                <w:lang w:val="it-CH"/>
              </w:rPr>
            </w:pPr>
            <w:r w:rsidRPr="00620449">
              <w:rPr>
                <w:lang w:val="it-CH"/>
              </w:rPr>
              <w:t xml:space="preserve">Responsabilità generale </w:t>
            </w:r>
            <w:r w:rsidR="00620449" w:rsidRPr="00620449">
              <w:rPr>
                <w:lang w:val="it-CH"/>
              </w:rPr>
              <w:t xml:space="preserve">per la </w:t>
            </w:r>
            <w:r w:rsidRPr="00620449">
              <w:rPr>
                <w:lang w:val="it-CH"/>
              </w:rPr>
              <w:t>sicurezza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620449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D6414B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620449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620449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620449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2.1.1.b)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D6414B" w:rsidRDefault="00D6414B" w:rsidP="00B85AE9">
            <w:pPr>
              <w:contextualSpacing/>
              <w:rPr>
                <w:lang w:val="it-CH"/>
              </w:rPr>
            </w:pPr>
            <w:r w:rsidRPr="00D6414B">
              <w:rPr>
                <w:lang w:val="it-CH"/>
              </w:rPr>
              <w:t>Impegno alla sicurezza su tutti</w:t>
            </w:r>
            <w:r w:rsidR="00080D81">
              <w:rPr>
                <w:lang w:val="it-CH"/>
              </w:rPr>
              <w:t xml:space="preserve"> i</w:t>
            </w:r>
            <w:r w:rsidRPr="00D6414B">
              <w:rPr>
                <w:lang w:val="it-CH"/>
              </w:rPr>
              <w:t xml:space="preserve"> livelli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D6414B" w:rsidRDefault="0050177C" w:rsidP="00B85AE9">
            <w:pPr>
              <w:rPr>
                <w:rFonts w:cs="Arial"/>
                <w:lang w:val="it-CH"/>
              </w:rPr>
            </w:pPr>
          </w:p>
        </w:tc>
        <w:bookmarkStart w:id="0" w:name="_GoBack"/>
        <w:bookmarkEnd w:id="0"/>
      </w:tr>
      <w:tr w:rsidR="0050177C" w:rsidRPr="00D6414B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D6414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D6414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D6414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2.1.1.c)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D6414B" w:rsidRDefault="00D6414B" w:rsidP="00D6414B">
            <w:pPr>
              <w:contextualSpacing/>
              <w:rPr>
                <w:lang w:val="it-CH"/>
              </w:rPr>
            </w:pPr>
            <w:r>
              <w:rPr>
                <w:lang w:val="it-CH"/>
              </w:rPr>
              <w:t>P</w:t>
            </w:r>
            <w:r w:rsidRPr="00D6414B">
              <w:rPr>
                <w:lang w:val="it-CH"/>
              </w:rPr>
              <w:t>olitic</w:t>
            </w:r>
            <w:r w:rsidR="00D2188C">
              <w:rPr>
                <w:lang w:val="it-CH"/>
              </w:rPr>
              <w:t>a</w:t>
            </w:r>
            <w:r w:rsidRPr="00D6414B">
              <w:rPr>
                <w:lang w:val="it-CH"/>
              </w:rPr>
              <w:t xml:space="preserve"> </w:t>
            </w:r>
            <w:r>
              <w:rPr>
                <w:lang w:val="it-CH"/>
              </w:rPr>
              <w:t xml:space="preserve">e </w:t>
            </w:r>
            <w:r w:rsidRPr="00D6414B">
              <w:rPr>
                <w:lang w:val="it-CH"/>
              </w:rPr>
              <w:t>obiettivi di sicurezza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D6414B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D6414B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D6414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D6414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D6414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2.1.1.d)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D6414B" w:rsidRDefault="00D6414B" w:rsidP="00D6414B">
            <w:pPr>
              <w:contextualSpacing/>
              <w:rPr>
                <w:lang w:val="it-CH"/>
              </w:rPr>
            </w:pPr>
            <w:r>
              <w:rPr>
                <w:lang w:val="it-CH"/>
              </w:rPr>
              <w:t>R</w:t>
            </w:r>
            <w:r w:rsidRPr="00D6414B">
              <w:rPr>
                <w:lang w:val="it-CH"/>
              </w:rPr>
              <w:t xml:space="preserve">equisiti </w:t>
            </w:r>
            <w:r>
              <w:rPr>
                <w:lang w:val="it-CH"/>
              </w:rPr>
              <w:t xml:space="preserve">SGS </w:t>
            </w:r>
            <w:r w:rsidRPr="00D6414B">
              <w:rPr>
                <w:lang w:val="it-CH"/>
              </w:rPr>
              <w:t>nei processi aziendali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D6414B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D6414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D6414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D6414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2.1.1.e)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Default="0050177C" w:rsidP="00D6414B">
            <w:pPr>
              <w:contextualSpacing/>
            </w:pPr>
            <w:r>
              <w:t>R</w:t>
            </w:r>
            <w:r w:rsidR="00D6414B">
              <w:t>isorse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D6414B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2.1.1.f)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D6414B" w:rsidRDefault="00D2188C" w:rsidP="00B85AE9">
            <w:pPr>
              <w:contextualSpacing/>
              <w:rPr>
                <w:lang w:val="it-CH"/>
              </w:rPr>
            </w:pPr>
            <w:r>
              <w:rPr>
                <w:lang w:val="it-CH"/>
              </w:rPr>
              <w:t>Gestione</w:t>
            </w:r>
            <w:r w:rsidRPr="00D6414B">
              <w:rPr>
                <w:lang w:val="it-CH"/>
              </w:rPr>
              <w:t xml:space="preserve"> </w:t>
            </w:r>
            <w:r w:rsidR="00D6414B" w:rsidRPr="00D6414B">
              <w:rPr>
                <w:lang w:val="it-CH"/>
              </w:rPr>
              <w:t>dei rischi tramite SGS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D6414B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620449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D6414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D6414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D6414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2.1.1.g)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620449" w:rsidRDefault="00620449" w:rsidP="00551850">
            <w:pPr>
              <w:contextualSpacing/>
              <w:rPr>
                <w:lang w:val="it-CH"/>
              </w:rPr>
            </w:pPr>
            <w:r w:rsidRPr="00620449">
              <w:rPr>
                <w:lang w:val="it-CH"/>
              </w:rPr>
              <w:t xml:space="preserve">Personale 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620449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620449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620449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620449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2.1.1.h)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Default="00620449" w:rsidP="00B85AE9">
            <w:pPr>
              <w:contextualSpacing/>
            </w:pPr>
            <w:r>
              <w:t xml:space="preserve">Miglioramento </w:t>
            </w:r>
            <w:r w:rsidRPr="00616278">
              <w:rPr>
                <w:lang w:val="it-CH"/>
              </w:rPr>
              <w:t>continuo</w:t>
            </w:r>
            <w:r w:rsidR="00292DBE">
              <w:t xml:space="preserve"> del SMS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620449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2.1.1.i)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620449" w:rsidRDefault="00620449" w:rsidP="00B85AE9">
            <w:pPr>
              <w:contextualSpacing/>
              <w:rPr>
                <w:lang w:val="it-CH"/>
              </w:rPr>
            </w:pPr>
            <w:r w:rsidRPr="00620449">
              <w:rPr>
                <w:lang w:val="it-CH"/>
              </w:rPr>
              <w:t>Tenere conto della sicurezza nei rischi aziendali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620449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F2499">
        <w:tc>
          <w:tcPr>
            <w:tcW w:w="35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Pr="00620449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Pr="00620449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Pr="00620449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2.1.1.j)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50177C" w:rsidRDefault="00620449" w:rsidP="00B85AE9">
            <w:pPr>
              <w:contextualSpacing/>
            </w:pPr>
            <w:r>
              <w:t>Cultura positiva della sicurezza</w:t>
            </w:r>
          </w:p>
        </w:tc>
        <w:tc>
          <w:tcPr>
            <w:tcW w:w="659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F2499">
        <w:tc>
          <w:tcPr>
            <w:tcW w:w="3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  <w:shd w:val="clear" w:color="auto" w:fill="E2EFD9"/>
          </w:tcPr>
          <w:p w:rsidR="0050177C" w:rsidRDefault="00620449" w:rsidP="00B85AE9">
            <w:pPr>
              <w:contextualSpacing/>
            </w:pPr>
            <w:r w:rsidRPr="00620449">
              <w:t>Politica di sicurezza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shd w:val="clear" w:color="auto" w:fill="000000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F2499">
        <w:tc>
          <w:tcPr>
            <w:tcW w:w="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2.2.1.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0177C" w:rsidRDefault="00620449" w:rsidP="00B85AE9">
            <w:pPr>
              <w:contextualSpacing/>
            </w:pPr>
            <w:r>
              <w:t>P</w:t>
            </w:r>
            <w:r w:rsidRPr="00620449">
              <w:t>olitica di sicurezza dell’organizzazione</w:t>
            </w:r>
          </w:p>
        </w:tc>
        <w:tc>
          <w:tcPr>
            <w:tcW w:w="65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620449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2.2.1.a)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620449" w:rsidRDefault="00620449" w:rsidP="006B5E99">
            <w:pPr>
              <w:contextualSpacing/>
              <w:rPr>
                <w:lang w:val="it-CH"/>
              </w:rPr>
            </w:pPr>
            <w:r>
              <w:rPr>
                <w:lang w:val="it-CH"/>
              </w:rPr>
              <w:t>A</w:t>
            </w:r>
            <w:r w:rsidR="006B5E99">
              <w:rPr>
                <w:lang w:val="it-CH"/>
              </w:rPr>
              <w:t xml:space="preserve">deguato </w:t>
            </w:r>
            <w:r>
              <w:rPr>
                <w:lang w:val="it-CH"/>
              </w:rPr>
              <w:t xml:space="preserve">tipo e estensione </w:t>
            </w:r>
            <w:r w:rsidRPr="00620449">
              <w:rPr>
                <w:lang w:val="it-CH"/>
              </w:rPr>
              <w:t>operazioni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620449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620449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620449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620449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2.2.1.b)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Default="00620449" w:rsidP="00B85AE9">
            <w:pPr>
              <w:contextualSpacing/>
            </w:pPr>
            <w:r>
              <w:t>Approvato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620449" w:rsidTr="000267EF">
        <w:tc>
          <w:tcPr>
            <w:tcW w:w="35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2.2.1.c)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50177C" w:rsidRPr="00620449" w:rsidRDefault="00620449" w:rsidP="00B85AE9">
            <w:pPr>
              <w:contextualSpacing/>
              <w:rPr>
                <w:lang w:val="it-CH"/>
              </w:rPr>
            </w:pPr>
            <w:r>
              <w:rPr>
                <w:lang w:val="it-CH"/>
              </w:rPr>
              <w:t>A</w:t>
            </w:r>
            <w:r w:rsidRPr="00620449">
              <w:rPr>
                <w:lang w:val="it-CH"/>
              </w:rPr>
              <w:t>ttuato, comunicato e reso disponibile</w:t>
            </w:r>
          </w:p>
        </w:tc>
        <w:tc>
          <w:tcPr>
            <w:tcW w:w="659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0177C" w:rsidRPr="00620449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bottom w:val="nil"/>
              <w:right w:val="nil"/>
            </w:tcBorders>
            <w:shd w:val="clear" w:color="auto" w:fill="auto"/>
          </w:tcPr>
          <w:p w:rsidR="0050177C" w:rsidRPr="00620449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177C" w:rsidRPr="00620449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2.2.2.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left w:val="nil"/>
              <w:bottom w:val="nil"/>
            </w:tcBorders>
            <w:shd w:val="clear" w:color="auto" w:fill="auto"/>
          </w:tcPr>
          <w:p w:rsidR="0050177C" w:rsidRDefault="006B5E99" w:rsidP="00B85AE9">
            <w:pPr>
              <w:contextualSpacing/>
            </w:pPr>
            <w:r>
              <w:t>Politica di sicurezza</w:t>
            </w:r>
          </w:p>
        </w:tc>
        <w:tc>
          <w:tcPr>
            <w:tcW w:w="6598" w:type="dxa"/>
            <w:tcBorders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6B5E99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2.2.2.a)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6B5E99" w:rsidRDefault="006B5E99" w:rsidP="006B5E99">
            <w:pPr>
              <w:contextualSpacing/>
              <w:rPr>
                <w:lang w:val="it-CH"/>
              </w:rPr>
            </w:pPr>
            <w:r w:rsidRPr="006B5E99">
              <w:rPr>
                <w:lang w:val="it-CH"/>
              </w:rPr>
              <w:t>Impegno adempimento di tutti i requisiti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6B5E99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874B7A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6B5E99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6B5E99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6B5E99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2.2.2.b)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874B7A" w:rsidRDefault="00874B7A" w:rsidP="00874B7A">
            <w:pPr>
              <w:contextualSpacing/>
              <w:rPr>
                <w:lang w:val="it-CH"/>
              </w:rPr>
            </w:pPr>
            <w:r w:rsidRPr="00874B7A">
              <w:rPr>
                <w:lang w:val="it-CH"/>
              </w:rPr>
              <w:t>Quadro per obiettivi</w:t>
            </w:r>
            <w:r w:rsidR="0050177C" w:rsidRPr="00874B7A">
              <w:rPr>
                <w:lang w:val="it-CH"/>
              </w:rPr>
              <w:t xml:space="preserve"> </w:t>
            </w:r>
            <w:r w:rsidRPr="00874B7A">
              <w:rPr>
                <w:lang w:val="it-CH"/>
              </w:rPr>
              <w:t>di sicurezza, valutazione delle prestazioni di sicurezza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874B7A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874B7A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74B7A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74B7A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2.2.2.c)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Default="00874B7A" w:rsidP="00B85AE9">
            <w:pPr>
              <w:contextualSpacing/>
            </w:pPr>
            <w:r>
              <w:t xml:space="preserve">Impegno a controllare rischi 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D33236" w:rsidRDefault="0050177C" w:rsidP="00B85AE9">
            <w:pPr>
              <w:contextualSpacing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D33236" w:rsidRDefault="0050177C" w:rsidP="00B85AE9">
            <w:pPr>
              <w:contextualSpacing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D33236" w:rsidRDefault="0050177C" w:rsidP="00B85AE9">
            <w:pPr>
              <w:contextualSpacing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5964A3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 w:rsidRPr="005964A3">
              <w:rPr>
                <w:rFonts w:cs="Arial"/>
                <w:sz w:val="16"/>
                <w:szCs w:val="16"/>
              </w:rPr>
              <w:t>2.2.2.d)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Default="00874B7A" w:rsidP="00C6446B">
            <w:pPr>
              <w:contextualSpacing/>
            </w:pPr>
            <w:r>
              <w:t xml:space="preserve">Impegno per </w:t>
            </w:r>
            <w:r w:rsidR="00C6446B">
              <w:t>m</w:t>
            </w:r>
            <w:r>
              <w:t>iglioramente continuo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Pr="00D33236" w:rsidRDefault="0050177C" w:rsidP="00B85AE9">
            <w:pPr>
              <w:contextualSpacing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Pr="00D33236" w:rsidRDefault="0050177C" w:rsidP="00B85AE9">
            <w:pPr>
              <w:contextualSpacing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Pr="00D33236" w:rsidRDefault="0050177C" w:rsidP="00B85AE9">
            <w:pPr>
              <w:contextualSpacing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Pr="005964A3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 w:rsidRPr="005964A3">
              <w:rPr>
                <w:rFonts w:cs="Arial"/>
                <w:sz w:val="16"/>
                <w:szCs w:val="16"/>
              </w:rPr>
              <w:t>2.2.2.e)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50177C" w:rsidRDefault="00874B7A" w:rsidP="00C6446B">
            <w:pPr>
              <w:contextualSpacing/>
            </w:pPr>
            <w:r>
              <w:t>M</w:t>
            </w:r>
            <w:r w:rsidRPr="00874B7A">
              <w:t xml:space="preserve">antenere </w:t>
            </w:r>
            <w:r w:rsidR="00C6446B">
              <w:t>conformità</w:t>
            </w:r>
          </w:p>
        </w:tc>
        <w:tc>
          <w:tcPr>
            <w:tcW w:w="659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C6446B" w:rsidTr="000F2499">
        <w:tc>
          <w:tcPr>
            <w:tcW w:w="3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2.3.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  <w:shd w:val="clear" w:color="auto" w:fill="E2EFD9"/>
          </w:tcPr>
          <w:p w:rsidR="0050177C" w:rsidRPr="00C6446B" w:rsidRDefault="00C6446B" w:rsidP="00B85AE9">
            <w:pPr>
              <w:contextualSpacing/>
              <w:rPr>
                <w:lang w:val="it-CH"/>
              </w:rPr>
            </w:pPr>
            <w:r w:rsidRPr="00C6446B">
              <w:rPr>
                <w:lang w:val="it-CH"/>
              </w:rPr>
              <w:t>Ruoli organizzativi, responsabilità, oneri e poteri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shd w:val="clear" w:color="auto" w:fill="000000"/>
          </w:tcPr>
          <w:p w:rsidR="0050177C" w:rsidRPr="00C6446B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C6446B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Pr="00C6446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C6446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2.3.1.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0177C" w:rsidRPr="00C6446B" w:rsidRDefault="005545BA" w:rsidP="00B85AE9">
            <w:pPr>
              <w:contextualSpacing/>
              <w:rPr>
                <w:lang w:val="it-CH"/>
              </w:rPr>
            </w:pPr>
            <w:r>
              <w:rPr>
                <w:lang w:val="it-CH"/>
              </w:rPr>
              <w:t>R</w:t>
            </w:r>
            <w:r w:rsidR="00C6446B">
              <w:rPr>
                <w:lang w:val="it-CH"/>
              </w:rPr>
              <w:t>esponsabilità, oneri e</w:t>
            </w:r>
            <w:r w:rsidR="00C6446B" w:rsidRPr="00C6446B">
              <w:rPr>
                <w:lang w:val="it-CH"/>
              </w:rPr>
              <w:t xml:space="preserve"> poteri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Pr="00C6446B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Pr="00C6446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C6446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2.3.2.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0177C" w:rsidRDefault="008D5A3C" w:rsidP="00C6446B">
            <w:pPr>
              <w:contextualSpacing/>
            </w:pPr>
            <w:r>
              <w:t>P</w:t>
            </w:r>
            <w:r w:rsidR="00C6446B" w:rsidRPr="00C6446B">
              <w:t>oteri, competenza</w:t>
            </w:r>
            <w:r w:rsidR="00C6446B">
              <w:t xml:space="preserve"> e </w:t>
            </w:r>
            <w:r w:rsidR="00C6446B" w:rsidRPr="00C6446B">
              <w:t>risorse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C6446B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2.3.3.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0177C" w:rsidRPr="00C6446B" w:rsidRDefault="00C6446B" w:rsidP="00C6446B">
            <w:pPr>
              <w:contextualSpacing/>
              <w:rPr>
                <w:lang w:val="it-CH"/>
              </w:rPr>
            </w:pPr>
            <w:r w:rsidRPr="00C6446B">
              <w:rPr>
                <w:lang w:val="it-CH"/>
              </w:rPr>
              <w:t>Responsabilità per mansioni documentato</w:t>
            </w:r>
            <w:r w:rsidR="0050177C" w:rsidRPr="00C6446B">
              <w:rPr>
                <w:lang w:val="it-CH"/>
              </w:rPr>
              <w:t xml:space="preserve">, </w:t>
            </w:r>
            <w:r w:rsidRPr="00C6446B">
              <w:rPr>
                <w:lang w:val="it-CH"/>
              </w:rPr>
              <w:t>comunicato</w:t>
            </w:r>
            <w:r w:rsidR="0050177C" w:rsidRPr="00C6446B">
              <w:rPr>
                <w:lang w:val="it-CH"/>
              </w:rPr>
              <w:t xml:space="preserve">, </w:t>
            </w:r>
            <w:r>
              <w:rPr>
                <w:lang w:val="it-CH"/>
              </w:rPr>
              <w:t>accettato</w:t>
            </w:r>
            <w:r w:rsidRPr="00C6446B">
              <w:rPr>
                <w:lang w:val="it-CH"/>
              </w:rPr>
              <w:t xml:space="preserve"> e compre</w:t>
            </w:r>
            <w:r>
              <w:rPr>
                <w:lang w:val="it-CH"/>
              </w:rPr>
              <w:t>so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Pr="00C6446B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0177C" w:rsidRPr="00C6446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Pr="00C6446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2.3.4.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50177C" w:rsidRDefault="005545BA" w:rsidP="00B85AE9">
            <w:pPr>
              <w:contextualSpacing/>
            </w:pPr>
            <w:r>
              <w:t>Attribuzioni</w:t>
            </w:r>
            <w:r w:rsidR="008D5A3C">
              <w:t xml:space="preserve"> ruoli e funzione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8D5A3C" w:rsidTr="000F2499">
        <w:tc>
          <w:tcPr>
            <w:tcW w:w="3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2.4.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  <w:shd w:val="clear" w:color="auto" w:fill="E2EFD9"/>
          </w:tcPr>
          <w:p w:rsidR="0050177C" w:rsidRPr="008D5A3C" w:rsidRDefault="008D5A3C" w:rsidP="00B85AE9">
            <w:pPr>
              <w:contextualSpacing/>
              <w:rPr>
                <w:lang w:val="it-CH"/>
              </w:rPr>
            </w:pPr>
            <w:r w:rsidRPr="008D5A3C">
              <w:rPr>
                <w:lang w:val="it-CH"/>
              </w:rPr>
              <w:t>Consultazione del personale e di altre parti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shd w:val="clear" w:color="auto" w:fill="000000"/>
          </w:tcPr>
          <w:p w:rsidR="0050177C" w:rsidRPr="008D5A3C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8D5A3C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Pr="008D5A3C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8D5A3C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2.4.1.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0177C" w:rsidRPr="008D5A3C" w:rsidRDefault="008D5A3C" w:rsidP="00B85AE9">
            <w:pPr>
              <w:contextualSpacing/>
              <w:rPr>
                <w:lang w:val="it-CH"/>
              </w:rPr>
            </w:pPr>
            <w:r>
              <w:rPr>
                <w:lang w:val="it-CH"/>
              </w:rPr>
              <w:t>Consultazione per</w:t>
            </w:r>
            <w:r w:rsidR="0050177C" w:rsidRPr="008D5A3C">
              <w:rPr>
                <w:lang w:val="it-CH"/>
              </w:rPr>
              <w:t xml:space="preserve"> </w:t>
            </w:r>
            <w:r w:rsidRPr="008D5A3C">
              <w:rPr>
                <w:lang w:val="it-CH"/>
              </w:rPr>
              <w:t>sviluppo, mantenimento e miglioramento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Pr="008D5A3C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0177C" w:rsidRPr="008D5A3C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0177C" w:rsidRPr="008D5A3C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2.4.2.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0177C" w:rsidRDefault="008D5A3C" w:rsidP="000C7EFF">
            <w:pPr>
              <w:contextualSpacing/>
            </w:pPr>
            <w:r>
              <w:t>Metod</w:t>
            </w:r>
            <w:r w:rsidR="000C7EFF">
              <w:t>o</w:t>
            </w:r>
            <w:r>
              <w:t>,</w:t>
            </w:r>
            <w:r w:rsidRPr="008D5A3C">
              <w:t xml:space="preserve"> mezzi</w:t>
            </w:r>
            <w:r>
              <w:t xml:space="preserve"> e documentazione</w:t>
            </w:r>
          </w:p>
        </w:tc>
        <w:tc>
          <w:tcPr>
            <w:tcW w:w="6598" w:type="dxa"/>
            <w:tcBorders>
              <w:top w:val="single" w:sz="4" w:space="0" w:color="auto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843FC0" w:rsidTr="000267EF"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</w:tcPr>
          <w:p w:rsidR="00843FC0" w:rsidRDefault="008D5A3C" w:rsidP="00843FC0">
            <w:pPr>
              <w:contextualSpacing/>
              <w:rPr>
                <w:rFonts w:cs="Arial"/>
                <w:b/>
                <w:bCs/>
                <w:color w:val="000000"/>
                <w:szCs w:val="20"/>
              </w:rPr>
            </w:pPr>
            <w:r w:rsidRPr="008D5A3C">
              <w:rPr>
                <w:rFonts w:cs="Arial"/>
                <w:b/>
                <w:bCs/>
                <w:color w:val="000000"/>
                <w:szCs w:val="20"/>
              </w:rPr>
              <w:t>PIANIFICAZIONE</w:t>
            </w:r>
          </w:p>
        </w:tc>
        <w:tc>
          <w:tcPr>
            <w:tcW w:w="6598" w:type="dxa"/>
            <w:tcBorders>
              <w:bottom w:val="single" w:sz="4" w:space="0" w:color="000000"/>
            </w:tcBorders>
            <w:shd w:val="clear" w:color="auto" w:fill="000000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50177C" w:rsidRPr="008D5A3C" w:rsidTr="000F2499">
        <w:tc>
          <w:tcPr>
            <w:tcW w:w="3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3.1.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  <w:shd w:val="clear" w:color="auto" w:fill="E2EFD9"/>
          </w:tcPr>
          <w:p w:rsidR="0050177C" w:rsidRPr="008D5A3C" w:rsidRDefault="008D5A3C" w:rsidP="00B85AE9">
            <w:pPr>
              <w:contextualSpacing/>
              <w:rPr>
                <w:lang w:val="it-CH"/>
              </w:rPr>
            </w:pPr>
            <w:r w:rsidRPr="008D5A3C">
              <w:rPr>
                <w:lang w:val="it-CH"/>
              </w:rPr>
              <w:t>Azioni volte ad affrontare i rischi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shd w:val="clear" w:color="auto" w:fill="000000"/>
          </w:tcPr>
          <w:p w:rsidR="0050177C" w:rsidRPr="008D5A3C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Pr="008D5A3C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8D5A3C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3.1.1.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0177C" w:rsidRDefault="008D5A3C" w:rsidP="00B85AE9">
            <w:pPr>
              <w:contextualSpacing/>
            </w:pPr>
            <w:r w:rsidRPr="008D5A3C">
              <w:t>Valutazione del rischio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3.1.1.1.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0177C" w:rsidRDefault="008D5A3C" w:rsidP="008D5A3C">
            <w:pPr>
              <w:contextualSpacing/>
            </w:pPr>
            <w:r>
              <w:t>O</w:t>
            </w:r>
            <w:r w:rsidRPr="008D5A3C">
              <w:t>rganizzazione deve:</w:t>
            </w:r>
          </w:p>
        </w:tc>
        <w:tc>
          <w:tcPr>
            <w:tcW w:w="6598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8D5A3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3.1.1.1.a)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8D5A3C" w:rsidRDefault="008D5A3C" w:rsidP="008D5A3C">
            <w:pPr>
              <w:contextualSpacing/>
              <w:rPr>
                <w:lang w:val="it-CH"/>
              </w:rPr>
            </w:pPr>
            <w:r>
              <w:rPr>
                <w:lang w:val="it-CH"/>
              </w:rPr>
              <w:t>I</w:t>
            </w:r>
            <w:r w:rsidRPr="008D5A3C">
              <w:rPr>
                <w:lang w:val="it-CH"/>
              </w:rPr>
              <w:t>ndividuare e analizzare rischi</w:t>
            </w:r>
            <w:r w:rsidR="0050177C" w:rsidRPr="008D5A3C">
              <w:rPr>
                <w:lang w:val="it-CH"/>
              </w:rPr>
              <w:t xml:space="preserve">, </w:t>
            </w:r>
            <w:r>
              <w:rPr>
                <w:lang w:val="it-CH"/>
              </w:rPr>
              <w:t>compreso fattori umani e organizzativi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8D5A3C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8D5A3C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D5A3C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D5A3C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3.1.1.1.b)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Default="008D5A3C" w:rsidP="00B85AE9">
            <w:pPr>
              <w:contextualSpacing/>
            </w:pPr>
            <w:r>
              <w:t>Valutare rischi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3.1.1.1.c)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Default="008D5A3C" w:rsidP="008D5A3C">
            <w:pPr>
              <w:contextualSpacing/>
            </w:pPr>
            <w:r>
              <w:t>S</w:t>
            </w:r>
            <w:r w:rsidRPr="008D5A3C">
              <w:t>viluppare e predisporre misure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3.1.1.1.d)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Default="008D5A3C" w:rsidP="00FA7BD8">
            <w:pPr>
              <w:contextualSpacing/>
            </w:pPr>
            <w:r>
              <w:t>M</w:t>
            </w:r>
            <w:r w:rsidRPr="008D5A3C">
              <w:t>onitorare l’efficacia delle misure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3.1.1.1.e)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Default="008D5A3C" w:rsidP="00B85AE9">
            <w:pPr>
              <w:contextualSpacing/>
            </w:pPr>
            <w:r>
              <w:t>Collaborazione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3.1.1.1.f)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Default="00F06546" w:rsidP="00F06546">
            <w:pPr>
              <w:contextualSpacing/>
            </w:pPr>
            <w:r>
              <w:t>Communicare rischi</w:t>
            </w:r>
            <w:r w:rsidR="008D5A3C">
              <w:t xml:space="preserve"> (personale, esterni)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3.1.1.2.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0177C" w:rsidRDefault="00F06546" w:rsidP="00B85AE9">
            <w:pPr>
              <w:contextualSpacing/>
            </w:pPr>
            <w:r>
              <w:t>A</w:t>
            </w:r>
            <w:r w:rsidRPr="00F06546">
              <w:t>mbiente lavorativo sicuro</w:t>
            </w:r>
          </w:p>
        </w:tc>
        <w:tc>
          <w:tcPr>
            <w:tcW w:w="65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3.1.2.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0177C" w:rsidRDefault="00F06546" w:rsidP="00B85AE9">
            <w:pPr>
              <w:contextualSpacing/>
            </w:pPr>
            <w:r w:rsidRPr="00F06546">
              <w:t>Pianificazione delle modifiche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3.1.2.1.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50177C" w:rsidRDefault="00B069A0" w:rsidP="00B85AE9">
            <w:pPr>
              <w:contextualSpacing/>
            </w:pPr>
            <w:r w:rsidRPr="00B069A0">
              <w:t>Gestione delle modifiche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B069A0" w:rsidTr="000F2499">
        <w:tc>
          <w:tcPr>
            <w:tcW w:w="3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3.2.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  <w:shd w:val="clear" w:color="auto" w:fill="E2EFD9"/>
          </w:tcPr>
          <w:p w:rsidR="0050177C" w:rsidRPr="00B069A0" w:rsidRDefault="00B069A0" w:rsidP="00B85AE9">
            <w:pPr>
              <w:contextualSpacing/>
              <w:rPr>
                <w:lang w:val="it-CH"/>
              </w:rPr>
            </w:pPr>
            <w:r w:rsidRPr="00B069A0">
              <w:rPr>
                <w:lang w:val="it-CH"/>
              </w:rPr>
              <w:t>Obiettivi e pianificazione della sicurezza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shd w:val="clear" w:color="auto" w:fill="000000"/>
          </w:tcPr>
          <w:p w:rsidR="0050177C" w:rsidRPr="00B069A0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B069A0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Pr="00B069A0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B069A0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3.2.1.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0177C" w:rsidRPr="00B069A0" w:rsidRDefault="00B069A0" w:rsidP="00B85AE9">
            <w:pPr>
              <w:contextualSpacing/>
              <w:rPr>
                <w:lang w:val="it-CH"/>
              </w:rPr>
            </w:pPr>
            <w:r>
              <w:rPr>
                <w:lang w:val="it-CH"/>
              </w:rPr>
              <w:t xml:space="preserve">Fissare </w:t>
            </w:r>
            <w:r w:rsidRPr="00B069A0">
              <w:rPr>
                <w:lang w:val="it-CH"/>
              </w:rPr>
              <w:t>obiettivi di sicurezza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Pr="00B069A0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0177C" w:rsidRPr="00B069A0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Pr="00B069A0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3.2.2.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0177C" w:rsidRDefault="00B069A0" w:rsidP="00FA7BD8">
            <w:pPr>
              <w:contextualSpacing/>
            </w:pPr>
            <w:r>
              <w:t>O</w:t>
            </w:r>
            <w:r w:rsidRPr="00B069A0">
              <w:t>biettivi di sicurezza</w:t>
            </w:r>
          </w:p>
        </w:tc>
        <w:tc>
          <w:tcPr>
            <w:tcW w:w="6598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B069A0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3.2.2.a)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B069A0" w:rsidRDefault="00B069A0" w:rsidP="00D44BE2">
            <w:pPr>
              <w:contextualSpacing/>
              <w:rPr>
                <w:lang w:val="it-CH"/>
              </w:rPr>
            </w:pPr>
            <w:r w:rsidRPr="00B069A0">
              <w:rPr>
                <w:lang w:val="it-CH"/>
              </w:rPr>
              <w:t>Coerenti con</w:t>
            </w:r>
            <w:r w:rsidR="00D44BE2">
              <w:rPr>
                <w:lang w:val="it-CH"/>
              </w:rPr>
              <w:t xml:space="preserve"> la</w:t>
            </w:r>
            <w:r w:rsidRPr="00B069A0">
              <w:rPr>
                <w:lang w:val="it-CH"/>
              </w:rPr>
              <w:t xml:space="preserve"> politica</w:t>
            </w:r>
            <w:r w:rsidR="00D44BE2">
              <w:rPr>
                <w:lang w:val="it-CH"/>
              </w:rPr>
              <w:t xml:space="preserve"> di sicurezza</w:t>
            </w:r>
            <w:r w:rsidRPr="00B069A0">
              <w:rPr>
                <w:lang w:val="it-CH"/>
              </w:rPr>
              <w:t xml:space="preserve"> </w:t>
            </w:r>
            <w:r w:rsidR="000C7EFF">
              <w:rPr>
                <w:lang w:val="it-CH"/>
              </w:rPr>
              <w:t>e con</w:t>
            </w:r>
            <w:r w:rsidR="00D44BE2">
              <w:rPr>
                <w:lang w:val="it-CH"/>
              </w:rPr>
              <w:t xml:space="preserve"> gli</w:t>
            </w:r>
            <w:r w:rsidRPr="00B069A0">
              <w:rPr>
                <w:lang w:val="it-CH"/>
              </w:rPr>
              <w:t xml:space="preserve"> obiettivi strategici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B069A0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B069A0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B069A0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B069A0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3.2.2.b)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Default="00B069A0" w:rsidP="00B85AE9">
            <w:pPr>
              <w:contextualSpacing/>
            </w:pPr>
            <w:r>
              <w:t>C</w:t>
            </w:r>
            <w:r w:rsidRPr="00B069A0">
              <w:t>ollegati ai rischi prioritari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3.2.2.c)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Default="00B069A0" w:rsidP="00B069A0">
            <w:pPr>
              <w:contextualSpacing/>
            </w:pPr>
            <w:r>
              <w:t>Misurabili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B069A0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3.2.2.d)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B069A0" w:rsidRDefault="00B069A0" w:rsidP="00FA7BD8">
            <w:pPr>
              <w:contextualSpacing/>
              <w:rPr>
                <w:lang w:val="it-CH"/>
              </w:rPr>
            </w:pPr>
            <w:r>
              <w:rPr>
                <w:lang w:val="it-CH"/>
              </w:rPr>
              <w:t>T</w:t>
            </w:r>
            <w:r w:rsidRPr="00B069A0">
              <w:rPr>
                <w:lang w:val="it-CH"/>
              </w:rPr>
              <w:t>enere conto dei requisiti giuridici e di altro tipo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B069A0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B069A0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B069A0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B069A0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3.2.2.e)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Default="00B069A0" w:rsidP="00B069A0">
            <w:pPr>
              <w:contextualSpacing/>
            </w:pPr>
            <w:r w:rsidRPr="00B069A0">
              <w:t>Riesaminati</w:t>
            </w:r>
            <w:r>
              <w:t xml:space="preserve"> e rivisti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3.2.2.f)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0177C" w:rsidRDefault="00B069A0" w:rsidP="00B85AE9">
            <w:pPr>
              <w:contextualSpacing/>
            </w:pPr>
            <w:r>
              <w:t>Communicati</w:t>
            </w:r>
          </w:p>
        </w:tc>
        <w:tc>
          <w:tcPr>
            <w:tcW w:w="65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B069A0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3.2.3.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0177C" w:rsidRPr="00B069A0" w:rsidRDefault="00B069A0" w:rsidP="00B069A0">
            <w:pPr>
              <w:contextualSpacing/>
              <w:rPr>
                <w:lang w:val="it-CH"/>
              </w:rPr>
            </w:pPr>
            <w:r>
              <w:rPr>
                <w:lang w:val="it-CH"/>
              </w:rPr>
              <w:t xml:space="preserve">Piano per </w:t>
            </w:r>
            <w:r w:rsidRPr="00B069A0">
              <w:rPr>
                <w:lang w:val="it-CH"/>
              </w:rPr>
              <w:t>ra</w:t>
            </w:r>
            <w:r>
              <w:rPr>
                <w:lang w:val="it-CH"/>
              </w:rPr>
              <w:t>ggiungere obiettivi di sicu</w:t>
            </w:r>
            <w:r w:rsidRPr="00B069A0">
              <w:rPr>
                <w:lang w:val="it-CH"/>
              </w:rPr>
              <w:t>rezza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Pr="00B069A0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B069A0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Pr="00B069A0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B069A0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3.2.4.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0177C" w:rsidRPr="00B069A0" w:rsidRDefault="00B069A0" w:rsidP="00B069A0">
            <w:pPr>
              <w:contextualSpacing/>
              <w:rPr>
                <w:lang w:val="it-CH"/>
              </w:rPr>
            </w:pPr>
            <w:r>
              <w:rPr>
                <w:lang w:val="it-CH"/>
              </w:rPr>
              <w:t>Mo</w:t>
            </w:r>
            <w:r w:rsidRPr="00B069A0">
              <w:rPr>
                <w:lang w:val="it-CH"/>
              </w:rPr>
              <w:t>nitorare raggiungimento degli obiettivi di sicurezza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Pr="00B069A0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843FC0" w:rsidTr="000267EF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</w:tcPr>
          <w:p w:rsidR="00843FC0" w:rsidRDefault="00315503" w:rsidP="00843FC0">
            <w:pPr>
              <w:contextualSpacing/>
              <w:rPr>
                <w:rFonts w:cs="Arial"/>
                <w:b/>
                <w:bCs/>
                <w:color w:val="000000"/>
                <w:szCs w:val="20"/>
              </w:rPr>
            </w:pPr>
            <w:r w:rsidRPr="00315503">
              <w:rPr>
                <w:rFonts w:cs="Arial"/>
                <w:b/>
                <w:bCs/>
                <w:color w:val="000000"/>
                <w:szCs w:val="20"/>
              </w:rPr>
              <w:t>SUPPORTO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000000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50177C" w:rsidTr="000F2499">
        <w:tc>
          <w:tcPr>
            <w:tcW w:w="3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4.1.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  <w:shd w:val="clear" w:color="auto" w:fill="E2EFD9"/>
          </w:tcPr>
          <w:p w:rsidR="0050177C" w:rsidRDefault="00315503" w:rsidP="00B85AE9">
            <w:pPr>
              <w:contextualSpacing/>
              <w:rPr>
                <w:szCs w:val="20"/>
              </w:rPr>
            </w:pPr>
            <w:r w:rsidRPr="00315503">
              <w:rPr>
                <w:szCs w:val="20"/>
              </w:rPr>
              <w:t>Risorse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shd w:val="clear" w:color="auto" w:fill="000000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4.1.1.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50177C" w:rsidRPr="00616278" w:rsidRDefault="00315503" w:rsidP="00315503">
            <w:pPr>
              <w:contextualSpacing/>
              <w:rPr>
                <w:szCs w:val="20"/>
                <w:lang w:val="it-CH"/>
              </w:rPr>
            </w:pPr>
            <w:r>
              <w:rPr>
                <w:szCs w:val="20"/>
              </w:rPr>
              <w:t>F</w:t>
            </w:r>
            <w:r w:rsidRPr="00315503">
              <w:rPr>
                <w:szCs w:val="20"/>
              </w:rPr>
              <w:t>ornire le risorse</w:t>
            </w:r>
            <w:r w:rsidR="00A81BB3">
              <w:rPr>
                <w:szCs w:val="20"/>
              </w:rPr>
              <w:t xml:space="preserve"> necessarie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F2499">
        <w:tc>
          <w:tcPr>
            <w:tcW w:w="3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4.2.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  <w:shd w:val="clear" w:color="auto" w:fill="E2EFD9"/>
          </w:tcPr>
          <w:p w:rsidR="0050177C" w:rsidRDefault="00315503" w:rsidP="00B85AE9">
            <w:pPr>
              <w:contextualSpacing/>
              <w:rPr>
                <w:szCs w:val="20"/>
              </w:rPr>
            </w:pPr>
            <w:r w:rsidRPr="00315503">
              <w:rPr>
                <w:szCs w:val="20"/>
              </w:rPr>
              <w:t>Competenze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shd w:val="clear" w:color="auto" w:fill="000000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315503" w:rsidTr="000267EF">
        <w:tc>
          <w:tcPr>
            <w:tcW w:w="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4.2.1.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0177C" w:rsidRPr="00315503" w:rsidRDefault="00315503" w:rsidP="00B85AE9">
            <w:pPr>
              <w:contextualSpacing/>
              <w:rPr>
                <w:szCs w:val="20"/>
                <w:lang w:val="it-CH"/>
              </w:rPr>
            </w:pPr>
            <w:r>
              <w:rPr>
                <w:szCs w:val="20"/>
                <w:lang w:val="it-CH"/>
              </w:rPr>
              <w:t>S</w:t>
            </w:r>
            <w:r w:rsidRPr="00315503">
              <w:rPr>
                <w:szCs w:val="20"/>
                <w:lang w:val="it-CH"/>
              </w:rPr>
              <w:t>istema di gestione delle competenze</w:t>
            </w:r>
          </w:p>
        </w:tc>
        <w:tc>
          <w:tcPr>
            <w:tcW w:w="6598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50177C" w:rsidRPr="00315503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315503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315503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315503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315503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4.2.1.a)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315503" w:rsidRDefault="00315503" w:rsidP="00164A40">
            <w:pPr>
              <w:contextualSpacing/>
              <w:rPr>
                <w:szCs w:val="20"/>
                <w:lang w:val="it-CH"/>
              </w:rPr>
            </w:pPr>
            <w:r w:rsidRPr="00542E2F">
              <w:rPr>
                <w:szCs w:val="20"/>
                <w:lang w:val="it-CH"/>
              </w:rPr>
              <w:t>Individuazione</w:t>
            </w:r>
            <w:r w:rsidR="00164A40">
              <w:rPr>
                <w:szCs w:val="20"/>
                <w:lang w:val="it-CH"/>
              </w:rPr>
              <w:t xml:space="preserve"> delle competenze necessarie allo svolgimento delle</w:t>
            </w:r>
            <w:r w:rsidRPr="00542E2F">
              <w:rPr>
                <w:szCs w:val="20"/>
                <w:lang w:val="it-CH"/>
              </w:rPr>
              <w:t xml:space="preserve"> </w:t>
            </w:r>
            <w:r w:rsidR="00164A40">
              <w:rPr>
                <w:szCs w:val="20"/>
                <w:lang w:val="it-CH"/>
              </w:rPr>
              <w:t>m</w:t>
            </w:r>
            <w:r w:rsidR="00164A40" w:rsidRPr="00542E2F">
              <w:rPr>
                <w:szCs w:val="20"/>
                <w:lang w:val="it-CH"/>
              </w:rPr>
              <w:t xml:space="preserve">ansioni </w:t>
            </w:r>
            <w:r w:rsidRPr="00542E2F">
              <w:rPr>
                <w:szCs w:val="20"/>
                <w:lang w:val="it-CH"/>
              </w:rPr>
              <w:t xml:space="preserve">legate alla sicurezza,  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315503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315503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315503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315503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4.2.1.b)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Default="00B655E4" w:rsidP="00B85AE9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B655E4">
              <w:rPr>
                <w:szCs w:val="20"/>
              </w:rPr>
              <w:t>rincipi di selezione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B655E4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4.2.1.c)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B655E4" w:rsidRDefault="00B655E4" w:rsidP="00B655E4">
            <w:pPr>
              <w:contextualSpacing/>
              <w:rPr>
                <w:szCs w:val="20"/>
                <w:lang w:val="it-CH"/>
              </w:rPr>
            </w:pPr>
            <w:r>
              <w:rPr>
                <w:szCs w:val="20"/>
                <w:lang w:val="it-CH"/>
              </w:rPr>
              <w:t>F</w:t>
            </w:r>
            <w:r w:rsidRPr="00B655E4">
              <w:rPr>
                <w:szCs w:val="20"/>
                <w:lang w:val="it-CH"/>
              </w:rPr>
              <w:t>ormazione, e</w:t>
            </w:r>
            <w:r>
              <w:rPr>
                <w:szCs w:val="20"/>
                <w:lang w:val="it-CH"/>
              </w:rPr>
              <w:t>sperienze e qualifiche iniziali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B655E4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B655E4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B655E4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B655E4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B655E4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4.2.1.d)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B655E4" w:rsidRDefault="008A6596" w:rsidP="00B85AE9">
            <w:pPr>
              <w:contextualSpacing/>
              <w:rPr>
                <w:szCs w:val="20"/>
                <w:lang w:val="it-CH"/>
              </w:rPr>
            </w:pPr>
            <w:r>
              <w:rPr>
                <w:szCs w:val="20"/>
                <w:lang w:val="it-CH"/>
              </w:rPr>
              <w:t>F</w:t>
            </w:r>
            <w:r w:rsidR="00B655E4" w:rsidRPr="00B655E4">
              <w:rPr>
                <w:szCs w:val="20"/>
                <w:lang w:val="it-CH"/>
              </w:rPr>
              <w:t>ormazione continua e aggiornamento periodico</w:t>
            </w:r>
            <w:r w:rsidR="00B655E4">
              <w:rPr>
                <w:szCs w:val="20"/>
                <w:lang w:val="it-CH"/>
              </w:rPr>
              <w:t xml:space="preserve"> </w:t>
            </w:r>
            <w:r w:rsidR="00B655E4" w:rsidRPr="00B655E4">
              <w:rPr>
                <w:szCs w:val="20"/>
                <w:lang w:val="it-CH"/>
              </w:rPr>
              <w:t>competenze già acquisite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B655E4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B655E4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B655E4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B655E4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B655E4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4.2.1.e)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B655E4" w:rsidRDefault="00B655E4" w:rsidP="00164A40">
            <w:pPr>
              <w:tabs>
                <w:tab w:val="left" w:pos="3996"/>
              </w:tabs>
              <w:contextualSpacing/>
              <w:rPr>
                <w:szCs w:val="20"/>
                <w:lang w:val="it-CH"/>
              </w:rPr>
            </w:pPr>
            <w:r w:rsidRPr="00B655E4">
              <w:rPr>
                <w:szCs w:val="20"/>
                <w:lang w:val="it-CH"/>
              </w:rPr>
              <w:t>Valutazione periodica delle competenze</w:t>
            </w:r>
            <w:r>
              <w:rPr>
                <w:szCs w:val="20"/>
                <w:lang w:val="it-CH"/>
              </w:rPr>
              <w:t>,</w:t>
            </w:r>
            <w:r w:rsidR="00164A40">
              <w:rPr>
                <w:szCs w:val="20"/>
                <w:lang w:val="it-CH"/>
              </w:rPr>
              <w:t xml:space="preserve"> controllo dell’idoneità</w:t>
            </w:r>
            <w:r>
              <w:rPr>
                <w:szCs w:val="20"/>
                <w:lang w:val="it-CH"/>
              </w:rPr>
              <w:t xml:space="preserve"> 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B655E4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B655E4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B655E4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B655E4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4.2.1.f)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0177C" w:rsidRDefault="008A6596" w:rsidP="00B85AE9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F</w:t>
            </w:r>
            <w:r w:rsidR="00B655E4" w:rsidRPr="00B655E4">
              <w:rPr>
                <w:szCs w:val="20"/>
              </w:rPr>
              <w:t>ormazione specifica</w:t>
            </w:r>
            <w:r w:rsidR="00B655E4">
              <w:rPr>
                <w:szCs w:val="20"/>
              </w:rPr>
              <w:t xml:space="preserve"> aspetti SGS</w:t>
            </w:r>
          </w:p>
        </w:tc>
        <w:tc>
          <w:tcPr>
            <w:tcW w:w="65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4.2.2.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0177C" w:rsidRDefault="004D77EB" w:rsidP="00B85AE9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4D77EB">
              <w:rPr>
                <w:rFonts w:cs="Arial"/>
                <w:szCs w:val="20"/>
              </w:rPr>
              <w:t>rogramma di formazione</w:t>
            </w:r>
          </w:p>
        </w:tc>
        <w:tc>
          <w:tcPr>
            <w:tcW w:w="65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4D77EB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4.2.2.a)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4D77EB" w:rsidRDefault="00706A40" w:rsidP="00706A40">
            <w:pPr>
              <w:contextualSpacing/>
              <w:rPr>
                <w:rFonts w:cs="Arial"/>
                <w:szCs w:val="20"/>
                <w:lang w:val="it-CH"/>
              </w:rPr>
            </w:pPr>
            <w:r w:rsidRPr="00706A40">
              <w:rPr>
                <w:rFonts w:cs="Arial"/>
                <w:szCs w:val="20"/>
                <w:lang w:val="it-CH"/>
              </w:rPr>
              <w:t>P</w:t>
            </w:r>
            <w:r w:rsidR="004D77EB" w:rsidRPr="004D77EB">
              <w:rPr>
                <w:rFonts w:cs="Arial"/>
                <w:szCs w:val="20"/>
                <w:lang w:val="it-CH"/>
              </w:rPr>
              <w:t>rogramma in conformi</w:t>
            </w:r>
            <w:r>
              <w:rPr>
                <w:rFonts w:cs="Arial"/>
                <w:szCs w:val="20"/>
                <w:lang w:val="it-CH"/>
              </w:rPr>
              <w:t>tà ai requisiti per le competen</w:t>
            </w:r>
            <w:r w:rsidR="004D77EB" w:rsidRPr="004D77EB">
              <w:rPr>
                <w:rFonts w:cs="Arial"/>
                <w:szCs w:val="20"/>
                <w:lang w:val="it-CH"/>
              </w:rPr>
              <w:t>ze individuati e alle necessità individuali del personale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4D77EB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706A40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4D77E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4D77E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4D77E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4.2.2.b)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706A40" w:rsidRDefault="00706A40" w:rsidP="00B85AE9">
            <w:pPr>
              <w:contextualSpacing/>
              <w:rPr>
                <w:rFonts w:cs="Arial"/>
                <w:szCs w:val="20"/>
                <w:lang w:val="it-CH"/>
              </w:rPr>
            </w:pPr>
            <w:r w:rsidRPr="00706A40">
              <w:rPr>
                <w:rFonts w:cs="Arial"/>
                <w:szCs w:val="20"/>
                <w:lang w:val="it-CH"/>
              </w:rPr>
              <w:t>Per tutte le condizioni operative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706A40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706A40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706A40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706A40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4.2.2.c)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Default="00706A40" w:rsidP="00B85AE9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Durata e</w:t>
            </w:r>
            <w:r w:rsidRPr="00616278">
              <w:rPr>
                <w:rFonts w:cs="Arial"/>
                <w:szCs w:val="20"/>
                <w:lang w:val="it-CH"/>
              </w:rPr>
              <w:t xml:space="preserve"> frequenza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616278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4.2.2.d)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177C" w:rsidRPr="00616278" w:rsidRDefault="00706A40" w:rsidP="00B85AE9">
            <w:pPr>
              <w:contextualSpacing/>
              <w:rPr>
                <w:rFonts w:cs="Arial"/>
                <w:szCs w:val="20"/>
                <w:lang w:val="it-CH"/>
              </w:rPr>
            </w:pPr>
            <w:r w:rsidRPr="00616278">
              <w:rPr>
                <w:rFonts w:cs="Arial"/>
                <w:szCs w:val="20"/>
                <w:lang w:val="it-CH"/>
              </w:rPr>
              <w:t>Registro</w:t>
            </w:r>
            <w:r w:rsidR="00164A40" w:rsidRPr="00616278">
              <w:rPr>
                <w:rFonts w:cs="Arial"/>
                <w:szCs w:val="20"/>
                <w:lang w:val="it-CH"/>
              </w:rPr>
              <w:t xml:space="preserve"> per tutto il</w:t>
            </w:r>
            <w:r w:rsidRPr="00616278">
              <w:rPr>
                <w:rFonts w:cs="Arial"/>
                <w:szCs w:val="20"/>
                <w:lang w:val="it-CH"/>
              </w:rPr>
              <w:t xml:space="preserve"> personale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616278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706A40" w:rsidTr="000267EF"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616278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616278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616278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4.2.2.e)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0177C" w:rsidRPr="00706A40" w:rsidRDefault="00706A40" w:rsidP="00706A40">
            <w:pPr>
              <w:contextualSpacing/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t>Riesaminazione e</w:t>
            </w:r>
            <w:r w:rsidRPr="00706A40">
              <w:rPr>
                <w:rFonts w:cs="Arial"/>
                <w:szCs w:val="20"/>
                <w:lang w:val="it-CH"/>
              </w:rPr>
              <w:t xml:space="preserve"> audit</w:t>
            </w:r>
            <w:r>
              <w:rPr>
                <w:rFonts w:cs="Arial"/>
                <w:szCs w:val="20"/>
                <w:lang w:val="it-CH"/>
              </w:rPr>
              <w:t xml:space="preserve"> </w:t>
            </w:r>
            <w:r w:rsidR="000D7433">
              <w:rPr>
                <w:rFonts w:cs="Arial"/>
                <w:szCs w:val="20"/>
                <w:lang w:val="it-CH"/>
              </w:rPr>
              <w:t>del</w:t>
            </w:r>
            <w:r>
              <w:rPr>
                <w:rFonts w:cs="Arial"/>
                <w:szCs w:val="20"/>
                <w:lang w:val="it-CH"/>
              </w:rPr>
              <w:t xml:space="preserve"> </w:t>
            </w:r>
            <w:r w:rsidRPr="00706A40">
              <w:rPr>
                <w:color w:val="000000"/>
                <w:lang w:val="it-CH"/>
              </w:rPr>
              <w:t>programma di formazione</w:t>
            </w:r>
          </w:p>
        </w:tc>
        <w:tc>
          <w:tcPr>
            <w:tcW w:w="65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177C" w:rsidRPr="00706A40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706A40" w:rsidTr="000267EF">
        <w:tc>
          <w:tcPr>
            <w:tcW w:w="350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0177C" w:rsidRPr="00706A40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Pr="00706A40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4.2.3.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50177C" w:rsidRPr="00706A40" w:rsidRDefault="00706A40" w:rsidP="00B85AE9">
            <w:pPr>
              <w:contextualSpacing/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t>M</w:t>
            </w:r>
            <w:r w:rsidRPr="00706A40">
              <w:rPr>
                <w:rFonts w:cs="Arial"/>
                <w:szCs w:val="20"/>
                <w:lang w:val="it-CH"/>
              </w:rPr>
              <w:t>eccanismi di reinserimento nel lavoro</w:t>
            </w:r>
            <w:r>
              <w:rPr>
                <w:rFonts w:cs="Arial"/>
                <w:szCs w:val="20"/>
                <w:lang w:val="it-CH"/>
              </w:rPr>
              <w:t xml:space="preserve">, </w:t>
            </w:r>
            <w:r w:rsidRPr="00706A40">
              <w:rPr>
                <w:color w:val="000000"/>
                <w:lang w:val="it-CH"/>
              </w:rPr>
              <w:t>formazione aggiuntiva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0177C" w:rsidRPr="00706A40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F2499">
        <w:tc>
          <w:tcPr>
            <w:tcW w:w="3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0177C" w:rsidRPr="00706A40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4.3.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  <w:shd w:val="clear" w:color="auto" w:fill="E2EFD9"/>
          </w:tcPr>
          <w:p w:rsidR="0050177C" w:rsidRDefault="0038232B" w:rsidP="00B85AE9">
            <w:pPr>
              <w:contextualSpacing/>
              <w:rPr>
                <w:rFonts w:cs="Arial"/>
                <w:szCs w:val="20"/>
              </w:rPr>
            </w:pPr>
            <w:r w:rsidRPr="0038232B">
              <w:rPr>
                <w:rFonts w:cs="Arial"/>
                <w:szCs w:val="20"/>
              </w:rPr>
              <w:t>Consapevolezza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shd w:val="clear" w:color="auto" w:fill="000000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38232B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4.3.1.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0177C" w:rsidRPr="0038232B" w:rsidRDefault="0038232B" w:rsidP="0038232B">
            <w:pPr>
              <w:contextualSpacing/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t>R</w:t>
            </w:r>
            <w:r w:rsidRPr="0038232B">
              <w:rPr>
                <w:rFonts w:cs="Arial"/>
                <w:szCs w:val="20"/>
                <w:lang w:val="it-CH"/>
              </w:rPr>
              <w:t>ilevanza, importanza e conseguenze della attività</w:t>
            </w:r>
            <w:r w:rsidR="0050177C" w:rsidRPr="0038232B">
              <w:rPr>
                <w:rFonts w:cs="Arial"/>
                <w:szCs w:val="20"/>
                <w:lang w:val="it-CH"/>
              </w:rPr>
              <w:t xml:space="preserve">, </w:t>
            </w:r>
            <w:r w:rsidRPr="0038232B">
              <w:rPr>
                <w:rFonts w:cs="Arial"/>
                <w:szCs w:val="20"/>
                <w:lang w:val="it-CH"/>
              </w:rPr>
              <w:t xml:space="preserve">contributo </w:t>
            </w:r>
            <w:r w:rsidR="00D41D78" w:rsidRPr="0038232B">
              <w:rPr>
                <w:rFonts w:cs="Arial"/>
                <w:szCs w:val="20"/>
                <w:lang w:val="it-CH"/>
              </w:rPr>
              <w:t>all’applicazione</w:t>
            </w:r>
            <w:r w:rsidRPr="0038232B">
              <w:rPr>
                <w:rFonts w:cs="Arial"/>
                <w:szCs w:val="20"/>
                <w:lang w:val="it-CH"/>
              </w:rPr>
              <w:t xml:space="preserve"> e all’efficacia del </w:t>
            </w:r>
            <w:r>
              <w:rPr>
                <w:rFonts w:cs="Arial"/>
                <w:szCs w:val="20"/>
                <w:lang w:val="it-CH"/>
              </w:rPr>
              <w:t>SGS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Pr="0038232B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F2499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Pr="0038232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4.4.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Pr="00616278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2EFD9"/>
          </w:tcPr>
          <w:p w:rsidR="0050177C" w:rsidRDefault="0038232B" w:rsidP="00B85AE9">
            <w:pPr>
              <w:contextualSpacing/>
              <w:rPr>
                <w:rFonts w:cs="Arial"/>
                <w:szCs w:val="20"/>
              </w:rPr>
            </w:pPr>
            <w:r w:rsidRPr="00616278">
              <w:rPr>
                <w:rFonts w:cs="Arial"/>
                <w:szCs w:val="20"/>
                <w:lang w:val="it-CH"/>
              </w:rPr>
              <w:t>Informazione</w:t>
            </w:r>
            <w:r w:rsidRPr="0038232B">
              <w:rPr>
                <w:rFonts w:cs="Arial"/>
                <w:szCs w:val="20"/>
              </w:rPr>
              <w:t xml:space="preserve"> e comunicazione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38232B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4.4.1.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0177C" w:rsidRPr="0038232B" w:rsidRDefault="0038232B" w:rsidP="00B85AE9">
            <w:pPr>
              <w:contextualSpacing/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t>C</w:t>
            </w:r>
            <w:r w:rsidRPr="0038232B">
              <w:rPr>
                <w:rFonts w:cs="Arial"/>
                <w:szCs w:val="20"/>
                <w:lang w:val="it-CH"/>
              </w:rPr>
              <w:t>anali di comunicazione interni ed esterni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Pr="0038232B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Pr="0038232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38232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4.4.2.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0177C" w:rsidRDefault="0038232B" w:rsidP="0038232B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Gestione </w:t>
            </w:r>
            <w:r w:rsidRPr="00616278">
              <w:rPr>
                <w:rFonts w:cs="Arial"/>
                <w:szCs w:val="20"/>
                <w:lang w:val="it-CH"/>
              </w:rPr>
              <w:t>informazione</w:t>
            </w:r>
            <w:r>
              <w:rPr>
                <w:rFonts w:cs="Arial"/>
                <w:szCs w:val="20"/>
              </w:rPr>
              <w:t xml:space="preserve"> di sicurezza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38232B" w:rsidTr="000267EF">
        <w:tc>
          <w:tcPr>
            <w:tcW w:w="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widowControl/>
              <w:spacing w:line="240" w:lineRule="auto"/>
              <w:contextualSpacing/>
              <w:rPr>
                <w:rFonts w:cs="Arial"/>
                <w:color w:val="000000"/>
                <w:sz w:val="16"/>
                <w:szCs w:val="16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4.4.3.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widowControl/>
              <w:spacing w:line="240" w:lineRule="auto"/>
              <w:contextualSpacing/>
              <w:rPr>
                <w:rFonts w:cs="Arial"/>
                <w:color w:val="000000"/>
                <w:sz w:val="16"/>
                <w:szCs w:val="16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38232B" w:rsidRDefault="0038232B" w:rsidP="00B85AE9">
            <w:pPr>
              <w:contextualSpacing/>
              <w:rPr>
                <w:rFonts w:cs="Arial"/>
                <w:color w:val="000000"/>
                <w:szCs w:val="20"/>
                <w:lang w:val="it-CH" w:eastAsia="de-CH"/>
              </w:rPr>
            </w:pPr>
            <w:r>
              <w:rPr>
                <w:rFonts w:cs="Arial"/>
                <w:szCs w:val="20"/>
                <w:lang w:val="it-CH"/>
              </w:rPr>
              <w:t>I</w:t>
            </w:r>
            <w:r w:rsidRPr="0038232B">
              <w:rPr>
                <w:rFonts w:cs="Arial"/>
                <w:szCs w:val="20"/>
                <w:lang w:val="it-CH"/>
              </w:rPr>
              <w:t>nformazioni che</w:t>
            </w:r>
            <w:r w:rsidR="00E912D5">
              <w:rPr>
                <w:rFonts w:cs="Arial"/>
                <w:szCs w:val="20"/>
                <w:lang w:val="it-CH"/>
              </w:rPr>
              <w:t xml:space="preserve"> interessano la sicurezza siano</w:t>
            </w:r>
          </w:p>
        </w:tc>
        <w:tc>
          <w:tcPr>
            <w:tcW w:w="6598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50177C" w:rsidRPr="0038232B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38232B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38232B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38232B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38232B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38232B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4.4.3.a)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Default="00E912D5" w:rsidP="00E912D5">
            <w:pPr>
              <w:contextualSpacing/>
              <w:rPr>
                <w:rFonts w:cs="Arial"/>
                <w:color w:val="000000"/>
                <w:szCs w:val="20"/>
              </w:rPr>
            </w:pPr>
            <w:r w:rsidRPr="00616278">
              <w:rPr>
                <w:rFonts w:cs="Arial"/>
                <w:color w:val="000000"/>
                <w:szCs w:val="20"/>
                <w:lang w:val="it-CH"/>
              </w:rPr>
              <w:t>Pertinenti</w:t>
            </w:r>
            <w:r w:rsidRPr="00E912D5">
              <w:rPr>
                <w:rFonts w:cs="Arial"/>
                <w:color w:val="000000"/>
                <w:szCs w:val="20"/>
              </w:rPr>
              <w:t>, complete e comprensibili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4.4.3.b)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Default="00E912D5" w:rsidP="00B85AE9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Valide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4.4.3.c)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Default="00E912D5" w:rsidP="00E912D5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</w:t>
            </w:r>
            <w:r w:rsidRPr="00E912D5">
              <w:rPr>
                <w:rFonts w:cs="Arial"/>
                <w:color w:val="000000"/>
                <w:szCs w:val="20"/>
              </w:rPr>
              <w:t>ccurate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4.4.3.d)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Default="00E912D5" w:rsidP="00B85AE9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Coerenti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4.4.3.e)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Default="00E912D5" w:rsidP="00B85AE9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</w:t>
            </w:r>
            <w:r w:rsidRPr="00E912D5">
              <w:rPr>
                <w:rFonts w:cs="Arial"/>
                <w:color w:val="000000"/>
                <w:szCs w:val="20"/>
              </w:rPr>
              <w:t>ontrollate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E912D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4.4.3.f)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E912D5" w:rsidRDefault="00E912D5" w:rsidP="00E912D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C</w:t>
            </w:r>
            <w:r w:rsidRPr="00E912D5">
              <w:rPr>
                <w:rFonts w:cs="Arial"/>
                <w:color w:val="000000"/>
                <w:szCs w:val="20"/>
                <w:lang w:val="it-CH"/>
              </w:rPr>
              <w:t>omunicate prima che abbiano effetto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E912D5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right w:val="nil"/>
            </w:tcBorders>
            <w:shd w:val="clear" w:color="auto" w:fill="auto"/>
          </w:tcPr>
          <w:p w:rsidR="0050177C" w:rsidRPr="00E912D5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E912D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E912D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E912D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E912D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4.4.3.g)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Default="00E912D5" w:rsidP="00B85AE9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</w:t>
            </w:r>
            <w:r w:rsidRPr="00E912D5">
              <w:rPr>
                <w:rFonts w:cs="Arial"/>
                <w:color w:val="000000"/>
                <w:szCs w:val="20"/>
              </w:rPr>
              <w:t>icevute e comprese</w:t>
            </w:r>
          </w:p>
        </w:tc>
        <w:tc>
          <w:tcPr>
            <w:tcW w:w="6598" w:type="dxa"/>
            <w:tcBorders>
              <w:top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F2499">
        <w:tc>
          <w:tcPr>
            <w:tcW w:w="3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0177C" w:rsidRDefault="00E912D5" w:rsidP="00B85AE9">
            <w:pPr>
              <w:contextualSpacing/>
              <w:rPr>
                <w:rFonts w:cs="Arial"/>
                <w:szCs w:val="20"/>
              </w:rPr>
            </w:pPr>
            <w:r w:rsidRPr="00E912D5">
              <w:rPr>
                <w:rFonts w:cs="Arial"/>
                <w:szCs w:val="20"/>
              </w:rPr>
              <w:t>Documenti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shd w:val="clear" w:color="auto" w:fill="000000"/>
          </w:tcPr>
          <w:p w:rsidR="0050177C" w:rsidRDefault="0050177C" w:rsidP="00B85AE9">
            <w:pPr>
              <w:rPr>
                <w:sz w:val="16"/>
                <w:szCs w:val="16"/>
              </w:rPr>
            </w:pPr>
          </w:p>
        </w:tc>
      </w:tr>
      <w:tr w:rsidR="0050177C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4.5.1.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Default="00E912D5" w:rsidP="00B85AE9">
            <w:pPr>
              <w:contextualSpacing/>
              <w:rPr>
                <w:rFonts w:cs="Arial"/>
                <w:color w:val="000000"/>
                <w:szCs w:val="20"/>
              </w:rPr>
            </w:pPr>
            <w:r w:rsidRPr="00E912D5">
              <w:rPr>
                <w:rFonts w:cs="Arial"/>
                <w:color w:val="000000"/>
                <w:szCs w:val="20"/>
              </w:rPr>
              <w:t>Documentazione relativa al</w:t>
            </w:r>
            <w:r>
              <w:rPr>
                <w:rFonts w:cs="Arial"/>
                <w:color w:val="000000"/>
                <w:szCs w:val="20"/>
              </w:rPr>
              <w:t xml:space="preserve"> SGS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4.5.1.1.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Default="00E912D5" w:rsidP="00B85AE9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</w:t>
            </w:r>
            <w:r w:rsidRPr="00E912D5">
              <w:rPr>
                <w:rFonts w:cs="Arial"/>
                <w:color w:val="000000"/>
                <w:szCs w:val="20"/>
              </w:rPr>
              <w:t>escrizione del</w:t>
            </w:r>
            <w:r>
              <w:rPr>
                <w:rFonts w:cs="Arial"/>
                <w:color w:val="000000"/>
                <w:szCs w:val="20"/>
              </w:rPr>
              <w:t xml:space="preserve"> SGS</w:t>
            </w:r>
          </w:p>
        </w:tc>
        <w:tc>
          <w:tcPr>
            <w:tcW w:w="65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E912D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4.5.1.1.a)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E912D5" w:rsidRDefault="00E912D5" w:rsidP="00E912D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L</w:t>
            </w:r>
            <w:r w:rsidRPr="00E912D5">
              <w:rPr>
                <w:rFonts w:cs="Arial"/>
                <w:color w:val="000000"/>
                <w:szCs w:val="20"/>
                <w:lang w:val="it-CH"/>
              </w:rPr>
              <w:t>’individuazione e la descrizione dei processi e de</w:t>
            </w:r>
            <w:r>
              <w:rPr>
                <w:rFonts w:cs="Arial"/>
                <w:color w:val="000000"/>
                <w:szCs w:val="20"/>
                <w:lang w:val="it-CH"/>
              </w:rPr>
              <w:t>lle attività connessi alla sicu</w:t>
            </w:r>
            <w:r w:rsidRPr="00E912D5">
              <w:rPr>
                <w:rFonts w:cs="Arial"/>
                <w:color w:val="000000"/>
                <w:szCs w:val="20"/>
                <w:lang w:val="it-CH"/>
              </w:rPr>
              <w:t>rezza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E912D5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E912D5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E912D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E912D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E912D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E912D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4.5.1.1.b)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Default="00E912D5" w:rsidP="00B85AE9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</w:t>
            </w:r>
            <w:r w:rsidRPr="00E912D5">
              <w:rPr>
                <w:rFonts w:cs="Arial"/>
                <w:color w:val="000000"/>
                <w:szCs w:val="20"/>
              </w:rPr>
              <w:t>nterazioni tra questi processi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4.5.1.1.c)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Default="00E912D5" w:rsidP="00B85AE9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Attuare processi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2236C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4.5.1.1.d)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2236C5" w:rsidRDefault="002236C5" w:rsidP="00B85AE9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2236C5">
              <w:rPr>
                <w:rFonts w:cs="Arial"/>
                <w:color w:val="000000"/>
                <w:szCs w:val="20"/>
                <w:lang w:val="it-CH"/>
              </w:rPr>
              <w:t xml:space="preserve">lndividuazione di contraenti, partner e fornitori, </w:t>
            </w:r>
            <w:r>
              <w:rPr>
                <w:rFonts w:cs="Arial"/>
                <w:color w:val="000000"/>
                <w:szCs w:val="20"/>
                <w:lang w:val="it-CH"/>
              </w:rPr>
              <w:t xml:space="preserve">tipo e </w:t>
            </w:r>
            <w:r w:rsidRPr="002236C5">
              <w:rPr>
                <w:rFonts w:cs="Arial"/>
                <w:color w:val="000000"/>
                <w:szCs w:val="20"/>
                <w:lang w:val="it-CH"/>
              </w:rPr>
              <w:t>entità dei servizi forniti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2236C5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2236C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2236C5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236C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236C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236C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236C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4.5.1.1.e)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2236C5" w:rsidRDefault="00913CAF" w:rsidP="00542E2F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2236C5">
              <w:rPr>
                <w:rFonts w:cs="Arial"/>
                <w:color w:val="000000"/>
                <w:szCs w:val="20"/>
                <w:lang w:val="it-CH"/>
              </w:rPr>
              <w:t>Individuazione</w:t>
            </w:r>
            <w:r w:rsidR="002236C5" w:rsidRPr="002236C5">
              <w:rPr>
                <w:rFonts w:cs="Arial"/>
                <w:color w:val="000000"/>
                <w:szCs w:val="20"/>
                <w:lang w:val="it-CH"/>
              </w:rPr>
              <w:t xml:space="preserve"> di accordi contrattuali, </w:t>
            </w:r>
            <w:r w:rsidR="002236C5">
              <w:rPr>
                <w:color w:val="000000"/>
                <w:lang w:val="it-CH"/>
              </w:rPr>
              <w:t>control</w:t>
            </w:r>
            <w:r w:rsidR="00542E2F">
              <w:rPr>
                <w:color w:val="000000"/>
                <w:lang w:val="it-CH"/>
              </w:rPr>
              <w:t>lo</w:t>
            </w:r>
            <w:r w:rsidR="002236C5">
              <w:rPr>
                <w:color w:val="000000"/>
                <w:lang w:val="it-CH"/>
              </w:rPr>
              <w:t xml:space="preserve"> </w:t>
            </w:r>
            <w:r w:rsidR="002236C5" w:rsidRPr="002236C5">
              <w:rPr>
                <w:color w:val="000000"/>
                <w:lang w:val="it-CH"/>
              </w:rPr>
              <w:t>rischi</w:t>
            </w:r>
            <w:r w:rsidR="002236C5">
              <w:rPr>
                <w:color w:val="000000"/>
                <w:lang w:val="it-CH"/>
              </w:rPr>
              <w:t xml:space="preserve"> c</w:t>
            </w:r>
            <w:r w:rsidR="002236C5" w:rsidRPr="002236C5">
              <w:rPr>
                <w:color w:val="000000"/>
                <w:lang w:val="it-CH"/>
              </w:rPr>
              <w:t>onnessi all’impiego di contraenti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2236C5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236C5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236C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236C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236C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236C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4.5.1.1.f)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Default="002236C5" w:rsidP="002236C5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</w:t>
            </w:r>
            <w:r w:rsidRPr="002236C5">
              <w:rPr>
                <w:rFonts w:cs="Arial"/>
                <w:color w:val="000000"/>
                <w:szCs w:val="20"/>
              </w:rPr>
              <w:t>iferimento ai documenti</w:t>
            </w:r>
          </w:p>
        </w:tc>
        <w:tc>
          <w:tcPr>
            <w:tcW w:w="65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4.5.1.2.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Default="002236C5" w:rsidP="00B85AE9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Rapporto annuale sulla sicurezza</w:t>
            </w:r>
          </w:p>
        </w:tc>
        <w:tc>
          <w:tcPr>
            <w:tcW w:w="65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2236C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4.5.1.2.a)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2236C5" w:rsidRDefault="002236C5" w:rsidP="00542E2F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2236C5">
              <w:rPr>
                <w:rFonts w:cs="Arial"/>
                <w:color w:val="000000"/>
                <w:szCs w:val="20"/>
                <w:lang w:val="it-CH"/>
              </w:rPr>
              <w:t>Sintesi delle decisioni sul livel</w:t>
            </w:r>
            <w:r w:rsidR="00542E2F">
              <w:rPr>
                <w:rFonts w:cs="Arial"/>
                <w:color w:val="000000"/>
                <w:szCs w:val="20"/>
                <w:lang w:val="it-CH"/>
              </w:rPr>
              <w:t>lo di rilevanza delle modifiche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2236C5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2236C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2236C5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236C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236C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236C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236C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4.5.1.2.b)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2236C5" w:rsidRDefault="002236C5" w:rsidP="002236C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2236C5">
              <w:rPr>
                <w:rFonts w:cs="Arial"/>
                <w:color w:val="000000"/>
                <w:szCs w:val="20"/>
                <w:lang w:val="it-CH"/>
              </w:rPr>
              <w:t>O</w:t>
            </w:r>
            <w:r>
              <w:rPr>
                <w:rFonts w:cs="Arial"/>
                <w:color w:val="000000"/>
                <w:szCs w:val="20"/>
                <w:lang w:val="it-CH"/>
              </w:rPr>
              <w:t>biettivi di sicurezza</w:t>
            </w:r>
            <w:r w:rsidRPr="002236C5">
              <w:rPr>
                <w:rFonts w:cs="Arial"/>
                <w:color w:val="000000"/>
                <w:szCs w:val="20"/>
                <w:lang w:val="it-CH"/>
              </w:rPr>
              <w:t xml:space="preserve"> per l’esercizio a venire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2236C5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2236C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2236C5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236C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236C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236C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236C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4.5.1.2.c)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2236C5" w:rsidRDefault="002236C5" w:rsidP="00491A3A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2236C5">
              <w:rPr>
                <w:rFonts w:cs="Arial"/>
                <w:color w:val="000000"/>
                <w:szCs w:val="20"/>
                <w:lang w:val="it-CH"/>
              </w:rPr>
              <w:t>Risultati di indagini interne</w:t>
            </w:r>
            <w:r w:rsidR="00491A3A">
              <w:rPr>
                <w:rFonts w:cs="Arial"/>
                <w:color w:val="000000"/>
                <w:szCs w:val="20"/>
                <w:lang w:val="it-CH"/>
              </w:rPr>
              <w:t>,</w:t>
            </w:r>
            <w:r w:rsidRPr="002236C5">
              <w:rPr>
                <w:rFonts w:cs="Arial"/>
                <w:color w:val="000000"/>
                <w:szCs w:val="20"/>
                <w:lang w:val="it-CH"/>
              </w:rPr>
              <w:t xml:space="preserve"> attività di monitoraggio</w:t>
            </w:r>
            <w:r w:rsidR="0050177C" w:rsidRPr="002236C5">
              <w:rPr>
                <w:rFonts w:cs="Arial"/>
                <w:color w:val="000000"/>
                <w:szCs w:val="20"/>
                <w:lang w:val="it-CH"/>
              </w:rPr>
              <w:t xml:space="preserve">, </w:t>
            </w:r>
            <w:r w:rsidRPr="002236C5">
              <w:rPr>
                <w:rFonts w:cs="Arial"/>
                <w:color w:val="000000"/>
                <w:szCs w:val="20"/>
                <w:lang w:val="it-CH"/>
              </w:rPr>
              <w:t xml:space="preserve">Audit interni </w:t>
            </w:r>
            <w:r w:rsidR="0050177C" w:rsidRPr="002236C5">
              <w:rPr>
                <w:rFonts w:cs="Arial"/>
                <w:color w:val="000000"/>
                <w:szCs w:val="20"/>
                <w:lang w:val="it-CH"/>
              </w:rPr>
              <w:t>(CSM Monitoring 1078/2012)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2236C5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2236C5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236C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236C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236C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236C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4.5.1.2.d)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Default="002236C5" w:rsidP="00741BA0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  <w:r w:rsidRPr="002236C5">
              <w:rPr>
                <w:rFonts w:cs="Arial"/>
                <w:color w:val="000000"/>
                <w:szCs w:val="20"/>
              </w:rPr>
              <w:t xml:space="preserve">rogressi </w:t>
            </w:r>
            <w:r w:rsidR="00741BA0">
              <w:rPr>
                <w:rFonts w:cs="Arial"/>
                <w:color w:val="000000"/>
                <w:szCs w:val="20"/>
              </w:rPr>
              <w:t>raccomandazioni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2236C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4.5.1.2.e)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2236C5" w:rsidRDefault="0086287E" w:rsidP="00542E2F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I</w:t>
            </w:r>
            <w:r w:rsidR="002236C5" w:rsidRPr="002236C5">
              <w:rPr>
                <w:rFonts w:cs="Arial"/>
                <w:color w:val="000000"/>
                <w:szCs w:val="20"/>
                <w:lang w:val="it-CH"/>
              </w:rPr>
              <w:t>ndicatori di sicurezza</w:t>
            </w:r>
            <w:r w:rsidR="0050177C" w:rsidRPr="002236C5">
              <w:rPr>
                <w:rFonts w:cs="Arial"/>
                <w:color w:val="000000"/>
                <w:szCs w:val="20"/>
                <w:lang w:val="it-CH"/>
              </w:rPr>
              <w:t xml:space="preserve">; </w:t>
            </w:r>
            <w:r w:rsidR="002236C5" w:rsidRPr="002236C5">
              <w:rPr>
                <w:rFonts w:cs="Arial"/>
                <w:color w:val="000000"/>
                <w:szCs w:val="20"/>
                <w:lang w:val="it-CH"/>
              </w:rPr>
              <w:t>val</w:t>
            </w:r>
            <w:r w:rsidR="00EE50BA">
              <w:rPr>
                <w:rFonts w:cs="Arial"/>
                <w:color w:val="000000"/>
                <w:szCs w:val="20"/>
                <w:lang w:val="it-CH"/>
              </w:rPr>
              <w:t>utazione della</w:t>
            </w:r>
            <w:r w:rsidR="002236C5" w:rsidRPr="002236C5">
              <w:rPr>
                <w:rFonts w:cs="Arial"/>
                <w:color w:val="000000"/>
                <w:szCs w:val="20"/>
                <w:lang w:val="it-CH"/>
              </w:rPr>
              <w:t xml:space="preserve"> prestazione di sicu</w:t>
            </w:r>
            <w:r w:rsidR="00542E2F">
              <w:rPr>
                <w:rFonts w:cs="Arial"/>
                <w:color w:val="000000"/>
                <w:szCs w:val="20"/>
                <w:lang w:val="it-CH"/>
              </w:rPr>
              <w:t>rezza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2236C5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EE50BA" w:rsidTr="000267EF"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236C5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236C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236C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236C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236C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4.5.1.2.f)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EE50BA" w:rsidRDefault="00EE50BA" w:rsidP="00542E2F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C</w:t>
            </w:r>
            <w:r w:rsidRPr="00EE50BA">
              <w:rPr>
                <w:rFonts w:cs="Arial"/>
                <w:color w:val="000000"/>
                <w:szCs w:val="20"/>
                <w:lang w:val="it-CH"/>
              </w:rPr>
              <w:t>onclusioni consulente per la sicurezza, tr</w:t>
            </w:r>
            <w:r>
              <w:rPr>
                <w:rFonts w:cs="Arial"/>
                <w:color w:val="000000"/>
                <w:szCs w:val="20"/>
                <w:lang w:val="it-CH"/>
              </w:rPr>
              <w:t>asporto di merci pericolose</w:t>
            </w:r>
          </w:p>
        </w:tc>
        <w:tc>
          <w:tcPr>
            <w:tcW w:w="65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177C" w:rsidRPr="00EE50BA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Pr="00EE50BA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EE50BA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EE50BA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4.5.2.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Default="00EE50BA" w:rsidP="00B85AE9">
            <w:pPr>
              <w:contextualSpacing/>
              <w:rPr>
                <w:rFonts w:cs="Arial"/>
                <w:color w:val="000000"/>
                <w:szCs w:val="20"/>
              </w:rPr>
            </w:pPr>
            <w:r w:rsidRPr="00EE50BA">
              <w:rPr>
                <w:rFonts w:cs="Arial"/>
                <w:color w:val="000000"/>
                <w:szCs w:val="20"/>
              </w:rPr>
              <w:t>Produzione e aggiornamento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86287E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4.5.2.1.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86287E" w:rsidRDefault="0086287E" w:rsidP="0086287E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86287E">
              <w:rPr>
                <w:rFonts w:cs="Arial"/>
                <w:color w:val="000000"/>
                <w:szCs w:val="20"/>
                <w:lang w:val="it-CH"/>
              </w:rPr>
              <w:t xml:space="preserve">Aggiornare documenti </w:t>
            </w:r>
            <w:r w:rsidR="005E6DF2" w:rsidRPr="0086287E">
              <w:rPr>
                <w:rFonts w:cs="Arial"/>
                <w:color w:val="000000"/>
                <w:szCs w:val="20"/>
                <w:lang w:val="it-CH"/>
              </w:rPr>
              <w:t>-</w:t>
            </w:r>
            <w:r w:rsidR="0050177C" w:rsidRPr="0086287E">
              <w:rPr>
                <w:rFonts w:cs="Arial"/>
                <w:color w:val="000000"/>
                <w:szCs w:val="20"/>
                <w:lang w:val="it-CH"/>
              </w:rPr>
              <w:t xml:space="preserve"> </w:t>
            </w:r>
            <w:r w:rsidRPr="0086287E">
              <w:rPr>
                <w:rFonts w:cs="Arial"/>
                <w:color w:val="000000"/>
                <w:szCs w:val="20"/>
                <w:lang w:val="it-CH"/>
              </w:rPr>
              <w:t>formati e media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Pr="0086287E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287E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4.5.3.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Default="0086287E" w:rsidP="00B85AE9">
            <w:pPr>
              <w:contextualSpacing/>
              <w:rPr>
                <w:rFonts w:cs="Arial"/>
                <w:color w:val="000000"/>
                <w:szCs w:val="20"/>
              </w:rPr>
            </w:pPr>
            <w:r w:rsidRPr="0086287E">
              <w:rPr>
                <w:rFonts w:cs="Arial"/>
                <w:color w:val="000000"/>
                <w:szCs w:val="20"/>
              </w:rPr>
              <w:t>Controllo dei documenti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86287E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4.5.3.1.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86287E" w:rsidRDefault="008A6596" w:rsidP="0086287E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8A6596">
              <w:rPr>
                <w:rFonts w:cs="Arial"/>
                <w:color w:val="000000"/>
                <w:szCs w:val="20"/>
                <w:lang w:val="it-CH"/>
              </w:rPr>
              <w:t>C</w:t>
            </w:r>
            <w:r w:rsidR="0086287E" w:rsidRPr="0086287E">
              <w:rPr>
                <w:rFonts w:cs="Arial"/>
                <w:color w:val="000000"/>
                <w:szCs w:val="20"/>
                <w:lang w:val="it-CH"/>
              </w:rPr>
              <w:t>onservazione, distribuzione</w:t>
            </w:r>
            <w:r w:rsidR="0086287E">
              <w:rPr>
                <w:rFonts w:cs="Arial"/>
                <w:color w:val="000000"/>
                <w:szCs w:val="20"/>
                <w:lang w:val="it-CH"/>
              </w:rPr>
              <w:t xml:space="preserve"> e controllo delle modifiche; </w:t>
            </w:r>
            <w:r w:rsidR="0086287E" w:rsidRPr="0086287E">
              <w:rPr>
                <w:rFonts w:cs="Arial"/>
                <w:color w:val="000000"/>
                <w:szCs w:val="20"/>
                <w:lang w:val="it-CH"/>
              </w:rPr>
              <w:t>disponib</w:t>
            </w:r>
            <w:r w:rsidR="0086287E">
              <w:rPr>
                <w:rFonts w:cs="Arial"/>
                <w:color w:val="000000"/>
                <w:szCs w:val="20"/>
                <w:lang w:val="it-CH"/>
              </w:rPr>
              <w:t>ilità, adeguatezza e protezione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Pr="0086287E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86287E" w:rsidTr="000F2499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4.6.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0177C" w:rsidRPr="0086287E" w:rsidRDefault="0086287E" w:rsidP="00B85AE9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86287E">
              <w:rPr>
                <w:rFonts w:cs="Arial"/>
                <w:color w:val="000000"/>
                <w:szCs w:val="20"/>
                <w:lang w:val="it-CH"/>
              </w:rPr>
              <w:t xml:space="preserve">Integrazione dei fattori umani e organizzativi </w:t>
            </w:r>
            <w:r w:rsidR="0050177C" w:rsidRPr="0086287E">
              <w:rPr>
                <w:rFonts w:cs="Arial"/>
                <w:color w:val="000000"/>
                <w:szCs w:val="20"/>
                <w:lang w:val="it-CH"/>
              </w:rPr>
              <w:t>(HOF)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50177C" w:rsidRPr="0086287E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287E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4.6.1.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Default="0086287E" w:rsidP="009841FC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</w:t>
            </w:r>
            <w:r w:rsidRPr="0086287E">
              <w:rPr>
                <w:rFonts w:cs="Arial"/>
                <w:color w:val="000000"/>
                <w:szCs w:val="20"/>
              </w:rPr>
              <w:t xml:space="preserve">etodo sistematico </w:t>
            </w:r>
            <w:r w:rsidR="009841FC">
              <w:rPr>
                <w:rFonts w:cs="Arial"/>
                <w:color w:val="000000"/>
                <w:szCs w:val="20"/>
              </w:rPr>
              <w:t>integrazione HOF</w:t>
            </w:r>
          </w:p>
        </w:tc>
        <w:tc>
          <w:tcPr>
            <w:tcW w:w="65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86287E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4.6.1.a)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86287E" w:rsidRDefault="0086287E" w:rsidP="0086287E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Strategia</w:t>
            </w:r>
            <w:r w:rsidR="0050177C" w:rsidRPr="0086287E">
              <w:rPr>
                <w:rFonts w:cs="Arial"/>
                <w:color w:val="000000"/>
                <w:szCs w:val="20"/>
                <w:lang w:val="it-CH"/>
              </w:rPr>
              <w:t xml:space="preserve">, </w:t>
            </w:r>
            <w:r w:rsidRPr="0086287E">
              <w:rPr>
                <w:rFonts w:cs="Arial"/>
                <w:color w:val="000000"/>
                <w:szCs w:val="20"/>
                <w:lang w:val="it-CH"/>
              </w:rPr>
              <w:t>ricorso ad esperti e</w:t>
            </w:r>
            <w:r>
              <w:rPr>
                <w:rFonts w:cs="Arial"/>
                <w:color w:val="000000"/>
                <w:szCs w:val="20"/>
                <w:lang w:val="it-CH"/>
              </w:rPr>
              <w:t xml:space="preserve"> </w:t>
            </w:r>
            <w:r w:rsidRPr="0086287E">
              <w:rPr>
                <w:rFonts w:cs="Arial"/>
                <w:color w:val="000000"/>
                <w:szCs w:val="20"/>
                <w:lang w:val="it-CH"/>
              </w:rPr>
              <w:t>impiego di metodi riconosciuti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86287E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86287E" w:rsidTr="000267EF">
        <w:tc>
          <w:tcPr>
            <w:tcW w:w="35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287E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287E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4.6.1.b)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86287E" w:rsidRDefault="0086287E" w:rsidP="00865B31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 xml:space="preserve">Progettazione, </w:t>
            </w:r>
            <w:r w:rsidRPr="0086287E">
              <w:rPr>
                <w:rFonts w:cs="Arial"/>
                <w:color w:val="000000"/>
                <w:szCs w:val="20"/>
                <w:lang w:val="it-CH"/>
              </w:rPr>
              <w:t>impiego di strumentazione, mansioni, condizioni di lavoro e provvedimenti organizzativi</w:t>
            </w:r>
            <w:r>
              <w:rPr>
                <w:rFonts w:cs="Arial"/>
                <w:color w:val="000000"/>
                <w:szCs w:val="20"/>
                <w:lang w:val="it-CH"/>
              </w:rPr>
              <w:t>;</w:t>
            </w:r>
            <w:r w:rsidR="00865B31">
              <w:rPr>
                <w:rFonts w:cs="Arial"/>
                <w:color w:val="000000"/>
                <w:szCs w:val="20"/>
                <w:lang w:val="it-CH"/>
              </w:rPr>
              <w:t xml:space="preserve"> capacità umane e</w:t>
            </w:r>
            <w:r w:rsidRPr="0086287E">
              <w:rPr>
                <w:rFonts w:cs="Arial"/>
                <w:color w:val="000000"/>
                <w:szCs w:val="20"/>
                <w:lang w:val="it-CH"/>
              </w:rPr>
              <w:t xml:space="preserve"> limitazioni</w:t>
            </w:r>
          </w:p>
        </w:tc>
        <w:tc>
          <w:tcPr>
            <w:tcW w:w="6598" w:type="dxa"/>
            <w:tcBorders>
              <w:top w:val="nil"/>
            </w:tcBorders>
            <w:shd w:val="clear" w:color="auto" w:fill="auto"/>
          </w:tcPr>
          <w:p w:rsidR="0050177C" w:rsidRPr="0086287E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843FC0" w:rsidTr="000267EF"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</w:tcPr>
          <w:p w:rsidR="00843FC0" w:rsidRDefault="0086287E" w:rsidP="00843FC0">
            <w:pPr>
              <w:contextualSpacing/>
              <w:rPr>
                <w:rFonts w:cs="Arial"/>
                <w:b/>
                <w:bCs/>
                <w:color w:val="000000"/>
                <w:szCs w:val="20"/>
              </w:rPr>
            </w:pPr>
            <w:r w:rsidRPr="0086287E">
              <w:rPr>
                <w:rFonts w:cs="Arial"/>
                <w:b/>
                <w:bCs/>
                <w:color w:val="000000"/>
                <w:szCs w:val="20"/>
              </w:rPr>
              <w:t>FUNZIONAMENTO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shd w:val="clear" w:color="auto" w:fill="000000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50177C" w:rsidRPr="0086287E" w:rsidTr="000F2499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0177C" w:rsidRPr="0086287E" w:rsidRDefault="0086287E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287E">
              <w:rPr>
                <w:rFonts w:cs="Arial"/>
                <w:color w:val="000000"/>
                <w:szCs w:val="20"/>
                <w:lang w:val="it-CH"/>
              </w:rPr>
              <w:t>Pianificazione e controllo delle operazioni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50177C" w:rsidRPr="0086287E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86287E" w:rsidTr="000267EF">
        <w:tc>
          <w:tcPr>
            <w:tcW w:w="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287E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86287E" w:rsidRDefault="0086287E" w:rsidP="00542E2F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P</w:t>
            </w:r>
            <w:r w:rsidRPr="0086287E">
              <w:rPr>
                <w:rFonts w:cs="Arial"/>
                <w:color w:val="000000"/>
                <w:szCs w:val="20"/>
                <w:lang w:val="it-CH"/>
              </w:rPr>
              <w:t>ianificazione, elaborazione, attuazione e revisione p</w:t>
            </w:r>
            <w:r>
              <w:rPr>
                <w:rFonts w:cs="Arial"/>
                <w:color w:val="000000"/>
                <w:szCs w:val="20"/>
                <w:lang w:val="it-CH"/>
              </w:rPr>
              <w:t>rocessi opera</w:t>
            </w:r>
            <w:r w:rsidRPr="0086287E">
              <w:rPr>
                <w:rFonts w:cs="Arial"/>
                <w:color w:val="000000"/>
                <w:szCs w:val="20"/>
                <w:lang w:val="it-CH"/>
              </w:rPr>
              <w:t>tivi</w:t>
            </w:r>
          </w:p>
        </w:tc>
        <w:tc>
          <w:tcPr>
            <w:tcW w:w="6598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50177C" w:rsidRPr="0086287E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86287E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287E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287E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5.1.1.a)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86287E" w:rsidRDefault="0086287E" w:rsidP="00B85AE9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C</w:t>
            </w:r>
            <w:r w:rsidRPr="0086287E">
              <w:rPr>
                <w:rFonts w:cs="Arial"/>
                <w:color w:val="000000"/>
                <w:szCs w:val="20"/>
                <w:lang w:val="it-CH"/>
              </w:rPr>
              <w:t>riteri di accettazione del rischio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86287E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86287E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287E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287E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5.1.1.b)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86287E" w:rsidRDefault="0086287E" w:rsidP="0086287E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P</w:t>
            </w:r>
            <w:r w:rsidRPr="0086287E">
              <w:rPr>
                <w:rFonts w:cs="Arial"/>
                <w:color w:val="000000"/>
                <w:szCs w:val="20"/>
                <w:lang w:val="it-CH"/>
              </w:rPr>
              <w:t>iano per conseguire gli obiettivi di sicurezza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86287E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865B31" w:rsidTr="000267EF"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287E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86287E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287E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5.1.1.c)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865B31" w:rsidRDefault="00865B31" w:rsidP="00865B31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5B31">
              <w:rPr>
                <w:rFonts w:cs="Arial"/>
                <w:color w:val="000000"/>
                <w:szCs w:val="20"/>
                <w:lang w:val="it-CH"/>
              </w:rPr>
              <w:t>R</w:t>
            </w:r>
            <w:r>
              <w:rPr>
                <w:rFonts w:cs="Arial"/>
                <w:color w:val="000000"/>
                <w:szCs w:val="20"/>
                <w:lang w:val="it-CH"/>
              </w:rPr>
              <w:t>accolta</w:t>
            </w:r>
            <w:r w:rsidRPr="00865B31">
              <w:rPr>
                <w:rFonts w:cs="Arial"/>
                <w:color w:val="000000"/>
                <w:szCs w:val="20"/>
                <w:lang w:val="it-CH"/>
              </w:rPr>
              <w:t xml:space="preserve"> informazioni per misurare </w:t>
            </w:r>
            <w:r w:rsidR="00C2004D">
              <w:rPr>
                <w:rFonts w:cs="Arial"/>
                <w:color w:val="000000"/>
                <w:szCs w:val="20"/>
                <w:lang w:val="it-CH"/>
              </w:rPr>
              <w:t>l’</w:t>
            </w:r>
            <w:r>
              <w:rPr>
                <w:rFonts w:cs="Arial"/>
                <w:color w:val="000000"/>
                <w:szCs w:val="20"/>
                <w:lang w:val="it-CH"/>
              </w:rPr>
              <w:t xml:space="preserve">applicazione e </w:t>
            </w:r>
            <w:r w:rsidR="00C2004D">
              <w:rPr>
                <w:rFonts w:cs="Arial"/>
                <w:color w:val="000000"/>
                <w:szCs w:val="20"/>
                <w:lang w:val="it-CH"/>
              </w:rPr>
              <w:t>l’</w:t>
            </w:r>
            <w:r w:rsidRPr="00865B31">
              <w:rPr>
                <w:rFonts w:cs="Arial"/>
                <w:color w:val="000000"/>
                <w:szCs w:val="20"/>
                <w:lang w:val="it-CH"/>
              </w:rPr>
              <w:t xml:space="preserve">efficacia </w:t>
            </w:r>
            <w:r w:rsidR="00C2004D">
              <w:rPr>
                <w:rFonts w:cs="Arial"/>
                <w:color w:val="000000"/>
                <w:szCs w:val="20"/>
                <w:lang w:val="it-CH"/>
              </w:rPr>
              <w:t xml:space="preserve">delle </w:t>
            </w:r>
            <w:r w:rsidRPr="00865B31">
              <w:rPr>
                <w:rFonts w:cs="Arial"/>
                <w:color w:val="000000"/>
                <w:szCs w:val="20"/>
                <w:lang w:val="it-CH"/>
              </w:rPr>
              <w:t>disposizioni operative</w:t>
            </w:r>
          </w:p>
        </w:tc>
        <w:tc>
          <w:tcPr>
            <w:tcW w:w="65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177C" w:rsidRPr="00865B31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865B31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Pr="00865B31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865B31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5B31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865B31" w:rsidRDefault="00865B31" w:rsidP="00865B31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D</w:t>
            </w:r>
            <w:r w:rsidRPr="00865B31">
              <w:rPr>
                <w:rFonts w:cs="Arial"/>
                <w:color w:val="000000"/>
                <w:szCs w:val="20"/>
                <w:lang w:val="it-CH"/>
              </w:rPr>
              <w:t>isposizioni operative conformi ai requisiti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Pr="00865B31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865B31" w:rsidTr="000267EF">
        <w:tc>
          <w:tcPr>
            <w:tcW w:w="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0177C" w:rsidRPr="00865B31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Pr="00865B31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5B31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5.1.3.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865B31" w:rsidRDefault="00865B31" w:rsidP="00865B31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865B31">
              <w:rPr>
                <w:rFonts w:cs="Arial"/>
                <w:color w:val="000000"/>
                <w:szCs w:val="20"/>
                <w:lang w:val="it-CH"/>
              </w:rPr>
              <w:t xml:space="preserve">Attività operative; </w:t>
            </w:r>
            <w:r>
              <w:rPr>
                <w:rFonts w:cs="Arial"/>
                <w:color w:val="000000"/>
                <w:szCs w:val="20"/>
                <w:lang w:val="it-CH"/>
              </w:rPr>
              <w:t>controllo dei</w:t>
            </w:r>
            <w:r w:rsidRPr="00865B31">
              <w:rPr>
                <w:rFonts w:cs="Arial"/>
                <w:color w:val="000000"/>
                <w:szCs w:val="20"/>
                <w:lang w:val="it-CH"/>
              </w:rPr>
              <w:t xml:space="preserve"> rischi</w:t>
            </w:r>
          </w:p>
        </w:tc>
        <w:tc>
          <w:tcPr>
            <w:tcW w:w="6598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50177C" w:rsidRPr="00865B31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865B31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865B31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65B31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5B31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65B31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5B31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5.1.3.a)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0177C" w:rsidRPr="00865B31" w:rsidRDefault="00865B31" w:rsidP="00865B31">
            <w:pPr>
              <w:contextualSpacing/>
              <w:rPr>
                <w:rFonts w:cs="Arial"/>
                <w:color w:val="000000"/>
                <w:szCs w:val="20"/>
                <w:u w:val="dotted"/>
                <w:lang w:val="it-CH"/>
              </w:rPr>
            </w:pPr>
            <w:r w:rsidRPr="00865B31">
              <w:rPr>
                <w:rFonts w:cs="Arial"/>
                <w:color w:val="76933C"/>
                <w:szCs w:val="20"/>
                <w:u w:val="dotted"/>
                <w:lang w:val="it-CH"/>
              </w:rPr>
              <w:t>Pianificazione</w:t>
            </w:r>
            <w:r w:rsidR="0050177C" w:rsidRPr="00865B31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 </w:t>
            </w:r>
            <w:r w:rsidRPr="00865B31">
              <w:rPr>
                <w:rFonts w:cs="Arial"/>
                <w:color w:val="76933C"/>
                <w:szCs w:val="20"/>
                <w:u w:val="dotted"/>
                <w:lang w:val="it-CH"/>
              </w:rPr>
              <w:t>tragitti</w:t>
            </w:r>
            <w:r w:rsidR="0050177C" w:rsidRPr="00865B31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, </w:t>
            </w:r>
            <w:r w:rsidRPr="00865B31">
              <w:rPr>
                <w:rFonts w:cs="Arial"/>
                <w:color w:val="76933C"/>
                <w:szCs w:val="20"/>
                <w:u w:val="dotted"/>
                <w:lang w:val="it-CH"/>
              </w:rPr>
              <w:t>risorse</w:t>
            </w:r>
            <w:r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, </w:t>
            </w:r>
            <w:r w:rsidRPr="00865B31">
              <w:rPr>
                <w:rFonts w:cs="Arial"/>
                <w:color w:val="76933C"/>
                <w:szCs w:val="20"/>
                <w:u w:val="dotted"/>
                <w:lang w:val="it-CH"/>
              </w:rPr>
              <w:t>informazioni</w:t>
            </w:r>
            <w:r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 in merito alla manu</w:t>
            </w:r>
            <w:r w:rsidRPr="00865B31">
              <w:rPr>
                <w:rFonts w:cs="Arial"/>
                <w:color w:val="76933C"/>
                <w:szCs w:val="20"/>
                <w:u w:val="dotted"/>
                <w:lang w:val="it-CH"/>
              </w:rPr>
              <w:t>tenzione</w:t>
            </w:r>
            <w:r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 a fini operativi</w:t>
            </w:r>
            <w:r w:rsidRPr="00865B31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 </w:t>
            </w:r>
            <w:r w:rsidR="0050177C" w:rsidRPr="00865B31">
              <w:rPr>
                <w:rFonts w:cs="Arial"/>
                <w:color w:val="000000"/>
                <w:szCs w:val="20"/>
                <w:u w:val="dotted"/>
                <w:lang w:val="it-CH"/>
              </w:rPr>
              <w:t xml:space="preserve">/ </w:t>
            </w:r>
            <w:r>
              <w:rPr>
                <w:rFonts w:cs="Arial"/>
                <w:color w:val="2F5496"/>
                <w:szCs w:val="20"/>
                <w:u w:val="dotted"/>
                <w:lang w:val="it-CH"/>
              </w:rPr>
              <w:t xml:space="preserve">Pianificazione </w:t>
            </w:r>
            <w:r w:rsidRPr="00865B31">
              <w:rPr>
                <w:rFonts w:cs="Arial"/>
                <w:color w:val="2F5496"/>
                <w:szCs w:val="20"/>
                <w:u w:val="dotted"/>
                <w:lang w:val="it-CH"/>
              </w:rPr>
              <w:t>controllo del traffico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865B31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2D740E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865B31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65B31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5B31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65B31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65B31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5.1.3.b)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0177C" w:rsidRPr="002D740E" w:rsidRDefault="002D740E" w:rsidP="002D740E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2D740E">
              <w:rPr>
                <w:rFonts w:cs="Arial"/>
                <w:color w:val="000000"/>
                <w:szCs w:val="20"/>
                <w:lang w:val="it-CH"/>
              </w:rPr>
              <w:t xml:space="preserve">Pianificazione del traffico </w:t>
            </w:r>
            <w:r w:rsidR="0050177C" w:rsidRPr="002D740E">
              <w:rPr>
                <w:rFonts w:cs="Arial"/>
                <w:color w:val="000000"/>
                <w:szCs w:val="20"/>
                <w:lang w:val="it-CH"/>
              </w:rPr>
              <w:t>/</w:t>
            </w:r>
            <w:r w:rsidRPr="002D740E">
              <w:rPr>
                <w:rFonts w:cs="Arial"/>
                <w:color w:val="000000"/>
                <w:szCs w:val="20"/>
                <w:lang w:val="it-CH"/>
              </w:rPr>
              <w:t xml:space="preserve"> </w:t>
            </w:r>
            <w:r w:rsidRPr="00B006DB">
              <w:rPr>
                <w:rFonts w:cs="Arial"/>
                <w:color w:val="76933C"/>
                <w:szCs w:val="20"/>
                <w:u w:val="dotted"/>
                <w:lang w:val="it-CH"/>
              </w:rPr>
              <w:t>sviluppo ed entrata in vigore degli orari</w:t>
            </w:r>
            <w:r w:rsidRPr="002D740E">
              <w:rPr>
                <w:color w:val="92D050"/>
                <w:u w:val="dotted"/>
                <w:lang w:val="it-CH"/>
              </w:rPr>
              <w:t xml:space="preserve"> </w:t>
            </w:r>
            <w:r>
              <w:rPr>
                <w:color w:val="92D050"/>
                <w:u w:val="dotted"/>
                <w:lang w:val="it-CH"/>
              </w:rPr>
              <w:t xml:space="preserve">/ </w:t>
            </w:r>
            <w:r w:rsidRPr="002D740E">
              <w:rPr>
                <w:rFonts w:cs="Arial"/>
                <w:color w:val="2F5496"/>
                <w:szCs w:val="20"/>
                <w:u w:val="dotted"/>
                <w:lang w:val="it-CH"/>
              </w:rPr>
              <w:t>scelta delle tracce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2D740E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2D740E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2D740E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D740E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D740E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D740E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D740E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5.1.3.c)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0177C" w:rsidRPr="00A56586" w:rsidRDefault="002D740E" w:rsidP="002D740E">
            <w:pPr>
              <w:contextualSpacing/>
              <w:rPr>
                <w:rFonts w:cs="Arial"/>
                <w:color w:val="76933C"/>
                <w:szCs w:val="20"/>
                <w:u w:val="dotted"/>
                <w:lang w:val="it-CH"/>
              </w:rPr>
            </w:pPr>
            <w:r>
              <w:rPr>
                <w:rFonts w:cs="Arial"/>
                <w:color w:val="76933C"/>
                <w:szCs w:val="20"/>
                <w:u w:val="dotted"/>
                <w:lang w:val="it-CH"/>
              </w:rPr>
              <w:t>Preparazione di treni o veicoli</w:t>
            </w:r>
            <w:r w:rsidRPr="002D740E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 </w:t>
            </w:r>
            <w:r w:rsidR="0050177C" w:rsidRPr="00A56586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 </w:t>
            </w:r>
            <w:r w:rsidR="0050177C" w:rsidRPr="00A56586">
              <w:rPr>
                <w:rFonts w:cs="Arial"/>
                <w:szCs w:val="20"/>
                <w:u w:val="dotted"/>
                <w:lang w:val="it-CH"/>
              </w:rPr>
              <w:t xml:space="preserve">/ </w:t>
            </w:r>
            <w:r w:rsidRPr="00A56586">
              <w:rPr>
                <w:rFonts w:cs="Arial"/>
                <w:color w:val="76933C"/>
                <w:szCs w:val="20"/>
                <w:u w:val="dotted"/>
                <w:lang w:val="it-CH"/>
              </w:rPr>
              <w:t>gestione del traffico</w:t>
            </w:r>
            <w:r w:rsidR="00315366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 e perturbazioni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2D740E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A56586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2D740E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D740E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D740E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D740E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D740E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5.1.3.d)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E6DF2" w:rsidRPr="00A56586" w:rsidRDefault="00A56586" w:rsidP="00A56586">
            <w:pPr>
              <w:contextualSpacing/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Circolazione </w:t>
            </w:r>
            <w:r w:rsidRPr="00A56586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treni </w:t>
            </w:r>
            <w:r>
              <w:rPr>
                <w:rFonts w:cs="Arial"/>
                <w:color w:val="76933C"/>
                <w:szCs w:val="20"/>
                <w:u w:val="dotted"/>
                <w:lang w:val="it-CH"/>
              </w:rPr>
              <w:t>/</w:t>
            </w:r>
            <w:r w:rsidRPr="00A56586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 veicoli</w:t>
            </w:r>
            <w:r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 </w:t>
            </w:r>
            <w:r w:rsidRPr="00A56586">
              <w:rPr>
                <w:rFonts w:cs="Arial"/>
                <w:szCs w:val="20"/>
                <w:u w:val="dotted"/>
                <w:lang w:val="it-CH"/>
              </w:rPr>
              <w:t>/</w:t>
            </w:r>
            <w:r w:rsidRPr="00A56586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 </w:t>
            </w:r>
            <w:r w:rsidRPr="00A56586">
              <w:rPr>
                <w:rFonts w:cs="Arial"/>
                <w:color w:val="2F5496"/>
                <w:szCs w:val="20"/>
                <w:u w:val="dotted"/>
                <w:lang w:val="it-CH"/>
              </w:rPr>
              <w:t>circolazione di carichi eccezionali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A5658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A56586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A5658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A5658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A5658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A5658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A5658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5.1.3.e)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A56586" w:rsidRDefault="00A56586" w:rsidP="00AA2EBF">
            <w:pPr>
              <w:contextualSpacing/>
              <w:rPr>
                <w:rFonts w:cs="Arial"/>
                <w:szCs w:val="20"/>
                <w:u w:val="dotted"/>
                <w:lang w:val="it-CH"/>
              </w:rPr>
            </w:pPr>
            <w:r>
              <w:rPr>
                <w:rFonts w:cs="Arial"/>
                <w:color w:val="76933C"/>
                <w:szCs w:val="20"/>
                <w:u w:val="dotted"/>
                <w:lang w:val="it-CH"/>
              </w:rPr>
              <w:t>R</w:t>
            </w:r>
            <w:r w:rsidRPr="00A56586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itiro </w:t>
            </w:r>
            <w:r w:rsidR="00AA2EBF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veicoli </w:t>
            </w:r>
            <w:r w:rsidRPr="00A56586">
              <w:rPr>
                <w:rFonts w:cs="Arial"/>
                <w:color w:val="76933C"/>
                <w:szCs w:val="20"/>
                <w:u w:val="dotted"/>
                <w:lang w:val="it-CH"/>
              </w:rPr>
              <w:t>dall’esercizio e ritorno in esercizio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A5658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AA2EBF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A5658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A5658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A5658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A5658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A5658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5.1.3.f)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AA2EBF" w:rsidRDefault="00AA2EBF" w:rsidP="00AA2EBF">
            <w:pPr>
              <w:contextualSpacing/>
              <w:rPr>
                <w:rFonts w:cs="Arial"/>
                <w:color w:val="76933C"/>
                <w:szCs w:val="20"/>
                <w:u w:val="dotted"/>
                <w:lang w:val="it-CH"/>
              </w:rPr>
            </w:pPr>
            <w:r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Autorizzazioni </w:t>
            </w:r>
            <w:r w:rsidRPr="00AA2EBF">
              <w:rPr>
                <w:rFonts w:cs="Arial"/>
                <w:color w:val="76933C"/>
                <w:szCs w:val="20"/>
                <w:u w:val="dotted"/>
                <w:lang w:val="it-CH"/>
              </w:rPr>
              <w:t>movimentazione</w:t>
            </w:r>
            <w:r w:rsidR="00315366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 dei</w:t>
            </w:r>
            <w:r w:rsidRPr="00AA2EBF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 </w:t>
            </w:r>
            <w:r w:rsidR="00315366">
              <w:rPr>
                <w:rFonts w:cs="Arial"/>
                <w:color w:val="76933C"/>
                <w:szCs w:val="20"/>
                <w:u w:val="dotted"/>
                <w:lang w:val="it-CH"/>
              </w:rPr>
              <w:t>veicoli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AA2EBF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AA2EBF" w:rsidTr="000267EF"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AA2EBF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AA2EBF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5.1.3.g)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AA2EBF" w:rsidRDefault="00AA2EBF" w:rsidP="00542E2F">
            <w:pPr>
              <w:contextualSpacing/>
              <w:rPr>
                <w:rFonts w:cs="Arial"/>
                <w:color w:val="000000"/>
                <w:szCs w:val="20"/>
                <w:u w:val="dotted"/>
                <w:lang w:val="it-CH"/>
              </w:rPr>
            </w:pPr>
            <w:r>
              <w:rPr>
                <w:rFonts w:cs="Arial"/>
                <w:color w:val="76933C"/>
                <w:szCs w:val="20"/>
                <w:u w:val="dotted"/>
                <w:lang w:val="it-CH"/>
              </w:rPr>
              <w:t>I</w:t>
            </w:r>
            <w:r w:rsidRPr="00AA2EBF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nterfacce </w:t>
            </w:r>
            <w:r w:rsidR="00542E2F">
              <w:rPr>
                <w:rFonts w:cs="Arial"/>
                <w:color w:val="76933C"/>
                <w:szCs w:val="20"/>
                <w:u w:val="dotted"/>
                <w:lang w:val="it-CH"/>
              </w:rPr>
              <w:t>(</w:t>
            </w:r>
            <w:r w:rsidRPr="00AA2EBF">
              <w:rPr>
                <w:rFonts w:cs="Arial"/>
                <w:color w:val="76933C"/>
                <w:szCs w:val="20"/>
                <w:u w:val="dotted"/>
                <w:lang w:val="it-CH"/>
              </w:rPr>
              <w:t>cabine di guida</w:t>
            </w:r>
            <w:r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, </w:t>
            </w:r>
            <w:r w:rsidRPr="00AA2EBF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centri di controllo e con </w:t>
            </w:r>
            <w:r w:rsidR="00542E2F">
              <w:rPr>
                <w:rFonts w:cs="Arial"/>
                <w:color w:val="76933C"/>
                <w:szCs w:val="20"/>
                <w:u w:val="dotted"/>
                <w:lang w:val="it-CH"/>
              </w:rPr>
              <w:t>a</w:t>
            </w:r>
            <w:r w:rsidRPr="00AA2EBF">
              <w:rPr>
                <w:rFonts w:cs="Arial"/>
                <w:color w:val="76933C"/>
                <w:szCs w:val="20"/>
                <w:u w:val="dotted"/>
                <w:lang w:val="it-CH"/>
              </w:rPr>
              <w:t>ttrezzature utilizzate dal personale addetto alla manutenzione.</w:t>
            </w:r>
          </w:p>
        </w:tc>
        <w:tc>
          <w:tcPr>
            <w:tcW w:w="65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177C" w:rsidRPr="00AA2EBF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AA2EBF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AA2EBF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5.1.4.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AA2EBF" w:rsidRDefault="00AA2EBF" w:rsidP="00B85AE9">
            <w:pPr>
              <w:contextualSpacing/>
              <w:rPr>
                <w:rFonts w:cs="Arial"/>
                <w:color w:val="76933C"/>
                <w:szCs w:val="20"/>
                <w:u w:val="dotted"/>
                <w:lang w:val="it-CH"/>
              </w:rPr>
            </w:pPr>
            <w:r w:rsidRPr="00AA2EBF">
              <w:rPr>
                <w:rFonts w:cs="Arial"/>
                <w:color w:val="76933C"/>
                <w:szCs w:val="20"/>
                <w:u w:val="dotted"/>
                <w:lang w:val="it-CH"/>
              </w:rPr>
              <w:t>Attribuzione delle responsabilità e mansioni pertinenti</w:t>
            </w:r>
            <w:r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 </w:t>
            </w:r>
            <w:r w:rsidRPr="00AA2EBF">
              <w:rPr>
                <w:rFonts w:cs="Arial"/>
                <w:szCs w:val="20"/>
                <w:u w:val="dotted"/>
                <w:lang w:val="it-CH"/>
              </w:rPr>
              <w:t>/</w:t>
            </w:r>
            <w:r w:rsidR="0050177C" w:rsidRPr="00AA2EBF">
              <w:rPr>
                <w:rFonts w:cs="Arial"/>
                <w:color w:val="76933C"/>
                <w:szCs w:val="20"/>
                <w:u w:val="dotted"/>
                <w:lang w:val="it-CH"/>
              </w:rPr>
              <w:br/>
            </w:r>
            <w:r w:rsidRPr="00AA2EBF">
              <w:rPr>
                <w:rFonts w:cs="Arial"/>
                <w:color w:val="366092"/>
                <w:szCs w:val="20"/>
                <w:u w:val="dotted"/>
                <w:lang w:val="it-CH"/>
              </w:rPr>
              <w:t>Attribuzione delle responsabilità e mansioni pertinenti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Pr="00AA2EBF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AA2EBF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AA2EBF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5.1.5.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EE" w:rsidRPr="00AA2EBF" w:rsidRDefault="00AE727B" w:rsidP="00B85AE9">
            <w:pPr>
              <w:contextualSpacing/>
              <w:rPr>
                <w:rFonts w:cs="Arial"/>
                <w:color w:val="76933C"/>
                <w:szCs w:val="20"/>
                <w:lang w:val="it-CH"/>
              </w:rPr>
            </w:pPr>
            <w:r w:rsidRPr="00AE727B">
              <w:rPr>
                <w:rFonts w:cs="Arial"/>
                <w:color w:val="76933C"/>
                <w:szCs w:val="20"/>
                <w:u w:val="dotted"/>
                <w:lang w:val="it-CH"/>
              </w:rPr>
              <w:t>I</w:t>
            </w:r>
            <w:r w:rsidR="00AA2EBF" w:rsidRPr="00AA2EBF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nformazione e comunicazione rilevanti per la sicurezza delle attività operative </w:t>
            </w:r>
            <w:r w:rsidR="00AA2EBF" w:rsidRPr="00AA2EBF">
              <w:rPr>
                <w:rFonts w:cs="Arial"/>
                <w:szCs w:val="20"/>
                <w:u w:val="dotted"/>
                <w:lang w:val="it-CH"/>
              </w:rPr>
              <w:t>/</w:t>
            </w:r>
            <w:r w:rsidR="00AA2EBF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 </w:t>
            </w:r>
            <w:r>
              <w:rPr>
                <w:rFonts w:cs="Arial"/>
                <w:color w:val="366092"/>
                <w:szCs w:val="20"/>
                <w:u w:val="dotted"/>
                <w:lang w:val="it-CH"/>
              </w:rPr>
              <w:t>I</w:t>
            </w:r>
            <w:r w:rsidR="00AA2EBF" w:rsidRPr="00AA2EBF">
              <w:rPr>
                <w:rFonts w:cs="Arial"/>
                <w:color w:val="366092"/>
                <w:szCs w:val="20"/>
                <w:u w:val="dotted"/>
                <w:lang w:val="it-CH"/>
              </w:rPr>
              <w:t>nformazione e comunicazione rilevanti per la sicurezza delle attività operative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Pr="00AA2EBF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AA2EBF" w:rsidTr="000267EF">
        <w:tc>
          <w:tcPr>
            <w:tcW w:w="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AA2EBF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5.1.6.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AA2EBF" w:rsidRDefault="00AA2EBF" w:rsidP="00AA2EBF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C</w:t>
            </w:r>
            <w:r w:rsidRPr="00AA2EBF">
              <w:rPr>
                <w:rFonts w:cs="Arial"/>
                <w:color w:val="000000"/>
                <w:szCs w:val="20"/>
                <w:lang w:val="it-CH"/>
              </w:rPr>
              <w:t>ontroll</w:t>
            </w:r>
            <w:r>
              <w:rPr>
                <w:rFonts w:cs="Arial"/>
                <w:color w:val="000000"/>
                <w:szCs w:val="20"/>
                <w:lang w:val="it-CH"/>
              </w:rPr>
              <w:t xml:space="preserve">o </w:t>
            </w:r>
            <w:r w:rsidRPr="00AA2EBF">
              <w:rPr>
                <w:rFonts w:cs="Arial"/>
                <w:color w:val="000000"/>
                <w:szCs w:val="20"/>
                <w:lang w:val="it-CH"/>
              </w:rPr>
              <w:t>competenze rilevanti per la sicurezza</w:t>
            </w:r>
            <w:r w:rsidR="008F1E08">
              <w:rPr>
                <w:rFonts w:cs="Arial"/>
                <w:color w:val="000000"/>
                <w:szCs w:val="20"/>
                <w:lang w:val="it-CH"/>
              </w:rPr>
              <w:t xml:space="preserve"> delle attività operative</w:t>
            </w:r>
          </w:p>
        </w:tc>
        <w:tc>
          <w:tcPr>
            <w:tcW w:w="6598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50177C" w:rsidRPr="00AA2EBF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AA2EBF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AA2EBF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AA2EBF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5.1.6.a)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AA2EBF" w:rsidRDefault="00AA2EBF" w:rsidP="00AA2EBF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AA2EBF">
              <w:rPr>
                <w:rFonts w:cs="Arial"/>
                <w:color w:val="000000"/>
                <w:szCs w:val="20"/>
                <w:lang w:val="it-CH"/>
              </w:rPr>
              <w:t xml:space="preserve">Conformità formazione </w:t>
            </w:r>
            <w:r>
              <w:rPr>
                <w:rFonts w:cs="Arial"/>
                <w:color w:val="000000"/>
                <w:szCs w:val="20"/>
                <w:lang w:val="it-CH"/>
              </w:rPr>
              <w:t xml:space="preserve">erogata e </w:t>
            </w:r>
            <w:r w:rsidRPr="00AA2EBF">
              <w:rPr>
                <w:rFonts w:cs="Arial"/>
                <w:color w:val="000000"/>
                <w:szCs w:val="20"/>
                <w:lang w:val="it-CH"/>
              </w:rPr>
              <w:t>istruzioni operative</w:t>
            </w:r>
            <w:r w:rsidR="004C1FAE">
              <w:rPr>
                <w:rFonts w:cs="Arial"/>
                <w:color w:val="000000"/>
                <w:szCs w:val="20"/>
                <w:lang w:val="it-CH"/>
              </w:rPr>
              <w:t xml:space="preserve">, misure </w:t>
            </w:r>
            <w:r w:rsidR="00D724EB">
              <w:rPr>
                <w:rFonts w:cs="Arial"/>
                <w:color w:val="000000"/>
                <w:szCs w:val="20"/>
                <w:lang w:val="it-CH"/>
              </w:rPr>
              <w:t>correttive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AA2EBF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AA2EBF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AA2EBF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AA2EBF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5.1.6.b)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AA2EBF" w:rsidRDefault="00AE727B" w:rsidP="00AE727B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F</w:t>
            </w:r>
            <w:r w:rsidR="00AA2EBF" w:rsidRPr="00AA2EBF">
              <w:rPr>
                <w:rFonts w:cs="Arial"/>
                <w:color w:val="000000"/>
                <w:szCs w:val="20"/>
                <w:lang w:val="it-CH"/>
              </w:rPr>
              <w:t>ormazione specifica in caso di cambiamenti previsti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AA2EBF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AA2EBF" w:rsidTr="000267EF">
        <w:tc>
          <w:tcPr>
            <w:tcW w:w="350" w:type="dxa"/>
            <w:tcBorders>
              <w:top w:val="nil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AA2EBF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AA2EBF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5.1.6.c)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AA2EBF" w:rsidRDefault="00AA2EBF" w:rsidP="00AA2EBF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A</w:t>
            </w:r>
            <w:r w:rsidRPr="00AA2EBF">
              <w:rPr>
                <w:rFonts w:cs="Arial"/>
                <w:color w:val="000000"/>
                <w:szCs w:val="20"/>
                <w:lang w:val="it-CH"/>
              </w:rPr>
              <w:t>dozione di misure in seguito a incidenti e inconvenienti</w:t>
            </w:r>
          </w:p>
        </w:tc>
        <w:tc>
          <w:tcPr>
            <w:tcW w:w="6598" w:type="dxa"/>
            <w:tcBorders>
              <w:top w:val="nil"/>
            </w:tcBorders>
            <w:shd w:val="clear" w:color="auto" w:fill="auto"/>
          </w:tcPr>
          <w:p w:rsidR="0050177C" w:rsidRPr="00AA2EBF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F2499">
        <w:tc>
          <w:tcPr>
            <w:tcW w:w="350" w:type="dxa"/>
            <w:tcBorders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0177C" w:rsidRDefault="00AA2EBF" w:rsidP="00843FC0">
            <w:pPr>
              <w:tabs>
                <w:tab w:val="left" w:pos="3120"/>
              </w:tabs>
              <w:contextualSpacing/>
              <w:rPr>
                <w:rFonts w:cs="Arial"/>
                <w:color w:val="000000"/>
                <w:szCs w:val="20"/>
              </w:rPr>
            </w:pPr>
            <w:r w:rsidRPr="00AA2EBF">
              <w:rPr>
                <w:rFonts w:cs="Arial"/>
                <w:color w:val="000000"/>
                <w:szCs w:val="20"/>
              </w:rPr>
              <w:t>Gestione delle immobilizzazioni materiali</w:t>
            </w:r>
          </w:p>
        </w:tc>
        <w:tc>
          <w:tcPr>
            <w:tcW w:w="6598" w:type="dxa"/>
            <w:shd w:val="clear" w:color="auto" w:fill="000000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AA2EBF" w:rsidTr="000267EF">
        <w:tc>
          <w:tcPr>
            <w:tcW w:w="3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AA2EBF" w:rsidRDefault="00AA2EBF" w:rsidP="00AA2EBF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AA2EBF">
              <w:rPr>
                <w:rFonts w:cs="Arial"/>
                <w:color w:val="000000"/>
                <w:szCs w:val="20"/>
                <w:lang w:val="it-CH"/>
              </w:rPr>
              <w:t xml:space="preserve">Gestione dei rischi per la sicurezza </w:t>
            </w:r>
            <w:r>
              <w:rPr>
                <w:rFonts w:cs="Arial"/>
                <w:color w:val="000000"/>
                <w:szCs w:val="20"/>
                <w:lang w:val="it-CH"/>
              </w:rPr>
              <w:t xml:space="preserve">e </w:t>
            </w:r>
            <w:r w:rsidR="00A86345" w:rsidRPr="00A86345">
              <w:rPr>
                <w:rFonts w:cs="Arial"/>
                <w:color w:val="000000"/>
                <w:szCs w:val="20"/>
                <w:lang w:val="it-CH"/>
              </w:rPr>
              <w:t xml:space="preserve">prescrizioni relative ai </w:t>
            </w:r>
            <w:r w:rsidR="00A86345" w:rsidRPr="00A86345">
              <w:rPr>
                <w:rFonts w:cs="Arial"/>
                <w:color w:val="000000"/>
                <w:szCs w:val="20"/>
                <w:lang w:val="it-CH"/>
              </w:rPr>
              <w:lastRenderedPageBreak/>
              <w:t>fattori umani</w:t>
            </w:r>
            <w:r w:rsidR="0050177C" w:rsidRPr="00AA2EBF">
              <w:rPr>
                <w:rFonts w:cs="Arial"/>
                <w:color w:val="000000"/>
                <w:szCs w:val="20"/>
                <w:lang w:val="it-CH"/>
              </w:rPr>
              <w:t xml:space="preserve"> </w:t>
            </w:r>
            <w:r w:rsidRPr="00AA2EBF">
              <w:rPr>
                <w:rFonts w:cs="Arial"/>
                <w:color w:val="000000"/>
                <w:szCs w:val="20"/>
                <w:lang w:val="it-CH"/>
              </w:rPr>
              <w:t>in tutte le fasi del ciclo di vita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shd w:val="clear" w:color="auto" w:fill="auto"/>
          </w:tcPr>
          <w:p w:rsidR="0050177C" w:rsidRPr="00AA2EBF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Pr="00AA2EBF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AA2EBF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Default="00AE727B" w:rsidP="00B85AE9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</w:t>
            </w:r>
            <w:r w:rsidRPr="00AE727B">
              <w:rPr>
                <w:rFonts w:cs="Arial"/>
                <w:color w:val="000000"/>
                <w:szCs w:val="20"/>
              </w:rPr>
              <w:t>rganizzazione deve</w:t>
            </w:r>
          </w:p>
        </w:tc>
        <w:tc>
          <w:tcPr>
            <w:tcW w:w="65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8475BA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5.2.2.a)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8475BA" w:rsidRDefault="008475BA" w:rsidP="000B2D76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8475BA">
              <w:rPr>
                <w:rFonts w:cs="Arial"/>
                <w:color w:val="000000"/>
                <w:szCs w:val="20"/>
                <w:lang w:val="it-CH"/>
              </w:rPr>
              <w:t>G</w:t>
            </w:r>
            <w:r w:rsidR="00AE727B" w:rsidRPr="008475BA">
              <w:rPr>
                <w:rFonts w:cs="Arial"/>
                <w:color w:val="000000"/>
                <w:szCs w:val="20"/>
                <w:lang w:val="it-CH"/>
              </w:rPr>
              <w:t xml:space="preserve">arantire utilizzazione per scopo previsto e </w:t>
            </w:r>
            <w:r w:rsidR="000B2D76" w:rsidRPr="008475BA">
              <w:rPr>
                <w:rFonts w:cs="Arial"/>
                <w:color w:val="000000"/>
                <w:szCs w:val="20"/>
                <w:lang w:val="it-CH"/>
              </w:rPr>
              <w:t xml:space="preserve">mantenere </w:t>
            </w:r>
            <w:r w:rsidR="00AE727B" w:rsidRPr="008475BA">
              <w:rPr>
                <w:rFonts w:cs="Arial"/>
                <w:color w:val="000000"/>
                <w:szCs w:val="20"/>
                <w:lang w:val="it-CH"/>
              </w:rPr>
              <w:t xml:space="preserve">contemporaneamente stato operativo sicuro 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8475BA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8475BA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475BA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475BA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5.2.2.b)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8475BA" w:rsidRDefault="008475BA" w:rsidP="00B85AE9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8475BA">
              <w:rPr>
                <w:rFonts w:cs="Arial"/>
                <w:color w:val="000000"/>
                <w:szCs w:val="20"/>
                <w:lang w:val="it-CH"/>
              </w:rPr>
              <w:t>Gestire</w:t>
            </w:r>
            <w:r w:rsidRPr="008475BA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 i veicoli</w:t>
            </w:r>
            <w:r w:rsidRPr="008475BA">
              <w:rPr>
                <w:rFonts w:cs="Arial"/>
                <w:color w:val="000000"/>
                <w:szCs w:val="20"/>
                <w:lang w:val="it-CH"/>
              </w:rPr>
              <w:t>/</w:t>
            </w:r>
            <w:r w:rsidRPr="008475BA">
              <w:rPr>
                <w:rFonts w:cs="Arial"/>
                <w:color w:val="366092"/>
                <w:szCs w:val="20"/>
                <w:u w:val="dotted"/>
                <w:lang w:val="it-CH"/>
              </w:rPr>
              <w:t>l’infrastruttura</w:t>
            </w:r>
            <w:r w:rsidRPr="008475BA">
              <w:rPr>
                <w:rFonts w:cs="Arial"/>
                <w:color w:val="000000"/>
                <w:szCs w:val="20"/>
                <w:lang w:val="it-CH"/>
              </w:rPr>
              <w:t xml:space="preserve"> in condizioni operative normali e degradate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8475BA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8475BA" w:rsidTr="000267EF">
        <w:tc>
          <w:tcPr>
            <w:tcW w:w="350" w:type="dxa"/>
            <w:tcBorders>
              <w:top w:val="nil"/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475BA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475BA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5.2.2.c)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8475BA" w:rsidRDefault="008475BA" w:rsidP="008475BA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I</w:t>
            </w:r>
            <w:r w:rsidRPr="008475BA">
              <w:rPr>
                <w:rFonts w:cs="Arial"/>
                <w:color w:val="000000"/>
                <w:szCs w:val="20"/>
                <w:lang w:val="it-CH"/>
              </w:rPr>
              <w:t>ndividuare casi di non conformità</w:t>
            </w:r>
            <w:r>
              <w:rPr>
                <w:rFonts w:cs="Arial"/>
                <w:color w:val="000000"/>
                <w:szCs w:val="20"/>
                <w:lang w:val="it-CH"/>
              </w:rPr>
              <w:t>,</w:t>
            </w:r>
            <w:r w:rsidRPr="008475BA">
              <w:rPr>
                <w:rFonts w:cs="Arial"/>
                <w:color w:val="000000"/>
                <w:szCs w:val="20"/>
                <w:lang w:val="it-CH"/>
              </w:rPr>
              <w:t xml:space="preserve"> applicazione di limitazioni all’uso</w:t>
            </w:r>
          </w:p>
        </w:tc>
        <w:tc>
          <w:tcPr>
            <w:tcW w:w="6598" w:type="dxa"/>
            <w:tcBorders>
              <w:top w:val="nil"/>
            </w:tcBorders>
            <w:shd w:val="clear" w:color="auto" w:fill="auto"/>
          </w:tcPr>
          <w:p w:rsidR="0050177C" w:rsidRPr="008475BA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475BA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5.2.3.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Default="008475BA" w:rsidP="00B85AE9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</w:t>
            </w:r>
            <w:r w:rsidRPr="008475BA">
              <w:rPr>
                <w:rFonts w:cs="Arial"/>
                <w:color w:val="000000"/>
                <w:szCs w:val="20"/>
              </w:rPr>
              <w:t>ccertare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color w:val="000000"/>
              </w:rPr>
              <w:t>requisiti</w:t>
            </w:r>
          </w:p>
        </w:tc>
        <w:tc>
          <w:tcPr>
            <w:tcW w:w="6598" w:type="dxa"/>
            <w:tcBorders>
              <w:bottom w:val="single" w:sz="4" w:space="0" w:color="000000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8475BA" w:rsidTr="000267EF">
        <w:tc>
          <w:tcPr>
            <w:tcW w:w="350" w:type="dxa"/>
            <w:tcBorders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5.2.4.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8475BA" w:rsidRDefault="008475BA" w:rsidP="008C67EE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Controll</w:t>
            </w:r>
            <w:r w:rsidR="00D724EB">
              <w:rPr>
                <w:rFonts w:cs="Arial"/>
                <w:color w:val="000000"/>
                <w:szCs w:val="20"/>
                <w:lang w:val="it-CH"/>
              </w:rPr>
              <w:t>are</w:t>
            </w:r>
            <w:r w:rsidRPr="008475BA">
              <w:rPr>
                <w:rFonts w:cs="Arial"/>
                <w:color w:val="000000"/>
                <w:szCs w:val="20"/>
                <w:lang w:val="it-CH"/>
              </w:rPr>
              <w:t xml:space="preserve"> rischi pertinenti per la fornitura di servizi di manutenzione</w:t>
            </w:r>
          </w:p>
        </w:tc>
        <w:tc>
          <w:tcPr>
            <w:tcW w:w="6598" w:type="dxa"/>
            <w:tcBorders>
              <w:bottom w:val="nil"/>
            </w:tcBorders>
            <w:shd w:val="clear" w:color="auto" w:fill="auto"/>
          </w:tcPr>
          <w:p w:rsidR="0050177C" w:rsidRPr="008475BA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8475BA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475BA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475BA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5.2.4.a)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8475BA" w:rsidRDefault="008475BA" w:rsidP="008475BA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8475BA">
              <w:rPr>
                <w:rFonts w:cs="Arial"/>
                <w:color w:val="000000"/>
                <w:szCs w:val="20"/>
                <w:lang w:val="it-CH"/>
              </w:rPr>
              <w:t xml:space="preserve">Individuazione fabbisogno, </w:t>
            </w:r>
            <w:r w:rsidRPr="008475BA">
              <w:rPr>
                <w:color w:val="000000"/>
                <w:lang w:val="it-CH"/>
              </w:rPr>
              <w:t>mantenere</w:t>
            </w:r>
            <w:r w:rsidRPr="008475BA">
              <w:rPr>
                <w:color w:val="7B7B7B"/>
                <w:lang w:val="it-CH"/>
              </w:rPr>
              <w:t xml:space="preserve"> </w:t>
            </w:r>
            <w:r w:rsidRPr="008475BA">
              <w:rPr>
                <w:color w:val="000000"/>
                <w:lang w:val="it-CH"/>
              </w:rPr>
              <w:t xml:space="preserve">in stato operativo sicuro, </w:t>
            </w:r>
            <w:r w:rsidRPr="008475BA">
              <w:rPr>
                <w:rFonts w:cs="Arial"/>
                <w:color w:val="000000"/>
                <w:szCs w:val="20"/>
                <w:lang w:val="it-CH"/>
              </w:rPr>
              <w:t>base impiego previsto ed effettivo e caratteristiche di progetto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8475BA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616278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475BA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475BA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5.2.4.b)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616278" w:rsidRDefault="008475BA" w:rsidP="00B85AE9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616278">
              <w:rPr>
                <w:rFonts w:cs="Arial"/>
                <w:color w:val="000000"/>
                <w:szCs w:val="20"/>
                <w:lang w:val="it-CH"/>
              </w:rPr>
              <w:t>Rimozione dall’esercizio</w:t>
            </w:r>
            <w:r w:rsidR="00A17960" w:rsidRPr="00616278">
              <w:rPr>
                <w:rFonts w:cs="Arial"/>
                <w:color w:val="000000"/>
                <w:szCs w:val="20"/>
                <w:lang w:val="it-CH"/>
              </w:rPr>
              <w:t xml:space="preserve"> a scopo di manutenzione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616278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8475BA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616278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616278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616278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616278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616278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5.2.4.c)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8475BA" w:rsidRDefault="008475BA" w:rsidP="008475BA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R</w:t>
            </w:r>
            <w:r w:rsidRPr="008475BA">
              <w:rPr>
                <w:rFonts w:cs="Arial"/>
                <w:color w:val="000000"/>
                <w:szCs w:val="20"/>
                <w:lang w:val="it-CH"/>
              </w:rPr>
              <w:t xml:space="preserve">itorno allo stato operativo, </w:t>
            </w:r>
            <w:r>
              <w:rPr>
                <w:rFonts w:cs="Arial"/>
                <w:color w:val="000000"/>
                <w:szCs w:val="20"/>
                <w:lang w:val="it-CH"/>
              </w:rPr>
              <w:t xml:space="preserve">gestione </w:t>
            </w:r>
            <w:r w:rsidRPr="008475BA">
              <w:rPr>
                <w:rFonts w:cs="Arial"/>
                <w:color w:val="000000"/>
                <w:szCs w:val="20"/>
                <w:lang w:val="it-CH"/>
              </w:rPr>
              <w:t>limitazioni d’uso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8475BA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8475BA" w:rsidTr="000267EF">
        <w:tc>
          <w:tcPr>
            <w:tcW w:w="350" w:type="dxa"/>
            <w:tcBorders>
              <w:top w:val="nil"/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475BA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475BA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5.2.4.d)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8475BA" w:rsidRDefault="008475BA" w:rsidP="008475BA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G</w:t>
            </w:r>
            <w:r w:rsidRPr="008475BA">
              <w:rPr>
                <w:rFonts w:cs="Arial"/>
                <w:color w:val="000000"/>
                <w:szCs w:val="20"/>
                <w:lang w:val="it-CH"/>
              </w:rPr>
              <w:t>estione strumentazione di monitoraggio e misurazione</w:t>
            </w:r>
          </w:p>
        </w:tc>
        <w:tc>
          <w:tcPr>
            <w:tcW w:w="659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0177C" w:rsidRPr="008475BA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9E1DA6" w:rsidTr="000267EF">
        <w:tc>
          <w:tcPr>
            <w:tcW w:w="350" w:type="dxa"/>
            <w:tcBorders>
              <w:bottom w:val="nil"/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8475BA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8475BA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5.2.5.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9E1DA6" w:rsidRDefault="009E1DA6" w:rsidP="009E1DA6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 xml:space="preserve">Controllo </w:t>
            </w:r>
            <w:r w:rsidRPr="009E1DA6">
              <w:rPr>
                <w:rFonts w:cs="Arial"/>
                <w:color w:val="000000"/>
                <w:szCs w:val="20"/>
                <w:lang w:val="it-CH"/>
              </w:rPr>
              <w:t>informazione e comunicazione</w:t>
            </w:r>
          </w:p>
        </w:tc>
        <w:tc>
          <w:tcPr>
            <w:tcW w:w="6598" w:type="dxa"/>
            <w:tcBorders>
              <w:bottom w:val="nil"/>
            </w:tcBorders>
            <w:shd w:val="clear" w:color="auto" w:fill="auto"/>
          </w:tcPr>
          <w:p w:rsidR="0050177C" w:rsidRPr="009E1DA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9E1DA6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9E1DA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9E1DA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9E1DA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9E1DA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9E1DA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5.2.5.a)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9E1DA6" w:rsidRDefault="009E1DA6" w:rsidP="007C4867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9E1DA6">
              <w:rPr>
                <w:rFonts w:cs="Arial"/>
                <w:color w:val="000000"/>
                <w:szCs w:val="20"/>
                <w:lang w:val="it-CH"/>
              </w:rPr>
              <w:t xml:space="preserve">Scambio di informazioni </w:t>
            </w:r>
            <w:r w:rsidR="007C4867">
              <w:rPr>
                <w:rFonts w:cs="Arial"/>
                <w:color w:val="000000"/>
                <w:szCs w:val="20"/>
                <w:lang w:val="it-CH"/>
              </w:rPr>
              <w:t>all’</w:t>
            </w:r>
            <w:r w:rsidRPr="009E1DA6">
              <w:rPr>
                <w:rFonts w:cs="Arial"/>
                <w:color w:val="000000"/>
                <w:szCs w:val="20"/>
                <w:lang w:val="it-CH"/>
              </w:rPr>
              <w:t xml:space="preserve">interno </w:t>
            </w:r>
            <w:r w:rsidR="007C4867">
              <w:rPr>
                <w:rFonts w:cs="Arial"/>
                <w:color w:val="000000"/>
                <w:szCs w:val="20"/>
                <w:lang w:val="it-CH"/>
              </w:rPr>
              <w:t>o</w:t>
            </w:r>
            <w:r w:rsidR="007C4867" w:rsidRPr="009E1DA6">
              <w:rPr>
                <w:rFonts w:cs="Arial"/>
                <w:color w:val="000000"/>
                <w:szCs w:val="20"/>
                <w:lang w:val="it-CH"/>
              </w:rPr>
              <w:t xml:space="preserve"> </w:t>
            </w:r>
            <w:r w:rsidRPr="009E1DA6">
              <w:rPr>
                <w:rFonts w:cs="Arial"/>
                <w:color w:val="000000"/>
                <w:szCs w:val="20"/>
                <w:lang w:val="it-CH"/>
              </w:rPr>
              <w:t xml:space="preserve">con parti esterne </w:t>
            </w:r>
            <w:r w:rsidR="008C67EE" w:rsidRPr="009E1DA6">
              <w:rPr>
                <w:rFonts w:cs="Arial"/>
                <w:color w:val="000000"/>
                <w:szCs w:val="20"/>
                <w:lang w:val="it-CH"/>
              </w:rPr>
              <w:t>(</w:t>
            </w:r>
            <w:r w:rsidRPr="009E1DA6">
              <w:rPr>
                <w:rFonts w:cs="Arial"/>
                <w:color w:val="000000"/>
                <w:szCs w:val="20"/>
                <w:lang w:val="it-CH"/>
              </w:rPr>
              <w:t>malfunzionamenti</w:t>
            </w:r>
            <w:r w:rsidR="0050177C" w:rsidRPr="009E1DA6">
              <w:rPr>
                <w:rFonts w:cs="Arial"/>
                <w:color w:val="000000"/>
                <w:szCs w:val="20"/>
                <w:lang w:val="it-CH"/>
              </w:rPr>
              <w:t xml:space="preserve">, </w:t>
            </w:r>
            <w:r w:rsidR="00542E2F" w:rsidRPr="00542E2F">
              <w:rPr>
                <w:rFonts w:cs="Arial"/>
                <w:color w:val="000000"/>
                <w:szCs w:val="20"/>
                <w:lang w:val="it-CH"/>
              </w:rPr>
              <w:t>incidenti, inconvenienti e</w:t>
            </w:r>
            <w:r w:rsidR="00542E2F">
              <w:rPr>
                <w:rFonts w:cs="Arial"/>
                <w:color w:val="000000"/>
                <w:szCs w:val="20"/>
                <w:lang w:val="it-CH"/>
              </w:rPr>
              <w:t xml:space="preserve"> </w:t>
            </w:r>
            <w:r w:rsidR="00542E2F" w:rsidRPr="00542E2F">
              <w:rPr>
                <w:rFonts w:cs="Arial"/>
                <w:color w:val="000000"/>
                <w:szCs w:val="20"/>
                <w:lang w:val="it-CH"/>
              </w:rPr>
              <w:t>limitazioni d’uso</w:t>
            </w:r>
            <w:r w:rsidR="008C67EE" w:rsidRPr="009E1DA6">
              <w:rPr>
                <w:rFonts w:cs="Arial"/>
                <w:color w:val="000000"/>
                <w:szCs w:val="20"/>
                <w:lang w:val="it-CH"/>
              </w:rPr>
              <w:t>)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9E1DA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542E2F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9E1DA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9E1DA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9E1DA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9E1DA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9E1DA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5.2.5.b)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542E2F" w:rsidRDefault="00542E2F" w:rsidP="00542E2F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T</w:t>
            </w:r>
            <w:r w:rsidRPr="00542E2F">
              <w:rPr>
                <w:rFonts w:cs="Arial"/>
                <w:color w:val="000000"/>
                <w:szCs w:val="20"/>
                <w:lang w:val="it-CH"/>
              </w:rPr>
              <w:t>racciabilità informazioni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542E2F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542E2F" w:rsidTr="000267EF">
        <w:tc>
          <w:tcPr>
            <w:tcW w:w="350" w:type="dxa"/>
            <w:tcBorders>
              <w:top w:val="nil"/>
              <w:right w:val="nil"/>
            </w:tcBorders>
            <w:shd w:val="clear" w:color="auto" w:fill="auto"/>
          </w:tcPr>
          <w:p w:rsidR="0050177C" w:rsidRPr="00542E2F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542E2F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542E2F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542E2F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542E2F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5.2.5.c)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542E2F" w:rsidRDefault="00542E2F" w:rsidP="007C4867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542E2F">
              <w:rPr>
                <w:rFonts w:cs="Arial"/>
                <w:color w:val="000000"/>
                <w:szCs w:val="20"/>
                <w:lang w:val="it-CH"/>
              </w:rPr>
              <w:t>Istituzione e tenuta di registri, compr</w:t>
            </w:r>
            <w:r w:rsidR="007C4867">
              <w:rPr>
                <w:rFonts w:cs="Arial"/>
                <w:color w:val="000000"/>
                <w:szCs w:val="20"/>
                <w:lang w:val="it-CH"/>
              </w:rPr>
              <w:t>esa gestione delle</w:t>
            </w:r>
            <w:r w:rsidRPr="00542E2F">
              <w:rPr>
                <w:rFonts w:cs="Arial"/>
                <w:color w:val="000000"/>
                <w:szCs w:val="20"/>
                <w:lang w:val="it-CH"/>
              </w:rPr>
              <w:t xml:space="preserve"> </w:t>
            </w:r>
            <w:r w:rsidR="007C4867">
              <w:rPr>
                <w:rFonts w:cs="Arial"/>
                <w:color w:val="000000"/>
                <w:szCs w:val="20"/>
                <w:lang w:val="it-CH"/>
              </w:rPr>
              <w:t>m</w:t>
            </w:r>
            <w:r w:rsidR="007C4867" w:rsidRPr="00542E2F">
              <w:rPr>
                <w:rFonts w:cs="Arial"/>
                <w:color w:val="000000"/>
                <w:szCs w:val="20"/>
                <w:lang w:val="it-CH"/>
              </w:rPr>
              <w:t>odifiche</w:t>
            </w:r>
            <w:r w:rsidR="007C4867">
              <w:rPr>
                <w:rFonts w:cs="Arial"/>
                <w:color w:val="000000"/>
                <w:szCs w:val="20"/>
                <w:lang w:val="it-CH"/>
              </w:rPr>
              <w:t xml:space="preserve"> </w:t>
            </w:r>
          </w:p>
        </w:tc>
        <w:tc>
          <w:tcPr>
            <w:tcW w:w="6598" w:type="dxa"/>
            <w:tcBorders>
              <w:top w:val="nil"/>
            </w:tcBorders>
            <w:shd w:val="clear" w:color="auto" w:fill="auto"/>
          </w:tcPr>
          <w:p w:rsidR="0050177C" w:rsidRPr="00542E2F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F2499">
        <w:tc>
          <w:tcPr>
            <w:tcW w:w="3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0177C" w:rsidRPr="00542E2F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0177C" w:rsidRDefault="00542E2F" w:rsidP="00B85AE9">
            <w:pPr>
              <w:contextualSpacing/>
              <w:rPr>
                <w:rFonts w:cs="Arial"/>
                <w:color w:val="000000"/>
                <w:szCs w:val="20"/>
              </w:rPr>
            </w:pPr>
            <w:r w:rsidRPr="00542E2F">
              <w:rPr>
                <w:rFonts w:cs="Arial"/>
                <w:color w:val="000000"/>
                <w:szCs w:val="20"/>
              </w:rPr>
              <w:t>Contraenti, partner e fornitori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shd w:val="clear" w:color="auto" w:fill="000000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542E2F" w:rsidTr="000267EF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542E2F" w:rsidRDefault="00F91B55" w:rsidP="00F91B5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I</w:t>
            </w:r>
            <w:r w:rsidR="00542E2F">
              <w:rPr>
                <w:rFonts w:cs="Arial"/>
                <w:color w:val="000000"/>
                <w:szCs w:val="20"/>
                <w:lang w:val="it-CH"/>
              </w:rPr>
              <w:t xml:space="preserve">ndividuare e controllare </w:t>
            </w:r>
            <w:r w:rsidR="00542E2F" w:rsidRPr="00542E2F">
              <w:rPr>
                <w:rFonts w:cs="Arial"/>
                <w:color w:val="000000"/>
                <w:szCs w:val="20"/>
                <w:lang w:val="it-CH"/>
              </w:rPr>
              <w:t>rischi</w:t>
            </w:r>
            <w:r w:rsidR="00362661">
              <w:rPr>
                <w:rFonts w:cs="Arial"/>
                <w:color w:val="000000"/>
                <w:szCs w:val="20"/>
                <w:lang w:val="it-CH"/>
              </w:rPr>
              <w:t xml:space="preserve"> per la sicurezza</w:t>
            </w:r>
            <w:r w:rsidR="00542E2F" w:rsidRPr="00542E2F">
              <w:rPr>
                <w:rFonts w:cs="Arial"/>
                <w:color w:val="000000"/>
                <w:szCs w:val="20"/>
                <w:lang w:val="it-CH"/>
              </w:rPr>
              <w:t xml:space="preserve"> </w:t>
            </w:r>
            <w:r w:rsidR="00542E2F">
              <w:rPr>
                <w:rFonts w:cs="Arial"/>
                <w:color w:val="000000"/>
                <w:szCs w:val="20"/>
                <w:lang w:val="it-CH"/>
              </w:rPr>
              <w:t>(</w:t>
            </w:r>
            <w:r w:rsidR="00542E2F" w:rsidRPr="00542E2F">
              <w:rPr>
                <w:rFonts w:cs="Arial"/>
                <w:color w:val="000000"/>
                <w:szCs w:val="20"/>
                <w:lang w:val="it-CH"/>
              </w:rPr>
              <w:t>Contraenti, partner e fornitori</w:t>
            </w:r>
            <w:r w:rsidR="00542E2F">
              <w:rPr>
                <w:rFonts w:cs="Arial"/>
                <w:color w:val="000000"/>
                <w:szCs w:val="20"/>
                <w:lang w:val="it-CH"/>
              </w:rPr>
              <w:t>)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7C" w:rsidRPr="00542E2F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F91B55" w:rsidTr="000267EF">
        <w:tc>
          <w:tcPr>
            <w:tcW w:w="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0177C" w:rsidRPr="00542E2F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Pr="00542E2F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542E2F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F91B55" w:rsidRDefault="00F91B55" w:rsidP="00F91B5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F91B55">
              <w:rPr>
                <w:rFonts w:cs="Arial"/>
                <w:color w:val="000000"/>
                <w:szCs w:val="20"/>
                <w:lang w:val="it-CH"/>
              </w:rPr>
              <w:t xml:space="preserve">Criteri per la selezione, requisiti </w:t>
            </w:r>
            <w:r>
              <w:rPr>
                <w:rFonts w:cs="Arial"/>
                <w:color w:val="000000"/>
                <w:szCs w:val="20"/>
                <w:lang w:val="it-CH"/>
              </w:rPr>
              <w:t>t</w:t>
            </w:r>
            <w:r w:rsidRPr="00F91B55">
              <w:rPr>
                <w:rFonts w:cs="Arial"/>
                <w:color w:val="000000"/>
                <w:szCs w:val="20"/>
                <w:lang w:val="it-CH"/>
              </w:rPr>
              <w:t>enuti a soddisfare per contratto</w:t>
            </w:r>
          </w:p>
        </w:tc>
        <w:tc>
          <w:tcPr>
            <w:tcW w:w="65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177C" w:rsidRPr="00F91B55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F91B5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F91B55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F91B5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F91B5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F91B5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F91B5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5.3.2.a)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F91B55" w:rsidRDefault="00F91B55" w:rsidP="00F91B5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R</w:t>
            </w:r>
            <w:r w:rsidRPr="00F91B55">
              <w:rPr>
                <w:rFonts w:cs="Arial"/>
                <w:color w:val="000000"/>
                <w:szCs w:val="20"/>
                <w:lang w:val="it-CH"/>
              </w:rPr>
              <w:t>equisiti giuridici e altro tipo connessi alla sicurezza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F91B55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F91B55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F91B5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F91B5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F91B5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F91B5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5.3.2.b)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Default="00F91B55" w:rsidP="00B85AE9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</w:t>
            </w:r>
            <w:r w:rsidRPr="00F91B55">
              <w:rPr>
                <w:rFonts w:cs="Arial"/>
                <w:color w:val="000000"/>
                <w:szCs w:val="20"/>
              </w:rPr>
              <w:t>ivello di competenza richiesto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5.3.2.c)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Default="00F91B55" w:rsidP="00B85AE9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</w:t>
            </w:r>
            <w:r w:rsidRPr="00F91B55">
              <w:rPr>
                <w:rFonts w:cs="Arial"/>
                <w:color w:val="000000"/>
                <w:szCs w:val="20"/>
              </w:rPr>
              <w:t>esponsabilità per le mansioni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F91B5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5.3.2.d)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F91B55" w:rsidRDefault="00362661" w:rsidP="00F91B5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P</w:t>
            </w:r>
            <w:r w:rsidRPr="00F91B55">
              <w:rPr>
                <w:rFonts w:cs="Arial"/>
                <w:color w:val="000000"/>
                <w:szCs w:val="20"/>
                <w:lang w:val="it-CH"/>
              </w:rPr>
              <w:t xml:space="preserve">restazione </w:t>
            </w:r>
            <w:r w:rsidR="00F91B55" w:rsidRPr="00F91B55">
              <w:rPr>
                <w:rFonts w:cs="Arial"/>
                <w:color w:val="000000"/>
                <w:szCs w:val="20"/>
                <w:lang w:val="it-CH"/>
              </w:rPr>
              <w:t>di sicurezza attesa</w:t>
            </w:r>
            <w:r w:rsidR="00F91B55">
              <w:rPr>
                <w:rFonts w:cs="Arial"/>
                <w:color w:val="000000"/>
                <w:szCs w:val="20"/>
                <w:lang w:val="it-CH"/>
              </w:rPr>
              <w:t>, definizione e mantenimento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F91B55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F91B5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F91B55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F91B5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F91B5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F91B5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F91B5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5.3.2.e)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F91B55" w:rsidRDefault="00F91B55" w:rsidP="00F91B5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 xml:space="preserve">Obblighi </w:t>
            </w:r>
            <w:r w:rsidRPr="00F91B55">
              <w:rPr>
                <w:rFonts w:cs="Arial"/>
                <w:color w:val="000000"/>
                <w:szCs w:val="20"/>
                <w:lang w:val="it-CH"/>
              </w:rPr>
              <w:t>scambio di informazioni</w:t>
            </w:r>
            <w:r>
              <w:rPr>
                <w:rFonts w:cs="Arial"/>
                <w:color w:val="000000"/>
                <w:szCs w:val="20"/>
                <w:lang w:val="it-CH"/>
              </w:rPr>
              <w:t xml:space="preserve"> </w:t>
            </w:r>
            <w:r w:rsidRPr="00F91B55">
              <w:rPr>
                <w:rFonts w:cs="Arial"/>
                <w:color w:val="000000"/>
                <w:szCs w:val="20"/>
                <w:lang w:val="it-CH"/>
              </w:rPr>
              <w:t>legate alla sicurezza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F91B55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616278" w:rsidTr="000267EF">
        <w:tc>
          <w:tcPr>
            <w:tcW w:w="350" w:type="dxa"/>
            <w:tcBorders>
              <w:top w:val="nil"/>
              <w:right w:val="nil"/>
            </w:tcBorders>
            <w:shd w:val="clear" w:color="auto" w:fill="auto"/>
          </w:tcPr>
          <w:p w:rsidR="0050177C" w:rsidRPr="00F91B55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F91B5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F91B5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F91B5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F91B5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5.3.2.f)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616278" w:rsidRDefault="00F91B55" w:rsidP="00B85AE9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616278">
              <w:rPr>
                <w:rFonts w:cs="Arial"/>
                <w:color w:val="000000"/>
                <w:szCs w:val="20"/>
                <w:lang w:val="it-CH"/>
              </w:rPr>
              <w:t>Tracciabilità di documenti</w:t>
            </w:r>
            <w:r w:rsidR="00E165C3" w:rsidRPr="00616278">
              <w:rPr>
                <w:rFonts w:cs="Arial"/>
                <w:color w:val="000000"/>
                <w:szCs w:val="20"/>
                <w:lang w:val="it-CH"/>
              </w:rPr>
              <w:t xml:space="preserve"> legati alla sicurezza</w:t>
            </w:r>
          </w:p>
        </w:tc>
        <w:tc>
          <w:tcPr>
            <w:tcW w:w="659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0177C" w:rsidRPr="00616278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bottom w:val="nil"/>
              <w:right w:val="nil"/>
            </w:tcBorders>
            <w:shd w:val="clear" w:color="auto" w:fill="auto"/>
          </w:tcPr>
          <w:p w:rsidR="0050177C" w:rsidRPr="00616278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616278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616278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Default="00856FF4" w:rsidP="00856FF4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Monitoraggio</w:t>
            </w:r>
          </w:p>
        </w:tc>
        <w:tc>
          <w:tcPr>
            <w:tcW w:w="6598" w:type="dxa"/>
            <w:tcBorders>
              <w:bottom w:val="nil"/>
            </w:tcBorders>
            <w:shd w:val="clear" w:color="auto" w:fill="000000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F91B5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5.3.3.a)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F91B55" w:rsidRDefault="00F91B55" w:rsidP="00F91B5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P</w:t>
            </w:r>
            <w:r w:rsidRPr="00F91B55">
              <w:rPr>
                <w:rFonts w:cs="Arial"/>
                <w:color w:val="000000"/>
                <w:szCs w:val="20"/>
                <w:lang w:val="it-CH"/>
              </w:rPr>
              <w:t>restazione di sicurezza, conformit</w:t>
            </w:r>
            <w:r>
              <w:rPr>
                <w:rFonts w:cs="Arial"/>
                <w:color w:val="000000"/>
                <w:szCs w:val="20"/>
                <w:lang w:val="it-CH"/>
              </w:rPr>
              <w:t>à</w:t>
            </w:r>
            <w:r w:rsidRPr="00F91B55">
              <w:rPr>
                <w:rFonts w:cs="Arial"/>
                <w:color w:val="000000"/>
                <w:szCs w:val="20"/>
                <w:lang w:val="it-CH"/>
              </w:rPr>
              <w:t xml:space="preserve"> ai requisiti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F91B55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F91B55" w:rsidTr="000267EF"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F91B55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F91B5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F91B5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F91B55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F91B5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5.3.3.b)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F91B55" w:rsidRDefault="00F91B55" w:rsidP="00F91B5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F91B55">
              <w:rPr>
                <w:rFonts w:cs="Arial"/>
                <w:color w:val="000000"/>
                <w:szCs w:val="20"/>
                <w:lang w:val="it-CH"/>
              </w:rPr>
              <w:t>Consapevolezza rischi per la sicurezza</w:t>
            </w:r>
          </w:p>
        </w:tc>
        <w:tc>
          <w:tcPr>
            <w:tcW w:w="65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177C" w:rsidRPr="00F91B55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F2499">
        <w:tc>
          <w:tcPr>
            <w:tcW w:w="35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0177C" w:rsidRPr="00F91B55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0177C" w:rsidRDefault="00F91B55" w:rsidP="00F91B55">
            <w:pPr>
              <w:contextualSpacing/>
              <w:rPr>
                <w:rFonts w:cs="Arial"/>
                <w:color w:val="000000"/>
                <w:szCs w:val="20"/>
              </w:rPr>
            </w:pPr>
            <w:r w:rsidRPr="00F91B55">
              <w:rPr>
                <w:rFonts w:cs="Arial"/>
                <w:color w:val="000000"/>
                <w:szCs w:val="20"/>
              </w:rPr>
              <w:t>Gestione delle modifiche</w:t>
            </w:r>
          </w:p>
        </w:tc>
        <w:tc>
          <w:tcPr>
            <w:tcW w:w="6598" w:type="dxa"/>
            <w:tcBorders>
              <w:top w:val="single" w:sz="4" w:space="0" w:color="auto"/>
            </w:tcBorders>
            <w:shd w:val="clear" w:color="auto" w:fill="000000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F91B55" w:rsidTr="000267EF">
        <w:tc>
          <w:tcPr>
            <w:tcW w:w="350" w:type="dxa"/>
            <w:tcBorders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5.4.1.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F91B55" w:rsidRDefault="00F91B55" w:rsidP="002A23C6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A</w:t>
            </w:r>
            <w:r w:rsidRPr="00F91B55">
              <w:rPr>
                <w:rFonts w:cs="Arial"/>
                <w:color w:val="000000"/>
                <w:szCs w:val="20"/>
                <w:lang w:val="it-CH"/>
              </w:rPr>
              <w:t xml:space="preserve">ttuare e controllare le modifiche </w:t>
            </w:r>
            <w:r>
              <w:rPr>
                <w:rFonts w:cs="Arial"/>
                <w:color w:val="000000"/>
                <w:szCs w:val="20"/>
                <w:lang w:val="it-CH"/>
              </w:rPr>
              <w:t xml:space="preserve">SGS, </w:t>
            </w:r>
            <w:r w:rsidR="002A23C6">
              <w:rPr>
                <w:rFonts w:cs="Arial"/>
                <w:color w:val="000000"/>
                <w:szCs w:val="20"/>
                <w:lang w:val="it-CH"/>
              </w:rPr>
              <w:t xml:space="preserve">mantenere o migliorare </w:t>
            </w:r>
            <w:r w:rsidRPr="00F91B55">
              <w:rPr>
                <w:rFonts w:cs="Arial"/>
                <w:color w:val="000000"/>
                <w:szCs w:val="20"/>
                <w:lang w:val="it-CH"/>
              </w:rPr>
              <w:t xml:space="preserve">prestazione di sicurezza, comprese le modifiche </w:t>
            </w:r>
            <w:r w:rsidR="002A23C6">
              <w:rPr>
                <w:rFonts w:cs="Arial"/>
                <w:color w:val="000000"/>
                <w:szCs w:val="20"/>
                <w:lang w:val="it-CH"/>
              </w:rPr>
              <w:br/>
            </w:r>
            <w:r w:rsidRPr="00F91B55">
              <w:rPr>
                <w:rFonts w:cs="Arial"/>
                <w:color w:val="000000"/>
                <w:szCs w:val="20"/>
                <w:lang w:val="it-CH"/>
              </w:rPr>
              <w:t xml:space="preserve">e riesame dei rischi per la sicurezza </w:t>
            </w:r>
          </w:p>
        </w:tc>
        <w:tc>
          <w:tcPr>
            <w:tcW w:w="6598" w:type="dxa"/>
            <w:shd w:val="clear" w:color="auto" w:fill="auto"/>
          </w:tcPr>
          <w:p w:rsidR="0050177C" w:rsidRPr="00F91B55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2A23C6" w:rsidTr="000F2499">
        <w:tc>
          <w:tcPr>
            <w:tcW w:w="350" w:type="dxa"/>
            <w:tcBorders>
              <w:right w:val="nil"/>
            </w:tcBorders>
            <w:shd w:val="clear" w:color="auto" w:fill="auto"/>
          </w:tcPr>
          <w:p w:rsidR="0050177C" w:rsidRPr="00F91B55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5.5.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0177C" w:rsidRPr="002A23C6" w:rsidRDefault="002A23C6" w:rsidP="00B85AE9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2A23C6">
              <w:rPr>
                <w:rFonts w:cs="Arial"/>
                <w:color w:val="000000"/>
                <w:szCs w:val="20"/>
                <w:lang w:val="it-CH"/>
              </w:rPr>
              <w:t>Gestione delle emergenze</w:t>
            </w:r>
          </w:p>
        </w:tc>
        <w:tc>
          <w:tcPr>
            <w:tcW w:w="6598" w:type="dxa"/>
            <w:shd w:val="clear" w:color="auto" w:fill="000000"/>
          </w:tcPr>
          <w:p w:rsidR="0050177C" w:rsidRPr="002A23C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2A23C6" w:rsidTr="000267EF">
        <w:tc>
          <w:tcPr>
            <w:tcW w:w="350" w:type="dxa"/>
            <w:tcBorders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5.5.1.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2A23C6" w:rsidRDefault="002A23C6" w:rsidP="00B85AE9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I</w:t>
            </w:r>
            <w:r w:rsidRPr="002A23C6">
              <w:rPr>
                <w:rFonts w:cs="Arial"/>
                <w:color w:val="000000"/>
                <w:szCs w:val="20"/>
                <w:lang w:val="it-CH"/>
              </w:rPr>
              <w:t>ndividuare le situazioni di emergenza e le misure</w:t>
            </w:r>
            <w:r w:rsidR="00B802AD">
              <w:rPr>
                <w:rFonts w:cs="Arial"/>
                <w:color w:val="000000"/>
                <w:szCs w:val="20"/>
                <w:lang w:val="it-CH"/>
              </w:rPr>
              <w:t xml:space="preserve"> da adottare</w:t>
            </w:r>
          </w:p>
        </w:tc>
        <w:tc>
          <w:tcPr>
            <w:tcW w:w="6598" w:type="dxa"/>
            <w:tcBorders>
              <w:bottom w:val="single" w:sz="4" w:space="0" w:color="000000"/>
            </w:tcBorders>
            <w:shd w:val="clear" w:color="auto" w:fill="auto"/>
          </w:tcPr>
          <w:p w:rsidR="0050177C" w:rsidRPr="002A23C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2A23C6" w:rsidTr="000F2499">
        <w:tc>
          <w:tcPr>
            <w:tcW w:w="350" w:type="dxa"/>
            <w:tcBorders>
              <w:bottom w:val="nil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5.5.2.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2A23C6" w:rsidRDefault="002A23C6" w:rsidP="00BF4C84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G</w:t>
            </w:r>
            <w:r w:rsidRPr="002A23C6">
              <w:rPr>
                <w:rFonts w:cs="Arial"/>
                <w:color w:val="000000"/>
                <w:szCs w:val="20"/>
                <w:lang w:val="it-CH"/>
              </w:rPr>
              <w:t xml:space="preserve">arantire </w:t>
            </w:r>
            <w:r w:rsidR="00BF4C84">
              <w:rPr>
                <w:rFonts w:cs="Arial"/>
                <w:color w:val="000000"/>
                <w:szCs w:val="20"/>
                <w:lang w:val="it-CH"/>
              </w:rPr>
              <w:t>che:</w:t>
            </w:r>
          </w:p>
        </w:tc>
        <w:tc>
          <w:tcPr>
            <w:tcW w:w="6598" w:type="dxa"/>
            <w:tcBorders>
              <w:bottom w:val="nil"/>
            </w:tcBorders>
            <w:shd w:val="clear" w:color="auto" w:fill="000000"/>
          </w:tcPr>
          <w:p w:rsidR="0050177C" w:rsidRPr="002A23C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2A23C6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5.5.2.a)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2A23C6" w:rsidRDefault="00BF4C84" w:rsidP="00BF4C84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I</w:t>
            </w:r>
            <w:r w:rsidRPr="002A23C6">
              <w:rPr>
                <w:rFonts w:cs="Arial"/>
                <w:color w:val="000000"/>
                <w:szCs w:val="20"/>
                <w:lang w:val="it-CH"/>
              </w:rPr>
              <w:t xml:space="preserve"> </w:t>
            </w:r>
            <w:r w:rsidR="002A23C6" w:rsidRPr="002A23C6">
              <w:rPr>
                <w:rFonts w:cs="Arial"/>
                <w:color w:val="000000"/>
                <w:szCs w:val="20"/>
                <w:lang w:val="it-CH"/>
              </w:rPr>
              <w:t>servizi di emergenza</w:t>
            </w:r>
            <w:r>
              <w:rPr>
                <w:rFonts w:cs="Arial"/>
                <w:color w:val="000000"/>
                <w:szCs w:val="20"/>
                <w:lang w:val="it-CH"/>
              </w:rPr>
              <w:t xml:space="preserve"> siano contattati immediatamente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2A23C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2A23C6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5.5.2.b)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2A23C6" w:rsidRDefault="002A23C6" w:rsidP="002A23C6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2A23C6">
              <w:rPr>
                <w:rFonts w:cs="Arial"/>
                <w:color w:val="000000"/>
                <w:szCs w:val="20"/>
                <w:lang w:val="it-CH"/>
              </w:rPr>
              <w:t>Fornire le informazioni di rilievo, anticipatamente</w:t>
            </w:r>
            <w:r>
              <w:rPr>
                <w:rFonts w:cs="Arial"/>
                <w:color w:val="000000"/>
                <w:szCs w:val="20"/>
                <w:lang w:val="it-CH"/>
              </w:rPr>
              <w:t xml:space="preserve"> e </w:t>
            </w:r>
            <w:r w:rsidRPr="002A23C6">
              <w:rPr>
                <w:rFonts w:cs="Arial"/>
                <w:color w:val="000000"/>
                <w:szCs w:val="20"/>
                <w:lang w:val="it-CH"/>
              </w:rPr>
              <w:t>al momento dell’emergenza, prepara</w:t>
            </w:r>
            <w:r>
              <w:rPr>
                <w:rFonts w:cs="Arial"/>
                <w:color w:val="000000"/>
                <w:szCs w:val="20"/>
                <w:lang w:val="it-CH"/>
              </w:rPr>
              <w:t xml:space="preserve">zione </w:t>
            </w:r>
            <w:r w:rsidRPr="002A23C6">
              <w:rPr>
                <w:rFonts w:cs="Arial"/>
                <w:color w:val="000000"/>
                <w:szCs w:val="20"/>
                <w:lang w:val="it-CH"/>
              </w:rPr>
              <w:t>rispost</w:t>
            </w:r>
            <w:r>
              <w:rPr>
                <w:rFonts w:cs="Arial"/>
                <w:color w:val="000000"/>
                <w:szCs w:val="20"/>
                <w:lang w:val="it-CH"/>
              </w:rPr>
              <w:t>e</w:t>
            </w:r>
            <w:r w:rsidRPr="002A23C6">
              <w:rPr>
                <w:rFonts w:cs="Arial"/>
                <w:color w:val="000000"/>
                <w:szCs w:val="20"/>
                <w:lang w:val="it-CH"/>
              </w:rPr>
              <w:t xml:space="preserve"> alle emergenze, 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2A23C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2A23C6" w:rsidTr="000267EF">
        <w:tc>
          <w:tcPr>
            <w:tcW w:w="350" w:type="dxa"/>
            <w:tcBorders>
              <w:top w:val="nil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5.5.2.c)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2A23C6" w:rsidRDefault="002A23C6" w:rsidP="00B85AE9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Fornire</w:t>
            </w:r>
            <w:r w:rsidRPr="002A23C6">
              <w:rPr>
                <w:rFonts w:cs="Arial"/>
                <w:color w:val="000000"/>
                <w:szCs w:val="20"/>
                <w:lang w:val="it-CH"/>
              </w:rPr>
              <w:t xml:space="preserve"> internamente servizi di primo soccorso</w:t>
            </w:r>
          </w:p>
        </w:tc>
        <w:tc>
          <w:tcPr>
            <w:tcW w:w="6598" w:type="dxa"/>
            <w:tcBorders>
              <w:top w:val="nil"/>
            </w:tcBorders>
            <w:shd w:val="clear" w:color="auto" w:fill="auto"/>
          </w:tcPr>
          <w:p w:rsidR="0050177C" w:rsidRPr="002A23C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2A23C6" w:rsidTr="000F2499">
        <w:tc>
          <w:tcPr>
            <w:tcW w:w="3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5.5.3.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2A23C6" w:rsidRDefault="002A23C6" w:rsidP="002A23C6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I</w:t>
            </w:r>
            <w:r w:rsidRPr="002A23C6">
              <w:rPr>
                <w:rFonts w:cs="Arial"/>
                <w:color w:val="000000"/>
                <w:szCs w:val="20"/>
                <w:lang w:val="it-CH"/>
              </w:rPr>
              <w:t xml:space="preserve">ndividuare e documentare </w:t>
            </w:r>
            <w:r>
              <w:rPr>
                <w:rFonts w:cs="Arial"/>
                <w:color w:val="000000"/>
                <w:szCs w:val="20"/>
                <w:lang w:val="it-CH"/>
              </w:rPr>
              <w:t>r</w:t>
            </w:r>
            <w:r w:rsidRPr="002A23C6">
              <w:rPr>
                <w:rFonts w:cs="Arial"/>
                <w:color w:val="000000"/>
                <w:szCs w:val="20"/>
                <w:lang w:val="it-CH"/>
              </w:rPr>
              <w:t xml:space="preserve">uoli e </w:t>
            </w:r>
            <w:r>
              <w:rPr>
                <w:rFonts w:cs="Arial"/>
                <w:color w:val="000000"/>
                <w:szCs w:val="20"/>
                <w:lang w:val="it-CH"/>
              </w:rPr>
              <w:t>le r</w:t>
            </w:r>
            <w:r w:rsidRPr="002A23C6">
              <w:rPr>
                <w:rFonts w:cs="Arial"/>
                <w:color w:val="000000"/>
                <w:szCs w:val="20"/>
                <w:lang w:val="it-CH"/>
              </w:rPr>
              <w:t>esponsabilità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shd w:val="clear" w:color="auto" w:fill="auto"/>
          </w:tcPr>
          <w:p w:rsidR="0050177C" w:rsidRPr="002A23C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2A23C6" w:rsidTr="000F2499">
        <w:tc>
          <w:tcPr>
            <w:tcW w:w="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5.5.4.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2A23C6" w:rsidRDefault="002A23C6" w:rsidP="0044257C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P</w:t>
            </w:r>
            <w:r w:rsidRPr="002A23C6">
              <w:rPr>
                <w:rFonts w:cs="Arial"/>
                <w:color w:val="000000"/>
                <w:szCs w:val="20"/>
                <w:lang w:val="it-CH"/>
              </w:rPr>
              <w:t xml:space="preserve">iani d’azione, d’allerta e </w:t>
            </w:r>
            <w:r w:rsidR="0044257C">
              <w:rPr>
                <w:rFonts w:cs="Arial"/>
                <w:color w:val="000000"/>
                <w:szCs w:val="20"/>
                <w:lang w:val="it-CH"/>
              </w:rPr>
              <w:t>d’</w:t>
            </w:r>
            <w:r w:rsidR="0044257C" w:rsidRPr="002A23C6">
              <w:rPr>
                <w:rFonts w:cs="Arial"/>
                <w:color w:val="000000"/>
                <w:szCs w:val="20"/>
                <w:lang w:val="it-CH"/>
              </w:rPr>
              <w:t xml:space="preserve"> </w:t>
            </w:r>
            <w:r w:rsidRPr="002A23C6">
              <w:rPr>
                <w:rFonts w:cs="Arial"/>
                <w:color w:val="000000"/>
                <w:szCs w:val="20"/>
                <w:lang w:val="it-CH"/>
              </w:rPr>
              <w:t>informazione per i casi di emergenza</w:t>
            </w:r>
          </w:p>
        </w:tc>
        <w:tc>
          <w:tcPr>
            <w:tcW w:w="65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177C" w:rsidRPr="002A23C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5.5.4.a)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Default="002A23C6" w:rsidP="00B85AE9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</w:t>
            </w:r>
            <w:r w:rsidRPr="002A23C6">
              <w:rPr>
                <w:rFonts w:cs="Arial"/>
                <w:color w:val="000000"/>
                <w:szCs w:val="20"/>
              </w:rPr>
              <w:t>llertare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2A23C6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5.5.4.b)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77C" w:rsidRPr="002A23C6" w:rsidRDefault="002A23C6" w:rsidP="002A23C6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2A23C6">
              <w:rPr>
                <w:rFonts w:cs="Arial"/>
                <w:color w:val="000000"/>
                <w:szCs w:val="20"/>
                <w:lang w:val="it-CH"/>
              </w:rPr>
              <w:t>Comunicare informazioni a tutte le parti coinvolte</w:t>
            </w:r>
            <w:r w:rsidR="0050177C" w:rsidRPr="002A23C6">
              <w:rPr>
                <w:rFonts w:cs="Arial"/>
                <w:color w:val="000000"/>
                <w:szCs w:val="20"/>
                <w:lang w:val="it-CH"/>
              </w:rPr>
              <w:t xml:space="preserve">, </w:t>
            </w:r>
            <w:r w:rsidRPr="002A23C6">
              <w:rPr>
                <w:rFonts w:cs="Arial"/>
                <w:color w:val="000000"/>
                <w:szCs w:val="20"/>
                <w:lang w:val="it-CH"/>
              </w:rPr>
              <w:t>comprese le istruzioni di emergenza ai passeggeri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50177C" w:rsidRPr="002A23C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Tr="000267EF">
        <w:tc>
          <w:tcPr>
            <w:tcW w:w="350" w:type="dxa"/>
            <w:tcBorders>
              <w:top w:val="nil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5.5.4.c)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Default="002A23C6" w:rsidP="002A23C6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</w:t>
            </w:r>
            <w:r w:rsidRPr="002A23C6">
              <w:rPr>
                <w:rFonts w:cs="Arial"/>
                <w:color w:val="000000"/>
                <w:szCs w:val="20"/>
              </w:rPr>
              <w:t>dottare decisione</w:t>
            </w:r>
          </w:p>
        </w:tc>
        <w:tc>
          <w:tcPr>
            <w:tcW w:w="6598" w:type="dxa"/>
            <w:tcBorders>
              <w:top w:val="nil"/>
            </w:tcBorders>
            <w:shd w:val="clear" w:color="auto" w:fill="auto"/>
          </w:tcPr>
          <w:p w:rsidR="0050177C" w:rsidRDefault="0050177C" w:rsidP="00B85AE9">
            <w:pPr>
              <w:rPr>
                <w:rFonts w:cs="Arial"/>
              </w:rPr>
            </w:pPr>
          </w:p>
        </w:tc>
      </w:tr>
      <w:tr w:rsidR="0050177C" w:rsidRPr="002A23C6" w:rsidTr="000267EF">
        <w:tc>
          <w:tcPr>
            <w:tcW w:w="350" w:type="dxa"/>
            <w:tcBorders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5.5.5.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2A23C6" w:rsidRDefault="002A23C6" w:rsidP="002A23C6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Allocar</w:t>
            </w:r>
            <w:r w:rsidRPr="002A23C6">
              <w:rPr>
                <w:rFonts w:cs="Arial"/>
                <w:color w:val="000000"/>
                <w:szCs w:val="20"/>
                <w:lang w:val="it-CH"/>
              </w:rPr>
              <w:t>e risorse e mezzi per le emergenze</w:t>
            </w:r>
            <w:r>
              <w:rPr>
                <w:rFonts w:cs="Arial"/>
                <w:color w:val="000000"/>
                <w:szCs w:val="20"/>
                <w:lang w:val="it-CH"/>
              </w:rPr>
              <w:t xml:space="preserve">, </w:t>
            </w:r>
            <w:r w:rsidRPr="002A23C6">
              <w:rPr>
                <w:rFonts w:cs="Arial"/>
                <w:color w:val="000000"/>
                <w:szCs w:val="20"/>
                <w:lang w:val="it-CH"/>
              </w:rPr>
              <w:t>individua</w:t>
            </w:r>
            <w:r>
              <w:rPr>
                <w:rFonts w:cs="Arial"/>
                <w:color w:val="000000"/>
                <w:szCs w:val="20"/>
                <w:lang w:val="it-CH"/>
              </w:rPr>
              <w:t>re</w:t>
            </w:r>
            <w:r w:rsidRPr="002A23C6">
              <w:rPr>
                <w:rFonts w:cs="Arial"/>
                <w:color w:val="000000"/>
                <w:szCs w:val="20"/>
                <w:lang w:val="it-CH"/>
              </w:rPr>
              <w:t xml:space="preserve"> requisiti formativi</w:t>
            </w:r>
          </w:p>
        </w:tc>
        <w:tc>
          <w:tcPr>
            <w:tcW w:w="6598" w:type="dxa"/>
            <w:shd w:val="clear" w:color="auto" w:fill="auto"/>
          </w:tcPr>
          <w:p w:rsidR="0050177C" w:rsidRPr="002A23C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2A23C6" w:rsidTr="000267EF">
        <w:tc>
          <w:tcPr>
            <w:tcW w:w="350" w:type="dxa"/>
            <w:tcBorders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5.5.6.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2A23C6" w:rsidRDefault="001C2296" w:rsidP="001C2296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 xml:space="preserve">Testare </w:t>
            </w:r>
            <w:r w:rsidR="002A23C6" w:rsidRPr="002A23C6">
              <w:rPr>
                <w:rFonts w:cs="Arial"/>
                <w:color w:val="000000"/>
                <w:szCs w:val="20"/>
                <w:lang w:val="it-CH"/>
              </w:rPr>
              <w:t xml:space="preserve">regolarmente </w:t>
            </w:r>
            <w:r>
              <w:rPr>
                <w:rFonts w:cs="Arial"/>
                <w:color w:val="000000"/>
                <w:szCs w:val="20"/>
                <w:lang w:val="it-CH"/>
              </w:rPr>
              <w:t>(</w:t>
            </w:r>
            <w:r w:rsidR="002A23C6" w:rsidRPr="002A23C6">
              <w:rPr>
                <w:rFonts w:cs="Arial"/>
                <w:color w:val="000000"/>
                <w:szCs w:val="20"/>
                <w:lang w:val="it-CH"/>
              </w:rPr>
              <w:t>collaborazione con altre parti interessate</w:t>
            </w:r>
            <w:r>
              <w:rPr>
                <w:rFonts w:cs="Arial"/>
                <w:color w:val="000000"/>
                <w:szCs w:val="20"/>
                <w:lang w:val="it-CH"/>
              </w:rPr>
              <w:t>), aggiornare provvedimenti</w:t>
            </w:r>
          </w:p>
        </w:tc>
        <w:tc>
          <w:tcPr>
            <w:tcW w:w="6598" w:type="dxa"/>
            <w:shd w:val="clear" w:color="auto" w:fill="auto"/>
          </w:tcPr>
          <w:p w:rsidR="0050177C" w:rsidRPr="002A23C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1C2296" w:rsidTr="000267EF">
        <w:tc>
          <w:tcPr>
            <w:tcW w:w="350" w:type="dxa"/>
            <w:tcBorders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2A23C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2A23C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5.5.7.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1C2296" w:rsidRDefault="001C2296" w:rsidP="001C2296">
            <w:pPr>
              <w:contextualSpacing/>
              <w:rPr>
                <w:rFonts w:cs="Arial"/>
                <w:color w:val="76933C"/>
                <w:szCs w:val="20"/>
                <w:u w:val="dotted"/>
                <w:lang w:val="it-CH"/>
              </w:rPr>
            </w:pPr>
            <w:r w:rsidRPr="001C2296">
              <w:rPr>
                <w:rFonts w:cs="Arial"/>
                <w:color w:val="76933C"/>
                <w:szCs w:val="20"/>
                <w:u w:val="dotted"/>
                <w:lang w:val="it-CH"/>
              </w:rPr>
              <w:t>C</w:t>
            </w:r>
            <w:r>
              <w:rPr>
                <w:rFonts w:cs="Arial"/>
                <w:color w:val="76933C"/>
                <w:szCs w:val="20"/>
                <w:u w:val="dotted"/>
                <w:lang w:val="it-CH"/>
              </w:rPr>
              <w:t>ontatto</w:t>
            </w:r>
            <w:r w:rsidRPr="001C2296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 facilmente</w:t>
            </w:r>
            <w:r w:rsidR="0050177C" w:rsidRPr="001C2296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, </w:t>
            </w:r>
            <w:r w:rsidRPr="001C2296">
              <w:rPr>
                <w:rFonts w:cs="Arial"/>
                <w:color w:val="76933C"/>
                <w:szCs w:val="20"/>
                <w:u w:val="dotted"/>
                <w:lang w:val="it-CH"/>
              </w:rPr>
              <w:t>competenze linguistiche</w:t>
            </w:r>
            <w:r w:rsidR="0050177C" w:rsidRPr="001C2296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, </w:t>
            </w:r>
            <w:r>
              <w:rPr>
                <w:rFonts w:cs="Arial"/>
                <w:color w:val="76933C"/>
                <w:szCs w:val="20"/>
                <w:u w:val="dotted"/>
                <w:lang w:val="it-CH"/>
              </w:rPr>
              <w:t>f</w:t>
            </w:r>
            <w:r w:rsidRPr="001C2296">
              <w:rPr>
                <w:rFonts w:cs="Arial"/>
                <w:color w:val="76933C"/>
                <w:szCs w:val="20"/>
                <w:u w:val="dotted"/>
                <w:lang w:val="it-CH"/>
              </w:rPr>
              <w:t>orni</w:t>
            </w:r>
            <w:r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re </w:t>
            </w:r>
            <w:r w:rsidRPr="001C2296"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 informazioni </w:t>
            </w:r>
            <w:r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/ </w:t>
            </w:r>
            <w:r w:rsidRPr="001C2296">
              <w:rPr>
                <w:rFonts w:cs="Arial"/>
                <w:color w:val="366092"/>
                <w:szCs w:val="20"/>
                <w:u w:val="dotted"/>
                <w:lang w:val="it-CH"/>
              </w:rPr>
              <w:t>c</w:t>
            </w:r>
            <w:r>
              <w:rPr>
                <w:rFonts w:cs="Arial"/>
                <w:color w:val="366092"/>
                <w:szCs w:val="20"/>
                <w:u w:val="dotted"/>
                <w:lang w:val="it-CH"/>
              </w:rPr>
              <w:t>oordinare</w:t>
            </w:r>
            <w:r w:rsidRPr="001C2296">
              <w:rPr>
                <w:rFonts w:cs="Arial"/>
                <w:color w:val="366092"/>
                <w:szCs w:val="20"/>
                <w:u w:val="dotted"/>
                <w:lang w:val="it-CH"/>
              </w:rPr>
              <w:t xml:space="preserve"> piani di emergenza con</w:t>
            </w:r>
            <w:r>
              <w:rPr>
                <w:rFonts w:cs="Arial"/>
                <w:color w:val="366092"/>
                <w:szCs w:val="20"/>
                <w:u w:val="dotted"/>
                <w:lang w:val="it-CH"/>
              </w:rPr>
              <w:t xml:space="preserve"> le</w:t>
            </w:r>
            <w:r w:rsidRPr="001C2296">
              <w:rPr>
                <w:rFonts w:cs="Arial"/>
                <w:color w:val="366092"/>
                <w:szCs w:val="20"/>
                <w:u w:val="dotted"/>
                <w:lang w:val="it-CH"/>
              </w:rPr>
              <w:t xml:space="preserve"> Impres</w:t>
            </w:r>
            <w:r>
              <w:rPr>
                <w:rFonts w:cs="Arial"/>
                <w:color w:val="366092"/>
                <w:szCs w:val="20"/>
                <w:u w:val="dotted"/>
                <w:lang w:val="it-CH"/>
              </w:rPr>
              <w:t>e</w:t>
            </w:r>
            <w:r w:rsidRPr="001C2296">
              <w:rPr>
                <w:rFonts w:cs="Arial"/>
                <w:color w:val="366092"/>
                <w:szCs w:val="20"/>
                <w:u w:val="dotted"/>
                <w:lang w:val="it-CH"/>
              </w:rPr>
              <w:t xml:space="preserve"> di trasporto ferroviario</w:t>
            </w:r>
            <w:r w:rsidR="0050177C" w:rsidRPr="001C2296">
              <w:rPr>
                <w:rFonts w:cs="Arial"/>
                <w:color w:val="366092"/>
                <w:szCs w:val="20"/>
                <w:u w:val="dotted"/>
                <w:lang w:val="it-CH"/>
              </w:rPr>
              <w:t xml:space="preserve">, </w:t>
            </w:r>
            <w:r w:rsidRPr="001C2296">
              <w:rPr>
                <w:rFonts w:cs="Arial"/>
                <w:color w:val="366092"/>
                <w:szCs w:val="20"/>
                <w:u w:val="dotted"/>
                <w:lang w:val="it-CH"/>
              </w:rPr>
              <w:t>servizi di emergenza e con altre parti</w:t>
            </w:r>
          </w:p>
        </w:tc>
        <w:tc>
          <w:tcPr>
            <w:tcW w:w="6598" w:type="dxa"/>
            <w:shd w:val="clear" w:color="auto" w:fill="auto"/>
          </w:tcPr>
          <w:p w:rsidR="0050177C" w:rsidRPr="001C229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1C2296" w:rsidTr="000267EF">
        <w:tc>
          <w:tcPr>
            <w:tcW w:w="350" w:type="dxa"/>
            <w:tcBorders>
              <w:right w:val="nil"/>
            </w:tcBorders>
            <w:shd w:val="clear" w:color="auto" w:fill="auto"/>
          </w:tcPr>
          <w:p w:rsidR="0050177C" w:rsidRPr="001C229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1C229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1C229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5.5.8.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1C2296" w:rsidRDefault="001C2296" w:rsidP="001C2296">
            <w:pPr>
              <w:contextualSpacing/>
              <w:rPr>
                <w:rFonts w:cs="Arial"/>
                <w:color w:val="76933C"/>
                <w:szCs w:val="20"/>
                <w:lang w:val="it-CH"/>
              </w:rPr>
            </w:pPr>
            <w:r w:rsidRPr="001C2296">
              <w:rPr>
                <w:rFonts w:cs="Arial"/>
                <w:color w:val="76933C"/>
                <w:szCs w:val="20"/>
                <w:u w:val="dotted"/>
                <w:lang w:val="it-CH"/>
              </w:rPr>
              <w:t>Contattare soggetto responsabile della manutenzione o detentore del veicolo</w:t>
            </w:r>
            <w:r>
              <w:rPr>
                <w:rFonts w:cs="Arial"/>
                <w:color w:val="76933C"/>
                <w:szCs w:val="20"/>
                <w:u w:val="dotted"/>
                <w:lang w:val="it-CH"/>
              </w:rPr>
              <w:t xml:space="preserve"> /</w:t>
            </w:r>
            <w:r w:rsidR="0050177C" w:rsidRPr="001C2296">
              <w:rPr>
                <w:rFonts w:cs="Arial"/>
                <w:color w:val="76933C"/>
                <w:szCs w:val="20"/>
                <w:lang w:val="it-CH"/>
              </w:rPr>
              <w:br/>
            </w:r>
            <w:r>
              <w:rPr>
                <w:rFonts w:cs="Arial"/>
                <w:color w:val="366092"/>
                <w:szCs w:val="20"/>
                <w:u w:val="dotted"/>
                <w:lang w:val="it-CH"/>
              </w:rPr>
              <w:t>P</w:t>
            </w:r>
            <w:r w:rsidRPr="001C2296">
              <w:rPr>
                <w:rFonts w:cs="Arial"/>
                <w:color w:val="366092"/>
                <w:szCs w:val="20"/>
                <w:u w:val="dotted"/>
                <w:lang w:val="it-CH"/>
              </w:rPr>
              <w:t>iano per interrompere operazioni</w:t>
            </w:r>
            <w:r>
              <w:rPr>
                <w:rFonts w:cs="Arial"/>
                <w:color w:val="366092"/>
                <w:szCs w:val="20"/>
                <w:u w:val="dotted"/>
                <w:lang w:val="it-CH"/>
              </w:rPr>
              <w:t xml:space="preserve"> e traffico</w:t>
            </w:r>
          </w:p>
        </w:tc>
        <w:tc>
          <w:tcPr>
            <w:tcW w:w="6598" w:type="dxa"/>
            <w:shd w:val="clear" w:color="auto" w:fill="auto"/>
          </w:tcPr>
          <w:p w:rsidR="0050177C" w:rsidRPr="001C229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50177C" w:rsidRPr="001C2296" w:rsidTr="000267EF">
        <w:tc>
          <w:tcPr>
            <w:tcW w:w="35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50177C" w:rsidRPr="001C2296" w:rsidRDefault="0050177C" w:rsidP="00B85AE9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1C229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1C229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1C229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1C2296">
              <w:rPr>
                <w:rFonts w:cs="Arial"/>
                <w:color w:val="000000"/>
                <w:sz w:val="16"/>
                <w:szCs w:val="16"/>
                <w:lang w:val="it-CH"/>
              </w:rPr>
              <w:t>5.5.9.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77C" w:rsidRPr="001C2296" w:rsidRDefault="0050177C" w:rsidP="00B85AE9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1C229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C" w:rsidRPr="001C2296" w:rsidRDefault="001C2296" w:rsidP="00DC6CEB">
            <w:pPr>
              <w:contextualSpacing/>
              <w:rPr>
                <w:rFonts w:cs="Arial"/>
                <w:color w:val="366092"/>
                <w:szCs w:val="20"/>
                <w:u w:val="dotted"/>
                <w:lang w:val="it-CH"/>
              </w:rPr>
            </w:pPr>
            <w:r>
              <w:rPr>
                <w:rFonts w:cs="Arial"/>
                <w:color w:val="366092"/>
                <w:szCs w:val="20"/>
                <w:u w:val="dotted"/>
                <w:lang w:val="it-CH"/>
              </w:rPr>
              <w:t>Frontiera: C</w:t>
            </w:r>
            <w:r w:rsidRPr="001C2296">
              <w:rPr>
                <w:rFonts w:cs="Arial"/>
                <w:color w:val="366092"/>
                <w:szCs w:val="20"/>
                <w:u w:val="dotted"/>
                <w:lang w:val="it-CH"/>
              </w:rPr>
              <w:t>ooperazione</w:t>
            </w:r>
            <w:r>
              <w:rPr>
                <w:rFonts w:cs="Arial"/>
                <w:color w:val="366092"/>
                <w:szCs w:val="20"/>
                <w:u w:val="dotted"/>
                <w:lang w:val="it-CH"/>
              </w:rPr>
              <w:t xml:space="preserve"> gestori dell’ infrastruttura e servizi </w:t>
            </w:r>
          </w:p>
        </w:tc>
        <w:tc>
          <w:tcPr>
            <w:tcW w:w="6598" w:type="dxa"/>
            <w:shd w:val="clear" w:color="auto" w:fill="auto"/>
          </w:tcPr>
          <w:p w:rsidR="0050177C" w:rsidRPr="001C2296" w:rsidRDefault="0050177C" w:rsidP="00B85AE9">
            <w:pPr>
              <w:rPr>
                <w:rFonts w:cs="Arial"/>
                <w:lang w:val="it-CH"/>
              </w:rPr>
            </w:pPr>
          </w:p>
        </w:tc>
      </w:tr>
      <w:tr w:rsidR="00843FC0" w:rsidRPr="001C2296" w:rsidTr="000267EF"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33"/>
          </w:tcPr>
          <w:p w:rsidR="00843FC0" w:rsidRPr="001C2296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  <w:lang w:val="it-CH"/>
              </w:rPr>
            </w:pPr>
            <w:r w:rsidRPr="001C2296">
              <w:rPr>
                <w:rFonts w:cs="Arial"/>
                <w:b/>
                <w:bCs/>
                <w:color w:val="000000"/>
                <w:sz w:val="16"/>
                <w:szCs w:val="16"/>
                <w:lang w:val="it-CH"/>
              </w:rPr>
              <w:t>6.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Pr="001C2296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  <w:lang w:val="it-CH"/>
              </w:rPr>
            </w:pPr>
            <w:r w:rsidRPr="001C2296">
              <w:rPr>
                <w:rFonts w:cs="Arial"/>
                <w:b/>
                <w:bCs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Pr="001C2296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  <w:lang w:val="it-CH"/>
              </w:rPr>
            </w:pPr>
            <w:r w:rsidRPr="001C2296">
              <w:rPr>
                <w:rFonts w:cs="Arial"/>
                <w:b/>
                <w:bCs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Pr="001C2296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  <w:lang w:val="it-CH"/>
              </w:rPr>
            </w:pPr>
            <w:r w:rsidRPr="001C2296">
              <w:rPr>
                <w:rFonts w:cs="Arial"/>
                <w:b/>
                <w:bCs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</w:tcPr>
          <w:p w:rsidR="00843FC0" w:rsidRPr="001C2296" w:rsidRDefault="00990115" w:rsidP="00843FC0">
            <w:pPr>
              <w:contextualSpacing/>
              <w:rPr>
                <w:rFonts w:cs="Arial"/>
                <w:b/>
                <w:bCs/>
                <w:color w:val="000000"/>
                <w:szCs w:val="20"/>
                <w:lang w:val="it-CH"/>
              </w:rPr>
            </w:pPr>
            <w:r w:rsidRPr="00990115">
              <w:rPr>
                <w:rFonts w:cs="Arial"/>
                <w:b/>
                <w:bCs/>
                <w:color w:val="000000"/>
                <w:szCs w:val="20"/>
                <w:lang w:val="it-CH"/>
              </w:rPr>
              <w:t>VALUTAZIONE DELLA PRESTAZIONE</w:t>
            </w:r>
          </w:p>
        </w:tc>
        <w:tc>
          <w:tcPr>
            <w:tcW w:w="6598" w:type="dxa"/>
            <w:shd w:val="clear" w:color="auto" w:fill="000000"/>
          </w:tcPr>
          <w:p w:rsidR="00843FC0" w:rsidRPr="001C2296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RPr="001C2296" w:rsidTr="000F2499">
        <w:tc>
          <w:tcPr>
            <w:tcW w:w="350" w:type="dxa"/>
            <w:tcBorders>
              <w:right w:val="nil"/>
            </w:tcBorders>
            <w:shd w:val="clear" w:color="auto" w:fill="auto"/>
          </w:tcPr>
          <w:p w:rsidR="00843FC0" w:rsidRPr="001C2296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843FC0" w:rsidRPr="001C2296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1C2296">
              <w:rPr>
                <w:rFonts w:cs="Arial"/>
                <w:color w:val="000000"/>
                <w:sz w:val="16"/>
                <w:szCs w:val="16"/>
                <w:lang w:val="it-CH"/>
              </w:rPr>
              <w:t>6.1.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843FC0" w:rsidRPr="001C2296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1C229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843FC0" w:rsidRPr="001C2296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1C229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43FC0" w:rsidRPr="001C2296" w:rsidRDefault="00990115" w:rsidP="00843FC0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990115">
              <w:rPr>
                <w:rFonts w:cs="Arial"/>
                <w:color w:val="000000"/>
                <w:szCs w:val="20"/>
                <w:lang w:val="it-CH"/>
              </w:rPr>
              <w:t>Monitoraggio</w:t>
            </w:r>
          </w:p>
        </w:tc>
        <w:tc>
          <w:tcPr>
            <w:tcW w:w="6598" w:type="dxa"/>
            <w:tcBorders>
              <w:bottom w:val="single" w:sz="4" w:space="0" w:color="000000"/>
            </w:tcBorders>
            <w:shd w:val="clear" w:color="auto" w:fill="000000"/>
          </w:tcPr>
          <w:p w:rsidR="00843FC0" w:rsidRPr="001C2296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Tr="000267EF">
        <w:tc>
          <w:tcPr>
            <w:tcW w:w="350" w:type="dxa"/>
            <w:tcBorders>
              <w:bottom w:val="nil"/>
              <w:right w:val="nil"/>
            </w:tcBorders>
            <w:shd w:val="clear" w:color="auto" w:fill="auto"/>
          </w:tcPr>
          <w:p w:rsidR="00843FC0" w:rsidRPr="001C2296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1C2296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1C229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1C2296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1C2296">
              <w:rPr>
                <w:rFonts w:cs="Arial"/>
                <w:color w:val="000000"/>
                <w:sz w:val="16"/>
                <w:szCs w:val="16"/>
                <w:lang w:val="it-CH"/>
              </w:rPr>
              <w:t>6.1.1.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1C2296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1C2296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Default="00990115" w:rsidP="00990115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A</w:t>
            </w:r>
            <w:r w:rsidRPr="00990115">
              <w:rPr>
                <w:rFonts w:cs="Arial"/>
                <w:color w:val="000000"/>
                <w:szCs w:val="20"/>
                <w:lang w:val="it-CH"/>
              </w:rPr>
              <w:t>ttività di monitoraggio</w:t>
            </w:r>
          </w:p>
        </w:tc>
        <w:tc>
          <w:tcPr>
            <w:tcW w:w="6598" w:type="dxa"/>
            <w:tcBorders>
              <w:bottom w:val="nil"/>
            </w:tcBorders>
            <w:shd w:val="clear" w:color="auto" w:fill="000000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843FC0" w:rsidRPr="0099011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6.1.1.a)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Pr="00990115" w:rsidRDefault="00990115" w:rsidP="0099011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A</w:t>
            </w:r>
            <w:r w:rsidRPr="00990115">
              <w:rPr>
                <w:rFonts w:cs="Arial"/>
                <w:color w:val="000000"/>
                <w:szCs w:val="20"/>
                <w:lang w:val="it-CH"/>
              </w:rPr>
              <w:t>pplicazione e efficacia processi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843FC0" w:rsidRPr="00990115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RPr="0099011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FC0" w:rsidRPr="00990115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99011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99011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99011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99011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6.1.1.b)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Pr="00990115" w:rsidRDefault="00990115" w:rsidP="0099011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990115">
              <w:rPr>
                <w:rFonts w:cs="Arial"/>
                <w:color w:val="000000"/>
                <w:szCs w:val="20"/>
                <w:lang w:val="it-CH"/>
              </w:rPr>
              <w:t>Applicazione corretta del SGS</w:t>
            </w:r>
            <w:r w:rsidR="00843FC0" w:rsidRPr="00990115">
              <w:rPr>
                <w:rFonts w:cs="Arial"/>
                <w:color w:val="000000"/>
                <w:szCs w:val="20"/>
                <w:lang w:val="it-CH"/>
              </w:rPr>
              <w:t xml:space="preserve">, </w:t>
            </w:r>
            <w:r>
              <w:rPr>
                <w:rFonts w:cs="Arial"/>
                <w:color w:val="000000"/>
                <w:szCs w:val="20"/>
                <w:lang w:val="it-CH"/>
              </w:rPr>
              <w:t>raggiung</w:t>
            </w:r>
            <w:r w:rsidR="00CE5467">
              <w:rPr>
                <w:rFonts w:cs="Arial"/>
                <w:color w:val="000000"/>
                <w:szCs w:val="20"/>
                <w:lang w:val="it-CH"/>
              </w:rPr>
              <w:t>imento</w:t>
            </w:r>
            <w:r>
              <w:rPr>
                <w:rFonts w:cs="Arial"/>
                <w:color w:val="000000"/>
                <w:szCs w:val="20"/>
                <w:lang w:val="it-CH"/>
              </w:rPr>
              <w:t xml:space="preserve"> risultat</w:t>
            </w:r>
            <w:r w:rsidR="00CE5467">
              <w:rPr>
                <w:rFonts w:cs="Arial"/>
                <w:color w:val="000000"/>
                <w:szCs w:val="20"/>
                <w:lang w:val="it-CH"/>
              </w:rPr>
              <w:t>i</w:t>
            </w:r>
            <w:r>
              <w:rPr>
                <w:rFonts w:cs="Arial"/>
                <w:color w:val="000000"/>
                <w:szCs w:val="20"/>
                <w:lang w:val="it-CH"/>
              </w:rPr>
              <w:t xml:space="preserve"> attes</w:t>
            </w:r>
            <w:r w:rsidR="00CE5467">
              <w:rPr>
                <w:rFonts w:cs="Arial"/>
                <w:color w:val="000000"/>
                <w:szCs w:val="20"/>
                <w:lang w:val="it-CH"/>
              </w:rPr>
              <w:t>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843FC0" w:rsidRPr="00990115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FC0" w:rsidRPr="00990115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99011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99011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99011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99011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6.1.1.c)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Default="00990115" w:rsidP="00990115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SGS </w:t>
            </w:r>
            <w:r w:rsidRPr="00990115">
              <w:rPr>
                <w:rFonts w:cs="Arial"/>
                <w:color w:val="000000"/>
                <w:szCs w:val="20"/>
              </w:rPr>
              <w:t>conforme ai requisiti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843FC0" w:rsidRPr="00616278" w:rsidTr="000267EF">
        <w:tc>
          <w:tcPr>
            <w:tcW w:w="350" w:type="dxa"/>
            <w:tcBorders>
              <w:top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6.1.1.d)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C0" w:rsidRPr="00616278" w:rsidRDefault="00990115" w:rsidP="00843FC0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616278">
              <w:rPr>
                <w:rFonts w:cs="Arial"/>
                <w:color w:val="000000"/>
                <w:szCs w:val="20"/>
                <w:lang w:val="it-CH"/>
              </w:rPr>
              <w:t>Misure correttive</w:t>
            </w:r>
            <w:r w:rsidR="00E7762D" w:rsidRPr="00616278">
              <w:rPr>
                <w:rFonts w:cs="Arial"/>
                <w:color w:val="000000"/>
                <w:szCs w:val="20"/>
                <w:lang w:val="it-CH"/>
              </w:rPr>
              <w:t xml:space="preserve"> in caso di non-conformità</w:t>
            </w:r>
          </w:p>
        </w:tc>
        <w:tc>
          <w:tcPr>
            <w:tcW w:w="6598" w:type="dxa"/>
            <w:tcBorders>
              <w:top w:val="nil"/>
            </w:tcBorders>
            <w:shd w:val="clear" w:color="auto" w:fill="auto"/>
          </w:tcPr>
          <w:p w:rsidR="00843FC0" w:rsidRPr="00616278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RPr="00990115" w:rsidTr="000267EF">
        <w:tc>
          <w:tcPr>
            <w:tcW w:w="350" w:type="dxa"/>
            <w:tcBorders>
              <w:right w:val="nil"/>
            </w:tcBorders>
            <w:shd w:val="clear" w:color="auto" w:fill="auto"/>
          </w:tcPr>
          <w:p w:rsidR="00843FC0" w:rsidRPr="00616278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Pr="00616278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616278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6.1.2.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C0" w:rsidRPr="00990115" w:rsidRDefault="00990115" w:rsidP="00E7762D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M</w:t>
            </w:r>
            <w:r w:rsidRPr="00990115">
              <w:rPr>
                <w:rFonts w:cs="Arial"/>
                <w:color w:val="000000"/>
                <w:szCs w:val="20"/>
                <w:lang w:val="it-CH"/>
              </w:rPr>
              <w:t>onitorare regolarmente presta</w:t>
            </w:r>
            <w:r>
              <w:rPr>
                <w:rFonts w:cs="Arial"/>
                <w:color w:val="000000"/>
                <w:szCs w:val="20"/>
                <w:lang w:val="it-CH"/>
              </w:rPr>
              <w:t>zione relativa alle mansioni</w:t>
            </w:r>
            <w:r w:rsidR="00E7762D">
              <w:rPr>
                <w:rFonts w:cs="Arial"/>
                <w:color w:val="000000"/>
                <w:szCs w:val="20"/>
                <w:lang w:val="it-CH"/>
              </w:rPr>
              <w:t xml:space="preserve"> legate alla sicurezza</w:t>
            </w:r>
            <w:r>
              <w:rPr>
                <w:rFonts w:cs="Arial"/>
                <w:color w:val="000000"/>
                <w:szCs w:val="20"/>
                <w:lang w:val="it-CH"/>
              </w:rPr>
              <w:t>,</w:t>
            </w:r>
            <w:r w:rsidRPr="00990115">
              <w:rPr>
                <w:rFonts w:cs="Arial"/>
                <w:color w:val="000000"/>
                <w:szCs w:val="20"/>
                <w:lang w:val="it-CH"/>
              </w:rPr>
              <w:t xml:space="preserve"> intervenire </w:t>
            </w:r>
            <w:r w:rsidR="00E7762D">
              <w:rPr>
                <w:rFonts w:cs="Arial"/>
                <w:color w:val="000000"/>
                <w:szCs w:val="20"/>
                <w:lang w:val="it-CH"/>
              </w:rPr>
              <w:t>qualora</w:t>
            </w:r>
            <w:r w:rsidRPr="00990115">
              <w:rPr>
                <w:rFonts w:cs="Arial"/>
                <w:color w:val="000000"/>
                <w:szCs w:val="20"/>
                <w:lang w:val="it-CH"/>
              </w:rPr>
              <w:t xml:space="preserve"> non siano svolte correttamente</w:t>
            </w:r>
          </w:p>
        </w:tc>
        <w:tc>
          <w:tcPr>
            <w:tcW w:w="6598" w:type="dxa"/>
            <w:shd w:val="clear" w:color="auto" w:fill="auto"/>
          </w:tcPr>
          <w:p w:rsidR="00843FC0" w:rsidRPr="00990115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Tr="000F2499">
        <w:tc>
          <w:tcPr>
            <w:tcW w:w="350" w:type="dxa"/>
            <w:tcBorders>
              <w:right w:val="nil"/>
            </w:tcBorders>
            <w:shd w:val="clear" w:color="auto" w:fill="auto"/>
          </w:tcPr>
          <w:p w:rsidR="00843FC0" w:rsidRPr="00990115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43FC0" w:rsidRDefault="00990115" w:rsidP="00843FC0">
            <w:pPr>
              <w:contextualSpacing/>
              <w:rPr>
                <w:rFonts w:cs="Arial"/>
                <w:color w:val="000000"/>
                <w:szCs w:val="20"/>
              </w:rPr>
            </w:pPr>
            <w:r w:rsidRPr="00990115">
              <w:rPr>
                <w:rFonts w:cs="Arial"/>
                <w:color w:val="000000"/>
                <w:szCs w:val="20"/>
              </w:rPr>
              <w:t>Audit interni</w:t>
            </w:r>
          </w:p>
        </w:tc>
        <w:tc>
          <w:tcPr>
            <w:tcW w:w="6598" w:type="dxa"/>
            <w:tcBorders>
              <w:bottom w:val="single" w:sz="4" w:space="0" w:color="000000"/>
            </w:tcBorders>
            <w:shd w:val="clear" w:color="auto" w:fill="000000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843FC0" w:rsidRPr="00990115" w:rsidTr="000267EF">
        <w:tc>
          <w:tcPr>
            <w:tcW w:w="350" w:type="dxa"/>
            <w:tcBorders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6.2.1.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Pr="00990115" w:rsidRDefault="001751C1" w:rsidP="001751C1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Condurre a</w:t>
            </w:r>
            <w:r w:rsidR="00990115" w:rsidRPr="00990115">
              <w:rPr>
                <w:rFonts w:cs="Arial"/>
                <w:color w:val="000000"/>
                <w:szCs w:val="20"/>
                <w:lang w:val="it-CH"/>
              </w:rPr>
              <w:t xml:space="preserve">udit interni </w:t>
            </w:r>
            <w:r>
              <w:rPr>
                <w:rFonts w:cs="Arial"/>
                <w:color w:val="000000"/>
                <w:szCs w:val="20"/>
                <w:lang w:val="it-CH"/>
              </w:rPr>
              <w:t xml:space="preserve"> raccogliere e analizzare le informazioni</w:t>
            </w:r>
          </w:p>
        </w:tc>
        <w:tc>
          <w:tcPr>
            <w:tcW w:w="6598" w:type="dxa"/>
            <w:tcBorders>
              <w:bottom w:val="nil"/>
            </w:tcBorders>
            <w:shd w:val="clear" w:color="auto" w:fill="auto"/>
          </w:tcPr>
          <w:p w:rsidR="00843FC0" w:rsidRPr="00990115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FC0" w:rsidRPr="00990115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99011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99011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99011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99011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6.2.1.a)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Default="00C71065" w:rsidP="00843FC0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Piano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843FC0" w:rsidRPr="00C7106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6.2.1.b)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Pr="00C71065" w:rsidRDefault="00C71065" w:rsidP="00C7106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C71065">
              <w:rPr>
                <w:rFonts w:cs="Arial"/>
                <w:color w:val="000000"/>
                <w:szCs w:val="20"/>
                <w:lang w:val="it-CH"/>
              </w:rPr>
              <w:t>Individuazione e selezione auditor c</w:t>
            </w:r>
            <w:r>
              <w:rPr>
                <w:rFonts w:cs="Arial"/>
                <w:color w:val="000000"/>
                <w:szCs w:val="20"/>
                <w:lang w:val="it-CH"/>
              </w:rPr>
              <w:t>ompetenti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843FC0" w:rsidRPr="00C71065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RPr="00C7106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7106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7106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6.2.1.c)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Pr="00C71065" w:rsidRDefault="00C71065" w:rsidP="00C7106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A</w:t>
            </w:r>
            <w:r w:rsidRPr="00C71065">
              <w:rPr>
                <w:rFonts w:cs="Arial"/>
                <w:color w:val="000000"/>
                <w:szCs w:val="20"/>
                <w:lang w:val="it-CH"/>
              </w:rPr>
              <w:t xml:space="preserve">nalisi </w:t>
            </w:r>
            <w:r>
              <w:rPr>
                <w:rFonts w:cs="Arial"/>
                <w:color w:val="000000"/>
                <w:szCs w:val="20"/>
                <w:lang w:val="it-CH"/>
              </w:rPr>
              <w:t>e</w:t>
            </w:r>
            <w:r w:rsidRPr="00C71065">
              <w:rPr>
                <w:rFonts w:cs="Arial"/>
                <w:color w:val="000000"/>
                <w:szCs w:val="20"/>
                <w:lang w:val="it-CH"/>
              </w:rPr>
              <w:t xml:space="preserve"> valutazione risultati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843FC0" w:rsidRPr="00C71065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RPr="00C7106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7106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7106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6.2.1.d)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Pr="00C71065" w:rsidRDefault="00C71065" w:rsidP="00C7106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I</w:t>
            </w:r>
            <w:r w:rsidRPr="00C71065">
              <w:rPr>
                <w:rFonts w:cs="Arial"/>
                <w:color w:val="000000"/>
                <w:szCs w:val="20"/>
                <w:lang w:val="it-CH"/>
              </w:rPr>
              <w:t xml:space="preserve">ndividuazione necessità misure correttive </w:t>
            </w:r>
            <w:r>
              <w:rPr>
                <w:rFonts w:cs="Arial"/>
                <w:color w:val="000000"/>
                <w:szCs w:val="20"/>
                <w:lang w:val="it-CH"/>
              </w:rPr>
              <w:t>/</w:t>
            </w:r>
            <w:r w:rsidRPr="00C71065">
              <w:rPr>
                <w:rFonts w:cs="Arial"/>
                <w:color w:val="000000"/>
                <w:szCs w:val="20"/>
                <w:lang w:val="it-CH"/>
              </w:rPr>
              <w:t xml:space="preserve"> miglioramento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843FC0" w:rsidRPr="00C71065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RPr="00C7106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7106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7106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6.2.1.e)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Pr="00C71065" w:rsidRDefault="00C71065" w:rsidP="00C7106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V</w:t>
            </w:r>
            <w:r w:rsidRPr="00C71065">
              <w:rPr>
                <w:rFonts w:cs="Arial"/>
                <w:color w:val="000000"/>
                <w:szCs w:val="20"/>
                <w:lang w:val="it-CH"/>
              </w:rPr>
              <w:t>erifica completezza e efficacia misure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843FC0" w:rsidRPr="00C71065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7106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7106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6.2.1.f)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Default="00C71065" w:rsidP="008E557C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</w:t>
            </w:r>
            <w:r w:rsidRPr="00C71065">
              <w:rPr>
                <w:rFonts w:cs="Arial"/>
                <w:color w:val="000000"/>
                <w:szCs w:val="20"/>
              </w:rPr>
              <w:t>ocumentazione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843FC0" w:rsidTr="000267EF">
        <w:tc>
          <w:tcPr>
            <w:tcW w:w="350" w:type="dxa"/>
            <w:tcBorders>
              <w:top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6.2.1.g)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C0" w:rsidRDefault="00C71065" w:rsidP="00843FC0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</w:t>
            </w:r>
            <w:r w:rsidRPr="00C71065">
              <w:rPr>
                <w:rFonts w:cs="Arial"/>
                <w:color w:val="000000"/>
                <w:szCs w:val="20"/>
              </w:rPr>
              <w:t>omunicazione dei risultati</w:t>
            </w:r>
          </w:p>
        </w:tc>
        <w:tc>
          <w:tcPr>
            <w:tcW w:w="6598" w:type="dxa"/>
            <w:tcBorders>
              <w:top w:val="nil"/>
            </w:tcBorders>
            <w:shd w:val="clear" w:color="auto" w:fill="auto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843FC0" w:rsidTr="000F2499">
        <w:tc>
          <w:tcPr>
            <w:tcW w:w="3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6.3.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43FC0" w:rsidRDefault="00C71065" w:rsidP="00843FC0">
            <w:pPr>
              <w:contextualSpacing/>
              <w:rPr>
                <w:rFonts w:cs="Arial"/>
                <w:color w:val="000000"/>
                <w:szCs w:val="20"/>
              </w:rPr>
            </w:pPr>
            <w:r w:rsidRPr="00C71065">
              <w:rPr>
                <w:rFonts w:cs="Arial"/>
                <w:color w:val="000000"/>
                <w:szCs w:val="20"/>
              </w:rPr>
              <w:t>Riesame della direzione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shd w:val="clear" w:color="auto" w:fill="000000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843FC0" w:rsidRPr="00C71065" w:rsidTr="000267EF">
        <w:tc>
          <w:tcPr>
            <w:tcW w:w="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6.3.1.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Pr="00C71065" w:rsidRDefault="00C71065" w:rsidP="00C7106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R</w:t>
            </w:r>
            <w:r w:rsidRPr="00C71065">
              <w:rPr>
                <w:rFonts w:cs="Arial"/>
                <w:color w:val="000000"/>
                <w:szCs w:val="20"/>
                <w:lang w:val="it-CH"/>
              </w:rPr>
              <w:t>iesam</w:t>
            </w:r>
            <w:r>
              <w:rPr>
                <w:rFonts w:cs="Arial"/>
                <w:color w:val="000000"/>
                <w:szCs w:val="20"/>
                <w:lang w:val="it-CH"/>
              </w:rPr>
              <w:t>e c</w:t>
            </w:r>
            <w:r w:rsidRPr="00C71065">
              <w:rPr>
                <w:rFonts w:cs="Arial"/>
                <w:color w:val="000000"/>
                <w:szCs w:val="20"/>
                <w:lang w:val="it-CH"/>
              </w:rPr>
              <w:t xml:space="preserve">ostante adeguatezza ed efficacia </w:t>
            </w:r>
            <w:r>
              <w:rPr>
                <w:rFonts w:cs="Arial"/>
                <w:color w:val="000000"/>
                <w:szCs w:val="20"/>
                <w:lang w:val="it-CH"/>
              </w:rPr>
              <w:t>SGS</w:t>
            </w:r>
          </w:p>
        </w:tc>
        <w:tc>
          <w:tcPr>
            <w:tcW w:w="65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3FC0" w:rsidRPr="00C71065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RPr="00C7106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7106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7106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6.3.1.a)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Pr="00C71065" w:rsidRDefault="00C71065" w:rsidP="00843FC0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P</w:t>
            </w:r>
            <w:r w:rsidRPr="00C71065">
              <w:rPr>
                <w:rFonts w:cs="Arial"/>
                <w:color w:val="000000"/>
                <w:szCs w:val="20"/>
                <w:lang w:val="it-CH"/>
              </w:rPr>
              <w:t>rogresso nell’affrontare le azioni</w:t>
            </w:r>
            <w:r w:rsidR="008E557C">
              <w:rPr>
                <w:rFonts w:cs="Arial"/>
                <w:color w:val="000000"/>
                <w:szCs w:val="20"/>
                <w:lang w:val="it-CH"/>
              </w:rPr>
              <w:t xml:space="preserve"> irrisolte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843FC0" w:rsidRPr="00C71065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RPr="00C7106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7106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7106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6.3.1.b)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Pr="00C71065" w:rsidRDefault="00C71065" w:rsidP="00843FC0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C</w:t>
            </w:r>
            <w:r w:rsidRPr="00C71065">
              <w:rPr>
                <w:rFonts w:cs="Arial"/>
                <w:color w:val="000000"/>
                <w:szCs w:val="20"/>
                <w:lang w:val="it-CH"/>
              </w:rPr>
              <w:t>ambiamento delle circostanze interne ed esterne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843FC0" w:rsidRPr="00C71065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RPr="00C71065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7106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7106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6.3.1.c)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Pr="00C71065" w:rsidRDefault="00C71065" w:rsidP="00C7106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C71065">
              <w:rPr>
                <w:rFonts w:cs="Arial"/>
                <w:color w:val="000000"/>
                <w:szCs w:val="20"/>
                <w:lang w:val="it-CH"/>
              </w:rPr>
              <w:t>Prestazione di sicurezza per quanto riguarda raggiungimento obiettivi</w:t>
            </w:r>
            <w:r w:rsidR="00843FC0" w:rsidRPr="00C71065">
              <w:rPr>
                <w:rFonts w:cs="Arial"/>
                <w:color w:val="000000"/>
                <w:szCs w:val="20"/>
                <w:lang w:val="it-CH"/>
              </w:rPr>
              <w:t xml:space="preserve">, </w:t>
            </w:r>
            <w:r w:rsidRPr="00C71065">
              <w:rPr>
                <w:rFonts w:cs="Arial"/>
                <w:color w:val="000000"/>
                <w:szCs w:val="20"/>
                <w:lang w:val="it-CH"/>
              </w:rPr>
              <w:t>attività di monitoraggio</w:t>
            </w:r>
            <w:r w:rsidR="00843FC0" w:rsidRPr="00C71065">
              <w:rPr>
                <w:rFonts w:cs="Arial"/>
                <w:color w:val="000000"/>
                <w:szCs w:val="20"/>
                <w:lang w:val="it-CH"/>
              </w:rPr>
              <w:t xml:space="preserve">, </w:t>
            </w:r>
            <w:r w:rsidRPr="00C71065">
              <w:rPr>
                <w:rFonts w:cs="Arial"/>
                <w:color w:val="000000"/>
                <w:szCs w:val="20"/>
                <w:lang w:val="it-CH"/>
              </w:rPr>
              <w:t>esiti pertinenti di attività di vigilanza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843FC0" w:rsidRPr="00C71065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Tr="000267EF">
        <w:tc>
          <w:tcPr>
            <w:tcW w:w="350" w:type="dxa"/>
            <w:tcBorders>
              <w:top w:val="nil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7106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Pr="00C71065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71065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6.3.1.d)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C0" w:rsidRDefault="00983CB1" w:rsidP="00C51AF4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</w:t>
            </w:r>
            <w:r w:rsidR="00C51AF4" w:rsidRPr="00C51AF4">
              <w:rPr>
                <w:rFonts w:cs="Arial"/>
                <w:color w:val="000000"/>
                <w:szCs w:val="20"/>
              </w:rPr>
              <w:t>accomandazioni miglioramento</w:t>
            </w:r>
          </w:p>
        </w:tc>
        <w:tc>
          <w:tcPr>
            <w:tcW w:w="6598" w:type="dxa"/>
            <w:tcBorders>
              <w:top w:val="nil"/>
            </w:tcBorders>
            <w:shd w:val="clear" w:color="auto" w:fill="auto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843FC0" w:rsidRPr="00C51AF4" w:rsidTr="000267EF">
        <w:tc>
          <w:tcPr>
            <w:tcW w:w="35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6.3.2.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C0" w:rsidRPr="00C51AF4" w:rsidRDefault="000F3916" w:rsidP="000F3916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Assumere r</w:t>
            </w:r>
            <w:r w:rsidRPr="00C51AF4">
              <w:rPr>
                <w:rFonts w:cs="Arial"/>
                <w:color w:val="000000"/>
                <w:szCs w:val="20"/>
                <w:lang w:val="it-CH"/>
              </w:rPr>
              <w:t xml:space="preserve">esponsabilità </w:t>
            </w:r>
            <w:r w:rsidR="00C51AF4" w:rsidRPr="00C51AF4">
              <w:rPr>
                <w:rFonts w:cs="Arial"/>
                <w:color w:val="000000"/>
                <w:szCs w:val="20"/>
                <w:lang w:val="it-CH"/>
              </w:rPr>
              <w:t>generale per pianificazione e attuazione cambiamenti al</w:t>
            </w:r>
            <w:r w:rsidR="00C51AF4">
              <w:rPr>
                <w:rFonts w:cs="Arial"/>
                <w:color w:val="000000"/>
                <w:szCs w:val="20"/>
                <w:lang w:val="it-CH"/>
              </w:rPr>
              <w:t xml:space="preserve"> SGS</w:t>
            </w:r>
          </w:p>
        </w:tc>
        <w:tc>
          <w:tcPr>
            <w:tcW w:w="6598" w:type="dxa"/>
            <w:shd w:val="clear" w:color="auto" w:fill="auto"/>
          </w:tcPr>
          <w:p w:rsidR="00843FC0" w:rsidRPr="00C51AF4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Tr="000267EF"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</w:tcPr>
          <w:p w:rsidR="00843FC0" w:rsidRDefault="00843FC0" w:rsidP="00843FC0">
            <w:pPr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</w:tcPr>
          <w:p w:rsidR="00843FC0" w:rsidRDefault="00C51AF4" w:rsidP="00843FC0">
            <w:pPr>
              <w:contextualSpacing/>
              <w:rPr>
                <w:rFonts w:cs="Arial"/>
                <w:b/>
                <w:bCs/>
                <w:color w:val="000000"/>
                <w:szCs w:val="20"/>
              </w:rPr>
            </w:pPr>
            <w:r w:rsidRPr="00C51AF4">
              <w:rPr>
                <w:rFonts w:cs="Arial"/>
                <w:b/>
                <w:bCs/>
                <w:color w:val="000000"/>
                <w:szCs w:val="20"/>
              </w:rPr>
              <w:t>MIGLIORAMENTO</w:t>
            </w:r>
          </w:p>
        </w:tc>
        <w:tc>
          <w:tcPr>
            <w:tcW w:w="6598" w:type="dxa"/>
            <w:shd w:val="clear" w:color="auto" w:fill="000000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843FC0" w:rsidRPr="00C51AF4" w:rsidTr="000F2499">
        <w:tc>
          <w:tcPr>
            <w:tcW w:w="350" w:type="dxa"/>
            <w:tcBorders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43FC0" w:rsidRPr="00C51AF4" w:rsidRDefault="00C51AF4" w:rsidP="00843FC0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C51AF4">
              <w:rPr>
                <w:rFonts w:cs="Arial"/>
                <w:color w:val="000000"/>
                <w:szCs w:val="20"/>
                <w:lang w:val="it-CH"/>
              </w:rPr>
              <w:t>Insegnamenti tratti da incidenti e inconvenienti</w:t>
            </w:r>
          </w:p>
        </w:tc>
        <w:tc>
          <w:tcPr>
            <w:tcW w:w="6598" w:type="dxa"/>
            <w:shd w:val="clear" w:color="auto" w:fill="000000"/>
          </w:tcPr>
          <w:p w:rsidR="00843FC0" w:rsidRPr="00C51AF4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Tr="000267EF">
        <w:tc>
          <w:tcPr>
            <w:tcW w:w="350" w:type="dxa"/>
            <w:tcBorders>
              <w:bottom w:val="nil"/>
              <w:right w:val="nil"/>
            </w:tcBorders>
            <w:shd w:val="clear" w:color="auto" w:fill="auto"/>
          </w:tcPr>
          <w:p w:rsidR="00843FC0" w:rsidRPr="00C51AF4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C51AF4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51AF4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Default="00C51AF4" w:rsidP="00C51AF4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Incidenti e</w:t>
            </w:r>
            <w:r w:rsidRPr="00C51AF4">
              <w:rPr>
                <w:rFonts w:cs="Arial"/>
                <w:color w:val="000000"/>
                <w:szCs w:val="20"/>
              </w:rPr>
              <w:t xml:space="preserve"> inconvenienti</w:t>
            </w:r>
          </w:p>
        </w:tc>
        <w:tc>
          <w:tcPr>
            <w:tcW w:w="6598" w:type="dxa"/>
            <w:tcBorders>
              <w:bottom w:val="nil"/>
            </w:tcBorders>
            <w:shd w:val="clear" w:color="auto" w:fill="000000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843FC0" w:rsidRPr="00C51AF4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7.1.1.a)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Pr="00C51AF4" w:rsidRDefault="00C51AF4" w:rsidP="00C51AF4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C</w:t>
            </w:r>
            <w:r w:rsidRPr="00C51AF4">
              <w:rPr>
                <w:rFonts w:cs="Arial"/>
                <w:color w:val="000000"/>
                <w:szCs w:val="20"/>
                <w:lang w:val="it-CH"/>
              </w:rPr>
              <w:t>omunica</w:t>
            </w:r>
            <w:r>
              <w:rPr>
                <w:rFonts w:cs="Arial"/>
                <w:color w:val="000000"/>
                <w:szCs w:val="20"/>
                <w:lang w:val="it-CH"/>
              </w:rPr>
              <w:t>re</w:t>
            </w:r>
            <w:r w:rsidRPr="00C51AF4">
              <w:rPr>
                <w:rFonts w:cs="Arial"/>
                <w:color w:val="000000"/>
                <w:szCs w:val="20"/>
                <w:lang w:val="it-CH"/>
              </w:rPr>
              <w:t>, registra</w:t>
            </w:r>
            <w:r>
              <w:rPr>
                <w:rFonts w:cs="Arial"/>
                <w:color w:val="000000"/>
                <w:szCs w:val="20"/>
                <w:lang w:val="it-CH"/>
              </w:rPr>
              <w:t>re</w:t>
            </w:r>
            <w:r w:rsidRPr="00C51AF4">
              <w:rPr>
                <w:rFonts w:cs="Arial"/>
                <w:color w:val="000000"/>
                <w:szCs w:val="20"/>
                <w:lang w:val="it-CH"/>
              </w:rPr>
              <w:t>, investiga</w:t>
            </w:r>
            <w:r>
              <w:rPr>
                <w:rFonts w:cs="Arial"/>
                <w:color w:val="000000"/>
                <w:szCs w:val="20"/>
                <w:lang w:val="it-CH"/>
              </w:rPr>
              <w:t>re</w:t>
            </w:r>
            <w:r w:rsidRPr="00C51AF4">
              <w:rPr>
                <w:rFonts w:cs="Arial"/>
                <w:color w:val="000000"/>
                <w:szCs w:val="20"/>
                <w:lang w:val="it-CH"/>
              </w:rPr>
              <w:t xml:space="preserve"> e analizza</w:t>
            </w:r>
            <w:r>
              <w:rPr>
                <w:rFonts w:cs="Arial"/>
                <w:color w:val="000000"/>
                <w:szCs w:val="20"/>
                <w:lang w:val="it-CH"/>
              </w:rPr>
              <w:t>re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843FC0" w:rsidRPr="00C51AF4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Tr="000267EF">
        <w:tc>
          <w:tcPr>
            <w:tcW w:w="350" w:type="dxa"/>
            <w:tcBorders>
              <w:top w:val="nil"/>
              <w:right w:val="nil"/>
            </w:tcBorders>
            <w:shd w:val="clear" w:color="auto" w:fill="auto"/>
          </w:tcPr>
          <w:p w:rsidR="00843FC0" w:rsidRPr="00C51AF4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Pr="00C51AF4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51AF4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Pr="00C51AF4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51AF4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7.1.1.b)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C0" w:rsidRDefault="00C51AF4" w:rsidP="00843FC0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Comunicare agli organismi</w:t>
            </w:r>
            <w:r w:rsidR="000F3916">
              <w:rPr>
                <w:rFonts w:cs="Arial"/>
                <w:color w:val="000000"/>
                <w:szCs w:val="20"/>
              </w:rPr>
              <w:t xml:space="preserve">  nazionali</w:t>
            </w:r>
          </w:p>
        </w:tc>
        <w:tc>
          <w:tcPr>
            <w:tcW w:w="6598" w:type="dxa"/>
            <w:tcBorders>
              <w:top w:val="nil"/>
            </w:tcBorders>
            <w:shd w:val="clear" w:color="auto" w:fill="auto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843FC0" w:rsidTr="000267EF">
        <w:tc>
          <w:tcPr>
            <w:tcW w:w="350" w:type="dxa"/>
            <w:tcBorders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Default="00C51AF4" w:rsidP="00843FC0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Provvedere</w:t>
            </w:r>
            <w:r w:rsidR="000F3916">
              <w:rPr>
                <w:rFonts w:cs="Arial"/>
                <w:color w:val="000000"/>
                <w:szCs w:val="20"/>
              </w:rPr>
              <w:t xml:space="preserve"> </w:t>
            </w:r>
            <w:r w:rsidR="000F3916" w:rsidRPr="00616278">
              <w:rPr>
                <w:rFonts w:cs="Arial"/>
                <w:color w:val="000000"/>
                <w:szCs w:val="20"/>
                <w:lang w:val="it-CH"/>
              </w:rPr>
              <w:t>affinch</w:t>
            </w:r>
            <w:r w:rsidR="000F3916" w:rsidRPr="000F3916">
              <w:rPr>
                <w:rFonts w:cs="Arial"/>
                <w:color w:val="000000"/>
                <w:szCs w:val="20"/>
                <w:lang w:val="it-CH"/>
              </w:rPr>
              <w:t>é</w:t>
            </w:r>
            <w:r w:rsidR="000F3916">
              <w:rPr>
                <w:rFonts w:cs="Arial"/>
                <w:color w:val="000000"/>
                <w:szCs w:val="20"/>
                <w:lang w:val="it-CH"/>
              </w:rPr>
              <w:t>:</w:t>
            </w:r>
          </w:p>
        </w:tc>
        <w:tc>
          <w:tcPr>
            <w:tcW w:w="6598" w:type="dxa"/>
            <w:tcBorders>
              <w:bottom w:val="nil"/>
            </w:tcBorders>
            <w:shd w:val="clear" w:color="auto" w:fill="000000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843FC0" w:rsidRPr="00C51AF4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7.1.2.a)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Pr="00C51AF4" w:rsidRDefault="000F3916" w:rsidP="000F3916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 xml:space="preserve">Vengano valutate </w:t>
            </w:r>
            <w:r w:rsidR="00C51AF4">
              <w:rPr>
                <w:rFonts w:cs="Arial"/>
                <w:color w:val="000000"/>
                <w:szCs w:val="20"/>
                <w:lang w:val="it-CH"/>
              </w:rPr>
              <w:t xml:space="preserve">e </w:t>
            </w:r>
            <w:r>
              <w:rPr>
                <w:rFonts w:cs="Arial"/>
                <w:color w:val="000000"/>
                <w:szCs w:val="20"/>
                <w:lang w:val="it-CH"/>
              </w:rPr>
              <w:t xml:space="preserve">attuate </w:t>
            </w:r>
            <w:r w:rsidR="00C51AF4" w:rsidRPr="00C51AF4">
              <w:rPr>
                <w:rFonts w:cs="Arial"/>
                <w:color w:val="000000"/>
                <w:szCs w:val="20"/>
                <w:lang w:val="it-CH"/>
              </w:rPr>
              <w:t>le raccomandazioni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843FC0" w:rsidRPr="00C51AF4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RPr="00C51AF4" w:rsidTr="000267EF">
        <w:tc>
          <w:tcPr>
            <w:tcW w:w="350" w:type="dxa"/>
            <w:tcBorders>
              <w:top w:val="nil"/>
              <w:right w:val="nil"/>
            </w:tcBorders>
            <w:shd w:val="clear" w:color="auto" w:fill="auto"/>
          </w:tcPr>
          <w:p w:rsidR="00843FC0" w:rsidRPr="00C51AF4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Pr="00C51AF4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51AF4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Pr="00C51AF4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51AF4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7.1.2.b)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C0" w:rsidRPr="00C51AF4" w:rsidRDefault="000A1D15" w:rsidP="000A1D1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 xml:space="preserve">Vengano valutate </w:t>
            </w:r>
            <w:r w:rsidR="00C51AF4" w:rsidRPr="00C51AF4">
              <w:rPr>
                <w:rFonts w:cs="Arial"/>
                <w:color w:val="000000"/>
                <w:szCs w:val="20"/>
                <w:lang w:val="it-CH"/>
              </w:rPr>
              <w:t>e pres</w:t>
            </w:r>
            <w:r>
              <w:rPr>
                <w:rFonts w:cs="Arial"/>
                <w:color w:val="000000"/>
                <w:szCs w:val="20"/>
                <w:lang w:val="it-CH"/>
              </w:rPr>
              <w:t>e</w:t>
            </w:r>
            <w:r w:rsidR="00C51AF4" w:rsidRPr="00C51AF4">
              <w:rPr>
                <w:rFonts w:cs="Arial"/>
                <w:color w:val="000000"/>
                <w:szCs w:val="20"/>
                <w:lang w:val="it-CH"/>
              </w:rPr>
              <w:t xml:space="preserve"> in considerazione</w:t>
            </w:r>
            <w:r>
              <w:rPr>
                <w:rFonts w:cs="Arial"/>
                <w:color w:val="000000"/>
                <w:szCs w:val="20"/>
                <w:lang w:val="it-CH"/>
              </w:rPr>
              <w:t xml:space="preserve"> le altre</w:t>
            </w:r>
            <w:r w:rsidR="00C51AF4" w:rsidRPr="00C51AF4">
              <w:rPr>
                <w:rFonts w:cs="Arial"/>
                <w:color w:val="000000"/>
                <w:szCs w:val="20"/>
                <w:lang w:val="it-CH"/>
              </w:rPr>
              <w:t xml:space="preserve"> </w:t>
            </w:r>
            <w:r w:rsidR="00C51AF4">
              <w:rPr>
                <w:rFonts w:cs="Arial"/>
                <w:color w:val="000000"/>
                <w:szCs w:val="20"/>
                <w:lang w:val="it-CH"/>
              </w:rPr>
              <w:t xml:space="preserve">informazioni </w:t>
            </w:r>
          </w:p>
        </w:tc>
        <w:tc>
          <w:tcPr>
            <w:tcW w:w="6598" w:type="dxa"/>
            <w:tcBorders>
              <w:top w:val="nil"/>
            </w:tcBorders>
            <w:shd w:val="clear" w:color="auto" w:fill="auto"/>
          </w:tcPr>
          <w:p w:rsidR="00843FC0" w:rsidRPr="00C51AF4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RPr="00C51AF4" w:rsidTr="000267EF">
        <w:tc>
          <w:tcPr>
            <w:tcW w:w="350" w:type="dxa"/>
            <w:tcBorders>
              <w:right w:val="nil"/>
            </w:tcBorders>
            <w:shd w:val="clear" w:color="auto" w:fill="auto"/>
          </w:tcPr>
          <w:p w:rsidR="00843FC0" w:rsidRPr="00C51AF4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Pr="00C51AF4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51AF4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C0" w:rsidRPr="00C51AF4" w:rsidRDefault="00C51AF4" w:rsidP="00C51AF4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C51AF4">
              <w:rPr>
                <w:rFonts w:cs="Arial"/>
                <w:color w:val="000000"/>
                <w:szCs w:val="20"/>
                <w:lang w:val="it-CH"/>
              </w:rPr>
              <w:t>Riesaminare valutazione del rischio</w:t>
            </w:r>
            <w:r w:rsidR="00843FC0" w:rsidRPr="00C51AF4">
              <w:rPr>
                <w:rFonts w:cs="Arial"/>
                <w:color w:val="000000"/>
                <w:szCs w:val="20"/>
                <w:lang w:val="it-CH"/>
              </w:rPr>
              <w:t xml:space="preserve">, </w:t>
            </w:r>
            <w:r w:rsidRPr="00C51AF4">
              <w:rPr>
                <w:rFonts w:cs="Arial"/>
                <w:color w:val="000000"/>
                <w:szCs w:val="20"/>
                <w:lang w:val="it-CH"/>
              </w:rPr>
              <w:t>adottare misure correttive e/o di miglioramento</w:t>
            </w:r>
          </w:p>
        </w:tc>
        <w:tc>
          <w:tcPr>
            <w:tcW w:w="6598" w:type="dxa"/>
            <w:shd w:val="clear" w:color="auto" w:fill="auto"/>
          </w:tcPr>
          <w:p w:rsidR="00843FC0" w:rsidRPr="00C51AF4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Tr="000F2499">
        <w:tc>
          <w:tcPr>
            <w:tcW w:w="350" w:type="dxa"/>
            <w:tcBorders>
              <w:right w:val="nil"/>
            </w:tcBorders>
            <w:shd w:val="clear" w:color="auto" w:fill="auto"/>
          </w:tcPr>
          <w:p w:rsidR="00843FC0" w:rsidRPr="00C51AF4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43FC0" w:rsidRDefault="00C51AF4" w:rsidP="00843FC0">
            <w:pPr>
              <w:contextualSpacing/>
              <w:rPr>
                <w:rFonts w:cs="Arial"/>
                <w:color w:val="000000"/>
                <w:szCs w:val="20"/>
              </w:rPr>
            </w:pPr>
            <w:r w:rsidRPr="00C51AF4">
              <w:rPr>
                <w:rFonts w:cs="Arial"/>
                <w:color w:val="000000"/>
                <w:szCs w:val="20"/>
              </w:rPr>
              <w:t>Miglioramento continuo</w:t>
            </w:r>
          </w:p>
        </w:tc>
        <w:tc>
          <w:tcPr>
            <w:tcW w:w="6598" w:type="dxa"/>
            <w:tcBorders>
              <w:bottom w:val="single" w:sz="4" w:space="0" w:color="000000"/>
            </w:tcBorders>
            <w:shd w:val="clear" w:color="auto" w:fill="000000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843FC0" w:rsidRPr="00C51AF4" w:rsidTr="000267EF">
        <w:tc>
          <w:tcPr>
            <w:tcW w:w="350" w:type="dxa"/>
            <w:tcBorders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Pr="00C51AF4" w:rsidRDefault="000A1D15" w:rsidP="000A1D15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Migliorare l’a</w:t>
            </w:r>
            <w:r w:rsidR="00C51AF4" w:rsidRPr="00C51AF4">
              <w:rPr>
                <w:rFonts w:cs="Arial"/>
                <w:color w:val="000000"/>
                <w:szCs w:val="20"/>
                <w:lang w:val="it-CH"/>
              </w:rPr>
              <w:t xml:space="preserve">deguatezza e </w:t>
            </w:r>
            <w:r>
              <w:rPr>
                <w:rFonts w:cs="Arial"/>
                <w:color w:val="000000"/>
                <w:szCs w:val="20"/>
                <w:lang w:val="it-CH"/>
              </w:rPr>
              <w:t>l’</w:t>
            </w:r>
            <w:r w:rsidR="00C51AF4" w:rsidRPr="00C51AF4">
              <w:rPr>
                <w:rFonts w:cs="Arial"/>
                <w:color w:val="000000"/>
                <w:szCs w:val="20"/>
                <w:lang w:val="it-CH"/>
              </w:rPr>
              <w:t xml:space="preserve">efficacia del </w:t>
            </w:r>
            <w:r w:rsidR="00C51AF4">
              <w:rPr>
                <w:rFonts w:cs="Arial"/>
                <w:color w:val="000000"/>
                <w:szCs w:val="20"/>
                <w:lang w:val="it-CH"/>
              </w:rPr>
              <w:t>SGS</w:t>
            </w:r>
            <w:r w:rsidR="00CC3B4F">
              <w:rPr>
                <w:rFonts w:cs="Arial"/>
                <w:color w:val="000000"/>
                <w:szCs w:val="20"/>
                <w:lang w:val="it-CH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val="it-CH"/>
              </w:rPr>
              <w:t>tenendo in considerazione:</w:t>
            </w:r>
          </w:p>
        </w:tc>
        <w:tc>
          <w:tcPr>
            <w:tcW w:w="6598" w:type="dxa"/>
            <w:tcBorders>
              <w:bottom w:val="nil"/>
            </w:tcBorders>
            <w:shd w:val="clear" w:color="auto" w:fill="auto"/>
          </w:tcPr>
          <w:p w:rsidR="00843FC0" w:rsidRPr="00C51AF4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FC0" w:rsidRPr="00C51AF4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C51AF4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51AF4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Pr="00C51AF4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51AF4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7.2.1.a)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Default="00CC3B4F" w:rsidP="00843FC0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</w:t>
            </w:r>
            <w:r w:rsidRPr="00CC3B4F">
              <w:rPr>
                <w:rFonts w:cs="Arial"/>
                <w:color w:val="000000"/>
                <w:szCs w:val="20"/>
              </w:rPr>
              <w:t>onitoraggio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843FC0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7.2.1.b)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Default="00CC3B4F" w:rsidP="00CC3B4F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</w:t>
            </w:r>
            <w:r w:rsidRPr="00CC3B4F">
              <w:rPr>
                <w:rFonts w:cs="Arial"/>
                <w:color w:val="000000"/>
                <w:szCs w:val="20"/>
              </w:rPr>
              <w:t>udit interni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843FC0" w:rsidTr="000267EF">
        <w:tc>
          <w:tcPr>
            <w:tcW w:w="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7.2.1.c)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FC0" w:rsidRDefault="00CC3B4F" w:rsidP="00CC3B4F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Riesame della direzione</w:t>
            </w:r>
          </w:p>
        </w:tc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</w:tcPr>
          <w:p w:rsidR="00843FC0" w:rsidRDefault="00843FC0" w:rsidP="00843FC0">
            <w:pPr>
              <w:rPr>
                <w:rFonts w:cs="Arial"/>
              </w:rPr>
            </w:pPr>
          </w:p>
        </w:tc>
      </w:tr>
      <w:tr w:rsidR="00843FC0" w:rsidRPr="00CC3B4F" w:rsidTr="000267EF">
        <w:tc>
          <w:tcPr>
            <w:tcW w:w="350" w:type="dxa"/>
            <w:tcBorders>
              <w:top w:val="nil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7.2.1.d)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C0" w:rsidRPr="00CC3B4F" w:rsidRDefault="00CC3B4F" w:rsidP="00843FC0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>
              <w:rPr>
                <w:rFonts w:cs="Arial"/>
                <w:color w:val="000000"/>
                <w:szCs w:val="20"/>
                <w:lang w:val="it-CH"/>
              </w:rPr>
              <w:t>I</w:t>
            </w:r>
            <w:r w:rsidRPr="00CC3B4F">
              <w:rPr>
                <w:rFonts w:cs="Arial"/>
                <w:color w:val="000000"/>
                <w:szCs w:val="20"/>
                <w:lang w:val="it-CH"/>
              </w:rPr>
              <w:t>nsegnamenti tratti da incidenti e inconvenienti</w:t>
            </w:r>
          </w:p>
        </w:tc>
        <w:tc>
          <w:tcPr>
            <w:tcW w:w="6598" w:type="dxa"/>
            <w:tcBorders>
              <w:top w:val="nil"/>
            </w:tcBorders>
            <w:shd w:val="clear" w:color="auto" w:fill="auto"/>
          </w:tcPr>
          <w:p w:rsidR="00843FC0" w:rsidRPr="00CC3B4F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RPr="00CC3B4F" w:rsidTr="000267EF">
        <w:tc>
          <w:tcPr>
            <w:tcW w:w="350" w:type="dxa"/>
            <w:tcBorders>
              <w:right w:val="nil"/>
            </w:tcBorders>
            <w:shd w:val="clear" w:color="auto" w:fill="auto"/>
          </w:tcPr>
          <w:p w:rsidR="00843FC0" w:rsidRPr="00CC3B4F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Pr="00CC3B4F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C3B4F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7.2.2.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C0" w:rsidRPr="00CC3B4F" w:rsidRDefault="00CD50C2" w:rsidP="00CD50C2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CC3B4F">
              <w:rPr>
                <w:rFonts w:cs="Arial"/>
                <w:color w:val="000000"/>
                <w:szCs w:val="20"/>
                <w:lang w:val="it-CH"/>
              </w:rPr>
              <w:t>Apprendimento</w:t>
            </w:r>
            <w:r w:rsidR="00CC3B4F" w:rsidRPr="00CC3B4F">
              <w:rPr>
                <w:rFonts w:cs="Arial"/>
                <w:color w:val="000000"/>
                <w:szCs w:val="20"/>
                <w:lang w:val="it-CH"/>
              </w:rPr>
              <w:t xml:space="preserve"> interno</w:t>
            </w:r>
            <w:r w:rsidR="00843FC0" w:rsidRPr="00CC3B4F">
              <w:rPr>
                <w:rFonts w:cs="Arial"/>
                <w:color w:val="000000"/>
                <w:szCs w:val="20"/>
                <w:lang w:val="it-CH"/>
              </w:rPr>
              <w:t xml:space="preserve">, </w:t>
            </w:r>
            <w:r>
              <w:rPr>
                <w:rFonts w:cs="Arial"/>
                <w:color w:val="000000"/>
                <w:szCs w:val="20"/>
                <w:lang w:val="it-CH"/>
              </w:rPr>
              <w:t>motivare il personale per il miglioramento della sicurezza</w:t>
            </w:r>
            <w:r w:rsidR="00A732D8">
              <w:rPr>
                <w:rFonts w:cs="Arial"/>
                <w:color w:val="000000"/>
                <w:szCs w:val="20"/>
                <w:lang w:val="it-CH"/>
              </w:rPr>
              <w:t xml:space="preserve"> </w:t>
            </w:r>
          </w:p>
        </w:tc>
        <w:tc>
          <w:tcPr>
            <w:tcW w:w="6598" w:type="dxa"/>
            <w:shd w:val="clear" w:color="auto" w:fill="auto"/>
          </w:tcPr>
          <w:p w:rsidR="00843FC0" w:rsidRPr="00CC3B4F" w:rsidRDefault="00843FC0" w:rsidP="00843FC0">
            <w:pPr>
              <w:rPr>
                <w:rFonts w:cs="Arial"/>
                <w:lang w:val="it-CH"/>
              </w:rPr>
            </w:pPr>
          </w:p>
        </w:tc>
      </w:tr>
      <w:tr w:rsidR="00843FC0" w:rsidRPr="00CC3B4F" w:rsidTr="000267EF">
        <w:tc>
          <w:tcPr>
            <w:tcW w:w="350" w:type="dxa"/>
            <w:tcBorders>
              <w:right w:val="nil"/>
            </w:tcBorders>
            <w:shd w:val="clear" w:color="auto" w:fill="auto"/>
          </w:tcPr>
          <w:p w:rsidR="00843FC0" w:rsidRPr="00CC3B4F" w:rsidRDefault="00843FC0" w:rsidP="00843FC0">
            <w:pPr>
              <w:contextualSpacing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Pr="00CC3B4F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CC3B4F">
              <w:rPr>
                <w:rFonts w:cs="Arial"/>
                <w:color w:val="000000"/>
                <w:sz w:val="16"/>
                <w:szCs w:val="16"/>
                <w:lang w:val="it-CH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7.2.3.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FC0" w:rsidRDefault="00843FC0" w:rsidP="00843FC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C0" w:rsidRPr="00CC3B4F" w:rsidRDefault="00CC3B4F" w:rsidP="001F6429">
            <w:pPr>
              <w:contextualSpacing/>
              <w:rPr>
                <w:rFonts w:cs="Arial"/>
                <w:color w:val="000000"/>
                <w:szCs w:val="20"/>
                <w:lang w:val="it-CH"/>
              </w:rPr>
            </w:pPr>
            <w:r w:rsidRPr="00CC3B4F">
              <w:rPr>
                <w:rFonts w:cs="Arial"/>
                <w:color w:val="000000"/>
                <w:szCs w:val="20"/>
                <w:lang w:val="it-CH"/>
              </w:rPr>
              <w:t xml:space="preserve">Strategia miglioramento continuo della </w:t>
            </w:r>
            <w:r>
              <w:rPr>
                <w:rFonts w:cs="Arial"/>
                <w:color w:val="000000"/>
                <w:szCs w:val="20"/>
                <w:lang w:val="it-CH"/>
              </w:rPr>
              <w:t>c</w:t>
            </w:r>
            <w:r w:rsidRPr="00CC3B4F">
              <w:rPr>
                <w:rFonts w:cs="Arial"/>
                <w:color w:val="000000"/>
                <w:szCs w:val="20"/>
                <w:lang w:val="it-CH"/>
              </w:rPr>
              <w:t>ultura della sicurezza, individuare problemi comportamentali</w:t>
            </w:r>
            <w:r>
              <w:rPr>
                <w:rFonts w:cs="Arial"/>
                <w:color w:val="000000"/>
                <w:szCs w:val="20"/>
                <w:lang w:val="it-CH"/>
              </w:rPr>
              <w:t>,</w:t>
            </w:r>
            <w:r w:rsidRPr="00CC3B4F">
              <w:rPr>
                <w:rFonts w:cs="Arial"/>
                <w:color w:val="000000"/>
                <w:szCs w:val="20"/>
                <w:lang w:val="it-CH"/>
              </w:rPr>
              <w:t xml:space="preserve"> p</w:t>
            </w:r>
            <w:r>
              <w:rPr>
                <w:rFonts w:cs="Arial"/>
                <w:color w:val="000000"/>
                <w:szCs w:val="20"/>
                <w:lang w:val="it-CH"/>
              </w:rPr>
              <w:t>redisporre misure necessarie</w:t>
            </w:r>
          </w:p>
        </w:tc>
        <w:tc>
          <w:tcPr>
            <w:tcW w:w="6598" w:type="dxa"/>
            <w:shd w:val="clear" w:color="auto" w:fill="auto"/>
          </w:tcPr>
          <w:p w:rsidR="00843FC0" w:rsidRPr="00CC3B4F" w:rsidRDefault="00843FC0" w:rsidP="00843FC0">
            <w:pPr>
              <w:rPr>
                <w:rFonts w:cs="Arial"/>
                <w:lang w:val="it-CH"/>
              </w:rPr>
            </w:pPr>
          </w:p>
        </w:tc>
      </w:tr>
    </w:tbl>
    <w:p w:rsidR="00167BC3" w:rsidRPr="00CC3B4F" w:rsidRDefault="0050177C" w:rsidP="0050177C">
      <w:pPr>
        <w:rPr>
          <w:rFonts w:cs="Arial"/>
          <w:lang w:val="it-CH"/>
        </w:rPr>
      </w:pPr>
      <w:r w:rsidRPr="00CC3B4F">
        <w:rPr>
          <w:rFonts w:cs="Arial"/>
          <w:lang w:val="it-CH"/>
        </w:rPr>
        <w:lastRenderedPageBreak/>
        <w:tab/>
      </w:r>
    </w:p>
    <w:sectPr w:rsidR="00167BC3" w:rsidRPr="00CC3B4F" w:rsidSect="00722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49" w:rsidRDefault="00196349" w:rsidP="0072230F">
      <w:pPr>
        <w:spacing w:line="240" w:lineRule="auto"/>
      </w:pPr>
      <w:r>
        <w:separator/>
      </w:r>
    </w:p>
  </w:endnote>
  <w:endnote w:type="continuationSeparator" w:id="0">
    <w:p w:rsidR="00196349" w:rsidRDefault="00196349" w:rsidP="0072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1A" w:rsidRDefault="002461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0F" w:rsidRDefault="0072230F" w:rsidP="0072230F">
    <w:pPr>
      <w:ind w:left="12744"/>
      <w:rPr>
        <w:lang w:val="de-DE"/>
      </w:rPr>
    </w:pPr>
    <w:r>
      <w:rPr>
        <w:lang w:val="de-DE"/>
      </w:rPr>
      <w:t xml:space="preserve">pagina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AA6A99">
      <w:rPr>
        <w:noProof/>
        <w:lang w:val="de-DE"/>
      </w:rPr>
      <w:t>2</w:t>
    </w:r>
    <w:r>
      <w:rPr>
        <w:lang w:val="de-DE"/>
      </w:rPr>
      <w:fldChar w:fldCharType="end"/>
    </w:r>
    <w:r>
      <w:rPr>
        <w:lang w:val="de-DE"/>
      </w:rPr>
      <w:t xml:space="preserve"> di </w:t>
    </w:r>
    <w:r>
      <w:rPr>
        <w:lang w:val="de-DE"/>
      </w:rPr>
      <w:fldChar w:fldCharType="begin"/>
    </w:r>
    <w:r>
      <w:rPr>
        <w:lang w:val="de-DE"/>
      </w:rPr>
      <w:instrText xml:space="preserve"> NUMPAGES  </w:instrText>
    </w:r>
    <w:r>
      <w:rPr>
        <w:lang w:val="de-DE"/>
      </w:rPr>
      <w:fldChar w:fldCharType="separate"/>
    </w:r>
    <w:r w:rsidR="00AA6A99">
      <w:rPr>
        <w:noProof/>
        <w:lang w:val="de-DE"/>
      </w:rPr>
      <w:t>11</w:t>
    </w:r>
    <w:r>
      <w:rPr>
        <w:lang w:val="de-DE"/>
      </w:rPr>
      <w:fldChar w:fldCharType="end"/>
    </w:r>
  </w:p>
  <w:p w:rsidR="0072230F" w:rsidRDefault="007223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1A" w:rsidRDefault="002461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49" w:rsidRDefault="00196349" w:rsidP="0072230F">
      <w:pPr>
        <w:spacing w:line="240" w:lineRule="auto"/>
      </w:pPr>
      <w:r>
        <w:separator/>
      </w:r>
    </w:p>
  </w:footnote>
  <w:footnote w:type="continuationSeparator" w:id="0">
    <w:p w:rsidR="00196349" w:rsidRDefault="00196349" w:rsidP="00722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1A" w:rsidRDefault="002461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0F" w:rsidRDefault="00AA6A99">
    <w:pPr>
      <w:pStyle w:val="Kopf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7216" behindDoc="0" locked="1" layoutInCell="1" allowOverlap="1">
              <wp:simplePos x="0" y="0"/>
              <wp:positionH relativeFrom="page">
                <wp:posOffset>6640195</wp:posOffset>
              </wp:positionH>
              <wp:positionV relativeFrom="page">
                <wp:posOffset>340995</wp:posOffset>
              </wp:positionV>
              <wp:extent cx="3239770" cy="1252220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252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230F" w:rsidRPr="002441E5" w:rsidRDefault="0072230F" w:rsidP="0072230F">
                          <w:pPr>
                            <w:rPr>
                              <w:lang w:val="it-CH"/>
                            </w:rPr>
                          </w:pPr>
                          <w:r w:rsidRPr="002441E5">
                            <w:rPr>
                              <w:lang w:val="it-CH"/>
                            </w:rPr>
                            <w:t>Dipartimento federale dell'ambiente, dei trasporti,</w:t>
                          </w:r>
                          <w:r w:rsidRPr="002441E5">
                            <w:rPr>
                              <w:lang w:val="it-CH"/>
                            </w:rPr>
                            <w:br/>
                            <w:t>dell'energia e delle comunicazioni DATEC</w:t>
                          </w:r>
                        </w:p>
                        <w:p w:rsidR="0072230F" w:rsidRPr="00443239" w:rsidRDefault="0072230F" w:rsidP="0072230F">
                          <w:pPr>
                            <w:rPr>
                              <w:b/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 w:rsidRPr="00443239">
                            <w:rPr>
                              <w:lang w:val="it-CH"/>
                            </w:rPr>
                            <w:instrText xml:space="preserve"> DOCVARIABLE  "VLM:Dokument.Absender.Kopf.Verwaltungseinheit.Amt.Lang" \* MERGEFORMAT</w:instrText>
                          </w:r>
                          <w:r>
                            <w:fldChar w:fldCharType="separate"/>
                          </w:r>
                          <w:r w:rsidRPr="00443239">
                            <w:rPr>
                              <w:b/>
                              <w:lang w:val="it-CH"/>
                            </w:rPr>
                            <w:t>Ufficio federale dei trasporti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Pr="00443239">
                            <w:rPr>
                              <w:b/>
                              <w:lang w:val="it-CH"/>
                            </w:rPr>
                            <w:t> </w:t>
                          </w:r>
                          <w:r>
                            <w:fldChar w:fldCharType="begin" w:fldLock="1"/>
                          </w:r>
                          <w:r w:rsidRPr="00443239">
                            <w:rPr>
                              <w:lang w:val="it-CH"/>
                            </w:rPr>
                            <w:instrText xml:space="preserve"> DOCVARIABLE  "VLM:Dokument.Absender.Kopf.Verwaltungseinheit.Amt.Kurz" \* MERGEFORMAT</w:instrText>
                          </w:r>
                          <w:r>
                            <w:fldChar w:fldCharType="separate"/>
                          </w:r>
                          <w:r w:rsidRPr="00443239">
                            <w:rPr>
                              <w:b/>
                              <w:lang w:val="it-CH"/>
                            </w:rPr>
                            <w:t>UFT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72230F" w:rsidRPr="00443239" w:rsidRDefault="0072230F" w:rsidP="0072230F">
                          <w:pPr>
                            <w:rPr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 w:rsidRPr="00443239">
                            <w:rPr>
                              <w:lang w:val="it-CH"/>
                            </w:rPr>
                            <w:instrText xml:space="preserve"> DOCVARIABLE  "VLM:Dokument.Absender.Kopf.Verwaltungseinheit.Abteilung" \* MERGEFORMAT</w:instrText>
                          </w:r>
                          <w:r>
                            <w:fldChar w:fldCharType="separate"/>
                          </w:r>
                          <w:r w:rsidRPr="00443239">
                            <w:rPr>
                              <w:lang w:val="it-CH"/>
                            </w:rPr>
                            <w:t xml:space="preserve">Divisione </w:t>
                          </w:r>
                          <w:r w:rsidR="0024611A">
                            <w:rPr>
                              <w:lang w:val="it-CH"/>
                            </w:rPr>
                            <w:t>sicurezza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alt="[Correspondence.PrePrinted]" style="position:absolute;margin-left:522.85pt;margin-top:26.85pt;width:255.1pt;height:98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" filled="f" stroked="f">
              <v:textbox inset="0,0,0,0">
                <w:txbxContent>
                  <w:p w:rsidR="0072230F" w:rsidRPr="002441E5" w:rsidRDefault="0072230F" w:rsidP="0072230F">
                    <w:pPr>
                      <w:rPr>
                        <w:lang w:val="it-CH"/>
                      </w:rPr>
                    </w:pPr>
                    <w:r w:rsidRPr="002441E5">
                      <w:rPr>
                        <w:lang w:val="it-CH"/>
                      </w:rPr>
                      <w:t>Dipartimento federale dell'ambiente, dei trasporti,</w:t>
                    </w:r>
                    <w:r w:rsidRPr="002441E5">
                      <w:rPr>
                        <w:lang w:val="it-CH"/>
                      </w:rPr>
                      <w:br/>
                      <w:t>dell'energia e delle comunicazioni DATEC</w:t>
                    </w:r>
                  </w:p>
                  <w:p w:rsidR="0072230F" w:rsidRPr="00443239" w:rsidRDefault="0072230F" w:rsidP="0072230F">
                    <w:pPr>
                      <w:rPr>
                        <w:b/>
                        <w:lang w:val="it-CH"/>
                      </w:rPr>
                    </w:pPr>
                    <w:r>
                      <w:fldChar w:fldCharType="begin" w:fldLock="1"/>
                    </w:r>
                    <w:r w:rsidRPr="00443239">
                      <w:rPr>
                        <w:lang w:val="it-CH"/>
                      </w:rPr>
                      <w:instrText xml:space="preserve"> DOCVARIABLE  "VLM:Dokument.Absender.Kopf.Verwaltungseinheit.Amt.Lang" \* MERGEFORMAT</w:instrText>
                    </w:r>
                    <w:r>
                      <w:fldChar w:fldCharType="separate"/>
                    </w:r>
                    <w:r w:rsidRPr="00443239">
                      <w:rPr>
                        <w:b/>
                        <w:lang w:val="it-CH"/>
                      </w:rPr>
                      <w:t>Ufficio federale dei trasporti</w:t>
                    </w:r>
                    <w:r>
                      <w:rPr>
                        <w:b/>
                      </w:rPr>
                      <w:fldChar w:fldCharType="end"/>
                    </w:r>
                    <w:r w:rsidRPr="00443239">
                      <w:rPr>
                        <w:b/>
                        <w:lang w:val="it-CH"/>
                      </w:rPr>
                      <w:t> </w:t>
                    </w:r>
                    <w:r>
                      <w:fldChar w:fldCharType="begin" w:fldLock="1"/>
                    </w:r>
                    <w:r w:rsidRPr="00443239">
                      <w:rPr>
                        <w:lang w:val="it-CH"/>
                      </w:rPr>
                      <w:instrText xml:space="preserve"> DOCVARIABLE  "VLM:Dokument.Absender.Kopf.Verwaltungseinheit.Amt.Kurz" \* MERGEFORMAT</w:instrText>
                    </w:r>
                    <w:r>
                      <w:fldChar w:fldCharType="separate"/>
                    </w:r>
                    <w:r w:rsidRPr="00443239">
                      <w:rPr>
                        <w:b/>
                        <w:lang w:val="it-CH"/>
                      </w:rPr>
                      <w:t>UFT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72230F" w:rsidRPr="00443239" w:rsidRDefault="0072230F" w:rsidP="0072230F">
                    <w:pPr>
                      <w:rPr>
                        <w:lang w:val="it-CH"/>
                      </w:rPr>
                    </w:pPr>
                    <w:r>
                      <w:fldChar w:fldCharType="begin" w:fldLock="1"/>
                    </w:r>
                    <w:r w:rsidRPr="00443239">
                      <w:rPr>
                        <w:lang w:val="it-CH"/>
                      </w:rPr>
                      <w:instrText xml:space="preserve"> DOCVARIABLE  "VLM:Dokument.Absender.Kopf.Verwaltungseinheit.Abteilung" \* MERGEFORMAT</w:instrText>
                    </w:r>
                    <w:r>
                      <w:fldChar w:fldCharType="separate"/>
                    </w:r>
                    <w:r w:rsidRPr="00443239">
                      <w:rPr>
                        <w:lang w:val="it-CH"/>
                      </w:rPr>
                      <w:t xml:space="preserve">Divisione </w:t>
                    </w:r>
                    <w:r w:rsidR="0024611A">
                      <w:rPr>
                        <w:lang w:val="it-CH"/>
                      </w:rPr>
                      <w:t>sicurezza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79930" cy="489585"/>
          <wp:effectExtent l="0" t="0" r="0" b="0"/>
          <wp:wrapNone/>
          <wp:docPr id="1" name="Grafik 1" descr="Logo Confederazione Svizzera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Confederazione Svizzera&#10;[Correspondence.PrePrin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1A" w:rsidRDefault="002461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4B607C"/>
    <w:multiLevelType w:val="multilevel"/>
    <w:tmpl w:val="0C06C2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pStyle w:val="Ue2mit2stNummerieru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61"/>
    <w:rsid w:val="000267EF"/>
    <w:rsid w:val="0003535F"/>
    <w:rsid w:val="00080D81"/>
    <w:rsid w:val="000A1D15"/>
    <w:rsid w:val="000B2D76"/>
    <w:rsid w:val="000B407A"/>
    <w:rsid w:val="000C7EFF"/>
    <w:rsid w:val="000D7433"/>
    <w:rsid w:val="000E073E"/>
    <w:rsid w:val="000F2499"/>
    <w:rsid w:val="000F3916"/>
    <w:rsid w:val="00113F90"/>
    <w:rsid w:val="001401C7"/>
    <w:rsid w:val="00164A40"/>
    <w:rsid w:val="00167BC3"/>
    <w:rsid w:val="001751C1"/>
    <w:rsid w:val="00186275"/>
    <w:rsid w:val="00196349"/>
    <w:rsid w:val="001C2296"/>
    <w:rsid w:val="001D5B2E"/>
    <w:rsid w:val="001F6429"/>
    <w:rsid w:val="00204C2E"/>
    <w:rsid w:val="00214778"/>
    <w:rsid w:val="00214F06"/>
    <w:rsid w:val="00216520"/>
    <w:rsid w:val="002236C5"/>
    <w:rsid w:val="00234958"/>
    <w:rsid w:val="0024611A"/>
    <w:rsid w:val="00247DC4"/>
    <w:rsid w:val="002743F2"/>
    <w:rsid w:val="00292DBE"/>
    <w:rsid w:val="002A23C6"/>
    <w:rsid w:val="002D740E"/>
    <w:rsid w:val="002E7D20"/>
    <w:rsid w:val="00305EE7"/>
    <w:rsid w:val="00315366"/>
    <w:rsid w:val="00315503"/>
    <w:rsid w:val="00322FCC"/>
    <w:rsid w:val="00360006"/>
    <w:rsid w:val="00362661"/>
    <w:rsid w:val="003646D6"/>
    <w:rsid w:val="00376517"/>
    <w:rsid w:val="0038232B"/>
    <w:rsid w:val="0041154A"/>
    <w:rsid w:val="00413DAE"/>
    <w:rsid w:val="0043214E"/>
    <w:rsid w:val="0044257C"/>
    <w:rsid w:val="00457A84"/>
    <w:rsid w:val="00466E61"/>
    <w:rsid w:val="00491A3A"/>
    <w:rsid w:val="004A1E23"/>
    <w:rsid w:val="004B5EA5"/>
    <w:rsid w:val="004C1FAE"/>
    <w:rsid w:val="004D77EB"/>
    <w:rsid w:val="004E6415"/>
    <w:rsid w:val="0050177C"/>
    <w:rsid w:val="00526F4D"/>
    <w:rsid w:val="00542E2F"/>
    <w:rsid w:val="00551850"/>
    <w:rsid w:val="005545BA"/>
    <w:rsid w:val="00555294"/>
    <w:rsid w:val="005964A3"/>
    <w:rsid w:val="005E0FF9"/>
    <w:rsid w:val="005E6DF2"/>
    <w:rsid w:val="00616278"/>
    <w:rsid w:val="00620449"/>
    <w:rsid w:val="00623B57"/>
    <w:rsid w:val="00640FE8"/>
    <w:rsid w:val="0064534C"/>
    <w:rsid w:val="00671AE3"/>
    <w:rsid w:val="006B5E99"/>
    <w:rsid w:val="00706A40"/>
    <w:rsid w:val="00711DCE"/>
    <w:rsid w:val="007203FA"/>
    <w:rsid w:val="00720D40"/>
    <w:rsid w:val="0072230F"/>
    <w:rsid w:val="00722A5F"/>
    <w:rsid w:val="00741BA0"/>
    <w:rsid w:val="00741C91"/>
    <w:rsid w:val="00763DAE"/>
    <w:rsid w:val="00764C70"/>
    <w:rsid w:val="00766A32"/>
    <w:rsid w:val="00786E11"/>
    <w:rsid w:val="007C037B"/>
    <w:rsid w:val="007C4867"/>
    <w:rsid w:val="00843FC0"/>
    <w:rsid w:val="008475BA"/>
    <w:rsid w:val="00856FF4"/>
    <w:rsid w:val="0086287E"/>
    <w:rsid w:val="00865B31"/>
    <w:rsid w:val="0087047A"/>
    <w:rsid w:val="008705C3"/>
    <w:rsid w:val="00874B7A"/>
    <w:rsid w:val="008A6596"/>
    <w:rsid w:val="008C67EE"/>
    <w:rsid w:val="008D5A3C"/>
    <w:rsid w:val="008E557C"/>
    <w:rsid w:val="008F1E08"/>
    <w:rsid w:val="00900F5B"/>
    <w:rsid w:val="009010F5"/>
    <w:rsid w:val="00913CAF"/>
    <w:rsid w:val="00927027"/>
    <w:rsid w:val="00967B19"/>
    <w:rsid w:val="00983CB1"/>
    <w:rsid w:val="009841FC"/>
    <w:rsid w:val="00990115"/>
    <w:rsid w:val="009A4E9C"/>
    <w:rsid w:val="009D137B"/>
    <w:rsid w:val="009E1DA6"/>
    <w:rsid w:val="009E6221"/>
    <w:rsid w:val="00A13711"/>
    <w:rsid w:val="00A17960"/>
    <w:rsid w:val="00A451CA"/>
    <w:rsid w:val="00A474DA"/>
    <w:rsid w:val="00A56586"/>
    <w:rsid w:val="00A7013D"/>
    <w:rsid w:val="00A732D8"/>
    <w:rsid w:val="00A81BB3"/>
    <w:rsid w:val="00A86345"/>
    <w:rsid w:val="00AA2EBF"/>
    <w:rsid w:val="00AA6A99"/>
    <w:rsid w:val="00AE727B"/>
    <w:rsid w:val="00B006DB"/>
    <w:rsid w:val="00B069A0"/>
    <w:rsid w:val="00B366C5"/>
    <w:rsid w:val="00B42DC9"/>
    <w:rsid w:val="00B655E4"/>
    <w:rsid w:val="00B802AD"/>
    <w:rsid w:val="00B84026"/>
    <w:rsid w:val="00B85AE9"/>
    <w:rsid w:val="00BA5B8B"/>
    <w:rsid w:val="00BD2194"/>
    <w:rsid w:val="00BF193B"/>
    <w:rsid w:val="00BF4C84"/>
    <w:rsid w:val="00BF6347"/>
    <w:rsid w:val="00C2004D"/>
    <w:rsid w:val="00C27D5A"/>
    <w:rsid w:val="00C51AF4"/>
    <w:rsid w:val="00C57801"/>
    <w:rsid w:val="00C6446B"/>
    <w:rsid w:val="00C71065"/>
    <w:rsid w:val="00C945F9"/>
    <w:rsid w:val="00CA060B"/>
    <w:rsid w:val="00CA25BB"/>
    <w:rsid w:val="00CA2DEC"/>
    <w:rsid w:val="00CB3523"/>
    <w:rsid w:val="00CC3B4F"/>
    <w:rsid w:val="00CD50C2"/>
    <w:rsid w:val="00CE5467"/>
    <w:rsid w:val="00D2188C"/>
    <w:rsid w:val="00D33236"/>
    <w:rsid w:val="00D41D78"/>
    <w:rsid w:val="00D44BE2"/>
    <w:rsid w:val="00D6414B"/>
    <w:rsid w:val="00D724EB"/>
    <w:rsid w:val="00DC6CEB"/>
    <w:rsid w:val="00DD6906"/>
    <w:rsid w:val="00DE7341"/>
    <w:rsid w:val="00E165C3"/>
    <w:rsid w:val="00E22030"/>
    <w:rsid w:val="00E32F8D"/>
    <w:rsid w:val="00E7762D"/>
    <w:rsid w:val="00E912D5"/>
    <w:rsid w:val="00EA09E3"/>
    <w:rsid w:val="00EC2A16"/>
    <w:rsid w:val="00EE50BA"/>
    <w:rsid w:val="00F06247"/>
    <w:rsid w:val="00F06546"/>
    <w:rsid w:val="00F33D09"/>
    <w:rsid w:val="00F36FE3"/>
    <w:rsid w:val="00F44AC6"/>
    <w:rsid w:val="00F52149"/>
    <w:rsid w:val="00F66BD5"/>
    <w:rsid w:val="00F83DB8"/>
    <w:rsid w:val="00F91B55"/>
    <w:rsid w:val="00FA7BD8"/>
    <w:rsid w:val="00FD4A26"/>
    <w:rsid w:val="00FD5E67"/>
    <w:rsid w:val="00FD7921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9F797699-8808-4CC5-8AE4-0C72C283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0F5"/>
    <w:pPr>
      <w:widowControl w:val="0"/>
      <w:spacing w:line="26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numPr>
        <w:numId w:val="9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216520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sid w:val="00216520"/>
    <w:rPr>
      <w:rFonts w:ascii="Arial" w:eastAsia="Calibr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216520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rsid w:val="00216520"/>
    <w:pPr>
      <w:widowControl w:val="0"/>
      <w:spacing w:line="260" w:lineRule="atLeast"/>
    </w:pPr>
    <w:rPr>
      <w:rFonts w:ascii="Arial" w:hAnsi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16520"/>
    <w:rPr>
      <w:rFonts w:eastAsia="Times New Roman"/>
      <w:b/>
      <w:sz w:val="42"/>
      <w:szCs w:val="52"/>
    </w:rPr>
  </w:style>
  <w:style w:type="character" w:customStyle="1" w:styleId="TitelZchn">
    <w:name w:val="Titel Zchn"/>
    <w:link w:val="Titel"/>
    <w:uiPriority w:val="10"/>
    <w:rsid w:val="00216520"/>
    <w:rPr>
      <w:rFonts w:ascii="Arial" w:eastAsia="Times New Roman" w:hAnsi="Arial" w:cs="Times New Roman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link w:val="berschrift1"/>
    <w:rsid w:val="00216520"/>
    <w:rPr>
      <w:rFonts w:ascii="Arial" w:eastAsia="Times New Roman" w:hAnsi="Arial" w:cs="Times New Roman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link w:val="berschrift2"/>
    <w:rsid w:val="00216520"/>
    <w:rPr>
      <w:rFonts w:ascii="Arial" w:eastAsia="Times New Roman" w:hAnsi="Arial" w:cs="Times New Roman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link w:val="berschrift3"/>
    <w:rsid w:val="00216520"/>
    <w:rPr>
      <w:rFonts w:ascii="Arial" w:eastAsia="Times New Roman" w:hAnsi="Arial" w:cs="Times New Roman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1"/>
    <w:rsid w:val="00216520"/>
    <w:rPr>
      <w:rFonts w:ascii="Arial" w:eastAsia="Times New Roman" w:hAnsi="Arial" w:cs="Times New Roman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16520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216520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216520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216520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216520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spacing w:before="260" w:after="180"/>
    </w:pPr>
    <w:rPr>
      <w:b/>
      <w:sz w:val="30"/>
    </w:rPr>
  </w:style>
  <w:style w:type="paragraph" w:customStyle="1" w:styleId="Default">
    <w:name w:val="Default"/>
    <w:rsid w:val="00EA09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e2mit2stelligerNum">
    <w:name w:val="Ue 2 mit 2stelliger Num"/>
    <w:basedOn w:val="Standard"/>
    <w:next w:val="Standard"/>
    <w:link w:val="Ue2mit2stelligerNumZchn"/>
    <w:rsid w:val="0003535F"/>
    <w:pPr>
      <w:keepNext/>
      <w:widowControl/>
      <w:suppressAutoHyphens/>
      <w:autoSpaceDN w:val="0"/>
      <w:spacing w:before="580" w:after="120"/>
      <w:ind w:left="576"/>
      <w:textAlignment w:val="baseline"/>
      <w:outlineLvl w:val="1"/>
    </w:pPr>
    <w:rPr>
      <w:rFonts w:eastAsia="Lucida Sans Unicode" w:cs="F"/>
      <w:b/>
      <w:bCs/>
      <w:kern w:val="3"/>
      <w:sz w:val="30"/>
      <w:szCs w:val="26"/>
    </w:rPr>
  </w:style>
  <w:style w:type="paragraph" w:customStyle="1" w:styleId="Ue2mit2stNummerierung">
    <w:name w:val="Ue 2 mit 2st Nummerierung"/>
    <w:basedOn w:val="Ue2mit2stelligerNum"/>
    <w:qFormat/>
    <w:rsid w:val="0003535F"/>
    <w:pPr>
      <w:numPr>
        <w:ilvl w:val="1"/>
        <w:numId w:val="10"/>
      </w:numPr>
      <w:ind w:left="576" w:hanging="576"/>
    </w:pPr>
  </w:style>
  <w:style w:type="character" w:customStyle="1" w:styleId="Ue2mit2stelligerNumZchn">
    <w:name w:val="Ue 2 mit 2stelliger Num Zchn"/>
    <w:link w:val="Ue2mit2stelligerNum"/>
    <w:rsid w:val="0003535F"/>
    <w:rPr>
      <w:rFonts w:ascii="Arial" w:eastAsia="Lucida Sans Unicode" w:hAnsi="Arial" w:cs="F"/>
      <w:b/>
      <w:bCs/>
      <w:kern w:val="3"/>
      <w:sz w:val="30"/>
      <w:szCs w:val="26"/>
      <w:lang w:eastAsia="en-US"/>
    </w:rPr>
  </w:style>
  <w:style w:type="character" w:styleId="Platzhaltertext">
    <w:name w:val="Placeholder Text"/>
    <w:uiPriority w:val="99"/>
    <w:semiHidden/>
    <w:rsid w:val="009E622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2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E6221"/>
    <w:rPr>
      <w:rFonts w:ascii="Tahoma" w:hAnsi="Tahoma" w:cs="Tahoma"/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2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230F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b.intra.admin.ch\Userhome$\BAV-01\U80820288\config\Desktop\Konvergenztabelle%20SM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666D-D73D-45F0-B2DF-A9C58F8B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Konvergenztabelle SMS.dotx</Template>
  <TotalTime>0</TotalTime>
  <Pages>11</Pages>
  <Words>2040</Words>
  <Characters>12852</Characters>
  <Application>Microsoft Office Word</Application>
  <DocSecurity>0</DocSecurity>
  <Lines>107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Debrunner</dc:creator>
  <cp:keywords/>
  <cp:lastModifiedBy>Steck Monika BAV</cp:lastModifiedBy>
  <cp:revision>2</cp:revision>
  <dcterms:created xsi:type="dcterms:W3CDTF">2021-07-14T09:50:00Z</dcterms:created>
  <dcterms:modified xsi:type="dcterms:W3CDTF">2021-07-14T09:50:00Z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COO.2125.100.2.12346908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  <property fmtid="{D5CDD505-2E9C-101B-9397-08002B2CF9AE}" pid="8" name="FSC#COOELAK@1.1001:Subject">
    <vt:lpwstr/>
  </property>
  <property fmtid="{D5CDD505-2E9C-101B-9397-08002B2CF9AE}" pid="9" name="FSC#COOELAK@1.1001:FileReference">
    <vt:lpwstr>BAV-511.5-00025</vt:lpwstr>
  </property>
  <property fmtid="{D5CDD505-2E9C-101B-9397-08002B2CF9AE}" pid="10" name="FSC#COOELAK@1.1001:FileRefYear">
    <vt:lpwstr>2016</vt:lpwstr>
  </property>
  <property fmtid="{D5CDD505-2E9C-101B-9397-08002B2CF9AE}" pid="11" name="FSC#COOELAK@1.1001:FileRefOrdinal">
    <vt:lpwstr>25</vt:lpwstr>
  </property>
  <property fmtid="{D5CDD505-2E9C-101B-9397-08002B2CF9AE}" pid="12" name="FSC#COOELAK@1.1001:FileRefOU">
    <vt:lpwstr>zr</vt:lpwstr>
  </property>
  <property fmtid="{D5CDD505-2E9C-101B-9397-08002B2CF9AE}" pid="13" name="FSC#COOELAK@1.1001:Organization">
    <vt:lpwstr/>
  </property>
  <property fmtid="{D5CDD505-2E9C-101B-9397-08002B2CF9AE}" pid="14" name="FSC#COOELAK@1.1001:Owner">
    <vt:lpwstr>Lüthi Peter</vt:lpwstr>
  </property>
  <property fmtid="{D5CDD505-2E9C-101B-9397-08002B2CF9AE}" pid="15" name="FSC#COOELAK@1.1001:OwnerExtension">
    <vt:lpwstr>+41 58 462 52 76</vt:lpwstr>
  </property>
  <property fmtid="{D5CDD505-2E9C-101B-9397-08002B2CF9AE}" pid="16" name="FSC#COOELAK@1.1001:OwnerFaxExtension">
    <vt:lpwstr>+41 58 462 78 26</vt:lpwstr>
  </property>
  <property fmtid="{D5CDD505-2E9C-101B-9397-08002B2CF9AE}" pid="17" name="FSC#COOELAK@1.1001:DispatchedBy">
    <vt:lpwstr/>
  </property>
  <property fmtid="{D5CDD505-2E9C-101B-9397-08002B2CF9AE}" pid="18" name="FSC#COOELAK@1.1001:DispatchedAt">
    <vt:lpwstr/>
  </property>
  <property fmtid="{D5CDD505-2E9C-101B-9397-08002B2CF9AE}" pid="19" name="FSC#COOELAK@1.1001:ApprovedBy">
    <vt:lpwstr/>
  </property>
  <property fmtid="{D5CDD505-2E9C-101B-9397-08002B2CF9AE}" pid="20" name="FSC#COOELAK@1.1001:ApprovedAt">
    <vt:lpwstr/>
  </property>
  <property fmtid="{D5CDD505-2E9C-101B-9397-08002B2CF9AE}" pid="21" name="FSC#COOELAK@1.1001:Department">
    <vt:lpwstr>Bahnbetrieb (BAV)</vt:lpwstr>
  </property>
  <property fmtid="{D5CDD505-2E9C-101B-9397-08002B2CF9AE}" pid="22" name="FSC#COOELAK@1.1001:CreatedAt">
    <vt:lpwstr>28.05.2019</vt:lpwstr>
  </property>
  <property fmtid="{D5CDD505-2E9C-101B-9397-08002B2CF9AE}" pid="23" name="FSC#COOELAK@1.1001:OU">
    <vt:lpwstr>Zulassungen und Regelwerke (BAV)</vt:lpwstr>
  </property>
  <property fmtid="{D5CDD505-2E9C-101B-9397-08002B2CF9AE}" pid="24" name="FSC#COOELAK@1.1001:Priority">
    <vt:lpwstr> ()</vt:lpwstr>
  </property>
  <property fmtid="{D5CDD505-2E9C-101B-9397-08002B2CF9AE}" pid="25" name="FSC#COOELAK@1.1001:ObjBarCode">
    <vt:lpwstr>*COO.2125.100.2.12346908*</vt:lpwstr>
  </property>
  <property fmtid="{D5CDD505-2E9C-101B-9397-08002B2CF9AE}" pid="26" name="FSC#COOELAK@1.1001:RefBarCode">
    <vt:lpwstr>*COO.2125.100.2.12346907*</vt:lpwstr>
  </property>
  <property fmtid="{D5CDD505-2E9C-101B-9397-08002B2CF9AE}" pid="27" name="FSC#COOELAK@1.1001:FileRefBarCode">
    <vt:lpwstr>*BAV-511.5-00025*</vt:lpwstr>
  </property>
  <property fmtid="{D5CDD505-2E9C-101B-9397-08002B2CF9AE}" pid="28" name="FSC#COOELAK@1.1001:ExternalRef">
    <vt:lpwstr/>
  </property>
  <property fmtid="{D5CDD505-2E9C-101B-9397-08002B2CF9AE}" pid="29" name="FSC#COOELAK@1.1001:IncomingNumber">
    <vt:lpwstr/>
  </property>
  <property fmtid="{D5CDD505-2E9C-101B-9397-08002B2CF9AE}" pid="30" name="FSC#COOELAK@1.1001:IncomingSubject">
    <vt:lpwstr/>
  </property>
  <property fmtid="{D5CDD505-2E9C-101B-9397-08002B2CF9AE}" pid="31" name="FSC#COOELAK@1.1001:ProcessResponsible">
    <vt:lpwstr/>
  </property>
  <property fmtid="{D5CDD505-2E9C-101B-9397-08002B2CF9AE}" pid="32" name="FSC#COOELAK@1.1001:ProcessResponsiblePhone">
    <vt:lpwstr/>
  </property>
  <property fmtid="{D5CDD505-2E9C-101B-9397-08002B2CF9AE}" pid="33" name="FSC#COOELAK@1.1001:ProcessResponsibleMail">
    <vt:lpwstr/>
  </property>
  <property fmtid="{D5CDD505-2E9C-101B-9397-08002B2CF9AE}" pid="34" name="FSC#COOELAK@1.1001:ProcessResponsibleFax">
    <vt:lpwstr/>
  </property>
  <property fmtid="{D5CDD505-2E9C-101B-9397-08002B2CF9AE}" pid="35" name="FSC#COOELAK@1.1001:ApproverFirstName">
    <vt:lpwstr/>
  </property>
  <property fmtid="{D5CDD505-2E9C-101B-9397-08002B2CF9AE}" pid="36" name="FSC#COOELAK@1.1001:ApproverSurName">
    <vt:lpwstr/>
  </property>
  <property fmtid="{D5CDD505-2E9C-101B-9397-08002B2CF9AE}" pid="37" name="FSC#COOELAK@1.1001:ApproverTitle">
    <vt:lpwstr/>
  </property>
  <property fmtid="{D5CDD505-2E9C-101B-9397-08002B2CF9AE}" pid="38" name="FSC#COOELAK@1.1001:ExternalDate">
    <vt:lpwstr/>
  </property>
  <property fmtid="{D5CDD505-2E9C-101B-9397-08002B2CF9AE}" pid="39" name="FSC#COOELAK@1.1001:SettlementApprovedAt">
    <vt:lpwstr/>
  </property>
  <property fmtid="{D5CDD505-2E9C-101B-9397-08002B2CF9AE}" pid="40" name="FSC#COOELAK@1.1001:BaseNumber">
    <vt:lpwstr>BAV-511.5</vt:lpwstr>
  </property>
  <property fmtid="{D5CDD505-2E9C-101B-9397-08002B2CF9AE}" pid="41" name="FSC#COOELAK@1.1001:CurrentUserRolePos">
    <vt:lpwstr>Sachbearbeiter/in</vt:lpwstr>
  </property>
  <property fmtid="{D5CDD505-2E9C-101B-9397-08002B2CF9AE}" pid="42" name="FSC#COOELAK@1.1001:CurrentUserEmail">
    <vt:lpwstr>peter.luethi@bav.admin.ch</vt:lpwstr>
  </property>
  <property fmtid="{D5CDD505-2E9C-101B-9397-08002B2CF9AE}" pid="43" name="FSC#BAVTEMPL@102.1950:Amtstitel">
    <vt:lpwstr>Abteilung Sicherheit</vt:lpwstr>
  </property>
  <property fmtid="{D5CDD505-2E9C-101B-9397-08002B2CF9AE}" pid="44" name="FSC#BAVTEMPL@102.1950:AssignmentName">
    <vt:lpwstr/>
  </property>
  <property fmtid="{D5CDD505-2E9C-101B-9397-08002B2CF9AE}" pid="45" name="FSC#BAVTEMPL@102.1950:BAVShortsign">
    <vt:lpwstr>lue</vt:lpwstr>
  </property>
  <property fmtid="{D5CDD505-2E9C-101B-9397-08002B2CF9AE}" pid="46" name="FSC#BAVTEMPL@102.1950:DocumentID">
    <vt:lpwstr>842</vt:lpwstr>
  </property>
  <property fmtid="{D5CDD505-2E9C-101B-9397-08002B2CF9AE}" pid="47" name="FSC#BAVTEMPL@102.1950:DocumentIDEnhanced">
    <vt:lpwstr/>
  </property>
  <property fmtid="{D5CDD505-2E9C-101B-9397-08002B2CF9AE}" pid="48" name="FSC#BAVTEMPL@102.1950:Dossierref">
    <vt:lpwstr/>
  </property>
  <property fmtid="{D5CDD505-2E9C-101B-9397-08002B2CF9AE}" pid="49" name="FSC#BAVTEMPL@102.1950:EmpfName">
    <vt:lpwstr/>
  </property>
  <property fmtid="{D5CDD505-2E9C-101B-9397-08002B2CF9AE}" pid="50" name="FSC#BAVTEMPL@102.1950:EmpfName_AP">
    <vt:lpwstr/>
  </property>
  <property fmtid="{D5CDD505-2E9C-101B-9397-08002B2CF9AE}" pid="51" name="FSC#BAVTEMPL@102.1950:EmpfOrt">
    <vt:lpwstr/>
  </property>
  <property fmtid="{D5CDD505-2E9C-101B-9397-08002B2CF9AE}" pid="52" name="FSC#BAVTEMPL@102.1950:EmpfPLZ">
    <vt:lpwstr/>
  </property>
  <property fmtid="{D5CDD505-2E9C-101B-9397-08002B2CF9AE}" pid="53" name="FSC#BAVTEMPL@102.1950:EmpfStrasse">
    <vt:lpwstr/>
  </property>
  <property fmtid="{D5CDD505-2E9C-101B-9397-08002B2CF9AE}" pid="54" name="FSC#BAVTEMPL@102.1950:EmpfOrt_AP">
    <vt:lpwstr/>
  </property>
  <property fmtid="{D5CDD505-2E9C-101B-9397-08002B2CF9AE}" pid="55" name="FSC#BAVTEMPL@102.1950:EmpfPLZ_AP">
    <vt:lpwstr/>
  </property>
  <property fmtid="{D5CDD505-2E9C-101B-9397-08002B2CF9AE}" pid="56" name="FSC#BAVTEMPL@102.1950:EmpfStrasse_AP">
    <vt:lpwstr/>
  </property>
  <property fmtid="{D5CDD505-2E9C-101B-9397-08002B2CF9AE}" pid="57" name="FSC#BAVTEMPL@102.1950:FileRespEmail">
    <vt:lpwstr>peter.luethi@bav.admin.ch</vt:lpwstr>
  </property>
  <property fmtid="{D5CDD505-2E9C-101B-9397-08002B2CF9AE}" pid="58" name="FSC#BAVTEMPL@102.1950:FileRespFax">
    <vt:lpwstr>+41 58 462 78 26</vt:lpwstr>
  </property>
  <property fmtid="{D5CDD505-2E9C-101B-9397-08002B2CF9AE}" pid="59" name="FSC#BAVTEMPL@102.1950:FileRespHome">
    <vt:lpwstr>Ittigen</vt:lpwstr>
  </property>
  <property fmtid="{D5CDD505-2E9C-101B-9397-08002B2CF9AE}" pid="60" name="FSC#BAVTEMPL@102.1950:FileResponsible">
    <vt:lpwstr>Peter Lüthi</vt:lpwstr>
  </property>
  <property fmtid="{D5CDD505-2E9C-101B-9397-08002B2CF9AE}" pid="61" name="FSC#BAVTEMPL@102.1950:FileRespOrg">
    <vt:lpwstr>Zulassungen und Regelwerke (BAV)</vt:lpwstr>
  </property>
  <property fmtid="{D5CDD505-2E9C-101B-9397-08002B2CF9AE}" pid="62" name="FSC#BAVTEMPL@102.1950:FileRespOrgHome">
    <vt:lpwstr/>
  </property>
  <property fmtid="{D5CDD505-2E9C-101B-9397-08002B2CF9AE}" pid="63" name="FSC#BAVTEMPL@102.1950:FileRespOrgStreet">
    <vt:lpwstr/>
  </property>
  <property fmtid="{D5CDD505-2E9C-101B-9397-08002B2CF9AE}" pid="64" name="FSC#BAVTEMPL@102.1950:FileRespOrgZipCode">
    <vt:lpwstr/>
  </property>
  <property fmtid="{D5CDD505-2E9C-101B-9397-08002B2CF9AE}" pid="65" name="FSC#BAVTEMPL@102.1950:FileRespOU">
    <vt:lpwstr>Zulassungen und Regelwerke</vt:lpwstr>
  </property>
  <property fmtid="{D5CDD505-2E9C-101B-9397-08002B2CF9AE}" pid="66" name="FSC#BAVTEMPL@102.1950:FileRespStreet">
    <vt:lpwstr>Mühlestrasse 6</vt:lpwstr>
  </property>
  <property fmtid="{D5CDD505-2E9C-101B-9397-08002B2CF9AE}" pid="67" name="FSC#BAVTEMPL@102.1950:FileRespTel">
    <vt:lpwstr>+41 58 462 52 76</vt:lpwstr>
  </property>
  <property fmtid="{D5CDD505-2E9C-101B-9397-08002B2CF9AE}" pid="68" name="FSC#BAVTEMPL@102.1950:FileRespZipCode">
    <vt:lpwstr>3063</vt:lpwstr>
  </property>
  <property fmtid="{D5CDD505-2E9C-101B-9397-08002B2CF9AE}" pid="69" name="FSC#BAVTEMPL@102.1950:ForeignNumber">
    <vt:lpwstr/>
  </property>
  <property fmtid="{D5CDD505-2E9C-101B-9397-08002B2CF9AE}" pid="70" name="FSC#BAVTEMPL@102.1950:NameFileResponsible">
    <vt:lpwstr>Lüthi</vt:lpwstr>
  </property>
  <property fmtid="{D5CDD505-2E9C-101B-9397-08002B2CF9AE}" pid="71" name="FSC#BAVTEMPL@102.1950:OutAttachEledtr">
    <vt:lpwstr/>
  </property>
  <property fmtid="{D5CDD505-2E9C-101B-9397-08002B2CF9AE}" pid="72" name="FSC#BAVTEMPL@102.1950:OutAttachPhysic">
    <vt:lpwstr/>
  </property>
  <property fmtid="{D5CDD505-2E9C-101B-9397-08002B2CF9AE}" pid="73" name="FSC#BAVTEMPL@102.1950:Registrierdatum">
    <vt:lpwstr/>
  </property>
  <property fmtid="{D5CDD505-2E9C-101B-9397-08002B2CF9AE}" pid="74" name="FSC#BAVTEMPL@102.1950:RegPlanPos">
    <vt:lpwstr>BAV-511.5</vt:lpwstr>
  </property>
  <property fmtid="{D5CDD505-2E9C-101B-9397-08002B2CF9AE}" pid="75" name="FSC#BAVTEMPL@102.1950:Shortsign">
    <vt:lpwstr>Ja</vt:lpwstr>
  </property>
  <property fmtid="{D5CDD505-2E9C-101B-9397-08002B2CF9AE}" pid="76" name="FSC#BAVTEMPL@102.1950:SignApproved1">
    <vt:lpwstr/>
  </property>
  <property fmtid="{D5CDD505-2E9C-101B-9397-08002B2CF9AE}" pid="77" name="FSC#BAVTEMPL@102.1950:SignApproved2">
    <vt:lpwstr/>
  </property>
  <property fmtid="{D5CDD505-2E9C-101B-9397-08002B2CF9AE}" pid="78" name="FSC#BAVTEMPL@102.1950:Subject">
    <vt:lpwstr/>
  </property>
  <property fmtid="{D5CDD505-2E9C-101B-9397-08002B2CF9AE}" pid="79" name="FSC#BAVTEMPL@102.1950:TitleDossier">
    <vt:lpwstr/>
  </property>
  <property fmtid="{D5CDD505-2E9C-101B-9397-08002B2CF9AE}" pid="80" name="FSC#BAVTEMPL@102.1950:UserFunction">
    <vt:lpwstr>Sektion</vt:lpwstr>
  </property>
  <property fmtid="{D5CDD505-2E9C-101B-9397-08002B2CF9AE}" pid="81" name="FSC#BAVTEMPL@102.1950:VornameNameFileResponsible">
    <vt:lpwstr>Peter</vt:lpwstr>
  </property>
  <property fmtid="{D5CDD505-2E9C-101B-9397-08002B2CF9AE}" pid="82" name="FSC#BAVTEMPL@102.1950:ZusendungAm">
    <vt:lpwstr/>
  </property>
  <property fmtid="{D5CDD505-2E9C-101B-9397-08002B2CF9AE}" pid="83" name="FSC#BAVTEMPL@102.1950:Versandart">
    <vt:lpwstr/>
  </property>
  <property fmtid="{D5CDD505-2E9C-101B-9397-08002B2CF9AE}" pid="84" name="FSC#BAVTEMPL@102.1950:SubFileState">
    <vt:lpwstr>In Bearbeitung</vt:lpwstr>
  </property>
  <property fmtid="{D5CDD505-2E9C-101B-9397-08002B2CF9AE}" pid="85" name="FSC#UVEKCFG@15.1700:Function">
    <vt:lpwstr>Sektion</vt:lpwstr>
  </property>
  <property fmtid="{D5CDD505-2E9C-101B-9397-08002B2CF9AE}" pid="86" name="FSC#UVEKCFG@15.1700:FileRespOrg">
    <vt:lpwstr>Bahnbetrieb</vt:lpwstr>
  </property>
  <property fmtid="{D5CDD505-2E9C-101B-9397-08002B2CF9AE}" pid="87" name="FSC#UVEKCFG@15.1700:DefaultGroupFileResponsible">
    <vt:lpwstr>Bahnbetrieb</vt:lpwstr>
  </property>
  <property fmtid="{D5CDD505-2E9C-101B-9397-08002B2CF9AE}" pid="88" name="FSC#UVEKCFG@15.1700:FileRespFunction">
    <vt:lpwstr>Sektion</vt:lpwstr>
  </property>
  <property fmtid="{D5CDD505-2E9C-101B-9397-08002B2CF9AE}" pid="89" name="FSC#UVEKCFG@15.1700:AssignedClassification">
    <vt:lpwstr/>
  </property>
  <property fmtid="{D5CDD505-2E9C-101B-9397-08002B2CF9AE}" pid="90" name="FSC#UVEKCFG@15.1700:AssignedClassificationCode">
    <vt:lpwstr/>
  </property>
  <property fmtid="{D5CDD505-2E9C-101B-9397-08002B2CF9AE}" pid="91" name="FSC#UVEKCFG@15.1700:FileResponsible">
    <vt:lpwstr>Peter Lüthi</vt:lpwstr>
  </property>
  <property fmtid="{D5CDD505-2E9C-101B-9397-08002B2CF9AE}" pid="92" name="FSC#UVEKCFG@15.1700:FileResponsibleTel">
    <vt:lpwstr>+41 58 462 52 76</vt:lpwstr>
  </property>
  <property fmtid="{D5CDD505-2E9C-101B-9397-08002B2CF9AE}" pid="93" name="FSC#UVEKCFG@15.1700:FileResponsibleEmail">
    <vt:lpwstr>peter.luethi@bav.admin.ch</vt:lpwstr>
  </property>
  <property fmtid="{D5CDD505-2E9C-101B-9397-08002B2CF9AE}" pid="94" name="FSC#UVEKCFG@15.1700:FileResponsibleFax">
    <vt:lpwstr>+41 58 462 78 26</vt:lpwstr>
  </property>
  <property fmtid="{D5CDD505-2E9C-101B-9397-08002B2CF9AE}" pid="95" name="FSC#UVEKCFG@15.1700:FileResponsibleAddress">
    <vt:lpwstr>Mühlestrasse 6, 3063 Ittigen</vt:lpwstr>
  </property>
  <property fmtid="{D5CDD505-2E9C-101B-9397-08002B2CF9AE}" pid="96" name="FSC#UVEKCFG@15.1700:FileResponsibleStreet">
    <vt:lpwstr>Mühlestrasse 6</vt:lpwstr>
  </property>
  <property fmtid="{D5CDD505-2E9C-101B-9397-08002B2CF9AE}" pid="97" name="FSC#UVEKCFG@15.1700:FileResponsiblezipcode">
    <vt:lpwstr>3063</vt:lpwstr>
  </property>
  <property fmtid="{D5CDD505-2E9C-101B-9397-08002B2CF9AE}" pid="98" name="FSC#UVEKCFG@15.1700:FileResponsiblecity">
    <vt:lpwstr>Ittigen</vt:lpwstr>
  </property>
  <property fmtid="{D5CDD505-2E9C-101B-9397-08002B2CF9AE}" pid="99" name="FSC#UVEKCFG@15.1700:FileResponsibleAbbreviation">
    <vt:lpwstr>lue</vt:lpwstr>
  </property>
  <property fmtid="{D5CDD505-2E9C-101B-9397-08002B2CF9AE}" pid="100" name="FSC#UVEKCFG@15.1700:FileRespOrgHome">
    <vt:lpwstr/>
  </property>
  <property fmtid="{D5CDD505-2E9C-101B-9397-08002B2CF9AE}" pid="101" name="FSC#UVEKCFG@15.1700:CurrUserAbbreviation">
    <vt:lpwstr>lue</vt:lpwstr>
  </property>
  <property fmtid="{D5CDD505-2E9C-101B-9397-08002B2CF9AE}" pid="102" name="FSC#UVEKCFG@15.1700:CategoryReference">
    <vt:lpwstr>BAV-511.5</vt:lpwstr>
  </property>
  <property fmtid="{D5CDD505-2E9C-101B-9397-08002B2CF9AE}" pid="103" name="FSC#UVEKCFG@15.1700:cooAddress">
    <vt:lpwstr>COO.2125.100.2.12346908</vt:lpwstr>
  </property>
  <property fmtid="{D5CDD505-2E9C-101B-9397-08002B2CF9AE}" pid="104" name="FSC#UVEKCFG@15.1700:sleeveFileReference">
    <vt:lpwstr>522/2013/00224</vt:lpwstr>
  </property>
  <property fmtid="{D5CDD505-2E9C-101B-9397-08002B2CF9AE}" pid="105" name="FSC#UVEKCFG@15.1700:BureauName">
    <vt:lpwstr/>
  </property>
  <property fmtid="{D5CDD505-2E9C-101B-9397-08002B2CF9AE}" pid="106" name="FSC#UVEKCFG@15.1700:BureauShortName">
    <vt:lpwstr/>
  </property>
  <property fmtid="{D5CDD505-2E9C-101B-9397-08002B2CF9AE}" pid="107" name="FSC#UVEKCFG@15.1700:BureauWebsite">
    <vt:lpwstr/>
  </property>
  <property fmtid="{D5CDD505-2E9C-101B-9397-08002B2CF9AE}" pid="108" name="FSC#UVEKCFG@15.1700:SubFileTitle">
    <vt:lpwstr>Konvergenztabelle zu SMS SiBe SiGe d V 1.9</vt:lpwstr>
  </property>
  <property fmtid="{D5CDD505-2E9C-101B-9397-08002B2CF9AE}" pid="109" name="FSC#UVEKCFG@15.1700:ForeignNumber">
    <vt:lpwstr/>
  </property>
  <property fmtid="{D5CDD505-2E9C-101B-9397-08002B2CF9AE}" pid="110" name="FSC#UVEKCFG@15.1700:Amtstitel">
    <vt:lpwstr>Abteilung Sicherheit</vt:lpwstr>
  </property>
  <property fmtid="{D5CDD505-2E9C-101B-9397-08002B2CF9AE}" pid="111" name="FSC#UVEKCFG@15.1700:ZusendungAm">
    <vt:lpwstr/>
  </property>
  <property fmtid="{D5CDD505-2E9C-101B-9397-08002B2CF9AE}" pid="112" name="FSC#UVEKCFG@15.1700:SignerLeft">
    <vt:lpwstr/>
  </property>
  <property fmtid="{D5CDD505-2E9C-101B-9397-08002B2CF9AE}" pid="113" name="FSC#UVEKCFG@15.1700:SignerRight">
    <vt:lpwstr/>
  </property>
  <property fmtid="{D5CDD505-2E9C-101B-9397-08002B2CF9AE}" pid="114" name="FSC#UVEKCFG@15.1700:SignerLeftJobTitle">
    <vt:lpwstr/>
  </property>
  <property fmtid="{D5CDD505-2E9C-101B-9397-08002B2CF9AE}" pid="115" name="FSC#UVEKCFG@15.1700:SignerRightJobTitle">
    <vt:lpwstr/>
  </property>
  <property fmtid="{D5CDD505-2E9C-101B-9397-08002B2CF9AE}" pid="116" name="FSC#UVEKCFG@15.1700:SignerLeftFunction">
    <vt:lpwstr/>
  </property>
  <property fmtid="{D5CDD505-2E9C-101B-9397-08002B2CF9AE}" pid="117" name="FSC#UVEKCFG@15.1700:SignerRightFunction">
    <vt:lpwstr/>
  </property>
  <property fmtid="{D5CDD505-2E9C-101B-9397-08002B2CF9AE}" pid="118" name="FSC#UVEKCFG@15.1700:SignerLeftUserRoleGroup">
    <vt:lpwstr/>
  </property>
  <property fmtid="{D5CDD505-2E9C-101B-9397-08002B2CF9AE}" pid="119" name="FSC#UVEKCFG@15.1700:SignerRightUserRoleGroup">
    <vt:lpwstr/>
  </property>
  <property fmtid="{D5CDD505-2E9C-101B-9397-08002B2CF9AE}" pid="120" name="FSC#UVEKCFG@15.1700:DocumentNumber">
    <vt:lpwstr>2019-05-28-0842</vt:lpwstr>
  </property>
  <property fmtid="{D5CDD505-2E9C-101B-9397-08002B2CF9AE}" pid="121" name="FSC#UVEKCFG@15.1700:AssignmentNumber">
    <vt:lpwstr/>
  </property>
  <property fmtid="{D5CDD505-2E9C-101B-9397-08002B2CF9AE}" pid="122" name="FSC#UVEKCFG@15.1700:EM_Personal">
    <vt:lpwstr/>
  </property>
  <property fmtid="{D5CDD505-2E9C-101B-9397-08002B2CF9AE}" pid="123" name="FSC#UVEKCFG@15.1700:EM_Geschlecht">
    <vt:lpwstr/>
  </property>
  <property fmtid="{D5CDD505-2E9C-101B-9397-08002B2CF9AE}" pid="124" name="FSC#UVEKCFG@15.1700:EM_GebDatum">
    <vt:lpwstr/>
  </property>
  <property fmtid="{D5CDD505-2E9C-101B-9397-08002B2CF9AE}" pid="125" name="FSC#UVEKCFG@15.1700:EM_Funktion">
    <vt:lpwstr/>
  </property>
  <property fmtid="{D5CDD505-2E9C-101B-9397-08002B2CF9AE}" pid="126" name="FSC#UVEKCFG@15.1700:EM_Beruf">
    <vt:lpwstr/>
  </property>
  <property fmtid="{D5CDD505-2E9C-101B-9397-08002B2CF9AE}" pid="127" name="FSC#UVEKCFG@15.1700:EM_SVNR">
    <vt:lpwstr/>
  </property>
  <property fmtid="{D5CDD505-2E9C-101B-9397-08002B2CF9AE}" pid="128" name="FSC#UVEKCFG@15.1700:EM_Familienstand">
    <vt:lpwstr/>
  </property>
  <property fmtid="{D5CDD505-2E9C-101B-9397-08002B2CF9AE}" pid="129" name="FSC#UVEKCFG@15.1700:EM_Muttersprache">
    <vt:lpwstr/>
  </property>
  <property fmtid="{D5CDD505-2E9C-101B-9397-08002B2CF9AE}" pid="130" name="FSC#UVEKCFG@15.1700:EM_Geboren_in">
    <vt:lpwstr/>
  </property>
  <property fmtid="{D5CDD505-2E9C-101B-9397-08002B2CF9AE}" pid="131" name="FSC#UVEKCFG@15.1700:EM_Briefanrede">
    <vt:lpwstr/>
  </property>
  <property fmtid="{D5CDD505-2E9C-101B-9397-08002B2CF9AE}" pid="132" name="FSC#UVEKCFG@15.1700:EM_Kommunikationssprache">
    <vt:lpwstr/>
  </property>
  <property fmtid="{D5CDD505-2E9C-101B-9397-08002B2CF9AE}" pid="133" name="FSC#UVEKCFG@15.1700:EM_Webseite">
    <vt:lpwstr/>
  </property>
  <property fmtid="{D5CDD505-2E9C-101B-9397-08002B2CF9AE}" pid="134" name="FSC#UVEKCFG@15.1700:EM_TelNr_Business">
    <vt:lpwstr/>
  </property>
  <property fmtid="{D5CDD505-2E9C-101B-9397-08002B2CF9AE}" pid="135" name="FSC#UVEKCFG@15.1700:EM_TelNr_Private">
    <vt:lpwstr/>
  </property>
  <property fmtid="{D5CDD505-2E9C-101B-9397-08002B2CF9AE}" pid="136" name="FSC#UVEKCFG@15.1700:EM_TelNr_Mobile">
    <vt:lpwstr/>
  </property>
  <property fmtid="{D5CDD505-2E9C-101B-9397-08002B2CF9AE}" pid="137" name="FSC#UVEKCFG@15.1700:EM_TelNr_Other">
    <vt:lpwstr/>
  </property>
  <property fmtid="{D5CDD505-2E9C-101B-9397-08002B2CF9AE}" pid="138" name="FSC#UVEKCFG@15.1700:EM_TelNr_Fax">
    <vt:lpwstr/>
  </property>
  <property fmtid="{D5CDD505-2E9C-101B-9397-08002B2CF9AE}" pid="139" name="FSC#UVEKCFG@15.1700:EM_EMail1">
    <vt:lpwstr/>
  </property>
  <property fmtid="{D5CDD505-2E9C-101B-9397-08002B2CF9AE}" pid="140" name="FSC#UVEKCFG@15.1700:EM_EMail2">
    <vt:lpwstr/>
  </property>
  <property fmtid="{D5CDD505-2E9C-101B-9397-08002B2CF9AE}" pid="141" name="FSC#UVEKCFG@15.1700:EM_EMail3">
    <vt:lpwstr/>
  </property>
  <property fmtid="{D5CDD505-2E9C-101B-9397-08002B2CF9AE}" pid="142" name="FSC#UVEKCFG@15.1700:EM_Name">
    <vt:lpwstr/>
  </property>
  <property fmtid="{D5CDD505-2E9C-101B-9397-08002B2CF9AE}" pid="143" name="FSC#UVEKCFG@15.1700:EM_UID">
    <vt:lpwstr/>
  </property>
  <property fmtid="{D5CDD505-2E9C-101B-9397-08002B2CF9AE}" pid="144" name="FSC#UVEKCFG@15.1700:EM_Rechtsform">
    <vt:lpwstr/>
  </property>
  <property fmtid="{D5CDD505-2E9C-101B-9397-08002B2CF9AE}" pid="145" name="FSC#UVEKCFG@15.1700:EM_Klassifizierung">
    <vt:lpwstr/>
  </property>
  <property fmtid="{D5CDD505-2E9C-101B-9397-08002B2CF9AE}" pid="146" name="FSC#UVEKCFG@15.1700:EM_Gruendungsjahr">
    <vt:lpwstr/>
  </property>
  <property fmtid="{D5CDD505-2E9C-101B-9397-08002B2CF9AE}" pid="147" name="FSC#UVEKCFG@15.1700:EM_Versandart">
    <vt:lpwstr>B-Post</vt:lpwstr>
  </property>
  <property fmtid="{D5CDD505-2E9C-101B-9397-08002B2CF9AE}" pid="148" name="FSC#UVEKCFG@15.1700:EM_Versandvermek">
    <vt:lpwstr/>
  </property>
  <property fmtid="{D5CDD505-2E9C-101B-9397-08002B2CF9AE}" pid="149" name="FSC#UVEKCFG@15.1700:EM_Anrede">
    <vt:lpwstr/>
  </property>
  <property fmtid="{D5CDD505-2E9C-101B-9397-08002B2CF9AE}" pid="150" name="FSC#UVEKCFG@15.1700:EM_Titel">
    <vt:lpwstr/>
  </property>
  <property fmtid="{D5CDD505-2E9C-101B-9397-08002B2CF9AE}" pid="151" name="FSC#UVEKCFG@15.1700:EM_Nachgestellter_Titel">
    <vt:lpwstr/>
  </property>
  <property fmtid="{D5CDD505-2E9C-101B-9397-08002B2CF9AE}" pid="152" name="FSC#UVEKCFG@15.1700:EM_Vorname">
    <vt:lpwstr/>
  </property>
  <property fmtid="{D5CDD505-2E9C-101B-9397-08002B2CF9AE}" pid="153" name="FSC#UVEKCFG@15.1700:EM_Nachname">
    <vt:lpwstr/>
  </property>
  <property fmtid="{D5CDD505-2E9C-101B-9397-08002B2CF9AE}" pid="154" name="FSC#UVEKCFG@15.1700:EM_Kurzbezeichnung">
    <vt:lpwstr/>
  </property>
  <property fmtid="{D5CDD505-2E9C-101B-9397-08002B2CF9AE}" pid="155" name="FSC#UVEKCFG@15.1700:EM_Organisations_Zeile_1">
    <vt:lpwstr/>
  </property>
  <property fmtid="{D5CDD505-2E9C-101B-9397-08002B2CF9AE}" pid="156" name="FSC#UVEKCFG@15.1700:EM_Organisations_Zeile_2">
    <vt:lpwstr/>
  </property>
  <property fmtid="{D5CDD505-2E9C-101B-9397-08002B2CF9AE}" pid="157" name="FSC#UVEKCFG@15.1700:EM_Organisations_Zeile_3">
    <vt:lpwstr/>
  </property>
  <property fmtid="{D5CDD505-2E9C-101B-9397-08002B2CF9AE}" pid="158" name="FSC#UVEKCFG@15.1700:EM_Strasse">
    <vt:lpwstr/>
  </property>
  <property fmtid="{D5CDD505-2E9C-101B-9397-08002B2CF9AE}" pid="159" name="FSC#UVEKCFG@15.1700:EM_Hausnummer">
    <vt:lpwstr/>
  </property>
  <property fmtid="{D5CDD505-2E9C-101B-9397-08002B2CF9AE}" pid="160" name="FSC#UVEKCFG@15.1700:EM_Strasse2">
    <vt:lpwstr/>
  </property>
  <property fmtid="{D5CDD505-2E9C-101B-9397-08002B2CF9AE}" pid="161" name="FSC#UVEKCFG@15.1700:EM_Hausnummer_Zusatz">
    <vt:lpwstr/>
  </property>
  <property fmtid="{D5CDD505-2E9C-101B-9397-08002B2CF9AE}" pid="162" name="FSC#UVEKCFG@15.1700:EM_Postfach">
    <vt:lpwstr/>
  </property>
  <property fmtid="{D5CDD505-2E9C-101B-9397-08002B2CF9AE}" pid="163" name="FSC#UVEKCFG@15.1700:EM_PLZ">
    <vt:lpwstr/>
  </property>
  <property fmtid="{D5CDD505-2E9C-101B-9397-08002B2CF9AE}" pid="164" name="FSC#UVEKCFG@15.1700:EM_Ort">
    <vt:lpwstr/>
  </property>
  <property fmtid="{D5CDD505-2E9C-101B-9397-08002B2CF9AE}" pid="165" name="FSC#UVEKCFG@15.1700:EM_Land">
    <vt:lpwstr/>
  </property>
  <property fmtid="{D5CDD505-2E9C-101B-9397-08002B2CF9AE}" pid="166" name="FSC#UVEKCFG@15.1700:EM_E_Mail_Adresse">
    <vt:lpwstr/>
  </property>
  <property fmtid="{D5CDD505-2E9C-101B-9397-08002B2CF9AE}" pid="167" name="FSC#UVEKCFG@15.1700:EM_Funktionsbezeichnung">
    <vt:lpwstr/>
  </property>
  <property fmtid="{D5CDD505-2E9C-101B-9397-08002B2CF9AE}" pid="168" name="FSC#UVEKCFG@15.1700:EM_Serienbrieffeld_1">
    <vt:lpwstr/>
  </property>
  <property fmtid="{D5CDD505-2E9C-101B-9397-08002B2CF9AE}" pid="169" name="FSC#UVEKCFG@15.1700:EM_Serienbrieffeld_2">
    <vt:lpwstr/>
  </property>
  <property fmtid="{D5CDD505-2E9C-101B-9397-08002B2CF9AE}" pid="170" name="FSC#UVEKCFG@15.1700:EM_Serienbrieffeld_3">
    <vt:lpwstr/>
  </property>
  <property fmtid="{D5CDD505-2E9C-101B-9397-08002B2CF9AE}" pid="171" name="FSC#UVEKCFG@15.1700:EM_Serienbrieffeld_4">
    <vt:lpwstr/>
  </property>
  <property fmtid="{D5CDD505-2E9C-101B-9397-08002B2CF9AE}" pid="172" name="FSC#UVEKCFG@15.1700:EM_Serienbrieffeld_5">
    <vt:lpwstr/>
  </property>
  <property fmtid="{D5CDD505-2E9C-101B-9397-08002B2CF9AE}" pid="173" name="FSC#UVEKCFG@15.1700:EM_Address">
    <vt:lpwstr/>
  </property>
  <property fmtid="{D5CDD505-2E9C-101B-9397-08002B2CF9AE}" pid="174" name="FSC#UVEKCFG@15.1700:Abs_Nachname">
    <vt:lpwstr>Lüthi</vt:lpwstr>
  </property>
  <property fmtid="{D5CDD505-2E9C-101B-9397-08002B2CF9AE}" pid="175" name="FSC#UVEKCFG@15.1700:Abs_Vorname">
    <vt:lpwstr>Peter</vt:lpwstr>
  </property>
  <property fmtid="{D5CDD505-2E9C-101B-9397-08002B2CF9AE}" pid="176" name="FSC#UVEKCFG@15.1700:Abs_Zeichen">
    <vt:lpwstr>lue</vt:lpwstr>
  </property>
  <property fmtid="{D5CDD505-2E9C-101B-9397-08002B2CF9AE}" pid="177" name="FSC#UVEKCFG@15.1700:Anrede">
    <vt:lpwstr/>
  </property>
  <property fmtid="{D5CDD505-2E9C-101B-9397-08002B2CF9AE}" pid="178" name="FSC#UVEKCFG@15.1700:EM_Versandartspez">
    <vt:lpwstr/>
  </property>
  <property fmtid="{D5CDD505-2E9C-101B-9397-08002B2CF9AE}" pid="179" name="FSC#UVEKCFG@15.1700:Briefdatum">
    <vt:lpwstr>05.09.2019</vt:lpwstr>
  </property>
  <property fmtid="{D5CDD505-2E9C-101B-9397-08002B2CF9AE}" pid="180" name="FSC#UVEKCFG@15.1700:Empf_Zeichen">
    <vt:lpwstr/>
  </property>
  <property fmtid="{D5CDD505-2E9C-101B-9397-08002B2CF9AE}" pid="181" name="FSC#UVEKCFG@15.1700:FilialePLZ">
    <vt:lpwstr/>
  </property>
  <property fmtid="{D5CDD505-2E9C-101B-9397-08002B2CF9AE}" pid="182" name="FSC#UVEKCFG@15.1700:Gegenstand">
    <vt:lpwstr>Konvergenztabelle zu SMS SiBe SiGe d V 1.0</vt:lpwstr>
  </property>
  <property fmtid="{D5CDD505-2E9C-101B-9397-08002B2CF9AE}" pid="183" name="FSC#UVEKCFG@15.1700:Nummer">
    <vt:lpwstr>2019-05-28-0842</vt:lpwstr>
  </property>
  <property fmtid="{D5CDD505-2E9C-101B-9397-08002B2CF9AE}" pid="184" name="FSC#UVEKCFG@15.1700:Unterschrift_Nachname">
    <vt:lpwstr/>
  </property>
  <property fmtid="{D5CDD505-2E9C-101B-9397-08002B2CF9AE}" pid="185" name="FSC#UVEKCFG@15.1700:Unterschrift_Vorname">
    <vt:lpwstr/>
  </property>
  <property fmtid="{D5CDD505-2E9C-101B-9397-08002B2CF9AE}" pid="186" name="FSC#UVEKCFG@15.1700:FileResponsibleStreetPostal">
    <vt:lpwstr/>
  </property>
  <property fmtid="{D5CDD505-2E9C-101B-9397-08002B2CF9AE}" pid="187" name="FSC#UVEKCFG@15.1700:FileResponsiblezipcodePostal">
    <vt:lpwstr>CH-3003</vt:lpwstr>
  </property>
  <property fmtid="{D5CDD505-2E9C-101B-9397-08002B2CF9AE}" pid="188" name="FSC#UVEKCFG@15.1700:FileResponsiblecityPostal">
    <vt:lpwstr>Bern</vt:lpwstr>
  </property>
  <property fmtid="{D5CDD505-2E9C-101B-9397-08002B2CF9AE}" pid="189" name="FSC#UVEKCFG@15.1700:FileResponsibleStreetInvoice">
    <vt:lpwstr>c/o DLZ FI EFD</vt:lpwstr>
  </property>
  <property fmtid="{D5CDD505-2E9C-101B-9397-08002B2CF9AE}" pid="190" name="FSC#UVEKCFG@15.1700:FileResponsiblezipcodeInvoice">
    <vt:lpwstr>3003</vt:lpwstr>
  </property>
  <property fmtid="{D5CDD505-2E9C-101B-9397-08002B2CF9AE}" pid="191" name="FSC#UVEKCFG@15.1700:FileResponsiblecityInvoice">
    <vt:lpwstr>Bern</vt:lpwstr>
  </property>
  <property fmtid="{D5CDD505-2E9C-101B-9397-08002B2CF9AE}" pid="192" name="FSC#UVEKCFG@15.1700:ResponsibleDefaultRoleOrg">
    <vt:lpwstr>bb</vt:lpwstr>
  </property>
  <property fmtid="{D5CDD505-2E9C-101B-9397-08002B2CF9AE}" pid="193" name="FSC#UVEKCFG@15.1700:SL_HStufe1">
    <vt:lpwstr/>
  </property>
  <property fmtid="{D5CDD505-2E9C-101B-9397-08002B2CF9AE}" pid="194" name="FSC#UVEKCFG@15.1700:SL_FStufe1">
    <vt:lpwstr/>
  </property>
  <property fmtid="{D5CDD505-2E9C-101B-9397-08002B2CF9AE}" pid="195" name="FSC#UVEKCFG@15.1700:SL_HStufe2">
    <vt:lpwstr/>
  </property>
  <property fmtid="{D5CDD505-2E9C-101B-9397-08002B2CF9AE}" pid="196" name="FSC#UVEKCFG@15.1700:SL_FStufe2">
    <vt:lpwstr/>
  </property>
  <property fmtid="{D5CDD505-2E9C-101B-9397-08002B2CF9AE}" pid="197" name="FSC#UVEKCFG@15.1700:SL_HStufe3">
    <vt:lpwstr/>
  </property>
  <property fmtid="{D5CDD505-2E9C-101B-9397-08002B2CF9AE}" pid="198" name="FSC#UVEKCFG@15.1700:SL_FStufe3">
    <vt:lpwstr/>
  </property>
  <property fmtid="{D5CDD505-2E9C-101B-9397-08002B2CF9AE}" pid="199" name="FSC#UVEKCFG@15.1700:SL_HStufe4">
    <vt:lpwstr/>
  </property>
  <property fmtid="{D5CDD505-2E9C-101B-9397-08002B2CF9AE}" pid="200" name="FSC#UVEKCFG@15.1700:SL_FStufe4">
    <vt:lpwstr/>
  </property>
  <property fmtid="{D5CDD505-2E9C-101B-9397-08002B2CF9AE}" pid="201" name="FSC#UVEKCFG@15.1700:SR_HStufe1">
    <vt:lpwstr/>
  </property>
  <property fmtid="{D5CDD505-2E9C-101B-9397-08002B2CF9AE}" pid="202" name="FSC#UVEKCFG@15.1700:SR_FStufe1">
    <vt:lpwstr/>
  </property>
  <property fmtid="{D5CDD505-2E9C-101B-9397-08002B2CF9AE}" pid="203" name="FSC#UVEKCFG@15.1700:SR_HStufe2">
    <vt:lpwstr/>
  </property>
  <property fmtid="{D5CDD505-2E9C-101B-9397-08002B2CF9AE}" pid="204" name="FSC#UVEKCFG@15.1700:SR_FStufe2">
    <vt:lpwstr/>
  </property>
  <property fmtid="{D5CDD505-2E9C-101B-9397-08002B2CF9AE}" pid="205" name="FSC#UVEKCFG@15.1700:SR_HStufe3">
    <vt:lpwstr/>
  </property>
  <property fmtid="{D5CDD505-2E9C-101B-9397-08002B2CF9AE}" pid="206" name="FSC#UVEKCFG@15.1700:SR_FStufe3">
    <vt:lpwstr/>
  </property>
  <property fmtid="{D5CDD505-2E9C-101B-9397-08002B2CF9AE}" pid="207" name="FSC#UVEKCFG@15.1700:SR_HStufe4">
    <vt:lpwstr/>
  </property>
  <property fmtid="{D5CDD505-2E9C-101B-9397-08002B2CF9AE}" pid="208" name="FSC#UVEKCFG@15.1700:SR_FStufe4">
    <vt:lpwstr/>
  </property>
  <property fmtid="{D5CDD505-2E9C-101B-9397-08002B2CF9AE}" pid="209" name="FSC#UVEKCFG@15.1700:FileResp_HStufe1">
    <vt:lpwstr/>
  </property>
  <property fmtid="{D5CDD505-2E9C-101B-9397-08002B2CF9AE}" pid="210" name="FSC#UVEKCFG@15.1700:FileResp_FStufe1">
    <vt:lpwstr>Sektion</vt:lpwstr>
  </property>
  <property fmtid="{D5CDD505-2E9C-101B-9397-08002B2CF9AE}" pid="211" name="FSC#UVEKCFG@15.1700:FileResp_HStufe2">
    <vt:lpwstr/>
  </property>
  <property fmtid="{D5CDD505-2E9C-101B-9397-08002B2CF9AE}" pid="212" name="FSC#UVEKCFG@15.1700:FileResp_FStufe2">
    <vt:lpwstr/>
  </property>
  <property fmtid="{D5CDD505-2E9C-101B-9397-08002B2CF9AE}" pid="213" name="FSC#UVEKCFG@15.1700:FileResp_HStufe3">
    <vt:lpwstr/>
  </property>
  <property fmtid="{D5CDD505-2E9C-101B-9397-08002B2CF9AE}" pid="214" name="FSC#UVEKCFG@15.1700:FileResp_FStufe3">
    <vt:lpwstr/>
  </property>
  <property fmtid="{D5CDD505-2E9C-101B-9397-08002B2CF9AE}" pid="215" name="FSC#UVEKCFG@15.1700:FileResp_HStufe4">
    <vt:lpwstr/>
  </property>
  <property fmtid="{D5CDD505-2E9C-101B-9397-08002B2CF9AE}" pid="216" name="FSC#UVEKCFG@15.1700:FileResp_FStufe4">
    <vt:lpwstr/>
  </property>
  <property fmtid="{D5CDD505-2E9C-101B-9397-08002B2CF9AE}" pid="217" name="FSC#ATSTATECFG@1.1001:Office">
    <vt:lpwstr/>
  </property>
  <property fmtid="{D5CDD505-2E9C-101B-9397-08002B2CF9AE}" pid="218" name="FSC#ATSTATECFG@1.1001:Agent">
    <vt:lpwstr>Peter Lüthi</vt:lpwstr>
  </property>
  <property fmtid="{D5CDD505-2E9C-101B-9397-08002B2CF9AE}" pid="219" name="FSC#ATSTATECFG@1.1001:AgentPhone">
    <vt:lpwstr>+41 58 462 52 76</vt:lpwstr>
  </property>
  <property fmtid="{D5CDD505-2E9C-101B-9397-08002B2CF9AE}" pid="220" name="FSC#ATSTATECFG@1.1001:DepartmentFax">
    <vt:lpwstr/>
  </property>
  <property fmtid="{D5CDD505-2E9C-101B-9397-08002B2CF9AE}" pid="221" name="FSC#ATSTATECFG@1.1001:DepartmentEmail">
    <vt:lpwstr/>
  </property>
  <property fmtid="{D5CDD505-2E9C-101B-9397-08002B2CF9AE}" pid="222" name="FSC#ATSTATECFG@1.1001:SubfileDate">
    <vt:lpwstr/>
  </property>
  <property fmtid="{D5CDD505-2E9C-101B-9397-08002B2CF9AE}" pid="223" name="FSC#ATSTATECFG@1.1001:SubfileSubject">
    <vt:lpwstr/>
  </property>
  <property fmtid="{D5CDD505-2E9C-101B-9397-08002B2CF9AE}" pid="224" name="FSC#ATSTATECFG@1.1001:DepartmentZipCode">
    <vt:lpwstr/>
  </property>
  <property fmtid="{D5CDD505-2E9C-101B-9397-08002B2CF9AE}" pid="225" name="FSC#ATSTATECFG@1.1001:DepartmentCountry">
    <vt:lpwstr/>
  </property>
  <property fmtid="{D5CDD505-2E9C-101B-9397-08002B2CF9AE}" pid="226" name="FSC#ATSTATECFG@1.1001:DepartmentCity">
    <vt:lpwstr/>
  </property>
  <property fmtid="{D5CDD505-2E9C-101B-9397-08002B2CF9AE}" pid="227" name="FSC#ATSTATECFG@1.1001:DepartmentStreet">
    <vt:lpwstr/>
  </property>
  <property fmtid="{D5CDD505-2E9C-101B-9397-08002B2CF9AE}" pid="228" name="FSC#ATSTATECFG@1.1001:DepartmentDVR">
    <vt:lpwstr/>
  </property>
  <property fmtid="{D5CDD505-2E9C-101B-9397-08002B2CF9AE}" pid="229" name="FSC#ATSTATECFG@1.1001:DepartmentUID">
    <vt:lpwstr/>
  </property>
  <property fmtid="{D5CDD505-2E9C-101B-9397-08002B2CF9AE}" pid="230" name="FSC#ATSTATECFG@1.1001:SubfileReference">
    <vt:lpwstr>BAV-511.5-00025/00003/00004</vt:lpwstr>
  </property>
  <property fmtid="{D5CDD505-2E9C-101B-9397-08002B2CF9AE}" pid="231" name="FSC#ATSTATECFG@1.1001:Clause">
    <vt:lpwstr/>
  </property>
  <property fmtid="{D5CDD505-2E9C-101B-9397-08002B2CF9AE}" pid="232" name="FSC#ATSTATECFG@1.1001:ApprovedSignature">
    <vt:lpwstr/>
  </property>
  <property fmtid="{D5CDD505-2E9C-101B-9397-08002B2CF9AE}" pid="233" name="FSC#ATSTATECFG@1.1001:BankAccount">
    <vt:lpwstr/>
  </property>
  <property fmtid="{D5CDD505-2E9C-101B-9397-08002B2CF9AE}" pid="234" name="FSC#ATSTATECFG@1.1001:BankAccountOwner">
    <vt:lpwstr/>
  </property>
  <property fmtid="{D5CDD505-2E9C-101B-9397-08002B2CF9AE}" pid="235" name="FSC#ATSTATECFG@1.1001:BankInstitute">
    <vt:lpwstr/>
  </property>
  <property fmtid="{D5CDD505-2E9C-101B-9397-08002B2CF9AE}" pid="236" name="FSC#ATSTATECFG@1.1001:BankAccountID">
    <vt:lpwstr/>
  </property>
  <property fmtid="{D5CDD505-2E9C-101B-9397-08002B2CF9AE}" pid="237" name="FSC#ATSTATECFG@1.1001:BankAccountIBAN">
    <vt:lpwstr/>
  </property>
  <property fmtid="{D5CDD505-2E9C-101B-9397-08002B2CF9AE}" pid="238" name="FSC#ATSTATECFG@1.1001:BankAccountBIC">
    <vt:lpwstr/>
  </property>
  <property fmtid="{D5CDD505-2E9C-101B-9397-08002B2CF9AE}" pid="239" name="FSC#ATSTATECFG@1.1001:BankName">
    <vt:lpwstr/>
  </property>
  <property fmtid="{D5CDD505-2E9C-101B-9397-08002B2CF9AE}" pid="240" name="FSC#FSCFOLIO@1.1001:docpropproject">
    <vt:lpwstr/>
  </property>
  <property fmtid="{D5CDD505-2E9C-101B-9397-08002B2CF9AE}" pid="241" name="FSC#BAVCFG@15.1700:AltesAktenzeichenDokument">
    <vt:lpwstr>522/2013/00224</vt:lpwstr>
  </property>
</Properties>
</file>