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1387D" w14:textId="62C23BC7" w:rsidR="00A751DB" w:rsidRPr="00677D96" w:rsidRDefault="00677D96" w:rsidP="0010625D">
      <w:pPr>
        <w:pStyle w:val="Titre"/>
        <w:spacing w:after="0" w:line="240" w:lineRule="auto"/>
        <w:rPr>
          <w:caps w:val="0"/>
          <w:sz w:val="52"/>
          <w:szCs w:val="52"/>
          <w:lang w:val="fr-CH"/>
        </w:rPr>
      </w:pPr>
      <w:r w:rsidRPr="00677D96">
        <w:rPr>
          <w:caps w:val="0"/>
          <w:sz w:val="52"/>
          <w:szCs w:val="52"/>
          <w:lang w:val="fr-CH"/>
        </w:rPr>
        <w:t xml:space="preserve">Numéro </w:t>
      </w:r>
      <w:r>
        <w:rPr>
          <w:caps w:val="0"/>
          <w:sz w:val="52"/>
          <w:szCs w:val="52"/>
          <w:lang w:val="fr-CH"/>
        </w:rPr>
        <w:t>et titre du projet</w:t>
      </w:r>
    </w:p>
    <w:p w14:paraId="01B464FC" w14:textId="77777777" w:rsidR="0010625D" w:rsidRPr="00677D96" w:rsidRDefault="0010625D" w:rsidP="0010625D">
      <w:pPr>
        <w:pStyle w:val="Titre"/>
        <w:spacing w:after="0" w:line="240" w:lineRule="auto"/>
        <w:rPr>
          <w:caps w:val="0"/>
          <w:lang w:val="fr-CH"/>
        </w:rPr>
      </w:pPr>
    </w:p>
    <w:p w14:paraId="6494FDD6" w14:textId="77777777" w:rsidR="0010625D" w:rsidRPr="00677D96" w:rsidRDefault="0010625D" w:rsidP="0010625D">
      <w:pPr>
        <w:pStyle w:val="Titre"/>
        <w:spacing w:after="0" w:line="240" w:lineRule="auto"/>
        <w:rPr>
          <w:caps w:val="0"/>
          <w:lang w:val="fr-CH"/>
        </w:rPr>
      </w:pPr>
    </w:p>
    <w:p w14:paraId="0E30F558" w14:textId="77777777" w:rsidR="00A13BAF" w:rsidRPr="00677D96" w:rsidRDefault="00A13BAF" w:rsidP="0010625D">
      <w:pPr>
        <w:spacing w:after="0" w:line="240" w:lineRule="auto"/>
        <w:rPr>
          <w:lang w:val="fr-CH"/>
        </w:rPr>
      </w:pPr>
    </w:p>
    <w:p w14:paraId="09A51A79" w14:textId="213319E8" w:rsidR="0010625D" w:rsidRPr="00677D96" w:rsidRDefault="00677D96" w:rsidP="0010625D">
      <w:pPr>
        <w:spacing w:after="0" w:line="240" w:lineRule="auto"/>
        <w:rPr>
          <w:b/>
          <w:sz w:val="42"/>
          <w:szCs w:val="42"/>
          <w:lang w:val="fr-CH"/>
        </w:rPr>
      </w:pPr>
      <w:commentRangeStart w:id="0"/>
      <w:r>
        <w:rPr>
          <w:b/>
          <w:sz w:val="42"/>
          <w:szCs w:val="42"/>
          <w:lang w:val="fr-CH"/>
        </w:rPr>
        <w:t xml:space="preserve">Rapport intermédiaire numéro </w:t>
      </w:r>
      <w:commentRangeEnd w:id="0"/>
      <w:r w:rsidR="0010625D" w:rsidRPr="00677D96">
        <w:rPr>
          <w:rStyle w:val="Marquedecommentaire"/>
          <w:b/>
          <w:sz w:val="42"/>
          <w:szCs w:val="42"/>
          <w:lang w:val="fr-CH"/>
        </w:rPr>
        <w:commentReference w:id="0"/>
      </w:r>
      <w:r w:rsidR="0010625D" w:rsidRPr="00677D96">
        <w:rPr>
          <w:b/>
          <w:sz w:val="42"/>
          <w:szCs w:val="42"/>
          <w:lang w:val="fr-CH"/>
        </w:rPr>
        <w:t xml:space="preserve"> ____</w:t>
      </w:r>
    </w:p>
    <w:p w14:paraId="0740F409" w14:textId="77777777" w:rsidR="00057529" w:rsidRPr="00677D96" w:rsidRDefault="00057529" w:rsidP="0010625D">
      <w:pPr>
        <w:spacing w:after="0" w:line="240" w:lineRule="auto"/>
        <w:rPr>
          <w:lang w:val="fr-CH"/>
        </w:rPr>
      </w:pPr>
    </w:p>
    <w:p w14:paraId="61DEA02F" w14:textId="77777777" w:rsidR="00057529" w:rsidRPr="00677D96" w:rsidRDefault="00057529" w:rsidP="0010625D">
      <w:pPr>
        <w:spacing w:after="0" w:line="240" w:lineRule="auto"/>
        <w:rPr>
          <w:lang w:val="fr-CH"/>
        </w:rPr>
      </w:pPr>
    </w:p>
    <w:p w14:paraId="46C58729" w14:textId="77777777" w:rsidR="00057529" w:rsidRPr="00677D96" w:rsidRDefault="00057529" w:rsidP="0010625D">
      <w:pPr>
        <w:spacing w:after="0" w:line="240" w:lineRule="auto"/>
        <w:rPr>
          <w:lang w:val="fr-CH"/>
        </w:rPr>
      </w:pPr>
    </w:p>
    <w:p w14:paraId="5EC519A8" w14:textId="77777777" w:rsidR="00057529" w:rsidRPr="00677D96" w:rsidRDefault="00057529" w:rsidP="0010625D">
      <w:pPr>
        <w:spacing w:after="0" w:line="240" w:lineRule="auto"/>
        <w:rPr>
          <w:lang w:val="fr-CH"/>
        </w:rPr>
      </w:pPr>
    </w:p>
    <w:p w14:paraId="307F8707" w14:textId="77777777" w:rsidR="00142340" w:rsidRPr="00677D96" w:rsidRDefault="00142340" w:rsidP="0010625D">
      <w:pPr>
        <w:spacing w:after="0" w:line="240" w:lineRule="auto"/>
        <w:rPr>
          <w:lang w:val="fr-CH"/>
        </w:rPr>
      </w:pPr>
    </w:p>
    <w:p w14:paraId="276BF608" w14:textId="77777777" w:rsidR="004C0736" w:rsidRPr="00677D96" w:rsidRDefault="004C0736" w:rsidP="0010625D">
      <w:pPr>
        <w:spacing w:after="0" w:line="240" w:lineRule="auto"/>
        <w:rPr>
          <w:b/>
          <w:lang w:val="fr-CH"/>
        </w:rPr>
      </w:pPr>
    </w:p>
    <w:p w14:paraId="73CA4641" w14:textId="3D9870C5" w:rsidR="00057529" w:rsidRPr="00677D96" w:rsidRDefault="003616AC" w:rsidP="00DB2144">
      <w:pPr>
        <w:spacing w:after="180"/>
        <w:rPr>
          <w:b/>
          <w:szCs w:val="20"/>
          <w:lang w:val="fr-CH"/>
        </w:rPr>
      </w:pPr>
      <w:r>
        <w:rPr>
          <w:b/>
          <w:szCs w:val="20"/>
          <w:lang w:val="fr-CH"/>
        </w:rPr>
        <w:t>Auteur(e)</w:t>
      </w:r>
      <w:r w:rsidR="00057529" w:rsidRPr="00677D96">
        <w:rPr>
          <w:b/>
          <w:szCs w:val="20"/>
          <w:lang w:val="fr-CH"/>
        </w:rPr>
        <w:t>:</w:t>
      </w:r>
      <w:r w:rsidR="00057529" w:rsidRPr="00677D96">
        <w:rPr>
          <w:b/>
          <w:szCs w:val="20"/>
          <w:lang w:val="fr-CH"/>
        </w:rPr>
        <w:tab/>
      </w:r>
      <w:r w:rsidR="00057529" w:rsidRPr="00677D96">
        <w:rPr>
          <w:b/>
          <w:szCs w:val="20"/>
          <w:lang w:val="fr-CH"/>
        </w:rPr>
        <w:tab/>
      </w:r>
      <w:r w:rsidR="00226FDA" w:rsidRPr="00677D96">
        <w:rPr>
          <w:b/>
          <w:szCs w:val="20"/>
          <w:lang w:val="fr-CH"/>
        </w:rPr>
        <w:tab/>
      </w:r>
      <w:r w:rsidR="00226FDA" w:rsidRPr="00677D96">
        <w:rPr>
          <w:b/>
          <w:szCs w:val="20"/>
          <w:lang w:val="fr-CH"/>
        </w:rPr>
        <w:tab/>
      </w:r>
      <w:r w:rsidR="00226FDA" w:rsidRPr="00677D96">
        <w:rPr>
          <w:b/>
          <w:szCs w:val="20"/>
          <w:lang w:val="fr-CH"/>
        </w:rPr>
        <w:tab/>
      </w:r>
      <w:r w:rsidR="00057529" w:rsidRPr="00677D96">
        <w:rPr>
          <w:b/>
          <w:szCs w:val="20"/>
          <w:lang w:val="fr-CH"/>
        </w:rPr>
        <w:t>_________________________</w:t>
      </w:r>
      <w:r w:rsidR="00DB2144" w:rsidRPr="00677D96">
        <w:rPr>
          <w:b/>
          <w:szCs w:val="20"/>
          <w:lang w:val="fr-CH"/>
        </w:rPr>
        <w:t>_____</w:t>
      </w:r>
      <w:r w:rsidR="00057529" w:rsidRPr="00677D96">
        <w:rPr>
          <w:b/>
          <w:szCs w:val="20"/>
          <w:lang w:val="fr-CH"/>
        </w:rPr>
        <w:t>_____</w:t>
      </w:r>
    </w:p>
    <w:p w14:paraId="31F6120B" w14:textId="3BDDF03D" w:rsidR="000E2000" w:rsidRPr="00677D96" w:rsidRDefault="003616AC" w:rsidP="00DB2144">
      <w:pPr>
        <w:spacing w:after="180"/>
        <w:rPr>
          <w:b/>
          <w:szCs w:val="20"/>
          <w:lang w:val="fr-CH"/>
        </w:rPr>
      </w:pPr>
      <w:r>
        <w:rPr>
          <w:b/>
          <w:szCs w:val="20"/>
          <w:lang w:val="fr-CH"/>
        </w:rPr>
        <w:t>Entreprise</w:t>
      </w:r>
      <w:r w:rsidR="000E2000" w:rsidRPr="00677D96">
        <w:rPr>
          <w:b/>
          <w:szCs w:val="20"/>
          <w:lang w:val="fr-CH"/>
        </w:rPr>
        <w:t>/Institution</w:t>
      </w:r>
      <w:r w:rsidR="00BD4FBC" w:rsidRPr="00677D96">
        <w:rPr>
          <w:b/>
          <w:szCs w:val="20"/>
          <w:lang w:val="fr-CH"/>
        </w:rPr>
        <w:t xml:space="preserve"> </w:t>
      </w:r>
      <w:r w:rsidR="00BD4FBC" w:rsidRPr="00677D96">
        <w:rPr>
          <w:szCs w:val="20"/>
          <w:lang w:val="fr-CH"/>
        </w:rPr>
        <w:t>(Logo)</w:t>
      </w:r>
      <w:r w:rsidR="00057529" w:rsidRPr="00677D96">
        <w:rPr>
          <w:szCs w:val="20"/>
          <w:lang w:val="fr-CH"/>
        </w:rPr>
        <w:t>:</w:t>
      </w:r>
      <w:r w:rsidR="00057529" w:rsidRPr="00677D96">
        <w:rPr>
          <w:b/>
          <w:szCs w:val="20"/>
          <w:lang w:val="fr-CH"/>
        </w:rPr>
        <w:tab/>
      </w:r>
      <w:r w:rsidR="00226FDA" w:rsidRPr="00677D96">
        <w:rPr>
          <w:b/>
          <w:szCs w:val="20"/>
          <w:lang w:val="fr-CH"/>
        </w:rPr>
        <w:tab/>
      </w:r>
      <w:r w:rsidR="00BD4FBC" w:rsidRPr="00677D96">
        <w:rPr>
          <w:b/>
          <w:szCs w:val="20"/>
          <w:lang w:val="fr-CH"/>
        </w:rPr>
        <w:tab/>
      </w:r>
      <w:r w:rsidR="00DB2144" w:rsidRPr="00677D96">
        <w:rPr>
          <w:b/>
          <w:szCs w:val="20"/>
          <w:lang w:val="fr-CH"/>
        </w:rPr>
        <w:t>___________________________________</w:t>
      </w:r>
    </w:p>
    <w:p w14:paraId="481EEF29" w14:textId="38780986" w:rsidR="00D7348E" w:rsidRPr="00677D96" w:rsidRDefault="00226FDA" w:rsidP="00DB2144">
      <w:pPr>
        <w:spacing w:after="180"/>
        <w:rPr>
          <w:b/>
          <w:szCs w:val="20"/>
          <w:lang w:val="fr-CH"/>
        </w:rPr>
      </w:pPr>
      <w:r w:rsidRPr="00677D96">
        <w:rPr>
          <w:szCs w:val="20"/>
          <w:lang w:val="fr-CH"/>
        </w:rPr>
        <w:t xml:space="preserve">Adresse, </w:t>
      </w:r>
      <w:r w:rsidR="0034243F">
        <w:rPr>
          <w:szCs w:val="20"/>
          <w:lang w:val="fr-CH"/>
        </w:rPr>
        <w:t>m</w:t>
      </w:r>
      <w:r w:rsidRPr="00677D96">
        <w:rPr>
          <w:szCs w:val="20"/>
          <w:lang w:val="fr-CH"/>
        </w:rPr>
        <w:t xml:space="preserve">ail, </w:t>
      </w:r>
      <w:r w:rsidR="0034243F">
        <w:rPr>
          <w:szCs w:val="20"/>
          <w:lang w:val="fr-CH"/>
        </w:rPr>
        <w:t>h</w:t>
      </w:r>
      <w:r w:rsidRPr="00677D96">
        <w:rPr>
          <w:szCs w:val="20"/>
          <w:lang w:val="fr-CH"/>
        </w:rPr>
        <w:t xml:space="preserve">omepage </w:t>
      </w:r>
      <w:r w:rsidR="00057529" w:rsidRPr="00677D96">
        <w:rPr>
          <w:szCs w:val="20"/>
          <w:lang w:val="fr-CH"/>
        </w:rPr>
        <w:t>:</w:t>
      </w:r>
      <w:r w:rsidR="00057529" w:rsidRPr="00677D96">
        <w:rPr>
          <w:b/>
          <w:szCs w:val="20"/>
          <w:lang w:val="fr-CH"/>
        </w:rPr>
        <w:t xml:space="preserve"> </w:t>
      </w:r>
      <w:r w:rsidR="00057529" w:rsidRPr="00677D96">
        <w:rPr>
          <w:b/>
          <w:szCs w:val="20"/>
          <w:lang w:val="fr-CH"/>
        </w:rPr>
        <w:tab/>
      </w:r>
      <w:r w:rsidRPr="00677D96">
        <w:rPr>
          <w:b/>
          <w:szCs w:val="20"/>
          <w:lang w:val="fr-CH"/>
        </w:rPr>
        <w:tab/>
      </w:r>
      <w:r w:rsidRPr="00677D96">
        <w:rPr>
          <w:b/>
          <w:szCs w:val="20"/>
          <w:lang w:val="fr-CH"/>
        </w:rPr>
        <w:tab/>
      </w:r>
      <w:r w:rsidR="00DB2144" w:rsidRPr="00677D96">
        <w:rPr>
          <w:b/>
          <w:szCs w:val="20"/>
          <w:lang w:val="fr-CH"/>
        </w:rPr>
        <w:t>___________________________________</w:t>
      </w:r>
    </w:p>
    <w:p w14:paraId="7C8EE899" w14:textId="1893795F" w:rsidR="00226FDA" w:rsidRPr="00677D96" w:rsidRDefault="00226FDA" w:rsidP="00DB2144">
      <w:pPr>
        <w:spacing w:after="180"/>
        <w:rPr>
          <w:b/>
          <w:szCs w:val="20"/>
          <w:lang w:val="fr-CH"/>
        </w:rPr>
      </w:pPr>
      <w:r w:rsidRPr="00677D96">
        <w:rPr>
          <w:b/>
          <w:szCs w:val="20"/>
          <w:lang w:val="fr-CH"/>
        </w:rPr>
        <w:tab/>
      </w:r>
      <w:r w:rsidRPr="00677D96">
        <w:rPr>
          <w:b/>
          <w:szCs w:val="20"/>
          <w:lang w:val="fr-CH"/>
        </w:rPr>
        <w:tab/>
      </w:r>
      <w:r w:rsidRPr="00677D96">
        <w:rPr>
          <w:b/>
          <w:szCs w:val="20"/>
          <w:lang w:val="fr-CH"/>
        </w:rPr>
        <w:tab/>
      </w:r>
      <w:r w:rsidRPr="00677D96">
        <w:rPr>
          <w:b/>
          <w:szCs w:val="20"/>
          <w:lang w:val="fr-CH"/>
        </w:rPr>
        <w:tab/>
      </w:r>
      <w:r w:rsidRPr="00677D96">
        <w:rPr>
          <w:b/>
          <w:szCs w:val="20"/>
          <w:lang w:val="fr-CH"/>
        </w:rPr>
        <w:tab/>
      </w:r>
      <w:r w:rsidRPr="00677D96">
        <w:rPr>
          <w:b/>
          <w:szCs w:val="20"/>
          <w:lang w:val="fr-CH"/>
        </w:rPr>
        <w:tab/>
      </w:r>
      <w:r w:rsidR="00DB2144" w:rsidRPr="00677D96">
        <w:rPr>
          <w:b/>
          <w:szCs w:val="20"/>
          <w:lang w:val="fr-CH"/>
        </w:rPr>
        <w:t>___________________________________</w:t>
      </w:r>
    </w:p>
    <w:p w14:paraId="117E40A7" w14:textId="69381130" w:rsidR="00226FDA" w:rsidRPr="00677D96" w:rsidRDefault="00226FDA" w:rsidP="00DB2144">
      <w:pPr>
        <w:spacing w:after="180"/>
        <w:rPr>
          <w:b/>
          <w:szCs w:val="20"/>
          <w:lang w:val="fr-CH"/>
        </w:rPr>
      </w:pPr>
      <w:r w:rsidRPr="00677D96">
        <w:rPr>
          <w:b/>
          <w:szCs w:val="20"/>
          <w:lang w:val="fr-CH"/>
        </w:rPr>
        <w:tab/>
      </w:r>
      <w:r w:rsidRPr="00677D96">
        <w:rPr>
          <w:b/>
          <w:szCs w:val="20"/>
          <w:lang w:val="fr-CH"/>
        </w:rPr>
        <w:tab/>
      </w:r>
      <w:r w:rsidRPr="00677D96">
        <w:rPr>
          <w:b/>
          <w:szCs w:val="20"/>
          <w:lang w:val="fr-CH"/>
        </w:rPr>
        <w:tab/>
      </w:r>
      <w:r w:rsidRPr="00677D96">
        <w:rPr>
          <w:b/>
          <w:szCs w:val="20"/>
          <w:lang w:val="fr-CH"/>
        </w:rPr>
        <w:tab/>
      </w:r>
      <w:r w:rsidRPr="00677D96">
        <w:rPr>
          <w:b/>
          <w:szCs w:val="20"/>
          <w:lang w:val="fr-CH"/>
        </w:rPr>
        <w:tab/>
      </w:r>
      <w:r w:rsidRPr="00677D96">
        <w:rPr>
          <w:b/>
          <w:szCs w:val="20"/>
          <w:lang w:val="fr-CH"/>
        </w:rPr>
        <w:tab/>
      </w:r>
      <w:r w:rsidR="00DB2144" w:rsidRPr="00677D96">
        <w:rPr>
          <w:b/>
          <w:szCs w:val="20"/>
          <w:lang w:val="fr-CH"/>
        </w:rPr>
        <w:t>___________________________________</w:t>
      </w:r>
    </w:p>
    <w:p w14:paraId="2E3684BC" w14:textId="1FDDDC11" w:rsidR="00226FDA" w:rsidRPr="00677D96" w:rsidRDefault="00226FDA" w:rsidP="00DB2144">
      <w:pPr>
        <w:spacing w:after="180"/>
        <w:rPr>
          <w:szCs w:val="20"/>
          <w:lang w:val="fr-CH"/>
        </w:rPr>
      </w:pPr>
      <w:r w:rsidRPr="00677D96">
        <w:rPr>
          <w:szCs w:val="20"/>
          <w:lang w:val="fr-CH"/>
        </w:rPr>
        <w:tab/>
      </w:r>
      <w:r w:rsidRPr="00677D96">
        <w:rPr>
          <w:szCs w:val="20"/>
          <w:lang w:val="fr-CH"/>
        </w:rPr>
        <w:tab/>
      </w:r>
      <w:r w:rsidRPr="00677D96">
        <w:rPr>
          <w:szCs w:val="20"/>
          <w:lang w:val="fr-CH"/>
        </w:rPr>
        <w:tab/>
      </w:r>
      <w:r w:rsidRPr="00677D96">
        <w:rPr>
          <w:szCs w:val="20"/>
          <w:lang w:val="fr-CH"/>
        </w:rPr>
        <w:tab/>
      </w:r>
      <w:r w:rsidRPr="00677D96">
        <w:rPr>
          <w:szCs w:val="20"/>
          <w:lang w:val="fr-CH"/>
        </w:rPr>
        <w:tab/>
      </w:r>
      <w:r w:rsidRPr="00677D96">
        <w:rPr>
          <w:szCs w:val="20"/>
          <w:lang w:val="fr-CH"/>
        </w:rPr>
        <w:tab/>
      </w:r>
      <w:r w:rsidR="00DB2144" w:rsidRPr="00677D96">
        <w:rPr>
          <w:b/>
          <w:szCs w:val="20"/>
          <w:lang w:val="fr-CH"/>
        </w:rPr>
        <w:t>___________________________________</w:t>
      </w:r>
    </w:p>
    <w:p w14:paraId="65C9D674" w14:textId="3E21D12C" w:rsidR="00057529" w:rsidRPr="00677D96" w:rsidRDefault="003616AC" w:rsidP="00DB2144">
      <w:pPr>
        <w:spacing w:after="180"/>
        <w:rPr>
          <w:szCs w:val="20"/>
          <w:lang w:val="fr-CH"/>
        </w:rPr>
      </w:pPr>
      <w:r>
        <w:rPr>
          <w:b/>
          <w:szCs w:val="20"/>
          <w:lang w:val="fr-CH"/>
        </w:rPr>
        <w:t>Lieu et date</w:t>
      </w:r>
      <w:r w:rsidR="00057529" w:rsidRPr="00677D96">
        <w:rPr>
          <w:szCs w:val="20"/>
          <w:lang w:val="fr-CH"/>
        </w:rPr>
        <w:tab/>
      </w:r>
      <w:r w:rsidR="00057529" w:rsidRPr="00677D96">
        <w:rPr>
          <w:szCs w:val="20"/>
          <w:lang w:val="fr-CH"/>
        </w:rPr>
        <w:tab/>
      </w:r>
      <w:r w:rsidR="00057529" w:rsidRPr="00677D96">
        <w:rPr>
          <w:szCs w:val="20"/>
          <w:lang w:val="fr-CH"/>
        </w:rPr>
        <w:tab/>
      </w:r>
      <w:r w:rsidR="00057529" w:rsidRPr="00677D96">
        <w:rPr>
          <w:szCs w:val="20"/>
          <w:lang w:val="fr-CH"/>
        </w:rPr>
        <w:tab/>
      </w:r>
      <w:r>
        <w:rPr>
          <w:szCs w:val="20"/>
          <w:lang w:val="fr-CH"/>
        </w:rPr>
        <w:tab/>
      </w:r>
      <w:r w:rsidR="00DB2144" w:rsidRPr="00677D96">
        <w:rPr>
          <w:b/>
          <w:szCs w:val="20"/>
          <w:lang w:val="fr-CH"/>
        </w:rPr>
        <w:t>___________________________________</w:t>
      </w:r>
    </w:p>
    <w:p w14:paraId="704EDB93" w14:textId="77777777" w:rsidR="001E6A87" w:rsidRPr="00677D96" w:rsidRDefault="001E6A87" w:rsidP="00DA2CC9">
      <w:pPr>
        <w:rPr>
          <w:lang w:val="fr-CH"/>
        </w:rPr>
      </w:pPr>
    </w:p>
    <w:p w14:paraId="42DAEF68" w14:textId="77777777" w:rsidR="0010625D" w:rsidRPr="00677D96" w:rsidRDefault="0010625D" w:rsidP="007077E0">
      <w:pPr>
        <w:rPr>
          <w:lang w:val="fr-CH"/>
        </w:rPr>
      </w:pPr>
    </w:p>
    <w:p w14:paraId="641F3B80" w14:textId="77777777" w:rsidR="0010625D" w:rsidRPr="00677D96" w:rsidRDefault="0010625D" w:rsidP="007077E0">
      <w:pPr>
        <w:rPr>
          <w:lang w:val="fr-CH"/>
        </w:rPr>
      </w:pPr>
      <w:bookmarkStart w:id="1" w:name="_GoBack"/>
      <w:bookmarkEnd w:id="1"/>
    </w:p>
    <w:p w14:paraId="0757BF75" w14:textId="77777777" w:rsidR="0010625D" w:rsidRPr="00677D96" w:rsidRDefault="0010625D" w:rsidP="007077E0">
      <w:pPr>
        <w:rPr>
          <w:lang w:val="fr-CH"/>
        </w:rPr>
      </w:pPr>
    </w:p>
    <w:p w14:paraId="71D8A3C0" w14:textId="2B85C9B0" w:rsidR="001E6A87" w:rsidRPr="00677D96" w:rsidRDefault="000779CA" w:rsidP="001E6A87">
      <w:pPr>
        <w:spacing w:after="0" w:line="240" w:lineRule="auto"/>
        <w:jc w:val="left"/>
        <w:rPr>
          <w:b/>
          <w:sz w:val="24"/>
          <w:lang w:val="fr-CH"/>
        </w:rPr>
      </w:pPr>
      <w:r>
        <w:rPr>
          <w:b/>
          <w:sz w:val="24"/>
          <w:lang w:val="fr-CH"/>
        </w:rPr>
        <w:t>Sommaire</w:t>
      </w:r>
    </w:p>
    <w:sdt>
      <w:sdtPr>
        <w:rPr>
          <w:rFonts w:ascii="Arial" w:eastAsia="Times New Roman" w:hAnsi="Arial" w:cs="Times New Roman"/>
          <w:color w:val="auto"/>
          <w:sz w:val="20"/>
          <w:szCs w:val="24"/>
          <w:lang w:eastAsia="de-CH"/>
        </w:rPr>
        <w:id w:val="11046165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F0EFE14" w14:textId="77777777" w:rsidR="001E6A87" w:rsidRPr="00677D96" w:rsidRDefault="001E6A87" w:rsidP="001E6A87">
          <w:pPr>
            <w:pStyle w:val="En-ttedetabledesmatires"/>
          </w:pPr>
        </w:p>
        <w:p w14:paraId="6146B2C5" w14:textId="77777777" w:rsidR="00DE3E4F" w:rsidRDefault="001E6A87">
          <w:pPr>
            <w:pStyle w:val="TM1"/>
            <w:tabs>
              <w:tab w:val="left" w:pos="44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H" w:eastAsia="fr-CH"/>
            </w:rPr>
          </w:pPr>
          <w:r w:rsidRPr="00677D96">
            <w:rPr>
              <w:lang w:val="fr-CH"/>
            </w:rPr>
            <w:fldChar w:fldCharType="begin"/>
          </w:r>
          <w:r w:rsidRPr="00677D96">
            <w:rPr>
              <w:lang w:val="fr-CH"/>
            </w:rPr>
            <w:instrText xml:space="preserve"> TOC \o "1-3" \h \z \u </w:instrText>
          </w:r>
          <w:r w:rsidRPr="00677D96">
            <w:rPr>
              <w:lang w:val="fr-CH"/>
            </w:rPr>
            <w:fldChar w:fldCharType="separate"/>
          </w:r>
          <w:hyperlink w:anchor="_Toc498430456" w:history="1">
            <w:r w:rsidR="00DE3E4F" w:rsidRPr="007602A6">
              <w:rPr>
                <w:rStyle w:val="Lienhypertexte"/>
                <w:noProof/>
                <w:lang w:val="fr-CH"/>
              </w:rPr>
              <w:t>1.</w:t>
            </w:r>
            <w:r w:rsidR="00DE3E4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CH" w:eastAsia="fr-CH"/>
              </w:rPr>
              <w:tab/>
            </w:r>
            <w:r w:rsidR="00DE3E4F" w:rsidRPr="007602A6">
              <w:rPr>
                <w:rStyle w:val="Lienhypertexte"/>
                <w:noProof/>
                <w:lang w:val="fr-CH"/>
              </w:rPr>
              <w:t>Vue d'ensemble des travaux effectués à ce stade</w:t>
            </w:r>
            <w:r w:rsidR="00DE3E4F">
              <w:rPr>
                <w:noProof/>
                <w:webHidden/>
              </w:rPr>
              <w:tab/>
            </w:r>
            <w:r w:rsidR="00DE3E4F">
              <w:rPr>
                <w:noProof/>
                <w:webHidden/>
              </w:rPr>
              <w:fldChar w:fldCharType="begin"/>
            </w:r>
            <w:r w:rsidR="00DE3E4F">
              <w:rPr>
                <w:noProof/>
                <w:webHidden/>
              </w:rPr>
              <w:instrText xml:space="preserve"> PAGEREF _Toc498430456 \h </w:instrText>
            </w:r>
            <w:r w:rsidR="00DE3E4F">
              <w:rPr>
                <w:noProof/>
                <w:webHidden/>
              </w:rPr>
            </w:r>
            <w:r w:rsidR="00DE3E4F">
              <w:rPr>
                <w:noProof/>
                <w:webHidden/>
              </w:rPr>
              <w:fldChar w:fldCharType="separate"/>
            </w:r>
            <w:r w:rsidR="00DE3E4F">
              <w:rPr>
                <w:noProof/>
                <w:webHidden/>
              </w:rPr>
              <w:t>2</w:t>
            </w:r>
            <w:r w:rsidR="00DE3E4F">
              <w:rPr>
                <w:noProof/>
                <w:webHidden/>
              </w:rPr>
              <w:fldChar w:fldCharType="end"/>
            </w:r>
          </w:hyperlink>
        </w:p>
        <w:p w14:paraId="70450A74" w14:textId="77777777" w:rsidR="00DE3E4F" w:rsidRDefault="00DE3E4F">
          <w:pPr>
            <w:pStyle w:val="TM1"/>
            <w:tabs>
              <w:tab w:val="left" w:pos="44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H" w:eastAsia="fr-CH"/>
            </w:rPr>
          </w:pPr>
          <w:hyperlink w:anchor="_Toc498430457" w:history="1">
            <w:r w:rsidRPr="007602A6">
              <w:rPr>
                <w:rStyle w:val="Lienhypertexte"/>
                <w:noProof/>
                <w:lang w:val="fr-CH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CH" w:eastAsia="fr-CH"/>
              </w:rPr>
              <w:tab/>
            </w:r>
            <w:r w:rsidRPr="007602A6">
              <w:rPr>
                <w:rStyle w:val="Lienhypertexte"/>
                <w:noProof/>
                <w:lang w:val="fr-CH"/>
              </w:rPr>
              <w:t>Déviations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_Toc498430457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AEEAA5" w14:textId="77777777" w:rsidR="00DE3E4F" w:rsidRDefault="00DE3E4F">
          <w:pPr>
            <w:pStyle w:val="TM1"/>
            <w:tabs>
              <w:tab w:val="left" w:pos="44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H" w:eastAsia="fr-CH"/>
            </w:rPr>
          </w:pPr>
          <w:hyperlink w:anchor="_Toc498430458" w:history="1">
            <w:r w:rsidRPr="007602A6">
              <w:rPr>
                <w:rStyle w:val="Lienhypertexte"/>
                <w:noProof/>
                <w:lang w:val="fr-CH"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fr-CH" w:eastAsia="fr-CH"/>
              </w:rPr>
              <w:tab/>
            </w:r>
            <w:r w:rsidRPr="007602A6">
              <w:rPr>
                <w:rStyle w:val="Lienhypertexte"/>
                <w:noProof/>
                <w:lang w:val="fr-CH"/>
              </w:rPr>
              <w:t>Conclusion et suite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_Toc498430458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6C8201" w14:textId="77777777" w:rsidR="00DE3E4F" w:rsidRDefault="00DE3E4F">
          <w:pPr>
            <w:pStyle w:val="TM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CH" w:eastAsia="fr-CH"/>
            </w:rPr>
          </w:pPr>
          <w:hyperlink w:anchor="_Toc498430459" w:history="1">
            <w:r w:rsidRPr="007602A6">
              <w:rPr>
                <w:rStyle w:val="Lienhypertexte"/>
                <w:noProof/>
                <w:lang w:val="fr-CH"/>
              </w:rPr>
              <w:t>Annexes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_Toc498430459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16ED3B" w14:textId="3352ED5C" w:rsidR="001E6A87" w:rsidRPr="00677D96" w:rsidRDefault="001E6A87" w:rsidP="001E6A87">
          <w:pPr>
            <w:rPr>
              <w:b/>
              <w:bCs/>
              <w:lang w:val="fr-CH"/>
            </w:rPr>
          </w:pPr>
          <w:r w:rsidRPr="00677D96">
            <w:rPr>
              <w:b/>
              <w:bCs/>
              <w:lang w:val="fr-CH"/>
            </w:rPr>
            <w:fldChar w:fldCharType="end"/>
          </w:r>
        </w:p>
      </w:sdtContent>
    </w:sdt>
    <w:p w14:paraId="0397C435" w14:textId="77777777" w:rsidR="001E6A87" w:rsidRPr="00677D96" w:rsidRDefault="001E6A87" w:rsidP="001E6A87">
      <w:pPr>
        <w:rPr>
          <w:lang w:val="fr-CH"/>
        </w:rPr>
      </w:pPr>
    </w:p>
    <w:p w14:paraId="7D55CA4F" w14:textId="77777777" w:rsidR="0010625D" w:rsidRPr="00677D96" w:rsidRDefault="0010625D" w:rsidP="00F242EB">
      <w:pPr>
        <w:spacing w:after="0"/>
        <w:rPr>
          <w:sz w:val="18"/>
          <w:szCs w:val="18"/>
          <w:lang w:val="fr-CH"/>
        </w:rPr>
      </w:pPr>
    </w:p>
    <w:p w14:paraId="522C0201" w14:textId="77777777" w:rsidR="0010625D" w:rsidRPr="00677D96" w:rsidRDefault="0010625D" w:rsidP="00F242EB">
      <w:pPr>
        <w:spacing w:after="0"/>
        <w:rPr>
          <w:sz w:val="18"/>
          <w:szCs w:val="18"/>
          <w:lang w:val="fr-CH"/>
        </w:rPr>
      </w:pPr>
    </w:p>
    <w:p w14:paraId="53E85E36" w14:textId="77777777" w:rsidR="003616AC" w:rsidRPr="00EB761E" w:rsidRDefault="003616AC" w:rsidP="003616AC">
      <w:pPr>
        <w:spacing w:after="0"/>
        <w:rPr>
          <w:sz w:val="18"/>
          <w:szCs w:val="18"/>
          <w:lang w:val="fr-CH"/>
        </w:rPr>
      </w:pPr>
      <w:r>
        <w:rPr>
          <w:sz w:val="18"/>
          <w:szCs w:val="18"/>
          <w:lang w:val="fr-CH"/>
        </w:rPr>
        <w:t>Seul l’</w:t>
      </w:r>
      <w:r w:rsidRPr="00EB761E">
        <w:rPr>
          <w:sz w:val="18"/>
          <w:szCs w:val="18"/>
          <w:lang w:val="fr-CH"/>
        </w:rPr>
        <w:t>auteur</w:t>
      </w:r>
      <w:r>
        <w:rPr>
          <w:sz w:val="18"/>
          <w:szCs w:val="18"/>
          <w:lang w:val="fr-CH"/>
        </w:rPr>
        <w:t xml:space="preserve"> (e)</w:t>
      </w:r>
      <w:r w:rsidRPr="00EB761E">
        <w:rPr>
          <w:sz w:val="18"/>
          <w:szCs w:val="18"/>
          <w:lang w:val="fr-CH"/>
        </w:rPr>
        <w:t xml:space="preserve"> ou les auteurs</w:t>
      </w:r>
      <w:r>
        <w:rPr>
          <w:sz w:val="18"/>
          <w:szCs w:val="18"/>
          <w:lang w:val="fr-CH"/>
        </w:rPr>
        <w:t xml:space="preserve"> (es)</w:t>
      </w:r>
      <w:r w:rsidRPr="00EB761E">
        <w:rPr>
          <w:sz w:val="18"/>
          <w:szCs w:val="18"/>
          <w:lang w:val="fr-CH"/>
        </w:rPr>
        <w:t xml:space="preserve"> sont responsables du contenu et des conclusions de ce rapport.</w:t>
      </w:r>
    </w:p>
    <w:p w14:paraId="03E93937" w14:textId="7C885D73" w:rsidR="001E6A87" w:rsidRPr="00677D96" w:rsidRDefault="001E6A87" w:rsidP="001E6A87">
      <w:pPr>
        <w:spacing w:after="0" w:line="240" w:lineRule="auto"/>
        <w:jc w:val="left"/>
        <w:rPr>
          <w:sz w:val="18"/>
          <w:szCs w:val="18"/>
          <w:lang w:val="fr-CH"/>
        </w:rPr>
      </w:pPr>
    </w:p>
    <w:p w14:paraId="16760B0D" w14:textId="77777777" w:rsidR="00C97987" w:rsidRPr="00677D96" w:rsidRDefault="00C97987" w:rsidP="001E6A87">
      <w:pPr>
        <w:spacing w:after="0" w:line="240" w:lineRule="auto"/>
        <w:jc w:val="left"/>
        <w:rPr>
          <w:sz w:val="18"/>
          <w:szCs w:val="18"/>
          <w:lang w:val="fr-CH"/>
        </w:rPr>
      </w:pPr>
    </w:p>
    <w:p w14:paraId="55F7A512" w14:textId="1FCA634C" w:rsidR="001E6A87" w:rsidRPr="003616AC" w:rsidRDefault="003616AC" w:rsidP="003616AC">
      <w:pPr>
        <w:pStyle w:val="Titre1"/>
        <w:numPr>
          <w:ilvl w:val="0"/>
          <w:numId w:val="5"/>
        </w:numPr>
        <w:rPr>
          <w:lang w:val="fr-CH"/>
        </w:rPr>
      </w:pPr>
      <w:bookmarkStart w:id="2" w:name="_Toc498430456"/>
      <w:r>
        <w:rPr>
          <w:lang w:val="fr-CH"/>
        </w:rPr>
        <w:lastRenderedPageBreak/>
        <w:t>V</w:t>
      </w:r>
      <w:r w:rsidRPr="003616AC">
        <w:rPr>
          <w:lang w:val="fr-CH"/>
        </w:rPr>
        <w:t>ue d'ensemb</w:t>
      </w:r>
      <w:r>
        <w:rPr>
          <w:lang w:val="fr-CH"/>
        </w:rPr>
        <w:t>le des travaux effectués à ce stade</w:t>
      </w:r>
      <w:bookmarkEnd w:id="2"/>
    </w:p>
    <w:p w14:paraId="18848D1E" w14:textId="77777777" w:rsidR="001E6A87" w:rsidRPr="003616AC" w:rsidRDefault="001E6A87" w:rsidP="001E6A87">
      <w:pPr>
        <w:spacing w:after="0" w:line="240" w:lineRule="auto"/>
        <w:jc w:val="left"/>
        <w:rPr>
          <w:sz w:val="18"/>
          <w:szCs w:val="18"/>
          <w:lang w:val="fr-CH"/>
        </w:rPr>
      </w:pPr>
    </w:p>
    <w:p w14:paraId="23AE4C58" w14:textId="59520607" w:rsidR="00DA2CC9" w:rsidRPr="00677D96" w:rsidRDefault="003616AC" w:rsidP="003616AC">
      <w:pPr>
        <w:shd w:val="clear" w:color="auto" w:fill="FFFFFF"/>
        <w:spacing w:after="0"/>
        <w:rPr>
          <w:i/>
          <w:lang w:val="fr-CH"/>
        </w:rPr>
      </w:pPr>
      <w:r>
        <w:rPr>
          <w:i/>
          <w:lang w:val="fr-CH"/>
        </w:rPr>
        <w:t xml:space="preserve">Objectifs initiaux, aperçu des travaux effectués durant la phase de projet concernée, </w:t>
      </w:r>
      <w:r>
        <w:rPr>
          <w:i/>
          <w:lang w:val="fr-CH"/>
        </w:rPr>
        <w:br/>
        <w:t xml:space="preserve">=&gt; </w:t>
      </w:r>
      <w:r w:rsidR="00DA2CC9" w:rsidRPr="00677D96">
        <w:rPr>
          <w:rFonts w:cs="Arial"/>
          <w:i/>
          <w:szCs w:val="20"/>
          <w:lang w:val="fr-CH"/>
        </w:rPr>
        <w:t xml:space="preserve">max. </w:t>
      </w:r>
      <w:r w:rsidR="001E6A87" w:rsidRPr="00677D96">
        <w:rPr>
          <w:rFonts w:cs="Arial"/>
          <w:i/>
          <w:szCs w:val="20"/>
          <w:lang w:val="fr-CH"/>
        </w:rPr>
        <w:t>2</w:t>
      </w:r>
      <w:r w:rsidR="00DA2CC9" w:rsidRPr="00677D96">
        <w:rPr>
          <w:rFonts w:cs="Arial"/>
          <w:i/>
          <w:szCs w:val="20"/>
          <w:lang w:val="fr-CH"/>
        </w:rPr>
        <w:t xml:space="preserve"> </w:t>
      </w:r>
      <w:r>
        <w:rPr>
          <w:rFonts w:cs="Arial"/>
          <w:i/>
          <w:szCs w:val="20"/>
          <w:lang w:val="fr-CH"/>
        </w:rPr>
        <w:t>pages de texte</w:t>
      </w:r>
      <w:r w:rsidR="00DA2CC9" w:rsidRPr="00677D96">
        <w:rPr>
          <w:rFonts w:cs="Arial"/>
          <w:i/>
          <w:szCs w:val="20"/>
          <w:lang w:val="fr-CH"/>
        </w:rPr>
        <w:t>.</w:t>
      </w:r>
    </w:p>
    <w:p w14:paraId="21DF7843" w14:textId="40BE921C" w:rsidR="001815C7" w:rsidRPr="00677D96" w:rsidRDefault="001815C7" w:rsidP="001815C7">
      <w:pPr>
        <w:rPr>
          <w:i/>
          <w:lang w:val="fr-CH"/>
        </w:rPr>
      </w:pPr>
    </w:p>
    <w:p w14:paraId="756D2533" w14:textId="337F0E57" w:rsidR="00DA2CC9" w:rsidRPr="00677D96" w:rsidRDefault="00DA2CC9" w:rsidP="001815C7">
      <w:pPr>
        <w:rPr>
          <w:lang w:val="fr-CH"/>
        </w:rPr>
      </w:pPr>
    </w:p>
    <w:p w14:paraId="6342E145" w14:textId="31ADE738" w:rsidR="00DA2CC9" w:rsidRPr="00677D96" w:rsidRDefault="00DA2CC9" w:rsidP="001815C7">
      <w:pPr>
        <w:rPr>
          <w:lang w:val="fr-CH"/>
        </w:rPr>
      </w:pPr>
    </w:p>
    <w:p w14:paraId="17C8F51A" w14:textId="77777777" w:rsidR="00DA2CC9" w:rsidRPr="00677D96" w:rsidRDefault="00DA2CC9" w:rsidP="001815C7">
      <w:pPr>
        <w:rPr>
          <w:lang w:val="fr-CH"/>
        </w:rPr>
      </w:pPr>
    </w:p>
    <w:p w14:paraId="136FA28A" w14:textId="77777777" w:rsidR="00DA2CC9" w:rsidRPr="00677D96" w:rsidRDefault="00DA2CC9" w:rsidP="001815C7">
      <w:pPr>
        <w:rPr>
          <w:lang w:val="fr-CH"/>
        </w:rPr>
      </w:pPr>
    </w:p>
    <w:p w14:paraId="3CBB5589" w14:textId="77777777" w:rsidR="00DA2CC9" w:rsidRPr="00677D96" w:rsidRDefault="00DA2CC9" w:rsidP="001815C7">
      <w:pPr>
        <w:rPr>
          <w:lang w:val="fr-CH"/>
        </w:rPr>
      </w:pPr>
    </w:p>
    <w:p w14:paraId="79CD3498" w14:textId="77777777" w:rsidR="00DA2CC9" w:rsidRPr="00677D96" w:rsidRDefault="00DA2CC9" w:rsidP="001815C7">
      <w:pPr>
        <w:rPr>
          <w:lang w:val="fr-CH"/>
        </w:rPr>
      </w:pPr>
    </w:p>
    <w:p w14:paraId="5067A487" w14:textId="77777777" w:rsidR="00DA2CC9" w:rsidRPr="00677D96" w:rsidRDefault="00DA2CC9" w:rsidP="001815C7">
      <w:pPr>
        <w:rPr>
          <w:lang w:val="fr-CH"/>
        </w:rPr>
      </w:pPr>
    </w:p>
    <w:p w14:paraId="331FABE1" w14:textId="77777777" w:rsidR="00DA2CC9" w:rsidRPr="00677D96" w:rsidRDefault="00DA2CC9" w:rsidP="001815C7">
      <w:pPr>
        <w:rPr>
          <w:lang w:val="fr-CH"/>
        </w:rPr>
      </w:pPr>
    </w:p>
    <w:p w14:paraId="506A7BA5" w14:textId="77777777" w:rsidR="00DA2CC9" w:rsidRPr="00677D96" w:rsidRDefault="00DA2CC9" w:rsidP="001815C7">
      <w:pPr>
        <w:rPr>
          <w:lang w:val="fr-CH"/>
        </w:rPr>
      </w:pPr>
    </w:p>
    <w:p w14:paraId="20163632" w14:textId="77777777" w:rsidR="00DA2CC9" w:rsidRPr="00677D96" w:rsidRDefault="00DA2CC9" w:rsidP="001815C7">
      <w:pPr>
        <w:rPr>
          <w:lang w:val="fr-CH"/>
        </w:rPr>
      </w:pPr>
    </w:p>
    <w:p w14:paraId="0F29DA0F" w14:textId="77777777" w:rsidR="00DA2CC9" w:rsidRPr="00677D96" w:rsidRDefault="00DA2CC9" w:rsidP="001815C7">
      <w:pPr>
        <w:rPr>
          <w:lang w:val="fr-CH"/>
        </w:rPr>
      </w:pPr>
    </w:p>
    <w:p w14:paraId="539F2646" w14:textId="77777777" w:rsidR="00DA2CC9" w:rsidRPr="00677D96" w:rsidRDefault="00DA2CC9" w:rsidP="001815C7">
      <w:pPr>
        <w:rPr>
          <w:lang w:val="fr-CH"/>
        </w:rPr>
      </w:pPr>
    </w:p>
    <w:p w14:paraId="1B8C2772" w14:textId="77777777" w:rsidR="00DA2CC9" w:rsidRPr="00677D96" w:rsidRDefault="00DA2CC9" w:rsidP="001815C7">
      <w:pPr>
        <w:rPr>
          <w:lang w:val="fr-CH"/>
        </w:rPr>
      </w:pPr>
    </w:p>
    <w:p w14:paraId="6AD1F5FC" w14:textId="77777777" w:rsidR="00DA2CC9" w:rsidRPr="00677D96" w:rsidRDefault="00DA2CC9" w:rsidP="001815C7">
      <w:pPr>
        <w:rPr>
          <w:lang w:val="fr-CH"/>
        </w:rPr>
      </w:pPr>
    </w:p>
    <w:p w14:paraId="13D6BFE2" w14:textId="77777777" w:rsidR="00DA2CC9" w:rsidRPr="00677D96" w:rsidRDefault="00DA2CC9" w:rsidP="001815C7">
      <w:pPr>
        <w:rPr>
          <w:lang w:val="fr-CH"/>
        </w:rPr>
      </w:pPr>
    </w:p>
    <w:p w14:paraId="308BF3FB" w14:textId="77777777" w:rsidR="00DA2CC9" w:rsidRPr="00677D96" w:rsidRDefault="00DA2CC9" w:rsidP="001815C7">
      <w:pPr>
        <w:rPr>
          <w:lang w:val="fr-CH"/>
        </w:rPr>
      </w:pPr>
    </w:p>
    <w:p w14:paraId="041BA47A" w14:textId="77777777" w:rsidR="00DA2CC9" w:rsidRPr="00677D96" w:rsidRDefault="00DA2CC9" w:rsidP="001815C7">
      <w:pPr>
        <w:rPr>
          <w:lang w:val="fr-CH"/>
        </w:rPr>
      </w:pPr>
    </w:p>
    <w:p w14:paraId="338189F4" w14:textId="77777777" w:rsidR="00DA2CC9" w:rsidRPr="00677D96" w:rsidRDefault="00DA2CC9" w:rsidP="001815C7">
      <w:pPr>
        <w:rPr>
          <w:lang w:val="fr-CH"/>
        </w:rPr>
      </w:pPr>
    </w:p>
    <w:p w14:paraId="0B9620DF" w14:textId="77777777" w:rsidR="00DA2CC9" w:rsidRPr="00677D96" w:rsidRDefault="00DA2CC9" w:rsidP="001815C7">
      <w:pPr>
        <w:rPr>
          <w:lang w:val="fr-CH"/>
        </w:rPr>
      </w:pPr>
    </w:p>
    <w:p w14:paraId="1977CC94" w14:textId="77777777" w:rsidR="00DA2CC9" w:rsidRPr="00677D96" w:rsidRDefault="00DA2CC9" w:rsidP="001815C7">
      <w:pPr>
        <w:rPr>
          <w:lang w:val="fr-CH"/>
        </w:rPr>
      </w:pPr>
    </w:p>
    <w:p w14:paraId="23EFFAC5" w14:textId="77777777" w:rsidR="00DA2CC9" w:rsidRPr="00677D96" w:rsidRDefault="00DA2CC9" w:rsidP="001815C7">
      <w:pPr>
        <w:rPr>
          <w:lang w:val="fr-CH"/>
        </w:rPr>
      </w:pPr>
    </w:p>
    <w:p w14:paraId="48742976" w14:textId="77777777" w:rsidR="00DA2CC9" w:rsidRPr="00677D96" w:rsidRDefault="00DA2CC9" w:rsidP="001815C7">
      <w:pPr>
        <w:rPr>
          <w:lang w:val="fr-CH"/>
        </w:rPr>
      </w:pPr>
    </w:p>
    <w:p w14:paraId="2B67822A" w14:textId="77777777" w:rsidR="00DA2CC9" w:rsidRPr="00677D96" w:rsidRDefault="00DA2CC9" w:rsidP="001815C7">
      <w:pPr>
        <w:rPr>
          <w:lang w:val="fr-CH"/>
        </w:rPr>
      </w:pPr>
    </w:p>
    <w:p w14:paraId="3CF9471F" w14:textId="77777777" w:rsidR="00DA2CC9" w:rsidRPr="00677D96" w:rsidRDefault="00DA2CC9" w:rsidP="001815C7">
      <w:pPr>
        <w:rPr>
          <w:lang w:val="fr-CH"/>
        </w:rPr>
      </w:pPr>
    </w:p>
    <w:p w14:paraId="422A3D23" w14:textId="77777777" w:rsidR="00DA2CC9" w:rsidRPr="00677D96" w:rsidRDefault="00DA2CC9" w:rsidP="001815C7">
      <w:pPr>
        <w:rPr>
          <w:lang w:val="fr-CH"/>
        </w:rPr>
      </w:pPr>
    </w:p>
    <w:p w14:paraId="69784F7D" w14:textId="77777777" w:rsidR="00DA2CC9" w:rsidRPr="00677D96" w:rsidRDefault="00DA2CC9" w:rsidP="001815C7">
      <w:pPr>
        <w:rPr>
          <w:lang w:val="fr-CH"/>
        </w:rPr>
      </w:pPr>
    </w:p>
    <w:p w14:paraId="478E5E34" w14:textId="77777777" w:rsidR="00DA2CC9" w:rsidRPr="00677D96" w:rsidRDefault="00DA2CC9" w:rsidP="001815C7">
      <w:pPr>
        <w:rPr>
          <w:lang w:val="fr-CH"/>
        </w:rPr>
      </w:pPr>
    </w:p>
    <w:p w14:paraId="3BC0CB08" w14:textId="77777777" w:rsidR="00DA2CC9" w:rsidRPr="00677D96" w:rsidRDefault="00DA2CC9" w:rsidP="001815C7">
      <w:pPr>
        <w:rPr>
          <w:lang w:val="fr-CH"/>
        </w:rPr>
      </w:pPr>
    </w:p>
    <w:p w14:paraId="6111B299" w14:textId="77777777" w:rsidR="00DA2CC9" w:rsidRPr="00677D96" w:rsidRDefault="00DA2CC9" w:rsidP="001815C7">
      <w:pPr>
        <w:rPr>
          <w:lang w:val="fr-CH"/>
        </w:rPr>
      </w:pPr>
    </w:p>
    <w:p w14:paraId="2705E406" w14:textId="77777777" w:rsidR="00DA2CC9" w:rsidRPr="00677D96" w:rsidRDefault="00DA2CC9" w:rsidP="001815C7">
      <w:pPr>
        <w:rPr>
          <w:lang w:val="fr-CH"/>
        </w:rPr>
      </w:pPr>
    </w:p>
    <w:p w14:paraId="28097BBE" w14:textId="77777777" w:rsidR="00DA2CC9" w:rsidRPr="00677D96" w:rsidRDefault="00DA2CC9" w:rsidP="001815C7">
      <w:pPr>
        <w:rPr>
          <w:lang w:val="fr-CH"/>
        </w:rPr>
      </w:pPr>
    </w:p>
    <w:p w14:paraId="0EDCFF65" w14:textId="77777777" w:rsidR="00DA2CC9" w:rsidRPr="00677D96" w:rsidRDefault="00DA2CC9" w:rsidP="001815C7">
      <w:pPr>
        <w:rPr>
          <w:lang w:val="fr-CH"/>
        </w:rPr>
      </w:pPr>
    </w:p>
    <w:p w14:paraId="4182B4F1" w14:textId="0C798962" w:rsidR="00E335C3" w:rsidRPr="00677D96" w:rsidRDefault="00E335C3" w:rsidP="00AC3ADA">
      <w:pPr>
        <w:rPr>
          <w:lang w:val="fr-CH"/>
        </w:rPr>
      </w:pPr>
    </w:p>
    <w:p w14:paraId="6465CCED" w14:textId="77777777" w:rsidR="00C97987" w:rsidRPr="00677D96" w:rsidRDefault="00C97987" w:rsidP="00C97987">
      <w:pPr>
        <w:spacing w:after="0" w:line="240" w:lineRule="auto"/>
        <w:jc w:val="left"/>
        <w:rPr>
          <w:lang w:val="fr-CH"/>
        </w:rPr>
      </w:pPr>
    </w:p>
    <w:p w14:paraId="5A3C10CC" w14:textId="77777777" w:rsidR="00C97987" w:rsidRPr="00677D96" w:rsidRDefault="00C97987" w:rsidP="00C97987">
      <w:pPr>
        <w:spacing w:after="0" w:line="240" w:lineRule="auto"/>
        <w:jc w:val="left"/>
        <w:rPr>
          <w:lang w:val="fr-CH"/>
        </w:rPr>
        <w:sectPr w:rsidR="00C97987" w:rsidRPr="00677D96" w:rsidSect="00075BCE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907" w:left="1701" w:header="680" w:footer="263" w:gutter="0"/>
          <w:paperSrc w:first="15" w:other="15"/>
          <w:pgNumType w:start="1"/>
          <w:cols w:space="720"/>
          <w:docGrid w:linePitch="272"/>
        </w:sectPr>
      </w:pPr>
    </w:p>
    <w:p w14:paraId="60F0B71D" w14:textId="105FD8BB" w:rsidR="003616AC" w:rsidRPr="003616AC" w:rsidRDefault="003616AC" w:rsidP="003616AC">
      <w:pPr>
        <w:spacing w:after="0" w:line="240" w:lineRule="auto"/>
        <w:jc w:val="left"/>
        <w:rPr>
          <w:i/>
          <w:lang w:val="fr-CH"/>
        </w:rPr>
      </w:pPr>
      <w:r w:rsidRPr="003616AC">
        <w:rPr>
          <w:i/>
          <w:lang w:val="fr-CH"/>
        </w:rPr>
        <w:t>Aperçu des coûts</w:t>
      </w:r>
      <w:r>
        <w:rPr>
          <w:i/>
          <w:lang w:val="fr-CH"/>
        </w:rPr>
        <w:t>/moyens</w:t>
      </w:r>
      <w:r w:rsidRPr="003616AC">
        <w:rPr>
          <w:i/>
          <w:lang w:val="fr-CH"/>
        </w:rPr>
        <w:t xml:space="preserve"> engagés et des résultats obtenus au cours de la </w:t>
      </w:r>
      <w:r w:rsidRPr="003616AC">
        <w:rPr>
          <w:i/>
          <w:lang w:val="fr-CH"/>
        </w:rPr>
        <w:t xml:space="preserve">présente </w:t>
      </w:r>
      <w:r w:rsidRPr="003616AC">
        <w:rPr>
          <w:i/>
          <w:lang w:val="fr-CH"/>
        </w:rPr>
        <w:t>phase de projet; pourquoi sont</w:t>
      </w:r>
      <w:r>
        <w:rPr>
          <w:i/>
          <w:lang w:val="fr-CH"/>
        </w:rPr>
        <w:t>-ils justifiés</w:t>
      </w:r>
      <w:r w:rsidRPr="003616AC">
        <w:rPr>
          <w:i/>
          <w:lang w:val="fr-CH"/>
        </w:rPr>
        <w:t>. Expliquer brièvement les résultats =&gt; max. 2 pages de texte.</w:t>
      </w:r>
    </w:p>
    <w:p w14:paraId="3D1565B4" w14:textId="55308312" w:rsidR="001472A8" w:rsidRPr="003616AC" w:rsidRDefault="003616AC" w:rsidP="003616AC">
      <w:pPr>
        <w:spacing w:after="0" w:line="240" w:lineRule="auto"/>
        <w:jc w:val="left"/>
        <w:rPr>
          <w:i/>
          <w:lang w:val="fr-CH"/>
        </w:rPr>
      </w:pPr>
      <w:r>
        <w:rPr>
          <w:i/>
          <w:lang w:val="fr-CH"/>
        </w:rPr>
        <w:t>Les éventuels c</w:t>
      </w:r>
      <w:r w:rsidRPr="003616AC">
        <w:rPr>
          <w:i/>
          <w:lang w:val="fr-CH"/>
        </w:rPr>
        <w:t>alculs, tableaux,</w:t>
      </w:r>
      <w:r>
        <w:rPr>
          <w:i/>
          <w:lang w:val="fr-CH"/>
        </w:rPr>
        <w:t xml:space="preserve"> séries de mesures</w:t>
      </w:r>
      <w:r w:rsidRPr="003616AC">
        <w:rPr>
          <w:i/>
          <w:lang w:val="fr-CH"/>
        </w:rPr>
        <w:t xml:space="preserve"> etc. </w:t>
      </w:r>
      <w:r>
        <w:rPr>
          <w:i/>
          <w:lang w:val="fr-CH"/>
        </w:rPr>
        <w:t>sont à mettre en annexe.</w:t>
      </w:r>
    </w:p>
    <w:p w14:paraId="78EB7B89" w14:textId="77777777" w:rsidR="001472A8" w:rsidRPr="00677D96" w:rsidRDefault="001472A8" w:rsidP="00AC3ADA">
      <w:pPr>
        <w:rPr>
          <w:lang w:val="fr-CH"/>
        </w:rPr>
      </w:pPr>
    </w:p>
    <w:p w14:paraId="4B84C169" w14:textId="77777777" w:rsidR="001E6A87" w:rsidRPr="00677D96" w:rsidRDefault="001E6A87" w:rsidP="00AC3ADA">
      <w:pPr>
        <w:rPr>
          <w:lang w:val="fr-CH"/>
        </w:rPr>
      </w:pPr>
    </w:p>
    <w:p w14:paraId="7A5B2CDA" w14:textId="7A6BF4C3" w:rsidR="001472A8" w:rsidRPr="00677D96" w:rsidRDefault="00034844" w:rsidP="00034844">
      <w:pPr>
        <w:spacing w:after="0" w:line="240" w:lineRule="auto"/>
        <w:jc w:val="left"/>
        <w:rPr>
          <w:lang w:val="fr-CH"/>
        </w:rPr>
      </w:pPr>
      <w:r w:rsidRPr="00677D96">
        <w:rPr>
          <w:lang w:val="fr-CH"/>
        </w:rPr>
        <w:br w:type="page"/>
      </w:r>
    </w:p>
    <w:p w14:paraId="46299999" w14:textId="3028E878" w:rsidR="001E6A87" w:rsidRPr="00677D96" w:rsidRDefault="003616AC" w:rsidP="001E6A87">
      <w:pPr>
        <w:pStyle w:val="Titre1"/>
        <w:numPr>
          <w:ilvl w:val="0"/>
          <w:numId w:val="5"/>
        </w:numPr>
        <w:rPr>
          <w:lang w:val="fr-CH"/>
        </w:rPr>
      </w:pPr>
      <w:bookmarkStart w:id="3" w:name="_Toc498430457"/>
      <w:r>
        <w:rPr>
          <w:lang w:val="fr-CH"/>
        </w:rPr>
        <w:t>Déviations</w:t>
      </w:r>
      <w:bookmarkEnd w:id="3"/>
    </w:p>
    <w:p w14:paraId="44F655AD" w14:textId="70121F10" w:rsidR="001E6A87" w:rsidRPr="009C4342" w:rsidRDefault="009C4342" w:rsidP="003616AC">
      <w:pPr>
        <w:shd w:val="clear" w:color="auto" w:fill="FFFFFF"/>
        <w:jc w:val="left"/>
        <w:rPr>
          <w:rFonts w:cs="Arial"/>
          <w:i/>
          <w:szCs w:val="20"/>
          <w:lang w:val="fr-CH"/>
        </w:rPr>
      </w:pPr>
      <w:r w:rsidRPr="009C4342">
        <w:rPr>
          <w:rFonts w:cs="Arial"/>
          <w:i/>
          <w:szCs w:val="20"/>
          <w:lang w:val="fr-CH"/>
        </w:rPr>
        <w:t>Présentation des éventuelle</w:t>
      </w:r>
      <w:r w:rsidR="0034243F">
        <w:rPr>
          <w:rFonts w:cs="Arial"/>
          <w:i/>
          <w:szCs w:val="20"/>
          <w:lang w:val="fr-CH"/>
        </w:rPr>
        <w:t>s</w:t>
      </w:r>
      <w:r w:rsidRPr="009C4342">
        <w:rPr>
          <w:rFonts w:cs="Arial"/>
          <w:i/>
          <w:szCs w:val="20"/>
          <w:lang w:val="fr-CH"/>
        </w:rPr>
        <w:t xml:space="preserve"> déviations</w:t>
      </w:r>
      <w:r w:rsidR="003616AC" w:rsidRPr="009C4342">
        <w:rPr>
          <w:rFonts w:cs="Arial"/>
          <w:i/>
          <w:szCs w:val="20"/>
          <w:lang w:val="fr-CH"/>
        </w:rPr>
        <w:t xml:space="preserve"> actuelles et/ou </w:t>
      </w:r>
      <w:r w:rsidRPr="009C4342">
        <w:rPr>
          <w:rFonts w:cs="Arial"/>
          <w:i/>
          <w:szCs w:val="20"/>
          <w:lang w:val="fr-CH"/>
        </w:rPr>
        <w:t>à prévoir</w:t>
      </w:r>
      <w:r w:rsidR="003616AC" w:rsidRPr="009C4342">
        <w:rPr>
          <w:rFonts w:cs="Arial"/>
          <w:i/>
          <w:szCs w:val="20"/>
          <w:lang w:val="fr-CH"/>
        </w:rPr>
        <w:t xml:space="preserve"> (plan finan</w:t>
      </w:r>
      <w:r w:rsidRPr="009C4342">
        <w:rPr>
          <w:rFonts w:cs="Arial"/>
          <w:i/>
          <w:szCs w:val="20"/>
          <w:lang w:val="fr-CH"/>
        </w:rPr>
        <w:t>cier, objectifs du projet,...).</w:t>
      </w:r>
      <w:r w:rsidRPr="009C4342">
        <w:rPr>
          <w:rFonts w:cs="Arial"/>
          <w:i/>
          <w:szCs w:val="20"/>
          <w:lang w:val="fr-CH"/>
        </w:rPr>
        <w:br/>
        <w:t xml:space="preserve">=&gt; </w:t>
      </w:r>
      <w:proofErr w:type="gramStart"/>
      <w:r w:rsidRPr="009C4342">
        <w:rPr>
          <w:rFonts w:cs="Arial"/>
          <w:i/>
          <w:szCs w:val="20"/>
          <w:lang w:val="fr-CH"/>
        </w:rPr>
        <w:t>m</w:t>
      </w:r>
      <w:r w:rsidR="003616AC" w:rsidRPr="009C4342">
        <w:rPr>
          <w:rFonts w:cs="Arial"/>
          <w:i/>
          <w:szCs w:val="20"/>
          <w:lang w:val="fr-CH"/>
        </w:rPr>
        <w:t>ax</w:t>
      </w:r>
      <w:proofErr w:type="gramEnd"/>
      <w:r w:rsidR="003616AC" w:rsidRPr="009C4342">
        <w:rPr>
          <w:rFonts w:cs="Arial"/>
          <w:i/>
          <w:szCs w:val="20"/>
          <w:lang w:val="fr-CH"/>
        </w:rPr>
        <w:t>. 1 page de texte + tableau "</w:t>
      </w:r>
      <w:r w:rsidRPr="009C4342">
        <w:rPr>
          <w:rFonts w:cs="Arial"/>
          <w:i/>
          <w:szCs w:val="20"/>
          <w:lang w:val="fr-CH"/>
        </w:rPr>
        <w:t>suivi des déviations</w:t>
      </w:r>
      <w:r w:rsidR="003616AC" w:rsidRPr="009C4342">
        <w:rPr>
          <w:rFonts w:cs="Arial"/>
          <w:i/>
          <w:szCs w:val="20"/>
          <w:lang w:val="fr-CH"/>
        </w:rPr>
        <w:t xml:space="preserve">" </w:t>
      </w:r>
      <w:r w:rsidRPr="009C4342">
        <w:rPr>
          <w:rFonts w:cs="Arial"/>
          <w:i/>
          <w:szCs w:val="20"/>
          <w:lang w:val="fr-CH"/>
        </w:rPr>
        <w:t xml:space="preserve">ci-dessous </w:t>
      </w:r>
      <w:r w:rsidR="003616AC" w:rsidRPr="009C4342">
        <w:rPr>
          <w:rFonts w:cs="Arial"/>
          <w:i/>
          <w:szCs w:val="20"/>
          <w:lang w:val="fr-CH"/>
        </w:rPr>
        <w:t>(1 page).</w:t>
      </w:r>
    </w:p>
    <w:p w14:paraId="1A99C871" w14:textId="77777777" w:rsidR="00034844" w:rsidRPr="00677D96" w:rsidRDefault="00034844" w:rsidP="00075BCE">
      <w:pPr>
        <w:shd w:val="clear" w:color="auto" w:fill="FFFFFF"/>
        <w:jc w:val="left"/>
        <w:rPr>
          <w:rFonts w:cs="Arial"/>
          <w:i/>
          <w:szCs w:val="20"/>
          <w:lang w:val="fr-CH"/>
        </w:rPr>
      </w:pPr>
    </w:p>
    <w:p w14:paraId="38F5FD0E" w14:textId="77777777" w:rsidR="00034844" w:rsidRPr="00677D96" w:rsidRDefault="00034844" w:rsidP="00075BCE">
      <w:pPr>
        <w:shd w:val="clear" w:color="auto" w:fill="FFFFFF"/>
        <w:jc w:val="left"/>
        <w:rPr>
          <w:rFonts w:cs="Arial"/>
          <w:i/>
          <w:szCs w:val="20"/>
          <w:lang w:val="fr-CH"/>
        </w:rPr>
      </w:pPr>
    </w:p>
    <w:p w14:paraId="4FF9D747" w14:textId="77777777" w:rsidR="00034844" w:rsidRPr="00677D96" w:rsidRDefault="00034844" w:rsidP="00075BCE">
      <w:pPr>
        <w:shd w:val="clear" w:color="auto" w:fill="FFFFFF"/>
        <w:jc w:val="left"/>
        <w:rPr>
          <w:rFonts w:cs="Arial"/>
          <w:i/>
          <w:szCs w:val="20"/>
          <w:lang w:val="fr-CH"/>
        </w:rPr>
      </w:pPr>
    </w:p>
    <w:p w14:paraId="324C0A52" w14:textId="77777777" w:rsidR="00034844" w:rsidRPr="00677D96" w:rsidRDefault="00034844" w:rsidP="00075BCE">
      <w:pPr>
        <w:shd w:val="clear" w:color="auto" w:fill="FFFFFF"/>
        <w:jc w:val="left"/>
        <w:rPr>
          <w:rFonts w:cs="Arial"/>
          <w:i/>
          <w:szCs w:val="20"/>
          <w:lang w:val="fr-CH"/>
        </w:rPr>
      </w:pPr>
    </w:p>
    <w:p w14:paraId="2A34CB40" w14:textId="77777777" w:rsidR="00034844" w:rsidRPr="00677D96" w:rsidRDefault="00034844" w:rsidP="00075BCE">
      <w:pPr>
        <w:shd w:val="clear" w:color="auto" w:fill="FFFFFF"/>
        <w:jc w:val="left"/>
        <w:rPr>
          <w:rFonts w:cs="Arial"/>
          <w:i/>
          <w:szCs w:val="20"/>
          <w:lang w:val="fr-CH"/>
        </w:rPr>
      </w:pPr>
    </w:p>
    <w:p w14:paraId="3941B88C" w14:textId="77777777" w:rsidR="001E6A87" w:rsidRPr="00677D96" w:rsidRDefault="001E6A87" w:rsidP="001E6A87">
      <w:pPr>
        <w:shd w:val="clear" w:color="auto" w:fill="FFFFFF"/>
        <w:rPr>
          <w:rFonts w:cs="Arial"/>
          <w:szCs w:val="20"/>
          <w:lang w:val="fr-CH"/>
        </w:rPr>
        <w:sectPr w:rsidR="001E6A87" w:rsidRPr="00677D96" w:rsidSect="00034844">
          <w:headerReference w:type="default" r:id="rId15"/>
          <w:pgSz w:w="11906" w:h="16838" w:code="9"/>
          <w:pgMar w:top="1134" w:right="1134" w:bottom="907" w:left="1701" w:header="680" w:footer="263" w:gutter="0"/>
          <w:paperSrc w:first="15" w:other="15"/>
          <w:cols w:space="720"/>
          <w:docGrid w:linePitch="272"/>
        </w:sectPr>
      </w:pPr>
    </w:p>
    <w:p w14:paraId="29519F83" w14:textId="224EB2BB" w:rsidR="001E6A87" w:rsidRPr="009C4342" w:rsidRDefault="009C4342" w:rsidP="001E6A87">
      <w:pPr>
        <w:shd w:val="clear" w:color="auto" w:fill="FFFFFF"/>
        <w:rPr>
          <w:rFonts w:cs="Arial"/>
          <w:b/>
          <w:szCs w:val="20"/>
          <w:lang w:val="fr-CH"/>
        </w:rPr>
      </w:pPr>
      <w:r w:rsidRPr="009C4342">
        <w:rPr>
          <w:rFonts w:cs="Arial"/>
          <w:b/>
          <w:szCs w:val="20"/>
          <w:lang w:val="fr-CH"/>
        </w:rPr>
        <w:t>S</w:t>
      </w:r>
      <w:r w:rsidRPr="009C4342">
        <w:rPr>
          <w:rFonts w:cs="Arial"/>
          <w:b/>
          <w:szCs w:val="20"/>
          <w:lang w:val="fr-CH"/>
        </w:rPr>
        <w:t>uivi des déviations</w:t>
      </w:r>
      <w:r w:rsidR="001E6A87" w:rsidRPr="009C4342">
        <w:rPr>
          <w:rFonts w:cs="Arial"/>
          <w:b/>
          <w:szCs w:val="20"/>
          <w:lang w:val="fr-CH"/>
        </w:rPr>
        <w:t>:</w:t>
      </w:r>
    </w:p>
    <w:tbl>
      <w:tblPr>
        <w:tblStyle w:val="Grilledutableau"/>
        <w:tblW w:w="150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6733"/>
        <w:gridCol w:w="6733"/>
      </w:tblGrid>
      <w:tr w:rsidR="001E6A87" w:rsidRPr="00677D96" w14:paraId="61CA40E4" w14:textId="77777777" w:rsidTr="006B68B3">
        <w:trPr>
          <w:trHeight w:val="589"/>
        </w:trPr>
        <w:tc>
          <w:tcPr>
            <w:tcW w:w="1537" w:type="dxa"/>
            <w:tcBorders>
              <w:top w:val="single" w:sz="18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3B613776" w14:textId="77777777" w:rsidR="001E6A87" w:rsidRPr="00677D96" w:rsidRDefault="001E6A87" w:rsidP="006B68B3">
            <w:pPr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67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1B997FAA" w14:textId="49230BBE" w:rsidR="001E6A87" w:rsidRPr="00677D96" w:rsidRDefault="009C4342" w:rsidP="009C4342">
            <w:pPr>
              <w:jc w:val="center"/>
              <w:rPr>
                <w:rFonts w:cs="Arial"/>
                <w:b/>
                <w:sz w:val="18"/>
                <w:szCs w:val="18"/>
                <w:lang w:val="fr-CH"/>
              </w:rPr>
            </w:pPr>
            <w:r>
              <w:rPr>
                <w:rFonts w:cs="Arial"/>
                <w:b/>
                <w:sz w:val="18"/>
                <w:szCs w:val="18"/>
                <w:lang w:val="fr-CH"/>
              </w:rPr>
              <w:t>Déviation actuelle</w:t>
            </w:r>
          </w:p>
        </w:tc>
        <w:tc>
          <w:tcPr>
            <w:tcW w:w="67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6AC34F68" w14:textId="1989D948" w:rsidR="001E6A87" w:rsidRPr="00677D96" w:rsidRDefault="009C4342" w:rsidP="006B68B3">
            <w:pPr>
              <w:jc w:val="center"/>
              <w:rPr>
                <w:rFonts w:cs="Arial"/>
                <w:b/>
                <w:sz w:val="18"/>
                <w:szCs w:val="18"/>
                <w:lang w:val="fr-CH"/>
              </w:rPr>
            </w:pPr>
            <w:r>
              <w:rPr>
                <w:rFonts w:cs="Arial"/>
                <w:b/>
                <w:sz w:val="18"/>
                <w:szCs w:val="18"/>
                <w:lang w:val="fr-CH"/>
              </w:rPr>
              <w:t>Déviations à prévoir</w:t>
            </w:r>
            <w:r w:rsidR="001E6A87" w:rsidRPr="00677D96">
              <w:rPr>
                <w:rFonts w:cs="Arial"/>
                <w:b/>
                <w:sz w:val="18"/>
                <w:szCs w:val="18"/>
                <w:lang w:val="fr-CH"/>
              </w:rPr>
              <w:t xml:space="preserve"> </w:t>
            </w:r>
          </w:p>
        </w:tc>
      </w:tr>
      <w:tr w:rsidR="001E6A87" w:rsidRPr="009C4342" w14:paraId="00F1DCE1" w14:textId="77777777" w:rsidTr="006B68B3">
        <w:trPr>
          <w:trHeight w:val="3797"/>
        </w:trPr>
        <w:tc>
          <w:tcPr>
            <w:tcW w:w="1537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7284B30" w14:textId="2B9FE083" w:rsidR="001E6A87" w:rsidRPr="00677D96" w:rsidRDefault="009C4342" w:rsidP="006B68B3">
            <w:pPr>
              <w:rPr>
                <w:rFonts w:cs="Arial"/>
                <w:b/>
                <w:szCs w:val="20"/>
                <w:lang w:val="fr-CH"/>
              </w:rPr>
            </w:pPr>
            <w:r>
              <w:rPr>
                <w:rFonts w:cs="Arial"/>
                <w:b/>
                <w:szCs w:val="20"/>
                <w:lang w:val="fr-CH"/>
              </w:rPr>
              <w:t>Plan financier</w:t>
            </w:r>
          </w:p>
        </w:tc>
        <w:tc>
          <w:tcPr>
            <w:tcW w:w="6733" w:type="dxa"/>
            <w:tcBorders>
              <w:top w:val="single" w:sz="18" w:space="0" w:color="auto"/>
              <w:left w:val="single" w:sz="18" w:space="0" w:color="auto"/>
            </w:tcBorders>
          </w:tcPr>
          <w:p w14:paraId="4FD93A8A" w14:textId="2DB88D12" w:rsidR="001E6A87" w:rsidRPr="00677D96" w:rsidRDefault="009C4342" w:rsidP="006B68B3">
            <w:pPr>
              <w:rPr>
                <w:rFonts w:cs="Arial"/>
                <w:i/>
                <w:szCs w:val="20"/>
                <w:lang w:val="fr-CH"/>
              </w:rPr>
            </w:pPr>
            <w:r>
              <w:rPr>
                <w:rFonts w:cs="Arial"/>
                <w:i/>
                <w:szCs w:val="20"/>
                <w:lang w:val="fr-CH"/>
              </w:rPr>
              <w:t>Déviation Oui/Non</w:t>
            </w:r>
          </w:p>
          <w:p w14:paraId="5BA7B29F" w14:textId="3A77428A" w:rsidR="001E6A87" w:rsidRPr="00677D96" w:rsidRDefault="009C4342" w:rsidP="006B68B3">
            <w:pPr>
              <w:rPr>
                <w:rFonts w:cs="Arial"/>
                <w:i/>
                <w:szCs w:val="20"/>
                <w:lang w:val="fr-CH"/>
              </w:rPr>
            </w:pPr>
            <w:r>
              <w:rPr>
                <w:rFonts w:cs="Arial"/>
                <w:i/>
                <w:szCs w:val="20"/>
                <w:lang w:val="fr-CH"/>
              </w:rPr>
              <w:t>Si oui, explications :</w:t>
            </w:r>
          </w:p>
          <w:p w14:paraId="4B7C6C95" w14:textId="77777777" w:rsidR="001E6A87" w:rsidRPr="00677D96" w:rsidRDefault="001E6A87" w:rsidP="006B68B3">
            <w:pPr>
              <w:rPr>
                <w:rFonts w:cs="Arial"/>
                <w:i/>
                <w:szCs w:val="20"/>
                <w:lang w:val="fr-CH"/>
              </w:rPr>
            </w:pPr>
          </w:p>
          <w:p w14:paraId="7F5E5C67" w14:textId="77777777" w:rsidR="001E6A87" w:rsidRPr="00677D96" w:rsidRDefault="001E6A87" w:rsidP="006B68B3">
            <w:pPr>
              <w:rPr>
                <w:rFonts w:cs="Arial"/>
                <w:i/>
                <w:szCs w:val="20"/>
                <w:lang w:val="fr-CH"/>
              </w:rPr>
            </w:pPr>
          </w:p>
          <w:p w14:paraId="620BD82C" w14:textId="77777777" w:rsidR="001E6A87" w:rsidRPr="00677D96" w:rsidRDefault="001E6A87" w:rsidP="006B68B3">
            <w:pPr>
              <w:rPr>
                <w:rFonts w:cs="Arial"/>
                <w:i/>
                <w:szCs w:val="20"/>
                <w:lang w:val="fr-CH"/>
              </w:rPr>
            </w:pPr>
          </w:p>
          <w:p w14:paraId="7B70FA74" w14:textId="77777777" w:rsidR="001E6A87" w:rsidRPr="00677D96" w:rsidRDefault="001E6A87" w:rsidP="006B68B3">
            <w:pPr>
              <w:rPr>
                <w:rFonts w:cs="Arial"/>
                <w:i/>
                <w:szCs w:val="20"/>
                <w:lang w:val="fr-CH"/>
              </w:rPr>
            </w:pPr>
          </w:p>
        </w:tc>
        <w:tc>
          <w:tcPr>
            <w:tcW w:w="6733" w:type="dxa"/>
            <w:tcBorders>
              <w:top w:val="single" w:sz="18" w:space="0" w:color="auto"/>
            </w:tcBorders>
          </w:tcPr>
          <w:p w14:paraId="3845389D" w14:textId="03109CBE" w:rsidR="001E6A87" w:rsidRPr="00677D96" w:rsidRDefault="009C4342" w:rsidP="009C4342">
            <w:pPr>
              <w:rPr>
                <w:rFonts w:cs="Arial"/>
                <w:i/>
                <w:szCs w:val="20"/>
                <w:lang w:val="fr-CH"/>
              </w:rPr>
            </w:pPr>
            <w:r>
              <w:rPr>
                <w:rFonts w:cs="Arial"/>
                <w:i/>
                <w:szCs w:val="20"/>
                <w:lang w:val="fr-CH"/>
              </w:rPr>
              <w:t>Déviation Oui/Non</w:t>
            </w:r>
            <w:r w:rsidR="00786821" w:rsidRPr="00677D96">
              <w:rPr>
                <w:rFonts w:cs="Arial"/>
                <w:i/>
                <w:szCs w:val="20"/>
                <w:lang w:val="fr-CH"/>
              </w:rPr>
              <w:tab/>
            </w:r>
          </w:p>
          <w:p w14:paraId="05CA5066" w14:textId="58541EFA" w:rsidR="00075BCE" w:rsidRPr="009C4342" w:rsidRDefault="009C4342" w:rsidP="00075BCE">
            <w:pPr>
              <w:jc w:val="left"/>
              <w:rPr>
                <w:rFonts w:cs="Arial"/>
                <w:i/>
                <w:szCs w:val="20"/>
                <w:lang w:val="fr-CH"/>
              </w:rPr>
            </w:pPr>
            <w:r>
              <w:rPr>
                <w:rFonts w:cs="Arial"/>
                <w:i/>
                <w:szCs w:val="20"/>
                <w:lang w:val="fr-CH"/>
              </w:rPr>
              <w:t>Si oui, explications (i) concernant la probabilité que la déviation se réalise, (ii) l’impact sur le projet, (iii) les mesures correctives prévues.</w:t>
            </w:r>
          </w:p>
          <w:p w14:paraId="6F2531BC" w14:textId="77777777" w:rsidR="001E6A87" w:rsidRPr="009C4342" w:rsidRDefault="001E6A87" w:rsidP="006B68B3">
            <w:pPr>
              <w:rPr>
                <w:rFonts w:cs="Arial"/>
                <w:szCs w:val="20"/>
                <w:lang w:val="fr-CH"/>
              </w:rPr>
            </w:pPr>
          </w:p>
        </w:tc>
      </w:tr>
      <w:tr w:rsidR="001E6A87" w:rsidRPr="00677D96" w14:paraId="189EC5E8" w14:textId="77777777" w:rsidTr="006B68B3">
        <w:trPr>
          <w:trHeight w:val="3797"/>
        </w:trPr>
        <w:tc>
          <w:tcPr>
            <w:tcW w:w="1537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9B366A6" w14:textId="14853501" w:rsidR="001E6A87" w:rsidRPr="00677D96" w:rsidRDefault="009C4342" w:rsidP="006B68B3">
            <w:pPr>
              <w:rPr>
                <w:rFonts w:cs="Arial"/>
                <w:b/>
                <w:szCs w:val="20"/>
                <w:lang w:val="fr-CH"/>
              </w:rPr>
            </w:pPr>
            <w:r>
              <w:rPr>
                <w:rFonts w:cs="Arial"/>
                <w:b/>
                <w:szCs w:val="20"/>
                <w:lang w:val="fr-CH"/>
              </w:rPr>
              <w:t xml:space="preserve">Objectifs </w:t>
            </w:r>
            <w:r>
              <w:rPr>
                <w:rFonts w:cs="Arial"/>
                <w:b/>
                <w:szCs w:val="20"/>
                <w:lang w:val="fr-CH"/>
              </w:rPr>
              <w:br/>
              <w:t>initiaux</w:t>
            </w:r>
          </w:p>
        </w:tc>
        <w:tc>
          <w:tcPr>
            <w:tcW w:w="6733" w:type="dxa"/>
            <w:tcBorders>
              <w:left w:val="single" w:sz="18" w:space="0" w:color="auto"/>
              <w:bottom w:val="single" w:sz="18" w:space="0" w:color="auto"/>
            </w:tcBorders>
          </w:tcPr>
          <w:p w14:paraId="4AA14184" w14:textId="77777777" w:rsidR="009C4342" w:rsidRPr="009C4342" w:rsidRDefault="009C4342" w:rsidP="009C4342">
            <w:pPr>
              <w:rPr>
                <w:rFonts w:cs="Arial"/>
                <w:i/>
                <w:szCs w:val="20"/>
              </w:rPr>
            </w:pPr>
            <w:proofErr w:type="spellStart"/>
            <w:r w:rsidRPr="009C4342">
              <w:rPr>
                <w:rFonts w:cs="Arial"/>
                <w:i/>
                <w:szCs w:val="20"/>
              </w:rPr>
              <w:t>Déviation</w:t>
            </w:r>
            <w:proofErr w:type="spellEnd"/>
            <w:r w:rsidRPr="009C4342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9C4342">
              <w:rPr>
                <w:rFonts w:cs="Arial"/>
                <w:i/>
                <w:szCs w:val="20"/>
              </w:rPr>
              <w:t>Oui</w:t>
            </w:r>
            <w:proofErr w:type="spellEnd"/>
            <w:r w:rsidRPr="009C4342">
              <w:rPr>
                <w:rFonts w:cs="Arial"/>
                <w:i/>
                <w:szCs w:val="20"/>
              </w:rPr>
              <w:t>/Non</w:t>
            </w:r>
          </w:p>
          <w:p w14:paraId="70CA1755" w14:textId="77777777" w:rsidR="009C4342" w:rsidRPr="00677D96" w:rsidRDefault="009C4342" w:rsidP="009C4342">
            <w:pPr>
              <w:rPr>
                <w:rFonts w:cs="Arial"/>
                <w:i/>
                <w:szCs w:val="20"/>
                <w:lang w:val="fr-CH"/>
              </w:rPr>
            </w:pPr>
            <w:r>
              <w:rPr>
                <w:rFonts w:cs="Arial"/>
                <w:i/>
                <w:szCs w:val="20"/>
                <w:lang w:val="fr-CH"/>
              </w:rPr>
              <w:t>Si oui, explications :</w:t>
            </w:r>
          </w:p>
          <w:p w14:paraId="52463DA8" w14:textId="77777777" w:rsidR="001E6A87" w:rsidRPr="009C4342" w:rsidRDefault="001E6A87" w:rsidP="006B68B3">
            <w:pPr>
              <w:rPr>
                <w:rFonts w:cs="Arial"/>
                <w:i/>
                <w:szCs w:val="20"/>
              </w:rPr>
            </w:pPr>
          </w:p>
          <w:p w14:paraId="6BB83AE2" w14:textId="77777777" w:rsidR="001E6A87" w:rsidRPr="009C4342" w:rsidRDefault="001E6A87" w:rsidP="006B68B3">
            <w:pPr>
              <w:rPr>
                <w:rFonts w:cs="Arial"/>
                <w:i/>
                <w:szCs w:val="20"/>
              </w:rPr>
            </w:pPr>
          </w:p>
          <w:p w14:paraId="15B7DCAD" w14:textId="77777777" w:rsidR="001E6A87" w:rsidRPr="009C4342" w:rsidRDefault="001E6A87" w:rsidP="006B68B3">
            <w:pPr>
              <w:rPr>
                <w:rFonts w:cs="Arial"/>
                <w:i/>
                <w:szCs w:val="20"/>
              </w:rPr>
            </w:pPr>
          </w:p>
        </w:tc>
        <w:tc>
          <w:tcPr>
            <w:tcW w:w="6733" w:type="dxa"/>
            <w:tcBorders>
              <w:bottom w:val="single" w:sz="18" w:space="0" w:color="auto"/>
            </w:tcBorders>
          </w:tcPr>
          <w:p w14:paraId="42379079" w14:textId="77777777" w:rsidR="009C4342" w:rsidRPr="00677D96" w:rsidRDefault="009C4342" w:rsidP="009C4342">
            <w:pPr>
              <w:rPr>
                <w:rFonts w:cs="Arial"/>
                <w:i/>
                <w:szCs w:val="20"/>
                <w:lang w:val="fr-CH"/>
              </w:rPr>
            </w:pPr>
            <w:r>
              <w:rPr>
                <w:rFonts w:cs="Arial"/>
                <w:i/>
                <w:szCs w:val="20"/>
                <w:lang w:val="fr-CH"/>
              </w:rPr>
              <w:t>Déviation Oui/Non</w:t>
            </w:r>
            <w:r w:rsidRPr="00677D96">
              <w:rPr>
                <w:rFonts w:cs="Arial"/>
                <w:i/>
                <w:szCs w:val="20"/>
                <w:lang w:val="fr-CH"/>
              </w:rPr>
              <w:tab/>
            </w:r>
          </w:p>
          <w:p w14:paraId="68AE553C" w14:textId="77777777" w:rsidR="009C4342" w:rsidRPr="009C4342" w:rsidRDefault="009C4342" w:rsidP="009C4342">
            <w:pPr>
              <w:jc w:val="left"/>
              <w:rPr>
                <w:rFonts w:cs="Arial"/>
                <w:i/>
                <w:szCs w:val="20"/>
                <w:lang w:val="fr-CH"/>
              </w:rPr>
            </w:pPr>
            <w:r>
              <w:rPr>
                <w:rFonts w:cs="Arial"/>
                <w:i/>
                <w:szCs w:val="20"/>
                <w:lang w:val="fr-CH"/>
              </w:rPr>
              <w:t>Si oui, explications (i) concernant la probabilité que la déviation se réalise, (ii) l’impact sur le projet, (iii) les mesures correctives prévues.</w:t>
            </w:r>
          </w:p>
          <w:p w14:paraId="3CF831E4" w14:textId="77777777" w:rsidR="001E6A87" w:rsidRPr="00677D96" w:rsidRDefault="001E6A87" w:rsidP="006B68B3">
            <w:pPr>
              <w:rPr>
                <w:rFonts w:cs="Arial"/>
                <w:szCs w:val="20"/>
                <w:lang w:val="fr-CH"/>
              </w:rPr>
            </w:pPr>
          </w:p>
        </w:tc>
      </w:tr>
    </w:tbl>
    <w:p w14:paraId="1E1B1319" w14:textId="77777777" w:rsidR="001E6A87" w:rsidRPr="00677D96" w:rsidRDefault="001E6A87" w:rsidP="001E6A87">
      <w:pPr>
        <w:shd w:val="clear" w:color="auto" w:fill="FFFFFF"/>
        <w:rPr>
          <w:rFonts w:cs="Arial"/>
          <w:szCs w:val="20"/>
          <w:lang w:val="fr-CH"/>
        </w:rPr>
      </w:pPr>
    </w:p>
    <w:p w14:paraId="0FB87A4E" w14:textId="77777777" w:rsidR="001E6A87" w:rsidRPr="00677D96" w:rsidRDefault="001E6A87" w:rsidP="001E6A87">
      <w:pPr>
        <w:shd w:val="clear" w:color="auto" w:fill="FFFFFF"/>
        <w:rPr>
          <w:rFonts w:cs="Arial"/>
          <w:szCs w:val="20"/>
          <w:lang w:val="fr-CH"/>
        </w:rPr>
        <w:sectPr w:rsidR="001E6A87" w:rsidRPr="00677D96" w:rsidSect="00DB2144">
          <w:footerReference w:type="even" r:id="rId16"/>
          <w:pgSz w:w="16838" w:h="11906" w:orient="landscape" w:code="9"/>
          <w:pgMar w:top="1701" w:right="1134" w:bottom="1134" w:left="907" w:header="680" w:footer="198" w:gutter="0"/>
          <w:cols w:space="720"/>
          <w:docGrid w:linePitch="272"/>
        </w:sectPr>
      </w:pPr>
    </w:p>
    <w:p w14:paraId="0CFDA558" w14:textId="047FCA46" w:rsidR="00654824" w:rsidRPr="00677D96" w:rsidRDefault="009C4342" w:rsidP="0053618F">
      <w:pPr>
        <w:pStyle w:val="Titre1"/>
        <w:numPr>
          <w:ilvl w:val="0"/>
          <w:numId w:val="5"/>
        </w:numPr>
        <w:rPr>
          <w:lang w:val="fr-CH"/>
        </w:rPr>
      </w:pPr>
      <w:bookmarkStart w:id="4" w:name="_Toc498430458"/>
      <w:r>
        <w:rPr>
          <w:lang w:val="fr-CH"/>
        </w:rPr>
        <w:t>Conclusion et suite</w:t>
      </w:r>
      <w:bookmarkEnd w:id="4"/>
    </w:p>
    <w:p w14:paraId="79263BB4" w14:textId="7ED1E139" w:rsidR="00977499" w:rsidRPr="00677D96" w:rsidRDefault="009C4342" w:rsidP="00977499">
      <w:pPr>
        <w:shd w:val="clear" w:color="auto" w:fill="FFFFFF"/>
        <w:rPr>
          <w:rFonts w:cs="Arial"/>
          <w:i/>
          <w:szCs w:val="20"/>
          <w:lang w:val="fr-CH"/>
        </w:rPr>
      </w:pPr>
      <w:r w:rsidRPr="009C4342">
        <w:rPr>
          <w:i/>
          <w:lang w:val="fr-CH"/>
        </w:rPr>
        <w:t xml:space="preserve">Conclusions concernant la présente phase de projet et prochaines étapes. </w:t>
      </w:r>
      <w:r>
        <w:rPr>
          <w:i/>
          <w:lang w:val="fr-CH"/>
        </w:rPr>
        <w:t xml:space="preserve">=&gt; </w:t>
      </w:r>
      <w:r w:rsidR="00977499" w:rsidRPr="00677D96">
        <w:rPr>
          <w:rFonts w:cs="Arial"/>
          <w:i/>
          <w:szCs w:val="20"/>
          <w:lang w:val="fr-CH"/>
        </w:rPr>
        <w:t xml:space="preserve">max. 1 </w:t>
      </w:r>
      <w:r>
        <w:rPr>
          <w:rFonts w:cs="Arial"/>
          <w:i/>
          <w:szCs w:val="20"/>
          <w:lang w:val="fr-CH"/>
        </w:rPr>
        <w:t>page.</w:t>
      </w:r>
    </w:p>
    <w:p w14:paraId="79BCDFFB" w14:textId="43E1A648" w:rsidR="00F977BB" w:rsidRPr="00677D96" w:rsidRDefault="00F977BB" w:rsidP="002228A7">
      <w:pPr>
        <w:rPr>
          <w:lang w:val="fr-CH"/>
        </w:rPr>
      </w:pPr>
    </w:p>
    <w:p w14:paraId="4ACD5EDA" w14:textId="30E14D04" w:rsidR="00977499" w:rsidRPr="00677D96" w:rsidRDefault="00977499" w:rsidP="002228A7">
      <w:pPr>
        <w:rPr>
          <w:lang w:val="fr-CH"/>
        </w:rPr>
      </w:pPr>
    </w:p>
    <w:p w14:paraId="43BCB1C7" w14:textId="4B3EA908" w:rsidR="00977499" w:rsidRPr="00677D96" w:rsidRDefault="00977499" w:rsidP="002228A7">
      <w:pPr>
        <w:rPr>
          <w:lang w:val="fr-CH"/>
        </w:rPr>
      </w:pPr>
    </w:p>
    <w:p w14:paraId="38FCFE4E" w14:textId="440D6167" w:rsidR="00977499" w:rsidRPr="00677D96" w:rsidRDefault="00977499" w:rsidP="002228A7">
      <w:pPr>
        <w:rPr>
          <w:lang w:val="fr-CH"/>
        </w:rPr>
      </w:pPr>
    </w:p>
    <w:p w14:paraId="5CB4B619" w14:textId="1555E9C9" w:rsidR="00977499" w:rsidRPr="00677D96" w:rsidRDefault="00977499" w:rsidP="002228A7">
      <w:pPr>
        <w:rPr>
          <w:lang w:val="fr-CH"/>
        </w:rPr>
      </w:pPr>
    </w:p>
    <w:p w14:paraId="35C4EA92" w14:textId="142E4618" w:rsidR="00034844" w:rsidRPr="00677D96" w:rsidRDefault="00034844">
      <w:pPr>
        <w:spacing w:after="0" w:line="240" w:lineRule="auto"/>
        <w:jc w:val="left"/>
        <w:rPr>
          <w:lang w:val="fr-CH"/>
        </w:rPr>
      </w:pPr>
      <w:r w:rsidRPr="00677D96">
        <w:rPr>
          <w:lang w:val="fr-CH"/>
        </w:rPr>
        <w:br w:type="page"/>
      </w:r>
    </w:p>
    <w:p w14:paraId="278158A3" w14:textId="1ABD15AA" w:rsidR="005C0834" w:rsidRPr="00677D96" w:rsidRDefault="00075BCE" w:rsidP="005C0834">
      <w:pPr>
        <w:pStyle w:val="Titre1"/>
        <w:rPr>
          <w:lang w:val="fr-CH"/>
        </w:rPr>
      </w:pPr>
      <w:bookmarkStart w:id="5" w:name="_Toc498430459"/>
      <w:commentRangeStart w:id="6"/>
      <w:r w:rsidRPr="00677D96">
        <w:rPr>
          <w:lang w:val="fr-CH"/>
        </w:rPr>
        <w:t>An</w:t>
      </w:r>
      <w:r w:rsidR="009C4342">
        <w:rPr>
          <w:lang w:val="fr-CH"/>
        </w:rPr>
        <w:t>nexes</w:t>
      </w:r>
      <w:commentRangeEnd w:id="6"/>
      <w:r w:rsidR="00BD4FBC" w:rsidRPr="00677D96">
        <w:rPr>
          <w:rStyle w:val="Marquedecommentaire"/>
          <w:b w:val="0"/>
          <w:lang w:val="fr-CH"/>
        </w:rPr>
        <w:commentReference w:id="6"/>
      </w:r>
      <w:bookmarkEnd w:id="5"/>
    </w:p>
    <w:p w14:paraId="2884C676" w14:textId="77777777" w:rsidR="008A6889" w:rsidRPr="00677D96" w:rsidRDefault="008A6889" w:rsidP="008413BB">
      <w:pPr>
        <w:rPr>
          <w:lang w:val="fr-CH"/>
        </w:rPr>
      </w:pPr>
    </w:p>
    <w:p w14:paraId="16848AC3" w14:textId="77777777" w:rsidR="00034844" w:rsidRPr="00677D96" w:rsidRDefault="00034844" w:rsidP="008413BB">
      <w:pPr>
        <w:rPr>
          <w:lang w:val="fr-CH"/>
        </w:rPr>
      </w:pPr>
    </w:p>
    <w:p w14:paraId="75CC1DAC" w14:textId="77777777" w:rsidR="00034844" w:rsidRPr="00677D96" w:rsidRDefault="00034844" w:rsidP="008413BB">
      <w:pPr>
        <w:rPr>
          <w:lang w:val="fr-CH"/>
        </w:rPr>
      </w:pPr>
    </w:p>
    <w:p w14:paraId="329B5096" w14:textId="77777777" w:rsidR="00034844" w:rsidRPr="00677D96" w:rsidRDefault="00034844" w:rsidP="008413BB">
      <w:pPr>
        <w:rPr>
          <w:lang w:val="fr-CH"/>
        </w:rPr>
      </w:pPr>
    </w:p>
    <w:p w14:paraId="0B6F6323" w14:textId="77777777" w:rsidR="00034844" w:rsidRPr="00677D96" w:rsidRDefault="00034844" w:rsidP="008413BB">
      <w:pPr>
        <w:rPr>
          <w:lang w:val="fr-CH"/>
        </w:rPr>
      </w:pPr>
    </w:p>
    <w:p w14:paraId="08BE63C1" w14:textId="77777777" w:rsidR="008A6889" w:rsidRPr="00677D96" w:rsidRDefault="00A00311" w:rsidP="00A00311">
      <w:pPr>
        <w:jc w:val="center"/>
        <w:rPr>
          <w:lang w:val="fr-CH"/>
        </w:rPr>
      </w:pPr>
      <w:r w:rsidRPr="00677D96">
        <w:rPr>
          <w:lang w:val="fr-CH"/>
        </w:rPr>
        <w:t>***</w:t>
      </w:r>
    </w:p>
    <w:sectPr w:rsidR="008A6889" w:rsidRPr="00677D96" w:rsidSect="00DB2144">
      <w:footerReference w:type="even" r:id="rId17"/>
      <w:pgSz w:w="11906" w:h="16838" w:code="9"/>
      <w:pgMar w:top="1134" w:right="1134" w:bottom="907" w:left="1701" w:header="680" w:footer="198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aniel Schaller" w:date="2017-09-15T11:15:00Z" w:initials="DS">
    <w:p w14:paraId="1DF55B24" w14:textId="7BB0BD19" w:rsidR="0010625D" w:rsidRPr="00A339F1" w:rsidRDefault="0010625D" w:rsidP="0010625D">
      <w:pPr>
        <w:pStyle w:val="Titre1"/>
        <w:rPr>
          <w:sz w:val="20"/>
          <w:lang w:val="fr-CH"/>
        </w:rPr>
      </w:pPr>
      <w:r w:rsidRPr="00A339F1">
        <w:rPr>
          <w:rStyle w:val="Marquedecommentaire"/>
          <w:lang w:val="fr-CH"/>
        </w:rPr>
        <w:annotationRef/>
      </w:r>
      <w:r w:rsidR="00677D96" w:rsidRPr="00A339F1">
        <w:rPr>
          <w:rStyle w:val="Marquedecommentaire"/>
          <w:lang w:val="fr-CH"/>
        </w:rPr>
        <w:t>Explications</w:t>
      </w:r>
      <w:r w:rsidR="00786821" w:rsidRPr="00A339F1">
        <w:rPr>
          <w:sz w:val="20"/>
          <w:lang w:val="fr-CH"/>
        </w:rPr>
        <w:t>:</w:t>
      </w:r>
    </w:p>
    <w:p w14:paraId="2F52750A" w14:textId="62E055F1" w:rsidR="00786821" w:rsidRPr="00A339F1" w:rsidRDefault="00786821" w:rsidP="00786821">
      <w:pPr>
        <w:rPr>
          <w:lang w:val="fr-CH"/>
        </w:rPr>
      </w:pPr>
      <w:r w:rsidRPr="00A339F1">
        <w:rPr>
          <w:b/>
          <w:lang w:val="fr-CH"/>
        </w:rPr>
        <w:t>==============</w:t>
      </w:r>
    </w:p>
    <w:p w14:paraId="49A46FB3" w14:textId="77777777" w:rsidR="00034844" w:rsidRPr="00A339F1" w:rsidRDefault="00034844" w:rsidP="0010625D">
      <w:pPr>
        <w:rPr>
          <w:lang w:val="fr-CH"/>
        </w:rPr>
      </w:pPr>
    </w:p>
    <w:p w14:paraId="21EE8B5E" w14:textId="1BAD8D25" w:rsidR="0010625D" w:rsidRPr="00A339F1" w:rsidRDefault="00677D96" w:rsidP="0010625D">
      <w:pPr>
        <w:rPr>
          <w:lang w:val="fr-CH"/>
        </w:rPr>
      </w:pPr>
      <w:r w:rsidRPr="00A339F1">
        <w:rPr>
          <w:lang w:val="fr-CH"/>
        </w:rPr>
        <w:t>L’ensemble des chapitres du présent document doivent être renseignés.</w:t>
      </w:r>
    </w:p>
    <w:p w14:paraId="660D0427" w14:textId="77777777" w:rsidR="003616AC" w:rsidRPr="00A339F1" w:rsidRDefault="003616AC" w:rsidP="00034844">
      <w:pPr>
        <w:rPr>
          <w:lang w:val="fr-CH"/>
        </w:rPr>
      </w:pPr>
    </w:p>
    <w:p w14:paraId="5DEE28F2" w14:textId="71A912CA" w:rsidR="00677D96" w:rsidRPr="00A339F1" w:rsidRDefault="003616AC" w:rsidP="00034844">
      <w:pPr>
        <w:rPr>
          <w:lang w:val="fr-CH"/>
        </w:rPr>
      </w:pPr>
      <w:r w:rsidRPr="00A339F1">
        <w:rPr>
          <w:lang w:val="fr-CH"/>
        </w:rPr>
        <w:t>Pour une meilleure lisibilité, s</w:t>
      </w:r>
      <w:r w:rsidR="00677D96" w:rsidRPr="00A339F1">
        <w:rPr>
          <w:lang w:val="fr-CH"/>
        </w:rPr>
        <w:t xml:space="preserve">i des calculs, des tableaux, des protocoles de mesures etc… doivent figurer dans ce document, </w:t>
      </w:r>
      <w:r w:rsidRPr="00A339F1">
        <w:rPr>
          <w:lang w:val="fr-CH"/>
        </w:rPr>
        <w:t xml:space="preserve">nous vous prions de bien vouloir les mettre en annexe. </w:t>
      </w:r>
    </w:p>
    <w:p w14:paraId="3B50B527" w14:textId="374B7D27" w:rsidR="00034844" w:rsidRPr="00A339F1" w:rsidRDefault="00034844" w:rsidP="00034844">
      <w:pPr>
        <w:rPr>
          <w:lang w:val="fr-CH"/>
        </w:rPr>
      </w:pPr>
    </w:p>
    <w:p w14:paraId="1B8E4098" w14:textId="77777777" w:rsidR="00034844" w:rsidRPr="00A339F1" w:rsidRDefault="00034844" w:rsidP="0010625D">
      <w:pPr>
        <w:rPr>
          <w:lang w:val="fr-CH"/>
        </w:rPr>
      </w:pPr>
    </w:p>
    <w:p w14:paraId="57655729" w14:textId="77777777" w:rsidR="0010625D" w:rsidRPr="00A339F1" w:rsidRDefault="0010625D" w:rsidP="0010625D">
      <w:pPr>
        <w:pStyle w:val="Commentaire"/>
        <w:rPr>
          <w:lang w:val="fr-CH"/>
        </w:rPr>
      </w:pPr>
    </w:p>
  </w:comment>
  <w:comment w:id="6" w:author="Daniel Schaller" w:date="2017-11-14T10:40:00Z" w:initials="DS">
    <w:p w14:paraId="266BCE1F" w14:textId="6B943311" w:rsidR="00BD4FBC" w:rsidRPr="009C4342" w:rsidRDefault="00BD4FBC" w:rsidP="00BD4FBC">
      <w:pPr>
        <w:rPr>
          <w:i/>
          <w:lang w:val="fr-CH"/>
        </w:rPr>
      </w:pPr>
      <w:r>
        <w:rPr>
          <w:rStyle w:val="Marquedecommentaire"/>
        </w:rPr>
        <w:annotationRef/>
      </w:r>
      <w:r w:rsidR="009C4342">
        <w:rPr>
          <w:lang w:val="fr-CH"/>
        </w:rPr>
        <w:t>Pour une meilleure lisibilité, s</w:t>
      </w:r>
      <w:r w:rsidR="009C4342" w:rsidRPr="00677D96">
        <w:rPr>
          <w:lang w:val="fr-CH"/>
        </w:rPr>
        <w:t xml:space="preserve">i des calculs, des tableaux, des protocoles de mesures etc… doivent figurer dans ce document, </w:t>
      </w:r>
      <w:r w:rsidR="009C4342">
        <w:rPr>
          <w:lang w:val="fr-CH"/>
        </w:rPr>
        <w:t>nous vous prions de bien vouloir les mettre en annexe.</w:t>
      </w:r>
    </w:p>
    <w:p w14:paraId="0EDF34B5" w14:textId="23F5C3F8" w:rsidR="00BD4FBC" w:rsidRPr="009C4342" w:rsidRDefault="00BD4FBC">
      <w:pPr>
        <w:pStyle w:val="Commentaire"/>
        <w:rPr>
          <w:lang w:val="fr-CH"/>
        </w:rPr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655729" w15:done="0"/>
  <w15:commentEx w15:paraId="0EDF34B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06A15" w14:textId="77777777" w:rsidR="00C46B13" w:rsidRDefault="00C46B13" w:rsidP="006C0381">
      <w:pPr>
        <w:spacing w:after="0" w:line="240" w:lineRule="auto"/>
      </w:pPr>
      <w:r>
        <w:separator/>
      </w:r>
    </w:p>
  </w:endnote>
  <w:endnote w:type="continuationSeparator" w:id="0">
    <w:p w14:paraId="683A5A51" w14:textId="77777777" w:rsidR="00C46B13" w:rsidRDefault="00C46B13" w:rsidP="006C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DB410" w14:textId="1C868F40" w:rsidR="003616AC" w:rsidRDefault="003616AC" w:rsidP="003616AC">
    <w:pPr>
      <w:pStyle w:val="Seite"/>
      <w:ind w:right="-1799" w:firstLine="393"/>
      <w:jc w:val="left"/>
      <w:rPr>
        <w:sz w:val="18"/>
        <w:szCs w:val="18"/>
        <w:lang w:val="fr-CH"/>
      </w:rPr>
    </w:pPr>
    <w:r w:rsidRPr="003616AC">
      <w:rPr>
        <w:sz w:val="18"/>
        <w:szCs w:val="18"/>
        <w:lang w:val="fr-CH"/>
      </w:rPr>
      <w:t xml:space="preserve">Page </w:t>
    </w:r>
    <w:r w:rsidRPr="003616AC">
      <w:rPr>
        <w:sz w:val="18"/>
        <w:szCs w:val="18"/>
        <w:lang w:val="fr-CH"/>
      </w:rPr>
      <w:fldChar w:fldCharType="begin"/>
    </w:r>
    <w:r w:rsidRPr="003616AC">
      <w:rPr>
        <w:sz w:val="18"/>
        <w:szCs w:val="18"/>
        <w:lang w:val="fr-CH"/>
      </w:rPr>
      <w:instrText xml:space="preserve"> PAGE  </w:instrText>
    </w:r>
    <w:r w:rsidRPr="003616AC">
      <w:rPr>
        <w:sz w:val="18"/>
        <w:szCs w:val="18"/>
        <w:lang w:val="fr-CH"/>
      </w:rPr>
      <w:fldChar w:fldCharType="separate"/>
    </w:r>
    <w:r w:rsidR="000779CA">
      <w:rPr>
        <w:noProof/>
        <w:sz w:val="18"/>
        <w:szCs w:val="18"/>
        <w:lang w:val="fr-CH"/>
      </w:rPr>
      <w:t>4</w:t>
    </w:r>
    <w:r w:rsidRPr="003616AC">
      <w:rPr>
        <w:noProof/>
        <w:sz w:val="18"/>
        <w:szCs w:val="18"/>
        <w:lang w:val="fr-CH"/>
      </w:rPr>
      <w:fldChar w:fldCharType="end"/>
    </w:r>
    <w:r w:rsidRPr="003616AC">
      <w:rPr>
        <w:sz w:val="18"/>
        <w:szCs w:val="18"/>
        <w:lang w:val="fr-CH"/>
      </w:rPr>
      <w:t xml:space="preserve">                                                                      </w:t>
    </w:r>
    <w:r w:rsidRPr="003616AC">
      <w:rPr>
        <w:sz w:val="18"/>
        <w:szCs w:val="18"/>
        <w:lang w:val="fr-CH"/>
      </w:rPr>
      <w:t xml:space="preserve">                           </w:t>
    </w:r>
    <w:r w:rsidRPr="003616AC">
      <w:rPr>
        <w:sz w:val="18"/>
        <w:szCs w:val="18"/>
        <w:lang w:val="fr-CH"/>
      </w:rPr>
      <w:t xml:space="preserve">          Rapport </w:t>
    </w:r>
    <w:r w:rsidRPr="003616AC">
      <w:rPr>
        <w:sz w:val="18"/>
        <w:szCs w:val="18"/>
        <w:lang w:val="fr-CH"/>
      </w:rPr>
      <w:t>intermédiaire</w:t>
    </w:r>
    <w:r w:rsidRPr="003616AC">
      <w:rPr>
        <w:sz w:val="18"/>
        <w:szCs w:val="18"/>
        <w:lang w:val="fr-CH"/>
      </w:rPr>
      <w:t xml:space="preserve"> SETP 2050</w:t>
    </w:r>
  </w:p>
  <w:p w14:paraId="2EBEE285" w14:textId="77777777" w:rsidR="003616AC" w:rsidRPr="003616AC" w:rsidRDefault="003616AC" w:rsidP="003616AC">
    <w:pPr>
      <w:pStyle w:val="Seite"/>
      <w:ind w:right="-1799" w:firstLine="393"/>
      <w:jc w:val="left"/>
      <w:rPr>
        <w:sz w:val="18"/>
        <w:szCs w:val="18"/>
        <w:lang w:val="fr-CH"/>
      </w:rPr>
    </w:pPr>
  </w:p>
  <w:p w14:paraId="57F4D688" w14:textId="77777777" w:rsidR="001E6A87" w:rsidRPr="003616AC" w:rsidRDefault="001E6A87" w:rsidP="000B2201">
    <w:pPr>
      <w:pStyle w:val="Platzhalter"/>
      <w:rPr>
        <w:lang w:val="fr-CH"/>
      </w:rPr>
    </w:pPr>
  </w:p>
  <w:p w14:paraId="50EF8736" w14:textId="77777777" w:rsidR="00000000" w:rsidRDefault="000779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08" w:type="dxa"/>
      <w:tblInd w:w="-463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0408"/>
    </w:tblGrid>
    <w:tr w:rsidR="00786821" w14:paraId="1CD1B32D" w14:textId="77777777" w:rsidTr="00034844">
      <w:trPr>
        <w:cantSplit/>
        <w:trHeight w:val="231"/>
      </w:trPr>
      <w:tc>
        <w:tcPr>
          <w:tcW w:w="10408" w:type="dxa"/>
          <w:vAlign w:val="bottom"/>
        </w:tcPr>
        <w:p w14:paraId="61E80341" w14:textId="1E9B4E8C" w:rsidR="00786821" w:rsidRPr="00034844" w:rsidRDefault="003616AC" w:rsidP="003616AC">
          <w:pPr>
            <w:pStyle w:val="Seite"/>
            <w:ind w:right="-1799" w:firstLine="393"/>
            <w:jc w:val="left"/>
            <w:rPr>
              <w:sz w:val="18"/>
              <w:szCs w:val="18"/>
            </w:rPr>
          </w:pPr>
          <w:r w:rsidRPr="003616AC">
            <w:rPr>
              <w:sz w:val="18"/>
              <w:szCs w:val="18"/>
              <w:lang w:val="fr-CH"/>
            </w:rPr>
            <w:t xml:space="preserve">Page </w:t>
          </w:r>
          <w:r w:rsidRPr="003616AC">
            <w:rPr>
              <w:sz w:val="18"/>
              <w:szCs w:val="18"/>
              <w:lang w:val="fr-CH"/>
            </w:rPr>
            <w:fldChar w:fldCharType="begin"/>
          </w:r>
          <w:r w:rsidRPr="003616AC">
            <w:rPr>
              <w:sz w:val="18"/>
              <w:szCs w:val="18"/>
              <w:lang w:val="fr-CH"/>
            </w:rPr>
            <w:instrText xml:space="preserve"> PAGE  </w:instrText>
          </w:r>
          <w:r w:rsidRPr="003616AC">
            <w:rPr>
              <w:sz w:val="18"/>
              <w:szCs w:val="18"/>
              <w:lang w:val="fr-CH"/>
            </w:rPr>
            <w:fldChar w:fldCharType="separate"/>
          </w:r>
          <w:r w:rsidR="000779CA">
            <w:rPr>
              <w:noProof/>
              <w:sz w:val="18"/>
              <w:szCs w:val="18"/>
              <w:lang w:val="fr-CH"/>
            </w:rPr>
            <w:t>7</w:t>
          </w:r>
          <w:r w:rsidRPr="003616AC">
            <w:rPr>
              <w:noProof/>
              <w:sz w:val="18"/>
              <w:szCs w:val="18"/>
              <w:lang w:val="fr-CH"/>
            </w:rPr>
            <w:fldChar w:fldCharType="end"/>
          </w:r>
          <w:r w:rsidRPr="003616AC">
            <w:rPr>
              <w:sz w:val="18"/>
              <w:szCs w:val="18"/>
              <w:lang w:val="fr-CH"/>
            </w:rPr>
            <w:t xml:space="preserve">                                                                                                           Rapport intermédiaire SETP 2050</w:t>
          </w:r>
        </w:p>
      </w:tc>
    </w:tr>
  </w:tbl>
  <w:p w14:paraId="3FF400A4" w14:textId="77777777" w:rsidR="001E6A87" w:rsidRDefault="001E6A87" w:rsidP="00075BCE">
    <w:pPr>
      <w:pStyle w:val="Pieddepage"/>
    </w:pPr>
  </w:p>
  <w:p w14:paraId="5D3111F0" w14:textId="77777777" w:rsidR="00000000" w:rsidRDefault="000779C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074A5" w14:textId="77777777" w:rsidR="003616AC" w:rsidRDefault="003616AC">
    <w:pPr>
      <w:pStyle w:val="Pieddepage"/>
    </w:pPr>
  </w:p>
  <w:p w14:paraId="3AC0D453" w14:textId="77777777" w:rsidR="00000000" w:rsidRDefault="000779C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74" w:type="dxa"/>
      <w:tblInd w:w="-463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63"/>
      <w:gridCol w:w="9214"/>
      <w:gridCol w:w="397"/>
    </w:tblGrid>
    <w:tr w:rsidR="001E6A87" w14:paraId="366A9B4E" w14:textId="77777777">
      <w:trPr>
        <w:cantSplit/>
      </w:trPr>
      <w:tc>
        <w:tcPr>
          <w:tcW w:w="10074" w:type="dxa"/>
          <w:gridSpan w:val="3"/>
          <w:vAlign w:val="bottom"/>
        </w:tcPr>
        <w:p w14:paraId="5F9A1D80" w14:textId="77777777" w:rsidR="001E6A87" w:rsidRDefault="001E6A87" w:rsidP="00582152">
          <w:pPr>
            <w:pStyle w:val="Seite"/>
            <w:jc w:val="lef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034844"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t>/2</w:t>
          </w:r>
        </w:p>
      </w:tc>
    </w:tr>
    <w:tr w:rsidR="001E6A87" w:rsidRPr="00AA71AA" w14:paraId="2A4BE8A4" w14:textId="77777777">
      <w:trPr>
        <w:gridBefore w:val="1"/>
        <w:gridAfter w:val="1"/>
        <w:wBefore w:w="463" w:type="dxa"/>
        <w:wAfter w:w="397" w:type="dxa"/>
        <w:cantSplit/>
        <w:trHeight w:hRule="exact" w:val="480"/>
      </w:trPr>
      <w:tc>
        <w:tcPr>
          <w:tcW w:w="9214" w:type="dxa"/>
          <w:vAlign w:val="bottom"/>
        </w:tcPr>
        <w:p w14:paraId="32D4D714" w14:textId="77777777" w:rsidR="001E6A87" w:rsidRPr="00840095" w:rsidRDefault="001E6A87" w:rsidP="0052052B">
          <w:pPr>
            <w:pStyle w:val="Pfad"/>
            <w:rPr>
              <w:lang w:val="en-US"/>
            </w:rPr>
          </w:pPr>
          <w:r w:rsidRPr="00840095">
            <w:t>Pro</w:t>
          </w:r>
          <w:r>
            <w:t>jekt</w:t>
          </w:r>
          <w:r w:rsidRPr="00840095">
            <w:t xml:space="preserve"> XY</w:t>
          </w:r>
          <w:r>
            <w:t>, Erstautor, Institution</w:t>
          </w:r>
        </w:p>
      </w:tc>
    </w:tr>
  </w:tbl>
  <w:p w14:paraId="3D28B545" w14:textId="77777777" w:rsidR="001E6A87" w:rsidRPr="007077E0" w:rsidRDefault="001E6A87" w:rsidP="000B2201">
    <w:pPr>
      <w:pStyle w:val="Platzhalter"/>
    </w:pPr>
  </w:p>
  <w:p w14:paraId="77915B77" w14:textId="77777777" w:rsidR="00000000" w:rsidRDefault="000779C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74" w:type="dxa"/>
      <w:tblInd w:w="-463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63"/>
      <w:gridCol w:w="9214"/>
      <w:gridCol w:w="397"/>
    </w:tblGrid>
    <w:tr w:rsidR="00034844" w14:paraId="3B6A2499" w14:textId="77777777">
      <w:trPr>
        <w:cantSplit/>
      </w:trPr>
      <w:tc>
        <w:tcPr>
          <w:tcW w:w="10074" w:type="dxa"/>
          <w:gridSpan w:val="3"/>
          <w:vAlign w:val="bottom"/>
        </w:tcPr>
        <w:p w14:paraId="324C7D28" w14:textId="07864804" w:rsidR="00034844" w:rsidRDefault="003616AC" w:rsidP="00034844">
          <w:pPr>
            <w:pStyle w:val="Seite"/>
            <w:jc w:val="left"/>
          </w:pPr>
          <w:r w:rsidRPr="003616AC">
            <w:rPr>
              <w:sz w:val="18"/>
              <w:szCs w:val="18"/>
              <w:lang w:val="fr-CH"/>
            </w:rPr>
            <w:t xml:space="preserve">Page </w:t>
          </w:r>
          <w:r w:rsidRPr="003616AC">
            <w:rPr>
              <w:sz w:val="18"/>
              <w:szCs w:val="18"/>
              <w:lang w:val="fr-CH"/>
            </w:rPr>
            <w:fldChar w:fldCharType="begin"/>
          </w:r>
          <w:r w:rsidRPr="003616AC">
            <w:rPr>
              <w:sz w:val="18"/>
              <w:szCs w:val="18"/>
              <w:lang w:val="fr-CH"/>
            </w:rPr>
            <w:instrText xml:space="preserve"> PAGE  </w:instrText>
          </w:r>
          <w:r w:rsidRPr="003616AC">
            <w:rPr>
              <w:sz w:val="18"/>
              <w:szCs w:val="18"/>
              <w:lang w:val="fr-CH"/>
            </w:rPr>
            <w:fldChar w:fldCharType="separate"/>
          </w:r>
          <w:r w:rsidR="000779CA">
            <w:rPr>
              <w:noProof/>
              <w:sz w:val="18"/>
              <w:szCs w:val="18"/>
              <w:lang w:val="fr-CH"/>
            </w:rPr>
            <w:t>6</w:t>
          </w:r>
          <w:r w:rsidRPr="003616AC">
            <w:rPr>
              <w:noProof/>
              <w:sz w:val="18"/>
              <w:szCs w:val="18"/>
              <w:lang w:val="fr-CH"/>
            </w:rPr>
            <w:fldChar w:fldCharType="end"/>
          </w:r>
          <w:r w:rsidRPr="003616AC">
            <w:rPr>
              <w:sz w:val="18"/>
              <w:szCs w:val="18"/>
              <w:lang w:val="fr-CH"/>
            </w:rPr>
            <w:t xml:space="preserve">                                                                                                           Rapport intermédiaire SETP 2050</w:t>
          </w:r>
        </w:p>
      </w:tc>
    </w:tr>
    <w:tr w:rsidR="00DA2CC9" w:rsidRPr="00AA71AA" w14:paraId="25C72D73" w14:textId="77777777">
      <w:trPr>
        <w:gridBefore w:val="1"/>
        <w:gridAfter w:val="1"/>
        <w:wBefore w:w="463" w:type="dxa"/>
        <w:wAfter w:w="397" w:type="dxa"/>
        <w:cantSplit/>
        <w:trHeight w:hRule="exact" w:val="480"/>
      </w:trPr>
      <w:tc>
        <w:tcPr>
          <w:tcW w:w="9214" w:type="dxa"/>
          <w:vAlign w:val="bottom"/>
        </w:tcPr>
        <w:p w14:paraId="720ADCD8" w14:textId="150A9CF5" w:rsidR="00DA2CC9" w:rsidRPr="00840095" w:rsidRDefault="00DA2CC9" w:rsidP="0052052B">
          <w:pPr>
            <w:pStyle w:val="Pfad"/>
            <w:rPr>
              <w:lang w:val="en-US"/>
            </w:rPr>
          </w:pPr>
        </w:p>
      </w:tc>
    </w:tr>
  </w:tbl>
  <w:p w14:paraId="65276CAB" w14:textId="77777777" w:rsidR="00DA2CC9" w:rsidRPr="007077E0" w:rsidRDefault="00DA2CC9" w:rsidP="000B2201">
    <w:pPr>
      <w:pStyle w:val="Platzhal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18E11" w14:textId="77777777" w:rsidR="00C46B13" w:rsidRDefault="00C46B13" w:rsidP="006C0381">
      <w:pPr>
        <w:spacing w:after="0" w:line="240" w:lineRule="auto"/>
      </w:pPr>
      <w:r>
        <w:separator/>
      </w:r>
    </w:p>
  </w:footnote>
  <w:footnote w:type="continuationSeparator" w:id="0">
    <w:p w14:paraId="666A03BF" w14:textId="77777777" w:rsidR="00C46B13" w:rsidRDefault="00C46B13" w:rsidP="006C0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9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677D96" w:rsidRPr="008D4396" w14:paraId="4D5761C4" w14:textId="77777777" w:rsidTr="003B18F5">
      <w:trPr>
        <w:cantSplit/>
        <w:trHeight w:hRule="exact" w:val="1800"/>
      </w:trPr>
      <w:tc>
        <w:tcPr>
          <w:tcW w:w="4848" w:type="dxa"/>
        </w:tcPr>
        <w:p w14:paraId="32AA5DE6" w14:textId="77777777" w:rsidR="00677D96" w:rsidRDefault="00677D96" w:rsidP="00677D96">
          <w:pPr>
            <w:pStyle w:val="Logo"/>
          </w:pPr>
          <w:r>
            <w:rPr>
              <w:lang w:val="fr-CH" w:eastAsia="fr-CH"/>
            </w:rPr>
            <w:drawing>
              <wp:inline distT="0" distB="0" distL="0" distR="0" wp14:anchorId="5C606FA5" wp14:editId="7AA7F65D">
                <wp:extent cx="2057400" cy="657225"/>
                <wp:effectExtent l="0" t="0" r="0" b="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CE11440" w14:textId="77777777" w:rsidR="00677D96" w:rsidRDefault="00677D96" w:rsidP="00677D96">
          <w:pPr>
            <w:pStyle w:val="Logo"/>
          </w:pPr>
        </w:p>
      </w:tc>
      <w:tc>
        <w:tcPr>
          <w:tcW w:w="4961" w:type="dxa"/>
        </w:tcPr>
        <w:p w14:paraId="71D2B0F7" w14:textId="77777777" w:rsidR="00677D96" w:rsidRPr="003541B5" w:rsidRDefault="00677D96" w:rsidP="00677D96">
          <w:pPr>
            <w:pStyle w:val="KopfDept"/>
            <w:rPr>
              <w:lang w:val="fr-CH"/>
            </w:rPr>
          </w:pPr>
          <w:r w:rsidRPr="003541B5">
            <w:rPr>
              <w:lang w:val="fr-CH"/>
            </w:rPr>
            <w:t>Département fédéral de l’environnement, des transports, de l’énergie et de la communication (DETEC)</w:t>
          </w:r>
        </w:p>
        <w:p w14:paraId="3ADBEC24" w14:textId="77777777" w:rsidR="00677D96" w:rsidRPr="003541B5" w:rsidRDefault="00677D96" w:rsidP="00677D96">
          <w:pPr>
            <w:pStyle w:val="KopfFett"/>
            <w:rPr>
              <w:b w:val="0"/>
              <w:lang w:val="fr-CH"/>
            </w:rPr>
          </w:pPr>
          <w:r w:rsidRPr="003541B5">
            <w:rPr>
              <w:lang w:val="fr-CH"/>
            </w:rPr>
            <w:t>Office fédéral des transports OFT</w:t>
          </w:r>
          <w:r w:rsidRPr="003541B5">
            <w:rPr>
              <w:lang w:val="fr-CH"/>
            </w:rPr>
            <w:br/>
          </w:r>
          <w:r w:rsidRPr="003541B5">
            <w:rPr>
              <w:b w:val="0"/>
              <w:lang w:val="fr-CH"/>
            </w:rPr>
            <w:t xml:space="preserve">Programme </w:t>
          </w:r>
          <w:r>
            <w:rPr>
              <w:b w:val="0"/>
              <w:lang w:val="fr-CH"/>
            </w:rPr>
            <w:t>S</w:t>
          </w:r>
          <w:r w:rsidRPr="003541B5">
            <w:rPr>
              <w:b w:val="0"/>
              <w:lang w:val="fr-CH"/>
            </w:rPr>
            <w:t xml:space="preserve">tratégie énergétique 2050 des transports publics </w:t>
          </w:r>
          <w:r>
            <w:rPr>
              <w:b w:val="0"/>
              <w:lang w:val="fr-CH"/>
            </w:rPr>
            <w:br/>
          </w:r>
          <w:r w:rsidRPr="003541B5">
            <w:rPr>
              <w:b w:val="0"/>
              <w:lang w:val="fr-CH"/>
            </w:rPr>
            <w:t>(SETP 2050)</w:t>
          </w:r>
        </w:p>
        <w:p w14:paraId="21FEF706" w14:textId="77777777" w:rsidR="00677D96" w:rsidRPr="003541B5" w:rsidRDefault="00677D96" w:rsidP="00677D96">
          <w:pPr>
            <w:pStyle w:val="KopfFett"/>
            <w:rPr>
              <w:lang w:val="fr-CH"/>
            </w:rPr>
          </w:pPr>
          <w:r>
            <w:rPr>
              <w:szCs w:val="15"/>
            </w:rPr>
            <w:fldChar w:fldCharType="begin"/>
          </w:r>
          <w:r w:rsidRPr="003541B5">
            <w:rPr>
              <w:szCs w:val="15"/>
              <w:lang w:val="fr-CH"/>
            </w:rPr>
            <w:instrText xml:space="preserve"> DOCVARIABLE  "OrgEinheit" </w:instrText>
          </w:r>
          <w:r>
            <w:rPr>
              <w:szCs w:val="15"/>
            </w:rPr>
            <w:fldChar w:fldCharType="end"/>
          </w:r>
        </w:p>
      </w:tc>
    </w:tr>
  </w:tbl>
  <w:p w14:paraId="2C4E8C13" w14:textId="77777777" w:rsidR="00677D96" w:rsidRPr="003541B5" w:rsidRDefault="00677D96" w:rsidP="00677D96">
    <w:pPr>
      <w:rPr>
        <w:lang w:val="fr-CH"/>
      </w:rPr>
    </w:pPr>
  </w:p>
  <w:p w14:paraId="153AE23A" w14:textId="79C522EF" w:rsidR="00C97987" w:rsidRPr="00677D96" w:rsidRDefault="00C97987" w:rsidP="00677D96">
    <w:pPr>
      <w:pStyle w:val="En-tte"/>
      <w:rPr>
        <w:lang w:val="fr-CH"/>
      </w:rPr>
    </w:pPr>
  </w:p>
  <w:p w14:paraId="3CD47BD5" w14:textId="77777777" w:rsidR="00000000" w:rsidRDefault="000779C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699C1" w14:textId="77777777" w:rsidR="003616AC" w:rsidRDefault="003616AC">
    <w:pPr>
      <w:pStyle w:val="En-tte"/>
    </w:pPr>
  </w:p>
  <w:p w14:paraId="0A8575C8" w14:textId="77777777" w:rsidR="00000000" w:rsidRDefault="000779C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88D75" w14:textId="77777777" w:rsidR="00034844" w:rsidRDefault="00034844" w:rsidP="00C97987">
    <w:pPr>
      <w:pStyle w:val="En-tte"/>
      <w:tabs>
        <w:tab w:val="clear" w:pos="4536"/>
        <w:tab w:val="clear" w:pos="9072"/>
        <w:tab w:val="left" w:pos="1715"/>
      </w:tabs>
    </w:pPr>
  </w:p>
  <w:p w14:paraId="2FB3EFBF" w14:textId="77777777" w:rsidR="00000000" w:rsidRDefault="000779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6FFD"/>
    <w:multiLevelType w:val="hybridMultilevel"/>
    <w:tmpl w:val="0284D46C"/>
    <w:lvl w:ilvl="0" w:tplc="4504143E">
      <w:start w:val="1"/>
      <w:numFmt w:val="decimal"/>
      <w:pStyle w:val="Referenzen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54918"/>
    <w:multiLevelType w:val="hybridMultilevel"/>
    <w:tmpl w:val="72AA3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B09D6"/>
    <w:multiLevelType w:val="hybridMultilevel"/>
    <w:tmpl w:val="F55A4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1B7972"/>
    <w:multiLevelType w:val="hybridMultilevel"/>
    <w:tmpl w:val="9F783B50"/>
    <w:lvl w:ilvl="0" w:tplc="B44C4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531DF"/>
    <w:multiLevelType w:val="multilevel"/>
    <w:tmpl w:val="87E291B0"/>
    <w:styleLink w:val="Aufzhlung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C4A87"/>
    <w:multiLevelType w:val="multilevel"/>
    <w:tmpl w:val="87E291B0"/>
    <w:numStyleLink w:val="Aufzhlung"/>
  </w:abstractNum>
  <w:abstractNum w:abstractNumId="6" w15:restartNumberingAfterBreak="0">
    <w:nsid w:val="6B737121"/>
    <w:multiLevelType w:val="multilevel"/>
    <w:tmpl w:val="87E291B0"/>
    <w:numStyleLink w:val="Aufzhlung"/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 Schaller">
    <w15:presenceInfo w15:providerId="AD" w15:userId="S-1-5-21-3970875634-3540039885-2058636828-37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saveSubsetFonts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24"/>
    <w:rsid w:val="00003398"/>
    <w:rsid w:val="00033383"/>
    <w:rsid w:val="00034844"/>
    <w:rsid w:val="000514F4"/>
    <w:rsid w:val="00052A63"/>
    <w:rsid w:val="00057529"/>
    <w:rsid w:val="00066211"/>
    <w:rsid w:val="00075BCE"/>
    <w:rsid w:val="000779CA"/>
    <w:rsid w:val="000856DC"/>
    <w:rsid w:val="000B2201"/>
    <w:rsid w:val="000B2D49"/>
    <w:rsid w:val="000C588C"/>
    <w:rsid w:val="000E2000"/>
    <w:rsid w:val="000E49A8"/>
    <w:rsid w:val="000F471B"/>
    <w:rsid w:val="0010625D"/>
    <w:rsid w:val="00106992"/>
    <w:rsid w:val="00142340"/>
    <w:rsid w:val="00143909"/>
    <w:rsid w:val="001472A8"/>
    <w:rsid w:val="001652F7"/>
    <w:rsid w:val="0018062A"/>
    <w:rsid w:val="001815C7"/>
    <w:rsid w:val="001B6778"/>
    <w:rsid w:val="001D30F3"/>
    <w:rsid w:val="001D77E6"/>
    <w:rsid w:val="001E2F37"/>
    <w:rsid w:val="001E6A87"/>
    <w:rsid w:val="00212E76"/>
    <w:rsid w:val="002228A7"/>
    <w:rsid w:val="00226FDA"/>
    <w:rsid w:val="00244858"/>
    <w:rsid w:val="002458D7"/>
    <w:rsid w:val="00257EBF"/>
    <w:rsid w:val="0028576F"/>
    <w:rsid w:val="002A4A58"/>
    <w:rsid w:val="002A7681"/>
    <w:rsid w:val="002C3DC2"/>
    <w:rsid w:val="002C4A13"/>
    <w:rsid w:val="002C5DB0"/>
    <w:rsid w:val="002D63FE"/>
    <w:rsid w:val="002F7B9C"/>
    <w:rsid w:val="00312104"/>
    <w:rsid w:val="003234B3"/>
    <w:rsid w:val="0033580D"/>
    <w:rsid w:val="0034243F"/>
    <w:rsid w:val="003602A8"/>
    <w:rsid w:val="003616AC"/>
    <w:rsid w:val="00377C85"/>
    <w:rsid w:val="00382FEB"/>
    <w:rsid w:val="00397689"/>
    <w:rsid w:val="003B175A"/>
    <w:rsid w:val="003D1CAA"/>
    <w:rsid w:val="003D383D"/>
    <w:rsid w:val="0040449C"/>
    <w:rsid w:val="00413C36"/>
    <w:rsid w:val="00421D4F"/>
    <w:rsid w:val="00422E22"/>
    <w:rsid w:val="0042442B"/>
    <w:rsid w:val="00435F9B"/>
    <w:rsid w:val="00444AEB"/>
    <w:rsid w:val="00447372"/>
    <w:rsid w:val="00467615"/>
    <w:rsid w:val="00467DA6"/>
    <w:rsid w:val="004851C3"/>
    <w:rsid w:val="00487AAB"/>
    <w:rsid w:val="004A0375"/>
    <w:rsid w:val="004A167B"/>
    <w:rsid w:val="004B2B56"/>
    <w:rsid w:val="004C0736"/>
    <w:rsid w:val="004C2075"/>
    <w:rsid w:val="004D275C"/>
    <w:rsid w:val="004F141E"/>
    <w:rsid w:val="0052052B"/>
    <w:rsid w:val="005300C6"/>
    <w:rsid w:val="005340B7"/>
    <w:rsid w:val="00534E56"/>
    <w:rsid w:val="0053618F"/>
    <w:rsid w:val="00541647"/>
    <w:rsid w:val="005443C4"/>
    <w:rsid w:val="00544E7F"/>
    <w:rsid w:val="00551205"/>
    <w:rsid w:val="005535B6"/>
    <w:rsid w:val="005815EA"/>
    <w:rsid w:val="00582152"/>
    <w:rsid w:val="005A1BC4"/>
    <w:rsid w:val="005B12E8"/>
    <w:rsid w:val="005B5112"/>
    <w:rsid w:val="005C0834"/>
    <w:rsid w:val="005C16AA"/>
    <w:rsid w:val="005C28BA"/>
    <w:rsid w:val="005D606B"/>
    <w:rsid w:val="005F49F0"/>
    <w:rsid w:val="005F6764"/>
    <w:rsid w:val="00607D1C"/>
    <w:rsid w:val="006136F4"/>
    <w:rsid w:val="00630BAC"/>
    <w:rsid w:val="00634B9D"/>
    <w:rsid w:val="0063533E"/>
    <w:rsid w:val="00654824"/>
    <w:rsid w:val="0066286F"/>
    <w:rsid w:val="00667143"/>
    <w:rsid w:val="00677D96"/>
    <w:rsid w:val="006855E7"/>
    <w:rsid w:val="00693458"/>
    <w:rsid w:val="00695086"/>
    <w:rsid w:val="006C1B67"/>
    <w:rsid w:val="006E2C2D"/>
    <w:rsid w:val="0070390A"/>
    <w:rsid w:val="007077E0"/>
    <w:rsid w:val="00727484"/>
    <w:rsid w:val="007324AB"/>
    <w:rsid w:val="0073308B"/>
    <w:rsid w:val="00735F50"/>
    <w:rsid w:val="007444BB"/>
    <w:rsid w:val="007657F9"/>
    <w:rsid w:val="007776AB"/>
    <w:rsid w:val="00784198"/>
    <w:rsid w:val="00786821"/>
    <w:rsid w:val="007A5C33"/>
    <w:rsid w:val="007B33C8"/>
    <w:rsid w:val="007E6CCE"/>
    <w:rsid w:val="00800E06"/>
    <w:rsid w:val="00814C72"/>
    <w:rsid w:val="00817CD4"/>
    <w:rsid w:val="008352E2"/>
    <w:rsid w:val="008368CC"/>
    <w:rsid w:val="00840095"/>
    <w:rsid w:val="008413BB"/>
    <w:rsid w:val="00854308"/>
    <w:rsid w:val="00856680"/>
    <w:rsid w:val="008852E0"/>
    <w:rsid w:val="008A266F"/>
    <w:rsid w:val="008A6889"/>
    <w:rsid w:val="008B681D"/>
    <w:rsid w:val="008B7078"/>
    <w:rsid w:val="009006D9"/>
    <w:rsid w:val="00926D8B"/>
    <w:rsid w:val="00932AA3"/>
    <w:rsid w:val="0093482E"/>
    <w:rsid w:val="009414C6"/>
    <w:rsid w:val="00943D0B"/>
    <w:rsid w:val="0094495D"/>
    <w:rsid w:val="00977499"/>
    <w:rsid w:val="0098471C"/>
    <w:rsid w:val="00990458"/>
    <w:rsid w:val="0099181D"/>
    <w:rsid w:val="00991C37"/>
    <w:rsid w:val="009B08BC"/>
    <w:rsid w:val="009C02E5"/>
    <w:rsid w:val="009C4342"/>
    <w:rsid w:val="009C7161"/>
    <w:rsid w:val="00A00311"/>
    <w:rsid w:val="00A003FA"/>
    <w:rsid w:val="00A00F9C"/>
    <w:rsid w:val="00A02CD7"/>
    <w:rsid w:val="00A13BAF"/>
    <w:rsid w:val="00A15C63"/>
    <w:rsid w:val="00A339F1"/>
    <w:rsid w:val="00A574F0"/>
    <w:rsid w:val="00A751DB"/>
    <w:rsid w:val="00AA2BE9"/>
    <w:rsid w:val="00AA6A18"/>
    <w:rsid w:val="00AA71AA"/>
    <w:rsid w:val="00AC3ADA"/>
    <w:rsid w:val="00AC6673"/>
    <w:rsid w:val="00AD373E"/>
    <w:rsid w:val="00B238F6"/>
    <w:rsid w:val="00B2469B"/>
    <w:rsid w:val="00B25C4B"/>
    <w:rsid w:val="00B55EED"/>
    <w:rsid w:val="00B67C93"/>
    <w:rsid w:val="00B72ED5"/>
    <w:rsid w:val="00BA66AF"/>
    <w:rsid w:val="00BD4FBC"/>
    <w:rsid w:val="00BE150C"/>
    <w:rsid w:val="00BF7B63"/>
    <w:rsid w:val="00C0659E"/>
    <w:rsid w:val="00C1210D"/>
    <w:rsid w:val="00C174F3"/>
    <w:rsid w:val="00C25818"/>
    <w:rsid w:val="00C33DA3"/>
    <w:rsid w:val="00C410C2"/>
    <w:rsid w:val="00C46A09"/>
    <w:rsid w:val="00C46B13"/>
    <w:rsid w:val="00C64BEF"/>
    <w:rsid w:val="00C82E10"/>
    <w:rsid w:val="00C8517C"/>
    <w:rsid w:val="00C97987"/>
    <w:rsid w:val="00CA4F1F"/>
    <w:rsid w:val="00CB0F5A"/>
    <w:rsid w:val="00CB3EEC"/>
    <w:rsid w:val="00CF01AD"/>
    <w:rsid w:val="00CF332B"/>
    <w:rsid w:val="00D01F51"/>
    <w:rsid w:val="00D4407A"/>
    <w:rsid w:val="00D668C1"/>
    <w:rsid w:val="00D71EC1"/>
    <w:rsid w:val="00D7348E"/>
    <w:rsid w:val="00D87A09"/>
    <w:rsid w:val="00D96315"/>
    <w:rsid w:val="00DA2CC9"/>
    <w:rsid w:val="00DB15C9"/>
    <w:rsid w:val="00DB1837"/>
    <w:rsid w:val="00DB2144"/>
    <w:rsid w:val="00DB6491"/>
    <w:rsid w:val="00DB7605"/>
    <w:rsid w:val="00DD21BA"/>
    <w:rsid w:val="00DE2740"/>
    <w:rsid w:val="00DE3E4F"/>
    <w:rsid w:val="00E04FB6"/>
    <w:rsid w:val="00E1026F"/>
    <w:rsid w:val="00E144F1"/>
    <w:rsid w:val="00E20041"/>
    <w:rsid w:val="00E22C0B"/>
    <w:rsid w:val="00E300DC"/>
    <w:rsid w:val="00E335C3"/>
    <w:rsid w:val="00E47F10"/>
    <w:rsid w:val="00E84A0F"/>
    <w:rsid w:val="00E96E01"/>
    <w:rsid w:val="00EA790B"/>
    <w:rsid w:val="00EB1F5C"/>
    <w:rsid w:val="00EB30E6"/>
    <w:rsid w:val="00EB49BE"/>
    <w:rsid w:val="00EB77F8"/>
    <w:rsid w:val="00EC0637"/>
    <w:rsid w:val="00EC7F12"/>
    <w:rsid w:val="00F03A33"/>
    <w:rsid w:val="00F242EB"/>
    <w:rsid w:val="00F651EF"/>
    <w:rsid w:val="00F75B03"/>
    <w:rsid w:val="00F94AF7"/>
    <w:rsid w:val="00F977BB"/>
    <w:rsid w:val="00FB2EB2"/>
    <w:rsid w:val="00FC5CD9"/>
    <w:rsid w:val="00FD5BA0"/>
    <w:rsid w:val="00F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4A4C1049"/>
  <w15:docId w15:val="{9434F60C-27F1-48C7-B192-E0EA9D22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F1F"/>
    <w:pPr>
      <w:spacing w:after="120" w:line="240" w:lineRule="exact"/>
      <w:jc w:val="both"/>
    </w:pPr>
    <w:rPr>
      <w:rFonts w:ascii="Arial" w:hAnsi="Arial"/>
      <w:szCs w:val="24"/>
      <w:lang w:val="de-CH" w:eastAsia="de-CH"/>
    </w:rPr>
  </w:style>
  <w:style w:type="paragraph" w:styleId="Titre1">
    <w:name w:val="heading 1"/>
    <w:basedOn w:val="Normal"/>
    <w:next w:val="Normal"/>
    <w:qFormat/>
    <w:rsid w:val="00CA4F1F"/>
    <w:pPr>
      <w:keepNext/>
      <w:spacing w:before="240" w:line="280" w:lineRule="exact"/>
      <w:jc w:val="left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CA4F1F"/>
    <w:pPr>
      <w:keepNext/>
      <w:spacing w:before="120" w:after="60"/>
      <w:outlineLvl w:val="1"/>
    </w:pPr>
    <w:rPr>
      <w:b/>
      <w:caps/>
      <w:szCs w:val="20"/>
    </w:rPr>
  </w:style>
  <w:style w:type="paragraph" w:styleId="Titre3">
    <w:name w:val="heading 3"/>
    <w:basedOn w:val="Normal"/>
    <w:next w:val="Normal"/>
    <w:qFormat/>
    <w:rsid w:val="00CA4F1F"/>
    <w:pPr>
      <w:keepNext/>
      <w:tabs>
        <w:tab w:val="left" w:pos="2268"/>
        <w:tab w:val="left" w:pos="6521"/>
      </w:tabs>
      <w:outlineLvl w:val="2"/>
    </w:pPr>
    <w:rPr>
      <w:noProof/>
    </w:rPr>
  </w:style>
  <w:style w:type="paragraph" w:styleId="Titre4">
    <w:name w:val="heading 4"/>
    <w:basedOn w:val="Normal"/>
    <w:next w:val="Normal"/>
    <w:qFormat/>
    <w:rsid w:val="00CA4F1F"/>
    <w:pPr>
      <w:keepNext/>
      <w:tabs>
        <w:tab w:val="left" w:pos="1134"/>
      </w:tabs>
      <w:outlineLvl w:val="3"/>
    </w:pPr>
  </w:style>
  <w:style w:type="paragraph" w:styleId="Titre5">
    <w:name w:val="heading 5"/>
    <w:basedOn w:val="Normal"/>
    <w:next w:val="Normal"/>
    <w:qFormat/>
    <w:rsid w:val="00CA4F1F"/>
    <w:pPr>
      <w:keepNext/>
      <w:tabs>
        <w:tab w:val="left" w:pos="1134"/>
      </w:tabs>
      <w:outlineLvl w:val="4"/>
    </w:pPr>
  </w:style>
  <w:style w:type="paragraph" w:styleId="Titre6">
    <w:name w:val="heading 6"/>
    <w:basedOn w:val="Normal"/>
    <w:next w:val="Normal"/>
    <w:qFormat/>
    <w:rsid w:val="00CA4F1F"/>
    <w:pPr>
      <w:keepNext/>
      <w:tabs>
        <w:tab w:val="left" w:pos="1134"/>
      </w:tabs>
      <w:outlineLvl w:val="5"/>
    </w:pPr>
  </w:style>
  <w:style w:type="paragraph" w:styleId="Titre7">
    <w:name w:val="heading 7"/>
    <w:basedOn w:val="Normal"/>
    <w:next w:val="Normal"/>
    <w:qFormat/>
    <w:rsid w:val="00CA4F1F"/>
    <w:pPr>
      <w:keepNext/>
      <w:outlineLvl w:val="6"/>
    </w:pPr>
  </w:style>
  <w:style w:type="paragraph" w:styleId="Titre8">
    <w:name w:val="heading 8"/>
    <w:basedOn w:val="Normal"/>
    <w:next w:val="Normal"/>
    <w:qFormat/>
    <w:rsid w:val="00CA4F1F"/>
    <w:pPr>
      <w:keepNext/>
      <w:outlineLvl w:val="7"/>
    </w:pPr>
  </w:style>
  <w:style w:type="paragraph" w:styleId="Titre9">
    <w:name w:val="heading 9"/>
    <w:basedOn w:val="Normal"/>
    <w:next w:val="Normal"/>
    <w:qFormat/>
    <w:rsid w:val="00CA4F1F"/>
    <w:pPr>
      <w:keepNext/>
      <w:tabs>
        <w:tab w:val="left" w:pos="5670"/>
        <w:tab w:val="left" w:pos="6521"/>
      </w:tabs>
      <w:outlineLvl w:val="8"/>
    </w:pPr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CA4F1F"/>
    <w:pPr>
      <w:tabs>
        <w:tab w:val="center" w:pos="4536"/>
        <w:tab w:val="right" w:pos="9072"/>
      </w:tabs>
    </w:pPr>
  </w:style>
  <w:style w:type="numbering" w:customStyle="1" w:styleId="Aufzhlung">
    <w:name w:val="Aufzählung"/>
    <w:basedOn w:val="Aucuneliste"/>
    <w:rsid w:val="00CA4F1F"/>
    <w:pPr>
      <w:numPr>
        <w:numId w:val="2"/>
      </w:numPr>
    </w:pPr>
  </w:style>
  <w:style w:type="character" w:styleId="Lienhypertexte">
    <w:name w:val="Hyperlink"/>
    <w:uiPriority w:val="99"/>
    <w:rsid w:val="00CA4F1F"/>
    <w:rPr>
      <w:rFonts w:ascii="Arial" w:hAnsi="Arial"/>
      <w:dstrike w:val="0"/>
      <w:color w:val="0000FF"/>
      <w:sz w:val="20"/>
      <w:u w:val="single"/>
      <w:vertAlign w:val="baseline"/>
    </w:rPr>
  </w:style>
  <w:style w:type="paragraph" w:styleId="Titre">
    <w:name w:val="Title"/>
    <w:basedOn w:val="Normal"/>
    <w:qFormat/>
    <w:rsid w:val="00CA4F1F"/>
    <w:pPr>
      <w:spacing w:after="240" w:line="480" w:lineRule="exact"/>
      <w:jc w:val="left"/>
    </w:pPr>
    <w:rPr>
      <w:b/>
      <w:caps/>
      <w:sz w:val="42"/>
    </w:rPr>
  </w:style>
  <w:style w:type="paragraph" w:customStyle="1" w:styleId="Bildlegende">
    <w:name w:val="Bildlegende"/>
    <w:basedOn w:val="Normal"/>
    <w:rsid w:val="00CA4F1F"/>
    <w:pPr>
      <w:spacing w:before="120" w:after="240"/>
    </w:pPr>
    <w:rPr>
      <w:b/>
      <w:i/>
      <w:sz w:val="18"/>
      <w:szCs w:val="18"/>
    </w:rPr>
  </w:style>
  <w:style w:type="paragraph" w:customStyle="1" w:styleId="Referenzen">
    <w:name w:val="Referenzen"/>
    <w:basedOn w:val="Normal"/>
    <w:link w:val="ReferenzenChar"/>
    <w:rsid w:val="00CA4F1F"/>
    <w:pPr>
      <w:numPr>
        <w:numId w:val="1"/>
      </w:numPr>
      <w:spacing w:after="60" w:line="200" w:lineRule="exact"/>
    </w:pPr>
    <w:rPr>
      <w:snapToGrid w:val="0"/>
      <w:sz w:val="16"/>
      <w:szCs w:val="16"/>
      <w:lang w:eastAsia="de-DE"/>
    </w:rPr>
  </w:style>
  <w:style w:type="paragraph" w:customStyle="1" w:styleId="Logo">
    <w:name w:val="Logo"/>
    <w:rsid w:val="00CA4F1F"/>
    <w:rPr>
      <w:rFonts w:ascii="Arial" w:hAnsi="Arial"/>
      <w:noProof/>
      <w:sz w:val="15"/>
      <w:lang w:val="de-CH" w:eastAsia="de-CH"/>
    </w:rPr>
  </w:style>
  <w:style w:type="paragraph" w:customStyle="1" w:styleId="KopfFett">
    <w:name w:val="KopfFett"/>
    <w:basedOn w:val="Normal"/>
    <w:rsid w:val="00CA4F1F"/>
    <w:pPr>
      <w:suppressAutoHyphens/>
      <w:spacing w:after="0" w:line="200" w:lineRule="exact"/>
      <w:jc w:val="left"/>
    </w:pPr>
    <w:rPr>
      <w:b/>
      <w:noProof/>
      <w:sz w:val="15"/>
    </w:rPr>
  </w:style>
  <w:style w:type="paragraph" w:customStyle="1" w:styleId="KopfDept">
    <w:name w:val="KopfDept"/>
    <w:basedOn w:val="Normal"/>
    <w:next w:val="KopfFett"/>
    <w:rsid w:val="00CA4F1F"/>
    <w:pPr>
      <w:suppressAutoHyphens/>
      <w:spacing w:after="100" w:line="200" w:lineRule="exact"/>
      <w:contextualSpacing/>
      <w:jc w:val="left"/>
    </w:pPr>
    <w:rPr>
      <w:noProof/>
      <w:sz w:val="15"/>
    </w:rPr>
  </w:style>
  <w:style w:type="paragraph" w:customStyle="1" w:styleId="Pfad">
    <w:name w:val="Pfad"/>
    <w:next w:val="Pieddepage"/>
    <w:rsid w:val="00CA4F1F"/>
    <w:pPr>
      <w:spacing w:line="160" w:lineRule="exact"/>
    </w:pPr>
    <w:rPr>
      <w:rFonts w:ascii="Arial" w:hAnsi="Arial"/>
      <w:noProof/>
      <w:sz w:val="12"/>
      <w:szCs w:val="12"/>
      <w:lang w:val="de-CH" w:eastAsia="de-CH"/>
    </w:rPr>
  </w:style>
  <w:style w:type="paragraph" w:customStyle="1" w:styleId="Seite">
    <w:name w:val="Seite"/>
    <w:basedOn w:val="Normal"/>
    <w:rsid w:val="00CA4F1F"/>
    <w:pPr>
      <w:widowControl w:val="0"/>
      <w:suppressAutoHyphens/>
      <w:spacing w:after="0"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Normal"/>
    <w:rsid w:val="00CA4F1F"/>
    <w:pPr>
      <w:widowControl w:val="0"/>
      <w:spacing w:after="0" w:line="240" w:lineRule="auto"/>
      <w:jc w:val="left"/>
    </w:pPr>
    <w:rPr>
      <w:sz w:val="2"/>
      <w:szCs w:val="2"/>
    </w:rPr>
  </w:style>
  <w:style w:type="paragraph" w:styleId="En-tte">
    <w:name w:val="header"/>
    <w:basedOn w:val="Normal"/>
    <w:rsid w:val="00CA4F1F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CA4F1F"/>
    <w:rPr>
      <w:sz w:val="16"/>
      <w:szCs w:val="16"/>
    </w:rPr>
  </w:style>
  <w:style w:type="paragraph" w:styleId="Commentaire">
    <w:name w:val="annotation text"/>
    <w:basedOn w:val="Normal"/>
    <w:semiHidden/>
    <w:rsid w:val="00CA4F1F"/>
  </w:style>
  <w:style w:type="paragraph" w:styleId="Objetducommentaire">
    <w:name w:val="annotation subject"/>
    <w:basedOn w:val="Commentaire"/>
    <w:next w:val="Commentaire"/>
    <w:semiHidden/>
    <w:rsid w:val="00CA4F1F"/>
    <w:rPr>
      <w:b/>
      <w:bCs/>
    </w:rPr>
  </w:style>
  <w:style w:type="paragraph" w:styleId="Textedebulles">
    <w:name w:val="Balloon Text"/>
    <w:basedOn w:val="Normal"/>
    <w:semiHidden/>
    <w:rsid w:val="00CA4F1F"/>
    <w:rPr>
      <w:rFonts w:ascii="Tahoma" w:hAnsi="Tahoma" w:cs="Tahoma"/>
      <w:sz w:val="16"/>
      <w:szCs w:val="16"/>
    </w:rPr>
  </w:style>
  <w:style w:type="character" w:customStyle="1" w:styleId="ReferenzenChar">
    <w:name w:val="Referenzen Char"/>
    <w:link w:val="Referenzen"/>
    <w:rsid w:val="00CA4F1F"/>
    <w:rPr>
      <w:rFonts w:ascii="Arial" w:hAnsi="Arial"/>
      <w:snapToGrid w:val="0"/>
      <w:sz w:val="16"/>
      <w:szCs w:val="16"/>
      <w:lang w:eastAsia="de-DE"/>
    </w:rPr>
  </w:style>
  <w:style w:type="paragraph" w:customStyle="1" w:styleId="Formatvorlage">
    <w:name w:val="Formatvorlage"/>
    <w:basedOn w:val="Normal"/>
    <w:autoRedefine/>
    <w:rsid w:val="00CA4F1F"/>
    <w:pPr>
      <w:spacing w:before="120" w:after="60"/>
    </w:pPr>
    <w:rPr>
      <w:szCs w:val="20"/>
    </w:rPr>
  </w:style>
  <w:style w:type="character" w:customStyle="1" w:styleId="ReferenzenHyperlinkChar">
    <w:name w:val="Referenzen Hyperlink Char"/>
    <w:link w:val="ReferenzenHyperlink"/>
    <w:rsid w:val="00CA4F1F"/>
    <w:rPr>
      <w:rFonts w:ascii="Frutiger 45 Light" w:hAnsi="Frutiger 45 Light"/>
      <w:snapToGrid w:val="0"/>
      <w:color w:val="0000FF"/>
      <w:sz w:val="16"/>
      <w:szCs w:val="16"/>
      <w:u w:val="single"/>
      <w:lang w:val="de-DE" w:eastAsia="de-DE"/>
    </w:rPr>
  </w:style>
  <w:style w:type="paragraph" w:customStyle="1" w:styleId="ReferenzenHyperlink">
    <w:name w:val="Referenzen Hyperlink"/>
    <w:basedOn w:val="Referenzen"/>
    <w:link w:val="ReferenzenHyperlinkChar"/>
    <w:rsid w:val="00CA4F1F"/>
    <w:pPr>
      <w:numPr>
        <w:numId w:val="0"/>
      </w:numPr>
      <w:jc w:val="left"/>
    </w:pPr>
    <w:rPr>
      <w:rFonts w:ascii="Frutiger 45 Light" w:hAnsi="Frutiger 45 Light"/>
      <w:color w:val="0000FF"/>
      <w:u w:val="single"/>
      <w:lang w:val="de-DE"/>
    </w:rPr>
  </w:style>
  <w:style w:type="paragraph" w:customStyle="1" w:styleId="FormatvorlageReferenzenFett">
    <w:name w:val="Formatvorlage Referenzen + Fett"/>
    <w:basedOn w:val="Referenzen"/>
    <w:link w:val="FormatvorlageReferenzenFettChar"/>
    <w:rsid w:val="00CA4F1F"/>
    <w:pPr>
      <w:numPr>
        <w:numId w:val="0"/>
      </w:numPr>
      <w:tabs>
        <w:tab w:val="left" w:pos="397"/>
      </w:tabs>
      <w:ind w:left="397" w:hanging="397"/>
      <w:jc w:val="left"/>
    </w:pPr>
    <w:rPr>
      <w:b/>
      <w:bCs/>
      <w:i/>
    </w:rPr>
  </w:style>
  <w:style w:type="character" w:customStyle="1" w:styleId="FormatvorlageReferenzenFettChar">
    <w:name w:val="Formatvorlage Referenzen + Fett Char"/>
    <w:link w:val="FormatvorlageReferenzenFett"/>
    <w:rsid w:val="00CA4F1F"/>
    <w:rPr>
      <w:rFonts w:ascii="Arial" w:hAnsi="Arial"/>
      <w:b/>
      <w:bCs/>
      <w:i/>
      <w:snapToGrid w:val="0"/>
      <w:sz w:val="16"/>
      <w:szCs w:val="16"/>
      <w:lang w:eastAsia="de-DE"/>
    </w:rPr>
  </w:style>
  <w:style w:type="paragraph" w:styleId="TM1">
    <w:name w:val="toc 1"/>
    <w:basedOn w:val="Normal"/>
    <w:next w:val="Normal"/>
    <w:autoRedefine/>
    <w:uiPriority w:val="39"/>
    <w:rsid w:val="00CA4F1F"/>
  </w:style>
  <w:style w:type="paragraph" w:styleId="TM2">
    <w:name w:val="toc 2"/>
    <w:basedOn w:val="Normal"/>
    <w:next w:val="Normal"/>
    <w:autoRedefine/>
    <w:semiHidden/>
    <w:rsid w:val="00CA4F1F"/>
    <w:pPr>
      <w:ind w:left="200"/>
    </w:pPr>
  </w:style>
  <w:style w:type="paragraph" w:customStyle="1" w:styleId="Titel2">
    <w:name w:val="Titel 2"/>
    <w:basedOn w:val="Titre"/>
    <w:rsid w:val="00CA4F1F"/>
    <w:pPr>
      <w:spacing w:after="120" w:line="400" w:lineRule="exact"/>
    </w:pPr>
    <w:rPr>
      <w:b w:val="0"/>
      <w:caps w:val="0"/>
      <w:sz w:val="36"/>
      <w:szCs w:val="42"/>
    </w:rPr>
  </w:style>
  <w:style w:type="paragraph" w:customStyle="1" w:styleId="Autorenzeile">
    <w:name w:val="Autorenzeile"/>
    <w:basedOn w:val="Titre1"/>
    <w:rsid w:val="00CA4F1F"/>
    <w:pPr>
      <w:spacing w:before="0"/>
    </w:pPr>
    <w:rPr>
      <w:b w:val="0"/>
    </w:rPr>
  </w:style>
  <w:style w:type="table" w:styleId="Grilledutableau">
    <w:name w:val="Table Grid"/>
    <w:basedOn w:val="TableauNormal"/>
    <w:rsid w:val="00CA4F1F"/>
    <w:pPr>
      <w:spacing w:after="120"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DA2CC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80710427\Local%20Settings\Temp\Schluss-%20und%20Zwischenberich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AA8EA-E959-4E40-841C-D05546C5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Schluss- und Zwischenbericht</Template>
  <TotalTime>355</TotalTime>
  <Pages>7</Pages>
  <Words>254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 die Mitglieder der</vt:lpstr>
      <vt:lpstr>An die Mitglieder der</vt:lpstr>
    </vt:vector>
  </TitlesOfParts>
  <Company>BFE</Company>
  <LinksUpToDate>false</LinksUpToDate>
  <CharactersWithSpaces>2278</CharactersWithSpaces>
  <SharedDoc>false</SharedDoc>
  <HLinks>
    <vt:vector size="90" baseType="variant">
      <vt:variant>
        <vt:i4>1179705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_Toc129663720</vt:lpwstr>
      </vt:variant>
      <vt:variant>
        <vt:i4>1114169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_Toc129663719</vt:lpwstr>
      </vt:variant>
      <vt:variant>
        <vt:i4>1114169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_Toc129663718</vt:lpwstr>
      </vt:variant>
      <vt:variant>
        <vt:i4>1114169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_Toc129663717</vt:lpwstr>
      </vt:variant>
      <vt:variant>
        <vt:i4>1114169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_Toc129663716</vt:lpwstr>
      </vt:variant>
      <vt:variant>
        <vt:i4>1114169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_Toc129663715</vt:lpwstr>
      </vt:variant>
      <vt:variant>
        <vt:i4>1114169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_Toc129663714</vt:lpwstr>
      </vt:variant>
      <vt:variant>
        <vt:i4>1114169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_Toc129663713</vt:lpwstr>
      </vt:variant>
      <vt:variant>
        <vt:i4>1114169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_Toc129663712</vt:lpwstr>
      </vt:variant>
      <vt:variant>
        <vt:i4>1114169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_Toc129663711</vt:lpwstr>
      </vt:variant>
      <vt:variant>
        <vt:i4>1114169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_Toc129663710</vt:lpwstr>
      </vt:variant>
      <vt:variant>
        <vt:i4>1048633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_Toc129663709</vt:lpwstr>
      </vt:variant>
      <vt:variant>
        <vt:i4>7667747</vt:i4>
      </vt:variant>
      <vt:variant>
        <vt:i4>6</vt:i4>
      </vt:variant>
      <vt:variant>
        <vt:i4>0</vt:i4>
      </vt:variant>
      <vt:variant>
        <vt:i4>5</vt:i4>
      </vt:variant>
      <vt:variant>
        <vt:lpwstr>http://www.energieforschung.ch/</vt:lpwstr>
      </vt:variant>
      <vt:variant>
        <vt:lpwstr/>
      </vt:variant>
      <vt:variant>
        <vt:i4>2228253</vt:i4>
      </vt:variant>
      <vt:variant>
        <vt:i4>3</vt:i4>
      </vt:variant>
      <vt:variant>
        <vt:i4>0</vt:i4>
      </vt:variant>
      <vt:variant>
        <vt:i4>5</vt:i4>
      </vt:variant>
      <vt:variant>
        <vt:lpwstr>mailto:martin.stettler@bfe.admin.ch</vt:lpwstr>
      </vt:variant>
      <vt:variant>
        <vt:lpwstr/>
      </vt:variant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http://www.bfe.admin.ch/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Mitglieder der</dc:title>
  <dc:creator>Stettler Martin</dc:creator>
  <cp:lastModifiedBy>Daniel Schaller</cp:lastModifiedBy>
  <cp:revision>30</cp:revision>
  <cp:lastPrinted>2016-01-26T08:43:00Z</cp:lastPrinted>
  <dcterms:created xsi:type="dcterms:W3CDTF">2016-01-27T06:28:00Z</dcterms:created>
  <dcterms:modified xsi:type="dcterms:W3CDTF">2017-11-14T12:50:00Z</dcterms:modified>
</cp:coreProperties>
</file>