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0631" w14:textId="77777777" w:rsidR="00A751DB" w:rsidRPr="00EB761E" w:rsidRDefault="00A751DB" w:rsidP="00E144F1">
      <w:pPr>
        <w:pStyle w:val="Titel"/>
        <w:rPr>
          <w:szCs w:val="42"/>
          <w:lang w:val="fr-CH"/>
        </w:rPr>
      </w:pPr>
    </w:p>
    <w:p w14:paraId="0F926629" w14:textId="77777777" w:rsidR="00A751DB" w:rsidRPr="00EB761E" w:rsidRDefault="00A751DB" w:rsidP="00E144F1">
      <w:pPr>
        <w:pStyle w:val="Titel"/>
        <w:rPr>
          <w:szCs w:val="42"/>
          <w:lang w:val="fr-CH"/>
        </w:rPr>
      </w:pPr>
    </w:p>
    <w:p w14:paraId="7E65FCFF" w14:textId="77777777" w:rsidR="00142340" w:rsidRPr="00EB761E" w:rsidRDefault="00142340" w:rsidP="00E144F1">
      <w:pPr>
        <w:pStyle w:val="Titel"/>
        <w:rPr>
          <w:szCs w:val="42"/>
          <w:lang w:val="fr-CH"/>
        </w:rPr>
      </w:pPr>
    </w:p>
    <w:p w14:paraId="29A7B521" w14:textId="77777777" w:rsidR="00A751DB" w:rsidRPr="00EB761E" w:rsidRDefault="000E2000" w:rsidP="0099181D">
      <w:pPr>
        <w:pStyle w:val="Titel"/>
        <w:rPr>
          <w:caps w:val="0"/>
          <w:lang w:val="fr-CH"/>
        </w:rPr>
      </w:pPr>
      <w:r w:rsidRPr="00EB761E">
        <w:rPr>
          <w:caps w:val="0"/>
          <w:lang w:val="fr-CH"/>
        </w:rPr>
        <w:t>Ti</w:t>
      </w:r>
      <w:r w:rsidR="003E6234" w:rsidRPr="00EB761E">
        <w:rPr>
          <w:caps w:val="0"/>
          <w:lang w:val="fr-CH"/>
        </w:rPr>
        <w:t>tre du projet</w:t>
      </w:r>
    </w:p>
    <w:p w14:paraId="21DC7B72" w14:textId="77777777" w:rsidR="00654824" w:rsidRPr="00EB761E" w:rsidRDefault="003E6234" w:rsidP="00E144F1">
      <w:pPr>
        <w:pStyle w:val="Titel"/>
        <w:rPr>
          <w:caps w:val="0"/>
          <w:sz w:val="28"/>
          <w:szCs w:val="28"/>
          <w:lang w:val="fr-CH"/>
        </w:rPr>
      </w:pPr>
      <w:r w:rsidRPr="00EB761E">
        <w:rPr>
          <w:caps w:val="0"/>
          <w:sz w:val="28"/>
          <w:szCs w:val="28"/>
          <w:lang w:val="fr-CH"/>
        </w:rPr>
        <w:t>Sous-titre</w:t>
      </w:r>
    </w:p>
    <w:p w14:paraId="227890B1" w14:textId="77777777" w:rsidR="00A13BAF" w:rsidRPr="00EB761E" w:rsidRDefault="00A13BAF">
      <w:pPr>
        <w:rPr>
          <w:lang w:val="fr-CH"/>
        </w:rPr>
      </w:pPr>
    </w:p>
    <w:p w14:paraId="0653ACB2" w14:textId="77777777" w:rsidR="00142340" w:rsidRPr="00EB761E" w:rsidRDefault="003E6234" w:rsidP="00142340">
      <w:pPr>
        <w:pStyle w:val="Titel2"/>
        <w:rPr>
          <w:sz w:val="28"/>
          <w:szCs w:val="28"/>
          <w:lang w:val="fr-CH"/>
        </w:rPr>
      </w:pPr>
      <w:r w:rsidRPr="00EB761E">
        <w:rPr>
          <w:sz w:val="28"/>
          <w:szCs w:val="28"/>
          <w:lang w:val="fr-CH"/>
        </w:rPr>
        <w:t>Rapport final</w:t>
      </w:r>
    </w:p>
    <w:p w14:paraId="5314ECB3" w14:textId="77777777" w:rsidR="00142340" w:rsidRPr="00EB761E" w:rsidRDefault="00142340">
      <w:pPr>
        <w:rPr>
          <w:lang w:val="fr-CH"/>
        </w:rPr>
      </w:pPr>
    </w:p>
    <w:p w14:paraId="64C9662B" w14:textId="77777777" w:rsidR="004C0736" w:rsidRPr="00EB761E" w:rsidRDefault="004C0736" w:rsidP="00D7348E">
      <w:pPr>
        <w:pStyle w:val="Autorenzeile"/>
        <w:spacing w:after="0"/>
        <w:rPr>
          <w:b/>
          <w:lang w:val="fr-CH"/>
        </w:rPr>
      </w:pPr>
    </w:p>
    <w:p w14:paraId="1D6162FA" w14:textId="77777777" w:rsidR="000E2000" w:rsidRPr="00EB761E" w:rsidRDefault="003E6234" w:rsidP="00D7348E">
      <w:pPr>
        <w:pStyle w:val="Autorenzeile"/>
        <w:spacing w:after="0"/>
        <w:rPr>
          <w:b/>
          <w:sz w:val="20"/>
          <w:szCs w:val="20"/>
          <w:lang w:val="fr-CH"/>
        </w:rPr>
      </w:pPr>
      <w:r w:rsidRPr="00EB761E">
        <w:rPr>
          <w:b/>
          <w:sz w:val="20"/>
          <w:szCs w:val="20"/>
          <w:lang w:val="fr-CH"/>
        </w:rPr>
        <w:t>Nom de l’auteur I, Nom de l’entreprise/institution</w:t>
      </w:r>
    </w:p>
    <w:p w14:paraId="3C1EE51D" w14:textId="77777777" w:rsidR="00D7348E" w:rsidRPr="00EB761E" w:rsidRDefault="00D7348E" w:rsidP="00D7348E">
      <w:pPr>
        <w:pStyle w:val="Autorenzeile"/>
        <w:rPr>
          <w:sz w:val="20"/>
          <w:szCs w:val="20"/>
          <w:lang w:val="fr-CH"/>
        </w:rPr>
      </w:pPr>
      <w:r w:rsidRPr="00EB761E">
        <w:rPr>
          <w:sz w:val="20"/>
          <w:szCs w:val="20"/>
          <w:lang w:val="fr-CH"/>
        </w:rPr>
        <w:t xml:space="preserve">Adresse, </w:t>
      </w:r>
      <w:r w:rsidR="003E6234" w:rsidRPr="00EB761E">
        <w:rPr>
          <w:sz w:val="20"/>
          <w:szCs w:val="20"/>
          <w:lang w:val="fr-CH"/>
        </w:rPr>
        <w:t>courriel</w:t>
      </w:r>
      <w:r w:rsidRPr="00EB761E">
        <w:rPr>
          <w:sz w:val="20"/>
          <w:szCs w:val="20"/>
          <w:lang w:val="fr-CH"/>
        </w:rPr>
        <w:t xml:space="preserve">, </w:t>
      </w:r>
      <w:r w:rsidR="003E6234" w:rsidRPr="00EB761E">
        <w:rPr>
          <w:sz w:val="20"/>
          <w:szCs w:val="20"/>
          <w:lang w:val="fr-CH"/>
        </w:rPr>
        <w:t>Page internet de l‘institution</w:t>
      </w:r>
    </w:p>
    <w:p w14:paraId="084870A4" w14:textId="77777777" w:rsidR="001B1028" w:rsidRPr="00EB761E" w:rsidRDefault="001B1028" w:rsidP="001B1028">
      <w:pPr>
        <w:pStyle w:val="Autorenzeile"/>
        <w:spacing w:after="0"/>
        <w:rPr>
          <w:b/>
          <w:sz w:val="20"/>
          <w:szCs w:val="20"/>
          <w:lang w:val="fr-CH"/>
        </w:rPr>
      </w:pPr>
      <w:r w:rsidRPr="00EB761E">
        <w:rPr>
          <w:b/>
          <w:sz w:val="20"/>
          <w:szCs w:val="20"/>
          <w:lang w:val="fr-CH"/>
        </w:rPr>
        <w:t>Nom de l’auteur II, Nom de l’entreprise/institution</w:t>
      </w:r>
    </w:p>
    <w:p w14:paraId="5E15F4A8" w14:textId="77777777" w:rsidR="001B1028" w:rsidRPr="00EB761E" w:rsidRDefault="001B1028" w:rsidP="001B1028">
      <w:pPr>
        <w:pStyle w:val="Autorenzeile"/>
        <w:rPr>
          <w:sz w:val="20"/>
          <w:szCs w:val="20"/>
          <w:lang w:val="fr-CH"/>
        </w:rPr>
      </w:pPr>
      <w:r w:rsidRPr="00EB761E">
        <w:rPr>
          <w:sz w:val="20"/>
          <w:szCs w:val="20"/>
          <w:lang w:val="fr-CH"/>
        </w:rPr>
        <w:t>Adresse, courriel, Page internet de l‘institution</w:t>
      </w:r>
    </w:p>
    <w:p w14:paraId="0B57A9E6" w14:textId="77777777" w:rsidR="00397689" w:rsidRPr="00EB761E" w:rsidRDefault="00397689">
      <w:pPr>
        <w:rPr>
          <w:lang w:val="fr-CH"/>
        </w:rPr>
      </w:pPr>
    </w:p>
    <w:p w14:paraId="3D1DA05E" w14:textId="77777777" w:rsidR="00B2469B" w:rsidRPr="00EB761E" w:rsidRDefault="00B2469B">
      <w:pPr>
        <w:pStyle w:val="berschrift1"/>
        <w:rPr>
          <w:lang w:val="fr-CH"/>
        </w:rPr>
        <w:sectPr w:rsidR="00B2469B" w:rsidRPr="00EB761E" w:rsidSect="00B2469B">
          <w:headerReference w:type="even" r:id="rId11"/>
          <w:headerReference w:type="default" r:id="rId12"/>
          <w:footerReference w:type="even" r:id="rId13"/>
          <w:pgSz w:w="11906" w:h="16838" w:code="9"/>
          <w:pgMar w:top="1134" w:right="1134" w:bottom="907" w:left="1701" w:header="680" w:footer="198" w:gutter="0"/>
          <w:paperSrc w:first="15" w:other="15"/>
          <w:pgNumType w:start="1"/>
          <w:cols w:space="720"/>
          <w:docGrid w:linePitch="272"/>
        </w:sectPr>
      </w:pPr>
    </w:p>
    <w:p w14:paraId="349DF863" w14:textId="77777777" w:rsidR="00654824" w:rsidRPr="00EB761E" w:rsidRDefault="00654824" w:rsidP="007077E0">
      <w:pPr>
        <w:rPr>
          <w:lang w:val="fr-CH"/>
        </w:rPr>
      </w:pPr>
    </w:p>
    <w:p w14:paraId="2B4EB752" w14:textId="77777777" w:rsidR="004C2075" w:rsidRPr="00EB761E" w:rsidRDefault="004C2075" w:rsidP="007077E0">
      <w:pPr>
        <w:rPr>
          <w:lang w:val="fr-CH"/>
        </w:rPr>
        <w:sectPr w:rsidR="004C2075" w:rsidRPr="00EB761E" w:rsidSect="00B2469B">
          <w:headerReference w:type="even" r:id="rId14"/>
          <w:headerReference w:type="default" r:id="rId15"/>
          <w:footerReference w:type="even" r:id="rId16"/>
          <w:footerReference w:type="default" r:id="rId17"/>
          <w:pgSz w:w="11906" w:h="16838" w:code="9"/>
          <w:pgMar w:top="1134" w:right="1134" w:bottom="907" w:left="1701" w:header="680" w:footer="198" w:gutter="0"/>
          <w:paperSrc w:first="15" w:other="15"/>
          <w:cols w:space="720"/>
          <w:docGrid w:linePitch="272"/>
        </w:sectPr>
      </w:pPr>
    </w:p>
    <w:p w14:paraId="05DB97F7" w14:textId="77777777" w:rsidR="004C2075" w:rsidRPr="00EB761E" w:rsidRDefault="004C2075" w:rsidP="007077E0">
      <w:pPr>
        <w:rPr>
          <w:lang w:val="fr-CH"/>
        </w:rPr>
      </w:pPr>
    </w:p>
    <w:p w14:paraId="546183AB" w14:textId="77777777" w:rsidR="004C2075" w:rsidRPr="00EB761E" w:rsidRDefault="004C2075" w:rsidP="007077E0">
      <w:pPr>
        <w:rPr>
          <w:lang w:val="fr-CH"/>
        </w:rPr>
      </w:pPr>
    </w:p>
    <w:p w14:paraId="3C052604" w14:textId="77777777" w:rsidR="004C2075" w:rsidRPr="00EB761E" w:rsidRDefault="004C2075" w:rsidP="007077E0">
      <w:pPr>
        <w:rPr>
          <w:lang w:val="fr-CH"/>
        </w:rPr>
      </w:pPr>
    </w:p>
    <w:p w14:paraId="2C903AB3" w14:textId="77777777" w:rsidR="004C2075" w:rsidRPr="00EB761E" w:rsidRDefault="004C2075" w:rsidP="007077E0">
      <w:pPr>
        <w:rPr>
          <w:lang w:val="fr-CH"/>
        </w:rPr>
      </w:pPr>
    </w:p>
    <w:p w14:paraId="3428B74D" w14:textId="77777777" w:rsidR="004C2075" w:rsidRPr="00EB761E" w:rsidRDefault="004C2075" w:rsidP="007077E0">
      <w:pPr>
        <w:rPr>
          <w:lang w:val="fr-CH"/>
        </w:rPr>
      </w:pPr>
    </w:p>
    <w:p w14:paraId="190CC963" w14:textId="77777777" w:rsidR="004C2075" w:rsidRPr="00EB761E" w:rsidRDefault="004C2075" w:rsidP="007077E0">
      <w:pPr>
        <w:rPr>
          <w:lang w:val="fr-CH"/>
        </w:rPr>
      </w:pPr>
    </w:p>
    <w:p w14:paraId="1A968839" w14:textId="77777777" w:rsidR="004C2075" w:rsidRPr="00EB761E" w:rsidRDefault="004C2075" w:rsidP="007077E0">
      <w:pPr>
        <w:rPr>
          <w:lang w:val="fr-CH"/>
        </w:rPr>
      </w:pPr>
    </w:p>
    <w:p w14:paraId="1BF4C176" w14:textId="77777777" w:rsidR="004C2075" w:rsidRPr="00EB761E" w:rsidRDefault="004C2075" w:rsidP="007077E0">
      <w:pPr>
        <w:rPr>
          <w:lang w:val="fr-CH"/>
        </w:rPr>
      </w:pPr>
    </w:p>
    <w:p w14:paraId="17AE7BAD" w14:textId="77777777" w:rsidR="004C2075" w:rsidRPr="00EB761E" w:rsidRDefault="004C2075" w:rsidP="007077E0">
      <w:pPr>
        <w:rPr>
          <w:lang w:val="fr-CH"/>
        </w:rPr>
      </w:pPr>
    </w:p>
    <w:p w14:paraId="1BCB4AFB" w14:textId="77777777" w:rsidR="004C2075" w:rsidRPr="00EB761E" w:rsidRDefault="004C2075" w:rsidP="007077E0">
      <w:pPr>
        <w:rPr>
          <w:lang w:val="fr-CH"/>
        </w:rPr>
      </w:pPr>
    </w:p>
    <w:p w14:paraId="61083C53" w14:textId="77777777" w:rsidR="004C2075" w:rsidRPr="00EB761E" w:rsidRDefault="004C2075" w:rsidP="007077E0">
      <w:pPr>
        <w:rPr>
          <w:lang w:val="fr-CH"/>
        </w:rPr>
      </w:pPr>
    </w:p>
    <w:p w14:paraId="13FF1E63" w14:textId="77777777" w:rsidR="004C2075" w:rsidRPr="00EB761E" w:rsidRDefault="004C2075" w:rsidP="007077E0">
      <w:pPr>
        <w:rPr>
          <w:lang w:val="fr-CH"/>
        </w:rPr>
      </w:pPr>
    </w:p>
    <w:p w14:paraId="3D3D7476" w14:textId="77777777" w:rsidR="004C2075" w:rsidRPr="00EB761E" w:rsidRDefault="004C2075" w:rsidP="007077E0">
      <w:pPr>
        <w:rPr>
          <w:lang w:val="fr-CH"/>
        </w:rPr>
      </w:pPr>
    </w:p>
    <w:p w14:paraId="79A9AB0E" w14:textId="77777777" w:rsidR="004C2075" w:rsidRPr="00EB761E" w:rsidRDefault="004C2075" w:rsidP="007077E0">
      <w:pPr>
        <w:rPr>
          <w:lang w:val="fr-CH"/>
        </w:rPr>
      </w:pPr>
    </w:p>
    <w:p w14:paraId="7D143044" w14:textId="77777777" w:rsidR="004C2075" w:rsidRPr="00EB761E" w:rsidRDefault="004C2075" w:rsidP="007077E0">
      <w:pPr>
        <w:rPr>
          <w:lang w:val="fr-CH"/>
        </w:rPr>
      </w:pPr>
    </w:p>
    <w:p w14:paraId="0A8CAE65" w14:textId="77777777" w:rsidR="004C2075" w:rsidRPr="00EB761E" w:rsidRDefault="004C2075" w:rsidP="007077E0">
      <w:pPr>
        <w:rPr>
          <w:lang w:val="fr-CH"/>
        </w:rPr>
      </w:pPr>
    </w:p>
    <w:p w14:paraId="520B1EC0" w14:textId="77777777" w:rsidR="00D7348E" w:rsidRPr="00EB761E" w:rsidRDefault="00D7348E" w:rsidP="007077E0">
      <w:pPr>
        <w:rPr>
          <w:lang w:val="fr-CH"/>
        </w:rPr>
      </w:pPr>
    </w:p>
    <w:p w14:paraId="0FA77F39" w14:textId="77777777" w:rsidR="004C2075" w:rsidRPr="00EB761E" w:rsidRDefault="004C2075" w:rsidP="007077E0">
      <w:pPr>
        <w:rPr>
          <w:lang w:val="fr-CH"/>
        </w:rPr>
      </w:pPr>
    </w:p>
    <w:p w14:paraId="27C86E86" w14:textId="77777777" w:rsidR="00F242EB" w:rsidRPr="00EB761E" w:rsidRDefault="00F242EB" w:rsidP="007077E0">
      <w:pPr>
        <w:rPr>
          <w:lang w:val="fr-CH"/>
        </w:rPr>
      </w:pPr>
    </w:p>
    <w:p w14:paraId="4F44C2BA" w14:textId="77777777" w:rsidR="00F242EB" w:rsidRPr="00EB761E" w:rsidRDefault="00F242EB" w:rsidP="007077E0">
      <w:pPr>
        <w:rPr>
          <w:lang w:val="fr-CH"/>
        </w:rPr>
      </w:pPr>
    </w:p>
    <w:p w14:paraId="1BEF2E51" w14:textId="77777777" w:rsidR="00F242EB" w:rsidRPr="00EB761E" w:rsidRDefault="00F242EB" w:rsidP="007077E0">
      <w:pPr>
        <w:rPr>
          <w:lang w:val="fr-CH"/>
        </w:rPr>
      </w:pPr>
    </w:p>
    <w:p w14:paraId="41D09D9C" w14:textId="77777777" w:rsidR="00F242EB" w:rsidRPr="00EB761E" w:rsidRDefault="00F242EB" w:rsidP="007077E0">
      <w:pPr>
        <w:rPr>
          <w:lang w:val="fr-CH"/>
        </w:rPr>
      </w:pPr>
    </w:p>
    <w:p w14:paraId="7B3B4EBF" w14:textId="77777777" w:rsidR="00F242EB" w:rsidRPr="00EB761E" w:rsidRDefault="00F242EB" w:rsidP="007077E0">
      <w:pPr>
        <w:rPr>
          <w:lang w:val="fr-CH"/>
        </w:rPr>
      </w:pPr>
    </w:p>
    <w:p w14:paraId="2D48F6DD" w14:textId="77777777" w:rsidR="00F242EB" w:rsidRPr="00EB761E" w:rsidRDefault="00F242EB" w:rsidP="007077E0">
      <w:pPr>
        <w:rPr>
          <w:lang w:val="fr-CH"/>
        </w:rPr>
      </w:pPr>
    </w:p>
    <w:p w14:paraId="63335154" w14:textId="77777777" w:rsidR="00F242EB" w:rsidRPr="00EB761E" w:rsidRDefault="00F242EB" w:rsidP="007077E0">
      <w:pPr>
        <w:rPr>
          <w:lang w:val="fr-CH"/>
        </w:rPr>
      </w:pPr>
    </w:p>
    <w:p w14:paraId="42C3E393" w14:textId="77777777" w:rsidR="00F242EB" w:rsidRPr="00EB761E" w:rsidRDefault="00F242EB" w:rsidP="007077E0">
      <w:pPr>
        <w:rPr>
          <w:lang w:val="fr-CH"/>
        </w:rPr>
      </w:pPr>
    </w:p>
    <w:p w14:paraId="6FFE52FE" w14:textId="77777777" w:rsidR="004C2075" w:rsidRPr="00EB761E" w:rsidRDefault="004C2075" w:rsidP="007077E0">
      <w:pPr>
        <w:rPr>
          <w:lang w:val="fr-CH"/>
        </w:rPr>
      </w:pPr>
    </w:p>
    <w:p w14:paraId="0AC2DD40" w14:textId="0B18A213" w:rsidR="00D7348E" w:rsidRPr="00EB761E" w:rsidRDefault="00190C6F" w:rsidP="00D7348E">
      <w:pPr>
        <w:spacing w:after="360"/>
        <w:rPr>
          <w:b/>
          <w:sz w:val="18"/>
          <w:szCs w:val="18"/>
          <w:lang w:val="fr-CH"/>
        </w:rPr>
      </w:pPr>
      <w:r>
        <w:rPr>
          <w:b/>
          <w:sz w:val="18"/>
          <w:szCs w:val="18"/>
          <w:lang w:val="fr-CH"/>
        </w:rPr>
        <w:t>Mentions légales</w:t>
      </w:r>
    </w:p>
    <w:p w14:paraId="70AEA734" w14:textId="77777777" w:rsidR="009414C6" w:rsidRPr="00EB761E" w:rsidRDefault="001B1028" w:rsidP="00F242EB">
      <w:pPr>
        <w:spacing w:after="0"/>
        <w:ind w:left="1418" w:hanging="1418"/>
        <w:jc w:val="left"/>
        <w:rPr>
          <w:sz w:val="18"/>
          <w:szCs w:val="18"/>
          <w:lang w:val="fr-CH"/>
        </w:rPr>
      </w:pPr>
      <w:proofErr w:type="gramStart"/>
      <w:r w:rsidRPr="00EB761E">
        <w:rPr>
          <w:sz w:val="18"/>
          <w:szCs w:val="18"/>
          <w:lang w:val="fr-CH"/>
        </w:rPr>
        <w:t>Éditeur</w:t>
      </w:r>
      <w:r w:rsidR="0098471C" w:rsidRPr="00EB761E">
        <w:rPr>
          <w:sz w:val="18"/>
          <w:szCs w:val="18"/>
          <w:lang w:val="fr-CH"/>
        </w:rPr>
        <w:t>:</w:t>
      </w:r>
      <w:proofErr w:type="gramEnd"/>
    </w:p>
    <w:p w14:paraId="7751769D" w14:textId="77777777" w:rsidR="005F6764" w:rsidRPr="00EB761E" w:rsidRDefault="001B1028" w:rsidP="00F242EB">
      <w:pPr>
        <w:spacing w:after="0"/>
        <w:jc w:val="left"/>
        <w:rPr>
          <w:sz w:val="18"/>
          <w:szCs w:val="18"/>
          <w:lang w:val="fr-CH"/>
        </w:rPr>
      </w:pPr>
      <w:r w:rsidRPr="00EB761E">
        <w:rPr>
          <w:sz w:val="18"/>
          <w:szCs w:val="18"/>
          <w:lang w:val="fr-CH"/>
        </w:rPr>
        <w:t>Office fédéral des transports OFT</w:t>
      </w:r>
    </w:p>
    <w:p w14:paraId="0B4067A4" w14:textId="46549446" w:rsidR="00D7348E" w:rsidRPr="00EB761E" w:rsidRDefault="005F49F0" w:rsidP="00F242EB">
      <w:pPr>
        <w:spacing w:after="0"/>
        <w:jc w:val="left"/>
        <w:rPr>
          <w:sz w:val="18"/>
          <w:szCs w:val="18"/>
          <w:lang w:val="fr-CH"/>
        </w:rPr>
      </w:pPr>
      <w:r w:rsidRPr="00EB761E">
        <w:rPr>
          <w:sz w:val="18"/>
          <w:szCs w:val="18"/>
          <w:lang w:val="fr-CH"/>
        </w:rPr>
        <w:t>Programm</w:t>
      </w:r>
      <w:r w:rsidR="001B1028" w:rsidRPr="00EB761E">
        <w:rPr>
          <w:sz w:val="18"/>
          <w:szCs w:val="18"/>
          <w:lang w:val="fr-CH"/>
        </w:rPr>
        <w:t>e</w:t>
      </w:r>
      <w:r w:rsidRPr="00EB761E">
        <w:rPr>
          <w:sz w:val="18"/>
          <w:szCs w:val="18"/>
          <w:lang w:val="fr-CH"/>
        </w:rPr>
        <w:t xml:space="preserve"> </w:t>
      </w:r>
      <w:r w:rsidR="003541B5">
        <w:rPr>
          <w:sz w:val="18"/>
          <w:szCs w:val="18"/>
          <w:lang w:val="fr-CH"/>
        </w:rPr>
        <w:t>de m</w:t>
      </w:r>
      <w:r w:rsidR="001B1028" w:rsidRPr="00EB761E">
        <w:rPr>
          <w:sz w:val="18"/>
          <w:szCs w:val="18"/>
          <w:lang w:val="fr-CH"/>
        </w:rPr>
        <w:t xml:space="preserve">ise en </w:t>
      </w:r>
      <w:r w:rsidR="00EB761E" w:rsidRPr="00EB761E">
        <w:rPr>
          <w:sz w:val="18"/>
          <w:szCs w:val="18"/>
          <w:lang w:val="fr-CH"/>
        </w:rPr>
        <w:t>œuvre</w:t>
      </w:r>
      <w:r w:rsidR="003541B5">
        <w:rPr>
          <w:sz w:val="18"/>
          <w:szCs w:val="18"/>
          <w:lang w:val="fr-CH"/>
        </w:rPr>
        <w:t xml:space="preserve"> de la stratégie 2050 dans les t</w:t>
      </w:r>
      <w:r w:rsidR="001B1028" w:rsidRPr="00EB761E">
        <w:rPr>
          <w:sz w:val="18"/>
          <w:szCs w:val="18"/>
          <w:lang w:val="fr-CH"/>
        </w:rPr>
        <w:t xml:space="preserve">ransports publics (SETP </w:t>
      </w:r>
      <w:r w:rsidRPr="00EB761E">
        <w:rPr>
          <w:sz w:val="18"/>
          <w:szCs w:val="18"/>
          <w:lang w:val="fr-CH"/>
        </w:rPr>
        <w:t>2050)</w:t>
      </w:r>
    </w:p>
    <w:p w14:paraId="40D4A2C5" w14:textId="77777777" w:rsidR="00D7348E" w:rsidRPr="00EB761E" w:rsidRDefault="00D7348E" w:rsidP="00F242EB">
      <w:pPr>
        <w:spacing w:after="0"/>
        <w:rPr>
          <w:sz w:val="18"/>
          <w:szCs w:val="18"/>
          <w:lang w:val="fr-CH"/>
        </w:rPr>
      </w:pPr>
      <w:r w:rsidRPr="00EB761E">
        <w:rPr>
          <w:sz w:val="18"/>
          <w:szCs w:val="18"/>
          <w:lang w:val="fr-CH"/>
        </w:rPr>
        <w:t>CH-3003 Bern</w:t>
      </w:r>
      <w:r w:rsidR="001B1028" w:rsidRPr="00EB761E">
        <w:rPr>
          <w:sz w:val="18"/>
          <w:szCs w:val="18"/>
          <w:lang w:val="fr-CH"/>
        </w:rPr>
        <w:t>e</w:t>
      </w:r>
    </w:p>
    <w:p w14:paraId="38752F24" w14:textId="77777777" w:rsidR="005F6764" w:rsidRPr="00EB761E" w:rsidRDefault="005F6764" w:rsidP="00F242EB">
      <w:pPr>
        <w:spacing w:after="0"/>
        <w:rPr>
          <w:sz w:val="18"/>
          <w:szCs w:val="18"/>
          <w:lang w:val="fr-CH"/>
        </w:rPr>
      </w:pPr>
    </w:p>
    <w:p w14:paraId="029E4E2D" w14:textId="77777777" w:rsidR="005F6764" w:rsidRPr="00EB761E" w:rsidRDefault="001B1028" w:rsidP="00F242EB">
      <w:pPr>
        <w:spacing w:after="0"/>
        <w:rPr>
          <w:sz w:val="18"/>
          <w:szCs w:val="18"/>
          <w:lang w:val="fr-CH"/>
        </w:rPr>
      </w:pPr>
      <w:r w:rsidRPr="00EB761E">
        <w:rPr>
          <w:sz w:val="18"/>
          <w:szCs w:val="18"/>
          <w:lang w:val="fr-CH"/>
        </w:rPr>
        <w:t>Responsable du programme</w:t>
      </w:r>
    </w:p>
    <w:p w14:paraId="0E29BC83" w14:textId="77777777" w:rsidR="00D7348E" w:rsidRPr="00EB761E" w:rsidRDefault="001B6778" w:rsidP="00F242EB">
      <w:pPr>
        <w:spacing w:after="0"/>
        <w:rPr>
          <w:sz w:val="18"/>
          <w:szCs w:val="18"/>
          <w:lang w:val="fr-CH"/>
        </w:rPr>
      </w:pPr>
      <w:r w:rsidRPr="00EB761E">
        <w:rPr>
          <w:sz w:val="18"/>
          <w:szCs w:val="18"/>
          <w:lang w:val="fr-CH"/>
        </w:rPr>
        <w:t xml:space="preserve">Tristan </w:t>
      </w:r>
      <w:proofErr w:type="spellStart"/>
      <w:r w:rsidRPr="00EB761E">
        <w:rPr>
          <w:sz w:val="18"/>
          <w:szCs w:val="18"/>
          <w:lang w:val="fr-CH"/>
        </w:rPr>
        <w:t>Che</w:t>
      </w:r>
      <w:r w:rsidR="00D668C1" w:rsidRPr="00EB761E">
        <w:rPr>
          <w:sz w:val="18"/>
          <w:szCs w:val="18"/>
          <w:lang w:val="fr-CH"/>
        </w:rPr>
        <w:t>vroulet</w:t>
      </w:r>
      <w:proofErr w:type="spellEnd"/>
      <w:r w:rsidR="001B1028" w:rsidRPr="00EB761E">
        <w:rPr>
          <w:sz w:val="18"/>
          <w:szCs w:val="18"/>
          <w:lang w:val="fr-CH"/>
        </w:rPr>
        <w:t>, (OFT</w:t>
      </w:r>
      <w:r w:rsidR="005F6764" w:rsidRPr="00EB761E">
        <w:rPr>
          <w:sz w:val="18"/>
          <w:szCs w:val="18"/>
          <w:lang w:val="fr-CH"/>
        </w:rPr>
        <w:t>)</w:t>
      </w:r>
    </w:p>
    <w:p w14:paraId="7231AEDA" w14:textId="77777777" w:rsidR="00A15C63" w:rsidRPr="00EB761E" w:rsidRDefault="00A15C63" w:rsidP="00F242EB">
      <w:pPr>
        <w:spacing w:after="0"/>
        <w:rPr>
          <w:sz w:val="18"/>
          <w:szCs w:val="18"/>
          <w:lang w:val="fr-CH"/>
        </w:rPr>
      </w:pPr>
    </w:p>
    <w:p w14:paraId="770DDA0D" w14:textId="77777777" w:rsidR="00D7348E" w:rsidRPr="00EB761E" w:rsidRDefault="001B1028" w:rsidP="00F242EB">
      <w:pPr>
        <w:spacing w:after="0"/>
        <w:rPr>
          <w:sz w:val="18"/>
          <w:szCs w:val="18"/>
          <w:lang w:val="fr-CH"/>
        </w:rPr>
      </w:pPr>
      <w:r w:rsidRPr="00EB761E">
        <w:rPr>
          <w:sz w:val="18"/>
          <w:szCs w:val="18"/>
          <w:lang w:val="fr-CH"/>
        </w:rPr>
        <w:t xml:space="preserve">Numéro de </w:t>
      </w:r>
      <w:proofErr w:type="gramStart"/>
      <w:r w:rsidRPr="00EB761E">
        <w:rPr>
          <w:sz w:val="18"/>
          <w:szCs w:val="18"/>
          <w:lang w:val="fr-CH"/>
        </w:rPr>
        <w:t>projet</w:t>
      </w:r>
      <w:r w:rsidR="00D7348E" w:rsidRPr="00EB761E">
        <w:rPr>
          <w:sz w:val="18"/>
          <w:szCs w:val="18"/>
          <w:lang w:val="fr-CH"/>
        </w:rPr>
        <w:t>:</w:t>
      </w:r>
      <w:proofErr w:type="gramEnd"/>
      <w:r w:rsidR="00D7348E" w:rsidRPr="00EB761E">
        <w:rPr>
          <w:sz w:val="18"/>
          <w:szCs w:val="18"/>
          <w:lang w:val="fr-CH"/>
        </w:rPr>
        <w:t xml:space="preserve"> XXXXXX</w:t>
      </w:r>
    </w:p>
    <w:p w14:paraId="69732479" w14:textId="77777777" w:rsidR="00A15C63" w:rsidRPr="00EB761E" w:rsidRDefault="001B1028" w:rsidP="00F242EB">
      <w:pPr>
        <w:spacing w:after="0"/>
        <w:rPr>
          <w:sz w:val="18"/>
          <w:szCs w:val="18"/>
          <w:lang w:val="fr-CH"/>
        </w:rPr>
      </w:pPr>
      <w:r w:rsidRPr="00EB761E">
        <w:rPr>
          <w:sz w:val="18"/>
          <w:szCs w:val="18"/>
          <w:lang w:val="fr-CH"/>
        </w:rPr>
        <w:t>Source</w:t>
      </w:r>
    </w:p>
    <w:p w14:paraId="014B2AA0" w14:textId="77777777" w:rsidR="00A15C63" w:rsidRPr="00EB761E" w:rsidRDefault="001B1028" w:rsidP="00F242EB">
      <w:pPr>
        <w:spacing w:after="0"/>
        <w:rPr>
          <w:sz w:val="18"/>
          <w:szCs w:val="18"/>
          <w:lang w:val="fr-CH"/>
        </w:rPr>
      </w:pPr>
      <w:r w:rsidRPr="00EB761E">
        <w:rPr>
          <w:sz w:val="18"/>
          <w:szCs w:val="18"/>
          <w:lang w:val="fr-CH"/>
        </w:rPr>
        <w:t>Accessible gratuitement par Internet</w:t>
      </w:r>
      <w:bookmarkStart w:id="0" w:name="_GoBack"/>
      <w:bookmarkEnd w:id="0"/>
    </w:p>
    <w:p w14:paraId="576BD5F6" w14:textId="77777777" w:rsidR="002A7012" w:rsidRPr="002A7012" w:rsidRDefault="002A7012" w:rsidP="002A7012">
      <w:pPr>
        <w:spacing w:after="0"/>
        <w:rPr>
          <w:sz w:val="18"/>
          <w:szCs w:val="18"/>
        </w:rPr>
      </w:pPr>
      <w:hyperlink r:id="rId18" w:tgtFrame="_blank" w:history="1">
        <w:r w:rsidRPr="002A7012">
          <w:rPr>
            <w:rStyle w:val="Hyperlink"/>
            <w:sz w:val="18"/>
            <w:szCs w:val="18"/>
          </w:rPr>
          <w:t>www.bav.admin.ch/energie2050</w:t>
        </w:r>
      </w:hyperlink>
    </w:p>
    <w:p w14:paraId="3BAEE87C" w14:textId="527B189B" w:rsidR="00D7348E" w:rsidRPr="00EB761E" w:rsidRDefault="00D7348E" w:rsidP="00F242EB">
      <w:pPr>
        <w:spacing w:after="0"/>
        <w:rPr>
          <w:sz w:val="18"/>
          <w:szCs w:val="18"/>
          <w:lang w:val="fr-CH"/>
        </w:rPr>
      </w:pPr>
    </w:p>
    <w:p w14:paraId="32D81EA4" w14:textId="0B921464" w:rsidR="000E0350" w:rsidRPr="00EB761E" w:rsidRDefault="003541B5" w:rsidP="00F242EB">
      <w:pPr>
        <w:spacing w:after="0"/>
        <w:rPr>
          <w:sz w:val="18"/>
          <w:szCs w:val="18"/>
          <w:lang w:val="fr-CH"/>
        </w:rPr>
      </w:pPr>
      <w:r>
        <w:rPr>
          <w:sz w:val="18"/>
          <w:szCs w:val="18"/>
          <w:lang w:val="fr-CH"/>
        </w:rPr>
        <w:t>Seul l’</w:t>
      </w:r>
      <w:r w:rsidR="000E0350" w:rsidRPr="00EB761E">
        <w:rPr>
          <w:sz w:val="18"/>
          <w:szCs w:val="18"/>
          <w:lang w:val="fr-CH"/>
        </w:rPr>
        <w:t>auteur ou les auteurs sont responsables du contenu et des conclusions de ce rapport.</w:t>
      </w:r>
    </w:p>
    <w:p w14:paraId="281C428F" w14:textId="77777777" w:rsidR="00F242EB" w:rsidRPr="00EB761E" w:rsidRDefault="00F242EB" w:rsidP="00F242EB">
      <w:pPr>
        <w:spacing w:after="0"/>
        <w:rPr>
          <w:sz w:val="18"/>
          <w:szCs w:val="18"/>
          <w:lang w:val="fr-CH"/>
        </w:rPr>
      </w:pPr>
    </w:p>
    <w:p w14:paraId="5F323EA4" w14:textId="78640BBA" w:rsidR="007077E0" w:rsidRPr="00EB761E" w:rsidRDefault="00CB3EEC" w:rsidP="00FB2EB2">
      <w:pPr>
        <w:spacing w:after="0"/>
        <w:rPr>
          <w:sz w:val="18"/>
          <w:szCs w:val="18"/>
          <w:lang w:val="fr-CH"/>
        </w:rPr>
        <w:sectPr w:rsidR="007077E0" w:rsidRPr="00EB761E" w:rsidSect="004C2075">
          <w:type w:val="continuous"/>
          <w:pgSz w:w="11906" w:h="16838" w:code="9"/>
          <w:pgMar w:top="1134" w:right="1134" w:bottom="907" w:left="1701" w:header="680" w:footer="198" w:gutter="0"/>
          <w:paperSrc w:first="15" w:other="15"/>
          <w:cols w:space="720"/>
          <w:docGrid w:linePitch="272"/>
        </w:sectPr>
      </w:pPr>
      <w:r w:rsidRPr="00EB761E">
        <w:rPr>
          <w:sz w:val="18"/>
          <w:szCs w:val="18"/>
          <w:lang w:val="fr-CH"/>
        </w:rPr>
        <w:t>Bern</w:t>
      </w:r>
      <w:r w:rsidR="000E0350" w:rsidRPr="00EB761E">
        <w:rPr>
          <w:sz w:val="18"/>
          <w:szCs w:val="18"/>
          <w:lang w:val="fr-CH"/>
        </w:rPr>
        <w:t>e</w:t>
      </w:r>
      <w:r w:rsidRPr="00EB761E">
        <w:rPr>
          <w:sz w:val="18"/>
          <w:szCs w:val="18"/>
          <w:lang w:val="fr-CH"/>
        </w:rPr>
        <w:t xml:space="preserve">, </w:t>
      </w:r>
      <w:r w:rsidR="000E0350" w:rsidRPr="00EB761E">
        <w:rPr>
          <w:sz w:val="18"/>
          <w:szCs w:val="18"/>
          <w:lang w:val="fr-CH"/>
        </w:rPr>
        <w:t>le</w:t>
      </w:r>
      <w:r w:rsidRPr="00EB761E">
        <w:rPr>
          <w:sz w:val="18"/>
          <w:szCs w:val="18"/>
          <w:lang w:val="fr-CH"/>
        </w:rPr>
        <w:t xml:space="preserve"> </w:t>
      </w:r>
      <w:r w:rsidR="00EB761E">
        <w:rPr>
          <w:sz w:val="18"/>
          <w:szCs w:val="18"/>
          <w:lang w:val="fr-CH"/>
        </w:rPr>
        <w:t>[</w:t>
      </w:r>
      <w:proofErr w:type="spellStart"/>
      <w:r w:rsidR="00EB761E">
        <w:rPr>
          <w:sz w:val="18"/>
          <w:szCs w:val="18"/>
          <w:lang w:val="fr-CH"/>
        </w:rPr>
        <w:t>jj</w:t>
      </w:r>
      <w:r w:rsidRPr="00EB761E">
        <w:rPr>
          <w:sz w:val="18"/>
          <w:szCs w:val="18"/>
          <w:lang w:val="fr-CH"/>
        </w:rPr>
        <w:t>.mm.</w:t>
      </w:r>
      <w:r w:rsidR="00EB761E">
        <w:rPr>
          <w:sz w:val="18"/>
          <w:szCs w:val="18"/>
          <w:lang w:val="fr-CH"/>
        </w:rPr>
        <w:t>aaaa</w:t>
      </w:r>
      <w:proofErr w:type="spellEnd"/>
      <w:r w:rsidRPr="00EB761E">
        <w:rPr>
          <w:sz w:val="18"/>
          <w:szCs w:val="18"/>
          <w:lang w:val="fr-CH"/>
        </w:rPr>
        <w:t>]</w:t>
      </w:r>
      <w:r w:rsidR="00667143" w:rsidRPr="00EB761E">
        <w:rPr>
          <w:noProof/>
        </w:rPr>
        <mc:AlternateContent>
          <mc:Choice Requires="wps">
            <w:drawing>
              <wp:anchor distT="0" distB="0" distL="114300" distR="114300" simplePos="0" relativeHeight="251655680" behindDoc="0" locked="0" layoutInCell="1" allowOverlap="1" wp14:anchorId="7BC56CA5" wp14:editId="5FE60055">
                <wp:simplePos x="0" y="0"/>
                <wp:positionH relativeFrom="column">
                  <wp:posOffset>-63500</wp:posOffset>
                </wp:positionH>
                <wp:positionV relativeFrom="paragraph">
                  <wp:posOffset>5372100</wp:posOffset>
                </wp:positionV>
                <wp:extent cx="5778500" cy="2628900"/>
                <wp:effectExtent l="0" t="0" r="0" b="0"/>
                <wp:wrapNone/>
                <wp:docPr id="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E7314" w14:textId="77777777" w:rsidR="00C82E10" w:rsidRPr="004C2075" w:rsidRDefault="00C82E10" w:rsidP="004C2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B4DE7" id="_x0000_t202" coordsize="21600,21600" o:spt="202" path="m,l,21600r21600,l21600,xe">
                <v:stroke joinstyle="miter"/>
                <v:path gradientshapeok="t" o:connecttype="rect"/>
              </v:shapetype>
              <v:shape id="Text Box 378" o:spid="_x0000_s1026" type="#_x0000_t202" style="position:absolute;left:0;text-align:left;margin-left:-5pt;margin-top:423pt;width:455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NgwIAABI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" stroked="f">
                <v:textbox>
                  <w:txbxContent>
                    <w:p w:rsidR="00C82E10" w:rsidRPr="004C2075" w:rsidRDefault="00C82E10" w:rsidP="004C2075"/>
                  </w:txbxContent>
                </v:textbox>
              </v:shape>
            </w:pict>
          </mc:Fallback>
        </mc:AlternateContent>
      </w:r>
    </w:p>
    <w:p w14:paraId="2599F97D" w14:textId="77777777" w:rsidR="00EB1F5C" w:rsidRPr="00EB761E" w:rsidRDefault="000E0350" w:rsidP="00BF7B63">
      <w:pPr>
        <w:pStyle w:val="berschrift3"/>
        <w:rPr>
          <w:b/>
          <w:noProof w:val="0"/>
          <w:sz w:val="24"/>
          <w:lang w:val="fr-CH"/>
        </w:rPr>
      </w:pPr>
      <w:r w:rsidRPr="00EB761E">
        <w:rPr>
          <w:b/>
          <w:noProof w:val="0"/>
          <w:sz w:val="24"/>
          <w:lang w:val="fr-CH"/>
        </w:rPr>
        <w:lastRenderedPageBreak/>
        <w:t>Contenu</w:t>
      </w:r>
    </w:p>
    <w:p w14:paraId="1F04F712" w14:textId="77777777" w:rsidR="00727484" w:rsidRPr="00EB761E" w:rsidRDefault="00854308">
      <w:pPr>
        <w:pStyle w:val="Verzeichnis1"/>
        <w:tabs>
          <w:tab w:val="right" w:leader="dot" w:pos="9061"/>
        </w:tabs>
        <w:rPr>
          <w:rFonts w:eastAsiaTheme="minorEastAsia" w:cs="Arial"/>
          <w:szCs w:val="20"/>
          <w:lang w:val="fr-CH"/>
        </w:rPr>
      </w:pPr>
      <w:r w:rsidRPr="00EB761E">
        <w:rPr>
          <w:lang w:val="fr-CH"/>
        </w:rPr>
        <w:fldChar w:fldCharType="begin"/>
      </w:r>
      <w:r w:rsidRPr="00EB761E">
        <w:rPr>
          <w:lang w:val="fr-CH"/>
        </w:rPr>
        <w:instrText xml:space="preserve"> TOC \o "2-2" \h \z \t "Überschrift 1;1" </w:instrText>
      </w:r>
      <w:r w:rsidRPr="00EB761E">
        <w:rPr>
          <w:lang w:val="fr-CH"/>
        </w:rPr>
        <w:fldChar w:fldCharType="separate"/>
      </w:r>
      <w:hyperlink w:anchor="_Toc441643161" w:history="1">
        <w:r w:rsidR="00727484" w:rsidRPr="00EB761E">
          <w:rPr>
            <w:rStyle w:val="Hyperlink"/>
            <w:rFonts w:cs="Arial"/>
            <w:szCs w:val="20"/>
            <w:lang w:val="fr-CH"/>
          </w:rPr>
          <w:t xml:space="preserve">Executive Summary </w:t>
        </w:r>
        <w:r w:rsidR="000E0350" w:rsidRPr="00EB761E">
          <w:rPr>
            <w:rStyle w:val="Hyperlink"/>
            <w:rFonts w:cs="Arial"/>
            <w:szCs w:val="20"/>
            <w:lang w:val="fr-CH"/>
          </w:rPr>
          <w:t>en Allemand</w:t>
        </w:r>
        <w:r w:rsidR="00727484" w:rsidRPr="00EB761E">
          <w:rPr>
            <w:rFonts w:cs="Arial"/>
            <w:webHidden/>
            <w:szCs w:val="20"/>
            <w:lang w:val="fr-CH"/>
          </w:rPr>
          <w:tab/>
        </w:r>
        <w:r w:rsidR="00727484" w:rsidRPr="00EB761E">
          <w:rPr>
            <w:rFonts w:cs="Arial"/>
            <w:webHidden/>
            <w:szCs w:val="20"/>
            <w:lang w:val="fr-CH"/>
          </w:rPr>
          <w:fldChar w:fldCharType="begin"/>
        </w:r>
        <w:r w:rsidR="00727484" w:rsidRPr="00EB761E">
          <w:rPr>
            <w:rFonts w:cs="Arial"/>
            <w:webHidden/>
            <w:szCs w:val="20"/>
            <w:lang w:val="fr-CH"/>
          </w:rPr>
          <w:instrText xml:space="preserve"> PAGEREF _Toc441643161 \h </w:instrText>
        </w:r>
        <w:r w:rsidR="00727484" w:rsidRPr="00EB761E">
          <w:rPr>
            <w:rFonts w:cs="Arial"/>
            <w:webHidden/>
            <w:szCs w:val="20"/>
            <w:lang w:val="fr-CH"/>
          </w:rPr>
        </w:r>
        <w:r w:rsidR="00727484" w:rsidRPr="00EB761E">
          <w:rPr>
            <w:rFonts w:cs="Arial"/>
            <w:webHidden/>
            <w:szCs w:val="20"/>
            <w:lang w:val="fr-CH"/>
          </w:rPr>
          <w:fldChar w:fldCharType="separate"/>
        </w:r>
        <w:r w:rsidR="00206F2F" w:rsidRPr="00EB761E">
          <w:rPr>
            <w:rFonts w:cs="Arial"/>
            <w:webHidden/>
            <w:szCs w:val="20"/>
            <w:lang w:val="fr-CH"/>
          </w:rPr>
          <w:t>1</w:t>
        </w:r>
        <w:r w:rsidR="00727484" w:rsidRPr="00EB761E">
          <w:rPr>
            <w:rFonts w:cs="Arial"/>
            <w:webHidden/>
            <w:szCs w:val="20"/>
            <w:lang w:val="fr-CH"/>
          </w:rPr>
          <w:fldChar w:fldCharType="end"/>
        </w:r>
      </w:hyperlink>
    </w:p>
    <w:p w14:paraId="1C872C08" w14:textId="77777777" w:rsidR="00727484" w:rsidRPr="00EB761E" w:rsidRDefault="00596E6D">
      <w:pPr>
        <w:pStyle w:val="Verzeichnis1"/>
        <w:tabs>
          <w:tab w:val="right" w:leader="dot" w:pos="9061"/>
        </w:tabs>
        <w:rPr>
          <w:rFonts w:eastAsiaTheme="minorEastAsia" w:cs="Arial"/>
          <w:szCs w:val="20"/>
          <w:lang w:val="fr-CH"/>
        </w:rPr>
      </w:pPr>
      <w:hyperlink w:anchor="_Toc441643162" w:history="1">
        <w:r w:rsidR="00727484" w:rsidRPr="00EB761E">
          <w:rPr>
            <w:rStyle w:val="Hyperlink"/>
            <w:rFonts w:cs="Arial"/>
            <w:szCs w:val="20"/>
            <w:lang w:val="fr-CH"/>
          </w:rPr>
          <w:t xml:space="preserve">Executive Summary </w:t>
        </w:r>
        <w:r w:rsidR="000E0350" w:rsidRPr="00EB761E">
          <w:rPr>
            <w:rStyle w:val="Hyperlink"/>
            <w:rFonts w:cs="Arial"/>
            <w:szCs w:val="20"/>
            <w:lang w:val="fr-CH"/>
          </w:rPr>
          <w:t>dans une deuxième langue nationale</w:t>
        </w:r>
        <w:r w:rsidR="00727484" w:rsidRPr="00EB761E">
          <w:rPr>
            <w:rFonts w:cs="Arial"/>
            <w:webHidden/>
            <w:szCs w:val="20"/>
            <w:lang w:val="fr-CH"/>
          </w:rPr>
          <w:tab/>
        </w:r>
        <w:r w:rsidR="00727484" w:rsidRPr="00EB761E">
          <w:rPr>
            <w:rFonts w:cs="Arial"/>
            <w:webHidden/>
            <w:szCs w:val="20"/>
            <w:lang w:val="fr-CH"/>
          </w:rPr>
          <w:fldChar w:fldCharType="begin"/>
        </w:r>
        <w:r w:rsidR="00727484" w:rsidRPr="00EB761E">
          <w:rPr>
            <w:rFonts w:cs="Arial"/>
            <w:webHidden/>
            <w:szCs w:val="20"/>
            <w:lang w:val="fr-CH"/>
          </w:rPr>
          <w:instrText xml:space="preserve"> PAGEREF _Toc441643162 \h </w:instrText>
        </w:r>
        <w:r w:rsidR="00727484" w:rsidRPr="00EB761E">
          <w:rPr>
            <w:rFonts w:cs="Arial"/>
            <w:webHidden/>
            <w:szCs w:val="20"/>
            <w:lang w:val="fr-CH"/>
          </w:rPr>
        </w:r>
        <w:r w:rsidR="00727484" w:rsidRPr="00EB761E">
          <w:rPr>
            <w:rFonts w:cs="Arial"/>
            <w:webHidden/>
            <w:szCs w:val="20"/>
            <w:lang w:val="fr-CH"/>
          </w:rPr>
          <w:fldChar w:fldCharType="separate"/>
        </w:r>
        <w:r w:rsidR="00206F2F" w:rsidRPr="00EB761E">
          <w:rPr>
            <w:rFonts w:cs="Arial"/>
            <w:webHidden/>
            <w:szCs w:val="20"/>
            <w:lang w:val="fr-CH"/>
          </w:rPr>
          <w:t>1</w:t>
        </w:r>
        <w:r w:rsidR="00727484" w:rsidRPr="00EB761E">
          <w:rPr>
            <w:rFonts w:cs="Arial"/>
            <w:webHidden/>
            <w:szCs w:val="20"/>
            <w:lang w:val="fr-CH"/>
          </w:rPr>
          <w:fldChar w:fldCharType="end"/>
        </w:r>
      </w:hyperlink>
    </w:p>
    <w:p w14:paraId="08B0F51E" w14:textId="77777777" w:rsidR="00727484" w:rsidRPr="00EB761E" w:rsidRDefault="00596E6D">
      <w:pPr>
        <w:pStyle w:val="Verzeichnis1"/>
        <w:tabs>
          <w:tab w:val="right" w:leader="dot" w:pos="9061"/>
        </w:tabs>
        <w:rPr>
          <w:rFonts w:eastAsiaTheme="minorEastAsia" w:cs="Arial"/>
          <w:szCs w:val="20"/>
          <w:lang w:val="fr-CH"/>
        </w:rPr>
      </w:pPr>
      <w:hyperlink w:anchor="_Toc441643163" w:history="1">
        <w:r w:rsidR="00727484" w:rsidRPr="00EB761E">
          <w:rPr>
            <w:rStyle w:val="Hyperlink"/>
            <w:rFonts w:cs="Arial"/>
            <w:szCs w:val="20"/>
            <w:lang w:val="fr-CH"/>
          </w:rPr>
          <w:t xml:space="preserve">Executive Summary </w:t>
        </w:r>
        <w:r w:rsidR="00206F2F" w:rsidRPr="00EB761E">
          <w:rPr>
            <w:rStyle w:val="Hyperlink"/>
            <w:rFonts w:cs="Arial"/>
            <w:szCs w:val="20"/>
            <w:lang w:val="fr-CH"/>
          </w:rPr>
          <w:t>en Anglais</w:t>
        </w:r>
        <w:r w:rsidR="00727484" w:rsidRPr="00EB761E">
          <w:rPr>
            <w:rFonts w:cs="Arial"/>
            <w:webHidden/>
            <w:szCs w:val="20"/>
            <w:lang w:val="fr-CH"/>
          </w:rPr>
          <w:tab/>
        </w:r>
        <w:r w:rsidR="00727484" w:rsidRPr="00EB761E">
          <w:rPr>
            <w:rFonts w:cs="Arial"/>
            <w:webHidden/>
            <w:szCs w:val="20"/>
            <w:lang w:val="fr-CH"/>
          </w:rPr>
          <w:fldChar w:fldCharType="begin"/>
        </w:r>
        <w:r w:rsidR="00727484" w:rsidRPr="00EB761E">
          <w:rPr>
            <w:rFonts w:cs="Arial"/>
            <w:webHidden/>
            <w:szCs w:val="20"/>
            <w:lang w:val="fr-CH"/>
          </w:rPr>
          <w:instrText xml:space="preserve"> PAGEREF _Toc441643163 \h </w:instrText>
        </w:r>
        <w:r w:rsidR="00727484" w:rsidRPr="00EB761E">
          <w:rPr>
            <w:rFonts w:cs="Arial"/>
            <w:webHidden/>
            <w:szCs w:val="20"/>
            <w:lang w:val="fr-CH"/>
          </w:rPr>
        </w:r>
        <w:r w:rsidR="00727484" w:rsidRPr="00EB761E">
          <w:rPr>
            <w:rFonts w:cs="Arial"/>
            <w:webHidden/>
            <w:szCs w:val="20"/>
            <w:lang w:val="fr-CH"/>
          </w:rPr>
          <w:fldChar w:fldCharType="separate"/>
        </w:r>
        <w:r w:rsidR="00206F2F" w:rsidRPr="00EB761E">
          <w:rPr>
            <w:rFonts w:cs="Arial"/>
            <w:webHidden/>
            <w:szCs w:val="20"/>
            <w:lang w:val="fr-CH"/>
          </w:rPr>
          <w:t>1</w:t>
        </w:r>
        <w:r w:rsidR="00727484" w:rsidRPr="00EB761E">
          <w:rPr>
            <w:rFonts w:cs="Arial"/>
            <w:webHidden/>
            <w:szCs w:val="20"/>
            <w:lang w:val="fr-CH"/>
          </w:rPr>
          <w:fldChar w:fldCharType="end"/>
        </w:r>
      </w:hyperlink>
    </w:p>
    <w:p w14:paraId="07B83AF2" w14:textId="77777777" w:rsidR="00727484" w:rsidRPr="00EB761E" w:rsidRDefault="00596E6D">
      <w:pPr>
        <w:pStyle w:val="Verzeichnis1"/>
        <w:tabs>
          <w:tab w:val="right" w:leader="dot" w:pos="9061"/>
        </w:tabs>
        <w:rPr>
          <w:rFonts w:eastAsiaTheme="minorEastAsia" w:cs="Arial"/>
          <w:szCs w:val="20"/>
          <w:lang w:val="fr-CH"/>
        </w:rPr>
      </w:pPr>
      <w:hyperlink w:anchor="_Toc441643164" w:history="1">
        <w:r w:rsidR="00206F2F" w:rsidRPr="00EB761E">
          <w:rPr>
            <w:rStyle w:val="Hyperlink"/>
            <w:rFonts w:cs="Arial"/>
            <w:szCs w:val="20"/>
            <w:lang w:val="fr-CH"/>
          </w:rPr>
          <w:t>Résumé en Allemand</w:t>
        </w:r>
        <w:r w:rsidR="00727484" w:rsidRPr="00EB761E">
          <w:rPr>
            <w:rFonts w:cs="Arial"/>
            <w:webHidden/>
            <w:szCs w:val="20"/>
            <w:lang w:val="fr-CH"/>
          </w:rPr>
          <w:tab/>
        </w:r>
        <w:r w:rsidR="00727484" w:rsidRPr="00EB761E">
          <w:rPr>
            <w:rFonts w:cs="Arial"/>
            <w:webHidden/>
            <w:szCs w:val="20"/>
            <w:lang w:val="fr-CH"/>
          </w:rPr>
          <w:fldChar w:fldCharType="begin"/>
        </w:r>
        <w:r w:rsidR="00727484" w:rsidRPr="00EB761E">
          <w:rPr>
            <w:rFonts w:cs="Arial"/>
            <w:webHidden/>
            <w:szCs w:val="20"/>
            <w:lang w:val="fr-CH"/>
          </w:rPr>
          <w:instrText xml:space="preserve"> PAGEREF _Toc441643164 \h </w:instrText>
        </w:r>
        <w:r w:rsidR="00727484" w:rsidRPr="00EB761E">
          <w:rPr>
            <w:rFonts w:cs="Arial"/>
            <w:webHidden/>
            <w:szCs w:val="20"/>
            <w:lang w:val="fr-CH"/>
          </w:rPr>
        </w:r>
        <w:r w:rsidR="00727484" w:rsidRPr="00EB761E">
          <w:rPr>
            <w:rFonts w:cs="Arial"/>
            <w:webHidden/>
            <w:szCs w:val="20"/>
            <w:lang w:val="fr-CH"/>
          </w:rPr>
          <w:fldChar w:fldCharType="separate"/>
        </w:r>
        <w:r w:rsidR="00206F2F" w:rsidRPr="00EB761E">
          <w:rPr>
            <w:rFonts w:cs="Arial"/>
            <w:webHidden/>
            <w:szCs w:val="20"/>
            <w:lang w:val="fr-CH"/>
          </w:rPr>
          <w:t>1</w:t>
        </w:r>
        <w:r w:rsidR="00727484" w:rsidRPr="00EB761E">
          <w:rPr>
            <w:rFonts w:cs="Arial"/>
            <w:webHidden/>
            <w:szCs w:val="20"/>
            <w:lang w:val="fr-CH"/>
          </w:rPr>
          <w:fldChar w:fldCharType="end"/>
        </w:r>
      </w:hyperlink>
    </w:p>
    <w:p w14:paraId="41BA0E7C" w14:textId="77777777" w:rsidR="00727484" w:rsidRPr="00EB761E" w:rsidRDefault="00206F2F">
      <w:pPr>
        <w:pStyle w:val="Verzeichnis1"/>
        <w:tabs>
          <w:tab w:val="right" w:leader="dot" w:pos="9061"/>
        </w:tabs>
        <w:rPr>
          <w:rFonts w:eastAsiaTheme="minorEastAsia" w:cs="Arial"/>
          <w:szCs w:val="20"/>
          <w:lang w:val="fr-CH"/>
        </w:rPr>
      </w:pPr>
      <w:r w:rsidRPr="00EB761E">
        <w:rPr>
          <w:rFonts w:cs="Arial"/>
          <w:szCs w:val="20"/>
          <w:lang w:val="fr-CH"/>
        </w:rPr>
        <w:t>Résumé dans une deuxième langue nationale</w:t>
      </w:r>
      <w:hyperlink w:anchor="_Toc441643165" w:history="1">
        <w:r w:rsidRPr="00EB761E">
          <w:rPr>
            <w:rStyle w:val="Hyperlink"/>
            <w:rFonts w:cs="Arial"/>
            <w:szCs w:val="20"/>
            <w:lang w:val="fr-CH"/>
          </w:rPr>
          <w:t>………………………………………………………………..1</w:t>
        </w:r>
      </w:hyperlink>
    </w:p>
    <w:p w14:paraId="19CA8A35" w14:textId="77777777" w:rsidR="00727484" w:rsidRPr="00EB761E" w:rsidRDefault="00596E6D">
      <w:pPr>
        <w:pStyle w:val="Verzeichnis1"/>
        <w:tabs>
          <w:tab w:val="left" w:pos="440"/>
          <w:tab w:val="right" w:leader="dot" w:pos="9061"/>
        </w:tabs>
        <w:rPr>
          <w:rFonts w:eastAsiaTheme="minorEastAsia" w:cs="Arial"/>
          <w:szCs w:val="20"/>
          <w:lang w:val="fr-CH"/>
        </w:rPr>
      </w:pPr>
      <w:hyperlink w:anchor="_Toc441643166" w:history="1">
        <w:r w:rsidR="00727484" w:rsidRPr="00EB761E">
          <w:rPr>
            <w:rStyle w:val="Hyperlink"/>
            <w:rFonts w:cs="Arial"/>
            <w:szCs w:val="20"/>
            <w:lang w:val="fr-CH"/>
          </w:rPr>
          <w:t>1.</w:t>
        </w:r>
        <w:r w:rsidR="00727484" w:rsidRPr="00EB761E">
          <w:rPr>
            <w:rFonts w:eastAsiaTheme="minorEastAsia" w:cs="Arial"/>
            <w:szCs w:val="20"/>
            <w:lang w:val="fr-CH"/>
          </w:rPr>
          <w:tab/>
        </w:r>
        <w:r w:rsidR="00206F2F" w:rsidRPr="00EB761E">
          <w:rPr>
            <w:rFonts w:eastAsiaTheme="minorEastAsia" w:cs="Arial"/>
            <w:szCs w:val="20"/>
            <w:lang w:val="fr-CH"/>
          </w:rPr>
          <w:t>Situation de départ</w:t>
        </w:r>
        <w:r w:rsidR="00727484" w:rsidRPr="00EB761E">
          <w:rPr>
            <w:rFonts w:cs="Arial"/>
            <w:webHidden/>
            <w:szCs w:val="20"/>
            <w:lang w:val="fr-CH"/>
          </w:rPr>
          <w:tab/>
        </w:r>
        <w:r w:rsidR="00727484" w:rsidRPr="00EB761E">
          <w:rPr>
            <w:rFonts w:cs="Arial"/>
            <w:webHidden/>
            <w:szCs w:val="20"/>
            <w:lang w:val="fr-CH"/>
          </w:rPr>
          <w:fldChar w:fldCharType="begin"/>
        </w:r>
        <w:r w:rsidR="00727484" w:rsidRPr="00EB761E">
          <w:rPr>
            <w:rFonts w:cs="Arial"/>
            <w:webHidden/>
            <w:szCs w:val="20"/>
            <w:lang w:val="fr-CH"/>
          </w:rPr>
          <w:instrText xml:space="preserve"> PAGEREF _Toc441643166 \h </w:instrText>
        </w:r>
        <w:r w:rsidR="00727484" w:rsidRPr="00EB761E">
          <w:rPr>
            <w:rFonts w:cs="Arial"/>
            <w:webHidden/>
            <w:szCs w:val="20"/>
            <w:lang w:val="fr-CH"/>
          </w:rPr>
        </w:r>
        <w:r w:rsidR="00727484" w:rsidRPr="00EB761E">
          <w:rPr>
            <w:rFonts w:cs="Arial"/>
            <w:webHidden/>
            <w:szCs w:val="20"/>
            <w:lang w:val="fr-CH"/>
          </w:rPr>
          <w:fldChar w:fldCharType="separate"/>
        </w:r>
        <w:r w:rsidR="00206F2F" w:rsidRPr="00EB761E">
          <w:rPr>
            <w:rFonts w:cs="Arial"/>
            <w:webHidden/>
            <w:szCs w:val="20"/>
            <w:lang w:val="fr-CH"/>
          </w:rPr>
          <w:t>1</w:t>
        </w:r>
        <w:r w:rsidR="00727484" w:rsidRPr="00EB761E">
          <w:rPr>
            <w:rFonts w:cs="Arial"/>
            <w:webHidden/>
            <w:szCs w:val="20"/>
            <w:lang w:val="fr-CH"/>
          </w:rPr>
          <w:fldChar w:fldCharType="end"/>
        </w:r>
      </w:hyperlink>
    </w:p>
    <w:p w14:paraId="0A24E0F5" w14:textId="77777777" w:rsidR="00727484" w:rsidRPr="00EB761E" w:rsidRDefault="00596E6D">
      <w:pPr>
        <w:pStyle w:val="Verzeichnis1"/>
        <w:tabs>
          <w:tab w:val="left" w:pos="440"/>
          <w:tab w:val="right" w:leader="dot" w:pos="9061"/>
        </w:tabs>
        <w:rPr>
          <w:rFonts w:asciiTheme="minorHAnsi" w:eastAsiaTheme="minorEastAsia" w:hAnsiTheme="minorHAnsi" w:cstheme="minorBidi"/>
          <w:sz w:val="22"/>
          <w:szCs w:val="22"/>
          <w:lang w:val="fr-CH"/>
        </w:rPr>
      </w:pPr>
      <w:hyperlink w:anchor="_Toc441643167" w:history="1">
        <w:r w:rsidR="00727484" w:rsidRPr="00EB761E">
          <w:rPr>
            <w:rStyle w:val="Hyperlink"/>
            <w:rFonts w:cs="Arial"/>
            <w:szCs w:val="20"/>
            <w:lang w:val="fr-CH"/>
          </w:rPr>
          <w:t>2.</w:t>
        </w:r>
        <w:r w:rsidR="00727484" w:rsidRPr="00EB761E">
          <w:rPr>
            <w:rFonts w:eastAsiaTheme="minorEastAsia" w:cs="Arial"/>
            <w:szCs w:val="20"/>
            <w:lang w:val="fr-CH"/>
          </w:rPr>
          <w:tab/>
        </w:r>
        <w:r w:rsidR="00206F2F" w:rsidRPr="00EB761E">
          <w:rPr>
            <w:rFonts w:eastAsiaTheme="minorEastAsia" w:cs="Arial"/>
            <w:szCs w:val="20"/>
            <w:lang w:val="fr-CH"/>
          </w:rPr>
          <w:t>Objectifs du travail</w:t>
        </w:r>
        <w:r w:rsidR="00727484" w:rsidRPr="00EB761E">
          <w:rPr>
            <w:rFonts w:cs="Arial"/>
            <w:webHidden/>
            <w:szCs w:val="20"/>
            <w:lang w:val="fr-CH"/>
          </w:rPr>
          <w:tab/>
        </w:r>
        <w:r w:rsidR="00727484" w:rsidRPr="00EB761E">
          <w:rPr>
            <w:rFonts w:cs="Arial"/>
            <w:webHidden/>
            <w:szCs w:val="20"/>
            <w:lang w:val="fr-CH"/>
          </w:rPr>
          <w:fldChar w:fldCharType="begin"/>
        </w:r>
        <w:r w:rsidR="00727484" w:rsidRPr="00EB761E">
          <w:rPr>
            <w:rFonts w:cs="Arial"/>
            <w:webHidden/>
            <w:szCs w:val="20"/>
            <w:lang w:val="fr-CH"/>
          </w:rPr>
          <w:instrText xml:space="preserve"> PAGEREF _Toc441643167 \h </w:instrText>
        </w:r>
        <w:r w:rsidR="00727484" w:rsidRPr="00EB761E">
          <w:rPr>
            <w:rFonts w:cs="Arial"/>
            <w:webHidden/>
            <w:szCs w:val="20"/>
            <w:lang w:val="fr-CH"/>
          </w:rPr>
        </w:r>
        <w:r w:rsidR="00727484" w:rsidRPr="00EB761E">
          <w:rPr>
            <w:rFonts w:cs="Arial"/>
            <w:webHidden/>
            <w:szCs w:val="20"/>
            <w:lang w:val="fr-CH"/>
          </w:rPr>
          <w:fldChar w:fldCharType="separate"/>
        </w:r>
        <w:r w:rsidR="00206F2F" w:rsidRPr="00EB761E">
          <w:rPr>
            <w:rFonts w:cs="Arial"/>
            <w:webHidden/>
            <w:szCs w:val="20"/>
            <w:lang w:val="fr-CH"/>
          </w:rPr>
          <w:t>1</w:t>
        </w:r>
        <w:r w:rsidR="00727484" w:rsidRPr="00EB761E">
          <w:rPr>
            <w:rFonts w:cs="Arial"/>
            <w:webHidden/>
            <w:szCs w:val="20"/>
            <w:lang w:val="fr-CH"/>
          </w:rPr>
          <w:fldChar w:fldCharType="end"/>
        </w:r>
      </w:hyperlink>
    </w:p>
    <w:p w14:paraId="43D6D857" w14:textId="77777777" w:rsidR="00727484" w:rsidRPr="00EB761E" w:rsidRDefault="00596E6D">
      <w:pPr>
        <w:pStyle w:val="Verzeichnis1"/>
        <w:tabs>
          <w:tab w:val="left" w:pos="440"/>
          <w:tab w:val="right" w:leader="dot" w:pos="9061"/>
        </w:tabs>
        <w:rPr>
          <w:rFonts w:asciiTheme="minorHAnsi" w:eastAsiaTheme="minorEastAsia" w:hAnsiTheme="minorHAnsi" w:cstheme="minorBidi"/>
          <w:sz w:val="22"/>
          <w:szCs w:val="22"/>
          <w:lang w:val="fr-CH"/>
        </w:rPr>
      </w:pPr>
      <w:hyperlink w:anchor="_Toc441643168" w:history="1">
        <w:r w:rsidR="00727484" w:rsidRPr="00EB761E">
          <w:rPr>
            <w:rStyle w:val="Hyperlink"/>
            <w:lang w:val="fr-CH"/>
          </w:rPr>
          <w:t>3.</w:t>
        </w:r>
        <w:r w:rsidR="00727484" w:rsidRPr="00EB761E">
          <w:rPr>
            <w:rFonts w:asciiTheme="minorHAnsi" w:eastAsiaTheme="minorEastAsia" w:hAnsiTheme="minorHAnsi" w:cstheme="minorBidi"/>
            <w:sz w:val="22"/>
            <w:szCs w:val="22"/>
            <w:lang w:val="fr-CH"/>
          </w:rPr>
          <w:tab/>
        </w:r>
        <w:r w:rsidR="00ED7304" w:rsidRPr="00EB761E">
          <w:rPr>
            <w:rStyle w:val="Hyperlink"/>
            <w:lang w:val="fr-CH"/>
          </w:rPr>
          <w:t xml:space="preserve">Approche adoptée </w:t>
        </w:r>
        <w:r w:rsidR="008E5426" w:rsidRPr="00EB761E">
          <w:rPr>
            <w:rStyle w:val="Hyperlink"/>
            <w:lang w:val="fr-CH"/>
          </w:rPr>
          <w:t xml:space="preserve">et état </w:t>
        </w:r>
        <w:r w:rsidR="00206F2F" w:rsidRPr="00EB761E">
          <w:rPr>
            <w:rStyle w:val="Hyperlink"/>
            <w:lang w:val="fr-CH"/>
          </w:rPr>
          <w:t>des connaissance</w:t>
        </w:r>
        <w:r w:rsidR="008E5426" w:rsidRPr="00EB761E">
          <w:rPr>
            <w:rStyle w:val="Hyperlink"/>
            <w:lang w:val="fr-CH"/>
          </w:rPr>
          <w:t>s actuelles</w:t>
        </w:r>
        <w:r w:rsidR="00727484" w:rsidRPr="00EB761E">
          <w:rPr>
            <w:webHidden/>
            <w:lang w:val="fr-CH"/>
          </w:rPr>
          <w:tab/>
        </w:r>
        <w:r w:rsidR="00727484" w:rsidRPr="00EB761E">
          <w:rPr>
            <w:webHidden/>
            <w:lang w:val="fr-CH"/>
          </w:rPr>
          <w:fldChar w:fldCharType="begin"/>
        </w:r>
        <w:r w:rsidR="00727484" w:rsidRPr="00EB761E">
          <w:rPr>
            <w:webHidden/>
            <w:lang w:val="fr-CH"/>
          </w:rPr>
          <w:instrText xml:space="preserve"> PAGEREF _Toc441643168 \h </w:instrText>
        </w:r>
        <w:r w:rsidR="00727484" w:rsidRPr="00EB761E">
          <w:rPr>
            <w:webHidden/>
            <w:lang w:val="fr-CH"/>
          </w:rPr>
        </w:r>
        <w:r w:rsidR="00727484" w:rsidRPr="00EB761E">
          <w:rPr>
            <w:webHidden/>
            <w:lang w:val="fr-CH"/>
          </w:rPr>
          <w:fldChar w:fldCharType="separate"/>
        </w:r>
        <w:r w:rsidR="00206F2F" w:rsidRPr="00EB761E">
          <w:rPr>
            <w:webHidden/>
            <w:lang w:val="fr-CH"/>
          </w:rPr>
          <w:t>2</w:t>
        </w:r>
        <w:r w:rsidR="00727484" w:rsidRPr="00EB761E">
          <w:rPr>
            <w:webHidden/>
            <w:lang w:val="fr-CH"/>
          </w:rPr>
          <w:fldChar w:fldCharType="end"/>
        </w:r>
      </w:hyperlink>
    </w:p>
    <w:p w14:paraId="24366A6F" w14:textId="77777777" w:rsidR="00727484" w:rsidRPr="00EB761E" w:rsidRDefault="00596E6D">
      <w:pPr>
        <w:pStyle w:val="Verzeichnis1"/>
        <w:tabs>
          <w:tab w:val="left" w:pos="440"/>
          <w:tab w:val="right" w:leader="dot" w:pos="9061"/>
        </w:tabs>
        <w:rPr>
          <w:rFonts w:asciiTheme="minorHAnsi" w:eastAsiaTheme="minorEastAsia" w:hAnsiTheme="minorHAnsi" w:cstheme="minorBidi"/>
          <w:sz w:val="22"/>
          <w:szCs w:val="22"/>
          <w:lang w:val="fr-CH"/>
        </w:rPr>
      </w:pPr>
      <w:hyperlink w:anchor="_Toc441643169" w:history="1">
        <w:r w:rsidR="00727484" w:rsidRPr="00EB761E">
          <w:rPr>
            <w:rStyle w:val="Hyperlink"/>
            <w:lang w:val="fr-CH"/>
          </w:rPr>
          <w:t>4.</w:t>
        </w:r>
        <w:r w:rsidR="00727484" w:rsidRPr="00EB761E">
          <w:rPr>
            <w:rFonts w:asciiTheme="minorHAnsi" w:eastAsiaTheme="minorEastAsia" w:hAnsiTheme="minorHAnsi" w:cstheme="minorBidi"/>
            <w:sz w:val="22"/>
            <w:szCs w:val="22"/>
            <w:lang w:val="fr-CH"/>
          </w:rPr>
          <w:tab/>
        </w:r>
        <w:r w:rsidR="00206F2F" w:rsidRPr="00EB761E">
          <w:rPr>
            <w:rStyle w:val="Hyperlink"/>
            <w:lang w:val="fr-CH"/>
          </w:rPr>
          <w:t>Résultats</w:t>
        </w:r>
        <w:r w:rsidR="00727484" w:rsidRPr="00EB761E">
          <w:rPr>
            <w:webHidden/>
            <w:lang w:val="fr-CH"/>
          </w:rPr>
          <w:tab/>
        </w:r>
        <w:r w:rsidR="00727484" w:rsidRPr="00EB761E">
          <w:rPr>
            <w:webHidden/>
            <w:lang w:val="fr-CH"/>
          </w:rPr>
          <w:fldChar w:fldCharType="begin"/>
        </w:r>
        <w:r w:rsidR="00727484" w:rsidRPr="00EB761E">
          <w:rPr>
            <w:webHidden/>
            <w:lang w:val="fr-CH"/>
          </w:rPr>
          <w:instrText xml:space="preserve"> PAGEREF _Toc441643169 \h </w:instrText>
        </w:r>
        <w:r w:rsidR="00727484" w:rsidRPr="00EB761E">
          <w:rPr>
            <w:webHidden/>
            <w:lang w:val="fr-CH"/>
          </w:rPr>
        </w:r>
        <w:r w:rsidR="00727484" w:rsidRPr="00EB761E">
          <w:rPr>
            <w:webHidden/>
            <w:lang w:val="fr-CH"/>
          </w:rPr>
          <w:fldChar w:fldCharType="separate"/>
        </w:r>
        <w:r w:rsidR="00206F2F" w:rsidRPr="00EB761E">
          <w:rPr>
            <w:webHidden/>
            <w:lang w:val="fr-CH"/>
          </w:rPr>
          <w:t>2</w:t>
        </w:r>
        <w:r w:rsidR="00727484" w:rsidRPr="00EB761E">
          <w:rPr>
            <w:webHidden/>
            <w:lang w:val="fr-CH"/>
          </w:rPr>
          <w:fldChar w:fldCharType="end"/>
        </w:r>
      </w:hyperlink>
    </w:p>
    <w:p w14:paraId="569DDC38" w14:textId="77777777" w:rsidR="00727484" w:rsidRPr="00EB761E" w:rsidRDefault="00596E6D">
      <w:pPr>
        <w:pStyle w:val="Verzeichnis1"/>
        <w:tabs>
          <w:tab w:val="left" w:pos="440"/>
          <w:tab w:val="right" w:leader="dot" w:pos="9061"/>
        </w:tabs>
        <w:rPr>
          <w:rFonts w:asciiTheme="minorHAnsi" w:eastAsiaTheme="minorEastAsia" w:hAnsiTheme="minorHAnsi" w:cstheme="minorBidi"/>
          <w:sz w:val="22"/>
          <w:szCs w:val="22"/>
          <w:lang w:val="fr-CH"/>
        </w:rPr>
      </w:pPr>
      <w:hyperlink w:anchor="_Toc441643170" w:history="1">
        <w:r w:rsidR="00727484" w:rsidRPr="00EB761E">
          <w:rPr>
            <w:rStyle w:val="Hyperlink"/>
            <w:lang w:val="fr-CH"/>
          </w:rPr>
          <w:t>5.</w:t>
        </w:r>
        <w:r w:rsidR="00727484" w:rsidRPr="00EB761E">
          <w:rPr>
            <w:rFonts w:asciiTheme="minorHAnsi" w:eastAsiaTheme="minorEastAsia" w:hAnsiTheme="minorHAnsi" w:cstheme="minorBidi"/>
            <w:sz w:val="22"/>
            <w:szCs w:val="22"/>
            <w:lang w:val="fr-CH"/>
          </w:rPr>
          <w:tab/>
        </w:r>
        <w:r w:rsidR="00206F2F" w:rsidRPr="00EB761E">
          <w:rPr>
            <w:rStyle w:val="Hyperlink"/>
            <w:lang w:val="fr-CH"/>
          </w:rPr>
          <w:t>Discussion</w:t>
        </w:r>
        <w:r w:rsidR="00727484" w:rsidRPr="00EB761E">
          <w:rPr>
            <w:webHidden/>
            <w:lang w:val="fr-CH"/>
          </w:rPr>
          <w:tab/>
        </w:r>
        <w:r w:rsidR="00727484" w:rsidRPr="00EB761E">
          <w:rPr>
            <w:webHidden/>
            <w:lang w:val="fr-CH"/>
          </w:rPr>
          <w:fldChar w:fldCharType="begin"/>
        </w:r>
        <w:r w:rsidR="00727484" w:rsidRPr="00EB761E">
          <w:rPr>
            <w:webHidden/>
            <w:lang w:val="fr-CH"/>
          </w:rPr>
          <w:instrText xml:space="preserve"> PAGEREF _Toc441643170 \h </w:instrText>
        </w:r>
        <w:r w:rsidR="00727484" w:rsidRPr="00EB761E">
          <w:rPr>
            <w:webHidden/>
            <w:lang w:val="fr-CH"/>
          </w:rPr>
        </w:r>
        <w:r w:rsidR="00727484" w:rsidRPr="00EB761E">
          <w:rPr>
            <w:webHidden/>
            <w:lang w:val="fr-CH"/>
          </w:rPr>
          <w:fldChar w:fldCharType="separate"/>
        </w:r>
        <w:r w:rsidR="00206F2F" w:rsidRPr="00EB761E">
          <w:rPr>
            <w:webHidden/>
            <w:lang w:val="fr-CH"/>
          </w:rPr>
          <w:t>2</w:t>
        </w:r>
        <w:r w:rsidR="00727484" w:rsidRPr="00EB761E">
          <w:rPr>
            <w:webHidden/>
            <w:lang w:val="fr-CH"/>
          </w:rPr>
          <w:fldChar w:fldCharType="end"/>
        </w:r>
      </w:hyperlink>
    </w:p>
    <w:p w14:paraId="01163D85" w14:textId="77777777" w:rsidR="00727484" w:rsidRPr="00EB761E" w:rsidRDefault="00596E6D">
      <w:pPr>
        <w:pStyle w:val="Verzeichnis1"/>
        <w:tabs>
          <w:tab w:val="left" w:pos="440"/>
          <w:tab w:val="right" w:leader="dot" w:pos="9061"/>
        </w:tabs>
        <w:rPr>
          <w:rFonts w:asciiTheme="minorHAnsi" w:eastAsiaTheme="minorEastAsia" w:hAnsiTheme="minorHAnsi" w:cstheme="minorBidi"/>
          <w:sz w:val="22"/>
          <w:szCs w:val="22"/>
          <w:lang w:val="fr-CH"/>
        </w:rPr>
      </w:pPr>
      <w:hyperlink w:anchor="_Toc441643171" w:history="1">
        <w:r w:rsidR="00727484" w:rsidRPr="00EB761E">
          <w:rPr>
            <w:rStyle w:val="Hyperlink"/>
            <w:lang w:val="fr-CH"/>
          </w:rPr>
          <w:t>6.</w:t>
        </w:r>
        <w:r w:rsidR="00727484" w:rsidRPr="00EB761E">
          <w:rPr>
            <w:rFonts w:asciiTheme="minorHAnsi" w:eastAsiaTheme="minorEastAsia" w:hAnsiTheme="minorHAnsi" w:cstheme="minorBidi"/>
            <w:sz w:val="22"/>
            <w:szCs w:val="22"/>
            <w:lang w:val="fr-CH"/>
          </w:rPr>
          <w:tab/>
        </w:r>
        <w:r w:rsidR="00206F2F" w:rsidRPr="00EB761E">
          <w:rPr>
            <w:rStyle w:val="Hyperlink"/>
            <w:lang w:val="fr-CH"/>
          </w:rPr>
          <w:t>Conclusions et recommandations</w:t>
        </w:r>
        <w:r w:rsidR="00727484" w:rsidRPr="00EB761E">
          <w:rPr>
            <w:webHidden/>
            <w:lang w:val="fr-CH"/>
          </w:rPr>
          <w:tab/>
        </w:r>
        <w:r w:rsidR="00727484" w:rsidRPr="00EB761E">
          <w:rPr>
            <w:webHidden/>
            <w:lang w:val="fr-CH"/>
          </w:rPr>
          <w:fldChar w:fldCharType="begin"/>
        </w:r>
        <w:r w:rsidR="00727484" w:rsidRPr="00EB761E">
          <w:rPr>
            <w:webHidden/>
            <w:lang w:val="fr-CH"/>
          </w:rPr>
          <w:instrText xml:space="preserve"> PAGEREF _Toc441643171 \h </w:instrText>
        </w:r>
        <w:r w:rsidR="00727484" w:rsidRPr="00EB761E">
          <w:rPr>
            <w:webHidden/>
            <w:lang w:val="fr-CH"/>
          </w:rPr>
        </w:r>
        <w:r w:rsidR="00727484" w:rsidRPr="00EB761E">
          <w:rPr>
            <w:webHidden/>
            <w:lang w:val="fr-CH"/>
          </w:rPr>
          <w:fldChar w:fldCharType="separate"/>
        </w:r>
        <w:r w:rsidR="00206F2F" w:rsidRPr="00EB761E">
          <w:rPr>
            <w:webHidden/>
            <w:lang w:val="fr-CH"/>
          </w:rPr>
          <w:t>2</w:t>
        </w:r>
        <w:r w:rsidR="00727484" w:rsidRPr="00EB761E">
          <w:rPr>
            <w:webHidden/>
            <w:lang w:val="fr-CH"/>
          </w:rPr>
          <w:fldChar w:fldCharType="end"/>
        </w:r>
      </w:hyperlink>
    </w:p>
    <w:p w14:paraId="4D42BD61" w14:textId="653A4DA4" w:rsidR="00727484" w:rsidRPr="00EB761E" w:rsidRDefault="00206F2F">
      <w:pPr>
        <w:pStyle w:val="Verzeichnis1"/>
        <w:tabs>
          <w:tab w:val="right" w:leader="dot" w:pos="9061"/>
        </w:tabs>
        <w:rPr>
          <w:rFonts w:asciiTheme="minorHAnsi" w:eastAsiaTheme="minorEastAsia" w:hAnsiTheme="minorHAnsi" w:cstheme="minorBidi"/>
          <w:sz w:val="22"/>
          <w:szCs w:val="22"/>
          <w:lang w:val="fr-CH"/>
        </w:rPr>
      </w:pPr>
      <w:r w:rsidRPr="00EB761E">
        <w:rPr>
          <w:lang w:val="fr-CH"/>
        </w:rPr>
        <w:t xml:space="preserve">Liste des symboles et des </w:t>
      </w:r>
      <w:r w:rsidR="00190C6F" w:rsidRPr="00EB761E">
        <w:rPr>
          <w:lang w:val="fr-CH"/>
        </w:rPr>
        <w:t>abréviations</w:t>
      </w:r>
      <w:hyperlink w:anchor="_Toc441643172" w:history="1">
        <w:r w:rsidRPr="00EB761E">
          <w:rPr>
            <w:rStyle w:val="Hyperlink"/>
            <w:lang w:val="fr-CH"/>
          </w:rPr>
          <w:t>………………………………………………………………………</w:t>
        </w:r>
        <w:r w:rsidR="00190C6F">
          <w:rPr>
            <w:rStyle w:val="Hyperlink"/>
            <w:lang w:val="fr-CH"/>
          </w:rPr>
          <w:t>..</w:t>
        </w:r>
        <w:r w:rsidRPr="00EB761E">
          <w:rPr>
            <w:rStyle w:val="Hyperlink"/>
            <w:lang w:val="fr-CH"/>
          </w:rPr>
          <w:t>2</w:t>
        </w:r>
      </w:hyperlink>
    </w:p>
    <w:p w14:paraId="14681692" w14:textId="77777777" w:rsidR="00727484" w:rsidRPr="00EB761E" w:rsidRDefault="00206F2F">
      <w:pPr>
        <w:pStyle w:val="Verzeichnis1"/>
        <w:tabs>
          <w:tab w:val="right" w:leader="dot" w:pos="9061"/>
        </w:tabs>
        <w:rPr>
          <w:rFonts w:asciiTheme="minorHAnsi" w:eastAsiaTheme="minorEastAsia" w:hAnsiTheme="minorHAnsi" w:cstheme="minorBidi"/>
          <w:sz w:val="22"/>
          <w:szCs w:val="22"/>
          <w:lang w:val="fr-CH"/>
        </w:rPr>
      </w:pPr>
      <w:r w:rsidRPr="00EB761E">
        <w:rPr>
          <w:lang w:val="fr-CH"/>
        </w:rPr>
        <w:t>Références</w:t>
      </w:r>
      <w:hyperlink w:anchor="_Toc441643173" w:history="1">
        <w:r w:rsidRPr="00EB761E">
          <w:rPr>
            <w:rStyle w:val="Hyperlink"/>
            <w:lang w:val="fr-CH"/>
          </w:rPr>
          <w:t>………………………………………………………………………………………………………..2</w:t>
        </w:r>
      </w:hyperlink>
    </w:p>
    <w:p w14:paraId="7836A64B" w14:textId="77777777" w:rsidR="00727484" w:rsidRPr="00EB761E" w:rsidRDefault="00206F2F">
      <w:pPr>
        <w:pStyle w:val="Verzeichnis1"/>
        <w:tabs>
          <w:tab w:val="right" w:leader="dot" w:pos="9061"/>
        </w:tabs>
        <w:rPr>
          <w:rFonts w:asciiTheme="minorHAnsi" w:eastAsiaTheme="minorEastAsia" w:hAnsiTheme="minorHAnsi" w:cstheme="minorBidi"/>
          <w:sz w:val="22"/>
          <w:szCs w:val="22"/>
          <w:lang w:val="fr-CH"/>
        </w:rPr>
      </w:pPr>
      <w:r w:rsidRPr="00EB761E">
        <w:rPr>
          <w:lang w:val="fr-CH"/>
        </w:rPr>
        <w:t>Annexes…………………………………………………………………………………………………………...2</w:t>
      </w:r>
      <w:r w:rsidRPr="00EB761E">
        <w:rPr>
          <w:rFonts w:asciiTheme="minorHAnsi" w:eastAsiaTheme="minorEastAsia" w:hAnsiTheme="minorHAnsi" w:cstheme="minorBidi"/>
          <w:sz w:val="22"/>
          <w:szCs w:val="22"/>
          <w:lang w:val="fr-CH"/>
        </w:rPr>
        <w:t xml:space="preserve"> </w:t>
      </w:r>
    </w:p>
    <w:p w14:paraId="6396817B" w14:textId="77777777" w:rsidR="00727484" w:rsidRPr="00EB761E" w:rsidRDefault="00596E6D">
      <w:pPr>
        <w:pStyle w:val="Verzeichnis1"/>
        <w:tabs>
          <w:tab w:val="right" w:leader="dot" w:pos="9061"/>
        </w:tabs>
        <w:rPr>
          <w:rFonts w:asciiTheme="minorHAnsi" w:eastAsiaTheme="minorEastAsia" w:hAnsiTheme="minorHAnsi" w:cstheme="minorBidi"/>
          <w:sz w:val="22"/>
          <w:szCs w:val="22"/>
          <w:lang w:val="fr-CH"/>
        </w:rPr>
      </w:pPr>
      <w:hyperlink w:anchor="_Toc441643175" w:history="1">
        <w:r w:rsidR="00727484" w:rsidRPr="00EB761E">
          <w:rPr>
            <w:rStyle w:val="Hyperlink"/>
            <w:lang w:val="fr-CH"/>
          </w:rPr>
          <w:t>E</w:t>
        </w:r>
        <w:r w:rsidR="00206F2F" w:rsidRPr="00EB761E">
          <w:rPr>
            <w:rStyle w:val="Hyperlink"/>
            <w:lang w:val="fr-CH"/>
          </w:rPr>
          <w:t xml:space="preserve">xplications </w:t>
        </w:r>
        <w:r w:rsidR="00080404" w:rsidRPr="00EB761E">
          <w:rPr>
            <w:rStyle w:val="Hyperlink"/>
            <w:lang w:val="fr-CH"/>
          </w:rPr>
          <w:t>de ce document</w:t>
        </w:r>
        <w:r w:rsidR="00727484" w:rsidRPr="00EB761E">
          <w:rPr>
            <w:webHidden/>
            <w:lang w:val="fr-CH"/>
          </w:rPr>
          <w:tab/>
        </w:r>
        <w:r w:rsidR="00727484" w:rsidRPr="00EB761E">
          <w:rPr>
            <w:webHidden/>
            <w:lang w:val="fr-CH"/>
          </w:rPr>
          <w:fldChar w:fldCharType="begin"/>
        </w:r>
        <w:r w:rsidR="00727484" w:rsidRPr="00EB761E">
          <w:rPr>
            <w:webHidden/>
            <w:lang w:val="fr-CH"/>
          </w:rPr>
          <w:instrText xml:space="preserve"> PAGEREF _Toc441643175 \h </w:instrText>
        </w:r>
        <w:r w:rsidR="00727484" w:rsidRPr="00EB761E">
          <w:rPr>
            <w:webHidden/>
            <w:lang w:val="fr-CH"/>
          </w:rPr>
        </w:r>
        <w:r w:rsidR="00727484" w:rsidRPr="00EB761E">
          <w:rPr>
            <w:webHidden/>
            <w:lang w:val="fr-CH"/>
          </w:rPr>
          <w:fldChar w:fldCharType="separate"/>
        </w:r>
        <w:r w:rsidR="00206F2F" w:rsidRPr="00EB761E">
          <w:rPr>
            <w:webHidden/>
            <w:lang w:val="fr-CH"/>
          </w:rPr>
          <w:t>2</w:t>
        </w:r>
        <w:r w:rsidR="00727484" w:rsidRPr="00EB761E">
          <w:rPr>
            <w:webHidden/>
            <w:lang w:val="fr-CH"/>
          </w:rPr>
          <w:fldChar w:fldCharType="end"/>
        </w:r>
      </w:hyperlink>
    </w:p>
    <w:p w14:paraId="1FF23DCD" w14:textId="77777777" w:rsidR="00EB1F5C" w:rsidRPr="00EB761E" w:rsidRDefault="00854308" w:rsidP="00EB1F5C">
      <w:pPr>
        <w:rPr>
          <w:lang w:val="fr-CH"/>
        </w:rPr>
      </w:pPr>
      <w:r w:rsidRPr="00EB761E">
        <w:rPr>
          <w:lang w:val="fr-CH"/>
        </w:rPr>
        <w:fldChar w:fldCharType="end"/>
      </w:r>
    </w:p>
    <w:p w14:paraId="2B39AD74" w14:textId="7F33FE61" w:rsidR="00AC6673" w:rsidRPr="00EB761E" w:rsidRDefault="00AC6673" w:rsidP="00E300DC">
      <w:pPr>
        <w:pStyle w:val="berschrift1"/>
        <w:rPr>
          <w:lang w:val="fr-CH"/>
        </w:rPr>
      </w:pPr>
      <w:bookmarkStart w:id="1" w:name="_Toc441643161"/>
      <w:proofErr w:type="spellStart"/>
      <w:r w:rsidRPr="00EB761E">
        <w:rPr>
          <w:lang w:val="fr-CH"/>
        </w:rPr>
        <w:t>Executive</w:t>
      </w:r>
      <w:proofErr w:type="spellEnd"/>
      <w:r w:rsidRPr="00EB761E">
        <w:rPr>
          <w:lang w:val="fr-CH"/>
        </w:rPr>
        <w:t xml:space="preserve"> </w:t>
      </w:r>
      <w:proofErr w:type="spellStart"/>
      <w:r w:rsidRPr="00EB761E">
        <w:rPr>
          <w:lang w:val="fr-CH"/>
        </w:rPr>
        <w:t>Sum</w:t>
      </w:r>
      <w:r w:rsidR="00080404" w:rsidRPr="00EB761E">
        <w:rPr>
          <w:lang w:val="fr-CH"/>
        </w:rPr>
        <w:t>mary</w:t>
      </w:r>
      <w:proofErr w:type="spellEnd"/>
      <w:r w:rsidR="00080404" w:rsidRPr="00EB761E">
        <w:rPr>
          <w:lang w:val="fr-CH"/>
        </w:rPr>
        <w:t xml:space="preserve"> en </w:t>
      </w:r>
      <w:r w:rsidR="005131BF">
        <w:rPr>
          <w:lang w:val="fr-CH"/>
        </w:rPr>
        <w:t>a</w:t>
      </w:r>
      <w:r w:rsidR="00080404" w:rsidRPr="00EB761E">
        <w:rPr>
          <w:lang w:val="fr-CH"/>
        </w:rPr>
        <w:t>llemand</w:t>
      </w:r>
      <w:bookmarkEnd w:id="1"/>
      <w:r w:rsidRPr="00EB761E">
        <w:rPr>
          <w:lang w:val="fr-CH"/>
        </w:rPr>
        <w:t xml:space="preserve"> </w:t>
      </w:r>
    </w:p>
    <w:p w14:paraId="5EBFF5A8" w14:textId="55288366" w:rsidR="00080404" w:rsidRPr="00EB761E" w:rsidRDefault="00080404" w:rsidP="00AC6673">
      <w:pPr>
        <w:rPr>
          <w:lang w:val="fr-CH"/>
        </w:rPr>
      </w:pPr>
      <w:r w:rsidRPr="00EB761E">
        <w:rPr>
          <w:lang w:val="fr-CH"/>
        </w:rPr>
        <w:t>L‘</w:t>
      </w:r>
      <w:proofErr w:type="spellStart"/>
      <w:r w:rsidR="006C1B67" w:rsidRPr="00EB761E">
        <w:rPr>
          <w:lang w:val="fr-CH"/>
        </w:rPr>
        <w:t>Executive</w:t>
      </w:r>
      <w:proofErr w:type="spellEnd"/>
      <w:r w:rsidR="006C1B67" w:rsidRPr="00EB761E">
        <w:rPr>
          <w:lang w:val="fr-CH"/>
        </w:rPr>
        <w:t xml:space="preserve"> </w:t>
      </w:r>
      <w:proofErr w:type="spellStart"/>
      <w:r w:rsidR="006C1B67" w:rsidRPr="00EB761E">
        <w:rPr>
          <w:lang w:val="fr-CH"/>
        </w:rPr>
        <w:t>Summary</w:t>
      </w:r>
      <w:proofErr w:type="spellEnd"/>
      <w:r w:rsidR="006C1B67" w:rsidRPr="00EB761E">
        <w:rPr>
          <w:lang w:val="fr-CH"/>
        </w:rPr>
        <w:t xml:space="preserve"> </w:t>
      </w:r>
      <w:r w:rsidR="005131BF">
        <w:rPr>
          <w:lang w:val="fr-CH"/>
        </w:rPr>
        <w:t>résume</w:t>
      </w:r>
      <w:r w:rsidRPr="00EB761E">
        <w:rPr>
          <w:lang w:val="fr-CH"/>
        </w:rPr>
        <w:t xml:space="preserve"> en 300 mots maximum les points les plus importants.</w:t>
      </w:r>
    </w:p>
    <w:p w14:paraId="054028EB" w14:textId="77777777" w:rsidR="00AC6673" w:rsidRPr="00EB761E" w:rsidRDefault="00AC6673" w:rsidP="00AC6673">
      <w:pPr>
        <w:pStyle w:val="berschrift1"/>
        <w:rPr>
          <w:lang w:val="fr-CH"/>
        </w:rPr>
      </w:pPr>
      <w:bookmarkStart w:id="2" w:name="_Toc441643162"/>
      <w:proofErr w:type="spellStart"/>
      <w:r w:rsidRPr="00EB761E">
        <w:rPr>
          <w:lang w:val="fr-CH"/>
        </w:rPr>
        <w:t>Executive</w:t>
      </w:r>
      <w:proofErr w:type="spellEnd"/>
      <w:r w:rsidRPr="00EB761E">
        <w:rPr>
          <w:lang w:val="fr-CH"/>
        </w:rPr>
        <w:t xml:space="preserve"> </w:t>
      </w:r>
      <w:proofErr w:type="spellStart"/>
      <w:r w:rsidRPr="00EB761E">
        <w:rPr>
          <w:lang w:val="fr-CH"/>
        </w:rPr>
        <w:t>Summary</w:t>
      </w:r>
      <w:proofErr w:type="spellEnd"/>
      <w:r w:rsidRPr="00EB761E">
        <w:rPr>
          <w:lang w:val="fr-CH"/>
        </w:rPr>
        <w:t xml:space="preserve"> </w:t>
      </w:r>
      <w:r w:rsidR="00080404" w:rsidRPr="00EB761E">
        <w:rPr>
          <w:lang w:val="fr-CH"/>
        </w:rPr>
        <w:t>dans une seconde langue nationale</w:t>
      </w:r>
      <w:bookmarkEnd w:id="2"/>
    </w:p>
    <w:p w14:paraId="096E6EA8" w14:textId="77777777" w:rsidR="00080404" w:rsidRPr="00EB761E" w:rsidRDefault="00080404" w:rsidP="00AC6673">
      <w:pPr>
        <w:rPr>
          <w:lang w:val="fr-CH"/>
        </w:rPr>
      </w:pPr>
      <w:r w:rsidRPr="00EB761E">
        <w:rPr>
          <w:lang w:val="fr-CH"/>
        </w:rPr>
        <w:t>L‘</w:t>
      </w:r>
      <w:proofErr w:type="spellStart"/>
      <w:r w:rsidR="006C1B67" w:rsidRPr="00EB761E">
        <w:rPr>
          <w:lang w:val="fr-CH"/>
        </w:rPr>
        <w:t>Executive</w:t>
      </w:r>
      <w:proofErr w:type="spellEnd"/>
      <w:r w:rsidR="006C1B67" w:rsidRPr="00EB761E">
        <w:rPr>
          <w:lang w:val="fr-CH"/>
        </w:rPr>
        <w:t xml:space="preserve"> </w:t>
      </w:r>
      <w:proofErr w:type="spellStart"/>
      <w:r w:rsidR="006C1B67" w:rsidRPr="00EB761E">
        <w:rPr>
          <w:lang w:val="fr-CH"/>
        </w:rPr>
        <w:t>Summary</w:t>
      </w:r>
      <w:proofErr w:type="spellEnd"/>
      <w:r w:rsidR="006C1B67" w:rsidRPr="00EB761E">
        <w:rPr>
          <w:lang w:val="fr-CH"/>
        </w:rPr>
        <w:t xml:space="preserve"> </w:t>
      </w:r>
      <w:r w:rsidRPr="00EB761E">
        <w:rPr>
          <w:lang w:val="fr-CH"/>
        </w:rPr>
        <w:t xml:space="preserve">doit être traduit dans une seconde langue nationale. </w:t>
      </w:r>
    </w:p>
    <w:p w14:paraId="6C97C7BE" w14:textId="1EE93BE5" w:rsidR="00AC6673" w:rsidRPr="00EB761E" w:rsidRDefault="00AC6673" w:rsidP="00AC6673">
      <w:pPr>
        <w:pStyle w:val="berschrift1"/>
        <w:rPr>
          <w:lang w:val="fr-CH"/>
        </w:rPr>
      </w:pPr>
      <w:bookmarkStart w:id="3" w:name="_Toc441643163"/>
      <w:proofErr w:type="spellStart"/>
      <w:r w:rsidRPr="00EB761E">
        <w:rPr>
          <w:lang w:val="fr-CH"/>
        </w:rPr>
        <w:t>Executive</w:t>
      </w:r>
      <w:proofErr w:type="spellEnd"/>
      <w:r w:rsidRPr="00EB761E">
        <w:rPr>
          <w:lang w:val="fr-CH"/>
        </w:rPr>
        <w:t xml:space="preserve"> </w:t>
      </w:r>
      <w:proofErr w:type="spellStart"/>
      <w:r w:rsidRPr="00EB761E">
        <w:rPr>
          <w:lang w:val="fr-CH"/>
        </w:rPr>
        <w:t>Summary</w:t>
      </w:r>
      <w:proofErr w:type="spellEnd"/>
      <w:r w:rsidRPr="00EB761E">
        <w:rPr>
          <w:lang w:val="fr-CH"/>
        </w:rPr>
        <w:t xml:space="preserve"> </w:t>
      </w:r>
      <w:r w:rsidR="005131BF">
        <w:rPr>
          <w:lang w:val="fr-CH"/>
        </w:rPr>
        <w:t>en a</w:t>
      </w:r>
      <w:r w:rsidR="00080404" w:rsidRPr="00EB761E">
        <w:rPr>
          <w:lang w:val="fr-CH"/>
        </w:rPr>
        <w:t>nglais</w:t>
      </w:r>
      <w:bookmarkEnd w:id="3"/>
    </w:p>
    <w:p w14:paraId="15D6C461" w14:textId="129A0539" w:rsidR="00080404" w:rsidRPr="00EB761E" w:rsidRDefault="00080404" w:rsidP="006C1B67">
      <w:pPr>
        <w:rPr>
          <w:lang w:val="fr-CH"/>
        </w:rPr>
      </w:pPr>
      <w:r w:rsidRPr="00EB761E">
        <w:rPr>
          <w:lang w:val="fr-CH"/>
        </w:rPr>
        <w:t>L‘</w:t>
      </w:r>
      <w:proofErr w:type="spellStart"/>
      <w:r w:rsidR="006C1B67" w:rsidRPr="00EB761E">
        <w:rPr>
          <w:lang w:val="fr-CH"/>
        </w:rPr>
        <w:t>Executive</w:t>
      </w:r>
      <w:proofErr w:type="spellEnd"/>
      <w:r w:rsidR="006C1B67" w:rsidRPr="00EB761E">
        <w:rPr>
          <w:lang w:val="fr-CH"/>
        </w:rPr>
        <w:t xml:space="preserve"> </w:t>
      </w:r>
      <w:proofErr w:type="spellStart"/>
      <w:r w:rsidR="006C1B67" w:rsidRPr="00EB761E">
        <w:rPr>
          <w:lang w:val="fr-CH"/>
        </w:rPr>
        <w:t>Summary</w:t>
      </w:r>
      <w:proofErr w:type="spellEnd"/>
      <w:r w:rsidR="006C1B67" w:rsidRPr="00EB761E">
        <w:rPr>
          <w:lang w:val="fr-CH"/>
        </w:rPr>
        <w:t xml:space="preserve"> </w:t>
      </w:r>
      <w:r w:rsidR="00190C6F" w:rsidRPr="00EB761E">
        <w:rPr>
          <w:lang w:val="fr-CH"/>
        </w:rPr>
        <w:t>doit</w:t>
      </w:r>
      <w:r w:rsidR="005131BF">
        <w:rPr>
          <w:lang w:val="fr-CH"/>
        </w:rPr>
        <w:t xml:space="preserve"> également être traduit en a</w:t>
      </w:r>
      <w:r w:rsidRPr="00EB761E">
        <w:rPr>
          <w:lang w:val="fr-CH"/>
        </w:rPr>
        <w:t xml:space="preserve">nglais. </w:t>
      </w:r>
    </w:p>
    <w:p w14:paraId="6B38768E" w14:textId="77777777" w:rsidR="00052A63" w:rsidRPr="00EB761E" w:rsidRDefault="00052A63" w:rsidP="006C1B67">
      <w:pPr>
        <w:rPr>
          <w:lang w:val="fr-CH"/>
        </w:rPr>
      </w:pPr>
    </w:p>
    <w:p w14:paraId="70292410" w14:textId="7E4597B1" w:rsidR="00654824" w:rsidRPr="00EB761E" w:rsidRDefault="005131BF" w:rsidP="00E300DC">
      <w:pPr>
        <w:pStyle w:val="berschrift1"/>
        <w:rPr>
          <w:lang w:val="fr-CH"/>
        </w:rPr>
      </w:pPr>
      <w:bookmarkStart w:id="4" w:name="_Toc441643164"/>
      <w:r>
        <w:rPr>
          <w:lang w:val="fr-CH"/>
        </w:rPr>
        <w:t>Résumé en a</w:t>
      </w:r>
      <w:r w:rsidR="00080404" w:rsidRPr="00EB761E">
        <w:rPr>
          <w:lang w:val="fr-CH"/>
        </w:rPr>
        <w:t>llemand</w:t>
      </w:r>
      <w:bookmarkEnd w:id="4"/>
    </w:p>
    <w:p w14:paraId="75596B07" w14:textId="64B9EB1A" w:rsidR="00D22271" w:rsidRPr="00EB761E" w:rsidRDefault="00E5413D">
      <w:pPr>
        <w:rPr>
          <w:rFonts w:cs="Arial"/>
          <w:szCs w:val="20"/>
          <w:lang w:val="fr-CH"/>
        </w:rPr>
      </w:pPr>
      <w:r w:rsidRPr="00EB761E">
        <w:rPr>
          <w:rFonts w:cs="Arial"/>
          <w:szCs w:val="20"/>
          <w:lang w:val="fr-CH"/>
        </w:rPr>
        <w:t xml:space="preserve">Le </w:t>
      </w:r>
      <w:r w:rsidR="00080404" w:rsidRPr="00EB761E">
        <w:rPr>
          <w:rFonts w:cs="Arial"/>
          <w:szCs w:val="20"/>
          <w:lang w:val="fr-CH"/>
        </w:rPr>
        <w:t xml:space="preserve">résumé </w:t>
      </w:r>
      <w:r w:rsidR="00541647" w:rsidRPr="00EB761E">
        <w:rPr>
          <w:rFonts w:cs="Arial"/>
          <w:szCs w:val="20"/>
          <w:lang w:val="fr-CH"/>
        </w:rPr>
        <w:t xml:space="preserve">(3-5 </w:t>
      </w:r>
      <w:r w:rsidR="00080404" w:rsidRPr="00EB761E">
        <w:rPr>
          <w:rFonts w:cs="Arial"/>
          <w:szCs w:val="20"/>
          <w:lang w:val="fr-CH"/>
        </w:rPr>
        <w:t>pages avec illustrations</w:t>
      </w:r>
      <w:r w:rsidR="00784198" w:rsidRPr="00EB761E">
        <w:rPr>
          <w:rFonts w:cs="Arial"/>
          <w:szCs w:val="20"/>
          <w:lang w:val="fr-CH"/>
        </w:rPr>
        <w:t xml:space="preserve">) </w:t>
      </w:r>
      <w:r w:rsidRPr="00EB761E">
        <w:rPr>
          <w:rFonts w:cs="Arial"/>
          <w:szCs w:val="20"/>
          <w:lang w:val="fr-CH"/>
        </w:rPr>
        <w:t xml:space="preserve">présente de manière </w:t>
      </w:r>
      <w:r w:rsidR="00190C6F">
        <w:rPr>
          <w:rFonts w:cs="Arial"/>
          <w:szCs w:val="20"/>
          <w:lang w:val="fr-CH"/>
        </w:rPr>
        <w:t xml:space="preserve">claire </w:t>
      </w:r>
      <w:r w:rsidRPr="00EB761E">
        <w:rPr>
          <w:rFonts w:cs="Arial"/>
          <w:szCs w:val="20"/>
          <w:lang w:val="fr-CH"/>
        </w:rPr>
        <w:t>la situation actuelle, la problématique</w:t>
      </w:r>
      <w:r w:rsidR="00D22271" w:rsidRPr="00EB761E">
        <w:rPr>
          <w:rFonts w:cs="Arial"/>
          <w:szCs w:val="20"/>
          <w:lang w:val="fr-CH"/>
        </w:rPr>
        <w:t>,</w:t>
      </w:r>
      <w:r w:rsidR="00EB761E">
        <w:rPr>
          <w:rFonts w:cs="Arial"/>
          <w:szCs w:val="20"/>
          <w:lang w:val="fr-CH"/>
        </w:rPr>
        <w:t xml:space="preserve"> </w:t>
      </w:r>
      <w:r w:rsidR="00D22271" w:rsidRPr="00EB761E">
        <w:rPr>
          <w:rFonts w:cs="Arial"/>
          <w:szCs w:val="20"/>
          <w:lang w:val="fr-CH"/>
        </w:rPr>
        <w:t>la démarche retenue ainsi que les résultats les plus importants</w:t>
      </w:r>
      <w:r w:rsidR="005131BF">
        <w:rPr>
          <w:rFonts w:cs="Arial"/>
          <w:szCs w:val="20"/>
          <w:lang w:val="fr-CH"/>
        </w:rPr>
        <w:t xml:space="preserve"> de manière compréhensible</w:t>
      </w:r>
      <w:r w:rsidR="00D22271" w:rsidRPr="00EB761E">
        <w:rPr>
          <w:rFonts w:cs="Arial"/>
          <w:szCs w:val="20"/>
          <w:lang w:val="fr-CH"/>
        </w:rPr>
        <w:t>.</w:t>
      </w:r>
    </w:p>
    <w:p w14:paraId="026BD712" w14:textId="77777777" w:rsidR="00052A63" w:rsidRPr="00EB761E" w:rsidRDefault="00052A63">
      <w:pPr>
        <w:rPr>
          <w:lang w:val="fr-CH"/>
        </w:rPr>
      </w:pPr>
    </w:p>
    <w:p w14:paraId="7E2673D3" w14:textId="77777777" w:rsidR="002F7B9C" w:rsidRPr="00EB761E" w:rsidRDefault="00D22271" w:rsidP="002F7B9C">
      <w:pPr>
        <w:pStyle w:val="berschrift1"/>
        <w:rPr>
          <w:lang w:val="fr-CH"/>
        </w:rPr>
      </w:pPr>
      <w:bookmarkStart w:id="5" w:name="_Toc441643165"/>
      <w:r w:rsidRPr="00EB761E">
        <w:rPr>
          <w:lang w:val="fr-CH"/>
        </w:rPr>
        <w:t>Résumé dans une seconde langue nationale</w:t>
      </w:r>
      <w:bookmarkEnd w:id="5"/>
    </w:p>
    <w:p w14:paraId="24365EE4" w14:textId="77777777" w:rsidR="00854308" w:rsidRPr="00EB761E" w:rsidRDefault="00D22271" w:rsidP="00854308">
      <w:pPr>
        <w:rPr>
          <w:lang w:val="fr-CH"/>
        </w:rPr>
      </w:pPr>
      <w:r w:rsidRPr="00EB761E">
        <w:rPr>
          <w:lang w:val="fr-CH"/>
        </w:rPr>
        <w:t>Le résumé doit également être traduit dans une seconde langue nationale</w:t>
      </w:r>
      <w:r w:rsidR="00693458" w:rsidRPr="00EB761E">
        <w:rPr>
          <w:lang w:val="fr-CH"/>
        </w:rPr>
        <w:t>.</w:t>
      </w:r>
    </w:p>
    <w:p w14:paraId="54E31756" w14:textId="77777777" w:rsidR="00052A63" w:rsidRPr="00EB761E" w:rsidRDefault="00052A63" w:rsidP="00854308">
      <w:pPr>
        <w:rPr>
          <w:lang w:val="fr-CH"/>
        </w:rPr>
      </w:pPr>
    </w:p>
    <w:p w14:paraId="27031529" w14:textId="77777777" w:rsidR="00654824" w:rsidRPr="00EB761E" w:rsidRDefault="0088544D" w:rsidP="0053618F">
      <w:pPr>
        <w:pStyle w:val="berschrift1"/>
        <w:numPr>
          <w:ilvl w:val="0"/>
          <w:numId w:val="5"/>
        </w:numPr>
        <w:rPr>
          <w:lang w:val="fr-CH"/>
        </w:rPr>
      </w:pPr>
      <w:bookmarkStart w:id="6" w:name="_Toc441643166"/>
      <w:r w:rsidRPr="00EB761E">
        <w:rPr>
          <w:lang w:val="fr-CH"/>
        </w:rPr>
        <w:t xml:space="preserve">Situation </w:t>
      </w:r>
      <w:bookmarkEnd w:id="6"/>
      <w:r w:rsidRPr="00EB761E">
        <w:rPr>
          <w:lang w:val="fr-CH"/>
        </w:rPr>
        <w:t>de départ</w:t>
      </w:r>
    </w:p>
    <w:p w14:paraId="3C4F9458" w14:textId="52F63270" w:rsidR="00753395" w:rsidRPr="00EB761E" w:rsidRDefault="0088544D">
      <w:pPr>
        <w:rPr>
          <w:lang w:val="fr-CH"/>
        </w:rPr>
      </w:pPr>
      <w:r w:rsidRPr="00EB761E">
        <w:rPr>
          <w:lang w:val="fr-CH"/>
        </w:rPr>
        <w:t xml:space="preserve">Dans le chapitre </w:t>
      </w:r>
      <w:r w:rsidR="00C174F3" w:rsidRPr="00EB761E">
        <w:rPr>
          <w:lang w:val="fr-CH"/>
        </w:rPr>
        <w:t>‚</w:t>
      </w:r>
      <w:r w:rsidRPr="00EB761E">
        <w:rPr>
          <w:lang w:val="fr-CH"/>
        </w:rPr>
        <w:t>Situation de départ</w:t>
      </w:r>
      <w:r w:rsidR="00C174F3" w:rsidRPr="00EB761E">
        <w:rPr>
          <w:lang w:val="fr-CH"/>
        </w:rPr>
        <w:t>‘</w:t>
      </w:r>
      <w:r w:rsidRPr="00EB761E">
        <w:rPr>
          <w:lang w:val="fr-CH"/>
        </w:rPr>
        <w:t xml:space="preserve">, la problématique est exposée et positionnée </w:t>
      </w:r>
      <w:r w:rsidR="005131BF">
        <w:rPr>
          <w:lang w:val="fr-CH"/>
        </w:rPr>
        <w:t>contextuellement</w:t>
      </w:r>
      <w:r w:rsidRPr="00EB761E">
        <w:rPr>
          <w:lang w:val="fr-CH"/>
        </w:rPr>
        <w:t xml:space="preserve">. </w:t>
      </w:r>
      <w:r w:rsidR="004E6185" w:rsidRPr="00EB761E">
        <w:rPr>
          <w:lang w:val="fr-CH"/>
        </w:rPr>
        <w:t>Il est expliqué</w:t>
      </w:r>
      <w:r w:rsidR="00753395" w:rsidRPr="00EB761E">
        <w:rPr>
          <w:lang w:val="fr-CH"/>
        </w:rPr>
        <w:t xml:space="preserve"> en quoi le pr</w:t>
      </w:r>
      <w:r w:rsidR="005131BF">
        <w:rPr>
          <w:lang w:val="fr-CH"/>
        </w:rPr>
        <w:t>ojet/l’étude est important(e).</w:t>
      </w:r>
    </w:p>
    <w:p w14:paraId="53FAD4A0" w14:textId="77777777" w:rsidR="00C174F3" w:rsidRPr="00EB761E" w:rsidRDefault="00C174F3">
      <w:pPr>
        <w:rPr>
          <w:lang w:val="fr-CH"/>
        </w:rPr>
      </w:pPr>
    </w:p>
    <w:p w14:paraId="58BBE41A" w14:textId="77777777" w:rsidR="00FE3FB4" w:rsidRPr="00EB761E" w:rsidRDefault="00753395" w:rsidP="0053618F">
      <w:pPr>
        <w:pStyle w:val="berschrift1"/>
        <w:numPr>
          <w:ilvl w:val="0"/>
          <w:numId w:val="5"/>
        </w:numPr>
        <w:rPr>
          <w:lang w:val="fr-CH"/>
        </w:rPr>
      </w:pPr>
      <w:bookmarkStart w:id="7" w:name="_Toc441643167"/>
      <w:r w:rsidRPr="00EB761E">
        <w:rPr>
          <w:lang w:val="fr-CH"/>
        </w:rPr>
        <w:t>Objectifs du travail</w:t>
      </w:r>
      <w:bookmarkEnd w:id="7"/>
    </w:p>
    <w:p w14:paraId="3B2A9B74" w14:textId="01CDF13C" w:rsidR="00753395" w:rsidRPr="00EB761E" w:rsidRDefault="00753395" w:rsidP="001815C7">
      <w:pPr>
        <w:rPr>
          <w:lang w:val="fr-CH"/>
        </w:rPr>
      </w:pPr>
      <w:r w:rsidRPr="00EB761E">
        <w:rPr>
          <w:lang w:val="fr-CH"/>
        </w:rPr>
        <w:t xml:space="preserve">Sous </w:t>
      </w:r>
      <w:r w:rsidR="001E2F37" w:rsidRPr="00EB761E">
        <w:rPr>
          <w:lang w:val="fr-CH"/>
        </w:rPr>
        <w:t>‚</w:t>
      </w:r>
      <w:r w:rsidRPr="00EB761E">
        <w:rPr>
          <w:lang w:val="fr-CH"/>
        </w:rPr>
        <w:t>Objectifs du travail</w:t>
      </w:r>
      <w:r w:rsidR="001E2F37" w:rsidRPr="00EB761E">
        <w:rPr>
          <w:lang w:val="fr-CH"/>
        </w:rPr>
        <w:t>‘</w:t>
      </w:r>
      <w:r w:rsidRPr="00EB761E">
        <w:rPr>
          <w:lang w:val="fr-CH"/>
        </w:rPr>
        <w:t xml:space="preserve">, </w:t>
      </w:r>
      <w:r w:rsidR="00190C6F">
        <w:rPr>
          <w:lang w:val="fr-CH"/>
        </w:rPr>
        <w:t xml:space="preserve">il </w:t>
      </w:r>
      <w:r w:rsidRPr="00EB761E">
        <w:rPr>
          <w:lang w:val="fr-CH"/>
        </w:rPr>
        <w:t>est indiqué quels sont les résultats attendus et en quoi ils sont pertinents (en fonction de la situation de départ).</w:t>
      </w:r>
    </w:p>
    <w:p w14:paraId="6C9A7B18" w14:textId="77777777" w:rsidR="00A02CD7" w:rsidRPr="00EB761E" w:rsidRDefault="00A02CD7" w:rsidP="001815C7">
      <w:pPr>
        <w:rPr>
          <w:lang w:val="fr-CH"/>
        </w:rPr>
      </w:pPr>
    </w:p>
    <w:p w14:paraId="7D712C45" w14:textId="77777777" w:rsidR="001815C7" w:rsidRPr="00EB761E" w:rsidRDefault="00ED7304" w:rsidP="0053618F">
      <w:pPr>
        <w:pStyle w:val="berschrift1"/>
        <w:numPr>
          <w:ilvl w:val="0"/>
          <w:numId w:val="5"/>
        </w:numPr>
        <w:rPr>
          <w:lang w:val="fr-CH"/>
        </w:rPr>
      </w:pPr>
      <w:bookmarkStart w:id="8" w:name="_Toc441643168"/>
      <w:r w:rsidRPr="00EB761E">
        <w:rPr>
          <w:lang w:val="fr-CH"/>
        </w:rPr>
        <w:lastRenderedPageBreak/>
        <w:t xml:space="preserve">Approche adoptée </w:t>
      </w:r>
      <w:r w:rsidR="008E5426" w:rsidRPr="00EB761E">
        <w:rPr>
          <w:lang w:val="fr-CH"/>
        </w:rPr>
        <w:t>et état des connaissances actuelles</w:t>
      </w:r>
      <w:bookmarkEnd w:id="8"/>
    </w:p>
    <w:p w14:paraId="79BC4A46" w14:textId="3C26DE28" w:rsidR="00ED7304" w:rsidRPr="00EB761E" w:rsidRDefault="008E5426" w:rsidP="00AD373E">
      <w:pPr>
        <w:keepNext/>
        <w:keepLines/>
        <w:rPr>
          <w:lang w:val="fr-CH"/>
        </w:rPr>
      </w:pPr>
      <w:r w:rsidRPr="00EB761E">
        <w:rPr>
          <w:lang w:val="fr-CH"/>
        </w:rPr>
        <w:t>Dans ce chapitre l’</w:t>
      </w:r>
      <w:r w:rsidR="00ED7304" w:rsidRPr="00EB761E">
        <w:rPr>
          <w:lang w:val="fr-CH"/>
        </w:rPr>
        <w:t xml:space="preserve">approche adoptée </w:t>
      </w:r>
      <w:r w:rsidR="007324AB" w:rsidRPr="00EB761E">
        <w:rPr>
          <w:lang w:val="fr-CH"/>
        </w:rPr>
        <w:t>(</w:t>
      </w:r>
      <w:r w:rsidR="005131BF">
        <w:rPr>
          <w:lang w:val="fr-CH"/>
        </w:rPr>
        <w:t>hypothèses de base et méthodologie</w:t>
      </w:r>
      <w:r w:rsidR="00ED7304" w:rsidRPr="00EB761E">
        <w:rPr>
          <w:lang w:val="fr-CH"/>
        </w:rPr>
        <w:t>) et l’ét</w:t>
      </w:r>
      <w:r w:rsidR="005131BF">
        <w:rPr>
          <w:lang w:val="fr-CH"/>
        </w:rPr>
        <w:t>at des connaissances actuelles sont décrites.</w:t>
      </w:r>
    </w:p>
    <w:p w14:paraId="477A5F55" w14:textId="77777777" w:rsidR="00E335C3" w:rsidRPr="00EB761E" w:rsidRDefault="00E335C3" w:rsidP="00AC3ADA">
      <w:pPr>
        <w:rPr>
          <w:lang w:val="fr-CH"/>
        </w:rPr>
      </w:pPr>
    </w:p>
    <w:p w14:paraId="3CA81C1E" w14:textId="77777777" w:rsidR="002D63FE" w:rsidRPr="00EB761E" w:rsidRDefault="00ED7304" w:rsidP="0053618F">
      <w:pPr>
        <w:pStyle w:val="berschrift1"/>
        <w:numPr>
          <w:ilvl w:val="0"/>
          <w:numId w:val="5"/>
        </w:numPr>
        <w:rPr>
          <w:lang w:val="fr-CH"/>
        </w:rPr>
      </w:pPr>
      <w:bookmarkStart w:id="9" w:name="_Toc441643169"/>
      <w:r w:rsidRPr="00EB761E">
        <w:rPr>
          <w:lang w:val="fr-CH"/>
        </w:rPr>
        <w:t>Résultats</w:t>
      </w:r>
      <w:bookmarkEnd w:id="9"/>
    </w:p>
    <w:p w14:paraId="628059EB" w14:textId="77777777" w:rsidR="00027070" w:rsidRPr="00EB761E" w:rsidRDefault="00027070" w:rsidP="002C5DB0">
      <w:pPr>
        <w:tabs>
          <w:tab w:val="left" w:pos="426"/>
        </w:tabs>
        <w:spacing w:after="60"/>
        <w:rPr>
          <w:rFonts w:cs="Arial"/>
          <w:szCs w:val="20"/>
          <w:lang w:val="fr-CH"/>
        </w:rPr>
      </w:pPr>
      <w:r w:rsidRPr="00EB761E">
        <w:rPr>
          <w:rFonts w:cs="Arial"/>
          <w:szCs w:val="20"/>
          <w:lang w:val="fr-CH"/>
        </w:rPr>
        <w:t>Dans ce chapitre, les résultats du travail sont présentés et expliqués.</w:t>
      </w:r>
    </w:p>
    <w:p w14:paraId="21E2D2D9" w14:textId="77777777" w:rsidR="00943D0B" w:rsidRPr="00EB761E" w:rsidRDefault="00943D0B" w:rsidP="002C5DB0">
      <w:pPr>
        <w:tabs>
          <w:tab w:val="left" w:pos="426"/>
        </w:tabs>
        <w:spacing w:after="60"/>
        <w:rPr>
          <w:rFonts w:cs="Arial"/>
          <w:szCs w:val="20"/>
          <w:lang w:val="fr-CH"/>
        </w:rPr>
      </w:pPr>
    </w:p>
    <w:p w14:paraId="15BF82AF" w14:textId="4407DB0B" w:rsidR="00654824" w:rsidRPr="00EB761E" w:rsidRDefault="005C0834" w:rsidP="0053618F">
      <w:pPr>
        <w:pStyle w:val="berschrift1"/>
        <w:numPr>
          <w:ilvl w:val="0"/>
          <w:numId w:val="5"/>
        </w:numPr>
        <w:rPr>
          <w:lang w:val="fr-CH"/>
        </w:rPr>
      </w:pPr>
      <w:bookmarkStart w:id="10" w:name="_Toc441643170"/>
      <w:r w:rsidRPr="00EB761E">
        <w:rPr>
          <w:lang w:val="fr-CH"/>
        </w:rPr>
        <w:t>Dis</w:t>
      </w:r>
      <w:r w:rsidR="00027070" w:rsidRPr="00EB761E">
        <w:rPr>
          <w:lang w:val="fr-CH"/>
        </w:rPr>
        <w:t>cussion</w:t>
      </w:r>
      <w:bookmarkEnd w:id="10"/>
    </w:p>
    <w:p w14:paraId="48772FBC" w14:textId="3A125115" w:rsidR="00887B8B" w:rsidRPr="00EB761E" w:rsidRDefault="00027070">
      <w:pPr>
        <w:rPr>
          <w:lang w:val="fr-CH"/>
        </w:rPr>
      </w:pPr>
      <w:r w:rsidRPr="00EB761E">
        <w:rPr>
          <w:lang w:val="fr-CH"/>
        </w:rPr>
        <w:t xml:space="preserve">Les résultats du travail sont </w:t>
      </w:r>
      <w:r w:rsidR="00EB761E" w:rsidRPr="00EB761E">
        <w:rPr>
          <w:lang w:val="fr-CH"/>
        </w:rPr>
        <w:t>expliqués</w:t>
      </w:r>
      <w:r w:rsidR="00887B8B" w:rsidRPr="00EB761E">
        <w:rPr>
          <w:lang w:val="fr-CH"/>
        </w:rPr>
        <w:t xml:space="preserve">, discutés et interprétés </w:t>
      </w:r>
      <w:r w:rsidRPr="00EB761E">
        <w:rPr>
          <w:lang w:val="fr-CH"/>
        </w:rPr>
        <w:t xml:space="preserve">de </w:t>
      </w:r>
      <w:r w:rsidR="00887B8B" w:rsidRPr="00EB761E">
        <w:rPr>
          <w:lang w:val="fr-CH"/>
        </w:rPr>
        <w:t xml:space="preserve">façon </w:t>
      </w:r>
      <w:r w:rsidRPr="00EB761E">
        <w:rPr>
          <w:lang w:val="fr-CH"/>
        </w:rPr>
        <w:t>critique</w:t>
      </w:r>
      <w:r w:rsidR="00887B8B" w:rsidRPr="00EB761E">
        <w:rPr>
          <w:lang w:val="fr-CH"/>
        </w:rPr>
        <w:t xml:space="preserve">. Les résultats sont présentés dans le contexte actuel du projet. </w:t>
      </w:r>
    </w:p>
    <w:p w14:paraId="37B7415B" w14:textId="77777777" w:rsidR="00BA66AF" w:rsidRPr="00EB761E" w:rsidRDefault="00BA66AF">
      <w:pPr>
        <w:rPr>
          <w:lang w:val="fr-CH"/>
        </w:rPr>
      </w:pPr>
    </w:p>
    <w:p w14:paraId="0C53104F" w14:textId="36464392" w:rsidR="00654824" w:rsidRPr="00EB761E" w:rsidRDefault="00887B8B" w:rsidP="0053618F">
      <w:pPr>
        <w:pStyle w:val="berschrift1"/>
        <w:numPr>
          <w:ilvl w:val="0"/>
          <w:numId w:val="5"/>
        </w:numPr>
        <w:rPr>
          <w:lang w:val="fr-CH"/>
        </w:rPr>
      </w:pPr>
      <w:bookmarkStart w:id="11" w:name="_Toc441643171"/>
      <w:r w:rsidRPr="00EB761E">
        <w:rPr>
          <w:lang w:val="fr-CH"/>
        </w:rPr>
        <w:t>Conclusions et recommandations</w:t>
      </w:r>
      <w:bookmarkEnd w:id="11"/>
    </w:p>
    <w:p w14:paraId="3B981AA0" w14:textId="77777777" w:rsidR="00E536D5" w:rsidRPr="00EB761E" w:rsidRDefault="001129E6" w:rsidP="002228A7">
      <w:pPr>
        <w:rPr>
          <w:lang w:val="fr-CH"/>
        </w:rPr>
      </w:pPr>
      <w:r w:rsidRPr="00EB761E">
        <w:rPr>
          <w:lang w:val="fr-CH"/>
        </w:rPr>
        <w:t xml:space="preserve">Dans ce chapitre, des conclusions sont </w:t>
      </w:r>
      <w:r w:rsidR="00E536D5" w:rsidRPr="00EB761E">
        <w:rPr>
          <w:lang w:val="fr-CH"/>
        </w:rPr>
        <w:t>apportées et, lorsque cela est possible, des recommandations sont fournies.</w:t>
      </w:r>
    </w:p>
    <w:p w14:paraId="0A97BE75" w14:textId="77777777" w:rsidR="00F977BB" w:rsidRPr="00EB761E" w:rsidRDefault="00F977BB" w:rsidP="002228A7">
      <w:pPr>
        <w:rPr>
          <w:lang w:val="fr-CH"/>
        </w:rPr>
      </w:pPr>
    </w:p>
    <w:p w14:paraId="7A725323" w14:textId="5D6CE3F6" w:rsidR="002228A7" w:rsidRPr="00EB761E" w:rsidRDefault="00E536D5" w:rsidP="002228A7">
      <w:pPr>
        <w:pStyle w:val="berschrift1"/>
        <w:rPr>
          <w:lang w:val="fr-CH"/>
        </w:rPr>
      </w:pPr>
      <w:bookmarkStart w:id="12" w:name="_Toc441643172"/>
      <w:r w:rsidRPr="00EB761E">
        <w:rPr>
          <w:lang w:val="fr-CH"/>
        </w:rPr>
        <w:t xml:space="preserve">Liste des symboles et </w:t>
      </w:r>
      <w:bookmarkEnd w:id="12"/>
      <w:r w:rsidR="00EB761E" w:rsidRPr="00EB761E">
        <w:rPr>
          <w:lang w:val="fr-CH"/>
        </w:rPr>
        <w:t>abréviations</w:t>
      </w:r>
    </w:p>
    <w:p w14:paraId="1DC8B1A7" w14:textId="55A70CAF" w:rsidR="00074B26" w:rsidRPr="00EB761E" w:rsidRDefault="00074B26" w:rsidP="005C0834">
      <w:pPr>
        <w:rPr>
          <w:rFonts w:cs="Arial"/>
          <w:szCs w:val="20"/>
          <w:lang w:val="fr-CH"/>
        </w:rPr>
      </w:pPr>
      <w:r w:rsidRPr="00EB761E">
        <w:rPr>
          <w:rFonts w:cs="Arial"/>
          <w:szCs w:val="20"/>
          <w:lang w:val="fr-CH"/>
        </w:rPr>
        <w:t xml:space="preserve">Cette partie contient l’ensemble des symboles et </w:t>
      </w:r>
      <w:r w:rsidR="00EB761E" w:rsidRPr="00EB761E">
        <w:rPr>
          <w:rFonts w:cs="Arial"/>
          <w:szCs w:val="20"/>
          <w:lang w:val="fr-CH"/>
        </w:rPr>
        <w:t>abréviations</w:t>
      </w:r>
      <w:r w:rsidRPr="00EB761E">
        <w:rPr>
          <w:rFonts w:cs="Arial"/>
          <w:szCs w:val="20"/>
          <w:lang w:val="fr-CH"/>
        </w:rPr>
        <w:t xml:space="preserve"> utilisés dans le rapport (avec les unités correspondantes et les définitions).</w:t>
      </w:r>
    </w:p>
    <w:p w14:paraId="1A8262FD" w14:textId="77777777" w:rsidR="008A6889" w:rsidRPr="00EB761E" w:rsidRDefault="008A6889" w:rsidP="005C0834">
      <w:pPr>
        <w:rPr>
          <w:lang w:val="fr-CH"/>
        </w:rPr>
      </w:pPr>
    </w:p>
    <w:p w14:paraId="171C3BCF" w14:textId="6619B330" w:rsidR="002228A7" w:rsidRPr="00EB761E" w:rsidRDefault="00074B26" w:rsidP="00BF7B63">
      <w:pPr>
        <w:pStyle w:val="berschrift1"/>
        <w:rPr>
          <w:lang w:val="fr-CH"/>
        </w:rPr>
      </w:pPr>
      <w:bookmarkStart w:id="13" w:name="_Toc441643173"/>
      <w:r w:rsidRPr="00EB761E">
        <w:rPr>
          <w:lang w:val="fr-CH"/>
        </w:rPr>
        <w:t>Références</w:t>
      </w:r>
      <w:bookmarkEnd w:id="13"/>
    </w:p>
    <w:p w14:paraId="312F3B02" w14:textId="7DCB674A" w:rsidR="008413BB" w:rsidRPr="00EB761E" w:rsidRDefault="005131BF" w:rsidP="008A6889">
      <w:pPr>
        <w:tabs>
          <w:tab w:val="left" w:pos="426"/>
        </w:tabs>
        <w:spacing w:after="60"/>
        <w:rPr>
          <w:rFonts w:cs="Arial"/>
          <w:szCs w:val="20"/>
          <w:lang w:val="fr-CH"/>
        </w:rPr>
      </w:pPr>
      <w:r>
        <w:rPr>
          <w:rFonts w:cs="Arial"/>
          <w:szCs w:val="20"/>
          <w:lang w:val="fr-CH"/>
        </w:rPr>
        <w:t>La bibliographie et le</w:t>
      </w:r>
      <w:r w:rsidR="00074B26" w:rsidRPr="00EB761E">
        <w:rPr>
          <w:rFonts w:cs="Arial"/>
          <w:szCs w:val="20"/>
          <w:lang w:val="fr-CH"/>
        </w:rPr>
        <w:t xml:space="preserve">s citations utilisées dans le corps du texte sont à indiquer à l’aide de numéros </w:t>
      </w:r>
      <w:r w:rsidR="00EB761E">
        <w:rPr>
          <w:rFonts w:cs="Arial"/>
          <w:szCs w:val="20"/>
          <w:lang w:val="fr-CH"/>
        </w:rPr>
        <w:t>classés dans l’ordre croissant et entre crochets</w:t>
      </w:r>
      <w:r w:rsidR="00074B26" w:rsidRPr="00EB761E">
        <w:rPr>
          <w:rFonts w:cs="Arial"/>
          <w:szCs w:val="20"/>
          <w:lang w:val="fr-CH"/>
        </w:rPr>
        <w:t xml:space="preserve">. Les références </w:t>
      </w:r>
      <w:r w:rsidR="00EB761E">
        <w:rPr>
          <w:rFonts w:cs="Arial"/>
          <w:szCs w:val="20"/>
          <w:lang w:val="fr-CH"/>
        </w:rPr>
        <w:t xml:space="preserve">bibliographiques </w:t>
      </w:r>
      <w:r w:rsidR="00EB761E" w:rsidRPr="00EB761E">
        <w:rPr>
          <w:rFonts w:cs="Arial"/>
          <w:szCs w:val="20"/>
          <w:lang w:val="fr-CH"/>
        </w:rPr>
        <w:t>doivent</w:t>
      </w:r>
      <w:r w:rsidR="00A65EC4" w:rsidRPr="00EB761E">
        <w:rPr>
          <w:rFonts w:cs="Arial"/>
          <w:szCs w:val="20"/>
          <w:lang w:val="fr-CH"/>
        </w:rPr>
        <w:t xml:space="preserve"> contenir les informations </w:t>
      </w:r>
      <w:proofErr w:type="gramStart"/>
      <w:r w:rsidR="00A65EC4" w:rsidRPr="00EB761E">
        <w:rPr>
          <w:rFonts w:cs="Arial"/>
          <w:szCs w:val="20"/>
          <w:lang w:val="fr-CH"/>
        </w:rPr>
        <w:t>suivantes:</w:t>
      </w:r>
      <w:proofErr w:type="gramEnd"/>
    </w:p>
    <w:p w14:paraId="7BF78826" w14:textId="0A0A130B" w:rsidR="008413BB" w:rsidRPr="00EB761E" w:rsidRDefault="008413BB" w:rsidP="008413BB">
      <w:pPr>
        <w:tabs>
          <w:tab w:val="left" w:pos="993"/>
        </w:tabs>
        <w:spacing w:after="60"/>
        <w:ind w:left="568" w:hanging="284"/>
        <w:rPr>
          <w:rFonts w:cs="Arial"/>
          <w:szCs w:val="20"/>
          <w:lang w:val="fr-CH"/>
        </w:rPr>
      </w:pPr>
      <w:r w:rsidRPr="00EB761E">
        <w:rPr>
          <w:rFonts w:cs="Arial"/>
          <w:szCs w:val="20"/>
          <w:lang w:val="fr-CH"/>
        </w:rPr>
        <w:t>a)</w:t>
      </w:r>
      <w:r w:rsidRPr="00EB761E">
        <w:rPr>
          <w:rFonts w:cs="Arial"/>
          <w:szCs w:val="20"/>
          <w:lang w:val="fr-CH"/>
        </w:rPr>
        <w:tab/>
      </w:r>
      <w:proofErr w:type="gramStart"/>
      <w:r w:rsidR="00A65EC4" w:rsidRPr="00EB761E">
        <w:rPr>
          <w:rFonts w:cs="Arial"/>
          <w:szCs w:val="20"/>
          <w:lang w:val="fr-CH"/>
        </w:rPr>
        <w:t>Livres</w:t>
      </w:r>
      <w:r w:rsidRPr="00EB761E">
        <w:rPr>
          <w:rFonts w:cs="Arial"/>
          <w:szCs w:val="20"/>
          <w:lang w:val="fr-CH"/>
        </w:rPr>
        <w:t>:</w:t>
      </w:r>
      <w:proofErr w:type="gramEnd"/>
      <w:r w:rsidRPr="00EB761E">
        <w:rPr>
          <w:rFonts w:cs="Arial"/>
          <w:b/>
          <w:szCs w:val="20"/>
          <w:lang w:val="fr-CH"/>
        </w:rPr>
        <w:t xml:space="preserve"> </w:t>
      </w:r>
      <w:r w:rsidR="006C1360" w:rsidRPr="00EB761E">
        <w:rPr>
          <w:rFonts w:cs="Arial"/>
          <w:szCs w:val="20"/>
          <w:lang w:val="fr-CH"/>
        </w:rPr>
        <w:t>no</w:t>
      </w:r>
      <w:r w:rsidR="00A65EC4" w:rsidRPr="00EB761E">
        <w:rPr>
          <w:rFonts w:cs="Arial"/>
          <w:szCs w:val="20"/>
          <w:lang w:val="fr-CH"/>
        </w:rPr>
        <w:t>m et prénom de l‘auteur</w:t>
      </w:r>
      <w:r w:rsidR="006C1360" w:rsidRPr="00EB761E">
        <w:rPr>
          <w:rFonts w:cs="Arial"/>
          <w:szCs w:val="20"/>
          <w:lang w:val="fr-CH"/>
        </w:rPr>
        <w:t>: t</w:t>
      </w:r>
      <w:r w:rsidRPr="00EB761E">
        <w:rPr>
          <w:rFonts w:cs="Arial"/>
          <w:szCs w:val="20"/>
          <w:lang w:val="fr-CH"/>
        </w:rPr>
        <w:t>it</w:t>
      </w:r>
      <w:r w:rsidR="00A65EC4" w:rsidRPr="00EB761E">
        <w:rPr>
          <w:rFonts w:cs="Arial"/>
          <w:szCs w:val="20"/>
          <w:lang w:val="fr-CH"/>
        </w:rPr>
        <w:t>re</w:t>
      </w:r>
      <w:r w:rsidRPr="00EB761E">
        <w:rPr>
          <w:rFonts w:cs="Arial"/>
          <w:szCs w:val="20"/>
          <w:lang w:val="fr-CH"/>
        </w:rPr>
        <w:t xml:space="preserve">, </w:t>
      </w:r>
      <w:r w:rsidR="006C1360" w:rsidRPr="00EB761E">
        <w:rPr>
          <w:rFonts w:cs="Arial"/>
          <w:szCs w:val="20"/>
          <w:lang w:val="fr-CH"/>
        </w:rPr>
        <w:t>volume</w:t>
      </w:r>
      <w:r w:rsidRPr="00EB761E">
        <w:rPr>
          <w:rFonts w:cs="Arial"/>
          <w:szCs w:val="20"/>
          <w:lang w:val="fr-CH"/>
        </w:rPr>
        <w:t xml:space="preserve">, </w:t>
      </w:r>
      <w:r w:rsidR="006C1360" w:rsidRPr="00EB761E">
        <w:rPr>
          <w:rFonts w:cs="Arial"/>
          <w:szCs w:val="20"/>
          <w:lang w:val="fr-CH"/>
        </w:rPr>
        <w:t>édition</w:t>
      </w:r>
      <w:r w:rsidRPr="00EB761E">
        <w:rPr>
          <w:rFonts w:cs="Arial"/>
          <w:szCs w:val="20"/>
          <w:lang w:val="fr-CH"/>
        </w:rPr>
        <w:t xml:space="preserve">, </w:t>
      </w:r>
      <w:r w:rsidR="006C1360" w:rsidRPr="00EB761E">
        <w:rPr>
          <w:rFonts w:cs="Arial"/>
          <w:szCs w:val="20"/>
          <w:lang w:val="fr-CH"/>
        </w:rPr>
        <w:t>maison d‘édition</w:t>
      </w:r>
      <w:r w:rsidRPr="00EB761E">
        <w:rPr>
          <w:rFonts w:cs="Arial"/>
          <w:szCs w:val="20"/>
          <w:lang w:val="fr-CH"/>
        </w:rPr>
        <w:t xml:space="preserve">, </w:t>
      </w:r>
      <w:r w:rsidR="006C1360" w:rsidRPr="00EB761E">
        <w:rPr>
          <w:rFonts w:cs="Arial"/>
          <w:szCs w:val="20"/>
          <w:lang w:val="fr-CH"/>
        </w:rPr>
        <w:t>lieu d’édition, année de publication</w:t>
      </w:r>
      <w:r w:rsidRPr="00EB761E">
        <w:rPr>
          <w:rFonts w:cs="Arial"/>
          <w:szCs w:val="20"/>
          <w:lang w:val="fr-CH"/>
        </w:rPr>
        <w:t>;</w:t>
      </w:r>
    </w:p>
    <w:p w14:paraId="622F247F" w14:textId="7DE00F69" w:rsidR="008413BB" w:rsidRPr="00EB761E" w:rsidRDefault="008413BB" w:rsidP="008413BB">
      <w:pPr>
        <w:tabs>
          <w:tab w:val="left" w:pos="993"/>
        </w:tabs>
        <w:ind w:left="568" w:hanging="284"/>
        <w:rPr>
          <w:rFonts w:cs="Arial"/>
          <w:szCs w:val="20"/>
          <w:lang w:val="fr-CH"/>
        </w:rPr>
      </w:pPr>
      <w:r w:rsidRPr="00EB761E">
        <w:rPr>
          <w:rFonts w:cs="Arial"/>
          <w:szCs w:val="20"/>
          <w:lang w:val="fr-CH"/>
        </w:rPr>
        <w:t>b)</w:t>
      </w:r>
      <w:r w:rsidRPr="00EB761E">
        <w:rPr>
          <w:rFonts w:cs="Arial"/>
          <w:szCs w:val="20"/>
          <w:lang w:val="fr-CH"/>
        </w:rPr>
        <w:tab/>
      </w:r>
      <w:proofErr w:type="gramStart"/>
      <w:r w:rsidR="005131BF">
        <w:rPr>
          <w:rFonts w:cs="Arial"/>
          <w:szCs w:val="20"/>
          <w:lang w:val="fr-CH"/>
        </w:rPr>
        <w:t>Revues</w:t>
      </w:r>
      <w:r w:rsidRPr="00EB761E">
        <w:rPr>
          <w:rFonts w:cs="Arial"/>
          <w:szCs w:val="20"/>
          <w:lang w:val="fr-CH"/>
        </w:rPr>
        <w:t>:</w:t>
      </w:r>
      <w:proofErr w:type="gramEnd"/>
      <w:r w:rsidRPr="00EB761E">
        <w:rPr>
          <w:rFonts w:cs="Arial"/>
          <w:szCs w:val="20"/>
          <w:lang w:val="fr-CH"/>
        </w:rPr>
        <w:t xml:space="preserve"> </w:t>
      </w:r>
      <w:r w:rsidR="006C1360" w:rsidRPr="00EB761E">
        <w:rPr>
          <w:rFonts w:cs="Arial"/>
          <w:szCs w:val="20"/>
          <w:lang w:val="fr-CH"/>
        </w:rPr>
        <w:t>nom et prénom de l‘auteur</w:t>
      </w:r>
      <w:r w:rsidRPr="00EB761E">
        <w:rPr>
          <w:rFonts w:cs="Arial"/>
          <w:szCs w:val="20"/>
          <w:lang w:val="fr-CH"/>
        </w:rPr>
        <w:t xml:space="preserve">: </w:t>
      </w:r>
      <w:r w:rsidR="006C1360" w:rsidRPr="00EB761E">
        <w:rPr>
          <w:rFonts w:cs="Arial"/>
          <w:szCs w:val="20"/>
          <w:lang w:val="fr-CH"/>
        </w:rPr>
        <w:t>titre</w:t>
      </w:r>
      <w:r w:rsidRPr="00EB761E">
        <w:rPr>
          <w:rFonts w:cs="Arial"/>
          <w:szCs w:val="20"/>
          <w:lang w:val="fr-CH"/>
        </w:rPr>
        <w:t xml:space="preserve">, </w:t>
      </w:r>
      <w:r w:rsidR="006C1360" w:rsidRPr="00EB761E">
        <w:rPr>
          <w:rFonts w:cs="Arial"/>
          <w:szCs w:val="20"/>
          <w:lang w:val="fr-CH"/>
        </w:rPr>
        <w:t>nom du journal</w:t>
      </w:r>
      <w:r w:rsidRPr="00EB761E">
        <w:rPr>
          <w:rFonts w:cs="Arial"/>
          <w:szCs w:val="20"/>
          <w:lang w:val="fr-CH"/>
        </w:rPr>
        <w:t>,</w:t>
      </w:r>
      <w:r w:rsidR="00786068">
        <w:rPr>
          <w:rFonts w:cs="Arial"/>
          <w:szCs w:val="20"/>
          <w:lang w:val="fr-CH"/>
        </w:rPr>
        <w:t xml:space="preserve"> année de parution</w:t>
      </w:r>
      <w:r w:rsidRPr="00EB761E">
        <w:rPr>
          <w:rFonts w:cs="Arial"/>
          <w:szCs w:val="20"/>
          <w:lang w:val="fr-CH"/>
        </w:rPr>
        <w:t xml:space="preserve">, </w:t>
      </w:r>
      <w:r w:rsidR="001C2598" w:rsidRPr="00EB761E">
        <w:rPr>
          <w:rFonts w:cs="Arial"/>
          <w:szCs w:val="20"/>
          <w:lang w:val="fr-CH"/>
        </w:rPr>
        <w:t>(année de publication</w:t>
      </w:r>
      <w:r w:rsidRPr="00EB761E">
        <w:rPr>
          <w:rFonts w:cs="Arial"/>
          <w:szCs w:val="20"/>
          <w:lang w:val="fr-CH"/>
        </w:rPr>
        <w:t xml:space="preserve">), </w:t>
      </w:r>
      <w:r w:rsidR="001C2598" w:rsidRPr="00EB761E">
        <w:rPr>
          <w:rFonts w:cs="Arial"/>
          <w:szCs w:val="20"/>
          <w:lang w:val="fr-CH"/>
        </w:rPr>
        <w:t>numéro</w:t>
      </w:r>
      <w:r w:rsidRPr="00EB761E">
        <w:rPr>
          <w:rFonts w:cs="Arial"/>
          <w:szCs w:val="20"/>
          <w:lang w:val="fr-CH"/>
        </w:rPr>
        <w:t xml:space="preserve">, </w:t>
      </w:r>
      <w:r w:rsidR="001C2598" w:rsidRPr="00EB761E">
        <w:rPr>
          <w:rFonts w:cs="Arial"/>
          <w:szCs w:val="20"/>
          <w:lang w:val="fr-CH"/>
        </w:rPr>
        <w:t>première</w:t>
      </w:r>
      <w:r w:rsidRPr="00EB761E">
        <w:rPr>
          <w:rFonts w:cs="Arial"/>
          <w:szCs w:val="20"/>
          <w:lang w:val="fr-CH"/>
        </w:rPr>
        <w:t>/</w:t>
      </w:r>
      <w:r w:rsidR="001C2598" w:rsidRPr="00EB761E">
        <w:rPr>
          <w:rFonts w:cs="Arial"/>
          <w:szCs w:val="20"/>
          <w:lang w:val="fr-CH"/>
        </w:rPr>
        <w:t>dernière page</w:t>
      </w:r>
      <w:r w:rsidRPr="00EB761E">
        <w:rPr>
          <w:rFonts w:cs="Arial"/>
          <w:szCs w:val="20"/>
          <w:lang w:val="fr-CH"/>
        </w:rPr>
        <w:t xml:space="preserve"> (</w:t>
      </w:r>
      <w:r w:rsidR="00EB761E">
        <w:rPr>
          <w:rFonts w:cs="Arial"/>
          <w:szCs w:val="20"/>
          <w:lang w:val="fr-CH"/>
        </w:rPr>
        <w:t>voir exemple ci-dessous</w:t>
      </w:r>
      <w:r w:rsidRPr="00EB761E">
        <w:rPr>
          <w:rFonts w:cs="Arial"/>
          <w:szCs w:val="20"/>
          <w:lang w:val="fr-CH"/>
        </w:rPr>
        <w:t>).</w:t>
      </w:r>
    </w:p>
    <w:p w14:paraId="4597FE5E" w14:textId="013D4A6D" w:rsidR="008A6889" w:rsidRPr="00EB761E" w:rsidRDefault="008A6889" w:rsidP="008413BB">
      <w:pPr>
        <w:tabs>
          <w:tab w:val="left" w:pos="993"/>
        </w:tabs>
        <w:ind w:left="568" w:hanging="284"/>
        <w:rPr>
          <w:rFonts w:cs="Arial"/>
          <w:szCs w:val="20"/>
          <w:lang w:val="fr-CH"/>
        </w:rPr>
      </w:pPr>
      <w:r w:rsidRPr="00EB761E">
        <w:rPr>
          <w:rFonts w:cs="Arial"/>
          <w:szCs w:val="20"/>
          <w:lang w:val="fr-CH"/>
        </w:rPr>
        <w:t xml:space="preserve">c) </w:t>
      </w:r>
      <w:r w:rsidR="001C2598" w:rsidRPr="00EB761E">
        <w:rPr>
          <w:rFonts w:cs="Arial"/>
          <w:szCs w:val="20"/>
          <w:lang w:val="fr-CH"/>
        </w:rPr>
        <w:t xml:space="preserve">Pages </w:t>
      </w:r>
      <w:proofErr w:type="gramStart"/>
      <w:r w:rsidR="001C2598" w:rsidRPr="00EB761E">
        <w:rPr>
          <w:rFonts w:cs="Arial"/>
          <w:szCs w:val="20"/>
          <w:lang w:val="fr-CH"/>
        </w:rPr>
        <w:t>internet</w:t>
      </w:r>
      <w:r w:rsidRPr="00EB761E">
        <w:rPr>
          <w:rFonts w:cs="Arial"/>
          <w:szCs w:val="20"/>
          <w:lang w:val="fr-CH"/>
        </w:rPr>
        <w:t>:</w:t>
      </w:r>
      <w:proofErr w:type="gramEnd"/>
      <w:r w:rsidRPr="00EB761E">
        <w:rPr>
          <w:rFonts w:cs="Arial"/>
          <w:szCs w:val="20"/>
          <w:lang w:val="fr-CH"/>
        </w:rPr>
        <w:t xml:space="preserve"> </w:t>
      </w:r>
      <w:r w:rsidR="001C2598" w:rsidRPr="00EB761E">
        <w:rPr>
          <w:rFonts w:cs="Arial"/>
          <w:szCs w:val="20"/>
          <w:lang w:val="fr-CH"/>
        </w:rPr>
        <w:t>titre de la page</w:t>
      </w:r>
      <w:r w:rsidRPr="00EB761E">
        <w:rPr>
          <w:rFonts w:cs="Arial"/>
          <w:szCs w:val="20"/>
          <w:lang w:val="fr-CH"/>
        </w:rPr>
        <w:t xml:space="preserve">, </w:t>
      </w:r>
      <w:r w:rsidRPr="00786068">
        <w:rPr>
          <w:rFonts w:cs="Arial"/>
          <w:szCs w:val="20"/>
          <w:lang w:val="fr-CH"/>
        </w:rPr>
        <w:t>URL, Dat</w:t>
      </w:r>
      <w:r w:rsidR="001C2598" w:rsidRPr="00786068">
        <w:rPr>
          <w:rFonts w:cs="Arial"/>
          <w:szCs w:val="20"/>
          <w:lang w:val="fr-CH"/>
        </w:rPr>
        <w:t xml:space="preserve">e </w:t>
      </w:r>
      <w:r w:rsidRPr="00786068">
        <w:rPr>
          <w:rFonts w:cs="Arial"/>
          <w:szCs w:val="20"/>
          <w:lang w:val="fr-CH"/>
        </w:rPr>
        <w:t>de</w:t>
      </w:r>
      <w:r w:rsidR="00786068" w:rsidRPr="00786068">
        <w:rPr>
          <w:rFonts w:cs="Arial"/>
          <w:szCs w:val="20"/>
          <w:lang w:val="fr-CH"/>
        </w:rPr>
        <w:t xml:space="preserve"> la recherche internet</w:t>
      </w:r>
    </w:p>
    <w:p w14:paraId="73063B01" w14:textId="3DC66954" w:rsidR="007077E0" w:rsidRPr="003541B5" w:rsidRDefault="007077E0" w:rsidP="007077E0">
      <w:pPr>
        <w:pStyle w:val="Referenzen"/>
      </w:pPr>
      <w:r w:rsidRPr="003541B5">
        <w:t xml:space="preserve">H. </w:t>
      </w:r>
      <w:proofErr w:type="spellStart"/>
      <w:r w:rsidRPr="003541B5">
        <w:t>Raak</w:t>
      </w:r>
      <w:proofErr w:type="spellEnd"/>
      <w:r w:rsidRPr="003541B5">
        <w:t xml:space="preserve">: </w:t>
      </w:r>
      <w:r w:rsidRPr="003541B5">
        <w:rPr>
          <w:b/>
          <w:i/>
        </w:rPr>
        <w:t>Die 1-kW-SOFC-Brennstoffzelle zur Strom- und Wärmeerzeugung im Haushalt</w:t>
      </w:r>
      <w:r w:rsidRPr="003541B5">
        <w:t xml:space="preserve">, </w:t>
      </w:r>
      <w:proofErr w:type="spellStart"/>
      <w:r w:rsidRPr="003541B5">
        <w:t>gwf</w:t>
      </w:r>
      <w:proofErr w:type="spellEnd"/>
      <w:r w:rsidRPr="003541B5">
        <w:t xml:space="preserve"> – Gas Erdgas, 141, </w:t>
      </w:r>
      <w:r w:rsidR="00786068" w:rsidRPr="003541B5">
        <w:t>Volume</w:t>
      </w:r>
      <w:r w:rsidRPr="003541B5">
        <w:t xml:space="preserve"> 10, </w:t>
      </w:r>
      <w:r w:rsidR="00786068" w:rsidRPr="003541B5">
        <w:t>Pages</w:t>
      </w:r>
      <w:r w:rsidRPr="003541B5">
        <w:t xml:space="preserve"> 716 – 720, 2000.</w:t>
      </w:r>
      <w:r w:rsidR="00421D4F" w:rsidRPr="003541B5">
        <w:t xml:space="preserve"> </w:t>
      </w:r>
    </w:p>
    <w:p w14:paraId="511293EB" w14:textId="77777777" w:rsidR="008A6889" w:rsidRPr="00EB761E" w:rsidRDefault="00B238F6" w:rsidP="007077E0">
      <w:pPr>
        <w:pStyle w:val="Referenzen"/>
        <w:rPr>
          <w:lang w:val="fr-CH"/>
        </w:rPr>
      </w:pPr>
      <w:r w:rsidRPr="00EB761E">
        <w:rPr>
          <w:lang w:val="fr-CH"/>
        </w:rPr>
        <w:t>…</w:t>
      </w:r>
    </w:p>
    <w:p w14:paraId="50C17044" w14:textId="4F6AD3CB" w:rsidR="005C0834" w:rsidRPr="00EB761E" w:rsidRDefault="005C0834" w:rsidP="005C0834">
      <w:pPr>
        <w:pStyle w:val="berschrift1"/>
        <w:rPr>
          <w:lang w:val="fr-CH"/>
        </w:rPr>
      </w:pPr>
      <w:bookmarkStart w:id="14" w:name="_Toc441643174"/>
      <w:r w:rsidRPr="00EB761E">
        <w:rPr>
          <w:lang w:val="fr-CH"/>
        </w:rPr>
        <w:t>A</w:t>
      </w:r>
      <w:r w:rsidR="001C2598" w:rsidRPr="00EB761E">
        <w:rPr>
          <w:lang w:val="fr-CH"/>
        </w:rPr>
        <w:t>nnexes</w:t>
      </w:r>
      <w:bookmarkEnd w:id="14"/>
    </w:p>
    <w:p w14:paraId="3D6F9278" w14:textId="428DF08A" w:rsidR="00786068" w:rsidRDefault="00786068" w:rsidP="008413BB">
      <w:pPr>
        <w:rPr>
          <w:lang w:val="fr-CH"/>
        </w:rPr>
      </w:pPr>
      <w:r>
        <w:rPr>
          <w:lang w:val="fr-CH"/>
        </w:rPr>
        <w:t xml:space="preserve">Par souci de clarté du rapport et pour en faciliter la lisibilité, il est prié de reporter les descriptions de protocoles de mesures, le détail des calculs mathématiques, etc. en Annexe. </w:t>
      </w:r>
    </w:p>
    <w:p w14:paraId="289DF4DD" w14:textId="77777777" w:rsidR="008A6889" w:rsidRPr="00EB761E" w:rsidRDefault="008A6889" w:rsidP="008413BB">
      <w:pPr>
        <w:rPr>
          <w:lang w:val="fr-CH"/>
        </w:rPr>
      </w:pPr>
    </w:p>
    <w:p w14:paraId="4EC78F29" w14:textId="624EAB43" w:rsidR="007776AB" w:rsidRPr="00EB761E" w:rsidRDefault="007776AB" w:rsidP="007776AB">
      <w:pPr>
        <w:pStyle w:val="berschrift1"/>
        <w:rPr>
          <w:color w:val="0070C0"/>
          <w:lang w:val="fr-CH"/>
        </w:rPr>
      </w:pPr>
      <w:bookmarkStart w:id="15" w:name="_Toc441581504"/>
      <w:bookmarkStart w:id="16" w:name="_Toc441643175"/>
      <w:r w:rsidRPr="00EB761E">
        <w:rPr>
          <w:color w:val="0070C0"/>
          <w:lang w:val="fr-CH"/>
        </w:rPr>
        <w:t>E</w:t>
      </w:r>
      <w:r w:rsidR="001C2598" w:rsidRPr="00EB761E">
        <w:rPr>
          <w:color w:val="0070C0"/>
          <w:lang w:val="fr-CH"/>
        </w:rPr>
        <w:t xml:space="preserve">xplications </w:t>
      </w:r>
      <w:r w:rsidR="006D2E04">
        <w:rPr>
          <w:color w:val="0070C0"/>
          <w:lang w:val="fr-CH"/>
        </w:rPr>
        <w:t xml:space="preserve">concernant </w:t>
      </w:r>
      <w:r w:rsidR="001C2598" w:rsidRPr="00EB761E">
        <w:rPr>
          <w:color w:val="0070C0"/>
          <w:lang w:val="fr-CH"/>
        </w:rPr>
        <w:t>ce document</w:t>
      </w:r>
      <w:bookmarkEnd w:id="15"/>
      <w:bookmarkEnd w:id="16"/>
    </w:p>
    <w:p w14:paraId="58CBFFAB" w14:textId="40BEEACC" w:rsidR="007776AB" w:rsidRPr="00EB761E" w:rsidRDefault="000A113B" w:rsidP="007776AB">
      <w:pPr>
        <w:rPr>
          <w:color w:val="0070C0"/>
          <w:lang w:val="fr-CH"/>
        </w:rPr>
      </w:pPr>
      <w:r>
        <w:rPr>
          <w:color w:val="0070C0"/>
          <w:lang w:val="fr-CH"/>
        </w:rPr>
        <w:t>Modèle (</w:t>
      </w:r>
      <w:proofErr w:type="spellStart"/>
      <w:r>
        <w:rPr>
          <w:color w:val="0070C0"/>
          <w:lang w:val="fr-CH"/>
        </w:rPr>
        <w:t>layout</w:t>
      </w:r>
      <w:proofErr w:type="spellEnd"/>
      <w:proofErr w:type="gramStart"/>
      <w:r>
        <w:rPr>
          <w:color w:val="0070C0"/>
          <w:lang w:val="fr-CH"/>
        </w:rPr>
        <w:t>)</w:t>
      </w:r>
      <w:r w:rsidR="005131BF">
        <w:rPr>
          <w:color w:val="0070C0"/>
          <w:lang w:val="fr-CH"/>
        </w:rPr>
        <w:t>:</w:t>
      </w:r>
      <w:proofErr w:type="gramEnd"/>
      <w:r w:rsidR="005131BF">
        <w:rPr>
          <w:color w:val="0070C0"/>
          <w:lang w:val="fr-CH"/>
        </w:rPr>
        <w:tab/>
      </w:r>
      <w:r w:rsidR="005131BF">
        <w:rPr>
          <w:color w:val="0070C0"/>
          <w:lang w:val="fr-CH"/>
        </w:rPr>
        <w:tab/>
      </w:r>
    </w:p>
    <w:p w14:paraId="10CCB2E2" w14:textId="77777777" w:rsidR="006D2E04" w:rsidRDefault="00786068" w:rsidP="007776AB">
      <w:pPr>
        <w:rPr>
          <w:color w:val="0070C0"/>
          <w:lang w:val="fr-CH"/>
        </w:rPr>
      </w:pPr>
      <w:r>
        <w:rPr>
          <w:color w:val="0070C0"/>
          <w:lang w:val="fr-CH"/>
        </w:rPr>
        <w:t xml:space="preserve">La page de garde </w:t>
      </w:r>
      <w:r w:rsidR="001C2598" w:rsidRPr="00EB761E">
        <w:rPr>
          <w:color w:val="0070C0"/>
          <w:lang w:val="fr-CH"/>
        </w:rPr>
        <w:t>et l</w:t>
      </w:r>
      <w:r w:rsidR="000A113B">
        <w:rPr>
          <w:color w:val="0070C0"/>
          <w:lang w:val="fr-CH"/>
        </w:rPr>
        <w:t xml:space="preserve">es mentions légales doivent reprendre le modèle de ce document </w:t>
      </w:r>
      <w:r w:rsidR="007776AB" w:rsidRPr="00EB761E">
        <w:rPr>
          <w:color w:val="0070C0"/>
          <w:lang w:val="fr-CH"/>
        </w:rPr>
        <w:t>(</w:t>
      </w:r>
      <w:r w:rsidR="000A113B">
        <w:rPr>
          <w:color w:val="0070C0"/>
          <w:lang w:val="fr-CH"/>
        </w:rPr>
        <w:t>typographie</w:t>
      </w:r>
      <w:r w:rsidR="007776AB" w:rsidRPr="00EB761E">
        <w:rPr>
          <w:color w:val="0070C0"/>
          <w:lang w:val="fr-CH"/>
        </w:rPr>
        <w:t xml:space="preserve">, </w:t>
      </w:r>
      <w:r w:rsidR="000A113B">
        <w:rPr>
          <w:color w:val="0070C0"/>
          <w:lang w:val="fr-CH"/>
        </w:rPr>
        <w:t xml:space="preserve">taille des caractères, </w:t>
      </w:r>
      <w:r w:rsidR="006D2E04">
        <w:rPr>
          <w:color w:val="0070C0"/>
          <w:lang w:val="fr-CH"/>
        </w:rPr>
        <w:t>disposition du texte sur la page, etc.). Dans le reste du document, le modèle spécifique de l’institution ou de l’entreprise peut être utilisé.</w:t>
      </w:r>
    </w:p>
    <w:p w14:paraId="45DA1526" w14:textId="1F152518" w:rsidR="007776AB" w:rsidRPr="00EB761E" w:rsidRDefault="001C2598" w:rsidP="007776AB">
      <w:pPr>
        <w:rPr>
          <w:color w:val="0070C0"/>
          <w:lang w:val="fr-CH"/>
        </w:rPr>
      </w:pPr>
      <w:r w:rsidRPr="00EB761E">
        <w:rPr>
          <w:color w:val="0070C0"/>
          <w:lang w:val="fr-CH"/>
        </w:rPr>
        <w:t xml:space="preserve">Chapitre </w:t>
      </w:r>
      <w:proofErr w:type="gramStart"/>
      <w:r w:rsidRPr="00EB761E">
        <w:rPr>
          <w:color w:val="0070C0"/>
          <w:lang w:val="fr-CH"/>
        </w:rPr>
        <w:t>obligatoire</w:t>
      </w:r>
      <w:r w:rsidR="007776AB" w:rsidRPr="00EB761E">
        <w:rPr>
          <w:color w:val="0070C0"/>
          <w:lang w:val="fr-CH"/>
        </w:rPr>
        <w:t>:</w:t>
      </w:r>
      <w:proofErr w:type="gramEnd"/>
      <w:r w:rsidR="007776AB" w:rsidRPr="00EB761E">
        <w:rPr>
          <w:color w:val="0070C0"/>
          <w:lang w:val="fr-CH"/>
        </w:rPr>
        <w:tab/>
      </w:r>
    </w:p>
    <w:p w14:paraId="3373C7D1" w14:textId="77420DC9" w:rsidR="008A6889" w:rsidRPr="00EB761E" w:rsidRDefault="006D2E04" w:rsidP="00A52279">
      <w:pPr>
        <w:rPr>
          <w:lang w:val="fr-CH"/>
        </w:rPr>
      </w:pPr>
      <w:r>
        <w:rPr>
          <w:color w:val="0070C0"/>
          <w:lang w:val="fr-CH"/>
        </w:rPr>
        <w:t xml:space="preserve">Tous les chapitres de ce document </w:t>
      </w:r>
      <w:r w:rsidR="007776AB" w:rsidRPr="00EB761E">
        <w:rPr>
          <w:color w:val="0070C0"/>
          <w:lang w:val="fr-CH"/>
        </w:rPr>
        <w:t>(</w:t>
      </w:r>
      <w:r>
        <w:rPr>
          <w:color w:val="0070C0"/>
          <w:lang w:val="fr-CH"/>
        </w:rPr>
        <w:t xml:space="preserve">à l’exception du chapitre </w:t>
      </w:r>
      <w:r w:rsidR="007776AB" w:rsidRPr="00EB761E">
        <w:rPr>
          <w:color w:val="0070C0"/>
          <w:lang w:val="fr-CH"/>
        </w:rPr>
        <w:t>‘</w:t>
      </w:r>
      <w:r>
        <w:rPr>
          <w:color w:val="0070C0"/>
          <w:lang w:val="fr-CH"/>
        </w:rPr>
        <w:t>Explications concernant ce document</w:t>
      </w:r>
      <w:proofErr w:type="gramStart"/>
      <w:r w:rsidR="007776AB" w:rsidRPr="00EB761E">
        <w:rPr>
          <w:color w:val="0070C0"/>
          <w:lang w:val="fr-CH"/>
        </w:rPr>
        <w:t>’)</w:t>
      </w:r>
      <w:r>
        <w:rPr>
          <w:color w:val="0070C0"/>
          <w:lang w:val="fr-CH"/>
        </w:rPr>
        <w:t xml:space="preserve"> </w:t>
      </w:r>
      <w:r w:rsidR="007776AB" w:rsidRPr="00EB761E">
        <w:rPr>
          <w:color w:val="0070C0"/>
          <w:lang w:val="fr-CH"/>
        </w:rPr>
        <w:t xml:space="preserve"> </w:t>
      </w:r>
      <w:r>
        <w:rPr>
          <w:color w:val="0070C0"/>
          <w:lang w:val="fr-CH"/>
        </w:rPr>
        <w:t>doivent</w:t>
      </w:r>
      <w:proofErr w:type="gramEnd"/>
      <w:r>
        <w:rPr>
          <w:color w:val="0070C0"/>
          <w:lang w:val="fr-CH"/>
        </w:rPr>
        <w:t xml:space="preserve"> être traités dans le rapport final. </w:t>
      </w:r>
      <w:r w:rsidR="00A00311" w:rsidRPr="00EB761E">
        <w:rPr>
          <w:lang w:val="fr-CH"/>
        </w:rPr>
        <w:t>***</w:t>
      </w:r>
    </w:p>
    <w:sectPr w:rsidR="008A6889" w:rsidRPr="00EB761E" w:rsidSect="00A574F0">
      <w:footerReference w:type="even" r:id="rId19"/>
      <w:pgSz w:w="11906" w:h="16838" w:code="9"/>
      <w:pgMar w:top="1134" w:right="1134" w:bottom="907" w:left="1701" w:header="680" w:footer="198"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C422" w14:textId="77777777" w:rsidR="00596E6D" w:rsidRDefault="00596E6D" w:rsidP="006C0381">
      <w:pPr>
        <w:spacing w:after="0" w:line="240" w:lineRule="auto"/>
      </w:pPr>
      <w:r>
        <w:separator/>
      </w:r>
    </w:p>
  </w:endnote>
  <w:endnote w:type="continuationSeparator" w:id="0">
    <w:p w14:paraId="165422DF" w14:textId="77777777" w:rsidR="00596E6D" w:rsidRDefault="00596E6D" w:rsidP="006C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embedRegular r:id="rId1" w:subsetted="1" w:fontKey="{373D09BC-2121-4BF4-8912-93156BAF7FE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4" w:type="dxa"/>
      <w:tblInd w:w="-463" w:type="dxa"/>
      <w:tblLayout w:type="fixed"/>
      <w:tblCellMar>
        <w:left w:w="70" w:type="dxa"/>
        <w:right w:w="70" w:type="dxa"/>
      </w:tblCellMar>
      <w:tblLook w:val="01E0" w:firstRow="1" w:lastRow="1" w:firstColumn="1" w:lastColumn="1" w:noHBand="0" w:noVBand="0"/>
    </w:tblPr>
    <w:tblGrid>
      <w:gridCol w:w="463"/>
      <w:gridCol w:w="9214"/>
      <w:gridCol w:w="397"/>
    </w:tblGrid>
    <w:tr w:rsidR="00C82E10" w14:paraId="7FF685BF" w14:textId="77777777">
      <w:trPr>
        <w:cantSplit/>
      </w:trPr>
      <w:tc>
        <w:tcPr>
          <w:tcW w:w="10074" w:type="dxa"/>
          <w:gridSpan w:val="3"/>
          <w:vAlign w:val="bottom"/>
        </w:tcPr>
        <w:p w14:paraId="649D41E9" w14:textId="77777777" w:rsidR="00C82E10" w:rsidRDefault="007E6CCE" w:rsidP="00B2469B">
          <w:pPr>
            <w:pStyle w:val="Seite"/>
            <w:jc w:val="left"/>
          </w:pPr>
          <w:r>
            <w:fldChar w:fldCharType="begin"/>
          </w:r>
          <w:r>
            <w:instrText xml:space="preserve"> PAGE  </w:instrText>
          </w:r>
          <w:r>
            <w:fldChar w:fldCharType="separate"/>
          </w:r>
          <w:r w:rsidR="00C82E10">
            <w:rPr>
              <w:noProof/>
            </w:rPr>
            <w:t>4</w:t>
          </w:r>
          <w:r>
            <w:rPr>
              <w:noProof/>
            </w:rPr>
            <w:fldChar w:fldCharType="end"/>
          </w:r>
          <w:r w:rsidR="00C82E10">
            <w:t>/</w:t>
          </w:r>
          <w:r>
            <w:fldChar w:fldCharType="begin"/>
          </w:r>
          <w:r>
            <w:instrText xml:space="preserve"> NUMPAGES  </w:instrText>
          </w:r>
          <w:r>
            <w:fldChar w:fldCharType="separate"/>
          </w:r>
          <w:r w:rsidR="00E1026F">
            <w:rPr>
              <w:noProof/>
            </w:rPr>
            <w:t>4</w:t>
          </w:r>
          <w:r>
            <w:rPr>
              <w:noProof/>
            </w:rPr>
            <w:fldChar w:fldCharType="end"/>
          </w:r>
        </w:p>
      </w:tc>
    </w:tr>
    <w:tr w:rsidR="00C82E10" w:rsidRPr="00AA71AA" w14:paraId="58E3D676" w14:textId="77777777">
      <w:trPr>
        <w:gridBefore w:val="1"/>
        <w:gridAfter w:val="1"/>
        <w:wBefore w:w="463" w:type="dxa"/>
        <w:wAfter w:w="397" w:type="dxa"/>
        <w:cantSplit/>
        <w:trHeight w:hRule="exact" w:val="480"/>
      </w:trPr>
      <w:tc>
        <w:tcPr>
          <w:tcW w:w="9214" w:type="dxa"/>
          <w:vAlign w:val="bottom"/>
        </w:tcPr>
        <w:p w14:paraId="2F75E520" w14:textId="77777777" w:rsidR="00C82E10" w:rsidRPr="00840095" w:rsidRDefault="00C82E10" w:rsidP="00551205">
          <w:pPr>
            <w:pStyle w:val="Pfad"/>
            <w:rPr>
              <w:lang w:val="en-US"/>
            </w:rPr>
          </w:pPr>
          <w:r w:rsidRPr="00840095">
            <w:t>Programm XY</w:t>
          </w:r>
        </w:p>
      </w:tc>
    </w:tr>
  </w:tbl>
  <w:p w14:paraId="37A764E7" w14:textId="77777777" w:rsidR="00C82E10" w:rsidRPr="00AA71AA" w:rsidRDefault="00C82E10" w:rsidP="00B2469B">
    <w:pPr>
      <w:pStyle w:val="Platzhalter"/>
      <w:rPr>
        <w:lang w:val="en-US"/>
      </w:rPr>
    </w:pPr>
  </w:p>
  <w:p w14:paraId="2BD6CB4F" w14:textId="77777777" w:rsidR="00C82E10" w:rsidRPr="00AA71AA" w:rsidRDefault="00C82E10" w:rsidP="00B2469B">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ED23" w14:textId="77777777" w:rsidR="00C82E10" w:rsidRPr="007077E0" w:rsidRDefault="00C82E10" w:rsidP="007077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1" w:type="dxa"/>
      <w:tblInd w:w="-430" w:type="dxa"/>
      <w:tblLayout w:type="fixed"/>
      <w:tblCellMar>
        <w:left w:w="70" w:type="dxa"/>
        <w:right w:w="70" w:type="dxa"/>
      </w:tblCellMar>
      <w:tblLook w:val="01E0" w:firstRow="1" w:lastRow="1" w:firstColumn="1" w:lastColumn="1" w:noHBand="0" w:noVBand="0"/>
    </w:tblPr>
    <w:tblGrid>
      <w:gridCol w:w="430"/>
      <w:gridCol w:w="9214"/>
      <w:gridCol w:w="397"/>
    </w:tblGrid>
    <w:tr w:rsidR="00C82E10" w14:paraId="134B0EEC" w14:textId="77777777">
      <w:trPr>
        <w:cantSplit/>
      </w:trPr>
      <w:tc>
        <w:tcPr>
          <w:tcW w:w="10041" w:type="dxa"/>
          <w:gridSpan w:val="3"/>
          <w:vAlign w:val="bottom"/>
        </w:tcPr>
        <w:p w14:paraId="019D86DA" w14:textId="707D2894" w:rsidR="00C82E10" w:rsidRDefault="007E6CCE" w:rsidP="00582152">
          <w:pPr>
            <w:pStyle w:val="Seite"/>
          </w:pPr>
          <w:r>
            <w:fldChar w:fldCharType="begin"/>
          </w:r>
          <w:r>
            <w:instrText xml:space="preserve"> PAGE  </w:instrText>
          </w:r>
          <w:r>
            <w:fldChar w:fldCharType="separate"/>
          </w:r>
          <w:r w:rsidR="002A7012">
            <w:rPr>
              <w:noProof/>
            </w:rPr>
            <w:t>1</w:t>
          </w:r>
          <w:r>
            <w:rPr>
              <w:noProof/>
            </w:rPr>
            <w:fldChar w:fldCharType="end"/>
          </w:r>
          <w:r w:rsidR="00C82E10">
            <w:t>/</w:t>
          </w:r>
          <w:r w:rsidR="00582152">
            <w:t>2</w:t>
          </w:r>
        </w:p>
      </w:tc>
    </w:tr>
    <w:tr w:rsidR="00C82E10" w:rsidRPr="002A7012" w14:paraId="20B0F025" w14:textId="77777777">
      <w:trPr>
        <w:gridBefore w:val="1"/>
        <w:gridAfter w:val="1"/>
        <w:wBefore w:w="430" w:type="dxa"/>
        <w:wAfter w:w="397" w:type="dxa"/>
        <w:cantSplit/>
        <w:trHeight w:hRule="exact" w:val="480"/>
      </w:trPr>
      <w:tc>
        <w:tcPr>
          <w:tcW w:w="9214" w:type="dxa"/>
          <w:vAlign w:val="bottom"/>
        </w:tcPr>
        <w:p w14:paraId="41883047" w14:textId="13FAC7A9" w:rsidR="00C82E10" w:rsidRPr="002A7012" w:rsidRDefault="00C82E10" w:rsidP="00190C6F">
          <w:pPr>
            <w:pStyle w:val="Pfad"/>
            <w:jc w:val="right"/>
            <w:rPr>
              <w:lang w:val="fr-CH"/>
            </w:rPr>
          </w:pPr>
          <w:r w:rsidRPr="002A7012">
            <w:rPr>
              <w:lang w:val="fr-CH"/>
            </w:rPr>
            <w:t xml:space="preserve">Projet XY, </w:t>
          </w:r>
          <w:r w:rsidR="00190C6F" w:rsidRPr="002A7012">
            <w:rPr>
              <w:lang w:val="fr-CH"/>
            </w:rPr>
            <w:t>premier auteur</w:t>
          </w:r>
          <w:r w:rsidRPr="002A7012">
            <w:rPr>
              <w:lang w:val="fr-CH"/>
            </w:rPr>
            <w:t xml:space="preserve">, </w:t>
          </w:r>
          <w:r w:rsidR="00190C6F" w:rsidRPr="002A7012">
            <w:rPr>
              <w:lang w:val="fr-CH"/>
            </w:rPr>
            <w:t>institution</w:t>
          </w:r>
        </w:p>
      </w:tc>
    </w:tr>
  </w:tbl>
  <w:p w14:paraId="3EF97D3B" w14:textId="77777777" w:rsidR="00C82E10" w:rsidRPr="002A7012" w:rsidRDefault="00C82E10" w:rsidP="00B2469B">
    <w:pPr>
      <w:pStyle w:val="Platzhalter"/>
      <w:rPr>
        <w:lang w:val="fr-CH"/>
      </w:rPr>
    </w:pPr>
  </w:p>
  <w:p w14:paraId="04460658" w14:textId="77777777" w:rsidR="00C82E10" w:rsidRPr="002A7012" w:rsidRDefault="00C82E10" w:rsidP="00B2469B">
    <w:pPr>
      <w:pStyle w:val="Platzhalter"/>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4" w:type="dxa"/>
      <w:tblInd w:w="-463" w:type="dxa"/>
      <w:tblLayout w:type="fixed"/>
      <w:tblCellMar>
        <w:left w:w="70" w:type="dxa"/>
        <w:right w:w="70" w:type="dxa"/>
      </w:tblCellMar>
      <w:tblLook w:val="01E0" w:firstRow="1" w:lastRow="1" w:firstColumn="1" w:lastColumn="1" w:noHBand="0" w:noVBand="0"/>
    </w:tblPr>
    <w:tblGrid>
      <w:gridCol w:w="463"/>
      <w:gridCol w:w="9214"/>
      <w:gridCol w:w="397"/>
    </w:tblGrid>
    <w:tr w:rsidR="00C82E10" w14:paraId="32791908" w14:textId="77777777">
      <w:trPr>
        <w:cantSplit/>
      </w:trPr>
      <w:tc>
        <w:tcPr>
          <w:tcW w:w="10074" w:type="dxa"/>
          <w:gridSpan w:val="3"/>
          <w:vAlign w:val="bottom"/>
        </w:tcPr>
        <w:p w14:paraId="5554D4EB" w14:textId="40BE797A" w:rsidR="00C82E10" w:rsidRDefault="007E6CCE" w:rsidP="00582152">
          <w:pPr>
            <w:pStyle w:val="Seite"/>
            <w:jc w:val="left"/>
          </w:pPr>
          <w:r>
            <w:fldChar w:fldCharType="begin"/>
          </w:r>
          <w:r>
            <w:instrText xml:space="preserve"> PAGE  </w:instrText>
          </w:r>
          <w:r>
            <w:fldChar w:fldCharType="separate"/>
          </w:r>
          <w:r w:rsidR="002A7012">
            <w:rPr>
              <w:noProof/>
            </w:rPr>
            <w:t>2</w:t>
          </w:r>
          <w:r>
            <w:rPr>
              <w:noProof/>
            </w:rPr>
            <w:fldChar w:fldCharType="end"/>
          </w:r>
          <w:r w:rsidR="00C82E10">
            <w:t>/</w:t>
          </w:r>
          <w:r w:rsidR="00582152">
            <w:t>2</w:t>
          </w:r>
        </w:p>
      </w:tc>
    </w:tr>
    <w:tr w:rsidR="00C82E10" w:rsidRPr="002A7012" w14:paraId="34E02AB2" w14:textId="77777777">
      <w:trPr>
        <w:gridBefore w:val="1"/>
        <w:gridAfter w:val="1"/>
        <w:wBefore w:w="463" w:type="dxa"/>
        <w:wAfter w:w="397" w:type="dxa"/>
        <w:cantSplit/>
        <w:trHeight w:hRule="exact" w:val="480"/>
      </w:trPr>
      <w:tc>
        <w:tcPr>
          <w:tcW w:w="9214" w:type="dxa"/>
          <w:vAlign w:val="bottom"/>
        </w:tcPr>
        <w:p w14:paraId="6AC223B1" w14:textId="48919F7B" w:rsidR="00C82E10" w:rsidRPr="002A7012" w:rsidRDefault="00C82E10" w:rsidP="00190C6F">
          <w:pPr>
            <w:pStyle w:val="Pfad"/>
            <w:rPr>
              <w:lang w:val="fr-CH"/>
            </w:rPr>
          </w:pPr>
          <w:r w:rsidRPr="003541B5">
            <w:rPr>
              <w:lang w:val="fr-CH"/>
            </w:rPr>
            <w:t xml:space="preserve">Projet XY, </w:t>
          </w:r>
          <w:r w:rsidR="00190C6F" w:rsidRPr="003541B5">
            <w:rPr>
              <w:lang w:val="fr-CH"/>
            </w:rPr>
            <w:t>premier auteur, institution</w:t>
          </w:r>
        </w:p>
      </w:tc>
    </w:tr>
  </w:tbl>
  <w:p w14:paraId="16D2D000" w14:textId="77777777" w:rsidR="00C82E10" w:rsidRPr="003541B5" w:rsidRDefault="00C82E10" w:rsidP="000B2201">
    <w:pPr>
      <w:pStyle w:val="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E440" w14:textId="77777777" w:rsidR="00596E6D" w:rsidRDefault="00596E6D" w:rsidP="006C0381">
      <w:pPr>
        <w:spacing w:after="0" w:line="240" w:lineRule="auto"/>
      </w:pPr>
      <w:r>
        <w:separator/>
      </w:r>
    </w:p>
  </w:footnote>
  <w:footnote w:type="continuationSeparator" w:id="0">
    <w:p w14:paraId="776D8395" w14:textId="77777777" w:rsidR="00596E6D" w:rsidRDefault="00596E6D" w:rsidP="006C0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75" w:type="dxa"/>
      <w:tblBorders>
        <w:top w:val="single" w:sz="4" w:space="0" w:color="auto"/>
        <w:left w:val="single" w:sz="4" w:space="0" w:color="auto"/>
      </w:tblBorders>
      <w:tblLayout w:type="fixed"/>
      <w:tblCellMar>
        <w:left w:w="0" w:type="dxa"/>
        <w:right w:w="0" w:type="dxa"/>
      </w:tblCellMar>
      <w:tblLook w:val="0000" w:firstRow="0" w:lastRow="0" w:firstColumn="0" w:lastColumn="0" w:noHBand="0" w:noVBand="0"/>
    </w:tblPr>
    <w:tblGrid>
      <w:gridCol w:w="10093"/>
    </w:tblGrid>
    <w:tr w:rsidR="00C82E10" w14:paraId="7B1B7B8D" w14:textId="77777777">
      <w:trPr>
        <w:trHeight w:hRule="exact" w:val="227"/>
      </w:trPr>
      <w:tc>
        <w:tcPr>
          <w:tcW w:w="10093" w:type="dxa"/>
        </w:tcPr>
        <w:p w14:paraId="57CD53FA" w14:textId="77777777" w:rsidR="00C82E10" w:rsidRDefault="00C82E10" w:rsidP="00654824">
          <w:pPr>
            <w:spacing w:after="0" w:line="220" w:lineRule="exact"/>
            <w:ind w:left="113"/>
            <w:rPr>
              <w:b/>
              <w:snapToGrid w:val="0"/>
              <w:sz w:val="18"/>
              <w:lang w:eastAsia="de-DE"/>
            </w:rPr>
          </w:pPr>
          <w:r>
            <w:rPr>
              <w:b/>
              <w:sz w:val="18"/>
            </w:rPr>
            <w:fldChar w:fldCharType="begin"/>
          </w:r>
          <w:r>
            <w:rPr>
              <w:b/>
              <w:sz w:val="18"/>
            </w:rPr>
            <w:instrText xml:space="preserve"> PAGE </w:instrText>
          </w:r>
          <w:r>
            <w:rPr>
              <w:b/>
              <w:sz w:val="18"/>
            </w:rPr>
            <w:fldChar w:fldCharType="separate"/>
          </w:r>
          <w:r>
            <w:rPr>
              <w:b/>
              <w:noProof/>
              <w:sz w:val="18"/>
            </w:rPr>
            <w:t>2</w:t>
          </w:r>
          <w:r>
            <w:rPr>
              <w:b/>
              <w:sz w:val="18"/>
            </w:rPr>
            <w:fldChar w:fldCharType="end"/>
          </w:r>
        </w:p>
      </w:tc>
    </w:tr>
    <w:tr w:rsidR="00C82E10" w14:paraId="4021C808" w14:textId="77777777">
      <w:trPr>
        <w:trHeight w:hRule="exact" w:val="227"/>
      </w:trPr>
      <w:tc>
        <w:tcPr>
          <w:tcW w:w="10093" w:type="dxa"/>
        </w:tcPr>
        <w:p w14:paraId="685FD957" w14:textId="77777777" w:rsidR="00C82E10" w:rsidRDefault="00C82E10" w:rsidP="00654824">
          <w:pPr>
            <w:spacing w:after="0" w:line="220" w:lineRule="exact"/>
            <w:ind w:left="113"/>
            <w:rPr>
              <w:snapToGrid w:val="0"/>
              <w:sz w:val="18"/>
              <w:lang w:eastAsia="de-DE"/>
            </w:rPr>
          </w:pPr>
          <w:r>
            <w:rPr>
              <w:snapToGrid w:val="0"/>
              <w:sz w:val="18"/>
              <w:lang w:eastAsia="de-DE"/>
            </w:rPr>
            <w:t>Programm XY</w:t>
          </w:r>
        </w:p>
      </w:tc>
    </w:tr>
  </w:tbl>
  <w:p w14:paraId="6B03A42F" w14:textId="77777777" w:rsidR="00C82E10" w:rsidRDefault="00C82E10" w:rsidP="00654824">
    <w:pPr>
      <w:spacing w:after="0" w:line="2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2E10" w:rsidRPr="002A7012" w14:paraId="3862ECFA" w14:textId="77777777">
      <w:trPr>
        <w:cantSplit/>
        <w:trHeight w:hRule="exact" w:val="1800"/>
      </w:trPr>
      <w:tc>
        <w:tcPr>
          <w:tcW w:w="4848" w:type="dxa"/>
        </w:tcPr>
        <w:p w14:paraId="7AE61013" w14:textId="77777777" w:rsidR="00C82E10" w:rsidRDefault="00667143" w:rsidP="00551205">
          <w:pPr>
            <w:pStyle w:val="Logo"/>
          </w:pPr>
          <w:r>
            <w:drawing>
              <wp:inline distT="0" distB="0" distL="0" distR="0" wp14:anchorId="0D124266" wp14:editId="108A07EB">
                <wp:extent cx="2057400" cy="65722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67039E63" w14:textId="77777777" w:rsidR="00C82E10" w:rsidRDefault="00C82E10" w:rsidP="00551205">
          <w:pPr>
            <w:pStyle w:val="Logo"/>
          </w:pPr>
        </w:p>
      </w:tc>
      <w:tc>
        <w:tcPr>
          <w:tcW w:w="4961" w:type="dxa"/>
        </w:tcPr>
        <w:p w14:paraId="10E034FA" w14:textId="1BF562E7" w:rsidR="00C82E10" w:rsidRPr="003541B5" w:rsidRDefault="006D2E04" w:rsidP="00551205">
          <w:pPr>
            <w:pStyle w:val="KopfDept"/>
            <w:rPr>
              <w:lang w:val="fr-CH"/>
            </w:rPr>
          </w:pPr>
          <w:r w:rsidRPr="003541B5">
            <w:rPr>
              <w:lang w:val="fr-CH"/>
            </w:rPr>
            <w:t>Département fédéral de l’environnement, des transports, de l’énergie et de la communication (DETEC)</w:t>
          </w:r>
        </w:p>
        <w:p w14:paraId="045D1BB6" w14:textId="519417AC" w:rsidR="00413C36" w:rsidRPr="003541B5" w:rsidRDefault="006D2E04" w:rsidP="00413C36">
          <w:pPr>
            <w:pStyle w:val="KopfFett"/>
            <w:rPr>
              <w:b w:val="0"/>
              <w:lang w:val="fr-CH"/>
            </w:rPr>
          </w:pPr>
          <w:r w:rsidRPr="003541B5">
            <w:rPr>
              <w:lang w:val="fr-CH"/>
            </w:rPr>
            <w:t>Office fédéral des transports OFT</w:t>
          </w:r>
          <w:r w:rsidR="00856680" w:rsidRPr="003541B5">
            <w:rPr>
              <w:lang w:val="fr-CH"/>
            </w:rPr>
            <w:br/>
          </w:r>
          <w:r w:rsidR="00856680" w:rsidRPr="003541B5">
            <w:rPr>
              <w:b w:val="0"/>
              <w:lang w:val="fr-CH"/>
            </w:rPr>
            <w:t>Programm</w:t>
          </w:r>
          <w:r w:rsidRPr="003541B5">
            <w:rPr>
              <w:b w:val="0"/>
              <w:lang w:val="fr-CH"/>
            </w:rPr>
            <w:t>e de mise en oeuvre de la stratégie énergétique</w:t>
          </w:r>
          <w:r w:rsidR="00856680" w:rsidRPr="003541B5">
            <w:rPr>
              <w:b w:val="0"/>
              <w:lang w:val="fr-CH"/>
            </w:rPr>
            <w:t xml:space="preserve"> </w:t>
          </w:r>
          <w:r w:rsidRPr="003541B5">
            <w:rPr>
              <w:b w:val="0"/>
              <w:lang w:val="fr-CH"/>
            </w:rPr>
            <w:t xml:space="preserve">2050 des transports publics (SETP </w:t>
          </w:r>
          <w:r w:rsidR="00856680" w:rsidRPr="003541B5">
            <w:rPr>
              <w:b w:val="0"/>
              <w:lang w:val="fr-CH"/>
            </w:rPr>
            <w:t>2050)</w:t>
          </w:r>
        </w:p>
        <w:p w14:paraId="02FCD423" w14:textId="77777777" w:rsidR="00C82E10" w:rsidRPr="003541B5" w:rsidRDefault="00C82E10" w:rsidP="00413C36">
          <w:pPr>
            <w:pStyle w:val="KopfFett"/>
            <w:rPr>
              <w:lang w:val="fr-CH"/>
            </w:rPr>
          </w:pPr>
          <w:r>
            <w:rPr>
              <w:szCs w:val="15"/>
            </w:rPr>
            <w:fldChar w:fldCharType="begin"/>
          </w:r>
          <w:r w:rsidRPr="003541B5">
            <w:rPr>
              <w:szCs w:val="15"/>
              <w:lang w:val="fr-CH"/>
            </w:rPr>
            <w:instrText xml:space="preserve"> DOCVARIABLE  "OrgEinheit" </w:instrText>
          </w:r>
          <w:r>
            <w:rPr>
              <w:szCs w:val="15"/>
            </w:rPr>
            <w:fldChar w:fldCharType="end"/>
          </w:r>
        </w:p>
      </w:tc>
    </w:tr>
  </w:tbl>
  <w:p w14:paraId="4629F762" w14:textId="77777777" w:rsidR="00C82E10" w:rsidRPr="003541B5" w:rsidRDefault="00C82E10" w:rsidP="00B2469B">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46DA" w14:textId="77777777" w:rsidR="00C82E10" w:rsidRPr="00B2469B" w:rsidRDefault="00C82E10" w:rsidP="00B246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A9DE" w14:textId="77777777" w:rsidR="00C82E10" w:rsidRPr="00B2469B" w:rsidRDefault="00C82E10" w:rsidP="00B24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FFD"/>
    <w:multiLevelType w:val="hybridMultilevel"/>
    <w:tmpl w:val="0284D46C"/>
    <w:lvl w:ilvl="0" w:tplc="4504143E">
      <w:start w:val="1"/>
      <w:numFmt w:val="decimal"/>
      <w:pStyle w:val="Referenzen"/>
      <w:lvlText w:val="[%1]"/>
      <w:lvlJc w:val="left"/>
      <w:pPr>
        <w:tabs>
          <w:tab w:val="num" w:pos="397"/>
        </w:tabs>
        <w:ind w:left="397" w:hanging="39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A354918"/>
    <w:multiLevelType w:val="hybridMultilevel"/>
    <w:tmpl w:val="72AA3DE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B09D6"/>
    <w:multiLevelType w:val="hybridMultilevel"/>
    <w:tmpl w:val="F55A471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3531DF"/>
    <w:multiLevelType w:val="multilevel"/>
    <w:tmpl w:val="87E291B0"/>
    <w:styleLink w:val="Aufzhlung"/>
    <w:lvl w:ilvl="0">
      <w:start w:val="1"/>
      <w:numFmt w:val="bullet"/>
      <w:lvlText w:val=""/>
      <w:lvlJc w:val="left"/>
      <w:pPr>
        <w:tabs>
          <w:tab w:val="num" w:pos="284"/>
        </w:tabs>
        <w:ind w:left="284" w:hanging="284"/>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C4A87"/>
    <w:multiLevelType w:val="multilevel"/>
    <w:tmpl w:val="87E291B0"/>
    <w:numStyleLink w:val="Aufzhlung"/>
  </w:abstractNum>
  <w:abstractNum w:abstractNumId="5" w15:restartNumberingAfterBreak="0">
    <w:nsid w:val="6B737121"/>
    <w:multiLevelType w:val="multilevel"/>
    <w:tmpl w:val="87E291B0"/>
    <w:numStyleLink w:val="Aufzhlung"/>
  </w:abstractNum>
  <w:num w:numId="1">
    <w:abstractNumId w:val="0"/>
  </w:num>
  <w:num w:numId="2">
    <w:abstractNumId w:val="3"/>
  </w:num>
  <w:num w:numId="3">
    <w:abstractNumId w:val="5"/>
  </w:num>
  <w:num w:numId="4">
    <w:abstractNumId w:val="4"/>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24"/>
    <w:rsid w:val="00003398"/>
    <w:rsid w:val="00027070"/>
    <w:rsid w:val="00033383"/>
    <w:rsid w:val="000514F4"/>
    <w:rsid w:val="00052A63"/>
    <w:rsid w:val="00066211"/>
    <w:rsid w:val="00074B26"/>
    <w:rsid w:val="00080404"/>
    <w:rsid w:val="000A113B"/>
    <w:rsid w:val="000B2201"/>
    <w:rsid w:val="000B2D49"/>
    <w:rsid w:val="000C588C"/>
    <w:rsid w:val="000E0350"/>
    <w:rsid w:val="000E2000"/>
    <w:rsid w:val="000E49A8"/>
    <w:rsid w:val="000F471B"/>
    <w:rsid w:val="00106992"/>
    <w:rsid w:val="001129E6"/>
    <w:rsid w:val="00142340"/>
    <w:rsid w:val="00143909"/>
    <w:rsid w:val="001652F7"/>
    <w:rsid w:val="0018062A"/>
    <w:rsid w:val="001815C7"/>
    <w:rsid w:val="00190C6F"/>
    <w:rsid w:val="001B1028"/>
    <w:rsid w:val="001B6778"/>
    <w:rsid w:val="001C2598"/>
    <w:rsid w:val="001D30F3"/>
    <w:rsid w:val="001D77E6"/>
    <w:rsid w:val="001E2F37"/>
    <w:rsid w:val="00206F2F"/>
    <w:rsid w:val="00212E76"/>
    <w:rsid w:val="002174E8"/>
    <w:rsid w:val="002228A7"/>
    <w:rsid w:val="00244858"/>
    <w:rsid w:val="002458D7"/>
    <w:rsid w:val="00257EBF"/>
    <w:rsid w:val="0028576F"/>
    <w:rsid w:val="002A479D"/>
    <w:rsid w:val="002A4A58"/>
    <w:rsid w:val="002A7012"/>
    <w:rsid w:val="002C3DC2"/>
    <w:rsid w:val="002C4A13"/>
    <w:rsid w:val="002C5DB0"/>
    <w:rsid w:val="002D63FE"/>
    <w:rsid w:val="002F7B9C"/>
    <w:rsid w:val="003234B3"/>
    <w:rsid w:val="003541B5"/>
    <w:rsid w:val="003602A8"/>
    <w:rsid w:val="00377C85"/>
    <w:rsid w:val="00382FEB"/>
    <w:rsid w:val="00397689"/>
    <w:rsid w:val="003B175A"/>
    <w:rsid w:val="003D1CAA"/>
    <w:rsid w:val="003D1ECE"/>
    <w:rsid w:val="003D383D"/>
    <w:rsid w:val="003E6234"/>
    <w:rsid w:val="0040449C"/>
    <w:rsid w:val="00413C36"/>
    <w:rsid w:val="00421D4F"/>
    <w:rsid w:val="00422E22"/>
    <w:rsid w:val="0042442B"/>
    <w:rsid w:val="00435F9B"/>
    <w:rsid w:val="00444AEB"/>
    <w:rsid w:val="00447372"/>
    <w:rsid w:val="00467615"/>
    <w:rsid w:val="00467DA6"/>
    <w:rsid w:val="004851C3"/>
    <w:rsid w:val="00487AAB"/>
    <w:rsid w:val="004A0375"/>
    <w:rsid w:val="004A167B"/>
    <w:rsid w:val="004B2B56"/>
    <w:rsid w:val="004C0736"/>
    <w:rsid w:val="004C2075"/>
    <w:rsid w:val="004D275C"/>
    <w:rsid w:val="004E6185"/>
    <w:rsid w:val="004F141E"/>
    <w:rsid w:val="005131BF"/>
    <w:rsid w:val="0052052B"/>
    <w:rsid w:val="005300C6"/>
    <w:rsid w:val="005340B7"/>
    <w:rsid w:val="00534E56"/>
    <w:rsid w:val="0053618F"/>
    <w:rsid w:val="00541647"/>
    <w:rsid w:val="005443C4"/>
    <w:rsid w:val="00544E7F"/>
    <w:rsid w:val="00551205"/>
    <w:rsid w:val="005815EA"/>
    <w:rsid w:val="00582152"/>
    <w:rsid w:val="00596E6D"/>
    <w:rsid w:val="005A1BC4"/>
    <w:rsid w:val="005B12E8"/>
    <w:rsid w:val="005B5112"/>
    <w:rsid w:val="005C0834"/>
    <w:rsid w:val="005C16AA"/>
    <w:rsid w:val="005C28BA"/>
    <w:rsid w:val="005D606B"/>
    <w:rsid w:val="005F49F0"/>
    <w:rsid w:val="005F6764"/>
    <w:rsid w:val="00607D1C"/>
    <w:rsid w:val="006136F4"/>
    <w:rsid w:val="00630BAC"/>
    <w:rsid w:val="00634B9D"/>
    <w:rsid w:val="00654824"/>
    <w:rsid w:val="0066286F"/>
    <w:rsid w:val="00667143"/>
    <w:rsid w:val="006855E7"/>
    <w:rsid w:val="00693458"/>
    <w:rsid w:val="00695086"/>
    <w:rsid w:val="006C1360"/>
    <w:rsid w:val="006C1B67"/>
    <w:rsid w:val="006D2E04"/>
    <w:rsid w:val="006E2C2D"/>
    <w:rsid w:val="007077E0"/>
    <w:rsid w:val="00727484"/>
    <w:rsid w:val="007324AB"/>
    <w:rsid w:val="0073308B"/>
    <w:rsid w:val="00735F50"/>
    <w:rsid w:val="007444BB"/>
    <w:rsid w:val="00753395"/>
    <w:rsid w:val="007657F9"/>
    <w:rsid w:val="007776AB"/>
    <w:rsid w:val="00784198"/>
    <w:rsid w:val="00786068"/>
    <w:rsid w:val="007A5C33"/>
    <w:rsid w:val="007B33C8"/>
    <w:rsid w:val="007E6CCE"/>
    <w:rsid w:val="00800E06"/>
    <w:rsid w:val="00814C72"/>
    <w:rsid w:val="00817CD4"/>
    <w:rsid w:val="008352E2"/>
    <w:rsid w:val="008368CC"/>
    <w:rsid w:val="00840095"/>
    <w:rsid w:val="008413BB"/>
    <w:rsid w:val="008518BE"/>
    <w:rsid w:val="00854308"/>
    <w:rsid w:val="00856680"/>
    <w:rsid w:val="0088544D"/>
    <w:rsid w:val="00887B8B"/>
    <w:rsid w:val="008A266F"/>
    <w:rsid w:val="008A6889"/>
    <w:rsid w:val="008B681D"/>
    <w:rsid w:val="008B7078"/>
    <w:rsid w:val="008E5426"/>
    <w:rsid w:val="009006D9"/>
    <w:rsid w:val="00916CE6"/>
    <w:rsid w:val="00926D8B"/>
    <w:rsid w:val="00932AA3"/>
    <w:rsid w:val="009414C6"/>
    <w:rsid w:val="00943D0B"/>
    <w:rsid w:val="0094495D"/>
    <w:rsid w:val="009600A4"/>
    <w:rsid w:val="0098471C"/>
    <w:rsid w:val="0099181D"/>
    <w:rsid w:val="00991C37"/>
    <w:rsid w:val="009B08BC"/>
    <w:rsid w:val="009C7161"/>
    <w:rsid w:val="009D6C74"/>
    <w:rsid w:val="00A00311"/>
    <w:rsid w:val="00A00F9C"/>
    <w:rsid w:val="00A02CD7"/>
    <w:rsid w:val="00A13BAF"/>
    <w:rsid w:val="00A15C63"/>
    <w:rsid w:val="00A52279"/>
    <w:rsid w:val="00A574F0"/>
    <w:rsid w:val="00A65EC4"/>
    <w:rsid w:val="00A751DB"/>
    <w:rsid w:val="00AA2BE9"/>
    <w:rsid w:val="00AA6A18"/>
    <w:rsid w:val="00AA71AA"/>
    <w:rsid w:val="00AC3ADA"/>
    <w:rsid w:val="00AC6673"/>
    <w:rsid w:val="00AD373E"/>
    <w:rsid w:val="00B238F6"/>
    <w:rsid w:val="00B2469B"/>
    <w:rsid w:val="00B25C4B"/>
    <w:rsid w:val="00B55EED"/>
    <w:rsid w:val="00B67C93"/>
    <w:rsid w:val="00B72ED5"/>
    <w:rsid w:val="00BA66AF"/>
    <w:rsid w:val="00BF7B63"/>
    <w:rsid w:val="00C0659E"/>
    <w:rsid w:val="00C1210D"/>
    <w:rsid w:val="00C174F3"/>
    <w:rsid w:val="00C33DA3"/>
    <w:rsid w:val="00C410C2"/>
    <w:rsid w:val="00C46A09"/>
    <w:rsid w:val="00C46B13"/>
    <w:rsid w:val="00C64BEF"/>
    <w:rsid w:val="00C747FB"/>
    <w:rsid w:val="00C82E10"/>
    <w:rsid w:val="00C8517C"/>
    <w:rsid w:val="00CA381C"/>
    <w:rsid w:val="00CA4F1F"/>
    <w:rsid w:val="00CB3EEC"/>
    <w:rsid w:val="00CF332B"/>
    <w:rsid w:val="00D01F51"/>
    <w:rsid w:val="00D22271"/>
    <w:rsid w:val="00D4407A"/>
    <w:rsid w:val="00D668C1"/>
    <w:rsid w:val="00D71EC1"/>
    <w:rsid w:val="00D7348E"/>
    <w:rsid w:val="00D87A09"/>
    <w:rsid w:val="00D96315"/>
    <w:rsid w:val="00DB15C9"/>
    <w:rsid w:val="00DB1837"/>
    <w:rsid w:val="00DB6491"/>
    <w:rsid w:val="00DB7605"/>
    <w:rsid w:val="00DD21BA"/>
    <w:rsid w:val="00DE2740"/>
    <w:rsid w:val="00E04FB6"/>
    <w:rsid w:val="00E1026F"/>
    <w:rsid w:val="00E144F1"/>
    <w:rsid w:val="00E20041"/>
    <w:rsid w:val="00E22C0B"/>
    <w:rsid w:val="00E300DC"/>
    <w:rsid w:val="00E335C3"/>
    <w:rsid w:val="00E47F10"/>
    <w:rsid w:val="00E536D5"/>
    <w:rsid w:val="00E5413D"/>
    <w:rsid w:val="00E84A0F"/>
    <w:rsid w:val="00E96E01"/>
    <w:rsid w:val="00EA790B"/>
    <w:rsid w:val="00EB1F5C"/>
    <w:rsid w:val="00EB30E6"/>
    <w:rsid w:val="00EB49BE"/>
    <w:rsid w:val="00EB761E"/>
    <w:rsid w:val="00EB77F8"/>
    <w:rsid w:val="00EC0637"/>
    <w:rsid w:val="00EC4608"/>
    <w:rsid w:val="00EC7F12"/>
    <w:rsid w:val="00ED7304"/>
    <w:rsid w:val="00F03A33"/>
    <w:rsid w:val="00F242EB"/>
    <w:rsid w:val="00F57C75"/>
    <w:rsid w:val="00F651EF"/>
    <w:rsid w:val="00F75B03"/>
    <w:rsid w:val="00F94AF7"/>
    <w:rsid w:val="00F977BB"/>
    <w:rsid w:val="00FB2EB2"/>
    <w:rsid w:val="00FC5CD9"/>
    <w:rsid w:val="00FD5BA0"/>
    <w:rsid w:val="00FE3F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DB335"/>
  <w15:docId w15:val="{9434F60C-27F1-48C7-B192-E0EA9D22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4F1F"/>
    <w:pPr>
      <w:spacing w:after="120" w:line="240" w:lineRule="exact"/>
      <w:jc w:val="both"/>
    </w:pPr>
    <w:rPr>
      <w:rFonts w:ascii="Arial" w:hAnsi="Arial"/>
      <w:szCs w:val="24"/>
      <w:lang w:val="de-CH" w:eastAsia="de-CH"/>
    </w:rPr>
  </w:style>
  <w:style w:type="paragraph" w:styleId="berschrift1">
    <w:name w:val="heading 1"/>
    <w:basedOn w:val="Standard"/>
    <w:next w:val="Standard"/>
    <w:qFormat/>
    <w:rsid w:val="00CA4F1F"/>
    <w:pPr>
      <w:keepNext/>
      <w:spacing w:before="240" w:line="280" w:lineRule="exact"/>
      <w:jc w:val="left"/>
      <w:outlineLvl w:val="0"/>
    </w:pPr>
    <w:rPr>
      <w:b/>
      <w:sz w:val="24"/>
    </w:rPr>
  </w:style>
  <w:style w:type="paragraph" w:styleId="berschrift2">
    <w:name w:val="heading 2"/>
    <w:basedOn w:val="Standard"/>
    <w:next w:val="Standard"/>
    <w:qFormat/>
    <w:rsid w:val="00CA4F1F"/>
    <w:pPr>
      <w:keepNext/>
      <w:spacing w:before="120" w:after="60"/>
      <w:outlineLvl w:val="1"/>
    </w:pPr>
    <w:rPr>
      <w:b/>
      <w:caps/>
      <w:szCs w:val="20"/>
    </w:rPr>
  </w:style>
  <w:style w:type="paragraph" w:styleId="berschrift3">
    <w:name w:val="heading 3"/>
    <w:basedOn w:val="Standard"/>
    <w:next w:val="Standard"/>
    <w:rsid w:val="00CA4F1F"/>
    <w:pPr>
      <w:keepNext/>
      <w:tabs>
        <w:tab w:val="left" w:pos="2268"/>
        <w:tab w:val="left" w:pos="6521"/>
      </w:tabs>
      <w:outlineLvl w:val="2"/>
    </w:pPr>
    <w:rPr>
      <w:noProof/>
    </w:rPr>
  </w:style>
  <w:style w:type="paragraph" w:styleId="berschrift4">
    <w:name w:val="heading 4"/>
    <w:basedOn w:val="Standard"/>
    <w:next w:val="Standard"/>
    <w:rsid w:val="00CA4F1F"/>
    <w:pPr>
      <w:keepNext/>
      <w:tabs>
        <w:tab w:val="left" w:pos="1134"/>
      </w:tabs>
      <w:outlineLvl w:val="3"/>
    </w:pPr>
  </w:style>
  <w:style w:type="paragraph" w:styleId="berschrift5">
    <w:name w:val="heading 5"/>
    <w:basedOn w:val="Standard"/>
    <w:next w:val="Standard"/>
    <w:rsid w:val="00CA4F1F"/>
    <w:pPr>
      <w:keepNext/>
      <w:tabs>
        <w:tab w:val="left" w:pos="1134"/>
      </w:tabs>
      <w:outlineLvl w:val="4"/>
    </w:pPr>
  </w:style>
  <w:style w:type="paragraph" w:styleId="berschrift6">
    <w:name w:val="heading 6"/>
    <w:basedOn w:val="Standard"/>
    <w:next w:val="Standard"/>
    <w:rsid w:val="00CA4F1F"/>
    <w:pPr>
      <w:keepNext/>
      <w:tabs>
        <w:tab w:val="left" w:pos="1134"/>
      </w:tabs>
      <w:outlineLvl w:val="5"/>
    </w:pPr>
  </w:style>
  <w:style w:type="paragraph" w:styleId="berschrift7">
    <w:name w:val="heading 7"/>
    <w:basedOn w:val="Standard"/>
    <w:next w:val="Standard"/>
    <w:rsid w:val="00CA4F1F"/>
    <w:pPr>
      <w:keepNext/>
      <w:outlineLvl w:val="6"/>
    </w:pPr>
  </w:style>
  <w:style w:type="paragraph" w:styleId="berschrift8">
    <w:name w:val="heading 8"/>
    <w:basedOn w:val="Standard"/>
    <w:next w:val="Standard"/>
    <w:rsid w:val="00CA4F1F"/>
    <w:pPr>
      <w:keepNext/>
      <w:outlineLvl w:val="7"/>
    </w:pPr>
  </w:style>
  <w:style w:type="paragraph" w:styleId="berschrift9">
    <w:name w:val="heading 9"/>
    <w:basedOn w:val="Standard"/>
    <w:next w:val="Standard"/>
    <w:rsid w:val="00CA4F1F"/>
    <w:pPr>
      <w:keepNext/>
      <w:tabs>
        <w:tab w:val="left" w:pos="5670"/>
        <w:tab w:val="left" w:pos="6521"/>
      </w:tabs>
      <w:outlineLvl w:val="8"/>
    </w:pPr>
    <w:rPr>
      <w:noProo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A4F1F"/>
    <w:pPr>
      <w:tabs>
        <w:tab w:val="center" w:pos="4536"/>
        <w:tab w:val="right" w:pos="9072"/>
      </w:tabs>
    </w:pPr>
  </w:style>
  <w:style w:type="numbering" w:customStyle="1" w:styleId="Aufzhlung">
    <w:name w:val="Aufzählung"/>
    <w:basedOn w:val="KeineListe"/>
    <w:rsid w:val="00CA4F1F"/>
    <w:pPr>
      <w:numPr>
        <w:numId w:val="2"/>
      </w:numPr>
    </w:pPr>
  </w:style>
  <w:style w:type="character" w:styleId="Hyperlink">
    <w:name w:val="Hyperlink"/>
    <w:uiPriority w:val="99"/>
    <w:rsid w:val="00CA4F1F"/>
    <w:rPr>
      <w:rFonts w:ascii="Arial" w:hAnsi="Arial"/>
      <w:dstrike w:val="0"/>
      <w:color w:val="0000FF"/>
      <w:sz w:val="20"/>
      <w:u w:val="single"/>
      <w:vertAlign w:val="baseline"/>
    </w:rPr>
  </w:style>
  <w:style w:type="paragraph" w:styleId="Titel">
    <w:name w:val="Title"/>
    <w:basedOn w:val="Standard"/>
    <w:qFormat/>
    <w:rsid w:val="00CA4F1F"/>
    <w:pPr>
      <w:spacing w:after="240" w:line="480" w:lineRule="exact"/>
      <w:jc w:val="left"/>
    </w:pPr>
    <w:rPr>
      <w:b/>
      <w:caps/>
      <w:sz w:val="42"/>
    </w:rPr>
  </w:style>
  <w:style w:type="paragraph" w:customStyle="1" w:styleId="Bildlegende">
    <w:name w:val="Bildlegende"/>
    <w:basedOn w:val="Standard"/>
    <w:rsid w:val="00CA4F1F"/>
    <w:pPr>
      <w:spacing w:before="120" w:after="240"/>
    </w:pPr>
    <w:rPr>
      <w:b/>
      <w:i/>
      <w:sz w:val="18"/>
      <w:szCs w:val="18"/>
    </w:rPr>
  </w:style>
  <w:style w:type="paragraph" w:customStyle="1" w:styleId="Referenzen">
    <w:name w:val="Referenzen"/>
    <w:basedOn w:val="Standard"/>
    <w:link w:val="ReferenzenChar"/>
    <w:rsid w:val="00CA4F1F"/>
    <w:pPr>
      <w:numPr>
        <w:numId w:val="1"/>
      </w:numPr>
      <w:spacing w:after="60" w:line="200" w:lineRule="exact"/>
    </w:pPr>
    <w:rPr>
      <w:snapToGrid w:val="0"/>
      <w:sz w:val="16"/>
      <w:szCs w:val="16"/>
      <w:lang w:eastAsia="de-DE"/>
    </w:rPr>
  </w:style>
  <w:style w:type="paragraph" w:customStyle="1" w:styleId="Logo">
    <w:name w:val="Logo"/>
    <w:rsid w:val="00CA4F1F"/>
    <w:rPr>
      <w:rFonts w:ascii="Arial" w:hAnsi="Arial"/>
      <w:noProof/>
      <w:sz w:val="15"/>
      <w:lang w:val="de-CH" w:eastAsia="de-CH"/>
    </w:rPr>
  </w:style>
  <w:style w:type="paragraph" w:customStyle="1" w:styleId="KopfFett">
    <w:name w:val="KopfFett"/>
    <w:basedOn w:val="Standard"/>
    <w:rsid w:val="00CA4F1F"/>
    <w:pPr>
      <w:suppressAutoHyphens/>
      <w:spacing w:after="0" w:line="200" w:lineRule="exact"/>
      <w:jc w:val="left"/>
    </w:pPr>
    <w:rPr>
      <w:b/>
      <w:noProof/>
      <w:sz w:val="15"/>
    </w:rPr>
  </w:style>
  <w:style w:type="paragraph" w:customStyle="1" w:styleId="KopfDept">
    <w:name w:val="KopfDept"/>
    <w:basedOn w:val="Standard"/>
    <w:next w:val="KopfFett"/>
    <w:rsid w:val="00CA4F1F"/>
    <w:pPr>
      <w:suppressAutoHyphens/>
      <w:spacing w:after="100" w:line="200" w:lineRule="exact"/>
      <w:contextualSpacing/>
      <w:jc w:val="left"/>
    </w:pPr>
    <w:rPr>
      <w:noProof/>
      <w:sz w:val="15"/>
    </w:rPr>
  </w:style>
  <w:style w:type="paragraph" w:customStyle="1" w:styleId="Pfad">
    <w:name w:val="Pfad"/>
    <w:next w:val="Fuzeile"/>
    <w:rsid w:val="00CA4F1F"/>
    <w:pPr>
      <w:spacing w:line="160" w:lineRule="exact"/>
    </w:pPr>
    <w:rPr>
      <w:rFonts w:ascii="Arial" w:hAnsi="Arial"/>
      <w:noProof/>
      <w:sz w:val="12"/>
      <w:szCs w:val="12"/>
      <w:lang w:val="de-CH" w:eastAsia="de-CH"/>
    </w:rPr>
  </w:style>
  <w:style w:type="paragraph" w:customStyle="1" w:styleId="Seite">
    <w:name w:val="Seite"/>
    <w:basedOn w:val="Standard"/>
    <w:rsid w:val="00CA4F1F"/>
    <w:pPr>
      <w:widowControl w:val="0"/>
      <w:suppressAutoHyphens/>
      <w:spacing w:after="0" w:line="200" w:lineRule="exact"/>
      <w:jc w:val="right"/>
    </w:pPr>
    <w:rPr>
      <w:sz w:val="14"/>
      <w:szCs w:val="14"/>
    </w:rPr>
  </w:style>
  <w:style w:type="paragraph" w:customStyle="1" w:styleId="Platzhalter">
    <w:name w:val="Platzhalter"/>
    <w:basedOn w:val="Standard"/>
    <w:rsid w:val="00CA4F1F"/>
    <w:pPr>
      <w:widowControl w:val="0"/>
      <w:spacing w:after="0" w:line="240" w:lineRule="auto"/>
      <w:jc w:val="left"/>
    </w:pPr>
    <w:rPr>
      <w:sz w:val="2"/>
      <w:szCs w:val="2"/>
    </w:rPr>
  </w:style>
  <w:style w:type="paragraph" w:styleId="Kopfzeile">
    <w:name w:val="header"/>
    <w:basedOn w:val="Standard"/>
    <w:rsid w:val="00CA4F1F"/>
    <w:pPr>
      <w:tabs>
        <w:tab w:val="center" w:pos="4536"/>
        <w:tab w:val="right" w:pos="9072"/>
      </w:tabs>
    </w:pPr>
  </w:style>
  <w:style w:type="character" w:styleId="Kommentarzeichen">
    <w:name w:val="annotation reference"/>
    <w:semiHidden/>
    <w:rsid w:val="00CA4F1F"/>
    <w:rPr>
      <w:sz w:val="16"/>
      <w:szCs w:val="16"/>
    </w:rPr>
  </w:style>
  <w:style w:type="paragraph" w:styleId="Kommentartext">
    <w:name w:val="annotation text"/>
    <w:basedOn w:val="Standard"/>
    <w:semiHidden/>
    <w:rsid w:val="00CA4F1F"/>
  </w:style>
  <w:style w:type="paragraph" w:styleId="Kommentarthema">
    <w:name w:val="annotation subject"/>
    <w:basedOn w:val="Kommentartext"/>
    <w:next w:val="Kommentartext"/>
    <w:semiHidden/>
    <w:rsid w:val="00CA4F1F"/>
    <w:rPr>
      <w:b/>
      <w:bCs/>
    </w:rPr>
  </w:style>
  <w:style w:type="paragraph" w:styleId="Sprechblasentext">
    <w:name w:val="Balloon Text"/>
    <w:basedOn w:val="Standard"/>
    <w:semiHidden/>
    <w:rsid w:val="00CA4F1F"/>
    <w:rPr>
      <w:rFonts w:ascii="Tahoma" w:hAnsi="Tahoma" w:cs="Tahoma"/>
      <w:sz w:val="16"/>
      <w:szCs w:val="16"/>
    </w:rPr>
  </w:style>
  <w:style w:type="character" w:customStyle="1" w:styleId="ReferenzenChar">
    <w:name w:val="Referenzen Char"/>
    <w:link w:val="Referenzen"/>
    <w:rsid w:val="00CA4F1F"/>
    <w:rPr>
      <w:rFonts w:ascii="Arial" w:hAnsi="Arial"/>
      <w:snapToGrid w:val="0"/>
      <w:sz w:val="16"/>
      <w:szCs w:val="16"/>
      <w:lang w:eastAsia="de-DE"/>
    </w:rPr>
  </w:style>
  <w:style w:type="paragraph" w:customStyle="1" w:styleId="Formatvorlage">
    <w:name w:val="Formatvorlage"/>
    <w:basedOn w:val="Standard"/>
    <w:autoRedefine/>
    <w:rsid w:val="00CA4F1F"/>
    <w:pPr>
      <w:spacing w:before="120" w:after="60"/>
    </w:pPr>
    <w:rPr>
      <w:szCs w:val="20"/>
    </w:rPr>
  </w:style>
  <w:style w:type="character" w:customStyle="1" w:styleId="ReferenzenHyperlinkChar">
    <w:name w:val="Referenzen Hyperlink Char"/>
    <w:link w:val="ReferenzenHyperlink"/>
    <w:rsid w:val="00CA4F1F"/>
    <w:rPr>
      <w:rFonts w:ascii="Frutiger 45 Light" w:hAnsi="Frutiger 45 Light"/>
      <w:snapToGrid w:val="0"/>
      <w:color w:val="0000FF"/>
      <w:sz w:val="16"/>
      <w:szCs w:val="16"/>
      <w:u w:val="single"/>
      <w:lang w:val="de-DE" w:eastAsia="de-DE"/>
    </w:rPr>
  </w:style>
  <w:style w:type="paragraph" w:customStyle="1" w:styleId="ReferenzenHyperlink">
    <w:name w:val="Referenzen Hyperlink"/>
    <w:basedOn w:val="Referenzen"/>
    <w:link w:val="ReferenzenHyperlinkChar"/>
    <w:rsid w:val="00CA4F1F"/>
    <w:pPr>
      <w:numPr>
        <w:numId w:val="0"/>
      </w:numPr>
      <w:jc w:val="left"/>
    </w:pPr>
    <w:rPr>
      <w:rFonts w:ascii="Frutiger 45 Light" w:hAnsi="Frutiger 45 Light"/>
      <w:color w:val="0000FF"/>
      <w:u w:val="single"/>
      <w:lang w:val="de-DE"/>
    </w:rPr>
  </w:style>
  <w:style w:type="paragraph" w:customStyle="1" w:styleId="FormatvorlageReferenzenFett">
    <w:name w:val="Formatvorlage Referenzen + Fett"/>
    <w:basedOn w:val="Referenzen"/>
    <w:link w:val="FormatvorlageReferenzenFettChar"/>
    <w:rsid w:val="00CA4F1F"/>
    <w:pPr>
      <w:numPr>
        <w:numId w:val="0"/>
      </w:numPr>
      <w:tabs>
        <w:tab w:val="left" w:pos="397"/>
      </w:tabs>
      <w:ind w:left="397" w:hanging="397"/>
      <w:jc w:val="left"/>
    </w:pPr>
    <w:rPr>
      <w:b/>
      <w:bCs/>
      <w:i/>
    </w:rPr>
  </w:style>
  <w:style w:type="character" w:customStyle="1" w:styleId="FormatvorlageReferenzenFettChar">
    <w:name w:val="Formatvorlage Referenzen + Fett Char"/>
    <w:link w:val="FormatvorlageReferenzenFett"/>
    <w:rsid w:val="00CA4F1F"/>
    <w:rPr>
      <w:rFonts w:ascii="Arial" w:hAnsi="Arial"/>
      <w:b/>
      <w:bCs/>
      <w:i/>
      <w:snapToGrid w:val="0"/>
      <w:sz w:val="16"/>
      <w:szCs w:val="16"/>
      <w:lang w:eastAsia="de-DE"/>
    </w:rPr>
  </w:style>
  <w:style w:type="paragraph" w:styleId="Verzeichnis1">
    <w:name w:val="toc 1"/>
    <w:basedOn w:val="Standard"/>
    <w:next w:val="Standard"/>
    <w:autoRedefine/>
    <w:uiPriority w:val="39"/>
    <w:rsid w:val="00CA4F1F"/>
  </w:style>
  <w:style w:type="paragraph" w:styleId="Verzeichnis2">
    <w:name w:val="toc 2"/>
    <w:basedOn w:val="Standard"/>
    <w:next w:val="Standard"/>
    <w:autoRedefine/>
    <w:semiHidden/>
    <w:rsid w:val="00CA4F1F"/>
    <w:pPr>
      <w:ind w:left="200"/>
    </w:pPr>
  </w:style>
  <w:style w:type="paragraph" w:customStyle="1" w:styleId="Titel2">
    <w:name w:val="Titel 2"/>
    <w:basedOn w:val="Titel"/>
    <w:rsid w:val="00CA4F1F"/>
    <w:pPr>
      <w:spacing w:after="120" w:line="400" w:lineRule="exact"/>
    </w:pPr>
    <w:rPr>
      <w:b w:val="0"/>
      <w:caps w:val="0"/>
      <w:sz w:val="36"/>
      <w:szCs w:val="42"/>
    </w:rPr>
  </w:style>
  <w:style w:type="paragraph" w:customStyle="1" w:styleId="Autorenzeile">
    <w:name w:val="Autorenzeile"/>
    <w:basedOn w:val="berschrift1"/>
    <w:rsid w:val="00CA4F1F"/>
    <w:pPr>
      <w:spacing w:before="0"/>
    </w:pPr>
    <w:rPr>
      <w:b w:val="0"/>
    </w:rPr>
  </w:style>
  <w:style w:type="table" w:styleId="Tabellenraster">
    <w:name w:val="Table Grid"/>
    <w:basedOn w:val="NormaleTabelle"/>
    <w:rsid w:val="00CA4F1F"/>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B1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av.admin.ch/energie205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80710427\Local%20Settings\Temp\Schluss-%20und%20Zwischenberich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E9346E8D4604BB51B36B9AFAABB64" ma:contentTypeVersion="0" ma:contentTypeDescription="Ein neues Dokument erstellen." ma:contentTypeScope="" ma:versionID="03e82a82c3378dfa6f6437081f0655e3">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0B4F-64A6-4F31-9E2F-E4E57E8B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7CC232-9E02-43E8-B18E-05FEA9E11486}">
  <ds:schemaRefs>
    <ds:schemaRef ds:uri="http://schemas.microsoft.com/sharepoint/v3/contenttype/forms"/>
  </ds:schemaRefs>
</ds:datastoreItem>
</file>

<file path=customXml/itemProps3.xml><?xml version="1.0" encoding="utf-8"?>
<ds:datastoreItem xmlns:ds="http://schemas.openxmlformats.org/officeDocument/2006/customXml" ds:itemID="{E5839B4B-D701-4862-ACAF-39DC61006604}">
  <ds:schemaRefs>
    <ds:schemaRef ds:uri="http://schemas.microsoft.com/office/2006/metadata/properties"/>
  </ds:schemaRefs>
</ds:datastoreItem>
</file>

<file path=customXml/itemProps4.xml><?xml version="1.0" encoding="utf-8"?>
<ds:datastoreItem xmlns:ds="http://schemas.openxmlformats.org/officeDocument/2006/customXml" ds:itemID="{9696A2CA-D7FB-472C-99A2-7E20F64F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Schluss- und Zwischenbericht</Template>
  <TotalTime>0</TotalTime>
  <Pages>4</Pages>
  <Words>739</Words>
  <Characters>4660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 die Mitglieder der</vt:lpstr>
      <vt:lpstr>An die Mitglieder der</vt:lpstr>
    </vt:vector>
  </TitlesOfParts>
  <Company>BFE</Company>
  <LinksUpToDate>false</LinksUpToDate>
  <CharactersWithSpaces>5389</CharactersWithSpaces>
  <SharedDoc>false</SharedDoc>
  <HLinks>
    <vt:vector size="90" baseType="variant">
      <vt:variant>
        <vt:i4>1179705</vt:i4>
      </vt:variant>
      <vt:variant>
        <vt:i4>77</vt:i4>
      </vt:variant>
      <vt:variant>
        <vt:i4>0</vt:i4>
      </vt:variant>
      <vt:variant>
        <vt:i4>5</vt:i4>
      </vt:variant>
      <vt:variant>
        <vt:lpwstr/>
      </vt:variant>
      <vt:variant>
        <vt:lpwstr>_Toc129663720</vt:lpwstr>
      </vt:variant>
      <vt:variant>
        <vt:i4>1114169</vt:i4>
      </vt:variant>
      <vt:variant>
        <vt:i4>71</vt:i4>
      </vt:variant>
      <vt:variant>
        <vt:i4>0</vt:i4>
      </vt:variant>
      <vt:variant>
        <vt:i4>5</vt:i4>
      </vt:variant>
      <vt:variant>
        <vt:lpwstr/>
      </vt:variant>
      <vt:variant>
        <vt:lpwstr>_Toc129663719</vt:lpwstr>
      </vt:variant>
      <vt:variant>
        <vt:i4>1114169</vt:i4>
      </vt:variant>
      <vt:variant>
        <vt:i4>65</vt:i4>
      </vt:variant>
      <vt:variant>
        <vt:i4>0</vt:i4>
      </vt:variant>
      <vt:variant>
        <vt:i4>5</vt:i4>
      </vt:variant>
      <vt:variant>
        <vt:lpwstr/>
      </vt:variant>
      <vt:variant>
        <vt:lpwstr>_Toc129663718</vt:lpwstr>
      </vt:variant>
      <vt:variant>
        <vt:i4>1114169</vt:i4>
      </vt:variant>
      <vt:variant>
        <vt:i4>59</vt:i4>
      </vt:variant>
      <vt:variant>
        <vt:i4>0</vt:i4>
      </vt:variant>
      <vt:variant>
        <vt:i4>5</vt:i4>
      </vt:variant>
      <vt:variant>
        <vt:lpwstr/>
      </vt:variant>
      <vt:variant>
        <vt:lpwstr>_Toc129663717</vt:lpwstr>
      </vt:variant>
      <vt:variant>
        <vt:i4>1114169</vt:i4>
      </vt:variant>
      <vt:variant>
        <vt:i4>53</vt:i4>
      </vt:variant>
      <vt:variant>
        <vt:i4>0</vt:i4>
      </vt:variant>
      <vt:variant>
        <vt:i4>5</vt:i4>
      </vt:variant>
      <vt:variant>
        <vt:lpwstr/>
      </vt:variant>
      <vt:variant>
        <vt:lpwstr>_Toc129663716</vt:lpwstr>
      </vt:variant>
      <vt:variant>
        <vt:i4>1114169</vt:i4>
      </vt:variant>
      <vt:variant>
        <vt:i4>47</vt:i4>
      </vt:variant>
      <vt:variant>
        <vt:i4>0</vt:i4>
      </vt:variant>
      <vt:variant>
        <vt:i4>5</vt:i4>
      </vt:variant>
      <vt:variant>
        <vt:lpwstr/>
      </vt:variant>
      <vt:variant>
        <vt:lpwstr>_Toc129663715</vt:lpwstr>
      </vt:variant>
      <vt:variant>
        <vt:i4>1114169</vt:i4>
      </vt:variant>
      <vt:variant>
        <vt:i4>41</vt:i4>
      </vt:variant>
      <vt:variant>
        <vt:i4>0</vt:i4>
      </vt:variant>
      <vt:variant>
        <vt:i4>5</vt:i4>
      </vt:variant>
      <vt:variant>
        <vt:lpwstr/>
      </vt:variant>
      <vt:variant>
        <vt:lpwstr>_Toc129663714</vt:lpwstr>
      </vt:variant>
      <vt:variant>
        <vt:i4>1114169</vt:i4>
      </vt:variant>
      <vt:variant>
        <vt:i4>35</vt:i4>
      </vt:variant>
      <vt:variant>
        <vt:i4>0</vt:i4>
      </vt:variant>
      <vt:variant>
        <vt:i4>5</vt:i4>
      </vt:variant>
      <vt:variant>
        <vt:lpwstr/>
      </vt:variant>
      <vt:variant>
        <vt:lpwstr>_Toc129663713</vt:lpwstr>
      </vt:variant>
      <vt:variant>
        <vt:i4>1114169</vt:i4>
      </vt:variant>
      <vt:variant>
        <vt:i4>29</vt:i4>
      </vt:variant>
      <vt:variant>
        <vt:i4>0</vt:i4>
      </vt:variant>
      <vt:variant>
        <vt:i4>5</vt:i4>
      </vt:variant>
      <vt:variant>
        <vt:lpwstr/>
      </vt:variant>
      <vt:variant>
        <vt:lpwstr>_Toc129663712</vt:lpwstr>
      </vt:variant>
      <vt:variant>
        <vt:i4>1114169</vt:i4>
      </vt:variant>
      <vt:variant>
        <vt:i4>23</vt:i4>
      </vt:variant>
      <vt:variant>
        <vt:i4>0</vt:i4>
      </vt:variant>
      <vt:variant>
        <vt:i4>5</vt:i4>
      </vt:variant>
      <vt:variant>
        <vt:lpwstr/>
      </vt:variant>
      <vt:variant>
        <vt:lpwstr>_Toc129663711</vt:lpwstr>
      </vt:variant>
      <vt:variant>
        <vt:i4>1114169</vt:i4>
      </vt:variant>
      <vt:variant>
        <vt:i4>17</vt:i4>
      </vt:variant>
      <vt:variant>
        <vt:i4>0</vt:i4>
      </vt:variant>
      <vt:variant>
        <vt:i4>5</vt:i4>
      </vt:variant>
      <vt:variant>
        <vt:lpwstr/>
      </vt:variant>
      <vt:variant>
        <vt:lpwstr>_Toc129663710</vt:lpwstr>
      </vt:variant>
      <vt:variant>
        <vt:i4>1048633</vt:i4>
      </vt:variant>
      <vt:variant>
        <vt:i4>11</vt:i4>
      </vt:variant>
      <vt:variant>
        <vt:i4>0</vt:i4>
      </vt:variant>
      <vt:variant>
        <vt:i4>5</vt:i4>
      </vt:variant>
      <vt:variant>
        <vt:lpwstr/>
      </vt:variant>
      <vt:variant>
        <vt:lpwstr>_Toc129663709</vt:lpwstr>
      </vt:variant>
      <vt:variant>
        <vt:i4>7667747</vt:i4>
      </vt:variant>
      <vt:variant>
        <vt:i4>6</vt:i4>
      </vt:variant>
      <vt:variant>
        <vt:i4>0</vt:i4>
      </vt:variant>
      <vt:variant>
        <vt:i4>5</vt:i4>
      </vt:variant>
      <vt:variant>
        <vt:lpwstr>http://www.energieforschung.ch/</vt:lpwstr>
      </vt:variant>
      <vt:variant>
        <vt:lpwstr/>
      </vt:variant>
      <vt:variant>
        <vt:i4>2228253</vt:i4>
      </vt:variant>
      <vt:variant>
        <vt:i4>3</vt:i4>
      </vt:variant>
      <vt:variant>
        <vt:i4>0</vt:i4>
      </vt:variant>
      <vt:variant>
        <vt:i4>5</vt:i4>
      </vt:variant>
      <vt:variant>
        <vt:lpwstr>mailto:martin.stettler@bfe.admin.ch</vt:lpwstr>
      </vt:variant>
      <vt:variant>
        <vt:lpwstr/>
      </vt:variant>
      <vt:variant>
        <vt:i4>131155</vt:i4>
      </vt:variant>
      <vt:variant>
        <vt:i4>0</vt:i4>
      </vt:variant>
      <vt:variant>
        <vt:i4>0</vt:i4>
      </vt:variant>
      <vt:variant>
        <vt:i4>5</vt:i4>
      </vt:variant>
      <vt:variant>
        <vt:lpwstr>http://www.bfe.admin.ch/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Mitglieder der</dc:title>
  <dc:creator>Stettler Martin</dc:creator>
  <cp:lastModifiedBy>Olivia Meier</cp:lastModifiedBy>
  <cp:revision>4</cp:revision>
  <cp:lastPrinted>2016-01-26T08:43:00Z</cp:lastPrinted>
  <dcterms:created xsi:type="dcterms:W3CDTF">2016-06-24T12:02:00Z</dcterms:created>
  <dcterms:modified xsi:type="dcterms:W3CDTF">2016-10-14T10:06:00Z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0x0101005B3E9346E8D4604BB51B36B9AFAABB64</vt:lpwstr>
  </property>
</Properties>
</file>