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73"/>
        <w:gridCol w:w="811"/>
        <w:gridCol w:w="143"/>
        <w:gridCol w:w="284"/>
        <w:gridCol w:w="425"/>
        <w:gridCol w:w="283"/>
        <w:gridCol w:w="606"/>
        <w:gridCol w:w="1802"/>
        <w:gridCol w:w="1844"/>
        <w:gridCol w:w="142"/>
      </w:tblGrid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85" w:rsidRDefault="009F0B71" w:rsidP="00704CD9">
            <w:pPr>
              <w:pStyle w:val="Template"/>
              <w:tabs>
                <w:tab w:val="right" w:pos="97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 / </w:t>
            </w:r>
            <w:r>
              <w:rPr>
                <w:b/>
                <w:i/>
                <w:sz w:val="22"/>
              </w:rPr>
              <w:t>à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85" w:rsidRDefault="009F0B71" w:rsidP="00704CD9">
            <w:pPr>
              <w:pStyle w:val="Template"/>
              <w:tabs>
                <w:tab w:val="right" w:pos="97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Von /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sz w:val="22"/>
              </w:rPr>
              <w:t>:</w:t>
            </w:r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 w:rsidP="00704CD9">
            <w:pPr>
              <w:pStyle w:val="Template"/>
              <w:tabs>
                <w:tab w:val="right" w:pos="974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KBS / </w:t>
            </w:r>
            <w:r w:rsidR="004504F0">
              <w:rPr>
                <w:sz w:val="20"/>
              </w:rPr>
              <w:t>OEC</w:t>
            </w:r>
          </w:p>
        </w:tc>
        <w:bookmarkStart w:id="0" w:name="Text66"/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4229">
              <w:rPr>
                <w:sz w:val="20"/>
              </w:rPr>
              <w:t>Firma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 w:rsidP="00704CD9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t xml:space="preserve">Adresse </w:t>
            </w:r>
          </w:p>
        </w:tc>
        <w:bookmarkStart w:id="1" w:name="Text67"/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Branchenbezeichnung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4229">
              <w:rPr>
                <w:sz w:val="20"/>
              </w:rPr>
              <w:t>Branchenbezeichnung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783B85">
            <w:pPr>
              <w:pStyle w:val="Template"/>
              <w:tabs>
                <w:tab w:val="right" w:pos="9740"/>
              </w:tabs>
              <w:rPr>
                <w:sz w:val="20"/>
              </w:rPr>
            </w:pPr>
          </w:p>
        </w:tc>
        <w:bookmarkStart w:id="2" w:name="Text68"/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Strasse und Hausnummer 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4229">
              <w:rPr>
                <w:sz w:val="20"/>
              </w:rPr>
              <w:t xml:space="preserve">Strasse und Hausnummer 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t>CH-0000 Muster</w:t>
            </w:r>
          </w:p>
        </w:tc>
        <w:bookmarkStart w:id="3" w:name="Text72"/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PLZ 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4229">
              <w:rPr>
                <w:sz w:val="20"/>
              </w:rPr>
              <w:t xml:space="preserve">PLZ 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bookmarkStart w:id="4" w:name="Text69"/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Ort 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4229">
              <w:rPr>
                <w:sz w:val="20"/>
              </w:rPr>
              <w:t xml:space="preserve">Ort 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C51F85">
            <w:pPr>
              <w:pStyle w:val="Template"/>
              <w:tabs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 Text71 </w:instrText>
            </w:r>
            <w:r>
              <w:rPr>
                <w:sz w:val="20"/>
              </w:rPr>
              <w:fldChar w:fldCharType="separate"/>
            </w:r>
            <w:r w:rsidR="00B34229">
              <w:t xml:space="preserve">   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 w:rsidP="00704CD9">
            <w:pPr>
              <w:pStyle w:val="Template"/>
              <w:tabs>
                <w:tab w:val="left" w:pos="3319"/>
                <w:tab w:val="right" w:pos="974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Zuständig / </w:t>
            </w:r>
            <w:r w:rsidR="00704CD9">
              <w:rPr>
                <w:i/>
                <w:sz w:val="18"/>
                <w:szCs w:val="18"/>
              </w:rPr>
              <w:t>responsable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bookmarkStart w:id="5" w:name="Text70"/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4229">
              <w:rPr>
                <w:sz w:val="20"/>
              </w:rPr>
              <w:t> </w:t>
            </w:r>
            <w:r w:rsidR="00B34229">
              <w:rPr>
                <w:sz w:val="20"/>
              </w:rPr>
              <w:t> </w:t>
            </w:r>
            <w:r w:rsidR="00B34229">
              <w:rPr>
                <w:sz w:val="20"/>
              </w:rPr>
              <w:t> </w:t>
            </w:r>
            <w:r w:rsidR="00B34229">
              <w:rPr>
                <w:sz w:val="20"/>
              </w:rPr>
              <w:t> </w:t>
            </w:r>
            <w:r w:rsidR="00B3422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783B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83B85" w:rsidRDefault="00783B85">
            <w:pPr>
              <w:pStyle w:val="Template"/>
              <w:tabs>
                <w:tab w:val="right" w:pos="9740"/>
              </w:tabs>
              <w:rPr>
                <w:sz w:val="20"/>
              </w:rPr>
            </w:pPr>
          </w:p>
        </w:tc>
        <w:tc>
          <w:tcPr>
            <w:tcW w:w="53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3B85" w:rsidRDefault="009F0B71" w:rsidP="00704CD9">
            <w:pPr>
              <w:pStyle w:val="Template"/>
              <w:tabs>
                <w:tab w:val="left" w:pos="3319"/>
                <w:tab w:val="right" w:pos="9740"/>
              </w:tabs>
              <w:rPr>
                <w:sz w:val="20"/>
              </w:rPr>
            </w:pPr>
            <w:r>
              <w:rPr>
                <w:sz w:val="20"/>
              </w:rPr>
              <w:t xml:space="preserve">Tel. direkt / </w:t>
            </w:r>
            <w:r w:rsidR="00704CD9">
              <w:rPr>
                <w:i/>
                <w:sz w:val="18"/>
                <w:szCs w:val="18"/>
              </w:rPr>
              <w:t>tél. direct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bookmarkStart w:id="6" w:name="Text71"/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4229">
              <w:rPr>
                <w:sz w:val="20"/>
              </w:rPr>
              <w:t> </w:t>
            </w:r>
            <w:r w:rsidR="00B34229">
              <w:rPr>
                <w:sz w:val="20"/>
              </w:rPr>
              <w:t> </w:t>
            </w:r>
            <w:r w:rsidR="00B34229">
              <w:rPr>
                <w:sz w:val="20"/>
              </w:rPr>
              <w:t> </w:t>
            </w:r>
            <w:r w:rsidR="00B34229">
              <w:rPr>
                <w:sz w:val="20"/>
              </w:rPr>
              <w:t> </w:t>
            </w:r>
            <w:r w:rsidR="00B3422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783B85" w:rsidTr="00EF0169">
        <w:trPr>
          <w:gridAfter w:val="1"/>
          <w:wAfter w:w="142" w:type="dxa"/>
          <w:cantSplit/>
          <w:trHeight w:val="299"/>
        </w:trPr>
        <w:tc>
          <w:tcPr>
            <w:tcW w:w="10065" w:type="dxa"/>
            <w:gridSpan w:val="11"/>
            <w:tcBorders>
              <w:top w:val="nil"/>
            </w:tcBorders>
            <w:vAlign w:val="bottom"/>
          </w:tcPr>
          <w:p w:rsidR="00783B85" w:rsidRDefault="00783B85">
            <w:pPr>
              <w:pStyle w:val="Template"/>
              <w:tabs>
                <w:tab w:val="right" w:pos="9740"/>
              </w:tabs>
            </w:pPr>
          </w:p>
        </w:tc>
      </w:tr>
      <w:tr w:rsidR="00783B85" w:rsidRPr="00C51F85" w:rsidTr="00EF0169">
        <w:trPr>
          <w:gridAfter w:val="1"/>
          <w:wAfter w:w="142" w:type="dxa"/>
          <w:cantSplit/>
        </w:trPr>
        <w:tc>
          <w:tcPr>
            <w:tcW w:w="4678" w:type="dxa"/>
            <w:gridSpan w:val="4"/>
            <w:vAlign w:val="bottom"/>
          </w:tcPr>
          <w:p w:rsidR="00783B85" w:rsidRPr="00C51F85" w:rsidRDefault="009F0B71" w:rsidP="00C51F85">
            <w:pPr>
              <w:pStyle w:val="Template"/>
              <w:tabs>
                <w:tab w:val="right" w:pos="9740"/>
              </w:tabs>
              <w:rPr>
                <w:lang w:val="fr-CH"/>
              </w:rPr>
            </w:pPr>
            <w:r w:rsidRPr="00504BB8">
              <w:rPr>
                <w:b/>
                <w:sz w:val="32"/>
                <w:lang w:val="de-CH"/>
              </w:rPr>
              <w:t>Antrag Nr.</w:t>
            </w:r>
            <w:r w:rsidR="00504BB8">
              <w:rPr>
                <w:b/>
                <w:sz w:val="32"/>
                <w:lang w:val="de-CH"/>
              </w:rPr>
              <w:t xml:space="preserve"> </w:t>
            </w:r>
            <w:bookmarkStart w:id="7" w:name="Antrag"/>
            <w:sdt>
              <w:sdtPr>
                <w:rPr>
                  <w:b/>
                  <w:sz w:val="28"/>
                  <w:lang w:val="de-CH"/>
                </w:rPr>
                <w:alias w:val="Antrag"/>
                <w:tag w:val="Antrag"/>
                <w:id w:val="1647625851"/>
                <w:placeholder>
                  <w:docPart w:val="02F5705951AD4B95BCA1551C1D5D08B1"/>
                </w:placeholder>
                <w:showingPlcHdr/>
              </w:sdtPr>
              <w:sdtEndPr/>
              <w:sdtContent>
                <w:r w:rsidR="00C51F85">
                  <w:rPr>
                    <w:rStyle w:val="Platzhaltertext"/>
                    <w:rFonts w:cs="Arial"/>
                    <w:sz w:val="20"/>
                    <w:lang w:val="de-CH"/>
                  </w:rPr>
                  <w:t>Nr.</w:t>
                </w:r>
                <w:r w:rsidR="00C51F85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eingeben</w:t>
                </w:r>
              </w:sdtContent>
            </w:sdt>
            <w:bookmarkEnd w:id="7"/>
          </w:p>
        </w:tc>
        <w:tc>
          <w:tcPr>
            <w:tcW w:w="5387" w:type="dxa"/>
            <w:gridSpan w:val="7"/>
            <w:vAlign w:val="bottom"/>
          </w:tcPr>
          <w:p w:rsidR="00783B85" w:rsidRPr="00C51F85" w:rsidRDefault="009F0B71" w:rsidP="004504F0">
            <w:pPr>
              <w:pStyle w:val="Template"/>
              <w:tabs>
                <w:tab w:val="left" w:pos="1255"/>
                <w:tab w:val="right" w:pos="9740"/>
              </w:tabs>
              <w:rPr>
                <w:lang w:val="fr-CH"/>
              </w:rPr>
            </w:pPr>
            <w:r w:rsidRPr="00C51F85">
              <w:rPr>
                <w:b/>
                <w:sz w:val="28"/>
                <w:lang w:val="fr-CH"/>
              </w:rPr>
              <w:t>Kunde:</w:t>
            </w:r>
            <w:r w:rsidRPr="00C51F85">
              <w:rPr>
                <w:b/>
                <w:sz w:val="28"/>
                <w:lang w:val="fr-CH"/>
              </w:rPr>
              <w:tab/>
            </w:r>
            <w:sdt>
              <w:sdtPr>
                <w:rPr>
                  <w:b/>
                  <w:sz w:val="28"/>
                  <w:lang w:val="de-CH"/>
                </w:rPr>
                <w:id w:val="-848405948"/>
                <w:placeholder>
                  <w:docPart w:val="94359345082A412B8E9262C949FCBAC2"/>
                </w:placeholder>
                <w:showingPlcHdr/>
              </w:sdtPr>
              <w:sdtEndPr/>
              <w:sdtContent>
                <w:r w:rsidR="004504F0" w:rsidRPr="00C51F85">
                  <w:rPr>
                    <w:rStyle w:val="Platzhaltertext"/>
                    <w:rFonts w:cs="Arial"/>
                    <w:sz w:val="20"/>
                    <w:lang w:val="fr-CH"/>
                  </w:rPr>
                  <w:t>Text eingeben</w:t>
                </w:r>
              </w:sdtContent>
            </w:sdt>
          </w:p>
        </w:tc>
      </w:tr>
      <w:tr w:rsidR="00783B85" w:rsidRPr="00C51F85" w:rsidTr="00EF0169">
        <w:trPr>
          <w:gridAfter w:val="1"/>
          <w:wAfter w:w="142" w:type="dxa"/>
          <w:cantSplit/>
          <w:trHeight w:val="126"/>
        </w:trPr>
        <w:tc>
          <w:tcPr>
            <w:tcW w:w="4678" w:type="dxa"/>
            <w:gridSpan w:val="4"/>
          </w:tcPr>
          <w:p w:rsidR="00783B85" w:rsidRPr="00C51F85" w:rsidRDefault="009F0B71" w:rsidP="00704CD9">
            <w:pPr>
              <w:pStyle w:val="Template"/>
              <w:rPr>
                <w:b/>
                <w:i/>
                <w:noProof w:val="0"/>
                <w:sz w:val="24"/>
                <w:lang w:val="fr-CH"/>
              </w:rPr>
            </w:pPr>
            <w:r w:rsidRPr="00C51F85">
              <w:rPr>
                <w:b/>
                <w:i/>
                <w:noProof w:val="0"/>
                <w:sz w:val="24"/>
                <w:lang w:val="fr-CH"/>
              </w:rPr>
              <w:t xml:space="preserve">Requête N°. </w:t>
            </w:r>
          </w:p>
        </w:tc>
        <w:tc>
          <w:tcPr>
            <w:tcW w:w="5387" w:type="dxa"/>
            <w:gridSpan w:val="7"/>
          </w:tcPr>
          <w:p w:rsidR="00783B85" w:rsidRPr="00C51F85" w:rsidRDefault="009F0B71" w:rsidP="00704CD9">
            <w:pPr>
              <w:pStyle w:val="Template"/>
              <w:rPr>
                <w:b/>
                <w:i/>
                <w:noProof w:val="0"/>
                <w:sz w:val="24"/>
                <w:lang w:val="fr-CH"/>
              </w:rPr>
            </w:pPr>
            <w:r w:rsidRPr="00C51F85">
              <w:rPr>
                <w:b/>
                <w:i/>
                <w:noProof w:val="0"/>
                <w:sz w:val="24"/>
                <w:lang w:val="fr-CH"/>
              </w:rPr>
              <w:t>Client</w:t>
            </w:r>
          </w:p>
        </w:tc>
      </w:tr>
      <w:tr w:rsidR="00783B85" w:rsidRPr="00C51F85" w:rsidTr="00EF0169">
        <w:trPr>
          <w:gridAfter w:val="1"/>
          <w:wAfter w:w="142" w:type="dxa"/>
          <w:cantSplit/>
          <w:trHeight w:val="195"/>
        </w:trPr>
        <w:tc>
          <w:tcPr>
            <w:tcW w:w="10065" w:type="dxa"/>
            <w:gridSpan w:val="11"/>
            <w:vAlign w:val="center"/>
          </w:tcPr>
          <w:p w:rsidR="00783B85" w:rsidRPr="00C51F85" w:rsidRDefault="00783B85">
            <w:pPr>
              <w:pStyle w:val="Template"/>
              <w:rPr>
                <w:color w:val="000000"/>
                <w:sz w:val="10"/>
                <w:lang w:val="fr-CH"/>
              </w:rPr>
            </w:pPr>
          </w:p>
        </w:tc>
      </w:tr>
      <w:tr w:rsidR="00783B85" w:rsidRPr="00C51F85" w:rsidTr="00EF0169">
        <w:trPr>
          <w:gridAfter w:val="1"/>
          <w:wAfter w:w="142" w:type="dxa"/>
          <w:cantSplit/>
          <w:trHeight w:val="195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783B85" w:rsidRPr="00C51F85" w:rsidRDefault="00783B85">
            <w:pPr>
              <w:pStyle w:val="Template"/>
              <w:rPr>
                <w:color w:val="000000"/>
                <w:sz w:val="10"/>
                <w:lang w:val="fr-CH"/>
              </w:rPr>
            </w:pPr>
          </w:p>
        </w:tc>
      </w:tr>
      <w:tr w:rsidR="00783B85" w:rsidRPr="009B6C9C" w:rsidTr="00EF0169">
        <w:trPr>
          <w:gridAfter w:val="1"/>
          <w:wAfter w:w="142" w:type="dxa"/>
          <w:cantSplit/>
          <w:trHeight w:val="126"/>
        </w:trPr>
        <w:tc>
          <w:tcPr>
            <w:tcW w:w="10065" w:type="dxa"/>
            <w:gridSpan w:val="11"/>
          </w:tcPr>
          <w:p w:rsidR="00783B85" w:rsidRDefault="009F0B71" w:rsidP="00704CD9">
            <w:pPr>
              <w:pStyle w:val="Template"/>
              <w:rPr>
                <w:noProof w:val="0"/>
                <w:sz w:val="22"/>
                <w:lang w:val="fr-CH"/>
              </w:rPr>
            </w:pPr>
            <w:r>
              <w:rPr>
                <w:b/>
                <w:color w:val="000000"/>
                <w:sz w:val="24"/>
                <w:lang w:val="fr-CH"/>
              </w:rPr>
              <w:t xml:space="preserve">Angaben zum Tank / </w:t>
            </w:r>
            <w:r>
              <w:rPr>
                <w:b/>
                <w:i/>
                <w:color w:val="000000"/>
                <w:sz w:val="24"/>
                <w:lang w:val="fr-CH"/>
              </w:rPr>
              <w:t>Caractéristiques de la citerne</w:t>
            </w:r>
            <w:r>
              <w:rPr>
                <w:b/>
                <w:color w:val="000000"/>
                <w:sz w:val="24"/>
                <w:lang w:val="fr-CH"/>
              </w:rPr>
              <w:t>:</w:t>
            </w:r>
          </w:p>
        </w:tc>
      </w:tr>
      <w:tr w:rsidR="00EF0169" w:rsidRPr="004504F0" w:rsidTr="00EF0169">
        <w:trPr>
          <w:gridAfter w:val="1"/>
          <w:wAfter w:w="142" w:type="dxa"/>
          <w:cantSplit/>
          <w:trHeight w:val="268"/>
        </w:trPr>
        <w:tc>
          <w:tcPr>
            <w:tcW w:w="2694" w:type="dxa"/>
            <w:gridSpan w:val="2"/>
          </w:tcPr>
          <w:p w:rsidR="00EF0169" w:rsidRPr="009B6C9C" w:rsidRDefault="00EF0169" w:rsidP="00EF0169">
            <w:pPr>
              <w:spacing w:before="60"/>
              <w:rPr>
                <w:rFonts w:ascii="Arial" w:hAnsi="Arial"/>
                <w:sz w:val="22"/>
                <w:lang w:val="fr-CH"/>
              </w:rPr>
            </w:pPr>
            <w:proofErr w:type="spellStart"/>
            <w:r w:rsidRPr="009B6C9C">
              <w:rPr>
                <w:rFonts w:ascii="Arial" w:hAnsi="Arial"/>
                <w:sz w:val="22"/>
                <w:lang w:val="fr-CH"/>
              </w:rPr>
              <w:t>Serien</w:t>
            </w:r>
            <w:proofErr w:type="spellEnd"/>
            <w:r w:rsidRPr="009B6C9C">
              <w:rPr>
                <w:rFonts w:ascii="Arial" w:hAnsi="Arial"/>
                <w:sz w:val="22"/>
                <w:lang w:val="fr-CH"/>
              </w:rPr>
              <w:t>-Nr</w:t>
            </w:r>
            <w:proofErr w:type="gramStart"/>
            <w:r w:rsidRPr="009B6C9C">
              <w:rPr>
                <w:rFonts w:ascii="Arial" w:hAnsi="Arial"/>
                <w:sz w:val="22"/>
                <w:lang w:val="fr-CH"/>
              </w:rPr>
              <w:t>.:</w:t>
            </w:r>
            <w:proofErr w:type="gramEnd"/>
          </w:p>
          <w:p w:rsidR="00EF0169" w:rsidRPr="009B6C9C" w:rsidRDefault="00EF0169" w:rsidP="00704CD9">
            <w:pPr>
              <w:spacing w:before="20"/>
              <w:rPr>
                <w:rFonts w:ascii="Arial" w:hAnsi="Arial"/>
                <w:sz w:val="22"/>
                <w:lang w:val="fr-CH"/>
              </w:rPr>
            </w:pPr>
            <w:r w:rsidRPr="009B6C9C">
              <w:rPr>
                <w:rFonts w:ascii="Arial" w:hAnsi="Arial"/>
                <w:i/>
                <w:sz w:val="18"/>
                <w:lang w:val="fr-CH"/>
              </w:rPr>
              <w:t xml:space="preserve">N° de série </w:t>
            </w:r>
          </w:p>
        </w:tc>
        <w:sdt>
          <w:sdtPr>
            <w:rPr>
              <w:rFonts w:ascii="Arial" w:hAnsi="Arial" w:cs="Arial"/>
            </w:rPr>
            <w:id w:val="-1079981393"/>
            <w:placeholder>
              <w:docPart w:val="E8E4211846E44CBBB906127325AD3717"/>
            </w:placeholder>
            <w:showingPlcHdr/>
          </w:sdtPr>
          <w:sdtEndPr/>
          <w:sdtContent>
            <w:tc>
              <w:tcPr>
                <w:tcW w:w="1984" w:type="dxa"/>
                <w:gridSpan w:val="2"/>
              </w:tcPr>
              <w:p w:rsidR="00EF0169" w:rsidRPr="003243DB" w:rsidRDefault="004504F0" w:rsidP="00EF0169">
                <w:pPr>
                  <w:spacing w:before="60"/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3" w:type="dxa"/>
            <w:gridSpan w:val="6"/>
          </w:tcPr>
          <w:p w:rsidR="00EF0169" w:rsidRDefault="00EF0169" w:rsidP="00EF0169">
            <w:pPr>
              <w:spacing w:before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Registrier</w:t>
            </w:r>
            <w:proofErr w:type="spellEnd"/>
            <w:r>
              <w:rPr>
                <w:rFonts w:ascii="Arial" w:hAnsi="Arial"/>
                <w:sz w:val="22"/>
              </w:rPr>
              <w:t>-Nr.:</w:t>
            </w:r>
          </w:p>
          <w:p w:rsidR="00EF0169" w:rsidRDefault="00704CD9" w:rsidP="00704CD9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>N° d’</w:t>
            </w:r>
            <w:proofErr w:type="spellStart"/>
            <w:r>
              <w:rPr>
                <w:rFonts w:ascii="Arial" w:hAnsi="Arial"/>
                <w:i/>
                <w:sz w:val="18"/>
              </w:rPr>
              <w:t>enregistrement</w:t>
            </w:r>
            <w:proofErr w:type="spellEnd"/>
          </w:p>
        </w:tc>
        <w:sdt>
          <w:sdtPr>
            <w:rPr>
              <w:rFonts w:ascii="Arial" w:hAnsi="Arial" w:cs="Arial"/>
            </w:rPr>
            <w:id w:val="564072111"/>
            <w:placeholder>
              <w:docPart w:val="3A9E1E4C6E6541B7920CD955298944E8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EF0169" w:rsidRPr="00773B07" w:rsidRDefault="004504F0" w:rsidP="004504F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pacing w:val="-2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</w:tr>
      <w:tr w:rsidR="00EF0169" w:rsidRPr="004504F0" w:rsidTr="00EF0169">
        <w:trPr>
          <w:gridAfter w:val="1"/>
          <w:wAfter w:w="142" w:type="dxa"/>
          <w:cantSplit/>
          <w:trHeight w:val="268"/>
        </w:trPr>
        <w:tc>
          <w:tcPr>
            <w:tcW w:w="2694" w:type="dxa"/>
            <w:gridSpan w:val="2"/>
          </w:tcPr>
          <w:p w:rsidR="00EF0169" w:rsidRDefault="00EF0169" w:rsidP="00EF0169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Hersteller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</w:p>
          <w:p w:rsidR="00EF0169" w:rsidRDefault="00EF0169" w:rsidP="00704CD9">
            <w:pPr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Constructeur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22019514"/>
            <w:placeholder>
              <w:docPart w:val="7E936EDCF808467CAB1016670E2A0B58"/>
            </w:placeholder>
            <w:showingPlcHdr/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:rsidR="00EF0169" w:rsidRPr="003243DB" w:rsidRDefault="004504F0" w:rsidP="00EF0169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3" w:type="dxa"/>
            <w:gridSpan w:val="6"/>
          </w:tcPr>
          <w:p w:rsidR="00EF0169" w:rsidRDefault="00EF0169" w:rsidP="00EF0169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Baujahr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</w:p>
          <w:p w:rsidR="00EF0169" w:rsidRDefault="00704CD9" w:rsidP="00704CD9">
            <w:pPr>
              <w:pStyle w:val="berschrift3"/>
              <w:rPr>
                <w:spacing w:val="-4"/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Année</w:t>
            </w:r>
            <w:proofErr w:type="spellEnd"/>
            <w:r>
              <w:rPr>
                <w:spacing w:val="-4"/>
                <w:sz w:val="18"/>
              </w:rPr>
              <w:t xml:space="preserve"> de </w:t>
            </w:r>
            <w:proofErr w:type="spellStart"/>
            <w:r>
              <w:rPr>
                <w:spacing w:val="-4"/>
                <w:sz w:val="18"/>
              </w:rPr>
              <w:t>construction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396128935"/>
            <w:placeholder>
              <w:docPart w:val="9E0ADC5DEB6C4CCE954C27A52708BE60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EF0169" w:rsidRPr="00773B07" w:rsidRDefault="004504F0" w:rsidP="00EF0169">
                <w:pPr>
                  <w:widowControl w:val="0"/>
                  <w:rPr>
                    <w:rFonts w:ascii="Arial" w:hAnsi="Arial" w:cs="Arial"/>
                    <w:b/>
                    <w:snapToGrid w:val="0"/>
                    <w:spacing w:val="-2"/>
                    <w:lang w:val="de-CH" w:eastAsia="de-DE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</w:tr>
      <w:tr w:rsidR="00EF0169" w:rsidRPr="004504F0" w:rsidTr="00EF0169">
        <w:trPr>
          <w:gridAfter w:val="1"/>
          <w:wAfter w:w="142" w:type="dxa"/>
          <w:cantSplit/>
          <w:trHeight w:val="268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EF0169" w:rsidRDefault="00EF0169" w:rsidP="00EF0169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Werkstoff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  <w:p w:rsidR="00EF0169" w:rsidRDefault="00EF0169" w:rsidP="00704CD9">
            <w:pPr>
              <w:pStyle w:val="berschrift3"/>
              <w:spacing w:before="20"/>
              <w:rPr>
                <w:sz w:val="18"/>
              </w:rPr>
            </w:pPr>
            <w:proofErr w:type="spellStart"/>
            <w:r>
              <w:rPr>
                <w:sz w:val="18"/>
              </w:rPr>
              <w:t>Matériau</w:t>
            </w:r>
            <w:proofErr w:type="spellEnd"/>
            <w:r>
              <w:rPr>
                <w:sz w:val="18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377543081"/>
            <w:placeholder>
              <w:docPart w:val="D6BC80B499324435B0136650885CDFBA"/>
            </w:placeholder>
            <w:showingPlcHdr/>
          </w:sdtPr>
          <w:sdtEndPr/>
          <w:sdtContent>
            <w:tc>
              <w:tcPr>
                <w:tcW w:w="1984" w:type="dxa"/>
                <w:gridSpan w:val="2"/>
                <w:tcBorders>
                  <w:bottom w:val="nil"/>
                </w:tcBorders>
                <w:vAlign w:val="center"/>
              </w:tcPr>
              <w:p w:rsidR="00EF0169" w:rsidRPr="003243DB" w:rsidRDefault="004504F0" w:rsidP="00EF0169">
                <w:pPr>
                  <w:spacing w:before="20"/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3" w:type="dxa"/>
            <w:gridSpan w:val="6"/>
            <w:tcBorders>
              <w:bottom w:val="nil"/>
            </w:tcBorders>
            <w:vAlign w:val="center"/>
          </w:tcPr>
          <w:p w:rsidR="00EF0169" w:rsidRPr="00704CD9" w:rsidRDefault="00EF0169" w:rsidP="00EF0169">
            <w:pPr>
              <w:pStyle w:val="berschrift3"/>
              <w:spacing w:before="20"/>
              <w:rPr>
                <w:i w:val="0"/>
                <w:sz w:val="22"/>
                <w:lang w:val="fr-CH"/>
              </w:rPr>
            </w:pPr>
            <w:proofErr w:type="spellStart"/>
            <w:proofErr w:type="gramStart"/>
            <w:r w:rsidRPr="00704CD9">
              <w:rPr>
                <w:i w:val="0"/>
                <w:sz w:val="22"/>
                <w:lang w:val="fr-CH"/>
              </w:rPr>
              <w:t>Tankform</w:t>
            </w:r>
            <w:proofErr w:type="spellEnd"/>
            <w:r w:rsidRPr="00704CD9">
              <w:rPr>
                <w:i w:val="0"/>
                <w:sz w:val="22"/>
                <w:lang w:val="fr-CH"/>
              </w:rPr>
              <w:t>:</w:t>
            </w:r>
            <w:proofErr w:type="gramEnd"/>
          </w:p>
          <w:p w:rsidR="00EF0169" w:rsidRPr="00704CD9" w:rsidRDefault="00704CD9" w:rsidP="00704CD9">
            <w:pPr>
              <w:rPr>
                <w:lang w:val="fr-CH"/>
              </w:rPr>
            </w:pPr>
            <w:r w:rsidRPr="00704CD9">
              <w:rPr>
                <w:rFonts w:ascii="Arial" w:hAnsi="Arial"/>
                <w:i/>
                <w:sz w:val="18"/>
                <w:lang w:val="fr-CH"/>
              </w:rPr>
              <w:t>Forme de la citerne</w:t>
            </w:r>
          </w:p>
        </w:tc>
        <w:bookmarkStart w:id="8" w:name="Tankform"/>
        <w:tc>
          <w:tcPr>
            <w:tcW w:w="1844" w:type="dxa"/>
            <w:tcBorders>
              <w:bottom w:val="nil"/>
            </w:tcBorders>
            <w:vAlign w:val="center"/>
          </w:tcPr>
          <w:p w:rsidR="00EF0169" w:rsidRPr="009B6C9C" w:rsidRDefault="00B34229" w:rsidP="00EF0169">
            <w:pPr>
              <w:rPr>
                <w:rStyle w:val="Platzhaltertext"/>
                <w:rFonts w:ascii="Arial" w:hAnsi="Arial"/>
              </w:rPr>
            </w:pPr>
            <w:sdt>
              <w:sdtPr>
                <w:rPr>
                  <w:rStyle w:val="Platzhaltertext"/>
                  <w:rFonts w:ascii="Arial" w:hAnsi="Arial"/>
                </w:rPr>
                <w:alias w:val="Tankform"/>
                <w:tag w:val="Tankform"/>
                <w:id w:val="-745807669"/>
                <w:placeholder>
                  <w:docPart w:val="8987AAAA896B4239BFC2112D6F8A5FE5"/>
                </w:placeholder>
                <w15:color w:val="3366FF"/>
                <w:comboBox>
                  <w:listItem w:displayText="Wählen Sie ein Element aus" w:value="Wählen Sie ein Element aus"/>
                  <w:listItem w:displayText="circulaire" w:value="circulaire"/>
                  <w:listItem w:displayText="elliptique" w:value="elliptique"/>
                  <w:listItem w:displayText="forme de caisson" w:value="forme de caisson"/>
                  <w:listItem w:displayText="prismatique" w:value="prismatique"/>
                  <w:listItem w:displayText="zylindrisch" w:value="zylindrisch"/>
                  <w:listItem w:displayText="elliptisch" w:value="elliptisch"/>
                  <w:listItem w:displayText="kofferförmig" w:value="kofferförmig"/>
                  <w:listItem w:displayText="prismatisch" w:value="prismatisch"/>
                  <w:listItem w:displayText="cilindrica" w:value="cilindrica"/>
                  <w:listItem w:displayText="ellittica" w:value="ellittica"/>
                  <w:listItem w:displayText="forme di cassone" w:value="forme di cassone"/>
                  <w:listItem w:displayText="prismatica" w:value="prismatica"/>
                </w:comboBox>
              </w:sdtPr>
              <w:sdtEndPr>
                <w:rPr>
                  <w:rStyle w:val="Platzhaltertext"/>
                </w:rPr>
              </w:sdtEndPr>
              <w:sdtContent>
                <w:proofErr w:type="spellStart"/>
                <w:r w:rsidR="00704CD9" w:rsidRPr="009B6C9C">
                  <w:rPr>
                    <w:rStyle w:val="Platzhaltertext"/>
                    <w:rFonts w:ascii="Arial" w:hAnsi="Arial"/>
                  </w:rPr>
                  <w:t>Choisir</w:t>
                </w:r>
                <w:proofErr w:type="spellEnd"/>
                <w:r w:rsidR="00704CD9" w:rsidRPr="009B6C9C">
                  <w:rPr>
                    <w:rStyle w:val="Platzhaltertext"/>
                    <w:rFonts w:ascii="Arial" w:hAnsi="Arial"/>
                  </w:rPr>
                  <w:t xml:space="preserve"> un </w:t>
                </w:r>
                <w:proofErr w:type="spellStart"/>
                <w:r w:rsidR="00704CD9" w:rsidRPr="009B6C9C">
                  <w:rPr>
                    <w:rStyle w:val="Platzhaltertext"/>
                    <w:rFonts w:ascii="Arial" w:hAnsi="Arial"/>
                  </w:rPr>
                  <w:t>élément</w:t>
                </w:r>
                <w:proofErr w:type="spellEnd"/>
              </w:sdtContent>
            </w:sdt>
            <w:bookmarkEnd w:id="8"/>
          </w:p>
        </w:tc>
      </w:tr>
      <w:tr w:rsidR="00EF0169" w:rsidRPr="004504F0" w:rsidTr="00EF0169">
        <w:trPr>
          <w:gridAfter w:val="1"/>
          <w:wAfter w:w="142" w:type="dxa"/>
          <w:cantSplit/>
          <w:trHeight w:val="268"/>
        </w:trPr>
        <w:tc>
          <w:tcPr>
            <w:tcW w:w="2694" w:type="dxa"/>
            <w:gridSpan w:val="2"/>
            <w:vAlign w:val="center"/>
          </w:tcPr>
          <w:p w:rsidR="00EF0169" w:rsidRDefault="00EF0169" w:rsidP="00EF0169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Fassungsraum</w:t>
            </w:r>
            <w:proofErr w:type="spellEnd"/>
            <w:r>
              <w:rPr>
                <w:rFonts w:ascii="Arial" w:hAnsi="Arial"/>
                <w:sz w:val="22"/>
              </w:rPr>
              <w:t xml:space="preserve"> [l]:</w:t>
            </w:r>
          </w:p>
          <w:p w:rsidR="00EF0169" w:rsidRDefault="00EF0169" w:rsidP="00704CD9">
            <w:pPr>
              <w:pStyle w:val="berschrift3"/>
              <w:spacing w:before="20"/>
              <w:rPr>
                <w:spacing w:val="-2"/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Capacité</w:t>
            </w:r>
            <w:proofErr w:type="spellEnd"/>
            <w:r>
              <w:rPr>
                <w:spacing w:val="-2"/>
                <w:sz w:val="18"/>
              </w:rPr>
              <w:t xml:space="preserve"> totale </w:t>
            </w:r>
          </w:p>
        </w:tc>
        <w:sdt>
          <w:sdtPr>
            <w:rPr>
              <w:rFonts w:ascii="Arial" w:hAnsi="Arial" w:cs="Arial"/>
            </w:rPr>
            <w:id w:val="-310722373"/>
            <w:placeholder>
              <w:docPart w:val="8B9FABA16C814BF09326B0612AA0B1D4"/>
            </w:placeholder>
            <w:showingPlcHdr/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:rsidR="00EF0169" w:rsidRPr="003243DB" w:rsidRDefault="004504F0" w:rsidP="00EF0169">
                <w:pPr>
                  <w:spacing w:before="20"/>
                  <w:rPr>
                    <w:rFonts w:ascii="Arial" w:hAnsi="Arial" w:cs="Arial"/>
                    <w:color w:val="000000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3" w:type="dxa"/>
            <w:gridSpan w:val="6"/>
            <w:vAlign w:val="center"/>
          </w:tcPr>
          <w:p w:rsidR="00EF0169" w:rsidRDefault="00EF0169" w:rsidP="00EF0169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Anzahl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Kammern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  <w:p w:rsidR="00EF0169" w:rsidRDefault="00704CD9" w:rsidP="00704CD9">
            <w:pPr>
              <w:pStyle w:val="berschrift7"/>
              <w:spacing w:before="20"/>
              <w:rPr>
                <w:spacing w:val="-4"/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Nbre</w:t>
            </w:r>
            <w:proofErr w:type="spellEnd"/>
            <w:r>
              <w:rPr>
                <w:spacing w:val="-4"/>
                <w:sz w:val="18"/>
              </w:rPr>
              <w:t xml:space="preserve"> de </w:t>
            </w:r>
            <w:proofErr w:type="spellStart"/>
            <w:r>
              <w:rPr>
                <w:spacing w:val="-4"/>
                <w:sz w:val="18"/>
              </w:rPr>
              <w:t>compartiments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800190075"/>
            <w:placeholder>
              <w:docPart w:val="ABE6FEF540C34BF581B4263B6E1C542B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EF0169" w:rsidRPr="00773B07" w:rsidRDefault="004504F0" w:rsidP="00EF0169">
                <w:pPr>
                  <w:spacing w:before="20"/>
                  <w:ind w:right="-42"/>
                  <w:rPr>
                    <w:rFonts w:ascii="Arial" w:hAnsi="Arial" w:cs="Arial"/>
                    <w:spacing w:val="-2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</w:tr>
      <w:tr w:rsidR="00EF0169" w:rsidRPr="004504F0" w:rsidTr="00EF0169">
        <w:trPr>
          <w:gridAfter w:val="1"/>
          <w:wAfter w:w="142" w:type="dxa"/>
          <w:cantSplit/>
          <w:trHeight w:val="195"/>
        </w:trPr>
        <w:tc>
          <w:tcPr>
            <w:tcW w:w="10065" w:type="dxa"/>
            <w:gridSpan w:val="11"/>
            <w:vAlign w:val="center"/>
          </w:tcPr>
          <w:p w:rsidR="00EF0169" w:rsidRPr="00EF0169" w:rsidRDefault="00EF0169" w:rsidP="00EF0169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EF0169" w:rsidRPr="004504F0" w:rsidTr="00EF0169">
        <w:trPr>
          <w:gridAfter w:val="1"/>
          <w:wAfter w:w="142" w:type="dxa"/>
          <w:cantSplit/>
          <w:trHeight w:val="195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EF0169" w:rsidRPr="00EF0169" w:rsidRDefault="00EF0169" w:rsidP="00EF0169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EF0169" w:rsidRPr="009B6C9C" w:rsidTr="00EF0169">
        <w:trPr>
          <w:gridAfter w:val="1"/>
          <w:wAfter w:w="142" w:type="dxa"/>
          <w:cantSplit/>
          <w:trHeight w:val="320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704CD9">
            <w:pPr>
              <w:pStyle w:val="Template"/>
              <w:rPr>
                <w:b/>
                <w:color w:val="000000"/>
                <w:sz w:val="20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 xml:space="preserve">Grund des Antrags / </w:t>
            </w:r>
            <w:r>
              <w:rPr>
                <w:b/>
                <w:i/>
                <w:color w:val="000000"/>
                <w:sz w:val="24"/>
                <w:lang w:val="fr-FR"/>
              </w:rPr>
              <w:t>Raison de la requête</w:t>
            </w:r>
            <w:r>
              <w:rPr>
                <w:b/>
                <w:color w:val="000000"/>
                <w:sz w:val="24"/>
                <w:lang w:val="fr-FR"/>
              </w:rPr>
              <w:t>:</w:t>
            </w:r>
          </w:p>
        </w:tc>
      </w:tr>
      <w:tr w:rsidR="00EF0169" w:rsidRPr="00704CD9" w:rsidTr="00EF0169">
        <w:trPr>
          <w:gridAfter w:val="1"/>
          <w:wAfter w:w="142" w:type="dxa"/>
          <w:cantSplit/>
          <w:trHeight w:val="32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EF0169" w:rsidRDefault="00852ED9" w:rsidP="00EF0169">
            <w:pPr>
              <w:pStyle w:val="Template"/>
              <w:tabs>
                <w:tab w:val="left" w:pos="4111"/>
                <w:tab w:val="left" w:pos="6521"/>
              </w:tabs>
              <w:spacing w:before="60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-9080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4679" w:type="dxa"/>
            <w:gridSpan w:val="5"/>
            <w:tcBorders>
              <w:top w:val="nil"/>
              <w:bottom w:val="nil"/>
            </w:tcBorders>
            <w:vAlign w:val="center"/>
          </w:tcPr>
          <w:p w:rsidR="00EF0169" w:rsidRDefault="00EF0169" w:rsidP="00EF0169">
            <w:pPr>
              <w:pStyle w:val="Template"/>
              <w:tabs>
                <w:tab w:val="left" w:pos="6521"/>
              </w:tabs>
              <w:spacing w:before="60"/>
              <w:ind w:right="-43"/>
              <w:rPr>
                <w:color w:val="000000"/>
                <w:spacing w:val="-4"/>
                <w:sz w:val="21"/>
                <w:szCs w:val="21"/>
                <w:lang w:val="de-DE"/>
              </w:rPr>
            </w:pPr>
            <w:r>
              <w:rPr>
                <w:color w:val="000000"/>
                <w:spacing w:val="-4"/>
                <w:sz w:val="21"/>
                <w:lang w:val="de-DE"/>
              </w:rPr>
              <w:t>Instandsetzung nach Ziff. 4.3, Anhang 5 RL-GGUV</w:t>
            </w:r>
          </w:p>
          <w:p w:rsidR="00EF0169" w:rsidRPr="00704CD9" w:rsidRDefault="00EF0169" w:rsidP="00704CD9">
            <w:pPr>
              <w:pStyle w:val="Template"/>
              <w:tabs>
                <w:tab w:val="left" w:pos="6521"/>
              </w:tabs>
              <w:rPr>
                <w:noProof w:val="0"/>
                <w:color w:val="000000"/>
                <w:sz w:val="18"/>
                <w:lang w:val="fr-CH"/>
              </w:rPr>
            </w:pPr>
            <w:r w:rsidRPr="00704CD9">
              <w:rPr>
                <w:i/>
                <w:noProof w:val="0"/>
                <w:sz w:val="18"/>
                <w:lang w:val="fr-CH"/>
              </w:rPr>
              <w:t>Remise en état selo</w:t>
            </w:r>
            <w:r w:rsidR="00704CD9" w:rsidRPr="00704CD9">
              <w:rPr>
                <w:i/>
                <w:noProof w:val="0"/>
                <w:sz w:val="18"/>
                <w:lang w:val="fr-CH"/>
              </w:rPr>
              <w:t>n chiffre 4.3, annexe 5 DR OCMD</w:t>
            </w:r>
          </w:p>
        </w:tc>
        <w:sdt>
          <w:sdtPr>
            <w:rPr>
              <w:color w:val="000000"/>
              <w:sz w:val="32"/>
              <w:szCs w:val="32"/>
            </w:rPr>
            <w:id w:val="143532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vAlign w:val="center"/>
              </w:tcPr>
              <w:p w:rsidR="00EF0169" w:rsidRDefault="00EF0169" w:rsidP="00EF0169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4"/>
            <w:tcBorders>
              <w:top w:val="nil"/>
              <w:bottom w:val="nil"/>
            </w:tcBorders>
            <w:vAlign w:val="center"/>
          </w:tcPr>
          <w:p w:rsidR="00EF0169" w:rsidRPr="00EF0169" w:rsidRDefault="00EF0169" w:rsidP="00EF0169">
            <w:pPr>
              <w:pStyle w:val="Template"/>
              <w:tabs>
                <w:tab w:val="left" w:pos="950"/>
                <w:tab w:val="left" w:pos="6521"/>
              </w:tabs>
              <w:spacing w:before="60"/>
              <w:rPr>
                <w:color w:val="000000"/>
                <w:sz w:val="22"/>
                <w:lang w:val="de-CH"/>
              </w:rPr>
            </w:pPr>
            <w:r w:rsidRPr="00EF0169">
              <w:rPr>
                <w:color w:val="000000"/>
                <w:sz w:val="22"/>
                <w:lang w:val="de-CH"/>
              </w:rPr>
              <w:t>Andere:</w:t>
            </w:r>
            <w:r w:rsidRPr="00EF016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-1772777561"/>
                <w:placeholder>
                  <w:docPart w:val="A1CEEA5AA9404460A9EAAF26986BD640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EF0169" w:rsidRPr="00704CD9" w:rsidRDefault="00704CD9" w:rsidP="00704CD9">
            <w:pPr>
              <w:pStyle w:val="Template"/>
              <w:tabs>
                <w:tab w:val="left" w:pos="4111"/>
                <w:tab w:val="left" w:pos="6521"/>
              </w:tabs>
              <w:rPr>
                <w:i/>
                <w:color w:val="000000"/>
                <w:sz w:val="18"/>
                <w:lang w:val="de-CH"/>
              </w:rPr>
            </w:pPr>
            <w:r>
              <w:rPr>
                <w:i/>
                <w:color w:val="000000"/>
                <w:sz w:val="18"/>
                <w:lang w:val="de-CH"/>
              </w:rPr>
              <w:t>Autre</w:t>
            </w:r>
          </w:p>
        </w:tc>
      </w:tr>
      <w:tr w:rsidR="00EF0169" w:rsidTr="00EF0169">
        <w:trPr>
          <w:gridAfter w:val="1"/>
          <w:wAfter w:w="142" w:type="dxa"/>
          <w:cantSplit/>
          <w:trHeight w:val="320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704CD9">
            <w:pPr>
              <w:pStyle w:val="Template"/>
              <w:spacing w:before="120" w:after="12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Antragsbeschreibung / </w:t>
            </w:r>
            <w:r>
              <w:rPr>
                <w:b/>
                <w:i/>
                <w:color w:val="000000"/>
                <w:sz w:val="24"/>
              </w:rPr>
              <w:t>Description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EF0169" w:rsidRPr="004504F0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dotted" w:sz="4" w:space="0" w:color="auto"/>
            </w:tcBorders>
            <w:vAlign w:val="center"/>
          </w:tcPr>
          <w:p w:rsidR="00EF0169" w:rsidRDefault="00B34229" w:rsidP="00EF0169">
            <w:pPr>
              <w:pStyle w:val="Template"/>
              <w:rPr>
                <w:rFonts w:cs="Arial"/>
              </w:rPr>
            </w:pPr>
            <w:sdt>
              <w:sdtPr>
                <w:rPr>
                  <w:rFonts w:cs="Arial"/>
                </w:rPr>
                <w:id w:val="1833098323"/>
                <w:placeholder>
                  <w:docPart w:val="5881D8EBEF9E47F395A1BAA68701F5FF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B34229" w:rsidRPr="00EF0169" w:rsidRDefault="00B34229" w:rsidP="00EF0169">
            <w:pPr>
              <w:pStyle w:val="Template"/>
              <w:rPr>
                <w:color w:val="000000"/>
                <w:sz w:val="22"/>
                <w:lang w:val="de-CH"/>
              </w:rPr>
            </w:pPr>
          </w:p>
        </w:tc>
      </w:tr>
      <w:tr w:rsidR="00EF0169" w:rsidTr="00EF0169">
        <w:trPr>
          <w:gridAfter w:val="1"/>
          <w:wAfter w:w="142" w:type="dxa"/>
          <w:cantSplit/>
          <w:trHeight w:val="320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704CD9">
            <w:pPr>
              <w:pStyle w:val="Template"/>
              <w:spacing w:before="120" w:after="12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 xml:space="preserve">Arbeitsvorgehen / </w:t>
            </w:r>
            <w:r>
              <w:rPr>
                <w:b/>
                <w:i/>
                <w:color w:val="000000"/>
                <w:sz w:val="24"/>
              </w:rPr>
              <w:t>Déroulement des travaux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EF0169" w:rsidRPr="004504F0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dotted" w:sz="4" w:space="0" w:color="auto"/>
            </w:tcBorders>
            <w:vAlign w:val="center"/>
          </w:tcPr>
          <w:p w:rsidR="00EF0169" w:rsidRDefault="00B34229" w:rsidP="00EF0169">
            <w:pPr>
              <w:pStyle w:val="Template"/>
              <w:rPr>
                <w:rFonts w:cs="Arial"/>
              </w:rPr>
            </w:pPr>
            <w:sdt>
              <w:sdtPr>
                <w:rPr>
                  <w:rFonts w:cs="Arial"/>
                </w:rPr>
                <w:id w:val="-491172557"/>
                <w:placeholder>
                  <w:docPart w:val="A9244DE819AC41B68F719B9C0E4CCE84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B34229" w:rsidRPr="00EF0169" w:rsidRDefault="00B34229" w:rsidP="00EF0169">
            <w:pPr>
              <w:pStyle w:val="Template"/>
              <w:rPr>
                <w:color w:val="000000"/>
                <w:sz w:val="22"/>
                <w:lang w:val="de-CH"/>
              </w:rPr>
            </w:pPr>
          </w:p>
        </w:tc>
      </w:tr>
      <w:tr w:rsidR="00EF0169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704CD9">
            <w:pPr>
              <w:pStyle w:val="Template"/>
              <w:spacing w:before="120" w:after="60"/>
              <w:rPr>
                <w:i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Schweissarbeiten / </w:t>
            </w:r>
            <w:r>
              <w:rPr>
                <w:b/>
                <w:i/>
                <w:color w:val="000000"/>
                <w:sz w:val="24"/>
              </w:rPr>
              <w:t>Travaux de soudage:</w:t>
            </w:r>
          </w:p>
        </w:tc>
      </w:tr>
      <w:tr w:rsidR="00EF0169" w:rsidRPr="00852ED9" w:rsidTr="00EF0169">
        <w:trPr>
          <w:cantSplit/>
          <w:trHeight w:val="223"/>
        </w:trPr>
        <w:tc>
          <w:tcPr>
            <w:tcW w:w="4821" w:type="dxa"/>
            <w:gridSpan w:val="5"/>
            <w:tcBorders>
              <w:top w:val="nil"/>
              <w:bottom w:val="nil"/>
            </w:tcBorders>
            <w:vAlign w:val="center"/>
          </w:tcPr>
          <w:p w:rsidR="00EF0169" w:rsidRPr="00704CD9" w:rsidRDefault="00852ED9" w:rsidP="00EF0169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96184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  <w:lang w:val="de-CH"/>
              </w:rPr>
              <w:tab/>
            </w:r>
            <w:r w:rsidR="00EF0169" w:rsidRPr="00704CD9">
              <w:rPr>
                <w:color w:val="000000"/>
                <w:sz w:val="22"/>
                <w:lang w:val="de-CH"/>
              </w:rPr>
              <w:t>Name des Schweissers:</w:t>
            </w:r>
            <w:r w:rsidR="00EF0169" w:rsidRPr="00704CD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6330670"/>
                <w:placeholder>
                  <w:docPart w:val="6716672995234AB98390C70AB10D6714"/>
                </w:placeholder>
                <w:showingPlcHdr/>
              </w:sdtPr>
              <w:sdtEndPr/>
              <w:sdtContent>
                <w:r w:rsidR="00704CD9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EF0169" w:rsidRPr="00852ED9" w:rsidRDefault="00EF0169" w:rsidP="00704CD9">
            <w:pPr>
              <w:pStyle w:val="Template"/>
              <w:tabs>
                <w:tab w:val="left" w:pos="426"/>
              </w:tabs>
              <w:rPr>
                <w:i/>
                <w:color w:val="000000"/>
                <w:sz w:val="18"/>
                <w:lang w:val="de-CH"/>
              </w:rPr>
            </w:pPr>
            <w:r w:rsidRPr="00704CD9">
              <w:rPr>
                <w:color w:val="000000"/>
                <w:sz w:val="18"/>
                <w:lang w:val="de-CH"/>
              </w:rPr>
              <w:tab/>
            </w:r>
            <w:r w:rsidRPr="00852ED9">
              <w:rPr>
                <w:i/>
                <w:color w:val="000000"/>
                <w:sz w:val="18"/>
                <w:lang w:val="de-CH"/>
              </w:rPr>
              <w:t xml:space="preserve">Nom du soudeur </w:t>
            </w:r>
          </w:p>
        </w:tc>
        <w:tc>
          <w:tcPr>
            <w:tcW w:w="5386" w:type="dxa"/>
            <w:gridSpan w:val="7"/>
            <w:tcBorders>
              <w:top w:val="nil"/>
              <w:bottom w:val="nil"/>
            </w:tcBorders>
            <w:vAlign w:val="center"/>
          </w:tcPr>
          <w:p w:rsidR="00EF0169" w:rsidRPr="004504F0" w:rsidRDefault="00EF0169" w:rsidP="00EF0169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0"/>
                <w:lang w:val="de-CH"/>
              </w:rPr>
            </w:pPr>
            <w:r w:rsidRPr="004504F0">
              <w:rPr>
                <w:color w:val="000000"/>
                <w:sz w:val="22"/>
                <w:lang w:val="de-CH"/>
              </w:rPr>
              <w:t xml:space="preserve">Gültigkeit der Prüfungsbescheinigung: </w:t>
            </w:r>
            <w:sdt>
              <w:sdtPr>
                <w:rPr>
                  <w:rStyle w:val="Formatvorlage1"/>
                </w:rPr>
                <w:alias w:val="Datum"/>
                <w:tag w:val="Datum"/>
                <w:id w:val="1583254508"/>
                <w:placeholder>
                  <w:docPart w:val="3A35A290E89440CE89F7D78119477144"/>
                </w:placeholder>
                <w:showingPlcHdr/>
                <w15:color w:val="008000"/>
                <w:date w:fullDate="2015-12-09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 w:val="16"/>
                  <w:lang w:val="de-CH"/>
                </w:rPr>
              </w:sdtEndPr>
              <w:sdtContent>
                <w:r w:rsidR="004504F0" w:rsidRPr="00540F80">
                  <w:rPr>
                    <w:rStyle w:val="Platzhaltertext"/>
                    <w:sz w:val="20"/>
                    <w:lang w:val="de-CH"/>
                  </w:rPr>
                  <w:t>Datum eingeben</w:t>
                </w:r>
              </w:sdtContent>
            </w:sdt>
          </w:p>
          <w:p w:rsidR="00EF0169" w:rsidRPr="00852ED9" w:rsidRDefault="00EF0169" w:rsidP="00704CD9">
            <w:pPr>
              <w:pStyle w:val="Template"/>
              <w:tabs>
                <w:tab w:val="left" w:pos="426"/>
              </w:tabs>
              <w:rPr>
                <w:color w:val="000000"/>
                <w:spacing w:val="-4"/>
                <w:sz w:val="22"/>
                <w:lang w:val="de-CH"/>
              </w:rPr>
            </w:pPr>
            <w:r w:rsidRPr="00852ED9">
              <w:rPr>
                <w:i/>
                <w:color w:val="000000"/>
                <w:spacing w:val="-4"/>
                <w:sz w:val="18"/>
                <w:lang w:val="de-CH"/>
              </w:rPr>
              <w:t xml:space="preserve">Validité </w:t>
            </w:r>
            <w:r w:rsidR="00704CD9" w:rsidRPr="00852ED9">
              <w:rPr>
                <w:i/>
                <w:color w:val="000000"/>
                <w:spacing w:val="-4"/>
                <w:sz w:val="18"/>
                <w:lang w:val="de-CH"/>
              </w:rPr>
              <w:t>du certificat de qualification</w:t>
            </w:r>
          </w:p>
        </w:tc>
      </w:tr>
      <w:tr w:rsidR="00EF0169" w:rsidRPr="009B6C9C" w:rsidTr="00EF0169">
        <w:trPr>
          <w:gridAfter w:val="1"/>
          <w:wAfter w:w="142" w:type="dxa"/>
          <w:cantSplit/>
          <w:trHeight w:val="223"/>
        </w:trPr>
        <w:tc>
          <w:tcPr>
            <w:tcW w:w="4821" w:type="dxa"/>
            <w:gridSpan w:val="5"/>
            <w:tcBorders>
              <w:top w:val="nil"/>
              <w:bottom w:val="nil"/>
            </w:tcBorders>
            <w:vAlign w:val="center"/>
          </w:tcPr>
          <w:p w:rsidR="00EF0169" w:rsidRPr="009B6C9C" w:rsidRDefault="00852ED9" w:rsidP="00EF0169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6068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  <w:lang w:val="de-CH"/>
              </w:rPr>
              <w:tab/>
            </w:r>
            <w:r w:rsidR="00EF0169" w:rsidRPr="009B6C9C">
              <w:rPr>
                <w:color w:val="000000"/>
                <w:sz w:val="22"/>
                <w:lang w:val="de-CH"/>
              </w:rPr>
              <w:t>Schweissverfahren-Nr.:</w:t>
            </w:r>
            <w:r w:rsidR="00EF0169" w:rsidRPr="009B6C9C">
              <w:rPr>
                <w:color w:val="000000"/>
                <w:sz w:val="22"/>
                <w:lang w:val="de-CH"/>
              </w:rPr>
              <w:tab/>
            </w:r>
            <w:bookmarkStart w:id="9" w:name="Text48"/>
            <w:r w:rsidR="00EF0169">
              <w:rPr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F0169" w:rsidRPr="009B6C9C">
              <w:rPr>
                <w:color w:val="000000"/>
                <w:sz w:val="20"/>
                <w:lang w:val="de-CH"/>
              </w:rPr>
              <w:instrText xml:space="preserve"> FORMTEXT </w:instrText>
            </w:r>
            <w:r w:rsidR="00EF0169">
              <w:rPr>
                <w:color w:val="000000"/>
                <w:sz w:val="20"/>
              </w:rPr>
            </w:r>
            <w:r w:rsidR="00EF0169">
              <w:rPr>
                <w:color w:val="000000"/>
                <w:sz w:val="20"/>
              </w:rPr>
              <w:fldChar w:fldCharType="separate"/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fldChar w:fldCharType="end"/>
            </w:r>
            <w:bookmarkEnd w:id="9"/>
          </w:p>
          <w:p w:rsidR="00EF0169" w:rsidRPr="009B6C9C" w:rsidRDefault="00EF0169" w:rsidP="00704CD9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r w:rsidRPr="009B6C9C">
              <w:rPr>
                <w:color w:val="000000"/>
                <w:sz w:val="18"/>
                <w:lang w:val="de-CH"/>
              </w:rPr>
              <w:tab/>
            </w:r>
            <w:r w:rsidR="00704CD9" w:rsidRPr="009B6C9C">
              <w:rPr>
                <w:i/>
                <w:color w:val="000000"/>
                <w:sz w:val="18"/>
                <w:lang w:val="de-CH"/>
              </w:rPr>
              <w:t>N° du QMOS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  <w:vAlign w:val="center"/>
          </w:tcPr>
          <w:p w:rsidR="00EF0169" w:rsidRPr="009B6C9C" w:rsidRDefault="00852ED9" w:rsidP="00EF0169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43352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  <w:lang w:val="de-CH"/>
              </w:rPr>
              <w:tab/>
            </w:r>
            <w:r w:rsidR="00EF0169" w:rsidRPr="009B6C9C">
              <w:rPr>
                <w:color w:val="000000"/>
                <w:sz w:val="22"/>
                <w:lang w:val="de-CH"/>
              </w:rPr>
              <w:t>Schweissanweisung (WPS)-Nr.:</w:t>
            </w:r>
            <w:r w:rsidR="00EF0169" w:rsidRPr="009B6C9C">
              <w:rPr>
                <w:color w:val="000000"/>
                <w:sz w:val="22"/>
                <w:lang w:val="de-CH"/>
              </w:rPr>
              <w:tab/>
            </w:r>
            <w:bookmarkStart w:id="10" w:name="Text49"/>
            <w:r w:rsidR="00EF0169">
              <w:rPr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F0169" w:rsidRPr="009B6C9C">
              <w:rPr>
                <w:color w:val="000000"/>
                <w:sz w:val="20"/>
                <w:lang w:val="de-CH"/>
              </w:rPr>
              <w:instrText xml:space="preserve"> FORMTEXT </w:instrText>
            </w:r>
            <w:r w:rsidR="00EF0169">
              <w:rPr>
                <w:color w:val="000000"/>
                <w:sz w:val="20"/>
              </w:rPr>
            </w:r>
            <w:r w:rsidR="00EF0169">
              <w:rPr>
                <w:color w:val="000000"/>
                <w:sz w:val="20"/>
              </w:rPr>
              <w:fldChar w:fldCharType="separate"/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EF0169">
              <w:rPr>
                <w:color w:val="000000"/>
                <w:sz w:val="20"/>
              </w:rPr>
              <w:fldChar w:fldCharType="end"/>
            </w:r>
            <w:bookmarkEnd w:id="10"/>
          </w:p>
          <w:p w:rsidR="00EF0169" w:rsidRPr="009B6C9C" w:rsidRDefault="00EF0169" w:rsidP="00704CD9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r w:rsidRPr="009B6C9C">
              <w:rPr>
                <w:color w:val="000000"/>
                <w:sz w:val="18"/>
                <w:lang w:val="de-CH"/>
              </w:rPr>
              <w:tab/>
            </w:r>
            <w:r w:rsidR="00704CD9" w:rsidRPr="009B6C9C">
              <w:rPr>
                <w:i/>
                <w:color w:val="000000"/>
                <w:sz w:val="18"/>
                <w:lang w:val="de-CH"/>
              </w:rPr>
              <w:t>N° du DMOS</w:t>
            </w:r>
          </w:p>
        </w:tc>
      </w:tr>
      <w:tr w:rsidR="00EF0169" w:rsidRPr="009B6C9C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852ED9" w:rsidP="00EF0169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202550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  <w:lang w:val="de-CH"/>
              </w:rPr>
              <w:tab/>
            </w:r>
            <w:r w:rsidR="00EF0169">
              <w:rPr>
                <w:color w:val="000000"/>
                <w:sz w:val="22"/>
                <w:lang w:val="de-CH"/>
              </w:rPr>
              <w:t>Aufzeichnungen über die Wärmebehandlungen</w:t>
            </w:r>
          </w:p>
          <w:p w:rsidR="00EF0169" w:rsidRDefault="00EF0169" w:rsidP="00704CD9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r>
              <w:rPr>
                <w:color w:val="000000"/>
                <w:sz w:val="18"/>
                <w:lang w:val="de-CH"/>
              </w:rPr>
              <w:tab/>
            </w:r>
            <w:r>
              <w:rPr>
                <w:i/>
                <w:color w:val="000000"/>
                <w:sz w:val="18"/>
                <w:lang w:val="de-CH"/>
              </w:rPr>
              <w:t>Enregistrem</w:t>
            </w:r>
            <w:r w:rsidR="00704CD9">
              <w:rPr>
                <w:i/>
                <w:color w:val="000000"/>
                <w:sz w:val="18"/>
                <w:lang w:val="de-CH"/>
              </w:rPr>
              <w:t>ent des traitements thermiques</w:t>
            </w:r>
          </w:p>
        </w:tc>
      </w:tr>
      <w:tr w:rsidR="00EF0169" w:rsidRPr="009B6C9C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EF0169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EF0169" w:rsidRPr="00852ED9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Default="00EF0169" w:rsidP="00704CD9">
            <w:pPr>
              <w:pStyle w:val="Template"/>
              <w:spacing w:before="60"/>
              <w:rPr>
                <w:i/>
                <w:color w:val="000000"/>
                <w:sz w:val="18"/>
                <w:lang w:val="de-CH"/>
              </w:rPr>
            </w:pPr>
            <w:r>
              <w:rPr>
                <w:b/>
                <w:color w:val="000000"/>
                <w:sz w:val="24"/>
                <w:lang w:val="de-CH"/>
              </w:rPr>
              <w:t>Neu verwendete Werkstoffe /</w:t>
            </w:r>
            <w:r>
              <w:rPr>
                <w:i/>
                <w:color w:val="000000"/>
                <w:sz w:val="18"/>
                <w:lang w:val="de-CH"/>
              </w:rPr>
              <w:t xml:space="preserve"> </w:t>
            </w:r>
            <w:r>
              <w:rPr>
                <w:b/>
                <w:i/>
                <w:color w:val="000000"/>
                <w:sz w:val="24"/>
                <w:lang w:val="de-CH"/>
              </w:rPr>
              <w:t>Nouveaux matériaux utilisés</w:t>
            </w:r>
            <w:r>
              <w:rPr>
                <w:b/>
                <w:color w:val="000000"/>
                <w:sz w:val="24"/>
                <w:lang w:val="de-CH"/>
              </w:rPr>
              <w:t>:</w:t>
            </w:r>
          </w:p>
        </w:tc>
      </w:tr>
      <w:tr w:rsidR="00EF0169" w:rsidRPr="00852ED9" w:rsidTr="00EF0169">
        <w:trPr>
          <w:gridAfter w:val="1"/>
          <w:wAfter w:w="142" w:type="dxa"/>
          <w:cantSplit/>
          <w:trHeight w:val="223"/>
        </w:trPr>
        <w:tc>
          <w:tcPr>
            <w:tcW w:w="3867" w:type="dxa"/>
            <w:gridSpan w:val="3"/>
            <w:tcBorders>
              <w:top w:val="nil"/>
              <w:bottom w:val="nil"/>
            </w:tcBorders>
          </w:tcPr>
          <w:p w:rsidR="00EF0169" w:rsidRPr="00EF0169" w:rsidRDefault="00EF0169" w:rsidP="00EF0169">
            <w:pPr>
              <w:pStyle w:val="Template"/>
              <w:tabs>
                <w:tab w:val="left" w:pos="426"/>
              </w:tabs>
              <w:spacing w:before="120"/>
              <w:rPr>
                <w:color w:val="000000"/>
                <w:sz w:val="20"/>
                <w:lang w:val="de-CH"/>
              </w:rPr>
            </w:pPr>
            <w:r w:rsidRPr="00EF0169">
              <w:rPr>
                <w:color w:val="000000"/>
                <w:sz w:val="22"/>
                <w:lang w:val="de-CH"/>
              </w:rPr>
              <w:t>Werkstoff 1:</w:t>
            </w:r>
            <w:r w:rsidRPr="00EF0169">
              <w:rPr>
                <w:color w:val="000000"/>
                <w:sz w:val="22"/>
                <w:lang w:val="de-CH"/>
              </w:rPr>
              <w:tab/>
            </w:r>
            <w:r>
              <w:rPr>
                <w:color w:val="000000"/>
                <w:sz w:val="22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>
              <w:rPr>
                <w:color w:val="000000"/>
                <w:sz w:val="22"/>
                <w:lang w:val="de-CH"/>
              </w:rPr>
              <w:instrText xml:space="preserve"> FORMTEXT </w:instrText>
            </w:r>
            <w:r>
              <w:rPr>
                <w:color w:val="000000"/>
                <w:sz w:val="22"/>
                <w:lang w:val="de-CH"/>
              </w:rPr>
            </w:r>
            <w:r>
              <w:rPr>
                <w:color w:val="000000"/>
                <w:sz w:val="22"/>
                <w:lang w:val="de-CH"/>
              </w:rPr>
              <w:fldChar w:fldCharType="separate"/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>
              <w:rPr>
                <w:color w:val="000000"/>
                <w:sz w:val="22"/>
                <w:lang w:val="de-CH"/>
              </w:rPr>
              <w:fldChar w:fldCharType="end"/>
            </w:r>
            <w:bookmarkEnd w:id="11"/>
          </w:p>
          <w:p w:rsidR="00EF0169" w:rsidRPr="00852ED9" w:rsidRDefault="00704CD9" w:rsidP="00704CD9">
            <w:pPr>
              <w:pStyle w:val="Template"/>
              <w:tabs>
                <w:tab w:val="left" w:pos="426"/>
              </w:tabs>
              <w:rPr>
                <w:color w:val="000000"/>
                <w:sz w:val="18"/>
                <w:lang w:val="de-CH"/>
              </w:rPr>
            </w:pPr>
            <w:r w:rsidRPr="00852ED9">
              <w:rPr>
                <w:i/>
                <w:color w:val="000000"/>
                <w:sz w:val="18"/>
                <w:lang w:val="de-CH"/>
              </w:rPr>
              <w:t>Matériau 1</w:t>
            </w:r>
          </w:p>
        </w:tc>
        <w:tc>
          <w:tcPr>
            <w:tcW w:w="2552" w:type="dxa"/>
            <w:gridSpan w:val="6"/>
            <w:tcBorders>
              <w:top w:val="nil"/>
              <w:bottom w:val="nil"/>
            </w:tcBorders>
          </w:tcPr>
          <w:p w:rsidR="00EF0169" w:rsidRDefault="00EF0169" w:rsidP="00EF0169">
            <w:pPr>
              <w:pStyle w:val="Template"/>
              <w:tabs>
                <w:tab w:val="left" w:pos="951"/>
              </w:tabs>
              <w:spacing w:before="120"/>
              <w:rPr>
                <w:color w:val="000000"/>
                <w:sz w:val="20"/>
              </w:rPr>
            </w:pPr>
            <w:r w:rsidRPr="00852ED9">
              <w:rPr>
                <w:color w:val="000000"/>
                <w:sz w:val="22"/>
                <w:lang w:val="de-CH"/>
              </w:rPr>
              <w:t>Dicke:</w:t>
            </w:r>
            <w:r w:rsidRPr="00852ED9">
              <w:rPr>
                <w:color w:val="000000"/>
                <w:sz w:val="22"/>
                <w:lang w:val="de-CH"/>
              </w:rPr>
              <w:tab/>
            </w:r>
            <w:bookmarkStart w:id="12" w:name="Text55"/>
            <w:r>
              <w:rPr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52ED9">
              <w:rPr>
                <w:color w:val="000000"/>
                <w:sz w:val="20"/>
                <w:lang w:val="de-CH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12"/>
            <w:r>
              <w:rPr>
                <w:color w:val="000000"/>
                <w:sz w:val="20"/>
              </w:rPr>
              <w:t xml:space="preserve"> mm</w:t>
            </w:r>
          </w:p>
          <w:p w:rsidR="00EF0169" w:rsidRDefault="00EF0169" w:rsidP="00704CD9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épaisseur </w:t>
            </w:r>
          </w:p>
        </w:tc>
        <w:tc>
          <w:tcPr>
            <w:tcW w:w="3646" w:type="dxa"/>
            <w:gridSpan w:val="2"/>
            <w:tcBorders>
              <w:top w:val="nil"/>
              <w:bottom w:val="nil"/>
            </w:tcBorders>
          </w:tcPr>
          <w:p w:rsidR="00EF0169" w:rsidRPr="00852ED9" w:rsidRDefault="00852ED9" w:rsidP="00EF0169">
            <w:pPr>
              <w:pStyle w:val="Template"/>
              <w:tabs>
                <w:tab w:val="left" w:pos="426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4021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</w:rPr>
              <w:tab/>
            </w:r>
            <w:r w:rsidR="00EF0169" w:rsidRPr="00852ED9">
              <w:rPr>
                <w:color w:val="000000"/>
                <w:sz w:val="22"/>
              </w:rPr>
              <w:t>mit Abnahmeprüfzeugnis</w:t>
            </w:r>
          </w:p>
          <w:p w:rsidR="00EF0169" w:rsidRPr="00852ED9" w:rsidRDefault="00EF0169" w:rsidP="00704CD9">
            <w:pPr>
              <w:pStyle w:val="Template"/>
              <w:tabs>
                <w:tab w:val="left" w:pos="426"/>
              </w:tabs>
              <w:ind w:left="486"/>
              <w:rPr>
                <w:color w:val="000000"/>
                <w:sz w:val="18"/>
              </w:rPr>
            </w:pPr>
            <w:r w:rsidRPr="00852ED9">
              <w:rPr>
                <w:i/>
                <w:color w:val="000000"/>
                <w:sz w:val="18"/>
              </w:rPr>
              <w:t>av</w:t>
            </w:r>
            <w:r w:rsidR="00704CD9" w:rsidRPr="00852ED9">
              <w:rPr>
                <w:i/>
                <w:color w:val="000000"/>
                <w:sz w:val="18"/>
              </w:rPr>
              <w:t>ec certificat de réception</w:t>
            </w:r>
          </w:p>
        </w:tc>
      </w:tr>
      <w:tr w:rsidR="00EF0169" w:rsidRPr="00852ED9" w:rsidTr="00EF0169">
        <w:trPr>
          <w:gridAfter w:val="1"/>
          <w:wAfter w:w="142" w:type="dxa"/>
          <w:cantSplit/>
          <w:trHeight w:val="223"/>
        </w:trPr>
        <w:tc>
          <w:tcPr>
            <w:tcW w:w="3867" w:type="dxa"/>
            <w:gridSpan w:val="3"/>
            <w:tcBorders>
              <w:top w:val="nil"/>
              <w:bottom w:val="nil"/>
            </w:tcBorders>
          </w:tcPr>
          <w:p w:rsidR="00EF0169" w:rsidRDefault="00EF0169" w:rsidP="00EF0169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lastRenderedPageBreak/>
              <w:t>Werkstoff 2: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B34229">
              <w:rPr>
                <w:color w:val="000000"/>
                <w:sz w:val="22"/>
              </w:rPr>
              <w:t> </w:t>
            </w:r>
            <w:r w:rsidR="00B34229">
              <w:rPr>
                <w:color w:val="000000"/>
                <w:sz w:val="22"/>
              </w:rPr>
              <w:t> </w:t>
            </w:r>
            <w:r w:rsidR="00B34229">
              <w:rPr>
                <w:color w:val="000000"/>
                <w:sz w:val="22"/>
              </w:rPr>
              <w:t> </w:t>
            </w:r>
            <w:r w:rsidR="00B34229">
              <w:rPr>
                <w:color w:val="000000"/>
                <w:sz w:val="22"/>
              </w:rPr>
              <w:t> </w:t>
            </w:r>
            <w:r w:rsidR="00B34229"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13"/>
          </w:p>
          <w:p w:rsidR="00EF0169" w:rsidRDefault="00704CD9" w:rsidP="00704CD9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Matériau 2</w:t>
            </w:r>
          </w:p>
        </w:tc>
        <w:tc>
          <w:tcPr>
            <w:tcW w:w="2552" w:type="dxa"/>
            <w:gridSpan w:val="6"/>
            <w:tcBorders>
              <w:top w:val="nil"/>
              <w:bottom w:val="nil"/>
            </w:tcBorders>
          </w:tcPr>
          <w:p w:rsidR="00EF0169" w:rsidRDefault="00EF0169" w:rsidP="00EF0169">
            <w:pPr>
              <w:pStyle w:val="Template"/>
              <w:tabs>
                <w:tab w:val="left" w:pos="951"/>
              </w:tabs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Dicke: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 w:rsidR="00B34229"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mm</w:t>
            </w:r>
          </w:p>
          <w:p w:rsidR="00EF0169" w:rsidRDefault="00EF0169" w:rsidP="00704CD9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épaisseur </w:t>
            </w:r>
          </w:p>
        </w:tc>
        <w:tc>
          <w:tcPr>
            <w:tcW w:w="3646" w:type="dxa"/>
            <w:gridSpan w:val="2"/>
            <w:tcBorders>
              <w:top w:val="nil"/>
              <w:bottom w:val="nil"/>
            </w:tcBorders>
          </w:tcPr>
          <w:p w:rsidR="00EF0169" w:rsidRPr="00852ED9" w:rsidRDefault="00852ED9" w:rsidP="00EF0169">
            <w:pPr>
              <w:pStyle w:val="Template"/>
              <w:tabs>
                <w:tab w:val="left" w:pos="426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-78102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</w:rPr>
              <w:tab/>
            </w:r>
            <w:r w:rsidR="00EF0169" w:rsidRPr="00852ED9">
              <w:rPr>
                <w:color w:val="000000"/>
                <w:sz w:val="22"/>
              </w:rPr>
              <w:t>mit Abnahmeprüfzeugnis</w:t>
            </w:r>
          </w:p>
          <w:p w:rsidR="00EF0169" w:rsidRPr="00852ED9" w:rsidRDefault="00704CD9" w:rsidP="00704CD9">
            <w:pPr>
              <w:pStyle w:val="Template"/>
              <w:ind w:left="486"/>
              <w:rPr>
                <w:color w:val="000000"/>
                <w:sz w:val="18"/>
              </w:rPr>
            </w:pPr>
            <w:r w:rsidRPr="00852ED9">
              <w:rPr>
                <w:i/>
                <w:color w:val="000000"/>
                <w:sz w:val="18"/>
              </w:rPr>
              <w:t>avec certificat de réception</w:t>
            </w:r>
          </w:p>
        </w:tc>
      </w:tr>
      <w:tr w:rsidR="00EF0169" w:rsidRPr="00852ED9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Pr="00852ED9" w:rsidRDefault="00EF0169" w:rsidP="00EF0169">
            <w:pPr>
              <w:pStyle w:val="Template"/>
              <w:rPr>
                <w:color w:val="000000"/>
                <w:sz w:val="10"/>
              </w:rPr>
            </w:pPr>
          </w:p>
        </w:tc>
      </w:tr>
      <w:tr w:rsidR="00EF0169" w:rsidTr="00EF0169">
        <w:trPr>
          <w:gridAfter w:val="1"/>
          <w:wAfter w:w="142" w:type="dxa"/>
          <w:cantSplit/>
          <w:trHeight w:val="223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EF0169" w:rsidRPr="00852ED9" w:rsidRDefault="00EF0169" w:rsidP="00704CD9">
            <w:pPr>
              <w:pStyle w:val="Template"/>
              <w:spacing w:before="60"/>
              <w:rPr>
                <w:i/>
                <w:color w:val="000000"/>
                <w:sz w:val="18"/>
              </w:rPr>
            </w:pPr>
            <w:r w:rsidRPr="00852ED9">
              <w:rPr>
                <w:b/>
                <w:color w:val="000000"/>
                <w:sz w:val="24"/>
              </w:rPr>
              <w:t>Neue Bedienungsausrüstung /</w:t>
            </w:r>
            <w:r w:rsidRPr="00852ED9">
              <w:rPr>
                <w:i/>
                <w:color w:val="000000"/>
                <w:sz w:val="18"/>
              </w:rPr>
              <w:t xml:space="preserve"> </w:t>
            </w:r>
            <w:r w:rsidRPr="00852ED9">
              <w:rPr>
                <w:b/>
                <w:i/>
                <w:color w:val="000000"/>
                <w:sz w:val="24"/>
              </w:rPr>
              <w:t>N</w:t>
            </w:r>
            <w:r w:rsidR="00704CD9" w:rsidRPr="00852ED9">
              <w:rPr>
                <w:b/>
                <w:i/>
                <w:color w:val="000000"/>
                <w:sz w:val="24"/>
              </w:rPr>
              <w:t>ouveaux équipements de services</w:t>
            </w:r>
            <w:r w:rsidRPr="00852ED9">
              <w:rPr>
                <w:b/>
                <w:color w:val="000000"/>
                <w:sz w:val="24"/>
              </w:rPr>
              <w:t>:</w:t>
            </w:r>
          </w:p>
        </w:tc>
      </w:tr>
      <w:tr w:rsidR="00EF0169" w:rsidRPr="00852ED9" w:rsidTr="00EF0169">
        <w:trPr>
          <w:gridAfter w:val="1"/>
          <w:wAfter w:w="142" w:type="dxa"/>
          <w:cantSplit/>
          <w:trHeight w:val="223"/>
        </w:trPr>
        <w:tc>
          <w:tcPr>
            <w:tcW w:w="5813" w:type="dxa"/>
            <w:gridSpan w:val="8"/>
            <w:tcBorders>
              <w:top w:val="nil"/>
              <w:bottom w:val="nil"/>
            </w:tcBorders>
          </w:tcPr>
          <w:p w:rsidR="00EF0169" w:rsidRPr="00852ED9" w:rsidRDefault="00EF0169" w:rsidP="004504F0">
            <w:pPr>
              <w:pStyle w:val="Template"/>
              <w:tabs>
                <w:tab w:val="left" w:pos="284"/>
              </w:tabs>
              <w:spacing w:before="80"/>
              <w:rPr>
                <w:color w:val="000000"/>
                <w:sz w:val="18"/>
              </w:rPr>
            </w:pPr>
            <w:r w:rsidRPr="00852ED9">
              <w:rPr>
                <w:color w:val="000000"/>
                <w:sz w:val="22"/>
              </w:rPr>
              <w:t>1)</w:t>
            </w:r>
            <w:r w:rsidRPr="00852ED9">
              <w:rPr>
                <w:color w:val="000000"/>
                <w:sz w:val="22"/>
              </w:rPr>
              <w:tab/>
            </w:r>
            <w:sdt>
              <w:sdtPr>
                <w:rPr>
                  <w:rFonts w:cs="Arial"/>
                </w:rPr>
                <w:id w:val="-1089917707"/>
                <w:placeholder>
                  <w:docPart w:val="848DDC9959504764B799A060BEAF644A"/>
                </w:placeholder>
                <w:showingPlcHdr/>
              </w:sdtPr>
              <w:sdtEndPr/>
              <w:sdtContent>
                <w:r w:rsidR="004504F0" w:rsidRPr="00852ED9">
                  <w:rPr>
                    <w:rStyle w:val="Platzhaltertext"/>
                    <w:rFonts w:cs="Arial"/>
                    <w:sz w:val="20"/>
                  </w:rPr>
                  <w:t>Text eingeben</w:t>
                </w:r>
              </w:sdtContent>
            </w:sdt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EF0169" w:rsidRPr="00852ED9" w:rsidRDefault="00852ED9" w:rsidP="00704CD9">
            <w:pPr>
              <w:pStyle w:val="Template"/>
              <w:tabs>
                <w:tab w:val="left" w:pos="426"/>
              </w:tabs>
              <w:ind w:left="524" w:hanging="524"/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205033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  <w:lang w:val="de-CH"/>
              </w:rPr>
              <w:tab/>
            </w:r>
            <w:r w:rsidR="00EF0169" w:rsidRPr="00852ED9">
              <w:rPr>
                <w:color w:val="000000"/>
                <w:sz w:val="22"/>
                <w:lang w:val="de-CH"/>
              </w:rPr>
              <w:t xml:space="preserve">mit Datenblatt / </w:t>
            </w:r>
            <w:r w:rsidR="00704CD9" w:rsidRPr="00852ED9">
              <w:rPr>
                <w:i/>
                <w:color w:val="000000"/>
                <w:sz w:val="18"/>
                <w:lang w:val="de-CH"/>
              </w:rPr>
              <w:t>avec fiche technique</w:t>
            </w:r>
          </w:p>
        </w:tc>
      </w:tr>
      <w:tr w:rsidR="00EF0169" w:rsidRPr="00852ED9" w:rsidTr="00EF0169">
        <w:trPr>
          <w:gridAfter w:val="1"/>
          <w:wAfter w:w="142" w:type="dxa"/>
          <w:cantSplit/>
          <w:trHeight w:val="223"/>
        </w:trPr>
        <w:tc>
          <w:tcPr>
            <w:tcW w:w="5813" w:type="dxa"/>
            <w:gridSpan w:val="8"/>
            <w:tcBorders>
              <w:top w:val="nil"/>
              <w:bottom w:val="nil"/>
            </w:tcBorders>
          </w:tcPr>
          <w:p w:rsidR="00EF0169" w:rsidRPr="00EF0169" w:rsidRDefault="00EF0169" w:rsidP="004504F0">
            <w:pPr>
              <w:pStyle w:val="Template"/>
              <w:tabs>
                <w:tab w:val="left" w:pos="284"/>
              </w:tabs>
              <w:spacing w:before="80"/>
              <w:rPr>
                <w:color w:val="000000"/>
                <w:sz w:val="18"/>
                <w:lang w:val="de-CH"/>
              </w:rPr>
            </w:pPr>
            <w:r w:rsidRPr="00EF0169">
              <w:rPr>
                <w:color w:val="000000"/>
                <w:sz w:val="22"/>
                <w:lang w:val="de-CH"/>
              </w:rPr>
              <w:t>2)</w:t>
            </w:r>
            <w:r w:rsidRPr="00EF0169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rFonts w:cs="Arial"/>
                </w:rPr>
                <w:id w:val="1990285096"/>
                <w:placeholder>
                  <w:docPart w:val="391A4D3D72204075A65BCDA6167FC33B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EF0169" w:rsidRPr="00852ED9" w:rsidRDefault="00852ED9" w:rsidP="00704CD9">
            <w:pPr>
              <w:pStyle w:val="Template"/>
              <w:ind w:left="382" w:hanging="382"/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40668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ED9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Pr="00852ED9">
              <w:rPr>
                <w:color w:val="000000"/>
                <w:sz w:val="22"/>
                <w:lang w:val="de-CH"/>
              </w:rPr>
              <w:tab/>
            </w:r>
            <w:r w:rsidR="00EF0169" w:rsidRPr="00852ED9">
              <w:rPr>
                <w:color w:val="000000"/>
                <w:sz w:val="22"/>
                <w:lang w:val="de-CH"/>
              </w:rPr>
              <w:t>mit Datenblatt</w:t>
            </w:r>
            <w:r w:rsidR="00EF0169" w:rsidRPr="00852ED9">
              <w:rPr>
                <w:color w:val="000000"/>
                <w:sz w:val="18"/>
                <w:lang w:val="de-CH"/>
              </w:rPr>
              <w:t xml:space="preserve"> / </w:t>
            </w:r>
            <w:r w:rsidR="00704CD9" w:rsidRPr="00852ED9">
              <w:rPr>
                <w:i/>
                <w:color w:val="000000"/>
                <w:sz w:val="18"/>
                <w:lang w:val="de-CH"/>
              </w:rPr>
              <w:t>avec fiche technique</w:t>
            </w:r>
          </w:p>
        </w:tc>
      </w:tr>
    </w:tbl>
    <w:p w:rsidR="00783B85" w:rsidRDefault="00783B85">
      <w:pPr>
        <w:rPr>
          <w:lang w:val="de-CH"/>
        </w:rPr>
      </w:pPr>
    </w:p>
    <w:p w:rsidR="00B34229" w:rsidRDefault="00B34229">
      <w:pPr>
        <w:rPr>
          <w:lang w:val="de-CH"/>
        </w:rPr>
      </w:pPr>
    </w:p>
    <w:p w:rsidR="00B34229" w:rsidRDefault="00B34229">
      <w:pPr>
        <w:rPr>
          <w:lang w:val="de-CH"/>
        </w:rPr>
      </w:pPr>
    </w:p>
    <w:p w:rsidR="00B34229" w:rsidRPr="00852ED9" w:rsidRDefault="00B34229">
      <w:pPr>
        <w:rPr>
          <w:lang w:val="de-CH"/>
        </w:rPr>
      </w:pPr>
    </w:p>
    <w:tbl>
      <w:tblPr>
        <w:tblW w:w="10206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66"/>
        <w:gridCol w:w="1275"/>
        <w:gridCol w:w="1418"/>
        <w:gridCol w:w="425"/>
        <w:gridCol w:w="1397"/>
        <w:gridCol w:w="21"/>
        <w:gridCol w:w="1275"/>
        <w:gridCol w:w="425"/>
        <w:gridCol w:w="3504"/>
      </w:tblGrid>
      <w:tr w:rsidR="00783B85" w:rsidRPr="00852ED9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Pr="00852ED9" w:rsidRDefault="009F0B71" w:rsidP="00704CD9">
            <w:pPr>
              <w:pStyle w:val="Template"/>
              <w:spacing w:before="120" w:after="60"/>
              <w:rPr>
                <w:b/>
                <w:color w:val="000000"/>
                <w:sz w:val="24"/>
                <w:lang w:val="de-CH"/>
              </w:rPr>
            </w:pPr>
            <w:r w:rsidRPr="00852ED9">
              <w:rPr>
                <w:b/>
                <w:color w:val="000000"/>
                <w:sz w:val="24"/>
                <w:lang w:val="de-CH"/>
              </w:rPr>
              <w:t xml:space="preserve">Beilagen / </w:t>
            </w:r>
            <w:r w:rsidRPr="00852ED9">
              <w:rPr>
                <w:b/>
                <w:i/>
                <w:color w:val="000000"/>
                <w:sz w:val="24"/>
                <w:lang w:val="de-CH"/>
              </w:rPr>
              <w:t>Annexes</w:t>
            </w:r>
            <w:r w:rsidRPr="00852ED9">
              <w:rPr>
                <w:b/>
                <w:color w:val="000000"/>
                <w:sz w:val="24"/>
                <w:lang w:val="de-CH"/>
              </w:rPr>
              <w:t>:</w:t>
            </w:r>
          </w:p>
        </w:tc>
      </w:tr>
      <w:tr w:rsidR="00783B85" w:rsidRPr="00852ED9" w:rsidTr="009F0B71">
        <w:trPr>
          <w:cantSplit/>
          <w:trHeight w:val="223"/>
        </w:trPr>
        <w:tc>
          <w:tcPr>
            <w:tcW w:w="4981" w:type="dxa"/>
            <w:gridSpan w:val="5"/>
            <w:tcBorders>
              <w:top w:val="nil"/>
              <w:bottom w:val="nil"/>
            </w:tcBorders>
            <w:vAlign w:val="center"/>
          </w:tcPr>
          <w:p w:rsidR="00783B85" w:rsidRPr="00EF0169" w:rsidRDefault="00852ED9" w:rsidP="004504F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-4150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Pr="00D03620">
              <w:rPr>
                <w:color w:val="000000"/>
                <w:sz w:val="22"/>
                <w:lang w:val="fr-CH"/>
              </w:rPr>
              <w:tab/>
            </w:r>
            <w:sdt>
              <w:sdtPr>
                <w:rPr>
                  <w:rFonts w:cs="Arial"/>
                </w:rPr>
                <w:id w:val="2116947284"/>
                <w:placeholder>
                  <w:docPart w:val="184E10E7CF16454CA4CAEC47DD06B7B2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5225" w:type="dxa"/>
            <w:gridSpan w:val="4"/>
            <w:tcBorders>
              <w:top w:val="nil"/>
              <w:bottom w:val="nil"/>
            </w:tcBorders>
            <w:vAlign w:val="center"/>
          </w:tcPr>
          <w:p w:rsidR="00783B85" w:rsidRPr="00EF0169" w:rsidRDefault="00852ED9" w:rsidP="004504F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5788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Pr="00D03620">
              <w:rPr>
                <w:color w:val="000000"/>
                <w:sz w:val="22"/>
                <w:lang w:val="fr-CH"/>
              </w:rPr>
              <w:tab/>
            </w:r>
            <w:sdt>
              <w:sdtPr>
                <w:rPr>
                  <w:rFonts w:cs="Arial"/>
                </w:rPr>
                <w:id w:val="2009486485"/>
                <w:placeholder>
                  <w:docPart w:val="C2DCBD626C814B9984DC0D6C19B8716D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83B85" w:rsidRPr="00852ED9" w:rsidTr="009F0B71">
        <w:trPr>
          <w:cantSplit/>
          <w:trHeight w:val="223"/>
        </w:trPr>
        <w:tc>
          <w:tcPr>
            <w:tcW w:w="4981" w:type="dxa"/>
            <w:gridSpan w:val="5"/>
            <w:tcBorders>
              <w:top w:val="nil"/>
              <w:bottom w:val="nil"/>
            </w:tcBorders>
            <w:vAlign w:val="center"/>
          </w:tcPr>
          <w:p w:rsidR="00783B85" w:rsidRPr="00EF0169" w:rsidRDefault="00852ED9" w:rsidP="004504F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-55987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Pr="00D03620">
              <w:rPr>
                <w:color w:val="000000"/>
                <w:sz w:val="22"/>
                <w:lang w:val="fr-CH"/>
              </w:rPr>
              <w:tab/>
            </w:r>
            <w:sdt>
              <w:sdtPr>
                <w:rPr>
                  <w:rFonts w:cs="Arial"/>
                </w:rPr>
                <w:id w:val="-1661611243"/>
                <w:placeholder>
                  <w:docPart w:val="B7BC4602191A46218FD7C9759B13FF6E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5225" w:type="dxa"/>
            <w:gridSpan w:val="4"/>
            <w:tcBorders>
              <w:top w:val="nil"/>
              <w:bottom w:val="nil"/>
            </w:tcBorders>
            <w:vAlign w:val="center"/>
          </w:tcPr>
          <w:p w:rsidR="00783B85" w:rsidRPr="00EF0169" w:rsidRDefault="00852ED9" w:rsidP="004504F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49168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Pr="00D03620">
              <w:rPr>
                <w:color w:val="000000"/>
                <w:sz w:val="22"/>
                <w:lang w:val="fr-CH"/>
              </w:rPr>
              <w:tab/>
            </w:r>
            <w:sdt>
              <w:sdtPr>
                <w:rPr>
                  <w:rFonts w:cs="Arial"/>
                </w:rPr>
                <w:id w:val="1760556095"/>
                <w:placeholder>
                  <w:docPart w:val="F2AA7034B8554EFCB1AF3B1CFA2C2604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83B85" w:rsidRPr="00852ED9" w:rsidTr="009F0B71">
        <w:trPr>
          <w:cantSplit/>
          <w:trHeight w:val="195"/>
        </w:trPr>
        <w:tc>
          <w:tcPr>
            <w:tcW w:w="10206" w:type="dxa"/>
            <w:gridSpan w:val="9"/>
            <w:tcBorders>
              <w:top w:val="nil"/>
            </w:tcBorders>
            <w:vAlign w:val="center"/>
          </w:tcPr>
          <w:p w:rsidR="00783B85" w:rsidRPr="00EF0169" w:rsidRDefault="00783B85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83B85" w:rsidRPr="00852ED9" w:rsidTr="009F0B71">
        <w:tblPrEx>
          <w:tblBorders>
            <w:bottom w:val="none" w:sz="0" w:space="0" w:color="auto"/>
          </w:tblBorders>
        </w:tblPrEx>
        <w:trPr>
          <w:cantSplit/>
          <w:trHeight w:hRule="exact" w:val="60"/>
        </w:trPr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783B85" w:rsidRPr="00EF0169" w:rsidRDefault="00783B85">
            <w:pPr>
              <w:pStyle w:val="Template"/>
              <w:spacing w:before="60"/>
              <w:rPr>
                <w:b/>
                <w:lang w:val="de-CH"/>
              </w:rPr>
            </w:pPr>
          </w:p>
        </w:tc>
      </w:tr>
      <w:tr w:rsidR="00783B85" w:rsidTr="009F0B71">
        <w:trPr>
          <w:cantSplit/>
          <w:trHeight w:val="200"/>
        </w:trPr>
        <w:tc>
          <w:tcPr>
            <w:tcW w:w="1741" w:type="dxa"/>
            <w:gridSpan w:val="2"/>
            <w:vAlign w:val="center"/>
          </w:tcPr>
          <w:p w:rsidR="00783B85" w:rsidRPr="00852ED9" w:rsidRDefault="009F0B71" w:rsidP="00704CD9">
            <w:pPr>
              <w:pStyle w:val="Template"/>
              <w:rPr>
                <w:lang w:val="de-CH"/>
              </w:rPr>
            </w:pPr>
            <w:r w:rsidRPr="00852ED9">
              <w:rPr>
                <w:lang w:val="de-CH"/>
              </w:rPr>
              <w:t xml:space="preserve">Ort / </w:t>
            </w:r>
            <w:r w:rsidR="00704CD9" w:rsidRPr="00852ED9">
              <w:rPr>
                <w:i/>
                <w:lang w:val="de-CH"/>
              </w:rPr>
              <w:t>Lieu</w:t>
            </w:r>
          </w:p>
        </w:tc>
        <w:tc>
          <w:tcPr>
            <w:tcW w:w="3261" w:type="dxa"/>
            <w:gridSpan w:val="4"/>
            <w:vAlign w:val="center"/>
          </w:tcPr>
          <w:p w:rsidR="00783B85" w:rsidRPr="00EF0169" w:rsidRDefault="00B34229" w:rsidP="004504F0">
            <w:pPr>
              <w:pStyle w:val="Template"/>
              <w:rPr>
                <w:sz w:val="20"/>
                <w:lang w:val="de-CH"/>
              </w:rPr>
            </w:pPr>
            <w:sdt>
              <w:sdtPr>
                <w:rPr>
                  <w:rFonts w:cs="Arial"/>
                </w:rPr>
                <w:id w:val="-71892977"/>
                <w:placeholder>
                  <w:docPart w:val="BD040C793A8E4EB48D48EEABE5C214D1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5204" w:type="dxa"/>
            <w:gridSpan w:val="3"/>
            <w:vMerge w:val="restart"/>
          </w:tcPr>
          <w:p w:rsidR="00783B85" w:rsidRDefault="009F0B71" w:rsidP="00704CD9">
            <w:pPr>
              <w:pStyle w:val="Template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Firma / </w:t>
            </w:r>
            <w:r w:rsidR="00D8029F">
              <w:rPr>
                <w:b/>
                <w:sz w:val="24"/>
              </w:rPr>
              <w:t>Entreprise</w:t>
            </w:r>
          </w:p>
        </w:tc>
      </w:tr>
      <w:tr w:rsidR="00783B85" w:rsidRPr="004504F0" w:rsidTr="009F0B71">
        <w:trPr>
          <w:cantSplit/>
          <w:trHeight w:val="200"/>
        </w:trPr>
        <w:tc>
          <w:tcPr>
            <w:tcW w:w="1741" w:type="dxa"/>
            <w:gridSpan w:val="2"/>
            <w:tcBorders>
              <w:bottom w:val="nil"/>
            </w:tcBorders>
            <w:vAlign w:val="center"/>
          </w:tcPr>
          <w:p w:rsidR="00783B85" w:rsidRDefault="009F0B71" w:rsidP="00704CD9">
            <w:pPr>
              <w:pStyle w:val="Template"/>
              <w:spacing w:before="120"/>
            </w:pPr>
            <w:r>
              <w:t xml:space="preserve">Datum / </w:t>
            </w:r>
            <w:r w:rsidR="00704CD9">
              <w:rPr>
                <w:i/>
              </w:rPr>
              <w:t>Date</w:t>
            </w:r>
          </w:p>
        </w:tc>
        <w:sdt>
          <w:sdtPr>
            <w:rPr>
              <w:sz w:val="20"/>
            </w:rPr>
            <w:id w:val="-1895187685"/>
            <w:placeholder>
              <w:docPart w:val="AA38961E47FC45FCB12D696C8B5E1A3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gridSpan w:val="4"/>
                <w:tcBorders>
                  <w:bottom w:val="nil"/>
                </w:tcBorders>
                <w:vAlign w:val="center"/>
              </w:tcPr>
              <w:p w:rsidR="00783B85" w:rsidRPr="00EF0169" w:rsidRDefault="004504F0" w:rsidP="004504F0">
                <w:pPr>
                  <w:pStyle w:val="Template"/>
                  <w:spacing w:before="120"/>
                  <w:rPr>
                    <w:sz w:val="20"/>
                    <w:lang w:val="de-CH"/>
                  </w:rPr>
                </w:pPr>
                <w:r w:rsidRPr="004504F0">
                  <w:rPr>
                    <w:rStyle w:val="Platzhaltertext"/>
                    <w:sz w:val="20"/>
                    <w:lang w:val="de-CH"/>
                  </w:rPr>
                  <w:t>Datum ein</w:t>
                </w:r>
                <w:r w:rsidR="00EF0169" w:rsidRPr="004504F0">
                  <w:rPr>
                    <w:rStyle w:val="Platzhaltertext"/>
                    <w:sz w:val="20"/>
                    <w:lang w:val="de-CH"/>
                  </w:rPr>
                  <w:t>geben</w:t>
                </w:r>
              </w:p>
            </w:tc>
          </w:sdtContent>
        </w:sdt>
        <w:tc>
          <w:tcPr>
            <w:tcW w:w="5204" w:type="dxa"/>
            <w:gridSpan w:val="3"/>
            <w:vMerge/>
            <w:tcBorders>
              <w:bottom w:val="nil"/>
            </w:tcBorders>
          </w:tcPr>
          <w:p w:rsidR="00783B85" w:rsidRPr="00EF0169" w:rsidRDefault="00783B85">
            <w:pPr>
              <w:pStyle w:val="Template"/>
              <w:spacing w:before="120"/>
              <w:rPr>
                <w:b/>
                <w:i/>
                <w:lang w:val="de-CH"/>
              </w:rPr>
            </w:pPr>
          </w:p>
        </w:tc>
      </w:tr>
      <w:tr w:rsidR="00783B85" w:rsidRPr="004504F0" w:rsidTr="009F0B71">
        <w:trPr>
          <w:cantSplit/>
          <w:trHeight w:hRule="exact" w:val="678"/>
        </w:trPr>
        <w:tc>
          <w:tcPr>
            <w:tcW w:w="5002" w:type="dxa"/>
            <w:gridSpan w:val="6"/>
            <w:tcBorders>
              <w:bottom w:val="nil"/>
            </w:tcBorders>
          </w:tcPr>
          <w:p w:rsidR="00783B85" w:rsidRPr="00EF0169" w:rsidRDefault="009F0B71">
            <w:pPr>
              <w:pStyle w:val="Template"/>
              <w:rPr>
                <w:lang w:val="de-CH"/>
              </w:rPr>
            </w:pPr>
            <w:r w:rsidRPr="00EF0169">
              <w:rPr>
                <w:lang w:val="de-CH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Pr="00EF0169" w:rsidRDefault="00B34229">
            <w:pPr>
              <w:pStyle w:val="Template"/>
              <w:rPr>
                <w:lang w:val="de-CH"/>
              </w:rPr>
            </w:pPr>
            <w:sdt>
              <w:sdtPr>
                <w:rPr>
                  <w:rFonts w:cs="Arial"/>
                </w:rPr>
                <w:id w:val="-2075345420"/>
                <w:placeholder>
                  <w:docPart w:val="709279C5C4F441D0BD9BA985A4543C5D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  <w:bookmarkStart w:id="14" w:name="_GoBack"/>
            <w:bookmarkEnd w:id="14"/>
          </w:p>
        </w:tc>
      </w:tr>
      <w:tr w:rsidR="00783B85" w:rsidRPr="004504F0" w:rsidTr="009F0B71">
        <w:trPr>
          <w:cantSplit/>
          <w:trHeight w:val="195"/>
        </w:trPr>
        <w:tc>
          <w:tcPr>
            <w:tcW w:w="10206" w:type="dxa"/>
            <w:gridSpan w:val="9"/>
            <w:vAlign w:val="center"/>
          </w:tcPr>
          <w:p w:rsidR="00783B85" w:rsidRPr="00EF0169" w:rsidRDefault="00783B85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83B85" w:rsidRPr="004504F0" w:rsidTr="009F0B71">
        <w:trPr>
          <w:cantSplit/>
          <w:trHeight w:val="195"/>
        </w:trPr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783B85" w:rsidRPr="00EF0169" w:rsidRDefault="00783B85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83B85" w:rsidRPr="009B6C9C" w:rsidTr="009F0B71">
        <w:trPr>
          <w:cantSplit/>
          <w:trHeight w:val="223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9F0B71" w:rsidP="00704CD9">
            <w:pPr>
              <w:pStyle w:val="Template"/>
              <w:rPr>
                <w:i/>
                <w:color w:val="000000"/>
                <w:sz w:val="28"/>
                <w:u w:val="single"/>
                <w:lang w:val="fr-CH"/>
              </w:rPr>
            </w:pPr>
            <w:r>
              <w:rPr>
                <w:b/>
                <w:color w:val="000000"/>
                <w:sz w:val="28"/>
                <w:u w:val="single"/>
                <w:lang w:val="fr-CH"/>
              </w:rPr>
              <w:t xml:space="preserve">Entscheid KBS / </w:t>
            </w:r>
            <w:r w:rsidR="00704CD9">
              <w:rPr>
                <w:b/>
                <w:i/>
                <w:color w:val="000000"/>
                <w:sz w:val="28"/>
                <w:u w:val="single"/>
                <w:lang w:val="fr-CH"/>
              </w:rPr>
              <w:t>Décision de l’OEC</w:t>
            </w:r>
            <w:r>
              <w:rPr>
                <w:b/>
                <w:color w:val="000000"/>
                <w:sz w:val="28"/>
                <w:lang w:val="fr-CH"/>
              </w:rPr>
              <w:t>:</w:t>
            </w:r>
          </w:p>
        </w:tc>
      </w:tr>
      <w:tr w:rsidR="00783B85" w:rsidRPr="009B6C9C" w:rsidTr="009F0B71">
        <w:trPr>
          <w:cantSplit/>
          <w:trHeight w:val="223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Pr="009B6C9C" w:rsidRDefault="009F0B71">
            <w:pPr>
              <w:pStyle w:val="Template"/>
              <w:spacing w:before="120"/>
              <w:rPr>
                <w:color w:val="000000"/>
                <w:sz w:val="22"/>
                <w:lang w:val="de-CH"/>
              </w:rPr>
            </w:pPr>
            <w:r w:rsidRPr="009B6C9C">
              <w:rPr>
                <w:b/>
                <w:color w:val="000000"/>
                <w:sz w:val="24"/>
                <w:lang w:val="de-CH"/>
              </w:rPr>
              <w:t>KBS-Genehmigung-Nr:</w:t>
            </w:r>
            <w:r w:rsidR="007060F4" w:rsidRPr="009B6C9C">
              <w:rPr>
                <w:b/>
                <w:color w:val="000000"/>
                <w:sz w:val="24"/>
                <w:lang w:val="de-CH"/>
              </w:rPr>
              <w:t xml:space="preserve"> </w:t>
            </w:r>
            <w:r w:rsidR="007060F4">
              <w:rPr>
                <w:b/>
                <w:color w:val="000000"/>
                <w:sz w:val="24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="007060F4" w:rsidRPr="009B6C9C">
              <w:rPr>
                <w:b/>
                <w:color w:val="000000"/>
                <w:sz w:val="24"/>
                <w:lang w:val="de-CH"/>
              </w:rPr>
              <w:instrText xml:space="preserve"> FORMTEXT </w:instrText>
            </w:r>
            <w:r w:rsidR="007060F4">
              <w:rPr>
                <w:b/>
                <w:color w:val="000000"/>
                <w:sz w:val="24"/>
                <w:lang w:val="de-CH"/>
              </w:rPr>
            </w:r>
            <w:r w:rsidR="007060F4">
              <w:rPr>
                <w:b/>
                <w:color w:val="000000"/>
                <w:sz w:val="24"/>
                <w:lang w:val="de-CH"/>
              </w:rPr>
              <w:fldChar w:fldCharType="separate"/>
            </w:r>
            <w:r w:rsidR="00B34229">
              <w:rPr>
                <w:b/>
                <w:color w:val="000000"/>
                <w:sz w:val="24"/>
                <w:lang w:val="de-CH"/>
              </w:rPr>
              <w:t> </w:t>
            </w:r>
            <w:r w:rsidR="00B34229">
              <w:rPr>
                <w:b/>
                <w:color w:val="000000"/>
                <w:sz w:val="24"/>
                <w:lang w:val="de-CH"/>
              </w:rPr>
              <w:t> </w:t>
            </w:r>
            <w:r w:rsidR="00B34229">
              <w:rPr>
                <w:b/>
                <w:color w:val="000000"/>
                <w:sz w:val="24"/>
                <w:lang w:val="de-CH"/>
              </w:rPr>
              <w:t> </w:t>
            </w:r>
            <w:r w:rsidR="00B34229">
              <w:rPr>
                <w:b/>
                <w:color w:val="000000"/>
                <w:sz w:val="24"/>
                <w:lang w:val="de-CH"/>
              </w:rPr>
              <w:t> </w:t>
            </w:r>
            <w:r w:rsidR="00B34229">
              <w:rPr>
                <w:b/>
                <w:color w:val="000000"/>
                <w:sz w:val="24"/>
                <w:lang w:val="de-CH"/>
              </w:rPr>
              <w:t> </w:t>
            </w:r>
            <w:r w:rsidR="007060F4">
              <w:rPr>
                <w:b/>
                <w:color w:val="000000"/>
                <w:sz w:val="24"/>
                <w:lang w:val="de-CH"/>
              </w:rPr>
              <w:fldChar w:fldCharType="end"/>
            </w:r>
            <w:bookmarkEnd w:id="15"/>
          </w:p>
          <w:p w:rsidR="00783B85" w:rsidRPr="009B6C9C" w:rsidRDefault="00704CD9" w:rsidP="00704CD9">
            <w:pPr>
              <w:pStyle w:val="Template"/>
              <w:rPr>
                <w:i/>
                <w:color w:val="000000"/>
                <w:sz w:val="18"/>
                <w:lang w:val="de-CH"/>
              </w:rPr>
            </w:pPr>
            <w:r w:rsidRPr="009B6C9C">
              <w:rPr>
                <w:i/>
                <w:color w:val="000000"/>
                <w:sz w:val="18"/>
                <w:lang w:val="de-CH"/>
              </w:rPr>
              <w:t>No d’approbation de l’OEC</w:t>
            </w:r>
          </w:p>
        </w:tc>
      </w:tr>
      <w:tr w:rsidR="00783B85" w:rsidTr="009F0B71">
        <w:trPr>
          <w:cantSplit/>
          <w:trHeight w:val="223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spacing w:before="120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4"/>
              </w:rPr>
              <w:t>Erforderliche Prüfung:</w:t>
            </w:r>
          </w:p>
          <w:p w:rsidR="00783B85" w:rsidRDefault="009F0B71" w:rsidP="00704CD9">
            <w:pPr>
              <w:pStyle w:val="Template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Contrôle nécessaire </w:t>
            </w:r>
          </w:p>
        </w:tc>
      </w:tr>
      <w:tr w:rsidR="00783B85" w:rsidRPr="009B6C9C" w:rsidTr="009F0B71">
        <w:trPr>
          <w:cantSplit/>
          <w:trHeight w:val="73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783B85" w:rsidRDefault="00852ED9">
            <w:pPr>
              <w:pStyle w:val="Template"/>
              <w:tabs>
                <w:tab w:val="left" w:pos="426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131970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Visuelle Prüfung</w:t>
            </w:r>
          </w:p>
          <w:p w:rsidR="00783B85" w:rsidRPr="00704CD9" w:rsidRDefault="009F0B71">
            <w:pPr>
              <w:pStyle w:val="Template"/>
              <w:tabs>
                <w:tab w:val="left" w:pos="426"/>
              </w:tabs>
              <w:rPr>
                <w:i/>
                <w:noProof w:val="0"/>
                <w:sz w:val="18"/>
              </w:rPr>
            </w:pPr>
            <w:proofErr w:type="spellStart"/>
            <w:r>
              <w:rPr>
                <w:i/>
                <w:noProof w:val="0"/>
                <w:sz w:val="18"/>
              </w:rPr>
              <w:t>Contrôle</w:t>
            </w:r>
            <w:proofErr w:type="spellEnd"/>
            <w:r w:rsidR="00704CD9">
              <w:rPr>
                <w:i/>
                <w:noProof w:val="0"/>
                <w:sz w:val="18"/>
              </w:rPr>
              <w:t xml:space="preserve"> </w:t>
            </w:r>
            <w:proofErr w:type="spellStart"/>
            <w:r w:rsidR="00704CD9">
              <w:rPr>
                <w:i/>
                <w:noProof w:val="0"/>
                <w:sz w:val="18"/>
              </w:rPr>
              <w:t>visuel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85" w:rsidRDefault="00852ED9">
            <w:pPr>
              <w:pStyle w:val="Template"/>
              <w:tabs>
                <w:tab w:val="left" w:pos="383"/>
              </w:tabs>
              <w:spacing w:before="60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341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  <w:vAlign w:val="center"/>
          </w:tcPr>
          <w:p w:rsidR="00783B85" w:rsidRPr="000A40AC" w:rsidRDefault="009F0B71">
            <w:pPr>
              <w:pStyle w:val="Template"/>
              <w:tabs>
                <w:tab w:val="left" w:pos="383"/>
              </w:tabs>
              <w:spacing w:before="60"/>
              <w:rPr>
                <w:color w:val="000000"/>
                <w:sz w:val="22"/>
                <w:lang w:val="fr-CH"/>
              </w:rPr>
            </w:pPr>
            <w:r w:rsidRPr="000A40AC">
              <w:rPr>
                <w:color w:val="000000"/>
                <w:sz w:val="22"/>
                <w:lang w:val="fr-CH"/>
              </w:rPr>
              <w:t>Farbeindringprüfung (PT)</w:t>
            </w:r>
          </w:p>
          <w:p w:rsidR="00783B85" w:rsidRPr="00704CD9" w:rsidRDefault="00704CD9">
            <w:pPr>
              <w:pStyle w:val="Template"/>
              <w:tabs>
                <w:tab w:val="left" w:pos="383"/>
              </w:tabs>
              <w:rPr>
                <w:i/>
                <w:noProof w:val="0"/>
                <w:sz w:val="18"/>
                <w:lang w:val="fr-CH"/>
              </w:rPr>
            </w:pPr>
            <w:r>
              <w:rPr>
                <w:i/>
                <w:noProof w:val="0"/>
                <w:sz w:val="18"/>
                <w:lang w:val="fr-CH"/>
              </w:rPr>
              <w:t>Contrôle par ressuage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85" w:rsidRDefault="00852ED9">
            <w:pPr>
              <w:pStyle w:val="Template"/>
              <w:tabs>
                <w:tab w:val="left" w:pos="384"/>
              </w:tabs>
              <w:spacing w:before="60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4381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3504" w:type="dxa"/>
            <w:tcBorders>
              <w:top w:val="nil"/>
              <w:bottom w:val="nil"/>
            </w:tcBorders>
            <w:vAlign w:val="center"/>
          </w:tcPr>
          <w:p w:rsidR="00783B85" w:rsidRPr="000A40AC" w:rsidRDefault="009F0B71">
            <w:pPr>
              <w:pStyle w:val="Template"/>
              <w:tabs>
                <w:tab w:val="left" w:pos="384"/>
              </w:tabs>
              <w:spacing w:before="60"/>
              <w:rPr>
                <w:color w:val="000000"/>
                <w:sz w:val="22"/>
                <w:lang w:val="de-CH"/>
              </w:rPr>
            </w:pPr>
            <w:r w:rsidRPr="000A40AC">
              <w:rPr>
                <w:color w:val="000000"/>
                <w:sz w:val="22"/>
                <w:lang w:val="de-CH"/>
              </w:rPr>
              <w:t>Durchstrahlungsprüfung (RT)</w:t>
            </w:r>
          </w:p>
          <w:p w:rsidR="00783B85" w:rsidRPr="00704CD9" w:rsidRDefault="00704CD9">
            <w:pPr>
              <w:pStyle w:val="Template"/>
              <w:tabs>
                <w:tab w:val="left" w:pos="384"/>
              </w:tabs>
              <w:rPr>
                <w:i/>
                <w:noProof w:val="0"/>
                <w:sz w:val="18"/>
                <w:lang w:val="de-CH"/>
              </w:rPr>
            </w:pPr>
            <w:proofErr w:type="spellStart"/>
            <w:r>
              <w:rPr>
                <w:i/>
                <w:noProof w:val="0"/>
                <w:sz w:val="18"/>
                <w:lang w:val="de-CH"/>
              </w:rPr>
              <w:t>Contrôle</w:t>
            </w:r>
            <w:proofErr w:type="spellEnd"/>
            <w:r>
              <w:rPr>
                <w:i/>
                <w:noProof w:val="0"/>
                <w:sz w:val="18"/>
                <w:lang w:val="de-CH"/>
              </w:rPr>
              <w:t xml:space="preserve"> par </w:t>
            </w:r>
            <w:proofErr w:type="spellStart"/>
            <w:r>
              <w:rPr>
                <w:i/>
                <w:noProof w:val="0"/>
                <w:sz w:val="18"/>
                <w:lang w:val="de-CH"/>
              </w:rPr>
              <w:t>radiographie</w:t>
            </w:r>
            <w:proofErr w:type="spellEnd"/>
          </w:p>
        </w:tc>
      </w:tr>
      <w:tr w:rsidR="00783B85" w:rsidRPr="009B6C9C" w:rsidTr="009F0B71">
        <w:trPr>
          <w:cantSplit/>
          <w:trHeight w:val="223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783B85" w:rsidRDefault="00852ED9">
            <w:pPr>
              <w:pStyle w:val="Template"/>
              <w:tabs>
                <w:tab w:val="left" w:pos="426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-4903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Ausserordentliche Prüfung</w:t>
            </w:r>
          </w:p>
          <w:p w:rsidR="00783B85" w:rsidRDefault="009F0B71" w:rsidP="00704CD9">
            <w:pPr>
              <w:pStyle w:val="Template"/>
              <w:tabs>
                <w:tab w:val="left" w:pos="426"/>
              </w:tabs>
              <w:rPr>
                <w:color w:val="000000"/>
                <w:sz w:val="18"/>
              </w:rPr>
            </w:pPr>
            <w:proofErr w:type="spellStart"/>
            <w:r>
              <w:rPr>
                <w:i/>
                <w:noProof w:val="0"/>
                <w:sz w:val="18"/>
              </w:rPr>
              <w:t>Contrôle</w:t>
            </w:r>
            <w:proofErr w:type="spellEnd"/>
            <w:r>
              <w:rPr>
                <w:i/>
                <w:noProof w:val="0"/>
                <w:sz w:val="18"/>
              </w:rPr>
              <w:t xml:space="preserve"> </w:t>
            </w:r>
            <w:proofErr w:type="spellStart"/>
            <w:r>
              <w:rPr>
                <w:i/>
                <w:noProof w:val="0"/>
                <w:sz w:val="18"/>
              </w:rPr>
              <w:t>exceptionnel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85" w:rsidRDefault="00852ED9">
            <w:pPr>
              <w:pStyle w:val="Template"/>
              <w:tabs>
                <w:tab w:val="left" w:pos="383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107169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tabs>
                <w:tab w:val="left" w:pos="383"/>
              </w:tabs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mit Dichtheitsprüfung</w:t>
            </w:r>
          </w:p>
          <w:p w:rsidR="00783B85" w:rsidRPr="00704CD9" w:rsidRDefault="00704CD9">
            <w:pPr>
              <w:pStyle w:val="Template"/>
              <w:tabs>
                <w:tab w:val="left" w:pos="383"/>
              </w:tabs>
              <w:rPr>
                <w:i/>
                <w:noProof w:val="0"/>
                <w:sz w:val="18"/>
              </w:rPr>
            </w:pPr>
            <w:proofErr w:type="spellStart"/>
            <w:proofErr w:type="gramStart"/>
            <w:r>
              <w:rPr>
                <w:i/>
                <w:noProof w:val="0"/>
                <w:sz w:val="18"/>
              </w:rPr>
              <w:t>avec</w:t>
            </w:r>
            <w:proofErr w:type="spellEnd"/>
            <w:proofErr w:type="gramEnd"/>
            <w:r>
              <w:rPr>
                <w:i/>
                <w:noProof w:val="0"/>
                <w:sz w:val="18"/>
              </w:rPr>
              <w:t xml:space="preserve"> </w:t>
            </w:r>
            <w:proofErr w:type="spellStart"/>
            <w:r>
              <w:rPr>
                <w:i/>
                <w:noProof w:val="0"/>
                <w:sz w:val="18"/>
              </w:rPr>
              <w:t>contrôle</w:t>
            </w:r>
            <w:proofErr w:type="spellEnd"/>
            <w:r>
              <w:rPr>
                <w:i/>
                <w:noProof w:val="0"/>
                <w:sz w:val="18"/>
              </w:rPr>
              <w:t xml:space="preserve"> d’</w:t>
            </w:r>
            <w:proofErr w:type="spellStart"/>
            <w:r>
              <w:rPr>
                <w:i/>
                <w:noProof w:val="0"/>
                <w:sz w:val="18"/>
              </w:rPr>
              <w:t>étanchéité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83B85" w:rsidRDefault="00852ED9">
            <w:pPr>
              <w:pStyle w:val="Template"/>
              <w:tabs>
                <w:tab w:val="left" w:pos="384"/>
              </w:tabs>
              <w:spacing w:before="120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203615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350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83B85" w:rsidRDefault="009F0B71">
            <w:pPr>
              <w:pStyle w:val="Template"/>
              <w:tabs>
                <w:tab w:val="left" w:pos="384"/>
              </w:tabs>
              <w:spacing w:before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mit hydraulischer Druckprüfung</w:t>
            </w:r>
          </w:p>
          <w:p w:rsidR="00783B85" w:rsidRPr="009B6C9C" w:rsidRDefault="009F0B71" w:rsidP="00704CD9">
            <w:pPr>
              <w:pStyle w:val="Template"/>
              <w:tabs>
                <w:tab w:val="left" w:pos="384"/>
              </w:tabs>
              <w:ind w:right="-28"/>
              <w:rPr>
                <w:color w:val="000000"/>
                <w:sz w:val="18"/>
                <w:lang w:val="fr-CH"/>
              </w:rPr>
            </w:pPr>
            <w:r w:rsidRPr="009B6C9C">
              <w:rPr>
                <w:i/>
                <w:noProof w:val="0"/>
                <w:sz w:val="18"/>
                <w:lang w:val="fr-CH"/>
              </w:rPr>
              <w:t>avec é</w:t>
            </w:r>
            <w:r w:rsidR="00704CD9" w:rsidRPr="009B6C9C">
              <w:rPr>
                <w:i/>
                <w:noProof w:val="0"/>
                <w:sz w:val="18"/>
                <w:lang w:val="fr-CH"/>
              </w:rPr>
              <w:t>preuve de pression hydraulique</w:t>
            </w:r>
          </w:p>
        </w:tc>
      </w:tr>
      <w:tr w:rsidR="00783B85" w:rsidRPr="00EF0169" w:rsidTr="009F0B71">
        <w:trPr>
          <w:cantSplit/>
          <w:trHeight w:val="223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783B85" w:rsidRDefault="00852ED9">
            <w:pPr>
              <w:pStyle w:val="Template"/>
              <w:tabs>
                <w:tab w:val="left" w:pos="426"/>
                <w:tab w:val="left" w:pos="1276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17696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</w:p>
        </w:tc>
        <w:tc>
          <w:tcPr>
            <w:tcW w:w="9740" w:type="dxa"/>
            <w:gridSpan w:val="8"/>
            <w:tcBorders>
              <w:top w:val="nil"/>
              <w:bottom w:val="nil"/>
            </w:tcBorders>
            <w:vAlign w:val="center"/>
          </w:tcPr>
          <w:p w:rsidR="00783B85" w:rsidRPr="00EF0169" w:rsidRDefault="009F0B71">
            <w:pPr>
              <w:pStyle w:val="Template"/>
              <w:tabs>
                <w:tab w:val="left" w:pos="384"/>
              </w:tabs>
              <w:spacing w:before="60"/>
              <w:rPr>
                <w:color w:val="000000"/>
                <w:sz w:val="22"/>
                <w:lang w:val="de-CH"/>
              </w:rPr>
            </w:pPr>
            <w:r w:rsidRPr="00EF0169">
              <w:rPr>
                <w:color w:val="000000"/>
                <w:sz w:val="22"/>
                <w:lang w:val="de-CH"/>
              </w:rPr>
              <w:t>Andere:</w:t>
            </w:r>
            <w:r w:rsidR="00EF0169" w:rsidRPr="00EF0169">
              <w:rPr>
                <w:color w:val="000000"/>
                <w:sz w:val="22"/>
                <w:lang w:val="de-CH"/>
              </w:rPr>
              <w:t xml:space="preserve"> </w:t>
            </w:r>
            <w:r w:rsidR="002F48D4">
              <w:rPr>
                <w:color w:val="000000"/>
                <w:sz w:val="22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 w:rsidR="002F48D4">
              <w:rPr>
                <w:color w:val="000000"/>
                <w:sz w:val="22"/>
                <w:lang w:val="de-CH"/>
              </w:rPr>
              <w:instrText xml:space="preserve"> FORMTEXT </w:instrText>
            </w:r>
            <w:r w:rsidR="002F48D4">
              <w:rPr>
                <w:color w:val="000000"/>
                <w:sz w:val="22"/>
                <w:lang w:val="de-CH"/>
              </w:rPr>
            </w:r>
            <w:r w:rsidR="002F48D4">
              <w:rPr>
                <w:color w:val="000000"/>
                <w:sz w:val="22"/>
                <w:lang w:val="de-CH"/>
              </w:rPr>
              <w:fldChar w:fldCharType="separate"/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2F48D4">
              <w:rPr>
                <w:color w:val="000000"/>
                <w:sz w:val="22"/>
                <w:lang w:val="de-CH"/>
              </w:rPr>
              <w:fldChar w:fldCharType="end"/>
            </w:r>
            <w:bookmarkEnd w:id="16"/>
          </w:p>
          <w:p w:rsidR="00783B85" w:rsidRPr="00EF0169" w:rsidRDefault="00704CD9" w:rsidP="00704CD9">
            <w:pPr>
              <w:pStyle w:val="Template"/>
              <w:tabs>
                <w:tab w:val="left" w:pos="384"/>
              </w:tabs>
              <w:ind w:right="-42"/>
              <w:rPr>
                <w:color w:val="000000"/>
                <w:sz w:val="18"/>
                <w:lang w:val="de-CH"/>
              </w:rPr>
            </w:pPr>
            <w:proofErr w:type="spellStart"/>
            <w:r>
              <w:rPr>
                <w:i/>
                <w:noProof w:val="0"/>
                <w:sz w:val="18"/>
                <w:lang w:val="de-CH"/>
              </w:rPr>
              <w:t>Autre</w:t>
            </w:r>
            <w:proofErr w:type="spellEnd"/>
          </w:p>
        </w:tc>
      </w:tr>
      <w:tr w:rsidR="00783B85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9F0B71" w:rsidP="00704CD9">
            <w:pPr>
              <w:pStyle w:val="Template"/>
              <w:tabs>
                <w:tab w:val="right" w:pos="9739"/>
              </w:tabs>
              <w:spacing w:before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Bemerkungen / </w:t>
            </w:r>
            <w:r w:rsidR="00704CD9">
              <w:rPr>
                <w:i/>
                <w:color w:val="000000"/>
                <w:sz w:val="22"/>
              </w:rPr>
              <w:t>Observations</w:t>
            </w:r>
            <w:r>
              <w:rPr>
                <w:color w:val="000000"/>
                <w:sz w:val="22"/>
              </w:rPr>
              <w:t>:</w:t>
            </w:r>
          </w:p>
        </w:tc>
      </w:tr>
      <w:tr w:rsidR="00783B85" w:rsidRPr="004504F0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3B85" w:rsidRDefault="00B34229" w:rsidP="004504F0">
            <w:pPr>
              <w:pStyle w:val="Template"/>
              <w:tabs>
                <w:tab w:val="right" w:pos="973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378859259"/>
                <w:placeholder>
                  <w:docPart w:val="39B784BCF4214BFE9FEB670D75C50CB0"/>
                </w:placeholder>
                <w:showingPlcHdr/>
              </w:sdtPr>
              <w:sdtEndPr/>
              <w:sdtContent>
                <w:r w:rsidR="004504F0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Text eingeben</w:t>
                </w:r>
              </w:sdtContent>
            </w:sdt>
          </w:p>
          <w:p w:rsidR="009B6C9C" w:rsidRPr="009B6C9C" w:rsidRDefault="009B6C9C" w:rsidP="004504F0">
            <w:pPr>
              <w:pStyle w:val="Template"/>
              <w:tabs>
                <w:tab w:val="right" w:pos="9739"/>
              </w:tabs>
              <w:rPr>
                <w:rFonts w:cs="Arial"/>
                <w:sz w:val="20"/>
              </w:rPr>
            </w:pPr>
          </w:p>
          <w:p w:rsidR="009B6C9C" w:rsidRPr="009B6C9C" w:rsidRDefault="009B6C9C" w:rsidP="004504F0">
            <w:pPr>
              <w:pStyle w:val="Template"/>
              <w:tabs>
                <w:tab w:val="right" w:pos="9739"/>
              </w:tabs>
              <w:rPr>
                <w:rFonts w:cs="Arial"/>
                <w:sz w:val="20"/>
              </w:rPr>
            </w:pPr>
          </w:p>
          <w:p w:rsidR="009B6C9C" w:rsidRPr="009B6C9C" w:rsidRDefault="009B6C9C" w:rsidP="004504F0">
            <w:pPr>
              <w:pStyle w:val="Template"/>
              <w:tabs>
                <w:tab w:val="right" w:pos="9739"/>
              </w:tabs>
              <w:rPr>
                <w:rFonts w:cs="Arial"/>
                <w:sz w:val="20"/>
              </w:rPr>
            </w:pPr>
          </w:p>
          <w:p w:rsidR="009B6C9C" w:rsidRPr="009B6C9C" w:rsidRDefault="009B6C9C" w:rsidP="004504F0">
            <w:pPr>
              <w:pStyle w:val="Template"/>
              <w:tabs>
                <w:tab w:val="right" w:pos="9739"/>
              </w:tabs>
              <w:rPr>
                <w:rFonts w:cs="Arial"/>
                <w:sz w:val="20"/>
              </w:rPr>
            </w:pPr>
          </w:p>
          <w:p w:rsidR="009B6C9C" w:rsidRPr="009B6C9C" w:rsidRDefault="009B6C9C" w:rsidP="004504F0">
            <w:pPr>
              <w:pStyle w:val="Template"/>
              <w:tabs>
                <w:tab w:val="right" w:pos="9739"/>
              </w:tabs>
              <w:rPr>
                <w:rFonts w:cs="Arial"/>
                <w:sz w:val="20"/>
              </w:rPr>
            </w:pPr>
          </w:p>
          <w:p w:rsidR="009B6C9C" w:rsidRPr="009B6C9C" w:rsidRDefault="009B6C9C" w:rsidP="004504F0">
            <w:pPr>
              <w:pStyle w:val="Template"/>
              <w:tabs>
                <w:tab w:val="right" w:pos="9739"/>
              </w:tabs>
              <w:rPr>
                <w:rFonts w:cs="Arial"/>
                <w:sz w:val="20"/>
              </w:rPr>
            </w:pPr>
          </w:p>
          <w:p w:rsidR="009B6C9C" w:rsidRPr="00EF0169" w:rsidRDefault="009B6C9C" w:rsidP="004504F0">
            <w:pPr>
              <w:pStyle w:val="Template"/>
              <w:tabs>
                <w:tab w:val="right" w:pos="9739"/>
              </w:tabs>
              <w:rPr>
                <w:color w:val="000000"/>
                <w:sz w:val="20"/>
                <w:lang w:val="de-CH"/>
              </w:rPr>
            </w:pPr>
          </w:p>
        </w:tc>
      </w:tr>
      <w:tr w:rsidR="00783B85" w:rsidRPr="004504F0" w:rsidTr="009F0B71">
        <w:tblPrEx>
          <w:tblBorders>
            <w:bottom w:val="none" w:sz="0" w:space="0" w:color="auto"/>
          </w:tblBorders>
        </w:tblPrEx>
        <w:trPr>
          <w:cantSplit/>
          <w:trHeight w:hRule="exact" w:val="60"/>
        </w:trPr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783B85" w:rsidRPr="00EF0169" w:rsidRDefault="00783B85">
            <w:pPr>
              <w:pStyle w:val="Template"/>
              <w:spacing w:before="60"/>
              <w:rPr>
                <w:b/>
                <w:lang w:val="de-CH"/>
              </w:rPr>
            </w:pPr>
          </w:p>
        </w:tc>
      </w:tr>
      <w:tr w:rsidR="00783B85" w:rsidTr="009F0B71">
        <w:trPr>
          <w:cantSplit/>
          <w:trHeight w:val="200"/>
        </w:trPr>
        <w:tc>
          <w:tcPr>
            <w:tcW w:w="1741" w:type="dxa"/>
            <w:gridSpan w:val="2"/>
            <w:vAlign w:val="center"/>
          </w:tcPr>
          <w:p w:rsidR="00783B85" w:rsidRDefault="009F0B71" w:rsidP="00704CD9">
            <w:pPr>
              <w:pStyle w:val="Template"/>
            </w:pPr>
            <w:r>
              <w:t xml:space="preserve">Prüfort / </w:t>
            </w:r>
            <w:r w:rsidR="00704CD9">
              <w:rPr>
                <w:i/>
              </w:rPr>
              <w:t>Lieu</w:t>
            </w:r>
          </w:p>
        </w:tc>
        <w:tc>
          <w:tcPr>
            <w:tcW w:w="3261" w:type="dxa"/>
            <w:gridSpan w:val="4"/>
            <w:vAlign w:val="center"/>
          </w:tcPr>
          <w:p w:rsidR="00783B85" w:rsidRPr="00EF0169" w:rsidRDefault="007060F4">
            <w:pPr>
              <w:pStyle w:val="Template"/>
              <w:rPr>
                <w:lang w:val="de-CH"/>
              </w:rPr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>
              <w:instrText xml:space="preserve"> FORMTEXT </w:instrText>
            </w:r>
            <w:r>
              <w:fldChar w:fldCharType="separate"/>
            </w:r>
            <w:r w:rsidR="00B34229">
              <w:t> </w:t>
            </w:r>
            <w:r w:rsidR="00B34229">
              <w:t> </w:t>
            </w:r>
            <w:r w:rsidR="00B34229">
              <w:t> </w:t>
            </w:r>
            <w:r w:rsidR="00B34229">
              <w:t> </w:t>
            </w:r>
            <w:r w:rsidR="00B34229">
              <w:t> </w:t>
            </w:r>
            <w:r>
              <w:fldChar w:fldCharType="end"/>
            </w:r>
            <w:bookmarkEnd w:id="17"/>
          </w:p>
        </w:tc>
        <w:tc>
          <w:tcPr>
            <w:tcW w:w="5204" w:type="dxa"/>
            <w:gridSpan w:val="3"/>
          </w:tcPr>
          <w:p w:rsidR="00783B85" w:rsidRDefault="009F0B71">
            <w:pPr>
              <w:pStyle w:val="Template"/>
            </w:pPr>
            <w:r>
              <w:rPr>
                <w:b/>
              </w:rPr>
              <w:t>KBS</w:t>
            </w:r>
          </w:p>
        </w:tc>
      </w:tr>
      <w:tr w:rsidR="00783B85" w:rsidTr="009F0B71">
        <w:trPr>
          <w:cantSplit/>
          <w:trHeight w:val="200"/>
        </w:trPr>
        <w:tc>
          <w:tcPr>
            <w:tcW w:w="1741" w:type="dxa"/>
            <w:gridSpan w:val="2"/>
            <w:tcBorders>
              <w:bottom w:val="nil"/>
            </w:tcBorders>
            <w:vAlign w:val="center"/>
          </w:tcPr>
          <w:p w:rsidR="00783B85" w:rsidRDefault="009F0B71" w:rsidP="00704CD9">
            <w:pPr>
              <w:pStyle w:val="Template"/>
            </w:pPr>
            <w:r>
              <w:t xml:space="preserve">Datum / </w:t>
            </w:r>
            <w:r w:rsidR="00704CD9">
              <w:rPr>
                <w:i/>
              </w:rPr>
              <w:t>Date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:rsidR="00783B85" w:rsidRPr="00EF0169" w:rsidRDefault="007060F4">
            <w:pPr>
              <w:pStyle w:val="Template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  <w:lang w:val="de-CH"/>
              </w:rPr>
            </w:r>
            <w:r>
              <w:rPr>
                <w:sz w:val="20"/>
                <w:lang w:val="de-CH"/>
              </w:rPr>
              <w:fldChar w:fldCharType="separate"/>
            </w:r>
            <w:r w:rsidR="00B34229">
              <w:rPr>
                <w:sz w:val="20"/>
                <w:lang w:val="de-CH"/>
              </w:rPr>
              <w:t> </w:t>
            </w:r>
            <w:r w:rsidR="00B34229">
              <w:rPr>
                <w:sz w:val="20"/>
                <w:lang w:val="de-CH"/>
              </w:rPr>
              <w:t> </w:t>
            </w:r>
            <w:r w:rsidR="00B34229">
              <w:rPr>
                <w:sz w:val="20"/>
                <w:lang w:val="de-CH"/>
              </w:rPr>
              <w:t> </w:t>
            </w:r>
            <w:r w:rsidR="00B34229">
              <w:rPr>
                <w:sz w:val="20"/>
                <w:lang w:val="de-CH"/>
              </w:rPr>
              <w:t> </w:t>
            </w:r>
            <w:r w:rsidR="00B34229"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fldChar w:fldCharType="end"/>
            </w:r>
            <w:bookmarkEnd w:id="18"/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Default="00704CD9" w:rsidP="00704CD9">
            <w:pPr>
              <w:pStyle w:val="Template"/>
              <w:rPr>
                <w:b/>
                <w:i/>
              </w:rPr>
            </w:pPr>
            <w:r>
              <w:rPr>
                <w:b/>
                <w:i/>
              </w:rPr>
              <w:t>OEC</w:t>
            </w:r>
          </w:p>
        </w:tc>
      </w:tr>
      <w:tr w:rsidR="00783B85" w:rsidTr="009F0B71">
        <w:trPr>
          <w:cantSplit/>
          <w:trHeight w:hRule="exact" w:val="678"/>
        </w:trPr>
        <w:tc>
          <w:tcPr>
            <w:tcW w:w="5002" w:type="dxa"/>
            <w:gridSpan w:val="6"/>
            <w:tcBorders>
              <w:bottom w:val="nil"/>
            </w:tcBorders>
          </w:tcPr>
          <w:p w:rsidR="00783B85" w:rsidRDefault="009F0B71">
            <w:pPr>
              <w:pStyle w:val="Template"/>
            </w:pPr>
            <w:r>
              <w:lastRenderedPageBreak/>
              <w:t xml:space="preserve"> </w:t>
            </w:r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Default="009F0B71" w:rsidP="00704CD9">
            <w:pPr>
              <w:pStyle w:val="Template"/>
            </w:pPr>
            <w:r>
              <w:t xml:space="preserve">Fachexperte Tanks / </w:t>
            </w:r>
            <w:r w:rsidR="00704CD9">
              <w:rPr>
                <w:i/>
              </w:rPr>
              <w:t>L’expert citernes</w:t>
            </w:r>
          </w:p>
        </w:tc>
      </w:tr>
      <w:tr w:rsidR="00783B85" w:rsidTr="009F0B71">
        <w:trPr>
          <w:cantSplit/>
          <w:trHeight w:val="195"/>
        </w:trPr>
        <w:tc>
          <w:tcPr>
            <w:tcW w:w="10206" w:type="dxa"/>
            <w:gridSpan w:val="9"/>
            <w:vAlign w:val="center"/>
          </w:tcPr>
          <w:p w:rsidR="00783B85" w:rsidRDefault="00783B85">
            <w:pPr>
              <w:pStyle w:val="Template"/>
              <w:rPr>
                <w:color w:val="000000"/>
                <w:sz w:val="10"/>
              </w:rPr>
            </w:pPr>
          </w:p>
        </w:tc>
      </w:tr>
      <w:tr w:rsidR="00783B85" w:rsidTr="009F0B71">
        <w:trPr>
          <w:cantSplit/>
          <w:trHeight w:val="195"/>
        </w:trPr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783B85" w:rsidRDefault="00783B85">
            <w:pPr>
              <w:pStyle w:val="Template"/>
              <w:rPr>
                <w:color w:val="000000"/>
                <w:sz w:val="10"/>
              </w:rPr>
            </w:pPr>
          </w:p>
        </w:tc>
      </w:tr>
      <w:tr w:rsidR="00783B85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9F0B71">
            <w:pPr>
              <w:pStyle w:val="Template"/>
              <w:rPr>
                <w:i/>
                <w:color w:val="000000"/>
                <w:sz w:val="20"/>
                <w:lang w:val="de-DE"/>
              </w:rPr>
            </w:pPr>
            <w:r>
              <w:rPr>
                <w:b/>
                <w:color w:val="000000"/>
                <w:sz w:val="22"/>
                <w:lang w:val="de-DE"/>
              </w:rPr>
              <w:t>Ergebnis der Prüfung</w:t>
            </w:r>
            <w:r>
              <w:rPr>
                <w:b/>
                <w:color w:val="000000"/>
                <w:sz w:val="20"/>
                <w:lang w:val="de-DE"/>
              </w:rPr>
              <w:t xml:space="preserve">: </w:t>
            </w:r>
            <w:r>
              <w:rPr>
                <w:i/>
                <w:color w:val="000000"/>
                <w:sz w:val="20"/>
                <w:lang w:val="de-DE"/>
              </w:rPr>
              <w:t>(Basis SDR/ADR/EN 12972)</w:t>
            </w:r>
          </w:p>
          <w:p w:rsidR="00783B85" w:rsidRDefault="00704CD9" w:rsidP="00704CD9">
            <w:pPr>
              <w:pStyle w:val="Template"/>
              <w:rPr>
                <w:b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Résultats du contrôle</w:t>
            </w:r>
          </w:p>
        </w:tc>
      </w:tr>
      <w:tr w:rsidR="00783B85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Default="00852ED9" w:rsidP="00704CD9">
            <w:pPr>
              <w:pStyle w:val="Template"/>
              <w:tabs>
                <w:tab w:val="left" w:pos="426"/>
                <w:tab w:val="right" w:pos="9739"/>
              </w:tabs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-9164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="009F0B71">
              <w:rPr>
                <w:color w:val="000000"/>
                <w:sz w:val="22"/>
              </w:rPr>
              <w:tab/>
              <w:t xml:space="preserve">Prüfung ohne Beanstandung / </w:t>
            </w:r>
            <w:r w:rsidR="009F0B71">
              <w:rPr>
                <w:i/>
                <w:color w:val="000000"/>
                <w:sz w:val="22"/>
              </w:rPr>
              <w:t>Contrôle sans observation</w:t>
            </w:r>
          </w:p>
        </w:tc>
      </w:tr>
      <w:tr w:rsidR="00783B85" w:rsidRPr="004504F0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783B85" w:rsidRPr="004504F0" w:rsidRDefault="00852ED9" w:rsidP="00704CD9">
            <w:pPr>
              <w:pStyle w:val="Template"/>
              <w:tabs>
                <w:tab w:val="left" w:pos="384"/>
                <w:tab w:val="right" w:pos="9739"/>
              </w:tabs>
              <w:rPr>
                <w:color w:val="000000"/>
                <w:sz w:val="22"/>
                <w:lang w:val="fr-CH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178831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="004504F0">
              <w:rPr>
                <w:color w:val="000000"/>
                <w:sz w:val="22"/>
                <w:lang w:val="fr-CH"/>
              </w:rPr>
              <w:tab/>
            </w:r>
            <w:r w:rsidR="009F0B71" w:rsidRPr="004504F0">
              <w:rPr>
                <w:color w:val="000000"/>
                <w:sz w:val="22"/>
                <w:lang w:val="fr-CH"/>
              </w:rPr>
              <w:t xml:space="preserve">Prüfung der </w:t>
            </w:r>
            <w:r w:rsidR="009F0B71" w:rsidRPr="004504F0">
              <w:rPr>
                <w:color w:val="000000"/>
                <w:sz w:val="22"/>
              </w:rPr>
              <w:t>erforderlichen Dokumente / Cont</w:t>
            </w:r>
            <w:r w:rsidR="00704CD9">
              <w:rPr>
                <w:color w:val="000000"/>
                <w:sz w:val="22"/>
              </w:rPr>
              <w:t>rôle des documents nécessaires</w:t>
            </w:r>
          </w:p>
        </w:tc>
      </w:tr>
      <w:tr w:rsidR="00783B85" w:rsidRPr="00704CD9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783B85" w:rsidRPr="000A40AC" w:rsidRDefault="00852ED9" w:rsidP="00EF0169">
            <w:pPr>
              <w:pStyle w:val="Template"/>
              <w:tabs>
                <w:tab w:val="left" w:pos="426"/>
                <w:tab w:val="left" w:pos="2977"/>
                <w:tab w:val="right" w:pos="9739"/>
              </w:tabs>
              <w:rPr>
                <w:color w:val="000000"/>
                <w:sz w:val="20"/>
                <w:lang w:val="fr-CH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36079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="009F0B71" w:rsidRPr="000A40AC">
              <w:rPr>
                <w:color w:val="000000"/>
                <w:sz w:val="22"/>
                <w:lang w:val="fr-CH"/>
              </w:rPr>
              <w:tab/>
              <w:t>Mangelhaft, Massnahme:</w:t>
            </w:r>
            <w:r w:rsidR="009F0B71" w:rsidRPr="000A40AC">
              <w:rPr>
                <w:color w:val="000000"/>
                <w:sz w:val="22"/>
                <w:lang w:val="fr-CH"/>
              </w:rPr>
              <w:tab/>
            </w:r>
            <w:r w:rsidR="007060F4">
              <w:rPr>
                <w:color w:val="000000"/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="007060F4" w:rsidRPr="000A40AC">
              <w:rPr>
                <w:color w:val="000000"/>
                <w:sz w:val="22"/>
                <w:lang w:val="fr-CH"/>
              </w:rPr>
              <w:instrText xml:space="preserve"> FORMTEXT </w:instrText>
            </w:r>
            <w:r w:rsidR="007060F4">
              <w:rPr>
                <w:color w:val="000000"/>
                <w:sz w:val="22"/>
                <w:lang w:val="de-CH"/>
              </w:rPr>
            </w:r>
            <w:r w:rsidR="007060F4">
              <w:rPr>
                <w:color w:val="000000"/>
                <w:sz w:val="22"/>
                <w:lang w:val="de-CH"/>
              </w:rPr>
              <w:fldChar w:fldCharType="separate"/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B34229">
              <w:rPr>
                <w:color w:val="000000"/>
                <w:sz w:val="22"/>
                <w:lang w:val="de-CH"/>
              </w:rPr>
              <w:t> </w:t>
            </w:r>
            <w:r w:rsidR="007060F4">
              <w:rPr>
                <w:color w:val="000000"/>
                <w:sz w:val="22"/>
                <w:lang w:val="de-CH"/>
              </w:rPr>
              <w:fldChar w:fldCharType="end"/>
            </w:r>
            <w:bookmarkEnd w:id="19"/>
          </w:p>
          <w:p w:rsidR="00783B85" w:rsidRDefault="009F0B71" w:rsidP="00704CD9">
            <w:pPr>
              <w:pStyle w:val="Template"/>
              <w:tabs>
                <w:tab w:val="left" w:pos="426"/>
                <w:tab w:val="left" w:pos="2977"/>
                <w:tab w:val="right" w:pos="9739"/>
              </w:tabs>
              <w:rPr>
                <w:i/>
                <w:color w:val="000000"/>
                <w:sz w:val="18"/>
                <w:lang w:val="fr-FR"/>
              </w:rPr>
            </w:pPr>
            <w:r w:rsidRPr="000A40AC">
              <w:rPr>
                <w:color w:val="000000"/>
                <w:sz w:val="18"/>
                <w:lang w:val="fr-CH"/>
              </w:rPr>
              <w:tab/>
            </w:r>
            <w:r w:rsidR="00704CD9">
              <w:rPr>
                <w:i/>
                <w:color w:val="000000"/>
                <w:sz w:val="18"/>
                <w:lang w:val="fr-FR"/>
              </w:rPr>
              <w:t>Insuffisance, mesures</w:t>
            </w:r>
            <w:r>
              <w:rPr>
                <w:i/>
                <w:color w:val="000000"/>
                <w:sz w:val="18"/>
                <w:lang w:val="fr-FR"/>
              </w:rPr>
              <w:t xml:space="preserve">: </w:t>
            </w:r>
          </w:p>
        </w:tc>
      </w:tr>
      <w:tr w:rsidR="00783B85" w:rsidRPr="004504F0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3B85" w:rsidRPr="004504F0" w:rsidRDefault="00852ED9" w:rsidP="007060F4">
            <w:pPr>
              <w:pStyle w:val="Template"/>
              <w:tabs>
                <w:tab w:val="left" w:pos="426"/>
                <w:tab w:val="right" w:pos="9739"/>
              </w:tabs>
              <w:rPr>
                <w:color w:val="000000"/>
                <w:sz w:val="22"/>
                <w:lang w:val="fr-CH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18589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="009F0B71" w:rsidRPr="004504F0">
              <w:rPr>
                <w:lang w:val="fr-CH"/>
              </w:rPr>
              <w:tab/>
            </w:r>
            <w:r w:rsidR="007060F4">
              <w:rPr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="007060F4" w:rsidRPr="004504F0">
              <w:rPr>
                <w:lang w:val="fr-CH"/>
              </w:rPr>
              <w:instrText xml:space="preserve"> FORMTEXT </w:instrText>
            </w:r>
            <w:r w:rsidR="007060F4">
              <w:rPr>
                <w:lang w:val="de-CH"/>
              </w:rPr>
            </w:r>
            <w:r w:rsidR="007060F4">
              <w:rPr>
                <w:lang w:val="de-CH"/>
              </w:rPr>
              <w:fldChar w:fldCharType="separate"/>
            </w:r>
            <w:r w:rsidR="00B34229">
              <w:rPr>
                <w:lang w:val="de-CH"/>
              </w:rPr>
              <w:t> </w:t>
            </w:r>
            <w:r w:rsidR="00B34229">
              <w:rPr>
                <w:lang w:val="de-CH"/>
              </w:rPr>
              <w:t> </w:t>
            </w:r>
            <w:r w:rsidR="00B34229">
              <w:rPr>
                <w:lang w:val="de-CH"/>
              </w:rPr>
              <w:t> </w:t>
            </w:r>
            <w:r w:rsidR="00B34229">
              <w:rPr>
                <w:lang w:val="de-CH"/>
              </w:rPr>
              <w:t> </w:t>
            </w:r>
            <w:r w:rsidR="00B34229">
              <w:rPr>
                <w:lang w:val="de-CH"/>
              </w:rPr>
              <w:t> </w:t>
            </w:r>
            <w:r w:rsidR="007060F4">
              <w:rPr>
                <w:lang w:val="de-CH"/>
              </w:rPr>
              <w:fldChar w:fldCharType="end"/>
            </w:r>
            <w:bookmarkEnd w:id="20"/>
          </w:p>
        </w:tc>
      </w:tr>
      <w:tr w:rsidR="00783B85" w:rsidRPr="004504F0" w:rsidTr="009F0B71">
        <w:trPr>
          <w:cantSplit/>
          <w:trHeight w:val="320"/>
        </w:trPr>
        <w:tc>
          <w:tcPr>
            <w:tcW w:w="102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3B85" w:rsidRPr="004504F0" w:rsidRDefault="00783B85" w:rsidP="00504BB8">
            <w:pPr>
              <w:pStyle w:val="Template"/>
              <w:tabs>
                <w:tab w:val="right" w:pos="9739"/>
              </w:tabs>
              <w:rPr>
                <w:color w:val="000000"/>
                <w:sz w:val="20"/>
                <w:lang w:val="fr-CH"/>
              </w:rPr>
            </w:pPr>
          </w:p>
        </w:tc>
      </w:tr>
      <w:tr w:rsidR="00783B85" w:rsidRPr="004504F0" w:rsidTr="009F0B71">
        <w:tblPrEx>
          <w:tblBorders>
            <w:bottom w:val="none" w:sz="0" w:space="0" w:color="auto"/>
          </w:tblBorders>
        </w:tblPrEx>
        <w:trPr>
          <w:cantSplit/>
          <w:trHeight w:hRule="exact" w:val="60"/>
        </w:trPr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783B85" w:rsidRPr="004504F0" w:rsidRDefault="00783B85">
            <w:pPr>
              <w:pStyle w:val="Template"/>
              <w:spacing w:before="60"/>
              <w:rPr>
                <w:b/>
                <w:lang w:val="fr-CH"/>
              </w:rPr>
            </w:pPr>
          </w:p>
        </w:tc>
      </w:tr>
      <w:tr w:rsidR="00783B85" w:rsidTr="009F0B71">
        <w:trPr>
          <w:cantSplit/>
          <w:trHeight w:val="383"/>
        </w:trPr>
        <w:tc>
          <w:tcPr>
            <w:tcW w:w="1741" w:type="dxa"/>
            <w:gridSpan w:val="2"/>
            <w:tcBorders>
              <w:bottom w:val="nil"/>
            </w:tcBorders>
            <w:vAlign w:val="center"/>
          </w:tcPr>
          <w:p w:rsidR="00783B85" w:rsidRDefault="009F0B71" w:rsidP="00704CD9">
            <w:pPr>
              <w:pStyle w:val="Template"/>
            </w:pPr>
            <w:r w:rsidRPr="004504F0">
              <w:rPr>
                <w:lang w:val="fr-CH"/>
              </w:rPr>
              <w:t>P</w:t>
            </w:r>
            <w:r>
              <w:t xml:space="preserve">rüfort / </w:t>
            </w:r>
            <w:r w:rsidR="00704CD9">
              <w:rPr>
                <w:i/>
              </w:rPr>
              <w:t>Lieu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:rsidR="00783B85" w:rsidRPr="00EF0169" w:rsidRDefault="007060F4">
            <w:pPr>
              <w:pStyle w:val="Template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" w:name="Text82"/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  <w:lang w:val="de-CH"/>
              </w:rPr>
            </w:r>
            <w:r>
              <w:rPr>
                <w:sz w:val="20"/>
                <w:lang w:val="de-CH"/>
              </w:rPr>
              <w:fldChar w:fldCharType="separate"/>
            </w:r>
            <w:r w:rsidR="00B34229">
              <w:rPr>
                <w:sz w:val="20"/>
                <w:lang w:val="de-CH"/>
              </w:rPr>
              <w:t> </w:t>
            </w:r>
            <w:r w:rsidR="00B34229">
              <w:rPr>
                <w:sz w:val="20"/>
                <w:lang w:val="de-CH"/>
              </w:rPr>
              <w:t> </w:t>
            </w:r>
            <w:r w:rsidR="00B34229">
              <w:rPr>
                <w:sz w:val="20"/>
                <w:lang w:val="de-CH"/>
              </w:rPr>
              <w:t> </w:t>
            </w:r>
            <w:r w:rsidR="00B34229">
              <w:rPr>
                <w:sz w:val="20"/>
                <w:lang w:val="de-CH"/>
              </w:rPr>
              <w:t> </w:t>
            </w:r>
            <w:r w:rsidR="00B34229"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fldChar w:fldCharType="end"/>
            </w:r>
            <w:bookmarkEnd w:id="21"/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Default="009F0B71">
            <w:pPr>
              <w:pStyle w:val="Template"/>
              <w:rPr>
                <w:b/>
              </w:rPr>
            </w:pPr>
            <w:r>
              <w:rPr>
                <w:b/>
              </w:rPr>
              <w:t>KBS</w:t>
            </w:r>
          </w:p>
          <w:p w:rsidR="00783B85" w:rsidRDefault="00704CD9" w:rsidP="00704CD9">
            <w:pPr>
              <w:pStyle w:val="Template"/>
              <w:rPr>
                <w:i/>
              </w:rPr>
            </w:pPr>
            <w:r>
              <w:rPr>
                <w:b/>
                <w:i/>
              </w:rPr>
              <w:t>OEC</w:t>
            </w:r>
          </w:p>
        </w:tc>
      </w:tr>
      <w:tr w:rsidR="00783B85" w:rsidRPr="00704CD9" w:rsidTr="009F0B71">
        <w:trPr>
          <w:cantSplit/>
          <w:trHeight w:val="417"/>
        </w:trPr>
        <w:tc>
          <w:tcPr>
            <w:tcW w:w="1741" w:type="dxa"/>
            <w:gridSpan w:val="2"/>
            <w:tcBorders>
              <w:bottom w:val="nil"/>
            </w:tcBorders>
            <w:vAlign w:val="center"/>
          </w:tcPr>
          <w:p w:rsidR="00783B85" w:rsidRDefault="009F0B71" w:rsidP="00704CD9">
            <w:pPr>
              <w:pStyle w:val="Template"/>
            </w:pPr>
            <w:r>
              <w:t xml:space="preserve">Datum / </w:t>
            </w:r>
            <w:r w:rsidR="00704CD9">
              <w:rPr>
                <w:i/>
              </w:rPr>
              <w:t>Date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:rsidR="00783B85" w:rsidRPr="00EF0169" w:rsidRDefault="007060F4">
            <w:pPr>
              <w:pStyle w:val="Template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  <w:lang w:val="de-CH"/>
              </w:rPr>
            </w:r>
            <w:r>
              <w:rPr>
                <w:sz w:val="20"/>
                <w:lang w:val="de-CH"/>
              </w:rPr>
              <w:fldChar w:fldCharType="separate"/>
            </w:r>
            <w:r w:rsidR="00B34229">
              <w:rPr>
                <w:sz w:val="20"/>
                <w:lang w:val="de-CH"/>
              </w:rPr>
              <w:t> </w:t>
            </w:r>
            <w:r w:rsidR="00B34229">
              <w:rPr>
                <w:sz w:val="20"/>
                <w:lang w:val="de-CH"/>
              </w:rPr>
              <w:t> </w:t>
            </w:r>
            <w:r w:rsidR="00B34229">
              <w:rPr>
                <w:sz w:val="20"/>
                <w:lang w:val="de-CH"/>
              </w:rPr>
              <w:t> </w:t>
            </w:r>
            <w:r w:rsidR="00B34229">
              <w:rPr>
                <w:sz w:val="20"/>
                <w:lang w:val="de-CH"/>
              </w:rPr>
              <w:t> </w:t>
            </w:r>
            <w:r w:rsidR="00B34229">
              <w:rPr>
                <w:sz w:val="20"/>
                <w:lang w:val="de-CH"/>
              </w:rPr>
              <w:t> </w:t>
            </w:r>
            <w:r>
              <w:rPr>
                <w:sz w:val="20"/>
                <w:lang w:val="de-CH"/>
              </w:rPr>
              <w:fldChar w:fldCharType="end"/>
            </w:r>
            <w:bookmarkEnd w:id="22"/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783B85" w:rsidRDefault="009F0B71" w:rsidP="00704CD9">
            <w:pPr>
              <w:pStyle w:val="Template"/>
              <w:rPr>
                <w:sz w:val="20"/>
                <w:lang w:val="de-CH"/>
              </w:rPr>
            </w:pPr>
            <w:r>
              <w:rPr>
                <w:lang w:val="de-CH"/>
              </w:rPr>
              <w:t xml:space="preserve">Der Sachvertändiger / </w:t>
            </w:r>
            <w:r w:rsidR="00704CD9">
              <w:rPr>
                <w:i/>
                <w:lang w:val="de-CH"/>
              </w:rPr>
              <w:t xml:space="preserve">L’expert </w:t>
            </w: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34229">
              <w:rPr>
                <w:sz w:val="20"/>
              </w:rPr>
              <w:t> </w:t>
            </w:r>
            <w:r w:rsidR="00B34229">
              <w:rPr>
                <w:sz w:val="20"/>
              </w:rPr>
              <w:t> </w:t>
            </w:r>
            <w:r w:rsidR="00B34229">
              <w:rPr>
                <w:sz w:val="20"/>
              </w:rPr>
              <w:t> </w:t>
            </w:r>
            <w:r w:rsidR="00B34229">
              <w:rPr>
                <w:sz w:val="20"/>
              </w:rPr>
              <w:t> </w:t>
            </w:r>
            <w:r w:rsidR="00B3422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83B85" w:rsidRDefault="00783B85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sectPr w:rsidR="00783B85" w:rsidSect="00B34229">
      <w:headerReference w:type="default" r:id="rId8"/>
      <w:footerReference w:type="default" r:id="rId9"/>
      <w:footerReference w:type="first" r:id="rId10"/>
      <w:pgSz w:w="11907" w:h="16840" w:code="9"/>
      <w:pgMar w:top="1134" w:right="1134" w:bottom="709" w:left="1134" w:header="680" w:footer="3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98" w:rsidRDefault="00C80A98">
      <w:r>
        <w:separator/>
      </w:r>
    </w:p>
  </w:endnote>
  <w:endnote w:type="continuationSeparator" w:id="0">
    <w:p w:rsidR="00C80A98" w:rsidRDefault="00C8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85" w:rsidRDefault="00B34229">
    <w:pPr>
      <w:pStyle w:val="Fuzeile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B34229">
      <w:rPr>
        <w:noProof/>
        <w:sz w:val="14"/>
        <w:szCs w:val="14"/>
      </w:rPr>
      <w:t>Annexe5-2_DR-OCMD_V2</w:t>
    </w:r>
    <w:r>
      <w:rPr>
        <w:noProof/>
        <w:sz w:val="14"/>
        <w:szCs w:val="14"/>
      </w:rPr>
      <w:fldChar w:fldCharType="end"/>
    </w:r>
    <w:r w:rsidR="009F0B71">
      <w:tab/>
    </w:r>
    <w:r w:rsidR="009F0B71">
      <w:rPr>
        <w:snapToGrid w:val="0"/>
        <w:sz w:val="14"/>
        <w:szCs w:val="14"/>
        <w:lang w:eastAsia="de-DE"/>
      </w:rPr>
      <w:fldChar w:fldCharType="begin"/>
    </w:r>
    <w:r w:rsidR="009F0B71">
      <w:rPr>
        <w:snapToGrid w:val="0"/>
        <w:sz w:val="14"/>
        <w:szCs w:val="14"/>
        <w:lang w:eastAsia="de-DE"/>
      </w:rPr>
      <w:instrText xml:space="preserve"> PAGE </w:instrText>
    </w:r>
    <w:r w:rsidR="009F0B71">
      <w:rPr>
        <w:snapToGrid w:val="0"/>
        <w:sz w:val="14"/>
        <w:szCs w:val="14"/>
        <w:lang w:eastAsia="de-DE"/>
      </w:rPr>
      <w:fldChar w:fldCharType="separate"/>
    </w:r>
    <w:r>
      <w:rPr>
        <w:noProof/>
        <w:snapToGrid w:val="0"/>
        <w:sz w:val="14"/>
        <w:szCs w:val="14"/>
        <w:lang w:eastAsia="de-DE"/>
      </w:rPr>
      <w:t>2</w:t>
    </w:r>
    <w:r w:rsidR="009F0B71">
      <w:rPr>
        <w:snapToGrid w:val="0"/>
        <w:sz w:val="14"/>
        <w:szCs w:val="14"/>
        <w:lang w:eastAsia="de-DE"/>
      </w:rPr>
      <w:fldChar w:fldCharType="end"/>
    </w:r>
    <w:r w:rsidR="009F0B71">
      <w:rPr>
        <w:sz w:val="14"/>
      </w:rPr>
      <w:t>/</w:t>
    </w:r>
    <w:r w:rsidR="009F0B71">
      <w:rPr>
        <w:snapToGrid w:val="0"/>
        <w:sz w:val="14"/>
        <w:szCs w:val="14"/>
        <w:lang w:eastAsia="de-DE"/>
      </w:rPr>
      <w:fldChar w:fldCharType="begin"/>
    </w:r>
    <w:r w:rsidR="009F0B71">
      <w:rPr>
        <w:snapToGrid w:val="0"/>
        <w:sz w:val="14"/>
        <w:szCs w:val="14"/>
        <w:lang w:eastAsia="de-DE"/>
      </w:rPr>
      <w:instrText xml:space="preserve"> NUMPAGES </w:instrText>
    </w:r>
    <w:r w:rsidR="009F0B71">
      <w:rPr>
        <w:snapToGrid w:val="0"/>
        <w:sz w:val="14"/>
        <w:szCs w:val="14"/>
        <w:lang w:eastAsia="de-DE"/>
      </w:rPr>
      <w:fldChar w:fldCharType="separate"/>
    </w:r>
    <w:r>
      <w:rPr>
        <w:noProof/>
        <w:snapToGrid w:val="0"/>
        <w:sz w:val="14"/>
        <w:szCs w:val="14"/>
        <w:lang w:eastAsia="de-DE"/>
      </w:rPr>
      <w:t>2</w:t>
    </w:r>
    <w:r w:rsidR="009F0B71">
      <w:rPr>
        <w:snapToGrid w:val="0"/>
        <w:sz w:val="14"/>
        <w:szCs w:val="14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85" w:rsidRDefault="00B34229">
    <w:pPr>
      <w:pStyle w:val="Fuzeile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B34229">
      <w:rPr>
        <w:noProof/>
        <w:sz w:val="14"/>
        <w:szCs w:val="14"/>
      </w:rPr>
      <w:t>Annexe5-2_DR-OCMD_V2</w:t>
    </w:r>
    <w:r>
      <w:rPr>
        <w:noProof/>
        <w:sz w:val="14"/>
        <w:szCs w:val="14"/>
      </w:rPr>
      <w:fldChar w:fldCharType="end"/>
    </w:r>
    <w:r w:rsidR="009F0B71">
      <w:tab/>
    </w:r>
    <w:r w:rsidR="009F0B71">
      <w:rPr>
        <w:snapToGrid w:val="0"/>
        <w:sz w:val="14"/>
        <w:szCs w:val="14"/>
        <w:lang w:val="fr-CH" w:eastAsia="de-DE"/>
      </w:rPr>
      <w:fldChar w:fldCharType="begin"/>
    </w:r>
    <w:r w:rsidR="009F0B71">
      <w:rPr>
        <w:snapToGrid w:val="0"/>
        <w:sz w:val="14"/>
        <w:szCs w:val="14"/>
        <w:lang w:val="fr-CH" w:eastAsia="de-DE"/>
      </w:rPr>
      <w:instrText xml:space="preserve"> PAGE </w:instrText>
    </w:r>
    <w:r w:rsidR="009F0B71">
      <w:rPr>
        <w:snapToGrid w:val="0"/>
        <w:sz w:val="14"/>
        <w:szCs w:val="14"/>
        <w:lang w:val="fr-CH" w:eastAsia="de-DE"/>
      </w:rPr>
      <w:fldChar w:fldCharType="separate"/>
    </w:r>
    <w:r>
      <w:rPr>
        <w:noProof/>
        <w:snapToGrid w:val="0"/>
        <w:sz w:val="14"/>
        <w:szCs w:val="14"/>
        <w:lang w:val="fr-CH" w:eastAsia="de-DE"/>
      </w:rPr>
      <w:t>1</w:t>
    </w:r>
    <w:r w:rsidR="009F0B71">
      <w:rPr>
        <w:snapToGrid w:val="0"/>
        <w:sz w:val="14"/>
        <w:szCs w:val="14"/>
        <w:lang w:val="fr-CH" w:eastAsia="de-DE"/>
      </w:rPr>
      <w:fldChar w:fldCharType="end"/>
    </w:r>
    <w:r w:rsidR="009F0B71">
      <w:rPr>
        <w:sz w:val="14"/>
      </w:rPr>
      <w:t>/</w:t>
    </w:r>
    <w:r w:rsidR="009F0B71">
      <w:rPr>
        <w:snapToGrid w:val="0"/>
        <w:sz w:val="14"/>
        <w:szCs w:val="14"/>
        <w:lang w:val="fr-CH" w:eastAsia="de-DE"/>
      </w:rPr>
      <w:fldChar w:fldCharType="begin"/>
    </w:r>
    <w:r w:rsidR="009F0B71">
      <w:rPr>
        <w:snapToGrid w:val="0"/>
        <w:sz w:val="14"/>
        <w:szCs w:val="14"/>
        <w:lang w:val="fr-CH" w:eastAsia="de-DE"/>
      </w:rPr>
      <w:instrText xml:space="preserve"> NUMPAGES </w:instrText>
    </w:r>
    <w:r w:rsidR="009F0B71">
      <w:rPr>
        <w:snapToGrid w:val="0"/>
        <w:sz w:val="14"/>
        <w:szCs w:val="14"/>
        <w:lang w:val="fr-CH" w:eastAsia="de-DE"/>
      </w:rPr>
      <w:fldChar w:fldCharType="separate"/>
    </w:r>
    <w:r>
      <w:rPr>
        <w:noProof/>
        <w:snapToGrid w:val="0"/>
        <w:sz w:val="14"/>
        <w:szCs w:val="14"/>
        <w:lang w:val="fr-CH" w:eastAsia="de-DE"/>
      </w:rPr>
      <w:t>2</w:t>
    </w:r>
    <w:r w:rsidR="009F0B71">
      <w:rPr>
        <w:snapToGrid w:val="0"/>
        <w:sz w:val="14"/>
        <w:szCs w:val="14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98" w:rsidRDefault="00C80A98">
      <w:r>
        <w:separator/>
      </w:r>
    </w:p>
  </w:footnote>
  <w:footnote w:type="continuationSeparator" w:id="0">
    <w:p w:rsidR="00C80A98" w:rsidRDefault="00C8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85" w:rsidRPr="00C51F85" w:rsidRDefault="009F0B71">
    <w:pPr>
      <w:pStyle w:val="Kopfzeile"/>
      <w:rPr>
        <w:rFonts w:ascii="Arial" w:hAnsi="Arial"/>
        <w:b/>
        <w:sz w:val="28"/>
        <w:lang w:val="de-CH"/>
      </w:rPr>
    </w:pPr>
    <w:r w:rsidRPr="00C51F85">
      <w:rPr>
        <w:rFonts w:ascii="Arial" w:hAnsi="Arial"/>
        <w:b/>
        <w:sz w:val="28"/>
        <w:lang w:val="de-CH"/>
      </w:rPr>
      <w:t>Antrag Nr</w:t>
    </w:r>
    <w:r w:rsidR="00C51F85" w:rsidRPr="00C51F85">
      <w:rPr>
        <w:rFonts w:ascii="Arial" w:hAnsi="Arial"/>
        <w:b/>
        <w:sz w:val="28"/>
        <w:lang w:val="de-CH"/>
      </w:rPr>
      <w:t xml:space="preserve">. </w:t>
    </w:r>
    <w:r w:rsidR="00C51F85">
      <w:rPr>
        <w:rFonts w:ascii="Arial" w:hAnsi="Arial"/>
        <w:b/>
        <w:sz w:val="28"/>
        <w:lang w:val="fr-CH"/>
      </w:rPr>
      <w:fldChar w:fldCharType="begin"/>
    </w:r>
    <w:r w:rsidR="00C51F85" w:rsidRPr="00C51F85">
      <w:rPr>
        <w:rFonts w:ascii="Arial" w:hAnsi="Arial"/>
        <w:b/>
        <w:sz w:val="28"/>
        <w:lang w:val="de-CH"/>
      </w:rPr>
      <w:instrText xml:space="preserve"> REF  Antrag </w:instrText>
    </w:r>
    <w:r w:rsidR="00C51F85">
      <w:rPr>
        <w:rFonts w:ascii="Arial" w:hAnsi="Arial"/>
        <w:b/>
        <w:sz w:val="28"/>
        <w:lang w:val="de-CH"/>
      </w:rPr>
      <w:instrText xml:space="preserve"> \* MERGEFORMAT </w:instrText>
    </w:r>
    <w:r w:rsidR="00C51F85">
      <w:rPr>
        <w:rFonts w:ascii="Arial" w:hAnsi="Arial"/>
        <w:b/>
        <w:sz w:val="28"/>
        <w:lang w:val="fr-CH"/>
      </w:rPr>
      <w:fldChar w:fldCharType="separate"/>
    </w:r>
    <w:sdt>
      <w:sdtPr>
        <w:rPr>
          <w:rFonts w:ascii="Arial" w:hAnsi="Arial" w:cs="Arial"/>
          <w:b/>
          <w:sz w:val="32"/>
          <w:lang w:val="de-CH"/>
        </w:rPr>
        <w:alias w:val="Antrag"/>
        <w:tag w:val="Antrag"/>
        <w:id w:val="188728600"/>
        <w:placeholder>
          <w:docPart w:val="44B74082F6834CECBDEB1670BAD2C7E6"/>
        </w:placeholder>
        <w:showingPlcHdr/>
      </w:sdtPr>
      <w:sdtContent>
        <w:r w:rsidR="00B34229" w:rsidRPr="00B34229">
          <w:rPr>
            <w:rStyle w:val="Platzhaltertext"/>
            <w:rFonts w:ascii="Arial" w:hAnsi="Arial" w:cs="Arial"/>
            <w:b/>
            <w:sz w:val="32"/>
            <w:szCs w:val="32"/>
            <w:lang w:val="de-CH"/>
          </w:rPr>
          <w:t>Nr.eingeben</w:t>
        </w:r>
      </w:sdtContent>
    </w:sdt>
    <w:r w:rsidR="00C51F85">
      <w:rPr>
        <w:rFonts w:ascii="Arial" w:hAnsi="Arial"/>
        <w:b/>
        <w:sz w:val="28"/>
        <w:lang w:val="fr-CH"/>
      </w:rPr>
      <w:fldChar w:fldCharType="end"/>
    </w:r>
  </w:p>
  <w:p w:rsidR="00783B85" w:rsidRPr="00C51F85" w:rsidRDefault="00704CD9">
    <w:pPr>
      <w:pStyle w:val="Kopfzeile"/>
      <w:rPr>
        <w:rFonts w:ascii="Arial" w:hAnsi="Arial"/>
        <w:i/>
        <w:sz w:val="24"/>
        <w:lang w:val="de-CH"/>
      </w:rPr>
    </w:pPr>
    <w:proofErr w:type="spellStart"/>
    <w:r w:rsidRPr="00C51F85">
      <w:rPr>
        <w:rFonts w:ascii="Arial" w:hAnsi="Arial"/>
        <w:i/>
        <w:sz w:val="24"/>
        <w:lang w:val="de-CH"/>
      </w:rPr>
      <w:t>Requête</w:t>
    </w:r>
    <w:proofErr w:type="spellEnd"/>
    <w:r w:rsidRPr="00C51F85">
      <w:rPr>
        <w:rFonts w:ascii="Arial" w:hAnsi="Arial"/>
        <w:i/>
        <w:sz w:val="24"/>
        <w:lang w:val="de-CH"/>
      </w:rPr>
      <w:t xml:space="preserve"> N°</w:t>
    </w:r>
  </w:p>
  <w:p w:rsidR="00783B85" w:rsidRPr="00C51F85" w:rsidRDefault="00783B85">
    <w:pPr>
      <w:pStyle w:val="Kopfzeile"/>
      <w:pBdr>
        <w:bottom w:val="single" w:sz="6" w:space="1" w:color="auto"/>
      </w:pBdr>
      <w:rPr>
        <w:rFonts w:ascii="Arial" w:hAnsi="Arial"/>
        <w:sz w:val="16"/>
        <w:lang w:val="de-CH"/>
      </w:rPr>
    </w:pPr>
  </w:p>
  <w:p w:rsidR="00783B85" w:rsidRPr="00C51F85" w:rsidRDefault="00783B85">
    <w:pPr>
      <w:pStyle w:val="Kopfzeile"/>
      <w:rPr>
        <w:rFonts w:ascii="Arial" w:hAnsi="Arial"/>
        <w:sz w:val="16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A55DB"/>
    <w:multiLevelType w:val="hybridMultilevel"/>
    <w:tmpl w:val="FEF6F172"/>
    <w:lvl w:ilvl="0" w:tplc="B272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88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C3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AE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0C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48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8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8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2A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5"/>
    <w:rsid w:val="000A40AC"/>
    <w:rsid w:val="002150B7"/>
    <w:rsid w:val="00235CD9"/>
    <w:rsid w:val="00244807"/>
    <w:rsid w:val="002F48D4"/>
    <w:rsid w:val="004504F0"/>
    <w:rsid w:val="00504BB8"/>
    <w:rsid w:val="00704CD9"/>
    <w:rsid w:val="007060F4"/>
    <w:rsid w:val="00783B85"/>
    <w:rsid w:val="00784268"/>
    <w:rsid w:val="00852ED9"/>
    <w:rsid w:val="009B6C9C"/>
    <w:rsid w:val="009F0B71"/>
    <w:rsid w:val="00B34229"/>
    <w:rsid w:val="00BE6BA8"/>
    <w:rsid w:val="00C51F85"/>
    <w:rsid w:val="00C80A98"/>
    <w:rsid w:val="00D8029F"/>
    <w:rsid w:val="00E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3856F34D-0BED-4C54-A8CA-34F7273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right" w:pos="9639"/>
        <w:tab w:val="right" w:pos="14742"/>
      </w:tabs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rFonts w:ascii="Arial" w:hAnsi="Arial"/>
      <w:i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outlineLvl w:val="5"/>
    </w:pPr>
    <w:rPr>
      <w:rFonts w:ascii="Tahoma" w:hAnsi="Tahoma"/>
      <w:b/>
      <w:sz w:val="36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ind w:right="-42"/>
      <w:outlineLvl w:val="6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eastAsia="fr-FR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fr-FR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eastAsia="fr-FR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fr-FR"/>
    </w:rPr>
  </w:style>
  <w:style w:type="paragraph" w:customStyle="1" w:styleId="Template">
    <w:name w:val="Template"/>
    <w:uiPriority w:val="99"/>
    <w:rPr>
      <w:rFonts w:ascii="Arial" w:hAnsi="Arial"/>
      <w:noProof/>
      <w:sz w:val="16"/>
      <w:szCs w:val="20"/>
      <w:lang w:eastAsia="fr-FR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eastAsia="fr-FR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  <w:lang w:eastAsia="fr-FR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eastAsia="fr-FR"/>
    </w:rPr>
  </w:style>
  <w:style w:type="paragraph" w:styleId="Beschriftung">
    <w:name w:val="caption"/>
    <w:basedOn w:val="Standard"/>
    <w:next w:val="Standard"/>
    <w:uiPriority w:val="99"/>
    <w:qFormat/>
    <w:pPr>
      <w:tabs>
        <w:tab w:val="right" w:pos="9781"/>
      </w:tabs>
    </w:pPr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EF016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504F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22~1\AppData\Local\Temp\fsc.client\dav\RL-GGUV_Anhang_5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38961E47FC45FCB12D696C8B5E1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C8863-F1AA-454C-BB0E-3720CCC626F2}"/>
      </w:docPartPr>
      <w:docPartBody>
        <w:p w:rsidR="00104212" w:rsidRDefault="00666A7C" w:rsidP="00666A7C">
          <w:pPr>
            <w:pStyle w:val="AA38961E47FC45FCB12D696C8B5E1A3313"/>
          </w:pPr>
          <w:r w:rsidRPr="004504F0">
            <w:rPr>
              <w:rStyle w:val="Platzhaltertext"/>
              <w:sz w:val="20"/>
              <w:lang w:val="de-CH"/>
            </w:rPr>
            <w:t>Datum eingeben</w:t>
          </w:r>
        </w:p>
      </w:docPartBody>
    </w:docPart>
    <w:docPart>
      <w:docPartPr>
        <w:name w:val="E8E4211846E44CBBB906127325AD3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EF6F2-F6AD-4FC8-B62A-E06B6A83B9A7}"/>
      </w:docPartPr>
      <w:docPartBody>
        <w:p w:rsidR="00D25137" w:rsidRDefault="00666A7C" w:rsidP="00666A7C">
          <w:pPr>
            <w:pStyle w:val="E8E4211846E44CBBB906127325AD371713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7E936EDCF808467CAB1016670E2A0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2853-AF62-4151-997B-347FD90F1AF4}"/>
      </w:docPartPr>
      <w:docPartBody>
        <w:p w:rsidR="00D25137" w:rsidRDefault="00666A7C" w:rsidP="00666A7C">
          <w:pPr>
            <w:pStyle w:val="7E936EDCF808467CAB1016670E2A0B5813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D6BC80B499324435B0136650885CD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36DFA-7BE9-4E75-B316-367D53BF3E55}"/>
      </w:docPartPr>
      <w:docPartBody>
        <w:p w:rsidR="00D25137" w:rsidRDefault="00666A7C" w:rsidP="00666A7C">
          <w:pPr>
            <w:pStyle w:val="D6BC80B499324435B0136650885CDFBA13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8B9FABA16C814BF09326B0612AA0B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78C5C-66B9-47BF-9A42-430E4F9C1E1E}"/>
      </w:docPartPr>
      <w:docPartBody>
        <w:p w:rsidR="00D25137" w:rsidRDefault="00666A7C" w:rsidP="00666A7C">
          <w:pPr>
            <w:pStyle w:val="8B9FABA16C814BF09326B0612AA0B1D413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3A9E1E4C6E6541B7920CD95529894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1B531-FB0B-48BA-B542-9DA1BF3BCC88}"/>
      </w:docPartPr>
      <w:docPartBody>
        <w:p w:rsidR="00D25137" w:rsidRDefault="00666A7C" w:rsidP="00666A7C">
          <w:pPr>
            <w:pStyle w:val="3A9E1E4C6E6541B7920CD955298944E813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9E0ADC5DEB6C4CCE954C27A52708B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53BF3-F4F5-4AF0-8120-C28B143102C0}"/>
      </w:docPartPr>
      <w:docPartBody>
        <w:p w:rsidR="00D25137" w:rsidRDefault="00666A7C" w:rsidP="00666A7C">
          <w:pPr>
            <w:pStyle w:val="9E0ADC5DEB6C4CCE954C27A52708BE6013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ABE6FEF540C34BF581B4263B6E1C5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450EC-B268-47DB-8E82-95A5B7FB5CA0}"/>
      </w:docPartPr>
      <w:docPartBody>
        <w:p w:rsidR="00D25137" w:rsidRDefault="00666A7C" w:rsidP="00666A7C">
          <w:pPr>
            <w:pStyle w:val="ABE6FEF540C34BF581B4263B6E1C542B13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A1CEEA5AA9404460A9EAAF26986BD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E2C15-F68F-4F87-BA54-5C6BA6888D74}"/>
      </w:docPartPr>
      <w:docPartBody>
        <w:p w:rsidR="00D25137" w:rsidRDefault="00666A7C" w:rsidP="00666A7C">
          <w:pPr>
            <w:pStyle w:val="A1CEEA5AA9404460A9EAAF26986BD64013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5881D8EBEF9E47F395A1BAA68701F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5412E-FCA0-4C74-9195-4629540AB437}"/>
      </w:docPartPr>
      <w:docPartBody>
        <w:p w:rsidR="00D25137" w:rsidRDefault="00666A7C" w:rsidP="00666A7C">
          <w:pPr>
            <w:pStyle w:val="5881D8EBEF9E47F395A1BAA68701F5FF12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A9244DE819AC41B68F719B9C0E4CC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4FEF-BDA0-4C8B-B08A-D067114BA84C}"/>
      </w:docPartPr>
      <w:docPartBody>
        <w:p w:rsidR="00D25137" w:rsidRDefault="00666A7C" w:rsidP="00666A7C">
          <w:pPr>
            <w:pStyle w:val="A9244DE819AC41B68F719B9C0E4CCE8412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3A35A290E89440CE89F7D78119477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2AFBD-25C0-4EB4-A90F-99DCA91396E5}"/>
      </w:docPartPr>
      <w:docPartBody>
        <w:p w:rsidR="00D25137" w:rsidRDefault="00666A7C" w:rsidP="00666A7C">
          <w:pPr>
            <w:pStyle w:val="3A35A290E89440CE89F7D7811947714412"/>
          </w:pPr>
          <w:r w:rsidRPr="00540F80">
            <w:rPr>
              <w:rStyle w:val="Platzhaltertext"/>
              <w:sz w:val="20"/>
              <w:lang w:val="de-CH"/>
            </w:rPr>
            <w:t>Datum eingeben</w:t>
          </w:r>
        </w:p>
      </w:docPartBody>
    </w:docPart>
    <w:docPart>
      <w:docPartPr>
        <w:name w:val="848DDC9959504764B799A060BEAF6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65F20-DE99-4F9D-9C5F-F1353824C686}"/>
      </w:docPartPr>
      <w:docPartBody>
        <w:p w:rsidR="00D25137" w:rsidRDefault="00666A7C" w:rsidP="00666A7C">
          <w:pPr>
            <w:pStyle w:val="848DDC9959504764B799A060BEAF644A12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391A4D3D72204075A65BCDA6167FC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596B1-FF53-49F1-932C-8C47C5957BD3}"/>
      </w:docPartPr>
      <w:docPartBody>
        <w:p w:rsidR="00D25137" w:rsidRDefault="00666A7C" w:rsidP="00666A7C">
          <w:pPr>
            <w:pStyle w:val="391A4D3D72204075A65BCDA6167FC33B12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184E10E7CF16454CA4CAEC47DD06B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8BA99-BF58-4390-9D34-6D4C7A2C26AF}"/>
      </w:docPartPr>
      <w:docPartBody>
        <w:p w:rsidR="00D25137" w:rsidRDefault="00666A7C" w:rsidP="00666A7C">
          <w:pPr>
            <w:pStyle w:val="184E10E7CF16454CA4CAEC47DD06B7B212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B7BC4602191A46218FD7C9759B13F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DAD23-C08C-4251-9EF3-5A02871F2476}"/>
      </w:docPartPr>
      <w:docPartBody>
        <w:p w:rsidR="00D25137" w:rsidRDefault="00666A7C" w:rsidP="00666A7C">
          <w:pPr>
            <w:pStyle w:val="B7BC4602191A46218FD7C9759B13FF6E12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C2DCBD626C814B9984DC0D6C19B87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4C9ED-B99E-49A1-9CEB-F1CAE0F0115F}"/>
      </w:docPartPr>
      <w:docPartBody>
        <w:p w:rsidR="00D25137" w:rsidRDefault="00666A7C" w:rsidP="00666A7C">
          <w:pPr>
            <w:pStyle w:val="C2DCBD626C814B9984DC0D6C19B8716D12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F2AA7034B8554EFCB1AF3B1CFA2C2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6746D-33C2-4321-9600-45181E0942D7}"/>
      </w:docPartPr>
      <w:docPartBody>
        <w:p w:rsidR="00D25137" w:rsidRDefault="00666A7C" w:rsidP="00666A7C">
          <w:pPr>
            <w:pStyle w:val="F2AA7034B8554EFCB1AF3B1CFA2C260412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BD040C793A8E4EB48D48EEABE5C21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F76F8-048F-48C4-8F3A-2FDFAE88138A}"/>
      </w:docPartPr>
      <w:docPartBody>
        <w:p w:rsidR="00D25137" w:rsidRDefault="00666A7C" w:rsidP="00666A7C">
          <w:pPr>
            <w:pStyle w:val="BD040C793A8E4EB48D48EEABE5C214D112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709279C5C4F441D0BD9BA985A4543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DCF17-81FE-4429-B692-7321B5BFF710}"/>
      </w:docPartPr>
      <w:docPartBody>
        <w:p w:rsidR="00D25137" w:rsidRDefault="00666A7C" w:rsidP="00666A7C">
          <w:pPr>
            <w:pStyle w:val="709279C5C4F441D0BD9BA985A4543C5D11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39B784BCF4214BFE9FEB670D75C50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CB75A-C9D8-4D38-B7FD-DB38F180A52F}"/>
      </w:docPartPr>
      <w:docPartBody>
        <w:p w:rsidR="00D25137" w:rsidRDefault="00666A7C" w:rsidP="00666A7C">
          <w:pPr>
            <w:pStyle w:val="39B784BCF4214BFE9FEB670D75C50CB011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94359345082A412B8E9262C949FCB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76800-81DA-4FE6-BA1E-D24228FE554A}"/>
      </w:docPartPr>
      <w:docPartBody>
        <w:p w:rsidR="00D25137" w:rsidRDefault="00666A7C" w:rsidP="00666A7C">
          <w:pPr>
            <w:pStyle w:val="94359345082A412B8E9262C949FCBAC211"/>
          </w:pPr>
          <w:r w:rsidRPr="00C51F85">
            <w:rPr>
              <w:rStyle w:val="Platzhaltertext"/>
              <w:rFonts w:cs="Arial"/>
              <w:sz w:val="20"/>
              <w:lang w:val="fr-CH"/>
            </w:rPr>
            <w:t>Text eingeben</w:t>
          </w:r>
        </w:p>
      </w:docPartBody>
    </w:docPart>
    <w:docPart>
      <w:docPartPr>
        <w:name w:val="02F5705951AD4B95BCA1551C1D5D0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69D68-7FC7-4BF5-BD4B-A3D86197A69E}"/>
      </w:docPartPr>
      <w:docPartBody>
        <w:p w:rsidR="00666A7C" w:rsidRDefault="00666A7C" w:rsidP="00666A7C">
          <w:pPr>
            <w:pStyle w:val="02F5705951AD4B95BCA1551C1D5D08B18"/>
          </w:pPr>
          <w:r>
            <w:rPr>
              <w:rStyle w:val="Platzhaltertext"/>
              <w:rFonts w:cs="Arial"/>
              <w:sz w:val="20"/>
              <w:lang w:val="de-CH"/>
            </w:rPr>
            <w:t>Nr.</w:t>
          </w:r>
          <w:r w:rsidRPr="004504F0">
            <w:rPr>
              <w:rStyle w:val="Platzhaltertext"/>
              <w:rFonts w:cs="Arial"/>
              <w:sz w:val="20"/>
              <w:lang w:val="de-CH"/>
            </w:rPr>
            <w:t>eingeben</w:t>
          </w:r>
        </w:p>
      </w:docPartBody>
    </w:docPart>
    <w:docPart>
      <w:docPartPr>
        <w:name w:val="8987AAAA896B4239BFC2112D6F8A5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8296E-B847-40BD-A7D1-137312B480BD}"/>
      </w:docPartPr>
      <w:docPartBody>
        <w:p w:rsidR="00666A7C" w:rsidRDefault="00D25137" w:rsidP="00D25137">
          <w:pPr>
            <w:pStyle w:val="8987AAAA896B4239BFC2112D6F8A5FE5"/>
          </w:pPr>
          <w:r w:rsidRPr="007F3D4B">
            <w:rPr>
              <w:rStyle w:val="Platzhaltertext"/>
            </w:rPr>
            <w:t>Wählen Sie ein Element aus.</w:t>
          </w:r>
        </w:p>
      </w:docPartBody>
    </w:docPart>
    <w:docPart>
      <w:docPartPr>
        <w:name w:val="6716672995234AB98390C70AB10D6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33D61-CD59-4A9B-8122-35B5B831FF92}"/>
      </w:docPartPr>
      <w:docPartBody>
        <w:p w:rsidR="00666A7C" w:rsidRDefault="00666A7C" w:rsidP="00666A7C">
          <w:pPr>
            <w:pStyle w:val="6716672995234AB98390C70AB10D67148"/>
          </w:pPr>
          <w:r w:rsidRPr="004504F0">
            <w:rPr>
              <w:rStyle w:val="Platzhaltertext"/>
              <w:rFonts w:cs="Arial"/>
              <w:sz w:val="20"/>
              <w:lang w:val="de-CH"/>
            </w:rPr>
            <w:t>Text eingeben</w:t>
          </w:r>
        </w:p>
      </w:docPartBody>
    </w:docPart>
    <w:docPart>
      <w:docPartPr>
        <w:name w:val="44B74082F6834CECBDEB1670BAD2C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F5696-7F2B-4360-AAA7-8093D7C640C9}"/>
      </w:docPartPr>
      <w:docPartBody>
        <w:p w:rsidR="00000000" w:rsidRDefault="00666A7C" w:rsidP="00666A7C">
          <w:pPr>
            <w:pStyle w:val="44B74082F6834CECBDEB1670BAD2C7E6"/>
          </w:pPr>
          <w:r>
            <w:rPr>
              <w:rStyle w:val="Platzhaltertext"/>
              <w:rFonts w:cs="Arial"/>
              <w:sz w:val="20"/>
              <w:lang w:val="de-CH"/>
            </w:rPr>
            <w:t>Nr.</w:t>
          </w:r>
          <w:r w:rsidRPr="004504F0">
            <w:rPr>
              <w:rStyle w:val="Platzhaltertext"/>
              <w:rFonts w:cs="Arial"/>
              <w:sz w:val="20"/>
              <w:lang w:val="de-CH"/>
            </w:rPr>
            <w:t>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37"/>
    <w:rsid w:val="000358AA"/>
    <w:rsid w:val="00104212"/>
    <w:rsid w:val="00586537"/>
    <w:rsid w:val="00644F4A"/>
    <w:rsid w:val="00666A7C"/>
    <w:rsid w:val="00674D0F"/>
    <w:rsid w:val="009635D6"/>
    <w:rsid w:val="00D25137"/>
    <w:rsid w:val="00D6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6A7C"/>
    <w:rPr>
      <w:color w:val="808080"/>
    </w:rPr>
  </w:style>
  <w:style w:type="paragraph" w:customStyle="1" w:styleId="38E5DDDBD57441FEAF58E1349212AB54">
    <w:name w:val="38E5DDDBD57441FEAF58E1349212AB54"/>
    <w:rsid w:val="00586537"/>
  </w:style>
  <w:style w:type="paragraph" w:customStyle="1" w:styleId="5BF32DB3FBFE4480986B76595E404BB7">
    <w:name w:val="5BF32DB3FBFE4480986B76595E404BB7"/>
    <w:rsid w:val="00586537"/>
  </w:style>
  <w:style w:type="paragraph" w:customStyle="1" w:styleId="0492F5F325574C51938418227B9740BF">
    <w:name w:val="0492F5F325574C51938418227B9740BF"/>
    <w:rsid w:val="00586537"/>
  </w:style>
  <w:style w:type="paragraph" w:customStyle="1" w:styleId="C09AB9FBE5234D4CAE3A98003DD3E1B1">
    <w:name w:val="C09AB9FBE5234D4CAE3A98003DD3E1B1"/>
    <w:rsid w:val="00586537"/>
  </w:style>
  <w:style w:type="paragraph" w:customStyle="1" w:styleId="D9B54EBDB0284D9DAF4A6D536C60C69B">
    <w:name w:val="D9B54EBDB0284D9DAF4A6D536C60C69B"/>
    <w:rsid w:val="00586537"/>
  </w:style>
  <w:style w:type="paragraph" w:customStyle="1" w:styleId="8443BB62A8BC400FB113E29EA2726581">
    <w:name w:val="8443BB62A8BC400FB113E29EA2726581"/>
    <w:rsid w:val="00586537"/>
  </w:style>
  <w:style w:type="paragraph" w:customStyle="1" w:styleId="5F4AFA3752FB4E6AA3264627C360D8D3">
    <w:name w:val="5F4AFA3752FB4E6AA3264627C360D8D3"/>
    <w:rsid w:val="00586537"/>
  </w:style>
  <w:style w:type="paragraph" w:customStyle="1" w:styleId="2777401EC39D453CA555ECB7E4767D47">
    <w:name w:val="2777401EC39D453CA555ECB7E4767D47"/>
    <w:rsid w:val="00586537"/>
  </w:style>
  <w:style w:type="paragraph" w:customStyle="1" w:styleId="29B5E6625F5B49F78384E38EBEC5740A">
    <w:name w:val="29B5E6625F5B49F78384E38EBEC5740A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8E5DDDBD57441FEAF58E1349212AB541">
    <w:name w:val="38E5DDDBD57441FEAF58E1349212AB54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BF32DB3FBFE4480986B76595E404BB71">
    <w:name w:val="5BF32DB3FBFE4480986B76595E404BB71"/>
    <w:rsid w:val="00963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0492F5F325574C51938418227B9740BF1">
    <w:name w:val="0492F5F325574C51938418227B9740BF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09AB9FBE5234D4CAE3A98003DD3E1B11">
    <w:name w:val="C09AB9FBE5234D4CAE3A98003DD3E1B1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9B54EBDB0284D9DAF4A6D536C60C69B1">
    <w:name w:val="D9B54EBDB0284D9DAF4A6D536C60C69B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F4AFA3752FB4E6AA3264627C360D8D31">
    <w:name w:val="5F4AFA3752FB4E6AA3264627C360D8D3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2777401EC39D453CA555ECB7E4767D471">
    <w:name w:val="2777401EC39D453CA555ECB7E4767D471"/>
    <w:rsid w:val="009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AC3F105D3474B97903331E5D1C8DDF3">
    <w:name w:val="4AC3F105D3474B97903331E5D1C8DDF3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68CB572164A43CDA33E81930DD66A41">
    <w:name w:val="B68CB572164A43CDA33E81930DD66A41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C1165878C49486CB225BE888DB9A90C">
    <w:name w:val="CC1165878C49486CB225BE888DB9A90C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73EF5E76D74464C8617DB9D23DAF784">
    <w:name w:val="D73EF5E76D74464C8617DB9D23DAF784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2401F18934441EDB12356DC8AB6E025">
    <w:name w:val="32401F18934441EDB12356DC8AB6E025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CD3F0F41E6D49B1B4EDFF230E1A6E24">
    <w:name w:val="ECD3F0F41E6D49B1B4EDFF230E1A6E24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2E036464D90A49D8A05F6FF7802BB5E9">
    <w:name w:val="2E036464D90A49D8A05F6FF7802BB5E9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751BB138085452D85B403A2446ED091">
    <w:name w:val="E751BB138085452D85B403A2446ED091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5565A18E794D4C9BAF5B70A56EAC91">
    <w:name w:val="A55565A18E794D4C9BAF5B70A56EAC91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5E4E8205C694DD8919C837EBB5F1973">
    <w:name w:val="05E4E8205C694DD8919C837EBB5F1973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">
    <w:name w:val="AA38961E47FC45FCB12D696C8B5E1A33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FE2C39766CD4D768EB4C0D53B3B8323">
    <w:name w:val="7FE2C39766CD4D768EB4C0D53B3B8323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85C5FE3F014A6FBBB58A1EC1447B24">
    <w:name w:val="B885C5FE3F014A6FBBB58A1EC1447B24"/>
    <w:rsid w:val="009635D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">
    <w:name w:val="E8E4211846E44CBBB906127325AD3717"/>
    <w:rsid w:val="00104212"/>
  </w:style>
  <w:style w:type="paragraph" w:customStyle="1" w:styleId="7E936EDCF808467CAB1016670E2A0B58">
    <w:name w:val="7E936EDCF808467CAB1016670E2A0B58"/>
    <w:rsid w:val="00104212"/>
  </w:style>
  <w:style w:type="paragraph" w:customStyle="1" w:styleId="D6BC80B499324435B0136650885CDFBA">
    <w:name w:val="D6BC80B499324435B0136650885CDFBA"/>
    <w:rsid w:val="00104212"/>
  </w:style>
  <w:style w:type="paragraph" w:customStyle="1" w:styleId="8B9FABA16C814BF09326B0612AA0B1D4">
    <w:name w:val="8B9FABA16C814BF09326B0612AA0B1D4"/>
    <w:rsid w:val="00104212"/>
  </w:style>
  <w:style w:type="paragraph" w:customStyle="1" w:styleId="3A9E1E4C6E6541B7920CD955298944E8">
    <w:name w:val="3A9E1E4C6E6541B7920CD955298944E8"/>
    <w:rsid w:val="00104212"/>
  </w:style>
  <w:style w:type="paragraph" w:customStyle="1" w:styleId="9E0ADC5DEB6C4CCE954C27A52708BE60">
    <w:name w:val="9E0ADC5DEB6C4CCE954C27A52708BE60"/>
    <w:rsid w:val="00104212"/>
  </w:style>
  <w:style w:type="paragraph" w:customStyle="1" w:styleId="ABE6FEF540C34BF581B4263B6E1C542B">
    <w:name w:val="ABE6FEF540C34BF581B4263B6E1C542B"/>
    <w:rsid w:val="00104212"/>
  </w:style>
  <w:style w:type="paragraph" w:customStyle="1" w:styleId="342BF19A012E4A77B181EE4C0BFA8FF1">
    <w:name w:val="342BF19A012E4A77B181EE4C0BFA8FF1"/>
    <w:rsid w:val="00104212"/>
  </w:style>
  <w:style w:type="paragraph" w:customStyle="1" w:styleId="A1CEEA5AA9404460A9EAAF26986BD640">
    <w:name w:val="A1CEEA5AA9404460A9EAAF26986BD640"/>
    <w:rsid w:val="00104212"/>
  </w:style>
  <w:style w:type="paragraph" w:customStyle="1" w:styleId="29B5E6625F5B49F78384E38EBEC5740A1">
    <w:name w:val="29B5E6625F5B49F78384E38EBEC5740A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1">
    <w:name w:val="E8E4211846E44CBBB906127325AD3717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1">
    <w:name w:val="3A9E1E4C6E6541B7920CD955298944E81"/>
    <w:rsid w:val="00104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1">
    <w:name w:val="7E936EDCF808467CAB1016670E2A0B58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1">
    <w:name w:val="9E0ADC5DEB6C4CCE954C27A52708BE60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1">
    <w:name w:val="D6BC80B499324435B0136650885CDFBA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1">
    <w:name w:val="8B9FABA16C814BF09326B0612AA0B1D4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1">
    <w:name w:val="ABE6FEF540C34BF581B4263B6E1C542B1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1">
    <w:name w:val="A1CEEA5AA9404460A9EAAF26986BD640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68CB572164A43CDA33E81930DD66A411">
    <w:name w:val="B68CB572164A43CDA33E81930DD66A41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C1165878C49486CB225BE888DB9A90C1">
    <w:name w:val="CC1165878C49486CB225BE888DB9A90C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73EF5E76D74464C8617DB9D23DAF7841">
    <w:name w:val="D73EF5E76D74464C8617DB9D23DAF78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2401F18934441EDB12356DC8AB6E0251">
    <w:name w:val="32401F18934441EDB12356DC8AB6E025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CD3F0F41E6D49B1B4EDFF230E1A6E241">
    <w:name w:val="ECD3F0F41E6D49B1B4EDFF230E1A6E2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2E036464D90A49D8A05F6FF7802BB5E91">
    <w:name w:val="2E036464D90A49D8A05F6FF7802BB5E9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751BB138085452D85B403A2446ED0911">
    <w:name w:val="E751BB138085452D85B403A2446ED091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5565A18E794D4C9BAF5B70A56EAC911">
    <w:name w:val="A55565A18E794D4C9BAF5B70A56EAC91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5E4E8205C694DD8919C837EBB5F19731">
    <w:name w:val="05E4E8205C694DD8919C837EBB5F1973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1">
    <w:name w:val="AA38961E47FC45FCB12D696C8B5E1A33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FE2C39766CD4D768EB4C0D53B3B83231">
    <w:name w:val="7FE2C39766CD4D768EB4C0D53B3B8323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85C5FE3F014A6FBBB58A1EC1447B241">
    <w:name w:val="B885C5FE3F014A6FBBB58A1EC1447B2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">
    <w:name w:val="5881D8EBEF9E47F395A1BAA68701F5FF"/>
    <w:rsid w:val="00104212"/>
  </w:style>
  <w:style w:type="paragraph" w:customStyle="1" w:styleId="A9244DE819AC41B68F719B9C0E4CCE84">
    <w:name w:val="A9244DE819AC41B68F719B9C0E4CCE84"/>
    <w:rsid w:val="00104212"/>
  </w:style>
  <w:style w:type="paragraph" w:customStyle="1" w:styleId="3A35A290E89440CE89F7D78119477144">
    <w:name w:val="3A35A290E89440CE89F7D78119477144"/>
    <w:rsid w:val="00104212"/>
  </w:style>
  <w:style w:type="paragraph" w:customStyle="1" w:styleId="848DDC9959504764B799A060BEAF644A">
    <w:name w:val="848DDC9959504764B799A060BEAF644A"/>
    <w:rsid w:val="00104212"/>
  </w:style>
  <w:style w:type="paragraph" w:customStyle="1" w:styleId="391A4D3D72204075A65BCDA6167FC33B">
    <w:name w:val="391A4D3D72204075A65BCDA6167FC33B"/>
    <w:rsid w:val="00104212"/>
  </w:style>
  <w:style w:type="paragraph" w:customStyle="1" w:styleId="184E10E7CF16454CA4CAEC47DD06B7B2">
    <w:name w:val="184E10E7CF16454CA4CAEC47DD06B7B2"/>
    <w:rsid w:val="00104212"/>
  </w:style>
  <w:style w:type="paragraph" w:customStyle="1" w:styleId="6938C1973D964ECFA02C6D24FB9DC647">
    <w:name w:val="6938C1973D964ECFA02C6D24FB9DC647"/>
    <w:rsid w:val="00104212"/>
  </w:style>
  <w:style w:type="paragraph" w:customStyle="1" w:styleId="B7BC4602191A46218FD7C9759B13FF6E">
    <w:name w:val="B7BC4602191A46218FD7C9759B13FF6E"/>
    <w:rsid w:val="00104212"/>
  </w:style>
  <w:style w:type="paragraph" w:customStyle="1" w:styleId="C2DCBD626C814B9984DC0D6C19B8716D">
    <w:name w:val="C2DCBD626C814B9984DC0D6C19B8716D"/>
    <w:rsid w:val="00104212"/>
  </w:style>
  <w:style w:type="paragraph" w:customStyle="1" w:styleId="F2AA7034B8554EFCB1AF3B1CFA2C2604">
    <w:name w:val="F2AA7034B8554EFCB1AF3B1CFA2C2604"/>
    <w:rsid w:val="00104212"/>
  </w:style>
  <w:style w:type="paragraph" w:customStyle="1" w:styleId="BD040C793A8E4EB48D48EEABE5C214D1">
    <w:name w:val="BD040C793A8E4EB48D48EEABE5C214D1"/>
    <w:rsid w:val="00104212"/>
  </w:style>
  <w:style w:type="paragraph" w:customStyle="1" w:styleId="29B5E6625F5B49F78384E38EBEC5740A2">
    <w:name w:val="29B5E6625F5B49F78384E38EBEC5740A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2">
    <w:name w:val="E8E4211846E44CBBB906127325AD3717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2">
    <w:name w:val="3A9E1E4C6E6541B7920CD955298944E82"/>
    <w:rsid w:val="00104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2">
    <w:name w:val="7E936EDCF808467CAB1016670E2A0B58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2">
    <w:name w:val="9E0ADC5DEB6C4CCE954C27A52708BE60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2">
    <w:name w:val="D6BC80B499324435B0136650885CDFBA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2">
    <w:name w:val="8B9FABA16C814BF09326B0612AA0B1D4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2">
    <w:name w:val="ABE6FEF540C34BF581B4263B6E1C542B2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2">
    <w:name w:val="A1CEEA5AA9404460A9EAAF26986BD640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1">
    <w:name w:val="5881D8EBEF9E47F395A1BAA68701F5FF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1">
    <w:name w:val="A9244DE819AC41B68F719B9C0E4CCE8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1">
    <w:name w:val="3A35A290E89440CE89F7D7811947714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1">
    <w:name w:val="848DDC9959504764B799A060BEAF644A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1">
    <w:name w:val="391A4D3D72204075A65BCDA6167FC33B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1">
    <w:name w:val="184E10E7CF16454CA4CAEC47DD06B7B2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1">
    <w:name w:val="C2DCBD626C814B9984DC0D6C19B8716D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1">
    <w:name w:val="B7BC4602191A46218FD7C9759B13FF6E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1">
    <w:name w:val="F2AA7034B8554EFCB1AF3B1CFA2C2604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1">
    <w:name w:val="BD040C793A8E4EB48D48EEABE5C214D1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2">
    <w:name w:val="AA38961E47FC45FCB12D696C8B5E1A33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FE2C39766CD4D768EB4C0D53B3B83232">
    <w:name w:val="7FE2C39766CD4D768EB4C0D53B3B8323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85C5FE3F014A6FBBB58A1EC1447B242">
    <w:name w:val="B885C5FE3F014A6FBBB58A1EC1447B24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">
    <w:name w:val="709279C5C4F441D0BD9BA985A4543C5D"/>
    <w:rsid w:val="00104212"/>
  </w:style>
  <w:style w:type="paragraph" w:customStyle="1" w:styleId="39B784BCF4214BFE9FEB670D75C50CB0">
    <w:name w:val="39B784BCF4214BFE9FEB670D75C50CB0"/>
    <w:rsid w:val="00104212"/>
  </w:style>
  <w:style w:type="paragraph" w:customStyle="1" w:styleId="94359345082A412B8E9262C949FCBAC2">
    <w:name w:val="94359345082A412B8E9262C949FCBAC2"/>
    <w:rsid w:val="00104212"/>
  </w:style>
  <w:style w:type="paragraph" w:customStyle="1" w:styleId="94359345082A412B8E9262C949FCBAC21">
    <w:name w:val="94359345082A412B8E9262C949FCBAC2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3">
    <w:name w:val="E8E4211846E44CBBB906127325AD3717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3">
    <w:name w:val="3A9E1E4C6E6541B7920CD955298944E83"/>
    <w:rsid w:val="00104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3">
    <w:name w:val="7E936EDCF808467CAB1016670E2A0B58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3">
    <w:name w:val="9E0ADC5DEB6C4CCE954C27A52708BE60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3">
    <w:name w:val="D6BC80B499324435B0136650885CDFBA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3">
    <w:name w:val="8B9FABA16C814BF09326B0612AA0B1D4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3">
    <w:name w:val="ABE6FEF540C34BF581B4263B6E1C542B3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3">
    <w:name w:val="A1CEEA5AA9404460A9EAAF26986BD640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2">
    <w:name w:val="5881D8EBEF9E47F395A1BAA68701F5FF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2">
    <w:name w:val="A9244DE819AC41B68F719B9C0E4CCE84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2">
    <w:name w:val="3A35A290E89440CE89F7D78119477144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2">
    <w:name w:val="848DDC9959504764B799A060BEAF644A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2">
    <w:name w:val="391A4D3D72204075A65BCDA6167FC33B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2">
    <w:name w:val="184E10E7CF16454CA4CAEC47DD06B7B2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2">
    <w:name w:val="C2DCBD626C814B9984DC0D6C19B8716D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2">
    <w:name w:val="B7BC4602191A46218FD7C9759B13FF6E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2">
    <w:name w:val="F2AA7034B8554EFCB1AF3B1CFA2C2604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2">
    <w:name w:val="BD040C793A8E4EB48D48EEABE5C214D1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3">
    <w:name w:val="AA38961E47FC45FCB12D696C8B5E1A33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1">
    <w:name w:val="709279C5C4F441D0BD9BA985A4543C5D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1">
    <w:name w:val="39B784BCF4214BFE9FEB670D75C50CB01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4359345082A412B8E9262C949FCBAC22">
    <w:name w:val="94359345082A412B8E9262C949FCBAC2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4">
    <w:name w:val="E8E4211846E44CBBB906127325AD3717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4">
    <w:name w:val="3A9E1E4C6E6541B7920CD955298944E84"/>
    <w:rsid w:val="001042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4">
    <w:name w:val="7E936EDCF808467CAB1016670E2A0B58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4">
    <w:name w:val="9E0ADC5DEB6C4CCE954C27A52708BE60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4">
    <w:name w:val="D6BC80B499324435B0136650885CDFBA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4">
    <w:name w:val="8B9FABA16C814BF09326B0612AA0B1D4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4">
    <w:name w:val="ABE6FEF540C34BF581B4263B6E1C542B4"/>
    <w:rsid w:val="0010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4">
    <w:name w:val="A1CEEA5AA9404460A9EAAF26986BD6404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3">
    <w:name w:val="5881D8EBEF9E47F395A1BAA68701F5FF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3">
    <w:name w:val="A9244DE819AC41B68F719B9C0E4CCE84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3">
    <w:name w:val="3A35A290E89440CE89F7D78119477144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3">
    <w:name w:val="848DDC9959504764B799A060BEAF644A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3">
    <w:name w:val="391A4D3D72204075A65BCDA6167FC33B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3">
    <w:name w:val="184E10E7CF16454CA4CAEC47DD06B7B2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3">
    <w:name w:val="C2DCBD626C814B9984DC0D6C19B8716D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3">
    <w:name w:val="B7BC4602191A46218FD7C9759B13FF6E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3">
    <w:name w:val="F2AA7034B8554EFCB1AF3B1CFA2C2604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3">
    <w:name w:val="BD040C793A8E4EB48D48EEABE5C214D13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4">
    <w:name w:val="AA38961E47FC45FCB12D696C8B5E1A334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2">
    <w:name w:val="709279C5C4F441D0BD9BA985A4543C5D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2">
    <w:name w:val="39B784BCF4214BFE9FEB670D75C50CB02"/>
    <w:rsid w:val="0010421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2F5705951AD4B95BCA1551C1D5D08B1">
    <w:name w:val="02F5705951AD4B95BCA1551C1D5D08B1"/>
    <w:rsid w:val="00D25137"/>
  </w:style>
  <w:style w:type="paragraph" w:customStyle="1" w:styleId="02F5705951AD4B95BCA1551C1D5D08B11">
    <w:name w:val="02F5705951AD4B95BCA1551C1D5D08B11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4359345082A412B8E9262C949FCBAC23">
    <w:name w:val="94359345082A412B8E9262C949FCBAC23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5">
    <w:name w:val="E8E4211846E44CBBB906127325AD37175"/>
    <w:rsid w:val="00D2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5">
    <w:name w:val="3A9E1E4C6E6541B7920CD955298944E85"/>
    <w:rsid w:val="00D251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5">
    <w:name w:val="7E936EDCF808467CAB1016670E2A0B585"/>
    <w:rsid w:val="00D2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5">
    <w:name w:val="9E0ADC5DEB6C4CCE954C27A52708BE605"/>
    <w:rsid w:val="00D2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5">
    <w:name w:val="D6BC80B499324435B0136650885CDFBA5"/>
    <w:rsid w:val="00D2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5">
    <w:name w:val="8B9FABA16C814BF09326B0612AA0B1D45"/>
    <w:rsid w:val="00D2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5">
    <w:name w:val="ABE6FEF540C34BF581B4263B6E1C542B5"/>
    <w:rsid w:val="00D2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5">
    <w:name w:val="A1CEEA5AA9404460A9EAAF26986BD6405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4">
    <w:name w:val="5881D8EBEF9E47F395A1BAA68701F5FF4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4">
    <w:name w:val="A9244DE819AC41B68F719B9C0E4CCE844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4">
    <w:name w:val="3A35A290E89440CE89F7D781194771444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4">
    <w:name w:val="848DDC9959504764B799A060BEAF644A4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4">
    <w:name w:val="391A4D3D72204075A65BCDA6167FC33B4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4">
    <w:name w:val="184E10E7CF16454CA4CAEC47DD06B7B24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4">
    <w:name w:val="C2DCBD626C814B9984DC0D6C19B8716D4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4">
    <w:name w:val="B7BC4602191A46218FD7C9759B13FF6E4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4">
    <w:name w:val="F2AA7034B8554EFCB1AF3B1CFA2C26044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4">
    <w:name w:val="BD040C793A8E4EB48D48EEABE5C214D14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5">
    <w:name w:val="AA38961E47FC45FCB12D696C8B5E1A335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3">
    <w:name w:val="709279C5C4F441D0BD9BA985A4543C5D3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3">
    <w:name w:val="39B784BCF4214BFE9FEB670D75C50CB03"/>
    <w:rsid w:val="00D2513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87AAAA896B4239BFC2112D6F8A5FE5">
    <w:name w:val="8987AAAA896B4239BFC2112D6F8A5FE5"/>
    <w:rsid w:val="00D25137"/>
  </w:style>
  <w:style w:type="paragraph" w:customStyle="1" w:styleId="6716672995234AB98390C70AB10D6714">
    <w:name w:val="6716672995234AB98390C70AB10D6714"/>
    <w:rsid w:val="00D25137"/>
  </w:style>
  <w:style w:type="paragraph" w:customStyle="1" w:styleId="02F5705951AD4B95BCA1551C1D5D08B12">
    <w:name w:val="02F5705951AD4B95BCA1551C1D5D08B1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4359345082A412B8E9262C949FCBAC24">
    <w:name w:val="94359345082A412B8E9262C949FCBAC24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6">
    <w:name w:val="E8E4211846E44CBBB906127325AD37176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6">
    <w:name w:val="3A9E1E4C6E6541B7920CD955298944E86"/>
    <w:rsid w:val="00666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6">
    <w:name w:val="7E936EDCF808467CAB1016670E2A0B586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6">
    <w:name w:val="9E0ADC5DEB6C4CCE954C27A52708BE606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6">
    <w:name w:val="D6BC80B499324435B0136650885CDFBA6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6">
    <w:name w:val="8B9FABA16C814BF09326B0612AA0B1D46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6">
    <w:name w:val="ABE6FEF540C34BF581B4263B6E1C542B6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6">
    <w:name w:val="A1CEEA5AA9404460A9EAAF26986BD640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5">
    <w:name w:val="5881D8EBEF9E47F395A1BAA68701F5FF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5">
    <w:name w:val="A9244DE819AC41B68F719B9C0E4CCE84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6716672995234AB98390C70AB10D67141">
    <w:name w:val="6716672995234AB98390C70AB10D6714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5">
    <w:name w:val="3A35A290E89440CE89F7D78119477144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5">
    <w:name w:val="848DDC9959504764B799A060BEAF644A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5">
    <w:name w:val="391A4D3D72204075A65BCDA6167FC33B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5">
    <w:name w:val="184E10E7CF16454CA4CAEC47DD06B7B2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5">
    <w:name w:val="C2DCBD626C814B9984DC0D6C19B8716D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5">
    <w:name w:val="B7BC4602191A46218FD7C9759B13FF6E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5">
    <w:name w:val="F2AA7034B8554EFCB1AF3B1CFA2C2604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5">
    <w:name w:val="BD040C793A8E4EB48D48EEABE5C214D1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6">
    <w:name w:val="AA38961E47FC45FCB12D696C8B5E1A33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4">
    <w:name w:val="709279C5C4F441D0BD9BA985A4543C5D4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4">
    <w:name w:val="39B784BCF4214BFE9FEB670D75C50CB04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2F5705951AD4B95BCA1551C1D5D08B13">
    <w:name w:val="02F5705951AD4B95BCA1551C1D5D08B13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4359345082A412B8E9262C949FCBAC25">
    <w:name w:val="94359345082A412B8E9262C949FCBAC2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7">
    <w:name w:val="E8E4211846E44CBBB906127325AD37177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7">
    <w:name w:val="3A9E1E4C6E6541B7920CD955298944E87"/>
    <w:rsid w:val="00666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7">
    <w:name w:val="7E936EDCF808467CAB1016670E2A0B587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7">
    <w:name w:val="9E0ADC5DEB6C4CCE954C27A52708BE607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7">
    <w:name w:val="D6BC80B499324435B0136650885CDFBA7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7">
    <w:name w:val="8B9FABA16C814BF09326B0612AA0B1D47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7">
    <w:name w:val="ABE6FEF540C34BF581B4263B6E1C542B7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7">
    <w:name w:val="A1CEEA5AA9404460A9EAAF26986BD640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6">
    <w:name w:val="5881D8EBEF9E47F395A1BAA68701F5FF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6">
    <w:name w:val="A9244DE819AC41B68F719B9C0E4CCE84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6716672995234AB98390C70AB10D67142">
    <w:name w:val="6716672995234AB98390C70AB10D6714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6">
    <w:name w:val="3A35A290E89440CE89F7D78119477144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6">
    <w:name w:val="848DDC9959504764B799A060BEAF644A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6">
    <w:name w:val="391A4D3D72204075A65BCDA6167FC33B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6">
    <w:name w:val="184E10E7CF16454CA4CAEC47DD06B7B2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6">
    <w:name w:val="C2DCBD626C814B9984DC0D6C19B8716D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6">
    <w:name w:val="B7BC4602191A46218FD7C9759B13FF6E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6">
    <w:name w:val="F2AA7034B8554EFCB1AF3B1CFA2C2604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6">
    <w:name w:val="BD040C793A8E4EB48D48EEABE5C214D1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7">
    <w:name w:val="AA38961E47FC45FCB12D696C8B5E1A33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5">
    <w:name w:val="709279C5C4F441D0BD9BA985A4543C5D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5">
    <w:name w:val="39B784BCF4214BFE9FEB670D75C50CB0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2F5705951AD4B95BCA1551C1D5D08B14">
    <w:name w:val="02F5705951AD4B95BCA1551C1D5D08B14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4359345082A412B8E9262C949FCBAC26">
    <w:name w:val="94359345082A412B8E9262C949FCBAC2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8">
    <w:name w:val="E8E4211846E44CBBB906127325AD37178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8">
    <w:name w:val="3A9E1E4C6E6541B7920CD955298944E88"/>
    <w:rsid w:val="00666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8">
    <w:name w:val="7E936EDCF808467CAB1016670E2A0B588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8">
    <w:name w:val="9E0ADC5DEB6C4CCE954C27A52708BE608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8">
    <w:name w:val="D6BC80B499324435B0136650885CDFBA8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8">
    <w:name w:val="8B9FABA16C814BF09326B0612AA0B1D48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8">
    <w:name w:val="ABE6FEF540C34BF581B4263B6E1C542B8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8">
    <w:name w:val="A1CEEA5AA9404460A9EAAF26986BD640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7">
    <w:name w:val="5881D8EBEF9E47F395A1BAA68701F5FF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7">
    <w:name w:val="A9244DE819AC41B68F719B9C0E4CCE84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6716672995234AB98390C70AB10D67143">
    <w:name w:val="6716672995234AB98390C70AB10D67143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7">
    <w:name w:val="3A35A290E89440CE89F7D78119477144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7">
    <w:name w:val="848DDC9959504764B799A060BEAF644A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7">
    <w:name w:val="391A4D3D72204075A65BCDA6167FC33B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7">
    <w:name w:val="184E10E7CF16454CA4CAEC47DD06B7B2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7">
    <w:name w:val="C2DCBD626C814B9984DC0D6C19B8716D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7">
    <w:name w:val="B7BC4602191A46218FD7C9759B13FF6E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7">
    <w:name w:val="F2AA7034B8554EFCB1AF3B1CFA2C2604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7">
    <w:name w:val="BD040C793A8E4EB48D48EEABE5C214D1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8">
    <w:name w:val="AA38961E47FC45FCB12D696C8B5E1A33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6">
    <w:name w:val="709279C5C4F441D0BD9BA985A4543C5D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6">
    <w:name w:val="39B784BCF4214BFE9FEB670D75C50CB0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2F5705951AD4B95BCA1551C1D5D08B15">
    <w:name w:val="02F5705951AD4B95BCA1551C1D5D08B1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4359345082A412B8E9262C949FCBAC27">
    <w:name w:val="94359345082A412B8E9262C949FCBAC2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9">
    <w:name w:val="E8E4211846E44CBBB906127325AD37179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9">
    <w:name w:val="3A9E1E4C6E6541B7920CD955298944E89"/>
    <w:rsid w:val="00666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9">
    <w:name w:val="7E936EDCF808467CAB1016670E2A0B589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9">
    <w:name w:val="9E0ADC5DEB6C4CCE954C27A52708BE609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9">
    <w:name w:val="D6BC80B499324435B0136650885CDFBA9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9">
    <w:name w:val="8B9FABA16C814BF09326B0612AA0B1D49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9">
    <w:name w:val="ABE6FEF540C34BF581B4263B6E1C542B9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9">
    <w:name w:val="A1CEEA5AA9404460A9EAAF26986BD640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8">
    <w:name w:val="5881D8EBEF9E47F395A1BAA68701F5FF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8">
    <w:name w:val="A9244DE819AC41B68F719B9C0E4CCE84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6716672995234AB98390C70AB10D67144">
    <w:name w:val="6716672995234AB98390C70AB10D67144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8">
    <w:name w:val="3A35A290E89440CE89F7D78119477144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8">
    <w:name w:val="848DDC9959504764B799A060BEAF644A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8">
    <w:name w:val="391A4D3D72204075A65BCDA6167FC33B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8">
    <w:name w:val="184E10E7CF16454CA4CAEC47DD06B7B2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8">
    <w:name w:val="C2DCBD626C814B9984DC0D6C19B8716D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8">
    <w:name w:val="B7BC4602191A46218FD7C9759B13FF6E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8">
    <w:name w:val="F2AA7034B8554EFCB1AF3B1CFA2C2604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8">
    <w:name w:val="BD040C793A8E4EB48D48EEABE5C214D1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9">
    <w:name w:val="AA38961E47FC45FCB12D696C8B5E1A33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7">
    <w:name w:val="709279C5C4F441D0BD9BA985A4543C5D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7">
    <w:name w:val="39B784BCF4214BFE9FEB670D75C50CB0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6104CB04BD5F40F1B6F01B8500F503D6">
    <w:name w:val="6104CB04BD5F40F1B6F01B8500F503D6"/>
    <w:rsid w:val="00666A7C"/>
  </w:style>
  <w:style w:type="paragraph" w:customStyle="1" w:styleId="02F5705951AD4B95BCA1551C1D5D08B16">
    <w:name w:val="02F5705951AD4B95BCA1551C1D5D08B1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4359345082A412B8E9262C949FCBAC28">
    <w:name w:val="94359345082A412B8E9262C949FCBAC2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10">
    <w:name w:val="E8E4211846E44CBBB906127325AD371710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10">
    <w:name w:val="3A9E1E4C6E6541B7920CD955298944E810"/>
    <w:rsid w:val="00666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10">
    <w:name w:val="7E936EDCF808467CAB1016670E2A0B5810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10">
    <w:name w:val="9E0ADC5DEB6C4CCE954C27A52708BE6010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10">
    <w:name w:val="D6BC80B499324435B0136650885CDFBA10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10">
    <w:name w:val="8B9FABA16C814BF09326B0612AA0B1D410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10">
    <w:name w:val="ABE6FEF540C34BF581B4263B6E1C542B10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10">
    <w:name w:val="A1CEEA5AA9404460A9EAAF26986BD640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9">
    <w:name w:val="5881D8EBEF9E47F395A1BAA68701F5FF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9">
    <w:name w:val="A9244DE819AC41B68F719B9C0E4CCE84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6716672995234AB98390C70AB10D67145">
    <w:name w:val="6716672995234AB98390C70AB10D67145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9">
    <w:name w:val="3A35A290E89440CE89F7D78119477144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9">
    <w:name w:val="848DDC9959504764B799A060BEAF644A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9">
    <w:name w:val="391A4D3D72204075A65BCDA6167FC33B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9">
    <w:name w:val="184E10E7CF16454CA4CAEC47DD06B7B2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9">
    <w:name w:val="C2DCBD626C814B9984DC0D6C19B8716D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9">
    <w:name w:val="B7BC4602191A46218FD7C9759B13FF6E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9">
    <w:name w:val="F2AA7034B8554EFCB1AF3B1CFA2C2604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9">
    <w:name w:val="BD040C793A8E4EB48D48EEABE5C214D1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10">
    <w:name w:val="AA38961E47FC45FCB12D696C8B5E1A33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8">
    <w:name w:val="709279C5C4F441D0BD9BA985A4543C5D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8">
    <w:name w:val="39B784BCF4214BFE9FEB670D75C50CB0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9389915D6434D2B8F446B2AC427F84D">
    <w:name w:val="79389915D6434D2B8F446B2AC427F84D"/>
    <w:rsid w:val="00666A7C"/>
  </w:style>
  <w:style w:type="paragraph" w:customStyle="1" w:styleId="02F5705951AD4B95BCA1551C1D5D08B17">
    <w:name w:val="02F5705951AD4B95BCA1551C1D5D08B1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4359345082A412B8E9262C949FCBAC29">
    <w:name w:val="94359345082A412B8E9262C949FCBAC2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11">
    <w:name w:val="E8E4211846E44CBBB906127325AD371711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11">
    <w:name w:val="3A9E1E4C6E6541B7920CD955298944E811"/>
    <w:rsid w:val="00666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11">
    <w:name w:val="7E936EDCF808467CAB1016670E2A0B5811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11">
    <w:name w:val="9E0ADC5DEB6C4CCE954C27A52708BE6011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11">
    <w:name w:val="D6BC80B499324435B0136650885CDFBA11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11">
    <w:name w:val="8B9FABA16C814BF09326B0612AA0B1D411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11">
    <w:name w:val="ABE6FEF540C34BF581B4263B6E1C542B11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11">
    <w:name w:val="A1CEEA5AA9404460A9EAAF26986BD640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10">
    <w:name w:val="5881D8EBEF9E47F395A1BAA68701F5FF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10">
    <w:name w:val="A9244DE819AC41B68F719B9C0E4CCE84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6716672995234AB98390C70AB10D67146">
    <w:name w:val="6716672995234AB98390C70AB10D67146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10">
    <w:name w:val="3A35A290E89440CE89F7D78119477144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10">
    <w:name w:val="848DDC9959504764B799A060BEAF644A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10">
    <w:name w:val="391A4D3D72204075A65BCDA6167FC33B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10">
    <w:name w:val="184E10E7CF16454CA4CAEC47DD06B7B2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10">
    <w:name w:val="C2DCBD626C814B9984DC0D6C19B8716D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10">
    <w:name w:val="B7BC4602191A46218FD7C9759B13FF6E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10">
    <w:name w:val="F2AA7034B8554EFCB1AF3B1CFA2C2604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10">
    <w:name w:val="BD040C793A8E4EB48D48EEABE5C214D1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11">
    <w:name w:val="AA38961E47FC45FCB12D696C8B5E1A33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9">
    <w:name w:val="709279C5C4F441D0BD9BA985A4543C5D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9">
    <w:name w:val="39B784BCF4214BFE9FEB670D75C50CB09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CCCD16D8ECC477295775584318D8554">
    <w:name w:val="CCCCD16D8ECC477295775584318D8554"/>
    <w:rsid w:val="00666A7C"/>
  </w:style>
  <w:style w:type="paragraph" w:customStyle="1" w:styleId="02F5705951AD4B95BCA1551C1D5D08B18">
    <w:name w:val="02F5705951AD4B95BCA1551C1D5D08B1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4359345082A412B8E9262C949FCBAC210">
    <w:name w:val="94359345082A412B8E9262C949FCBAC2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12">
    <w:name w:val="E8E4211846E44CBBB906127325AD371712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12">
    <w:name w:val="3A9E1E4C6E6541B7920CD955298944E812"/>
    <w:rsid w:val="00666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12">
    <w:name w:val="7E936EDCF808467CAB1016670E2A0B5812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12">
    <w:name w:val="9E0ADC5DEB6C4CCE954C27A52708BE6012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12">
    <w:name w:val="D6BC80B499324435B0136650885CDFBA12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12">
    <w:name w:val="8B9FABA16C814BF09326B0612AA0B1D412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12">
    <w:name w:val="ABE6FEF540C34BF581B4263B6E1C542B12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12">
    <w:name w:val="A1CEEA5AA9404460A9EAAF26986BD6401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11">
    <w:name w:val="5881D8EBEF9E47F395A1BAA68701F5FF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11">
    <w:name w:val="A9244DE819AC41B68F719B9C0E4CCE84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6716672995234AB98390C70AB10D67147">
    <w:name w:val="6716672995234AB98390C70AB10D67147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11">
    <w:name w:val="3A35A290E89440CE89F7D78119477144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11">
    <w:name w:val="848DDC9959504764B799A060BEAF644A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11">
    <w:name w:val="391A4D3D72204075A65BCDA6167FC33B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11">
    <w:name w:val="184E10E7CF16454CA4CAEC47DD06B7B2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11">
    <w:name w:val="C2DCBD626C814B9984DC0D6C19B8716D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11">
    <w:name w:val="B7BC4602191A46218FD7C9759B13FF6E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11">
    <w:name w:val="F2AA7034B8554EFCB1AF3B1CFA2C2604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11">
    <w:name w:val="BD040C793A8E4EB48D48EEABE5C214D1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12">
    <w:name w:val="AA38961E47FC45FCB12D696C8B5E1A331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10">
    <w:name w:val="709279C5C4F441D0BD9BA985A4543C5D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10">
    <w:name w:val="39B784BCF4214BFE9FEB670D75C50CB010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631E3C155A7432CA0327C6FCA380701">
    <w:name w:val="5631E3C155A7432CA0327C6FCA380701"/>
    <w:rsid w:val="00666A7C"/>
  </w:style>
  <w:style w:type="paragraph" w:customStyle="1" w:styleId="C43337A9B8E24D249707BE190E738032">
    <w:name w:val="C43337A9B8E24D249707BE190E738032"/>
    <w:rsid w:val="00666A7C"/>
  </w:style>
  <w:style w:type="paragraph" w:customStyle="1" w:styleId="94359345082A412B8E9262C949FCBAC211">
    <w:name w:val="94359345082A412B8E9262C949FCBAC2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8E4211846E44CBBB906127325AD371713">
    <w:name w:val="E8E4211846E44CBBB906127325AD371713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3A9E1E4C6E6541B7920CD955298944E813">
    <w:name w:val="3A9E1E4C6E6541B7920CD955298944E813"/>
    <w:rsid w:val="00666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E936EDCF808467CAB1016670E2A0B5813">
    <w:name w:val="7E936EDCF808467CAB1016670E2A0B5813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9E0ADC5DEB6C4CCE954C27A52708BE6013">
    <w:name w:val="9E0ADC5DEB6C4CCE954C27A52708BE6013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6BC80B499324435B0136650885CDFBA13">
    <w:name w:val="D6BC80B499324435B0136650885CDFBA13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8B9FABA16C814BF09326B0612AA0B1D413">
    <w:name w:val="8B9FABA16C814BF09326B0612AA0B1D413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BE6FEF540C34BF581B4263B6E1C542B13">
    <w:name w:val="ABE6FEF540C34BF581B4263B6E1C542B13"/>
    <w:rsid w:val="0066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A1CEEA5AA9404460A9EAAF26986BD64013">
    <w:name w:val="A1CEEA5AA9404460A9EAAF26986BD64013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881D8EBEF9E47F395A1BAA68701F5FF12">
    <w:name w:val="5881D8EBEF9E47F395A1BAA68701F5FF1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9244DE819AC41B68F719B9C0E4CCE8412">
    <w:name w:val="A9244DE819AC41B68F719B9C0E4CCE841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6716672995234AB98390C70AB10D67148">
    <w:name w:val="6716672995234AB98390C70AB10D67148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A35A290E89440CE89F7D7811947714412">
    <w:name w:val="3A35A290E89440CE89F7D781194771441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48DDC9959504764B799A060BEAF644A12">
    <w:name w:val="848DDC9959504764B799A060BEAF644A1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1A4D3D72204075A65BCDA6167FC33B12">
    <w:name w:val="391A4D3D72204075A65BCDA6167FC33B1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4E10E7CF16454CA4CAEC47DD06B7B212">
    <w:name w:val="184E10E7CF16454CA4CAEC47DD06B7B21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2DCBD626C814B9984DC0D6C19B8716D12">
    <w:name w:val="C2DCBD626C814B9984DC0D6C19B8716D1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7BC4602191A46218FD7C9759B13FF6E12">
    <w:name w:val="B7BC4602191A46218FD7C9759B13FF6E1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2AA7034B8554EFCB1AF3B1CFA2C260412">
    <w:name w:val="F2AA7034B8554EFCB1AF3B1CFA2C26041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D040C793A8E4EB48D48EEABE5C214D112">
    <w:name w:val="BD040C793A8E4EB48D48EEABE5C214D112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A38961E47FC45FCB12D696C8B5E1A3313">
    <w:name w:val="AA38961E47FC45FCB12D696C8B5E1A3313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09279C5C4F441D0BD9BA985A4543C5D11">
    <w:name w:val="709279C5C4F441D0BD9BA985A4543C5D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9B784BCF4214BFE9FEB670D75C50CB011">
    <w:name w:val="39B784BCF4214BFE9FEB670D75C50CB011"/>
    <w:rsid w:val="00666A7C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FB61C9DD1724A4F86E4B026A06BAA42">
    <w:name w:val="0FB61C9DD1724A4F86E4B026A06BAA42"/>
    <w:rsid w:val="00666A7C"/>
  </w:style>
  <w:style w:type="paragraph" w:customStyle="1" w:styleId="12F30FB9D35E4C72B4A804D4C5A0AAD9">
    <w:name w:val="12F30FB9D35E4C72B4A804D4C5A0AAD9"/>
    <w:rsid w:val="00666A7C"/>
  </w:style>
  <w:style w:type="paragraph" w:customStyle="1" w:styleId="74039FD0A29A497F9BA6756CD168DC67">
    <w:name w:val="74039FD0A29A497F9BA6756CD168DC67"/>
    <w:rsid w:val="00666A7C"/>
  </w:style>
  <w:style w:type="paragraph" w:customStyle="1" w:styleId="44B74082F6834CECBDEB1670BAD2C7E6">
    <w:name w:val="44B74082F6834CECBDEB1670BAD2C7E6"/>
    <w:rsid w:val="00666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nexe5-2_DR-OCMD_V2"/>
    <f:field ref="objsubject" par="" edit="true" text=""/>
    <f:field ref="objcreatedby" par="" text="Despont, Claude (BAV - dec)"/>
    <f:field ref="objcreatedat" par="" text="12.05.2017 17:08:02"/>
    <f:field ref="objchangedby" par="" text="Despont, Claude (BAV - dec)"/>
    <f:field ref="objmodifiedat" par="" text="18.07.2017 09:54:16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nexe5-2_DR-OCMD_V2"/>
    <f:field ref="CHPRECONFIG_1_1001_Objektname" par="" edit="true" text="Annexe5-2_DR-OCMD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RL-GGUV_Anhang_5-2</Template>
  <TotalTime>0</TotalTime>
  <Pages>2</Pages>
  <Words>404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Richiesta di riparazione</vt:lpstr>
      <vt:lpstr>Richiesta di riparazione</vt:lpstr>
    </vt:vector>
  </TitlesOfParts>
  <Company>ASIT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riparazione</dc:title>
  <dc:subject>QM</dc:subject>
  <dc:creator>Despont</dc:creator>
  <cp:keywords/>
  <dc:description/>
  <cp:lastModifiedBy>Despont Claude BAV</cp:lastModifiedBy>
  <cp:revision>10</cp:revision>
  <cp:lastPrinted>2017-07-18T07:51:00Z</cp:lastPrinted>
  <dcterms:created xsi:type="dcterms:W3CDTF">2017-04-06T08:36:00Z</dcterms:created>
  <dcterms:modified xsi:type="dcterms:W3CDTF">2017-07-18T07:54:00Z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>Abteilung Sicherheit</vt:lpwstr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>dec</vt:lpwstr>
  </property>
  <property name="FSC#BAVTEMPL@102.1950:DocumentID" pid="5" fmtid="{D5CDD505-2E9C-101B-9397-08002B2CF9AE}">
    <vt:lpwstr>158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>claude.despont@bav.admin.ch</vt:lpwstr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>Ittigen</vt:lpwstr>
  </property>
  <property name="FSC#BAVTEMPL@102.1950:FileResponsible" pid="18" fmtid="{D5CDD505-2E9C-101B-9397-08002B2CF9AE}">
    <vt:lpwstr>Claude Despont</vt:lpwstr>
  </property>
  <property name="FSC#BAVTEMPL@102.1950:FileRespOrg" pid="19" fmtid="{D5CDD505-2E9C-101B-9397-08002B2CF9AE}">
    <vt:lpwstr>Umwelt (BAV)</vt:lpwstr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>Mühlestrasse 6</vt:lpwstr>
  </property>
  <property name="FSC#BAVTEMPL@102.1950:FileRespTel" pid="25" fmtid="{D5CDD505-2E9C-101B-9397-08002B2CF9AE}">
    <vt:lpwstr>+41 58 464 35 28</vt:lpwstr>
  </property>
  <property name="FSC#BAVTEMPL@102.1950:FileRespZipCode" pid="26" fmtid="{D5CDD505-2E9C-101B-9397-08002B2CF9AE}">
    <vt:lpwstr>3063</vt:lpwstr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>Despont</vt:lpwstr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>Sektion</vt:lpwstr>
  </property>
  <property name="FSC#BAVTEMPL@102.1950:VornameNameFileResponsible" pid="35" fmtid="{D5CDD505-2E9C-101B-9397-08002B2CF9AE}">
    <vt:lpwstr>Claude</vt:lpwstr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>Sektion</vt:lpwstr>
  </property>
  <property name="FSC#UVEKCFG@15.1700:FileRespOrg" pid="39" fmtid="{D5CDD505-2E9C-101B-9397-08002B2CF9AE}">
    <vt:lpwstr>Umwelt</vt:lpwstr>
  </property>
  <property name="FSC#UVEKCFG@15.1700:FileRespFunction" pid="40" fmtid="{D5CDD505-2E9C-101B-9397-08002B2CF9AE}">
    <vt:lpwstr>Sektion</vt:lpwstr>
  </property>
  <property name="FSC#UVEKCFG@15.1700:AssignedClassification" pid="41" fmtid="{D5CDD505-2E9C-101B-9397-08002B2CF9AE}">
    <vt:lpwstr/>
  </property>
  <property name="FSC#UVEKCFG@15.1700:AssignedClassificationCode" pid="42" fmtid="{D5CDD505-2E9C-101B-9397-08002B2CF9AE}">
    <vt:lpwstr/>
  </property>
  <property name="FSC#UVEKCFG@15.1700:FileResponsible" pid="43" fmtid="{D5CDD505-2E9C-101B-9397-08002B2CF9AE}">
    <vt:lpwstr>Claude Despont</vt:lpwstr>
  </property>
  <property name="FSC#UVEKCFG@15.1700:FileResponsibleTel" pid="44" fmtid="{D5CDD505-2E9C-101B-9397-08002B2CF9AE}">
    <vt:lpwstr>+41 58 464 35 28</vt:lpwstr>
  </property>
  <property name="FSC#UVEKCFG@15.1700:FileResponsibleEmail" pid="45" fmtid="{D5CDD505-2E9C-101B-9397-08002B2CF9AE}">
    <vt:lpwstr>claude.despont@bav.admin.ch</vt:lpwstr>
  </property>
  <property name="FSC#UVEKCFG@15.1700:FileResponsibleFax" pid="46" fmtid="{D5CDD505-2E9C-101B-9397-08002B2CF9AE}">
    <vt:lpwstr/>
  </property>
  <property name="FSC#UVEKCFG@15.1700:FileResponsibleAddress" pid="47" fmtid="{D5CDD505-2E9C-101B-9397-08002B2CF9AE}">
    <vt:lpwstr>Mühlestrasse 6, 3063 Ittigen</vt:lpwstr>
  </property>
  <property name="FSC#UVEKCFG@15.1700:FileResponsibleStreet" pid="48" fmtid="{D5CDD505-2E9C-101B-9397-08002B2CF9AE}">
    <vt:lpwstr>Mühlestrasse 6</vt:lpwstr>
  </property>
  <property name="FSC#UVEKCFG@15.1700:FileResponsiblezipcode" pid="49" fmtid="{D5CDD505-2E9C-101B-9397-08002B2CF9AE}">
    <vt:lpwstr>3063</vt:lpwstr>
  </property>
  <property name="FSC#UVEKCFG@15.1700:FileResponsiblecity" pid="50" fmtid="{D5CDD505-2E9C-101B-9397-08002B2CF9AE}">
    <vt:lpwstr>Ittigen</vt:lpwstr>
  </property>
  <property name="FSC#UVEKCFG@15.1700:FileResponsibleAbbreviation" pid="51" fmtid="{D5CDD505-2E9C-101B-9397-08002B2CF9AE}">
    <vt:lpwstr>dec</vt:lpwstr>
  </property>
  <property name="FSC#UVEKCFG@15.1700:FileRespOrgHome" pid="52" fmtid="{D5CDD505-2E9C-101B-9397-08002B2CF9AE}">
    <vt:lpwstr/>
  </property>
  <property name="FSC#UVEKCFG@15.1700:CurrUserAbbreviation" pid="53" fmtid="{D5CDD505-2E9C-101B-9397-08002B2CF9AE}">
    <vt:lpwstr>dec</vt:lpwstr>
  </property>
  <property name="FSC#UVEKCFG@15.1700:CategoryReference" pid="54" fmtid="{D5CDD505-2E9C-101B-9397-08002B2CF9AE}">
    <vt:lpwstr>BAV-510.45</vt:lpwstr>
  </property>
  <property name="FSC#UVEKCFG@15.1700:cooAddress" pid="55" fmtid="{D5CDD505-2E9C-101B-9397-08002B2CF9AE}">
    <vt:lpwstr>COO.2125.100.2.9727988</vt:lpwstr>
  </property>
  <property name="FSC#UVEKCFG@15.1700:sleeveFileReference" pid="56" fmtid="{D5CDD505-2E9C-101B-9397-08002B2CF9AE}">
    <vt:lpwstr/>
  </property>
  <property name="FSC#UVEKCFG@15.1700:BureauName" pid="57" fmtid="{D5CDD505-2E9C-101B-9397-08002B2CF9AE}">
    <vt:lpwstr/>
  </property>
  <property name="FSC#UVEKCFG@15.1700:BureauShortName" pid="58" fmtid="{D5CDD505-2E9C-101B-9397-08002B2CF9AE}">
    <vt:lpwstr/>
  </property>
  <property name="FSC#UVEKCFG@15.1700:BureauWebsite" pid="59" fmtid="{D5CDD505-2E9C-101B-9397-08002B2CF9AE}">
    <vt:lpwstr/>
  </property>
  <property name="FSC#UVEKCFG@15.1700:SubFileTitle" pid="60" fmtid="{D5CDD505-2E9C-101B-9397-08002B2CF9AE}">
    <vt:lpwstr>Annexe5_x005f_DR-OCMD</vt:lpwstr>
  </property>
  <property name="FSC#UVEKCFG@15.1700:ForeignNumber" pid="61" fmtid="{D5CDD505-2E9C-101B-9397-08002B2CF9AE}">
    <vt:lpwstr/>
  </property>
  <property name="FSC#UVEKCFG@15.1700:Amtstitel" pid="62" fmtid="{D5CDD505-2E9C-101B-9397-08002B2CF9AE}">
    <vt:lpwstr>Abteilung Sicherheit</vt:lpwstr>
  </property>
  <property name="FSC#UVEKCFG@15.1700:ZusendungAm" pid="63" fmtid="{D5CDD505-2E9C-101B-9397-08002B2CF9AE}">
    <vt:lpwstr/>
  </property>
  <property name="FSC#COOELAK@1.1001:Subject" pid="64" fmtid="{D5CDD505-2E9C-101B-9397-08002B2CF9AE}">
    <vt:lpwstr/>
  </property>
  <property name="FSC#COOELAK@1.1001:FileReference" pid="65" fmtid="{D5CDD505-2E9C-101B-9397-08002B2CF9AE}">
    <vt:lpwstr>BAV-510.45-00003</vt:lpwstr>
  </property>
  <property name="FSC#COOELAK@1.1001:FileRefYear" pid="66" fmtid="{D5CDD505-2E9C-101B-9397-08002B2CF9AE}">
    <vt:lpwstr>2014</vt:lpwstr>
  </property>
  <property name="FSC#COOELAK@1.1001:FileRefOrdinal" pid="67" fmtid="{D5CDD505-2E9C-101B-9397-08002B2CF9AE}">
    <vt:lpwstr>3</vt:lpwstr>
  </property>
  <property name="FSC#COOELAK@1.1001:FileRefOU" pid="68" fmtid="{D5CDD505-2E9C-101B-9397-08002B2CF9AE}">
    <vt:lpwstr>uw</vt:lpwstr>
  </property>
  <property name="FSC#COOELAK@1.1001:Organization" pid="69" fmtid="{D5CDD505-2E9C-101B-9397-08002B2CF9AE}">
    <vt:lpwstr/>
  </property>
  <property name="FSC#COOELAK@1.1001:Owner" pid="70" fmtid="{D5CDD505-2E9C-101B-9397-08002B2CF9AE}">
    <vt:lpwstr>Despont Claude</vt:lpwstr>
  </property>
  <property name="FSC#COOELAK@1.1001:OwnerExtension" pid="71" fmtid="{D5CDD505-2E9C-101B-9397-08002B2CF9AE}">
    <vt:lpwstr>+41 58 464 35 28</vt:lpwstr>
  </property>
  <property name="FSC#COOELAK@1.1001:OwnerFaxExtension" pid="72" fmtid="{D5CDD505-2E9C-101B-9397-08002B2CF9AE}">
    <vt:lpwstr/>
  </property>
  <property name="FSC#COOELAK@1.1001:DispatchedBy" pid="73" fmtid="{D5CDD505-2E9C-101B-9397-08002B2CF9AE}">
    <vt:lpwstr/>
  </property>
  <property name="FSC#COOELAK@1.1001:DispatchedAt" pid="74" fmtid="{D5CDD505-2E9C-101B-9397-08002B2CF9AE}">
    <vt:lpwstr/>
  </property>
  <property name="FSC#COOELAK@1.1001:ApprovedBy" pid="75" fmtid="{D5CDD505-2E9C-101B-9397-08002B2CF9AE}">
    <vt:lpwstr/>
  </property>
  <property name="FSC#COOELAK@1.1001:ApprovedAt" pid="76" fmtid="{D5CDD505-2E9C-101B-9397-08002B2CF9AE}">
    <vt:lpwstr/>
  </property>
  <property name="FSC#COOELAK@1.1001:Department" pid="77" fmtid="{D5CDD505-2E9C-101B-9397-08002B2CF9AE}">
    <vt:lpwstr>Umwelt (BAV)</vt:lpwstr>
  </property>
  <property name="FSC#COOELAK@1.1001:CreatedAt" pid="78" fmtid="{D5CDD505-2E9C-101B-9397-08002B2CF9AE}">
    <vt:lpwstr>12.05.2017</vt:lpwstr>
  </property>
  <property name="FSC#COOELAK@1.1001:OU" pid="79" fmtid="{D5CDD505-2E9C-101B-9397-08002B2CF9AE}">
    <vt:lpwstr>Umwelt (BAV)</vt:lpwstr>
  </property>
  <property name="FSC#COOELAK@1.1001:Priority" pid="80" fmtid="{D5CDD505-2E9C-101B-9397-08002B2CF9AE}">
    <vt:lpwstr> ()</vt:lpwstr>
  </property>
  <property name="FSC#COOELAK@1.1001:ObjBarCode" pid="81" fmtid="{D5CDD505-2E9C-101B-9397-08002B2CF9AE}">
    <vt:lpwstr>*COO.2125.100.2.9727988*</vt:lpwstr>
  </property>
  <property name="FSC#COOELAK@1.1001:RefBarCode" pid="82" fmtid="{D5CDD505-2E9C-101B-9397-08002B2CF9AE}">
    <vt:lpwstr>*COO.2125.100.2.9725965*</vt:lpwstr>
  </property>
  <property name="FSC#COOELAK@1.1001:FileRefBarCode" pid="83" fmtid="{D5CDD505-2E9C-101B-9397-08002B2CF9AE}">
    <vt:lpwstr>*BAV-510.45-00003*</vt:lpwstr>
  </property>
  <property name="FSC#COOELAK@1.1001:ExternalRef" pid="84" fmtid="{D5CDD505-2E9C-101B-9397-08002B2CF9AE}">
    <vt:lpwstr/>
  </property>
  <property name="FSC#COOELAK@1.1001:IncomingNumber" pid="85" fmtid="{D5CDD505-2E9C-101B-9397-08002B2CF9AE}">
    <vt:lpwstr/>
  </property>
  <property name="FSC#COOELAK@1.1001:IncomingSubject" pid="86" fmtid="{D5CDD505-2E9C-101B-9397-08002B2CF9AE}">
    <vt:lpwstr/>
  </property>
  <property name="FSC#COOELAK@1.1001:ProcessResponsible" pid="87" fmtid="{D5CDD505-2E9C-101B-9397-08002B2CF9AE}">
    <vt:lpwstr/>
  </property>
  <property name="FSC#COOELAK@1.1001:ProcessResponsiblePhone" pid="88" fmtid="{D5CDD505-2E9C-101B-9397-08002B2CF9AE}">
    <vt:lpwstr/>
  </property>
  <property name="FSC#COOELAK@1.1001:ProcessResponsibleMail" pid="89" fmtid="{D5CDD505-2E9C-101B-9397-08002B2CF9AE}">
    <vt:lpwstr/>
  </property>
  <property name="FSC#COOELAK@1.1001:ProcessResponsibleFax" pid="90" fmtid="{D5CDD505-2E9C-101B-9397-08002B2CF9AE}">
    <vt:lpwstr/>
  </property>
  <property name="FSC#COOELAK@1.1001:ApproverFirstName" pid="91" fmtid="{D5CDD505-2E9C-101B-9397-08002B2CF9AE}">
    <vt:lpwstr/>
  </property>
  <property name="FSC#COOELAK@1.1001:ApproverSurName" pid="92" fmtid="{D5CDD505-2E9C-101B-9397-08002B2CF9AE}">
    <vt:lpwstr/>
  </property>
  <property name="FSC#COOELAK@1.1001:ApproverTitle" pid="93" fmtid="{D5CDD505-2E9C-101B-9397-08002B2CF9AE}">
    <vt:lpwstr/>
  </property>
  <property name="FSC#COOELAK@1.1001:ExternalDate" pid="94" fmtid="{D5CDD505-2E9C-101B-9397-08002B2CF9AE}">
    <vt:lpwstr/>
  </property>
  <property name="FSC#COOELAK@1.1001:SettlementApprovedAt" pid="95" fmtid="{D5CDD505-2E9C-101B-9397-08002B2CF9AE}">
    <vt:lpwstr/>
  </property>
  <property name="FSC#COOELAK@1.1001:BaseNumber" pid="96" fmtid="{D5CDD505-2E9C-101B-9397-08002B2CF9AE}">
    <vt:lpwstr>BAV-510.45</vt:lpwstr>
  </property>
  <property name="FSC#COOELAK@1.1001:CurrentUserRolePos" pid="97" fmtid="{D5CDD505-2E9C-101B-9397-08002B2CF9AE}">
    <vt:lpwstr>Sachbearbeiter/in</vt:lpwstr>
  </property>
  <property name="FSC#COOELAK@1.1001:CurrentUserEmail" pid="98" fmtid="{D5CDD505-2E9C-101B-9397-08002B2CF9AE}">
    <vt:lpwstr>claude.despont@bav.admin.ch</vt:lpwstr>
  </property>
  <property name="FSC#ELAKGOV@1.1001:PersonalSubjGender" pid="99" fmtid="{D5CDD505-2E9C-101B-9397-08002B2CF9AE}">
    <vt:lpwstr/>
  </property>
  <property name="FSC#ELAKGOV@1.1001:PersonalSubjFirstName" pid="100" fmtid="{D5CDD505-2E9C-101B-9397-08002B2CF9AE}">
    <vt:lpwstr/>
  </property>
  <property name="FSC#ELAKGOV@1.1001:PersonalSubjSurName" pid="101" fmtid="{D5CDD505-2E9C-101B-9397-08002B2CF9AE}">
    <vt:lpwstr/>
  </property>
  <property name="FSC#ELAKGOV@1.1001:PersonalSubjSalutation" pid="102" fmtid="{D5CDD505-2E9C-101B-9397-08002B2CF9AE}">
    <vt:lpwstr/>
  </property>
  <property name="FSC#ELAKGOV@1.1001:PersonalSubjAddress" pid="103" fmtid="{D5CDD505-2E9C-101B-9397-08002B2CF9AE}">
    <vt:lpwstr/>
  </property>
  <property name="FSC#ATSTATECFG@1.1001:Office" pid="104" fmtid="{D5CDD505-2E9C-101B-9397-08002B2CF9AE}">
    <vt:lpwstr/>
  </property>
  <property name="FSC#ATSTATECFG@1.1001:Agent" pid="105" fmtid="{D5CDD505-2E9C-101B-9397-08002B2CF9AE}">
    <vt:lpwstr>Claude Despont</vt:lpwstr>
  </property>
  <property name="FSC#ATSTATECFG@1.1001:AgentPhone" pid="106" fmtid="{D5CDD505-2E9C-101B-9397-08002B2CF9AE}">
    <vt:lpwstr>+41 58 464 35 28</vt:lpwstr>
  </property>
  <property name="FSC#ATSTATECFG@1.1001:DepartmentFax" pid="107" fmtid="{D5CDD505-2E9C-101B-9397-08002B2CF9AE}">
    <vt:lpwstr/>
  </property>
  <property name="FSC#ATSTATECFG@1.1001:DepartmentEmail" pid="108" fmtid="{D5CDD505-2E9C-101B-9397-08002B2CF9AE}">
    <vt:lpwstr/>
  </property>
  <property name="FSC#ATSTATECFG@1.1001:SubfileDate" pid="109" fmtid="{D5CDD505-2E9C-101B-9397-08002B2CF9AE}">
    <vt:lpwstr/>
  </property>
  <property name="FSC#ATSTATECFG@1.1001:SubfileSubject" pid="110" fmtid="{D5CDD505-2E9C-101B-9397-08002B2CF9AE}">
    <vt:lpwstr>Annexe2_x005f_DR-OCMD (Kopie)</vt:lpwstr>
  </property>
  <property name="FSC#ATSTATECFG@1.1001:DepartmentZipCode" pid="111" fmtid="{D5CDD505-2E9C-101B-9397-08002B2CF9AE}">
    <vt:lpwstr/>
  </property>
  <property name="FSC#ATSTATECFG@1.1001:DepartmentCountry" pid="112" fmtid="{D5CDD505-2E9C-101B-9397-08002B2CF9AE}">
    <vt:lpwstr/>
  </property>
  <property name="FSC#ATSTATECFG@1.1001:DepartmentCity" pid="113" fmtid="{D5CDD505-2E9C-101B-9397-08002B2CF9AE}">
    <vt:lpwstr/>
  </property>
  <property name="FSC#ATSTATECFG@1.1001:DepartmentStreet" pid="114" fmtid="{D5CDD505-2E9C-101B-9397-08002B2CF9AE}">
    <vt:lpwstr/>
  </property>
  <property name="FSC#ATSTATECFG@1.1001:DepartmentDVR" pid="115" fmtid="{D5CDD505-2E9C-101B-9397-08002B2CF9AE}">
    <vt:lpwstr/>
  </property>
  <property name="FSC#ATSTATECFG@1.1001:DepartmentUID" pid="116" fmtid="{D5CDD505-2E9C-101B-9397-08002B2CF9AE}">
    <vt:lpwstr/>
  </property>
  <property name="FSC#ATSTATECFG@1.1001:SubfileReference" pid="117" fmtid="{D5CDD505-2E9C-101B-9397-08002B2CF9AE}">
    <vt:lpwstr>BAV-510.45-00003/00002/00023/00004</vt:lpwstr>
  </property>
  <property name="FSC#ATSTATECFG@1.1001:Clause" pid="118" fmtid="{D5CDD505-2E9C-101B-9397-08002B2CF9AE}">
    <vt:lpwstr/>
  </property>
  <property name="FSC#ATSTATECFG@1.1001:ApprovedSignature" pid="119" fmtid="{D5CDD505-2E9C-101B-9397-08002B2CF9AE}">
    <vt:lpwstr/>
  </property>
  <property name="FSC#ATSTATECFG@1.1001:BankAccount" pid="120" fmtid="{D5CDD505-2E9C-101B-9397-08002B2CF9AE}">
    <vt:lpwstr/>
  </property>
  <property name="FSC#ATSTATECFG@1.1001:BankAccountOwner" pid="121" fmtid="{D5CDD505-2E9C-101B-9397-08002B2CF9AE}">
    <vt:lpwstr/>
  </property>
  <property name="FSC#ATSTATECFG@1.1001:BankInstitute" pid="122" fmtid="{D5CDD505-2E9C-101B-9397-08002B2CF9AE}">
    <vt:lpwstr/>
  </property>
  <property name="FSC#ATSTATECFG@1.1001:BankAccountID" pid="123" fmtid="{D5CDD505-2E9C-101B-9397-08002B2CF9AE}">
    <vt:lpwstr/>
  </property>
  <property name="FSC#ATSTATECFG@1.1001:BankAccountIBAN" pid="124" fmtid="{D5CDD505-2E9C-101B-9397-08002B2CF9AE}">
    <vt:lpwstr/>
  </property>
  <property name="FSC#ATSTATECFG@1.1001:BankAccountBIC" pid="125" fmtid="{D5CDD505-2E9C-101B-9397-08002B2CF9AE}">
    <vt:lpwstr/>
  </property>
  <property name="FSC#ATSTATECFG@1.1001:BankName" pid="126" fmtid="{D5CDD505-2E9C-101B-9397-08002B2CF9AE}">
    <vt:lpwstr/>
  </property>
  <property name="FSC#CCAPRECONFIG@15.1001:AddrAnrede" pid="127" fmtid="{D5CDD505-2E9C-101B-9397-08002B2CF9AE}">
    <vt:lpwstr/>
  </property>
  <property name="FSC#CCAPRECONFIG@15.1001:AddrTitel" pid="128" fmtid="{D5CDD505-2E9C-101B-9397-08002B2CF9AE}">
    <vt:lpwstr/>
  </property>
  <property name="FSC#CCAPRECONFIG@15.1001:AddrNachgestellter_Titel" pid="129" fmtid="{D5CDD505-2E9C-101B-9397-08002B2CF9AE}">
    <vt:lpwstr/>
  </property>
  <property name="FSC#CCAPRECONFIG@15.1001:AddrVorname" pid="130" fmtid="{D5CDD505-2E9C-101B-9397-08002B2CF9AE}">
    <vt:lpwstr/>
  </property>
  <property name="FSC#CCAPRECONFIG@15.1001:AddrNachname" pid="131" fmtid="{D5CDD505-2E9C-101B-9397-08002B2CF9AE}">
    <vt:lpwstr/>
  </property>
  <property name="FSC#CCAPRECONFIG@15.1001:AddrzH" pid="132" fmtid="{D5CDD505-2E9C-101B-9397-08002B2CF9AE}">
    <vt:lpwstr/>
  </property>
  <property name="FSC#CCAPRECONFIG@15.1001:AddrGeschlecht" pid="133" fmtid="{D5CDD505-2E9C-101B-9397-08002B2CF9AE}">
    <vt:lpwstr/>
  </property>
  <property name="FSC#CCAPRECONFIG@15.1001:AddrStrasse" pid="134" fmtid="{D5CDD505-2E9C-101B-9397-08002B2CF9AE}">
    <vt:lpwstr/>
  </property>
  <property name="FSC#CCAPRECONFIG@15.1001:AddrHausnummer" pid="135" fmtid="{D5CDD505-2E9C-101B-9397-08002B2CF9AE}">
    <vt:lpwstr/>
  </property>
  <property name="FSC#CCAPRECONFIG@15.1001:AddrStiege" pid="136" fmtid="{D5CDD505-2E9C-101B-9397-08002B2CF9AE}">
    <vt:lpwstr/>
  </property>
  <property name="FSC#CCAPRECONFIG@15.1001:AddrTuer" pid="137" fmtid="{D5CDD505-2E9C-101B-9397-08002B2CF9AE}">
    <vt:lpwstr/>
  </property>
  <property name="FSC#CCAPRECONFIG@15.1001:AddrPostfach" pid="138" fmtid="{D5CDD505-2E9C-101B-9397-08002B2CF9AE}">
    <vt:lpwstr/>
  </property>
  <property name="FSC#CCAPRECONFIG@15.1001:AddrPostleitzahl" pid="139" fmtid="{D5CDD505-2E9C-101B-9397-08002B2CF9AE}">
    <vt:lpwstr/>
  </property>
  <property name="FSC#CCAPRECONFIG@15.1001:AddrOrt" pid="140" fmtid="{D5CDD505-2E9C-101B-9397-08002B2CF9AE}">
    <vt:lpwstr/>
  </property>
  <property name="FSC#CCAPRECONFIG@15.1001:AddrLand" pid="141" fmtid="{D5CDD505-2E9C-101B-9397-08002B2CF9AE}">
    <vt:lpwstr/>
  </property>
  <property name="FSC#CCAPRECONFIG@15.1001:AddrEmail" pid="142" fmtid="{D5CDD505-2E9C-101B-9397-08002B2CF9AE}">
    <vt:lpwstr/>
  </property>
  <property name="FSC#CCAPRECONFIG@15.1001:AddrAdresse" pid="143" fmtid="{D5CDD505-2E9C-101B-9397-08002B2CF9AE}">
    <vt:lpwstr/>
  </property>
  <property name="FSC#CCAPRECONFIG@15.1001:AddrFax" pid="144" fmtid="{D5CDD505-2E9C-101B-9397-08002B2CF9AE}">
    <vt:lpwstr/>
  </property>
  <property name="FSC#CCAPRECONFIG@15.1001:AddrOrganisationsname" pid="145" fmtid="{D5CDD505-2E9C-101B-9397-08002B2CF9AE}">
    <vt:lpwstr/>
  </property>
  <property name="FSC#CCAPRECONFIG@15.1001:AddrOrganisationskurzname" pid="146" fmtid="{D5CDD505-2E9C-101B-9397-08002B2CF9AE}">
    <vt:lpwstr/>
  </property>
  <property name="FSC#CCAPRECONFIG@15.1001:AddrAbschriftsbemerkung" pid="147" fmtid="{D5CDD505-2E9C-101B-9397-08002B2CF9AE}">
    <vt:lpwstr/>
  </property>
  <property name="FSC#CCAPRECONFIG@15.1001:AddrName_Zeile_2" pid="148" fmtid="{D5CDD505-2E9C-101B-9397-08002B2CF9AE}">
    <vt:lpwstr/>
  </property>
  <property name="FSC#CCAPRECONFIG@15.1001:AddrName_Zeile_3" pid="149" fmtid="{D5CDD505-2E9C-101B-9397-08002B2CF9AE}">
    <vt:lpwstr/>
  </property>
  <property name="FSC#CCAPRECONFIG@15.1001:AddrPostalischeAdresse" pid="150" fmtid="{D5CDD505-2E9C-101B-9397-08002B2CF9AE}">
    <vt:lpwstr/>
  </property>
  <property name="FSC#COOSYSTEM@1.1:Container" pid="151" fmtid="{D5CDD505-2E9C-101B-9397-08002B2CF9AE}">
    <vt:lpwstr>COO.2125.100.2.9727988</vt:lpwstr>
  </property>
  <property name="FSC#FSCFOLIO@1.1001:docpropproject" pid="152" fmtid="{D5CDD505-2E9C-101B-9397-08002B2CF9AE}">
    <vt:lpwstr/>
  </property>
  <property name="FSC#UVEKCFG@15.1700:DefaultGroupFileResponsible" pid="153" fmtid="{D5CDD505-2E9C-101B-9397-08002B2CF9AE}">
    <vt:lpwstr>Umwelt</vt:lpwstr>
  </property>
  <property name="FSC#UVEKCFG@15.1700:SignerLeft" pid="154" fmtid="{D5CDD505-2E9C-101B-9397-08002B2CF9AE}">
    <vt:lpwstr/>
  </property>
  <property name="FSC#UVEKCFG@15.1700:SignerRight" pid="155" fmtid="{D5CDD505-2E9C-101B-9397-08002B2CF9AE}">
    <vt:lpwstr/>
  </property>
  <property name="FSC#UVEKCFG@15.1700:SignerLeftJobTitle" pid="156" fmtid="{D5CDD505-2E9C-101B-9397-08002B2CF9AE}">
    <vt:lpwstr/>
  </property>
  <property name="FSC#UVEKCFG@15.1700:SignerRightJobTitle" pid="157" fmtid="{D5CDD505-2E9C-101B-9397-08002B2CF9AE}">
    <vt:lpwstr/>
  </property>
  <property name="FSC#UVEKCFG@15.1700:SignerLeftFunction" pid="158" fmtid="{D5CDD505-2E9C-101B-9397-08002B2CF9AE}">
    <vt:lpwstr/>
  </property>
  <property name="FSC#UVEKCFG@15.1700:SignerRightFunction" pid="159" fmtid="{D5CDD505-2E9C-101B-9397-08002B2CF9AE}">
    <vt:lpwstr/>
  </property>
  <property name="FSC#UVEKCFG@15.1700:SignerLeftUserRoleGroup" pid="160" fmtid="{D5CDD505-2E9C-101B-9397-08002B2CF9AE}">
    <vt:lpwstr/>
  </property>
  <property name="FSC#UVEKCFG@15.1700:SignerRightUserRoleGroup" pid="161" fmtid="{D5CDD505-2E9C-101B-9397-08002B2CF9AE}">
    <vt:lpwstr/>
  </property>
  <property name="FSC#UVEKCFG@15.1700:DocumentNumber" pid="162" fmtid="{D5CDD505-2E9C-101B-9397-08002B2CF9AE}">
    <vt:lpwstr>2017-05-12-0158</vt:lpwstr>
  </property>
  <property name="FSC#UVEKCFG@15.1700:AssignmentNumber" pid="163" fmtid="{D5CDD505-2E9C-101B-9397-08002B2CF9AE}">
    <vt:lpwstr/>
  </property>
  <property name="FSC#UVEKCFG@15.1700:EM_Personal" pid="164" fmtid="{D5CDD505-2E9C-101B-9397-08002B2CF9AE}">
    <vt:lpwstr/>
  </property>
  <property name="FSC#UVEKCFG@15.1700:EM_Geschlecht" pid="165" fmtid="{D5CDD505-2E9C-101B-9397-08002B2CF9AE}">
    <vt:lpwstr/>
  </property>
  <property name="FSC#UVEKCFG@15.1700:EM_GebDatum" pid="166" fmtid="{D5CDD505-2E9C-101B-9397-08002B2CF9AE}">
    <vt:lpwstr/>
  </property>
  <property name="FSC#UVEKCFG@15.1700:EM_Funktion" pid="167" fmtid="{D5CDD505-2E9C-101B-9397-08002B2CF9AE}">
    <vt:lpwstr/>
  </property>
  <property name="FSC#UVEKCFG@15.1700:EM_Beruf" pid="168" fmtid="{D5CDD505-2E9C-101B-9397-08002B2CF9AE}">
    <vt:lpwstr/>
  </property>
  <property name="FSC#UVEKCFG@15.1700:EM_SVNR" pid="169" fmtid="{D5CDD505-2E9C-101B-9397-08002B2CF9AE}">
    <vt:lpwstr/>
  </property>
  <property name="FSC#UVEKCFG@15.1700:EM_Familienstand" pid="170" fmtid="{D5CDD505-2E9C-101B-9397-08002B2CF9AE}">
    <vt:lpwstr/>
  </property>
  <property name="FSC#UVEKCFG@15.1700:EM_Muttersprache" pid="171" fmtid="{D5CDD505-2E9C-101B-9397-08002B2CF9AE}">
    <vt:lpwstr/>
  </property>
  <property name="FSC#UVEKCFG@15.1700:EM_Geboren_in" pid="172" fmtid="{D5CDD505-2E9C-101B-9397-08002B2CF9AE}">
    <vt:lpwstr/>
  </property>
  <property name="FSC#UVEKCFG@15.1700:EM_Briefanrede" pid="173" fmtid="{D5CDD505-2E9C-101B-9397-08002B2CF9AE}">
    <vt:lpwstr/>
  </property>
  <property name="FSC#UVEKCFG@15.1700:EM_Kommunikationssprache" pid="174" fmtid="{D5CDD505-2E9C-101B-9397-08002B2CF9AE}">
    <vt:lpwstr/>
  </property>
  <property name="FSC#UVEKCFG@15.1700:EM_Webseite" pid="175" fmtid="{D5CDD505-2E9C-101B-9397-08002B2CF9AE}">
    <vt:lpwstr/>
  </property>
  <property name="FSC#UVEKCFG@15.1700:EM_TelNr_Business" pid="176" fmtid="{D5CDD505-2E9C-101B-9397-08002B2CF9AE}">
    <vt:lpwstr/>
  </property>
  <property name="FSC#UVEKCFG@15.1700:EM_TelNr_Private" pid="177" fmtid="{D5CDD505-2E9C-101B-9397-08002B2CF9AE}">
    <vt:lpwstr/>
  </property>
  <property name="FSC#UVEKCFG@15.1700:EM_TelNr_Mobile" pid="178" fmtid="{D5CDD505-2E9C-101B-9397-08002B2CF9AE}">
    <vt:lpwstr/>
  </property>
  <property name="FSC#UVEKCFG@15.1700:EM_TelNr_Other" pid="179" fmtid="{D5CDD505-2E9C-101B-9397-08002B2CF9AE}">
    <vt:lpwstr/>
  </property>
  <property name="FSC#UVEKCFG@15.1700:EM_TelNr_Fax" pid="180" fmtid="{D5CDD505-2E9C-101B-9397-08002B2CF9AE}">
    <vt:lpwstr/>
  </property>
  <property name="FSC#UVEKCFG@15.1700:EM_EMail1" pid="181" fmtid="{D5CDD505-2E9C-101B-9397-08002B2CF9AE}">
    <vt:lpwstr/>
  </property>
  <property name="FSC#UVEKCFG@15.1700:EM_EMail2" pid="182" fmtid="{D5CDD505-2E9C-101B-9397-08002B2CF9AE}">
    <vt:lpwstr/>
  </property>
  <property name="FSC#UVEKCFG@15.1700:EM_EMail3" pid="183" fmtid="{D5CDD505-2E9C-101B-9397-08002B2CF9AE}">
    <vt:lpwstr/>
  </property>
  <property name="FSC#UVEKCFG@15.1700:EM_Name" pid="184" fmtid="{D5CDD505-2E9C-101B-9397-08002B2CF9AE}">
    <vt:lpwstr/>
  </property>
  <property name="FSC#UVEKCFG@15.1700:EM_UID" pid="185" fmtid="{D5CDD505-2E9C-101B-9397-08002B2CF9AE}">
    <vt:lpwstr/>
  </property>
  <property name="FSC#UVEKCFG@15.1700:EM_Rechtsform" pid="186" fmtid="{D5CDD505-2E9C-101B-9397-08002B2CF9AE}">
    <vt:lpwstr/>
  </property>
  <property name="FSC#UVEKCFG@15.1700:EM_Klassifizierung" pid="187" fmtid="{D5CDD505-2E9C-101B-9397-08002B2CF9AE}">
    <vt:lpwstr/>
  </property>
  <property name="FSC#UVEKCFG@15.1700:EM_Gruendungsjahr" pid="188" fmtid="{D5CDD505-2E9C-101B-9397-08002B2CF9AE}">
    <vt:lpwstr/>
  </property>
  <property name="FSC#UVEKCFG@15.1700:EM_Versandart" pid="189" fmtid="{D5CDD505-2E9C-101B-9397-08002B2CF9AE}">
    <vt:lpwstr>B-Post</vt:lpwstr>
  </property>
  <property name="FSC#UVEKCFG@15.1700:EM_Versandvermek" pid="190" fmtid="{D5CDD505-2E9C-101B-9397-08002B2CF9AE}">
    <vt:lpwstr/>
  </property>
  <property name="FSC#UVEKCFG@15.1700:EM_Anrede" pid="191" fmtid="{D5CDD505-2E9C-101B-9397-08002B2CF9AE}">
    <vt:lpwstr/>
  </property>
  <property name="FSC#UVEKCFG@15.1700:EM_Titel" pid="192" fmtid="{D5CDD505-2E9C-101B-9397-08002B2CF9AE}">
    <vt:lpwstr/>
  </property>
  <property name="FSC#UVEKCFG@15.1700:EM_Nachgestellter_Titel" pid="193" fmtid="{D5CDD505-2E9C-101B-9397-08002B2CF9AE}">
    <vt:lpwstr/>
  </property>
  <property name="FSC#UVEKCFG@15.1700:EM_Vorname" pid="194" fmtid="{D5CDD505-2E9C-101B-9397-08002B2CF9AE}">
    <vt:lpwstr/>
  </property>
  <property name="FSC#UVEKCFG@15.1700:EM_Nachname" pid="195" fmtid="{D5CDD505-2E9C-101B-9397-08002B2CF9AE}">
    <vt:lpwstr/>
  </property>
  <property name="FSC#UVEKCFG@15.1700:EM_Kurzbezeichnung" pid="196" fmtid="{D5CDD505-2E9C-101B-9397-08002B2CF9AE}">
    <vt:lpwstr/>
  </property>
  <property name="FSC#UVEKCFG@15.1700:EM_Organisations_Zeile_1" pid="197" fmtid="{D5CDD505-2E9C-101B-9397-08002B2CF9AE}">
    <vt:lpwstr/>
  </property>
  <property name="FSC#UVEKCFG@15.1700:EM_Organisations_Zeile_2" pid="198" fmtid="{D5CDD505-2E9C-101B-9397-08002B2CF9AE}">
    <vt:lpwstr/>
  </property>
  <property name="FSC#UVEKCFG@15.1700:EM_Organisations_Zeile_3" pid="199" fmtid="{D5CDD505-2E9C-101B-9397-08002B2CF9AE}">
    <vt:lpwstr/>
  </property>
  <property name="FSC#UVEKCFG@15.1700:EM_Strasse" pid="200" fmtid="{D5CDD505-2E9C-101B-9397-08002B2CF9AE}">
    <vt:lpwstr/>
  </property>
  <property name="FSC#UVEKCFG@15.1700:EM_Hausnummer" pid="201" fmtid="{D5CDD505-2E9C-101B-9397-08002B2CF9AE}">
    <vt:lpwstr/>
  </property>
  <property name="FSC#UVEKCFG@15.1700:EM_Strasse2" pid="202" fmtid="{D5CDD505-2E9C-101B-9397-08002B2CF9AE}">
    <vt:lpwstr/>
  </property>
  <property name="FSC#UVEKCFG@15.1700:EM_Hausnummer_Zusatz" pid="203" fmtid="{D5CDD505-2E9C-101B-9397-08002B2CF9AE}">
    <vt:lpwstr/>
  </property>
  <property name="FSC#UVEKCFG@15.1700:EM_Postfach" pid="204" fmtid="{D5CDD505-2E9C-101B-9397-08002B2CF9AE}">
    <vt:lpwstr/>
  </property>
  <property name="FSC#UVEKCFG@15.1700:EM_PLZ" pid="205" fmtid="{D5CDD505-2E9C-101B-9397-08002B2CF9AE}">
    <vt:lpwstr/>
  </property>
  <property name="FSC#UVEKCFG@15.1700:EM_Ort" pid="206" fmtid="{D5CDD505-2E9C-101B-9397-08002B2CF9AE}">
    <vt:lpwstr/>
  </property>
  <property name="FSC#UVEKCFG@15.1700:EM_Land" pid="207" fmtid="{D5CDD505-2E9C-101B-9397-08002B2CF9AE}">
    <vt:lpwstr/>
  </property>
  <property name="FSC#UVEKCFG@15.1700:EM_E_Mail_Adresse" pid="208" fmtid="{D5CDD505-2E9C-101B-9397-08002B2CF9AE}">
    <vt:lpwstr/>
  </property>
  <property name="FSC#UVEKCFG@15.1700:EM_Funktionsbezeichnung" pid="209" fmtid="{D5CDD505-2E9C-101B-9397-08002B2CF9AE}">
    <vt:lpwstr/>
  </property>
  <property name="FSC#UVEKCFG@15.1700:EM_Serienbrieffeld_1" pid="210" fmtid="{D5CDD505-2E9C-101B-9397-08002B2CF9AE}">
    <vt:lpwstr/>
  </property>
  <property name="FSC#UVEKCFG@15.1700:EM_Serienbrieffeld_2" pid="211" fmtid="{D5CDD505-2E9C-101B-9397-08002B2CF9AE}">
    <vt:lpwstr/>
  </property>
  <property name="FSC#UVEKCFG@15.1700:EM_Serienbrieffeld_3" pid="212" fmtid="{D5CDD505-2E9C-101B-9397-08002B2CF9AE}">
    <vt:lpwstr/>
  </property>
  <property name="FSC#UVEKCFG@15.1700:EM_Serienbrieffeld_4" pid="213" fmtid="{D5CDD505-2E9C-101B-9397-08002B2CF9AE}">
    <vt:lpwstr/>
  </property>
  <property name="FSC#UVEKCFG@15.1700:EM_Serienbrieffeld_5" pid="214" fmtid="{D5CDD505-2E9C-101B-9397-08002B2CF9AE}">
    <vt:lpwstr/>
  </property>
  <property name="FSC#UVEKCFG@15.1700:EM_Address" pid="215" fmtid="{D5CDD505-2E9C-101B-9397-08002B2CF9AE}">
    <vt:lpwstr/>
  </property>
  <property name="FSC#UVEKCFG@15.1700:Abs_Nachname" pid="216" fmtid="{D5CDD505-2E9C-101B-9397-08002B2CF9AE}">
    <vt:lpwstr>Despont</vt:lpwstr>
  </property>
  <property name="FSC#UVEKCFG@15.1700:Abs_Vorname" pid="217" fmtid="{D5CDD505-2E9C-101B-9397-08002B2CF9AE}">
    <vt:lpwstr>Claude</vt:lpwstr>
  </property>
  <property name="FSC#UVEKCFG@15.1700:Abs_Zeichen" pid="218" fmtid="{D5CDD505-2E9C-101B-9397-08002B2CF9AE}">
    <vt:lpwstr>dec</vt:lpwstr>
  </property>
  <property name="FSC#UVEKCFG@15.1700:Anrede" pid="219" fmtid="{D5CDD505-2E9C-101B-9397-08002B2CF9AE}">
    <vt:lpwstr/>
  </property>
  <property name="FSC#UVEKCFG@15.1700:EM_Versandartspez" pid="220" fmtid="{D5CDD505-2E9C-101B-9397-08002B2CF9AE}">
    <vt:lpwstr/>
  </property>
  <property name="FSC#UVEKCFG@15.1700:Briefdatum" pid="221" fmtid="{D5CDD505-2E9C-101B-9397-08002B2CF9AE}">
    <vt:lpwstr>18.07.2017</vt:lpwstr>
  </property>
  <property name="FSC#UVEKCFG@15.1700:Empf_Zeichen" pid="222" fmtid="{D5CDD505-2E9C-101B-9397-08002B2CF9AE}">
    <vt:lpwstr/>
  </property>
  <property name="FSC#UVEKCFG@15.1700:FilialePLZ" pid="223" fmtid="{D5CDD505-2E9C-101B-9397-08002B2CF9AE}">
    <vt:lpwstr/>
  </property>
  <property name="FSC#UVEKCFG@15.1700:Gegenstand" pid="224" fmtid="{D5CDD505-2E9C-101B-9397-08002B2CF9AE}">
    <vt:lpwstr>Annexe5_x005f_DR-OCMD</vt:lpwstr>
  </property>
  <property name="FSC#UVEKCFG@15.1700:Nummer" pid="225" fmtid="{D5CDD505-2E9C-101B-9397-08002B2CF9AE}">
    <vt:lpwstr>2017-05-12-0158</vt:lpwstr>
  </property>
  <property name="FSC#UVEKCFG@15.1700:Unterschrift_Nachname" pid="226" fmtid="{D5CDD505-2E9C-101B-9397-08002B2CF9AE}">
    <vt:lpwstr/>
  </property>
  <property name="FSC#UVEKCFG@15.1700:Unterschrift_Vorname" pid="227" fmtid="{D5CDD505-2E9C-101B-9397-08002B2CF9AE}">
    <vt:lpwstr/>
  </property>
  <property name="FSC#UVEKCFG@15.1700:FileResponsibleStreetPostal" pid="228" fmtid="{D5CDD505-2E9C-101B-9397-08002B2CF9AE}">
    <vt:lpwstr/>
  </property>
  <property name="FSC#UVEKCFG@15.1700:FileResponsiblezipcodePostal" pid="229" fmtid="{D5CDD505-2E9C-101B-9397-08002B2CF9AE}">
    <vt:lpwstr>CH-3003</vt:lpwstr>
  </property>
  <property name="FSC#UVEKCFG@15.1700:FileResponsiblecityPostal" pid="230" fmtid="{D5CDD505-2E9C-101B-9397-08002B2CF9AE}">
    <vt:lpwstr>Bern</vt:lpwstr>
  </property>
  <property name="FSC#UVEKCFG@15.1700:FileResponsibleStreetInvoice" pid="231" fmtid="{D5CDD505-2E9C-101B-9397-08002B2CF9AE}">
    <vt:lpwstr>c/o DLZ FI EFD</vt:lpwstr>
  </property>
  <property name="FSC#UVEKCFG@15.1700:FileResponsiblezipcodeInvoice" pid="232" fmtid="{D5CDD505-2E9C-101B-9397-08002B2CF9AE}">
    <vt:lpwstr>3003</vt:lpwstr>
  </property>
  <property name="FSC#UVEKCFG@15.1700:FileResponsiblecityInvoice" pid="233" fmtid="{D5CDD505-2E9C-101B-9397-08002B2CF9AE}">
    <vt:lpwstr>Bern</vt:lpwstr>
  </property>
  <property name="FSC#UVEKCFG@15.1700:ResponsibleDefaultRoleOrg" pid="234" fmtid="{D5CDD505-2E9C-101B-9397-08002B2CF9AE}">
    <vt:lpwstr>uw</vt:lpwstr>
  </property>
  <property name="FSC#UVEKCFG@15.1700:SL_HStufe1" pid="235" fmtid="{D5CDD505-2E9C-101B-9397-08002B2CF9AE}">
    <vt:lpwstr/>
  </property>
  <property name="FSC#UVEKCFG@15.1700:SL_FStufe1" pid="236" fmtid="{D5CDD505-2E9C-101B-9397-08002B2CF9AE}">
    <vt:lpwstr/>
  </property>
  <property name="FSC#UVEKCFG@15.1700:SL_HStufe2" pid="237" fmtid="{D5CDD505-2E9C-101B-9397-08002B2CF9AE}">
    <vt:lpwstr/>
  </property>
  <property name="FSC#UVEKCFG@15.1700:SL_FStufe2" pid="238" fmtid="{D5CDD505-2E9C-101B-9397-08002B2CF9AE}">
    <vt:lpwstr/>
  </property>
  <property name="FSC#UVEKCFG@15.1700:SL_HStufe3" pid="239" fmtid="{D5CDD505-2E9C-101B-9397-08002B2CF9AE}">
    <vt:lpwstr/>
  </property>
  <property name="FSC#UVEKCFG@15.1700:SL_FStufe3" pid="240" fmtid="{D5CDD505-2E9C-101B-9397-08002B2CF9AE}">
    <vt:lpwstr/>
  </property>
  <property name="FSC#UVEKCFG@15.1700:SL_HStufe4" pid="241" fmtid="{D5CDD505-2E9C-101B-9397-08002B2CF9AE}">
    <vt:lpwstr/>
  </property>
  <property name="FSC#UVEKCFG@15.1700:SL_FStufe4" pid="242" fmtid="{D5CDD505-2E9C-101B-9397-08002B2CF9AE}">
    <vt:lpwstr/>
  </property>
  <property name="FSC#UVEKCFG@15.1700:SR_HStufe1" pid="243" fmtid="{D5CDD505-2E9C-101B-9397-08002B2CF9AE}">
    <vt:lpwstr/>
  </property>
  <property name="FSC#UVEKCFG@15.1700:SR_FStufe1" pid="244" fmtid="{D5CDD505-2E9C-101B-9397-08002B2CF9AE}">
    <vt:lpwstr/>
  </property>
  <property name="FSC#UVEKCFG@15.1700:SR_HStufe2" pid="245" fmtid="{D5CDD505-2E9C-101B-9397-08002B2CF9AE}">
    <vt:lpwstr/>
  </property>
  <property name="FSC#UVEKCFG@15.1700:SR_FStufe2" pid="246" fmtid="{D5CDD505-2E9C-101B-9397-08002B2CF9AE}">
    <vt:lpwstr/>
  </property>
  <property name="FSC#UVEKCFG@15.1700:SR_HStufe3" pid="247" fmtid="{D5CDD505-2E9C-101B-9397-08002B2CF9AE}">
    <vt:lpwstr/>
  </property>
  <property name="FSC#UVEKCFG@15.1700:SR_FStufe3" pid="248" fmtid="{D5CDD505-2E9C-101B-9397-08002B2CF9AE}">
    <vt:lpwstr/>
  </property>
  <property name="FSC#UVEKCFG@15.1700:SR_HStufe4" pid="249" fmtid="{D5CDD505-2E9C-101B-9397-08002B2CF9AE}">
    <vt:lpwstr/>
  </property>
  <property name="FSC#UVEKCFG@15.1700:SR_FStufe4" pid="250" fmtid="{D5CDD505-2E9C-101B-9397-08002B2CF9AE}">
    <vt:lpwstr/>
  </property>
  <property name="FSC#UVEKCFG@15.1700:FileResp_HStufe1" pid="251" fmtid="{D5CDD505-2E9C-101B-9397-08002B2CF9AE}">
    <vt:lpwstr/>
  </property>
  <property name="FSC#UVEKCFG@15.1700:FileResp_FStufe1" pid="252" fmtid="{D5CDD505-2E9C-101B-9397-08002B2CF9AE}">
    <vt:lpwstr>Sektion</vt:lpwstr>
  </property>
  <property name="FSC#UVEKCFG@15.1700:FileResp_HStufe2" pid="253" fmtid="{D5CDD505-2E9C-101B-9397-08002B2CF9AE}">
    <vt:lpwstr/>
  </property>
  <property name="FSC#UVEKCFG@15.1700:FileResp_FStufe2" pid="254" fmtid="{D5CDD505-2E9C-101B-9397-08002B2CF9AE}">
    <vt:lpwstr/>
  </property>
  <property name="FSC#UVEKCFG@15.1700:FileResp_HStufe3" pid="255" fmtid="{D5CDD505-2E9C-101B-9397-08002B2CF9AE}">
    <vt:lpwstr/>
  </property>
  <property name="FSC#UVEKCFG@15.1700:FileResp_FStufe3" pid="256" fmtid="{D5CDD505-2E9C-101B-9397-08002B2CF9AE}">
    <vt:lpwstr/>
  </property>
  <property name="FSC#UVEKCFG@15.1700:FileResp_HStufe4" pid="257" fmtid="{D5CDD505-2E9C-101B-9397-08002B2CF9AE}">
    <vt:lpwstr/>
  </property>
  <property name="FSC#UVEKCFG@15.1700:FileResp_FStufe4" pid="258" fmtid="{D5CDD505-2E9C-101B-9397-08002B2CF9AE}">
    <vt:lpwstr/>
  </property>
</Properties>
</file>