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7"/>
        <w:gridCol w:w="454"/>
        <w:gridCol w:w="1226"/>
        <w:gridCol w:w="987"/>
        <w:gridCol w:w="2126"/>
        <w:gridCol w:w="6"/>
        <w:gridCol w:w="20"/>
        <w:gridCol w:w="413"/>
        <w:gridCol w:w="545"/>
        <w:gridCol w:w="2560"/>
        <w:gridCol w:w="1842"/>
      </w:tblGrid>
      <w:tr w:rsidR="00513DCD" w:rsidTr="00210DD9">
        <w:trPr>
          <w:gridBefore w:val="1"/>
          <w:wBefore w:w="27" w:type="dxa"/>
        </w:trPr>
        <w:tc>
          <w:tcPr>
            <w:tcW w:w="4799" w:type="dxa"/>
            <w:gridSpan w:val="5"/>
            <w:vAlign w:val="bottom"/>
          </w:tcPr>
          <w:p w:rsidR="00513DCD" w:rsidRDefault="000D7832">
            <w:pPr>
              <w:pStyle w:val="Template"/>
              <w:tabs>
                <w:tab w:val="right" w:pos="9740"/>
              </w:tabs>
            </w:pPr>
            <w:r w:rsidRPr="00504BB8">
              <w:rPr>
                <w:b/>
                <w:sz w:val="32"/>
                <w:lang w:val="de-CH"/>
              </w:rPr>
              <w:t>Antrag Nr.</w:t>
            </w:r>
            <w:r>
              <w:rPr>
                <w:b/>
                <w:sz w:val="32"/>
                <w:lang w:val="de-CH"/>
              </w:rPr>
              <w:t xml:space="preserve"> </w:t>
            </w:r>
            <w:bookmarkStart w:id="0" w:name="Antrag"/>
            <w:sdt>
              <w:sdtPr>
                <w:rPr>
                  <w:b/>
                  <w:sz w:val="28"/>
                  <w:lang w:val="de-CH"/>
                </w:rPr>
                <w:alias w:val="Antrag"/>
                <w:tag w:val="Antrag"/>
                <w:id w:val="1647625851"/>
                <w:placeholder>
                  <w:docPart w:val="7A1C5A6A41914632A00BCDCE0046A430"/>
                </w:placeholder>
                <w:showingPlcHdr/>
              </w:sdtPr>
              <w:sdtContent>
                <w:r>
                  <w:rPr>
                    <w:rStyle w:val="Platzhaltertext"/>
                    <w:rFonts w:cs="Arial"/>
                    <w:sz w:val="20"/>
                    <w:lang w:val="de-CH"/>
                  </w:rPr>
                  <w:t>Nr.</w:t>
                </w:r>
                <w:r w:rsidRPr="004504F0">
                  <w:rPr>
                    <w:rStyle w:val="Platzhaltertext"/>
                    <w:rFonts w:cs="Arial"/>
                    <w:sz w:val="20"/>
                    <w:lang w:val="de-CH"/>
                  </w:rPr>
                  <w:t>eingeben</w:t>
                </w:r>
              </w:sdtContent>
            </w:sdt>
            <w:bookmarkEnd w:id="0"/>
          </w:p>
        </w:tc>
        <w:tc>
          <w:tcPr>
            <w:tcW w:w="5380" w:type="dxa"/>
            <w:gridSpan w:val="5"/>
            <w:vAlign w:val="bottom"/>
          </w:tcPr>
          <w:p w:rsidR="00513DCD" w:rsidRDefault="009208B7">
            <w:pPr>
              <w:pStyle w:val="Template"/>
              <w:tabs>
                <w:tab w:val="left" w:pos="1255"/>
                <w:tab w:val="right" w:pos="9740"/>
              </w:tabs>
            </w:pPr>
            <w:r>
              <w:rPr>
                <w:b/>
                <w:sz w:val="28"/>
              </w:rPr>
              <w:t>Kunde:</w:t>
            </w:r>
            <w:r>
              <w:rPr>
                <w:b/>
                <w:sz w:val="28"/>
              </w:rPr>
              <w:tab/>
            </w:r>
            <w:bookmarkStart w:id="1" w:name="Text62"/>
            <w:r>
              <w:rPr>
                <w:b/>
                <w:sz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</w:rPr>
              <w:instrText xml:space="preserve"> FORMTEXT </w:instrText>
            </w:r>
            <w:r>
              <w:rPr>
                <w:b/>
                <w:sz w:val="28"/>
              </w:rPr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t> </w:t>
            </w:r>
            <w:r>
              <w:rPr>
                <w:b/>
                <w:sz w:val="28"/>
              </w:rPr>
              <w:fldChar w:fldCharType="end"/>
            </w:r>
            <w:bookmarkEnd w:id="1"/>
          </w:p>
        </w:tc>
      </w:tr>
      <w:tr w:rsidR="00513DCD" w:rsidTr="00210DD9">
        <w:trPr>
          <w:gridBefore w:val="1"/>
          <w:wBefore w:w="27" w:type="dxa"/>
          <w:trHeight w:val="126"/>
        </w:trPr>
        <w:tc>
          <w:tcPr>
            <w:tcW w:w="4799" w:type="dxa"/>
            <w:gridSpan w:val="5"/>
          </w:tcPr>
          <w:p w:rsidR="00513DCD" w:rsidRDefault="009208B7" w:rsidP="00A96617">
            <w:pPr>
              <w:pStyle w:val="Template"/>
              <w:rPr>
                <w:b/>
                <w:i/>
                <w:noProof w:val="0"/>
                <w:sz w:val="24"/>
              </w:rPr>
            </w:pPr>
            <w:proofErr w:type="spellStart"/>
            <w:r>
              <w:rPr>
                <w:b/>
                <w:i/>
                <w:noProof w:val="0"/>
                <w:sz w:val="24"/>
              </w:rPr>
              <w:t>Commande</w:t>
            </w:r>
            <w:proofErr w:type="spellEnd"/>
            <w:r>
              <w:rPr>
                <w:b/>
                <w:i/>
                <w:noProof w:val="0"/>
                <w:sz w:val="24"/>
              </w:rPr>
              <w:t xml:space="preserve"> N°</w:t>
            </w:r>
          </w:p>
        </w:tc>
        <w:tc>
          <w:tcPr>
            <w:tcW w:w="5380" w:type="dxa"/>
            <w:gridSpan w:val="5"/>
          </w:tcPr>
          <w:p w:rsidR="00513DCD" w:rsidRDefault="00A96617">
            <w:pPr>
              <w:pStyle w:val="Template"/>
              <w:rPr>
                <w:b/>
                <w:i/>
                <w:noProof w:val="0"/>
                <w:sz w:val="24"/>
              </w:rPr>
            </w:pPr>
            <w:r>
              <w:rPr>
                <w:b/>
                <w:i/>
                <w:noProof w:val="0"/>
                <w:sz w:val="24"/>
              </w:rPr>
              <w:t>Client</w:t>
            </w:r>
          </w:p>
        </w:tc>
      </w:tr>
      <w:tr w:rsidR="00513DCD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vAlign w:val="center"/>
          </w:tcPr>
          <w:p w:rsidR="00513DCD" w:rsidRDefault="00513DCD">
            <w:pPr>
              <w:pStyle w:val="Template"/>
              <w:rPr>
                <w:color w:val="000000"/>
                <w:sz w:val="10"/>
              </w:rPr>
            </w:pPr>
          </w:p>
        </w:tc>
      </w:tr>
      <w:tr w:rsidR="00513DCD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513DCD" w:rsidRDefault="00513DCD">
            <w:pPr>
              <w:pStyle w:val="Template"/>
              <w:rPr>
                <w:color w:val="000000"/>
                <w:sz w:val="10"/>
              </w:rPr>
            </w:pPr>
          </w:p>
        </w:tc>
      </w:tr>
      <w:tr w:rsidR="00513DCD" w:rsidRPr="000D7832" w:rsidTr="00210DD9">
        <w:trPr>
          <w:gridBefore w:val="1"/>
          <w:wBefore w:w="27" w:type="dxa"/>
          <w:trHeight w:val="126"/>
        </w:trPr>
        <w:tc>
          <w:tcPr>
            <w:tcW w:w="10179" w:type="dxa"/>
            <w:gridSpan w:val="10"/>
          </w:tcPr>
          <w:p w:rsidR="00513DCD" w:rsidRDefault="009208B7" w:rsidP="00A96617">
            <w:pPr>
              <w:pStyle w:val="Template"/>
              <w:rPr>
                <w:noProof w:val="0"/>
                <w:sz w:val="22"/>
                <w:lang w:val="fr-CH"/>
              </w:rPr>
            </w:pPr>
            <w:r>
              <w:rPr>
                <w:b/>
                <w:color w:val="000000"/>
                <w:sz w:val="24"/>
                <w:lang w:val="fr-CH"/>
              </w:rPr>
              <w:t xml:space="preserve">Angaben zum Tank / </w:t>
            </w:r>
            <w:r>
              <w:rPr>
                <w:b/>
                <w:i/>
                <w:color w:val="000000"/>
                <w:sz w:val="24"/>
                <w:lang w:val="fr-CH"/>
              </w:rPr>
              <w:t>Caractéristiques de la citerne</w:t>
            </w:r>
            <w:r>
              <w:rPr>
                <w:b/>
                <w:color w:val="000000"/>
                <w:sz w:val="24"/>
                <w:lang w:val="fr-CH"/>
              </w:rPr>
              <w:t>:</w:t>
            </w:r>
          </w:p>
        </w:tc>
      </w:tr>
      <w:tr w:rsidR="00513DCD" w:rsidRPr="00D03620" w:rsidTr="00774F62">
        <w:trPr>
          <w:gridBefore w:val="1"/>
          <w:wBefore w:w="27" w:type="dxa"/>
          <w:trHeight w:val="268"/>
        </w:trPr>
        <w:tc>
          <w:tcPr>
            <w:tcW w:w="2667" w:type="dxa"/>
            <w:gridSpan w:val="3"/>
          </w:tcPr>
          <w:p w:rsidR="00513DCD" w:rsidRPr="00A96617" w:rsidRDefault="009208B7">
            <w:pPr>
              <w:spacing w:before="60"/>
              <w:rPr>
                <w:rFonts w:ascii="Arial" w:hAnsi="Arial"/>
                <w:sz w:val="22"/>
                <w:lang w:val="fr-CH"/>
              </w:rPr>
            </w:pPr>
            <w:proofErr w:type="spellStart"/>
            <w:r w:rsidRPr="00A96617">
              <w:rPr>
                <w:rFonts w:ascii="Arial" w:hAnsi="Arial"/>
                <w:sz w:val="22"/>
                <w:lang w:val="fr-CH"/>
              </w:rPr>
              <w:t>Serien</w:t>
            </w:r>
            <w:proofErr w:type="spellEnd"/>
            <w:r w:rsidRPr="00A96617">
              <w:rPr>
                <w:rFonts w:ascii="Arial" w:hAnsi="Arial"/>
                <w:sz w:val="22"/>
                <w:lang w:val="fr-CH"/>
              </w:rPr>
              <w:t>-Nr</w:t>
            </w:r>
            <w:proofErr w:type="gramStart"/>
            <w:r w:rsidRPr="00A96617">
              <w:rPr>
                <w:rFonts w:ascii="Arial" w:hAnsi="Arial"/>
                <w:sz w:val="22"/>
                <w:lang w:val="fr-CH"/>
              </w:rPr>
              <w:t>.:</w:t>
            </w:r>
            <w:proofErr w:type="gramEnd"/>
          </w:p>
          <w:p w:rsidR="00513DCD" w:rsidRPr="00A96617" w:rsidRDefault="009208B7" w:rsidP="00A96617">
            <w:pPr>
              <w:spacing w:before="20"/>
              <w:rPr>
                <w:rFonts w:ascii="Arial" w:hAnsi="Arial"/>
                <w:sz w:val="22"/>
                <w:lang w:val="fr-CH"/>
              </w:rPr>
            </w:pPr>
            <w:r w:rsidRPr="00A96617">
              <w:rPr>
                <w:rFonts w:ascii="Arial" w:hAnsi="Arial"/>
                <w:i/>
                <w:sz w:val="18"/>
                <w:lang w:val="fr-CH"/>
              </w:rPr>
              <w:t>N° de série</w:t>
            </w:r>
          </w:p>
        </w:tc>
        <w:sdt>
          <w:sdtPr>
            <w:rPr>
              <w:rFonts w:ascii="Arial" w:hAnsi="Arial" w:cs="Arial"/>
            </w:rPr>
            <w:id w:val="-1079981393"/>
            <w:placeholder>
              <w:docPart w:val="4E1C0E15999C4E65ADEE394DBE8A83B8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513DCD" w:rsidRPr="003243DB" w:rsidRDefault="00D03620" w:rsidP="00774F62">
                <w:pPr>
                  <w:spacing w:before="60"/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="003243DB"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4" w:type="dxa"/>
            <w:gridSpan w:val="5"/>
          </w:tcPr>
          <w:p w:rsidR="00513DCD" w:rsidRPr="009E55BD" w:rsidRDefault="009208B7">
            <w:pPr>
              <w:spacing w:before="60"/>
              <w:rPr>
                <w:rFonts w:ascii="Arial" w:hAnsi="Arial"/>
                <w:sz w:val="22"/>
                <w:lang w:val="it-CH"/>
              </w:rPr>
            </w:pPr>
            <w:proofErr w:type="spellStart"/>
            <w:r w:rsidRPr="009E55BD">
              <w:rPr>
                <w:rFonts w:ascii="Arial" w:hAnsi="Arial"/>
                <w:sz w:val="22"/>
                <w:lang w:val="it-CH"/>
              </w:rPr>
              <w:t>Registrier</w:t>
            </w:r>
            <w:proofErr w:type="spellEnd"/>
            <w:r w:rsidRPr="009E55BD">
              <w:rPr>
                <w:rFonts w:ascii="Arial" w:hAnsi="Arial"/>
                <w:sz w:val="22"/>
                <w:lang w:val="it-CH"/>
              </w:rPr>
              <w:t>-Nr.:</w:t>
            </w:r>
          </w:p>
          <w:p w:rsidR="00513DCD" w:rsidRPr="009E55BD" w:rsidRDefault="009208B7" w:rsidP="00A96617">
            <w:pPr>
              <w:spacing w:before="20"/>
              <w:rPr>
                <w:rFonts w:ascii="Arial" w:hAnsi="Arial"/>
                <w:sz w:val="22"/>
                <w:lang w:val="it-CH"/>
              </w:rPr>
            </w:pPr>
            <w:r w:rsidRPr="009E55BD">
              <w:rPr>
                <w:rFonts w:ascii="Arial" w:hAnsi="Arial"/>
                <w:i/>
                <w:sz w:val="18"/>
                <w:lang w:val="it-CH"/>
              </w:rPr>
              <w:t>N° d’</w:t>
            </w:r>
            <w:proofErr w:type="spellStart"/>
            <w:r w:rsidRPr="009E55BD">
              <w:rPr>
                <w:rFonts w:ascii="Arial" w:hAnsi="Arial"/>
                <w:i/>
                <w:sz w:val="18"/>
                <w:lang w:val="it-CH"/>
              </w:rPr>
              <w:t>enregistrement</w:t>
            </w:r>
            <w:proofErr w:type="spellEnd"/>
          </w:p>
        </w:tc>
        <w:sdt>
          <w:sdtPr>
            <w:rPr>
              <w:rFonts w:ascii="Arial" w:hAnsi="Arial" w:cs="Arial"/>
              <w:spacing w:val="-2"/>
            </w:rPr>
            <w:id w:val="-1580513893"/>
            <w:placeholder>
              <w:docPart w:val="1E2CED0D070045689DEE5E42185AE60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13DCD" w:rsidRPr="006C78FA" w:rsidRDefault="00D0362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pacing w:val="-2"/>
                    <w:lang w:val="de-CH"/>
                  </w:rPr>
                </w:pPr>
                <w:r w:rsidRPr="006C78FA">
                  <w:rPr>
                    <w:rStyle w:val="Platzhaltertext"/>
                    <w:rFonts w:ascii="Arial" w:hAnsi="Arial" w:cs="Arial"/>
                    <w:lang w:val="de-CH"/>
                  </w:rPr>
                  <w:t>Text eingeben</w:t>
                </w:r>
              </w:p>
            </w:tc>
          </w:sdtContent>
        </w:sdt>
      </w:tr>
      <w:tr w:rsidR="00513DCD" w:rsidRPr="00D03620" w:rsidTr="00210DD9">
        <w:trPr>
          <w:gridBefore w:val="1"/>
          <w:wBefore w:w="27" w:type="dxa"/>
          <w:trHeight w:val="268"/>
        </w:trPr>
        <w:tc>
          <w:tcPr>
            <w:tcW w:w="2667" w:type="dxa"/>
            <w:gridSpan w:val="3"/>
          </w:tcPr>
          <w:p w:rsidR="00513DCD" w:rsidRPr="00D03620" w:rsidRDefault="009208B7">
            <w:pPr>
              <w:rPr>
                <w:rFonts w:ascii="Arial" w:hAnsi="Arial"/>
                <w:sz w:val="22"/>
                <w:lang w:val="de-CH"/>
              </w:rPr>
            </w:pPr>
            <w:r w:rsidRPr="00D03620">
              <w:rPr>
                <w:rFonts w:ascii="Arial" w:hAnsi="Arial"/>
                <w:sz w:val="22"/>
                <w:lang w:val="de-CH"/>
              </w:rPr>
              <w:t xml:space="preserve">Hersteller: </w:t>
            </w:r>
          </w:p>
          <w:p w:rsidR="00513DCD" w:rsidRDefault="009208B7" w:rsidP="00A96617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D03620">
              <w:rPr>
                <w:rFonts w:ascii="Arial" w:hAnsi="Arial"/>
                <w:i/>
                <w:sz w:val="18"/>
                <w:lang w:val="de-CH"/>
              </w:rPr>
              <w:t>Constructeu</w:t>
            </w:r>
            <w:proofErr w:type="spellEnd"/>
            <w:r>
              <w:rPr>
                <w:rFonts w:ascii="Arial" w:hAnsi="Arial"/>
                <w:i/>
                <w:sz w:val="18"/>
              </w:rPr>
              <w:t>r</w:t>
            </w:r>
          </w:p>
        </w:tc>
        <w:sdt>
          <w:sdtPr>
            <w:rPr>
              <w:rFonts w:ascii="Arial" w:hAnsi="Arial" w:cs="Arial"/>
            </w:rPr>
            <w:id w:val="1728024730"/>
            <w:placeholder>
              <w:docPart w:val="DB97A569D6FE4069BEA35523C95E29CC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513DCD" w:rsidRPr="003243DB" w:rsidRDefault="00D03620" w:rsidP="00D03620">
                <w:pPr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="003243DB"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4" w:type="dxa"/>
            <w:gridSpan w:val="5"/>
          </w:tcPr>
          <w:p w:rsidR="00513DCD" w:rsidRDefault="009208B7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Baujahr</w:t>
            </w:r>
            <w:proofErr w:type="spellEnd"/>
            <w:r>
              <w:rPr>
                <w:rFonts w:ascii="Arial" w:hAnsi="Arial"/>
                <w:sz w:val="22"/>
              </w:rPr>
              <w:t xml:space="preserve">: </w:t>
            </w:r>
          </w:p>
          <w:p w:rsidR="00513DCD" w:rsidRDefault="009208B7" w:rsidP="00A96617">
            <w:pPr>
              <w:pStyle w:val="berschrift3"/>
              <w:rPr>
                <w:spacing w:val="-4"/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Année</w:t>
            </w:r>
            <w:proofErr w:type="spellEnd"/>
            <w:r>
              <w:rPr>
                <w:spacing w:val="-4"/>
                <w:sz w:val="18"/>
              </w:rPr>
              <w:t xml:space="preserve"> de </w:t>
            </w:r>
            <w:proofErr w:type="spellStart"/>
            <w:r>
              <w:rPr>
                <w:spacing w:val="-4"/>
                <w:sz w:val="18"/>
              </w:rPr>
              <w:t>construction</w:t>
            </w:r>
            <w:proofErr w:type="spellEnd"/>
          </w:p>
        </w:tc>
        <w:sdt>
          <w:sdtPr>
            <w:rPr>
              <w:rFonts w:ascii="Arial" w:hAnsi="Arial" w:cs="Arial"/>
              <w:b/>
              <w:snapToGrid w:val="0"/>
              <w:spacing w:val="-2"/>
              <w:lang w:eastAsia="de-DE"/>
            </w:rPr>
            <w:id w:val="-1412389189"/>
            <w:placeholder>
              <w:docPart w:val="EC1510BBE49F4E21AEDFCE7BB231515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513DCD" w:rsidRPr="006C78FA" w:rsidRDefault="00D03620">
                <w:pPr>
                  <w:widowControl w:val="0"/>
                  <w:rPr>
                    <w:rFonts w:ascii="Arial" w:hAnsi="Arial" w:cs="Arial"/>
                    <w:b/>
                    <w:snapToGrid w:val="0"/>
                    <w:spacing w:val="-2"/>
                    <w:lang w:val="de-CH" w:eastAsia="de-DE"/>
                  </w:rPr>
                </w:pPr>
                <w:r w:rsidRPr="006C78FA">
                  <w:rPr>
                    <w:rStyle w:val="Platzhaltertext"/>
                    <w:rFonts w:ascii="Arial" w:hAnsi="Arial" w:cs="Arial"/>
                    <w:lang w:val="de-CH"/>
                  </w:rPr>
                  <w:t>Text eingeben</w:t>
                </w:r>
              </w:p>
            </w:tc>
          </w:sdtContent>
        </w:sdt>
      </w:tr>
      <w:tr w:rsidR="00773B07" w:rsidRPr="00A96617" w:rsidTr="00210DD9">
        <w:trPr>
          <w:gridBefore w:val="1"/>
          <w:wBefore w:w="27" w:type="dxa"/>
          <w:trHeight w:val="268"/>
        </w:trPr>
        <w:tc>
          <w:tcPr>
            <w:tcW w:w="2667" w:type="dxa"/>
            <w:gridSpan w:val="3"/>
            <w:vAlign w:val="center"/>
          </w:tcPr>
          <w:p w:rsidR="00773B07" w:rsidRDefault="00773B07" w:rsidP="00773B07">
            <w:pPr>
              <w:spacing w:before="20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Werkstoff</w:t>
            </w:r>
            <w:proofErr w:type="spellEnd"/>
            <w:r>
              <w:rPr>
                <w:rFonts w:ascii="Arial" w:hAnsi="Arial"/>
                <w:sz w:val="22"/>
              </w:rPr>
              <w:t>:</w:t>
            </w:r>
          </w:p>
          <w:p w:rsidR="00773B07" w:rsidRDefault="00773B07" w:rsidP="00A96617">
            <w:pPr>
              <w:pStyle w:val="berschrift3"/>
              <w:spacing w:before="20"/>
              <w:rPr>
                <w:sz w:val="18"/>
              </w:rPr>
            </w:pPr>
            <w:proofErr w:type="spellStart"/>
            <w:r>
              <w:rPr>
                <w:sz w:val="18"/>
              </w:rPr>
              <w:t>Matériau</w:t>
            </w:r>
            <w:proofErr w:type="spellEnd"/>
          </w:p>
        </w:tc>
        <w:sdt>
          <w:sdtPr>
            <w:rPr>
              <w:rFonts w:ascii="Arial" w:hAnsi="Arial" w:cs="Arial"/>
            </w:rPr>
            <w:id w:val="-1040433594"/>
            <w:placeholder>
              <w:docPart w:val="C8C55B870FAE49289873DE67BB932D3C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773B07" w:rsidRPr="003243DB" w:rsidRDefault="00D03620" w:rsidP="00773B07">
                <w:pPr>
                  <w:spacing w:before="20"/>
                  <w:rPr>
                    <w:rFonts w:ascii="Arial" w:hAnsi="Arial" w:cs="Arial"/>
                    <w:lang w:val="de-CH"/>
                  </w:rPr>
                </w:pPr>
                <w:r>
                  <w:rPr>
                    <w:rStyle w:val="Platzhaltertext"/>
                    <w:rFonts w:ascii="Arial" w:hAnsi="Arial" w:cs="Arial"/>
                    <w:lang w:val="de-CH"/>
                  </w:rPr>
                  <w:t>Text ein</w:t>
                </w:r>
                <w:r w:rsidRPr="003243DB">
                  <w:rPr>
                    <w:rStyle w:val="Platzhaltertext"/>
                    <w:rFonts w:ascii="Arial" w:hAnsi="Arial" w:cs="Arial"/>
                    <w:lang w:val="de-CH"/>
                  </w:rPr>
                  <w:t>geben</w:t>
                </w:r>
              </w:p>
            </w:tc>
          </w:sdtContent>
        </w:sdt>
        <w:tc>
          <w:tcPr>
            <w:tcW w:w="3544" w:type="dxa"/>
            <w:gridSpan w:val="5"/>
            <w:vAlign w:val="center"/>
          </w:tcPr>
          <w:p w:rsidR="00773B07" w:rsidRPr="00A96617" w:rsidRDefault="00773B07" w:rsidP="00773B07">
            <w:pPr>
              <w:pStyle w:val="berschrift3"/>
              <w:spacing w:before="20"/>
              <w:rPr>
                <w:i w:val="0"/>
                <w:sz w:val="22"/>
                <w:lang w:val="fr-CH"/>
              </w:rPr>
            </w:pPr>
            <w:proofErr w:type="spellStart"/>
            <w:proofErr w:type="gramStart"/>
            <w:r w:rsidRPr="00A96617">
              <w:rPr>
                <w:i w:val="0"/>
                <w:sz w:val="22"/>
                <w:lang w:val="fr-CH"/>
              </w:rPr>
              <w:t>Tankform</w:t>
            </w:r>
            <w:proofErr w:type="spellEnd"/>
            <w:r w:rsidRPr="00A96617">
              <w:rPr>
                <w:i w:val="0"/>
                <w:sz w:val="22"/>
                <w:lang w:val="fr-CH"/>
              </w:rPr>
              <w:t>:</w:t>
            </w:r>
            <w:proofErr w:type="gramEnd"/>
          </w:p>
          <w:p w:rsidR="00773B07" w:rsidRPr="00A96617" w:rsidRDefault="00773B07" w:rsidP="00A96617">
            <w:pPr>
              <w:rPr>
                <w:lang w:val="fr-CH"/>
              </w:rPr>
            </w:pPr>
            <w:r w:rsidRPr="00A96617">
              <w:rPr>
                <w:rFonts w:ascii="Arial" w:hAnsi="Arial"/>
                <w:i/>
                <w:sz w:val="18"/>
                <w:lang w:val="fr-CH"/>
              </w:rPr>
              <w:t>Forme de la citerne</w:t>
            </w:r>
          </w:p>
        </w:tc>
        <w:bookmarkStart w:id="2" w:name="Tankform"/>
        <w:tc>
          <w:tcPr>
            <w:tcW w:w="1842" w:type="dxa"/>
            <w:vAlign w:val="center"/>
          </w:tcPr>
          <w:p w:rsidR="00773B07" w:rsidRPr="000D7832" w:rsidRDefault="009574B6" w:rsidP="00A96617">
            <w:pPr>
              <w:rPr>
                <w:rStyle w:val="Platzhaltertext"/>
                <w:rFonts w:ascii="Arial" w:hAnsi="Arial"/>
              </w:rPr>
            </w:pPr>
            <w:sdt>
              <w:sdtPr>
                <w:rPr>
                  <w:rStyle w:val="Platzhaltertext"/>
                  <w:rFonts w:ascii="Arial" w:hAnsi="Arial"/>
                </w:rPr>
                <w:alias w:val="Tankform"/>
                <w:tag w:val="Tankform"/>
                <w:id w:val="-745807669"/>
                <w:placeholder>
                  <w:docPart w:val="3A3E298CEFC94B6A881A627D16C295AA"/>
                </w:placeholder>
                <w15:color w:val="3366FF"/>
                <w:comboBox>
                  <w:listItem w:displayText="Wählen Sie ein Element aus" w:value="Wählen Sie ein Element aus"/>
                  <w:listItem w:displayText="circulaire" w:value="circulaire"/>
                  <w:listItem w:displayText="elliptique" w:value="elliptique"/>
                  <w:listItem w:displayText="forme de caisson" w:value="forme de caisson"/>
                  <w:listItem w:displayText="prismatique" w:value="prismatique"/>
                  <w:listItem w:displayText="zylindrisch" w:value="zylindrisch"/>
                  <w:listItem w:displayText="elliptisch" w:value="elliptisch"/>
                  <w:listItem w:displayText="kofferförmig" w:value="kofferförmig"/>
                  <w:listItem w:displayText="prismatisch" w:value="prismatisch"/>
                  <w:listItem w:displayText="cilindrica" w:value="cilindrica"/>
                  <w:listItem w:displayText="ellittica" w:value="ellittica"/>
                  <w:listItem w:displayText="forme di cassone" w:value="forme di cassone"/>
                  <w:listItem w:displayText="prismatica" w:value="prismatica"/>
                </w:comboBox>
              </w:sdtPr>
              <w:sdtContent>
                <w:proofErr w:type="spellStart"/>
                <w:r w:rsidRPr="009B6C9C">
                  <w:rPr>
                    <w:rStyle w:val="Platzhaltertext"/>
                    <w:rFonts w:ascii="Arial" w:hAnsi="Arial"/>
                  </w:rPr>
                  <w:t>Choisir</w:t>
                </w:r>
                <w:proofErr w:type="spellEnd"/>
                <w:r w:rsidRPr="009B6C9C">
                  <w:rPr>
                    <w:rStyle w:val="Platzhaltertext"/>
                    <w:rFonts w:ascii="Arial" w:hAnsi="Arial"/>
                  </w:rPr>
                  <w:t xml:space="preserve"> un </w:t>
                </w:r>
                <w:proofErr w:type="spellStart"/>
                <w:r w:rsidRPr="009B6C9C">
                  <w:rPr>
                    <w:rStyle w:val="Platzhaltertext"/>
                    <w:rFonts w:ascii="Arial" w:hAnsi="Arial"/>
                  </w:rPr>
                  <w:t>élément</w:t>
                </w:r>
                <w:proofErr w:type="spellEnd"/>
              </w:sdtContent>
            </w:sdt>
            <w:bookmarkEnd w:id="2"/>
          </w:p>
        </w:tc>
      </w:tr>
      <w:tr w:rsidR="00773B07" w:rsidRPr="00D03620" w:rsidTr="00210DD9">
        <w:trPr>
          <w:gridBefore w:val="1"/>
          <w:wBefore w:w="27" w:type="dxa"/>
          <w:trHeight w:val="268"/>
        </w:trPr>
        <w:tc>
          <w:tcPr>
            <w:tcW w:w="2667" w:type="dxa"/>
            <w:gridSpan w:val="3"/>
            <w:vAlign w:val="center"/>
          </w:tcPr>
          <w:p w:rsidR="00773B07" w:rsidRPr="00A96617" w:rsidRDefault="00773B07" w:rsidP="00773B07">
            <w:pPr>
              <w:spacing w:before="20"/>
              <w:rPr>
                <w:rFonts w:ascii="Arial" w:hAnsi="Arial"/>
                <w:sz w:val="22"/>
                <w:lang w:val="fr-CH"/>
              </w:rPr>
            </w:pPr>
            <w:proofErr w:type="spellStart"/>
            <w:r w:rsidRPr="00A96617">
              <w:rPr>
                <w:rFonts w:ascii="Arial" w:hAnsi="Arial"/>
                <w:sz w:val="22"/>
                <w:lang w:val="fr-CH"/>
              </w:rPr>
              <w:t>Fassungsraum</w:t>
            </w:r>
            <w:proofErr w:type="spellEnd"/>
            <w:r w:rsidRPr="00A96617">
              <w:rPr>
                <w:rFonts w:ascii="Arial" w:hAnsi="Arial"/>
                <w:sz w:val="22"/>
                <w:lang w:val="fr-CH"/>
              </w:rPr>
              <w:t xml:space="preserve"> [l</w:t>
            </w:r>
            <w:proofErr w:type="gramStart"/>
            <w:r w:rsidRPr="00A96617">
              <w:rPr>
                <w:rFonts w:ascii="Arial" w:hAnsi="Arial"/>
                <w:sz w:val="22"/>
                <w:lang w:val="fr-CH"/>
              </w:rPr>
              <w:t>]:</w:t>
            </w:r>
            <w:proofErr w:type="gramEnd"/>
          </w:p>
          <w:p w:rsidR="00773B07" w:rsidRPr="00A96617" w:rsidRDefault="00773B07" w:rsidP="00A96617">
            <w:pPr>
              <w:pStyle w:val="berschrift3"/>
              <w:spacing w:before="20"/>
              <w:rPr>
                <w:spacing w:val="-2"/>
                <w:sz w:val="18"/>
                <w:lang w:val="fr-CH"/>
              </w:rPr>
            </w:pPr>
            <w:r w:rsidRPr="00A96617">
              <w:rPr>
                <w:spacing w:val="-2"/>
                <w:sz w:val="18"/>
                <w:lang w:val="fr-CH"/>
              </w:rPr>
              <w:t>Capacité totale</w:t>
            </w:r>
          </w:p>
        </w:tc>
        <w:sdt>
          <w:sdtPr>
            <w:rPr>
              <w:rFonts w:ascii="Arial" w:hAnsi="Arial" w:cs="Arial"/>
              <w:color w:val="000000"/>
            </w:rPr>
            <w:id w:val="1683935792"/>
            <w:placeholder>
              <w:docPart w:val="56B501492F2946C8A34951C7305BA4E2"/>
            </w:placeholder>
            <w:showingPlcHdr/>
          </w:sdtPr>
          <w:sdtEndPr/>
          <w:sdtContent>
            <w:tc>
              <w:tcPr>
                <w:tcW w:w="2126" w:type="dxa"/>
                <w:vAlign w:val="center"/>
              </w:tcPr>
              <w:p w:rsidR="00773B07" w:rsidRPr="00A96617" w:rsidRDefault="00D03620" w:rsidP="00773B07">
                <w:pPr>
                  <w:spacing w:before="20"/>
                  <w:rPr>
                    <w:rFonts w:ascii="Arial" w:hAnsi="Arial" w:cs="Arial"/>
                    <w:color w:val="000000"/>
                    <w:lang w:val="fr-CH"/>
                  </w:rPr>
                </w:pPr>
                <w:r w:rsidRPr="00A96617">
                  <w:rPr>
                    <w:rStyle w:val="Platzhaltertext"/>
                    <w:rFonts w:ascii="Arial" w:hAnsi="Arial" w:cs="Arial"/>
                    <w:lang w:val="fr-CH"/>
                  </w:rPr>
                  <w:t>Text eingeben</w:t>
                </w:r>
              </w:p>
            </w:tc>
          </w:sdtContent>
        </w:sdt>
        <w:tc>
          <w:tcPr>
            <w:tcW w:w="3544" w:type="dxa"/>
            <w:gridSpan w:val="5"/>
            <w:vAlign w:val="center"/>
          </w:tcPr>
          <w:p w:rsidR="00773B07" w:rsidRPr="00A96617" w:rsidRDefault="00773B07" w:rsidP="00773B07">
            <w:pPr>
              <w:spacing w:before="20"/>
              <w:rPr>
                <w:rFonts w:ascii="Arial" w:hAnsi="Arial"/>
                <w:sz w:val="22"/>
                <w:lang w:val="fr-CH"/>
              </w:rPr>
            </w:pPr>
            <w:proofErr w:type="spellStart"/>
            <w:r w:rsidRPr="00A96617">
              <w:rPr>
                <w:rFonts w:ascii="Arial" w:hAnsi="Arial"/>
                <w:sz w:val="22"/>
                <w:lang w:val="fr-CH"/>
              </w:rPr>
              <w:t>Anzahl</w:t>
            </w:r>
            <w:proofErr w:type="spellEnd"/>
            <w:r w:rsidRPr="00A96617">
              <w:rPr>
                <w:rFonts w:ascii="Arial" w:hAnsi="Arial"/>
                <w:sz w:val="22"/>
                <w:lang w:val="fr-CH"/>
              </w:rPr>
              <w:t xml:space="preserve"> </w:t>
            </w:r>
            <w:proofErr w:type="spellStart"/>
            <w:proofErr w:type="gramStart"/>
            <w:r w:rsidRPr="00A96617">
              <w:rPr>
                <w:rFonts w:ascii="Arial" w:hAnsi="Arial"/>
                <w:sz w:val="22"/>
                <w:lang w:val="fr-CH"/>
              </w:rPr>
              <w:t>Kammern</w:t>
            </w:r>
            <w:proofErr w:type="spellEnd"/>
            <w:r w:rsidRPr="00A96617">
              <w:rPr>
                <w:rFonts w:ascii="Arial" w:hAnsi="Arial"/>
                <w:sz w:val="22"/>
                <w:lang w:val="fr-CH"/>
              </w:rPr>
              <w:t>:</w:t>
            </w:r>
            <w:proofErr w:type="gramEnd"/>
          </w:p>
          <w:p w:rsidR="00773B07" w:rsidRPr="00A96617" w:rsidRDefault="00773B07" w:rsidP="00A96617">
            <w:pPr>
              <w:pStyle w:val="berschrift7"/>
              <w:spacing w:before="20"/>
              <w:rPr>
                <w:spacing w:val="-4"/>
                <w:sz w:val="18"/>
                <w:lang w:val="fr-CH"/>
              </w:rPr>
            </w:pPr>
            <w:proofErr w:type="spellStart"/>
            <w:r w:rsidRPr="00A96617">
              <w:rPr>
                <w:spacing w:val="-4"/>
                <w:sz w:val="18"/>
                <w:lang w:val="fr-CH"/>
              </w:rPr>
              <w:t>Nbre</w:t>
            </w:r>
            <w:proofErr w:type="spellEnd"/>
            <w:r w:rsidRPr="00A96617">
              <w:rPr>
                <w:spacing w:val="-4"/>
                <w:sz w:val="18"/>
                <w:lang w:val="fr-CH"/>
              </w:rPr>
              <w:t xml:space="preserve"> de </w:t>
            </w:r>
            <w:r w:rsidR="00A96617">
              <w:rPr>
                <w:spacing w:val="-4"/>
                <w:sz w:val="18"/>
                <w:lang w:val="fr-CH"/>
              </w:rPr>
              <w:t>compartiments</w:t>
            </w:r>
          </w:p>
        </w:tc>
        <w:sdt>
          <w:sdtPr>
            <w:rPr>
              <w:rStyle w:val="Platzhaltertext"/>
              <w:rFonts w:ascii="Arial" w:hAnsi="Arial"/>
            </w:rPr>
            <w:id w:val="-1281571504"/>
            <w:placeholder>
              <w:docPart w:val="CB920F64CFE3403EA0645C6FE081204E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1842" w:type="dxa"/>
                <w:vAlign w:val="center"/>
              </w:tcPr>
              <w:p w:rsidR="00773B07" w:rsidRPr="000D7832" w:rsidRDefault="00D03620" w:rsidP="00773B07">
                <w:pPr>
                  <w:spacing w:before="20"/>
                  <w:rPr>
                    <w:rStyle w:val="Platzhaltertext"/>
                    <w:rFonts w:ascii="Arial" w:hAnsi="Arial"/>
                  </w:rPr>
                </w:pPr>
                <w:r w:rsidRPr="000D7832">
                  <w:rPr>
                    <w:rStyle w:val="Platzhaltertext"/>
                    <w:rFonts w:ascii="Arial" w:hAnsi="Arial"/>
                  </w:rPr>
                  <w:t>Text eingeben</w:t>
                </w:r>
              </w:p>
            </w:tc>
          </w:sdtContent>
        </w:sdt>
      </w:tr>
      <w:tr w:rsidR="00773B07" w:rsidRPr="00D0362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D0362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0D7832" w:rsidTr="00210DD9">
        <w:trPr>
          <w:gridBefore w:val="1"/>
          <w:wBefore w:w="27" w:type="dxa"/>
          <w:trHeight w:val="320"/>
        </w:trPr>
        <w:tc>
          <w:tcPr>
            <w:tcW w:w="10179" w:type="dxa"/>
            <w:gridSpan w:val="10"/>
            <w:vAlign w:val="center"/>
          </w:tcPr>
          <w:p w:rsidR="00773B07" w:rsidRPr="00A96617" w:rsidRDefault="00773B07" w:rsidP="00A96617">
            <w:pPr>
              <w:pStyle w:val="Template"/>
              <w:rPr>
                <w:b/>
                <w:color w:val="000000"/>
                <w:sz w:val="20"/>
                <w:lang w:val="fr-CH"/>
              </w:rPr>
            </w:pPr>
            <w:r w:rsidRPr="00A96617">
              <w:rPr>
                <w:b/>
                <w:color w:val="000000"/>
                <w:sz w:val="24"/>
                <w:lang w:val="fr-CH"/>
              </w:rPr>
              <w:t xml:space="preserve">Informationen zur Instandsetzung / </w:t>
            </w:r>
            <w:r w:rsidRPr="00A96617">
              <w:rPr>
                <w:b/>
                <w:i/>
                <w:color w:val="000000"/>
                <w:sz w:val="24"/>
                <w:lang w:val="fr-CH"/>
              </w:rPr>
              <w:t>Information</w:t>
            </w:r>
            <w:r w:rsidR="00A96617" w:rsidRPr="00A96617">
              <w:rPr>
                <w:b/>
                <w:i/>
                <w:color w:val="000000"/>
                <w:sz w:val="24"/>
                <w:lang w:val="fr-CH"/>
              </w:rPr>
              <w:t>s relatives à la remise en état</w:t>
            </w:r>
            <w:r w:rsidRPr="00A96617">
              <w:rPr>
                <w:b/>
                <w:color w:val="000000"/>
                <w:sz w:val="24"/>
                <w:lang w:val="fr-CH"/>
              </w:rPr>
              <w:t>:</w:t>
            </w:r>
          </w:p>
        </w:tc>
      </w:tr>
      <w:tr w:rsidR="00773B07" w:rsidTr="00210DD9">
        <w:trPr>
          <w:gridBefore w:val="1"/>
          <w:wBefore w:w="27" w:type="dxa"/>
          <w:trHeight w:val="320"/>
        </w:trPr>
        <w:sdt>
          <w:sdtPr>
            <w:rPr>
              <w:color w:val="000000"/>
              <w:sz w:val="32"/>
              <w:szCs w:val="32"/>
            </w:rPr>
            <w:id w:val="150385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773B07" w:rsidRDefault="00C32EE1" w:rsidP="00773B07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65" w:type="dxa"/>
            <w:gridSpan w:val="5"/>
            <w:vAlign w:val="center"/>
          </w:tcPr>
          <w:p w:rsidR="00773B07" w:rsidRDefault="00773B07" w:rsidP="00773B07">
            <w:pPr>
              <w:pStyle w:val="Template"/>
              <w:tabs>
                <w:tab w:val="left" w:pos="6521"/>
              </w:tabs>
              <w:spacing w:before="60"/>
              <w:ind w:right="-42"/>
              <w:rPr>
                <w:color w:val="000000"/>
                <w:spacing w:val="-4"/>
                <w:sz w:val="22"/>
                <w:lang w:val="de-CH"/>
              </w:rPr>
            </w:pPr>
            <w:r>
              <w:rPr>
                <w:color w:val="000000"/>
                <w:spacing w:val="-4"/>
                <w:sz w:val="22"/>
                <w:lang w:val="de-CH"/>
              </w:rPr>
              <w:t>nach Ziff. 4.1, Anhang 5 RL-GGUV</w:t>
            </w:r>
          </w:p>
          <w:p w:rsidR="00773B07" w:rsidRPr="00A96617" w:rsidRDefault="00773B07" w:rsidP="00773B07">
            <w:pPr>
              <w:pStyle w:val="Template"/>
              <w:tabs>
                <w:tab w:val="left" w:pos="6521"/>
              </w:tabs>
              <w:rPr>
                <w:i/>
                <w:noProof w:val="0"/>
                <w:sz w:val="18"/>
                <w:lang w:val="fr-CH"/>
              </w:rPr>
            </w:pPr>
            <w:r w:rsidRPr="00636CFA">
              <w:rPr>
                <w:i/>
                <w:noProof w:val="0"/>
                <w:sz w:val="18"/>
                <w:lang w:val="fr-CH"/>
              </w:rPr>
              <w:t xml:space="preserve">selon chiffre 4.1, annexe 5 DR OCMD / </w:t>
            </w:r>
          </w:p>
        </w:tc>
        <w:sdt>
          <w:sdtPr>
            <w:rPr>
              <w:color w:val="000000"/>
              <w:sz w:val="32"/>
              <w:szCs w:val="32"/>
            </w:rPr>
            <w:id w:val="-190551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vAlign w:val="center"/>
              </w:tcPr>
              <w:p w:rsidR="00773B07" w:rsidRDefault="00C32EE1" w:rsidP="00773B07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947" w:type="dxa"/>
            <w:gridSpan w:val="3"/>
            <w:vAlign w:val="center"/>
          </w:tcPr>
          <w:p w:rsidR="00773B07" w:rsidRDefault="00773B07" w:rsidP="00773B07">
            <w:pPr>
              <w:pStyle w:val="Template"/>
              <w:tabs>
                <w:tab w:val="left" w:pos="6521"/>
              </w:tabs>
              <w:spacing w:before="60"/>
              <w:rPr>
                <w:color w:val="000000"/>
                <w:sz w:val="22"/>
                <w:lang w:val="de-CH"/>
              </w:rPr>
            </w:pPr>
            <w:r>
              <w:rPr>
                <w:color w:val="000000"/>
                <w:sz w:val="22"/>
                <w:lang w:val="de-CH"/>
              </w:rPr>
              <w:t>nach Ziff. 4.2, Anhang 5 RL-GGUV</w:t>
            </w:r>
          </w:p>
          <w:p w:rsidR="00773B07" w:rsidRPr="00A96617" w:rsidRDefault="00773B07" w:rsidP="00773B07">
            <w:pPr>
              <w:pStyle w:val="Template"/>
              <w:tabs>
                <w:tab w:val="left" w:pos="4111"/>
                <w:tab w:val="left" w:pos="6521"/>
              </w:tabs>
              <w:rPr>
                <w:i/>
                <w:noProof w:val="0"/>
                <w:sz w:val="18"/>
                <w:lang w:val="fr-CH"/>
              </w:rPr>
            </w:pPr>
            <w:r w:rsidRPr="009208B7">
              <w:rPr>
                <w:i/>
                <w:noProof w:val="0"/>
                <w:sz w:val="18"/>
                <w:lang w:val="fr-CH"/>
              </w:rPr>
              <w:t xml:space="preserve">selon chiffre 4.2, </w:t>
            </w:r>
            <w:r w:rsidRPr="00636CFA">
              <w:rPr>
                <w:i/>
                <w:noProof w:val="0"/>
                <w:sz w:val="18"/>
                <w:lang w:val="fr-CH"/>
              </w:rPr>
              <w:t>annexe 5</w:t>
            </w:r>
            <w:r>
              <w:rPr>
                <w:i/>
                <w:noProof w:val="0"/>
                <w:sz w:val="18"/>
                <w:lang w:val="fr-CH"/>
              </w:rPr>
              <w:t xml:space="preserve"> </w:t>
            </w:r>
            <w:r w:rsidRPr="009208B7">
              <w:rPr>
                <w:i/>
                <w:noProof w:val="0"/>
                <w:sz w:val="18"/>
                <w:lang w:val="fr-CH"/>
              </w:rPr>
              <w:t xml:space="preserve">DR OCMD / </w:t>
            </w:r>
          </w:p>
        </w:tc>
      </w:tr>
      <w:tr w:rsidR="00773B07" w:rsidRPr="00A96617" w:rsidTr="00210DD9">
        <w:trPr>
          <w:gridBefore w:val="1"/>
          <w:wBefore w:w="27" w:type="dxa"/>
          <w:trHeight w:val="320"/>
        </w:trPr>
        <w:sdt>
          <w:sdtPr>
            <w:rPr>
              <w:color w:val="000000"/>
              <w:sz w:val="32"/>
              <w:szCs w:val="32"/>
            </w:rPr>
            <w:id w:val="78477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vAlign w:val="center"/>
              </w:tcPr>
              <w:p w:rsidR="00773B07" w:rsidRPr="00D03620" w:rsidRDefault="00C32EE1" w:rsidP="00773B07">
                <w:pPr>
                  <w:pStyle w:val="Template"/>
                  <w:tabs>
                    <w:tab w:val="left" w:pos="4111"/>
                    <w:tab w:val="left" w:pos="6521"/>
                  </w:tabs>
                  <w:spacing w:before="60"/>
                  <w:rPr>
                    <w:b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365" w:type="dxa"/>
            <w:gridSpan w:val="5"/>
            <w:vAlign w:val="center"/>
          </w:tcPr>
          <w:p w:rsidR="00773B07" w:rsidRPr="003243DB" w:rsidRDefault="00773B07" w:rsidP="00773B07">
            <w:pPr>
              <w:pStyle w:val="Template"/>
              <w:tabs>
                <w:tab w:val="left" w:pos="950"/>
                <w:tab w:val="left" w:pos="6521"/>
              </w:tabs>
              <w:spacing w:before="60"/>
              <w:rPr>
                <w:color w:val="000000"/>
                <w:sz w:val="20"/>
                <w:lang w:val="de-CH"/>
              </w:rPr>
            </w:pPr>
            <w:r w:rsidRPr="003243DB">
              <w:rPr>
                <w:color w:val="000000"/>
                <w:sz w:val="22"/>
                <w:lang w:val="de-CH"/>
              </w:rPr>
              <w:t>Andere:</w:t>
            </w:r>
            <w:r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1114560060"/>
                <w:placeholder>
                  <w:docPart w:val="4D184BA9D0A54FCA978DD2AE9A104922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  <w:p w:rsidR="00773B07" w:rsidRPr="003243DB" w:rsidRDefault="00A96617" w:rsidP="00773B07">
            <w:pPr>
              <w:pStyle w:val="Template"/>
              <w:tabs>
                <w:tab w:val="left" w:pos="6521"/>
              </w:tabs>
              <w:rPr>
                <w:i/>
                <w:color w:val="000000"/>
                <w:sz w:val="18"/>
                <w:lang w:val="de-CH"/>
              </w:rPr>
            </w:pPr>
            <w:r>
              <w:rPr>
                <w:i/>
                <w:color w:val="000000"/>
                <w:sz w:val="18"/>
                <w:lang w:val="de-CH"/>
              </w:rPr>
              <w:t>Autre</w:t>
            </w:r>
          </w:p>
        </w:tc>
        <w:tc>
          <w:tcPr>
            <w:tcW w:w="413" w:type="dxa"/>
            <w:vAlign w:val="center"/>
          </w:tcPr>
          <w:p w:rsidR="00773B07" w:rsidRPr="003243DB" w:rsidRDefault="00773B07" w:rsidP="00773B07">
            <w:pPr>
              <w:pStyle w:val="Template"/>
              <w:tabs>
                <w:tab w:val="left" w:pos="4111"/>
                <w:tab w:val="left" w:pos="6521"/>
              </w:tabs>
              <w:spacing w:before="60"/>
              <w:rPr>
                <w:color w:val="000000"/>
                <w:sz w:val="22"/>
                <w:lang w:val="de-CH"/>
              </w:rPr>
            </w:pPr>
          </w:p>
        </w:tc>
        <w:tc>
          <w:tcPr>
            <w:tcW w:w="4947" w:type="dxa"/>
            <w:gridSpan w:val="3"/>
            <w:vAlign w:val="center"/>
          </w:tcPr>
          <w:p w:rsidR="00773B07" w:rsidRPr="00773B07" w:rsidRDefault="00773B07" w:rsidP="00773B07">
            <w:pPr>
              <w:rPr>
                <w:rFonts w:ascii="Arial" w:hAnsi="Arial" w:cs="Arial"/>
                <w:color w:val="808080"/>
                <w:lang w:val="de-CH"/>
              </w:rPr>
            </w:pPr>
          </w:p>
        </w:tc>
      </w:tr>
      <w:tr w:rsidR="00773B07" w:rsidRPr="00A96617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A96617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0D7832" w:rsidTr="00210DD9">
        <w:trPr>
          <w:gridBefore w:val="1"/>
          <w:wBefore w:w="27" w:type="dxa"/>
          <w:trHeight w:val="320"/>
        </w:trPr>
        <w:tc>
          <w:tcPr>
            <w:tcW w:w="10179" w:type="dxa"/>
            <w:gridSpan w:val="10"/>
            <w:vAlign w:val="center"/>
          </w:tcPr>
          <w:p w:rsidR="00773B07" w:rsidRDefault="00773B07" w:rsidP="00A96617">
            <w:pPr>
              <w:pStyle w:val="Template"/>
              <w:spacing w:after="120"/>
              <w:rPr>
                <w:b/>
                <w:color w:val="000000"/>
                <w:sz w:val="24"/>
                <w:lang w:val="de-DE"/>
              </w:rPr>
            </w:pPr>
            <w:r>
              <w:rPr>
                <w:b/>
                <w:color w:val="000000"/>
                <w:sz w:val="24"/>
                <w:lang w:val="de-DE"/>
              </w:rPr>
              <w:t xml:space="preserve">Beschreibung der durchgeführten Arbeiten / </w:t>
            </w:r>
            <w:r>
              <w:rPr>
                <w:b/>
                <w:i/>
                <w:color w:val="000000"/>
                <w:sz w:val="24"/>
                <w:lang w:val="de-DE"/>
              </w:rPr>
              <w:t>D</w:t>
            </w:r>
            <w:r w:rsidR="00A96617">
              <w:rPr>
                <w:b/>
                <w:i/>
                <w:color w:val="000000"/>
                <w:sz w:val="24"/>
                <w:lang w:val="de-DE"/>
              </w:rPr>
              <w:t>escription des travaux réalisés</w:t>
            </w:r>
            <w:r>
              <w:rPr>
                <w:b/>
                <w:color w:val="000000"/>
                <w:sz w:val="24"/>
                <w:lang w:val="de-DE"/>
              </w:rPr>
              <w:t>:</w:t>
            </w:r>
          </w:p>
        </w:tc>
      </w:tr>
      <w:tr w:rsidR="00773B07" w:rsidRPr="00C32EE1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Pr="003243DB" w:rsidRDefault="006745A5" w:rsidP="00773B07">
            <w:pPr>
              <w:pStyle w:val="Template"/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2"/>
                </w:rPr>
                <w:id w:val="425860680"/>
                <w:placeholder>
                  <w:docPart w:val="D0096A2E18434C4A99A57B837778DB99"/>
                </w:placeholder>
                <w:showingPlcHdr/>
              </w:sdtPr>
              <w:sdtEndPr/>
              <w:sdtContent>
                <w:r w:rsidR="00914B9B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73B07" w:rsidP="00A96617">
            <w:pPr>
              <w:pStyle w:val="Template"/>
              <w:spacing w:before="120" w:after="60"/>
              <w:rPr>
                <w:i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Schweissarbeiten / </w:t>
            </w:r>
            <w:r>
              <w:rPr>
                <w:b/>
                <w:i/>
                <w:color w:val="000000"/>
                <w:sz w:val="24"/>
              </w:rPr>
              <w:t>Travaux de soudage:</w:t>
            </w:r>
          </w:p>
        </w:tc>
      </w:tr>
      <w:tr w:rsidR="00773B07" w:rsidRPr="000D7832" w:rsidTr="00210DD9">
        <w:trPr>
          <w:gridBefore w:val="1"/>
          <w:wBefore w:w="27" w:type="dxa"/>
          <w:trHeight w:val="223"/>
        </w:trPr>
        <w:tc>
          <w:tcPr>
            <w:tcW w:w="4793" w:type="dxa"/>
            <w:gridSpan w:val="4"/>
            <w:vAlign w:val="center"/>
          </w:tcPr>
          <w:p w:rsidR="00773B07" w:rsidRPr="00D03620" w:rsidRDefault="006745A5" w:rsidP="00773B07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fr-CH"/>
              </w:rPr>
            </w:pPr>
            <w:sdt>
              <w:sdtPr>
                <w:rPr>
                  <w:color w:val="000000"/>
                  <w:sz w:val="28"/>
                  <w:szCs w:val="32"/>
                  <w:lang w:val="fr-CH"/>
                </w:rPr>
                <w:id w:val="-90808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B6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fr-CH"/>
                  </w:rPr>
                  <w:t>☐</w:t>
                </w:r>
              </w:sdtContent>
            </w:sdt>
            <w:r w:rsidR="00773B07" w:rsidRPr="00D03620">
              <w:rPr>
                <w:color w:val="000000"/>
                <w:sz w:val="22"/>
                <w:lang w:val="fr-CH"/>
              </w:rPr>
              <w:tab/>
              <w:t>Name des Schweissers:</w:t>
            </w:r>
            <w:r w:rsidR="00773B07" w:rsidRPr="00D03620">
              <w:rPr>
                <w:color w:val="000000"/>
                <w:sz w:val="22"/>
                <w:lang w:val="fr-CH"/>
              </w:rPr>
              <w:tab/>
            </w:r>
            <w:bookmarkStart w:id="3" w:name="Text47"/>
            <w:r w:rsidR="00773B07">
              <w:rPr>
                <w:color w:val="000000"/>
                <w:sz w:val="20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773B07">
              <w:rPr>
                <w:color w:val="000000"/>
                <w:sz w:val="20"/>
                <w:lang w:val="fr-FR"/>
              </w:rPr>
              <w:instrText xml:space="preserve"> FORMTEXT </w:instrText>
            </w:r>
            <w:r w:rsidR="00773B07">
              <w:rPr>
                <w:color w:val="000000"/>
                <w:sz w:val="20"/>
                <w:lang w:val="fr-FR"/>
              </w:rPr>
            </w:r>
            <w:r w:rsidR="00773B07">
              <w:rPr>
                <w:color w:val="000000"/>
                <w:sz w:val="20"/>
                <w:lang w:val="fr-FR"/>
              </w:rPr>
              <w:fldChar w:fldCharType="separate"/>
            </w:r>
            <w:r w:rsidR="00773B07">
              <w:rPr>
                <w:color w:val="000000"/>
                <w:sz w:val="20"/>
                <w:lang w:val="fr-FR"/>
              </w:rPr>
              <w:t> </w:t>
            </w:r>
            <w:r w:rsidR="00773B07">
              <w:rPr>
                <w:color w:val="000000"/>
                <w:sz w:val="20"/>
                <w:lang w:val="fr-FR"/>
              </w:rPr>
              <w:t> </w:t>
            </w:r>
            <w:r w:rsidR="00773B07">
              <w:rPr>
                <w:color w:val="000000"/>
                <w:sz w:val="20"/>
                <w:lang w:val="fr-FR"/>
              </w:rPr>
              <w:t> </w:t>
            </w:r>
            <w:r w:rsidR="00773B07">
              <w:rPr>
                <w:color w:val="000000"/>
                <w:sz w:val="20"/>
                <w:lang w:val="fr-FR"/>
              </w:rPr>
              <w:t> </w:t>
            </w:r>
            <w:r w:rsidR="00773B07">
              <w:rPr>
                <w:color w:val="000000"/>
                <w:sz w:val="20"/>
                <w:lang w:val="fr-FR"/>
              </w:rPr>
              <w:t> </w:t>
            </w:r>
            <w:r w:rsidR="00773B07">
              <w:rPr>
                <w:color w:val="000000"/>
                <w:sz w:val="20"/>
                <w:lang w:val="fr-FR"/>
              </w:rPr>
              <w:fldChar w:fldCharType="end"/>
            </w:r>
            <w:bookmarkEnd w:id="3"/>
          </w:p>
          <w:p w:rsidR="00773B07" w:rsidRDefault="00773B07" w:rsidP="00A96617">
            <w:pPr>
              <w:pStyle w:val="Template"/>
              <w:tabs>
                <w:tab w:val="left" w:pos="426"/>
              </w:tabs>
              <w:rPr>
                <w:i/>
                <w:color w:val="000000"/>
                <w:sz w:val="18"/>
                <w:lang w:val="fr-FR"/>
              </w:rPr>
            </w:pPr>
            <w:r w:rsidRPr="00D03620">
              <w:rPr>
                <w:color w:val="000000"/>
                <w:sz w:val="18"/>
                <w:lang w:val="fr-CH"/>
              </w:rPr>
              <w:tab/>
            </w:r>
            <w:r>
              <w:rPr>
                <w:i/>
                <w:color w:val="000000"/>
                <w:sz w:val="18"/>
                <w:lang w:val="fr-FR"/>
              </w:rPr>
              <w:t xml:space="preserve">Nom du soudeur </w:t>
            </w:r>
          </w:p>
        </w:tc>
        <w:tc>
          <w:tcPr>
            <w:tcW w:w="5386" w:type="dxa"/>
            <w:gridSpan w:val="6"/>
            <w:vAlign w:val="center"/>
          </w:tcPr>
          <w:p w:rsidR="00773B07" w:rsidRPr="00540F80" w:rsidRDefault="00773B07" w:rsidP="00773B07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0"/>
                <w:lang w:val="de-CH"/>
              </w:rPr>
            </w:pPr>
            <w:r w:rsidRPr="00540F80">
              <w:rPr>
                <w:color w:val="000000"/>
                <w:spacing w:val="-2"/>
                <w:sz w:val="22"/>
                <w:lang w:val="de-CH"/>
              </w:rPr>
              <w:t>Gültigkeit der Prüfungsbescheinigung:</w:t>
            </w:r>
            <w:r w:rsidRPr="00540F80">
              <w:rPr>
                <w:color w:val="000000"/>
                <w:sz w:val="22"/>
                <w:lang w:val="de-CH"/>
              </w:rPr>
              <w:t xml:space="preserve"> </w:t>
            </w:r>
            <w:sdt>
              <w:sdtPr>
                <w:rPr>
                  <w:rStyle w:val="Formatvorlage1"/>
                </w:rPr>
                <w:alias w:val="Date"/>
                <w:tag w:val="Date"/>
                <w:id w:val="1583254508"/>
                <w:placeholder>
                  <w:docPart w:val="78A11694B9254FAFA385A59ABEFA2BEC"/>
                </w:placeholder>
                <w:showingPlcHdr/>
                <w15:color w:val="008000"/>
                <w:date w:fullDate="2015-12-09T00:00:00Z"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sz w:val="16"/>
                  <w:lang w:val="de-CH"/>
                </w:rPr>
              </w:sdtEndPr>
              <w:sdtContent>
                <w:r w:rsidR="00774F62">
                  <w:rPr>
                    <w:rStyle w:val="Platzhaltertext"/>
                    <w:sz w:val="20"/>
                    <w:lang w:val="de-CH"/>
                  </w:rPr>
                  <w:t>Saisir date</w:t>
                </w:r>
              </w:sdtContent>
            </w:sdt>
          </w:p>
          <w:p w:rsidR="00773B07" w:rsidRPr="00774F62" w:rsidRDefault="00773B07" w:rsidP="00A96617">
            <w:pPr>
              <w:pStyle w:val="Template"/>
              <w:tabs>
                <w:tab w:val="left" w:pos="426"/>
              </w:tabs>
              <w:rPr>
                <w:spacing w:val="-4"/>
                <w:sz w:val="22"/>
                <w:lang w:val="fr-CH"/>
              </w:rPr>
            </w:pPr>
            <w:r w:rsidRPr="00774F62">
              <w:rPr>
                <w:i/>
                <w:spacing w:val="-4"/>
                <w:sz w:val="18"/>
                <w:lang w:val="fr-CH"/>
              </w:rPr>
              <w:t xml:space="preserve">Validité du certificat de qualification </w:t>
            </w:r>
          </w:p>
        </w:tc>
      </w:tr>
      <w:tr w:rsidR="00773B07" w:rsidRPr="000D7832" w:rsidTr="00210DD9">
        <w:trPr>
          <w:gridBefore w:val="1"/>
          <w:wBefore w:w="27" w:type="dxa"/>
          <w:trHeight w:val="223"/>
        </w:trPr>
        <w:tc>
          <w:tcPr>
            <w:tcW w:w="4793" w:type="dxa"/>
            <w:gridSpan w:val="4"/>
            <w:vAlign w:val="center"/>
          </w:tcPr>
          <w:p w:rsidR="00773B07" w:rsidRPr="00774F62" w:rsidRDefault="006745A5" w:rsidP="00773B07">
            <w:pPr>
              <w:pStyle w:val="Template"/>
              <w:tabs>
                <w:tab w:val="left" w:pos="426"/>
              </w:tabs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-2834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20" w:rsidRPr="00774F62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774F62">
              <w:rPr>
                <w:color w:val="000000"/>
                <w:sz w:val="22"/>
                <w:lang w:val="de-CH"/>
              </w:rPr>
              <w:tab/>
              <w:t>Schweissverfahren-Nr.:</w:t>
            </w:r>
            <w:r w:rsidR="00773B07" w:rsidRPr="00774F62">
              <w:rPr>
                <w:color w:val="000000"/>
                <w:sz w:val="22"/>
                <w:lang w:val="de-CH"/>
              </w:rPr>
              <w:tab/>
            </w:r>
            <w:bookmarkStart w:id="4" w:name="Text48"/>
            <w:r w:rsidR="00773B07">
              <w:rPr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773B07" w:rsidRPr="00774F62">
              <w:rPr>
                <w:color w:val="000000"/>
                <w:sz w:val="20"/>
                <w:lang w:val="de-CH"/>
              </w:rPr>
              <w:instrText xml:space="preserve"> FORMTEXT </w:instrText>
            </w:r>
            <w:r w:rsidR="00773B07">
              <w:rPr>
                <w:color w:val="000000"/>
                <w:sz w:val="20"/>
              </w:rPr>
            </w:r>
            <w:r w:rsidR="00773B07">
              <w:rPr>
                <w:color w:val="000000"/>
                <w:sz w:val="20"/>
              </w:rPr>
              <w:fldChar w:fldCharType="separate"/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fldChar w:fldCharType="end"/>
            </w:r>
            <w:bookmarkEnd w:id="4"/>
          </w:p>
          <w:p w:rsidR="00773B07" w:rsidRPr="00774F62" w:rsidRDefault="00773B07" w:rsidP="00A96617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r w:rsidRPr="00774F62">
              <w:rPr>
                <w:color w:val="000000"/>
                <w:sz w:val="18"/>
                <w:lang w:val="de-CH"/>
              </w:rPr>
              <w:tab/>
            </w:r>
            <w:r w:rsidRPr="00774F62">
              <w:rPr>
                <w:i/>
                <w:color w:val="000000"/>
                <w:sz w:val="18"/>
                <w:lang w:val="de-CH"/>
              </w:rPr>
              <w:t>N° du QMOS</w:t>
            </w:r>
          </w:p>
        </w:tc>
        <w:tc>
          <w:tcPr>
            <w:tcW w:w="5386" w:type="dxa"/>
            <w:gridSpan w:val="6"/>
            <w:vAlign w:val="center"/>
          </w:tcPr>
          <w:p w:rsidR="00773B07" w:rsidRPr="00774F62" w:rsidRDefault="006745A5" w:rsidP="00773B07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20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31662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 w:rsidRPr="00774F62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774F62">
              <w:rPr>
                <w:color w:val="000000"/>
                <w:sz w:val="22"/>
                <w:lang w:val="de-CH"/>
              </w:rPr>
              <w:tab/>
              <w:t>Schweissanweisung (WPS)-Nr.:</w:t>
            </w:r>
            <w:r w:rsidR="00773B07" w:rsidRPr="00774F62">
              <w:rPr>
                <w:color w:val="000000"/>
                <w:sz w:val="22"/>
                <w:lang w:val="de-CH"/>
              </w:rPr>
              <w:tab/>
            </w:r>
            <w:bookmarkStart w:id="5" w:name="Text49"/>
            <w:r w:rsidR="00773B07">
              <w:rPr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73B07" w:rsidRPr="00774F62">
              <w:rPr>
                <w:color w:val="000000"/>
                <w:sz w:val="20"/>
                <w:lang w:val="de-CH"/>
              </w:rPr>
              <w:instrText xml:space="preserve"> FORMTEXT </w:instrText>
            </w:r>
            <w:r w:rsidR="00773B07">
              <w:rPr>
                <w:color w:val="000000"/>
                <w:sz w:val="20"/>
              </w:rPr>
            </w:r>
            <w:r w:rsidR="00773B07">
              <w:rPr>
                <w:color w:val="000000"/>
                <w:sz w:val="20"/>
              </w:rPr>
              <w:fldChar w:fldCharType="separate"/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t> </w:t>
            </w:r>
            <w:r w:rsidR="00773B07">
              <w:rPr>
                <w:color w:val="000000"/>
                <w:sz w:val="20"/>
              </w:rPr>
              <w:fldChar w:fldCharType="end"/>
            </w:r>
            <w:bookmarkEnd w:id="5"/>
          </w:p>
          <w:p w:rsidR="00773B07" w:rsidRPr="00774F62" w:rsidRDefault="00773B07" w:rsidP="00A96617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r w:rsidRPr="00774F62">
              <w:rPr>
                <w:color w:val="000000"/>
                <w:sz w:val="18"/>
                <w:lang w:val="de-CH"/>
              </w:rPr>
              <w:tab/>
            </w:r>
            <w:r w:rsidR="00A96617" w:rsidRPr="00774F62">
              <w:rPr>
                <w:i/>
                <w:color w:val="000000"/>
                <w:sz w:val="18"/>
                <w:lang w:val="de-CH"/>
              </w:rPr>
              <w:t>N° du DMOS</w:t>
            </w:r>
          </w:p>
        </w:tc>
      </w:tr>
      <w:tr w:rsidR="00773B07" w:rsidRPr="000D7832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6745A5" w:rsidP="00773B07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-145132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620" w:rsidRPr="009E55BD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>
              <w:rPr>
                <w:color w:val="000000"/>
                <w:sz w:val="22"/>
                <w:lang w:val="de-CH"/>
              </w:rPr>
              <w:tab/>
              <w:t>Aufzeichnungen über die Wärmebehandlungen</w:t>
            </w:r>
          </w:p>
          <w:p w:rsidR="00773B07" w:rsidRDefault="00773B07" w:rsidP="00A96617">
            <w:pPr>
              <w:pStyle w:val="Template"/>
              <w:tabs>
                <w:tab w:val="left" w:pos="404"/>
              </w:tabs>
              <w:rPr>
                <w:color w:val="000000"/>
                <w:sz w:val="22"/>
                <w:lang w:val="de-CH"/>
              </w:rPr>
            </w:pPr>
            <w:r>
              <w:rPr>
                <w:color w:val="000000"/>
                <w:sz w:val="18"/>
                <w:lang w:val="de-CH"/>
              </w:rPr>
              <w:tab/>
            </w:r>
            <w:r>
              <w:rPr>
                <w:i/>
                <w:color w:val="000000"/>
                <w:sz w:val="18"/>
                <w:lang w:val="de-CH"/>
              </w:rPr>
              <w:t>Enregistre</w:t>
            </w:r>
            <w:r w:rsidR="00A96617">
              <w:rPr>
                <w:i/>
                <w:color w:val="000000"/>
                <w:sz w:val="18"/>
                <w:lang w:val="de-CH"/>
              </w:rPr>
              <w:t>ment des traitements thermiques</w:t>
            </w:r>
          </w:p>
        </w:tc>
      </w:tr>
      <w:tr w:rsidR="00773B07" w:rsidRPr="000D7832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73B07" w:rsidP="00A96617">
            <w:pPr>
              <w:pStyle w:val="Template"/>
              <w:spacing w:before="120"/>
              <w:rPr>
                <w:i/>
                <w:color w:val="000000"/>
                <w:sz w:val="18"/>
              </w:rPr>
            </w:pPr>
            <w:r>
              <w:rPr>
                <w:b/>
                <w:color w:val="000000"/>
                <w:sz w:val="24"/>
              </w:rPr>
              <w:t>Neue Bedienungsausrüstung /</w:t>
            </w:r>
            <w:r>
              <w:rPr>
                <w:i/>
                <w:color w:val="000000"/>
                <w:sz w:val="18"/>
              </w:rPr>
              <w:t xml:space="preserve"> </w:t>
            </w:r>
            <w:r>
              <w:rPr>
                <w:b/>
                <w:i/>
                <w:color w:val="000000"/>
                <w:sz w:val="24"/>
              </w:rPr>
              <w:t>N</w:t>
            </w:r>
            <w:r w:rsidR="00A96617">
              <w:rPr>
                <w:b/>
                <w:i/>
                <w:color w:val="000000"/>
                <w:sz w:val="24"/>
              </w:rPr>
              <w:t>ouveaux équipements de services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5777" w:type="dxa"/>
            <w:gridSpan w:val="8"/>
          </w:tcPr>
          <w:p w:rsidR="00773B07" w:rsidRPr="003243DB" w:rsidRDefault="00773B07" w:rsidP="00540F80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18"/>
                <w:lang w:val="de-CH"/>
              </w:rPr>
            </w:pPr>
            <w:r w:rsidRPr="003243DB">
              <w:rPr>
                <w:color w:val="000000"/>
                <w:sz w:val="22"/>
                <w:lang w:val="de-CH"/>
              </w:rPr>
              <w:t>1)</w:t>
            </w:r>
            <w:r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978058738"/>
                <w:placeholder>
                  <w:docPart w:val="504416A237FF40F7997716010EE0FEDA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</w:t>
                </w:r>
                <w:r w:rsidRPr="00540F80">
                  <w:rPr>
                    <w:rStyle w:val="Platzhaltertext"/>
                    <w:sz w:val="20"/>
                    <w:lang w:val="de-CH"/>
                  </w:rPr>
                  <w:t>geben</w:t>
                </w:r>
              </w:sdtContent>
            </w:sdt>
          </w:p>
        </w:tc>
        <w:tc>
          <w:tcPr>
            <w:tcW w:w="4402" w:type="dxa"/>
            <w:gridSpan w:val="2"/>
          </w:tcPr>
          <w:p w:rsidR="00773B07" w:rsidRDefault="006745A5" w:rsidP="00A96617">
            <w:pPr>
              <w:pStyle w:val="Template"/>
              <w:ind w:left="391" w:hanging="391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-149440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773B07">
              <w:rPr>
                <w:color w:val="000000"/>
                <w:sz w:val="22"/>
              </w:rPr>
              <w:tab/>
              <w:t xml:space="preserve">mit Datenblatt / </w:t>
            </w:r>
            <w:r w:rsidR="00A96617">
              <w:rPr>
                <w:i/>
                <w:color w:val="000000"/>
                <w:sz w:val="18"/>
              </w:rPr>
              <w:t>avec fiche technique</w:t>
            </w: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5777" w:type="dxa"/>
            <w:gridSpan w:val="8"/>
          </w:tcPr>
          <w:p w:rsidR="00773B07" w:rsidRPr="003243DB" w:rsidRDefault="00773B07" w:rsidP="00540F80">
            <w:pPr>
              <w:pStyle w:val="Template"/>
              <w:tabs>
                <w:tab w:val="left" w:pos="426"/>
              </w:tabs>
              <w:spacing w:before="60"/>
              <w:rPr>
                <w:color w:val="000000"/>
                <w:sz w:val="18"/>
                <w:lang w:val="de-CH"/>
              </w:rPr>
            </w:pPr>
            <w:r w:rsidRPr="003243DB">
              <w:rPr>
                <w:color w:val="000000"/>
                <w:sz w:val="22"/>
                <w:lang w:val="de-CH"/>
              </w:rPr>
              <w:t>2)</w:t>
            </w:r>
            <w:r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98874678"/>
                <w:placeholder>
                  <w:docPart w:val="B34D8BC67D1F41FDB66F9CC56259AC41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4402" w:type="dxa"/>
            <w:gridSpan w:val="2"/>
          </w:tcPr>
          <w:p w:rsidR="00773B07" w:rsidRDefault="006745A5" w:rsidP="00A96617">
            <w:pPr>
              <w:pStyle w:val="Template"/>
              <w:spacing w:before="60" w:after="100" w:afterAutospacing="1"/>
              <w:ind w:left="391" w:hanging="391"/>
              <w:rPr>
                <w:color w:val="000000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11740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773B07">
              <w:rPr>
                <w:color w:val="000000"/>
                <w:sz w:val="18"/>
              </w:rPr>
              <w:tab/>
            </w:r>
            <w:r w:rsidR="00773B07">
              <w:rPr>
                <w:color w:val="000000"/>
                <w:sz w:val="22"/>
              </w:rPr>
              <w:t>mit Datenblatt</w:t>
            </w:r>
            <w:r w:rsidR="00773B07">
              <w:rPr>
                <w:color w:val="000000"/>
                <w:sz w:val="18"/>
              </w:rPr>
              <w:t xml:space="preserve"> / </w:t>
            </w:r>
            <w:r w:rsidR="00773B07">
              <w:rPr>
                <w:i/>
                <w:color w:val="000000"/>
                <w:sz w:val="18"/>
              </w:rPr>
              <w:t>avec fiche technique</w:t>
            </w:r>
          </w:p>
        </w:tc>
      </w:tr>
      <w:tr w:rsidR="00773B07" w:rsidTr="00210DD9">
        <w:trPr>
          <w:gridBefore w:val="1"/>
          <w:wBefore w:w="27" w:type="dxa"/>
          <w:trHeight w:val="223"/>
        </w:trPr>
        <w:tc>
          <w:tcPr>
            <w:tcW w:w="10179" w:type="dxa"/>
            <w:gridSpan w:val="10"/>
            <w:vAlign w:val="center"/>
          </w:tcPr>
          <w:p w:rsidR="00773B07" w:rsidRDefault="00773B07" w:rsidP="00773B07">
            <w:pPr>
              <w:pStyle w:val="Template"/>
              <w:rPr>
                <w:color w:val="000000"/>
                <w:sz w:val="10"/>
              </w:rPr>
            </w:pPr>
          </w:p>
        </w:tc>
      </w:tr>
      <w:tr w:rsidR="00773B07" w:rsidTr="00210DD9">
        <w:trPr>
          <w:gridBefore w:val="1"/>
          <w:wBefore w:w="27" w:type="dxa"/>
          <w:trHeight w:val="320"/>
        </w:trPr>
        <w:tc>
          <w:tcPr>
            <w:tcW w:w="10179" w:type="dxa"/>
            <w:gridSpan w:val="10"/>
            <w:vAlign w:val="center"/>
          </w:tcPr>
          <w:p w:rsidR="00773B07" w:rsidRDefault="00773B07" w:rsidP="009574B6">
            <w:pPr>
              <w:pStyle w:val="Template"/>
              <w:spacing w:before="120" w:after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Beilagen / </w:t>
            </w:r>
            <w:r w:rsidR="009574B6">
              <w:rPr>
                <w:b/>
                <w:i/>
                <w:color w:val="000000"/>
                <w:sz w:val="24"/>
              </w:rPr>
              <w:t>Annexes</w:t>
            </w:r>
            <w:r>
              <w:rPr>
                <w:b/>
                <w:color w:val="000000"/>
                <w:sz w:val="24"/>
              </w:rPr>
              <w:t>:</w:t>
            </w:r>
          </w:p>
        </w:tc>
      </w:tr>
      <w:tr w:rsidR="00773B07" w:rsidRPr="00540F80" w:rsidTr="00210DD9">
        <w:trPr>
          <w:gridBefore w:val="1"/>
          <w:wBefore w:w="27" w:type="dxa"/>
          <w:trHeight w:val="223"/>
        </w:trPr>
        <w:tc>
          <w:tcPr>
            <w:tcW w:w="4799" w:type="dxa"/>
            <w:gridSpan w:val="5"/>
            <w:vAlign w:val="center"/>
          </w:tcPr>
          <w:p w:rsidR="00773B07" w:rsidRPr="003243DB" w:rsidRDefault="006745A5" w:rsidP="00540F8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113861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3243DB">
              <w:rPr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1045594007"/>
                <w:placeholder>
                  <w:docPart w:val="E28BF8C7EAF94F10A989A45ED32EB070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  <w:bookmarkStart w:id="6" w:name="_GoBack"/>
            <w:bookmarkEnd w:id="6"/>
          </w:p>
        </w:tc>
        <w:tc>
          <w:tcPr>
            <w:tcW w:w="5380" w:type="dxa"/>
            <w:gridSpan w:val="5"/>
            <w:vAlign w:val="center"/>
          </w:tcPr>
          <w:p w:rsidR="00773B07" w:rsidRPr="003243DB" w:rsidRDefault="006745A5" w:rsidP="00540F8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66146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 w:rsidRPr="003243DB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2004429011"/>
                <w:placeholder>
                  <w:docPart w:val="1601641F35064AD089CE68A5890FF379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73B07" w:rsidRPr="00540F80" w:rsidTr="00210DD9">
        <w:trPr>
          <w:gridBefore w:val="1"/>
          <w:wBefore w:w="27" w:type="dxa"/>
          <w:trHeight w:val="223"/>
        </w:trPr>
        <w:tc>
          <w:tcPr>
            <w:tcW w:w="4799" w:type="dxa"/>
            <w:gridSpan w:val="5"/>
            <w:vAlign w:val="center"/>
          </w:tcPr>
          <w:p w:rsidR="00773B07" w:rsidRPr="003243DB" w:rsidRDefault="006745A5" w:rsidP="00540F8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80801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B6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145097135"/>
                <w:placeholder>
                  <w:docPart w:val="88DFED53C4B84101AE28B634C503A211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  <w:tc>
          <w:tcPr>
            <w:tcW w:w="5380" w:type="dxa"/>
            <w:gridSpan w:val="5"/>
            <w:vAlign w:val="center"/>
          </w:tcPr>
          <w:p w:rsidR="00773B07" w:rsidRPr="003243DB" w:rsidRDefault="006745A5" w:rsidP="00540F80">
            <w:pPr>
              <w:pStyle w:val="Template"/>
              <w:tabs>
                <w:tab w:val="left" w:pos="426"/>
              </w:tabs>
              <w:rPr>
                <w:color w:val="000000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-107751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07" w:rsidRPr="003243DB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3243DB">
              <w:rPr>
                <w:color w:val="000000"/>
                <w:sz w:val="22"/>
                <w:lang w:val="de-CH"/>
              </w:rPr>
              <w:tab/>
            </w:r>
            <w:sdt>
              <w:sdtPr>
                <w:rPr>
                  <w:color w:val="000000"/>
                  <w:sz w:val="22"/>
                </w:rPr>
                <w:id w:val="-787822348"/>
                <w:placeholder>
                  <w:docPart w:val="8BEAA679DC3041BE8DA96CB43EE85666"/>
                </w:placeholder>
                <w:showingPlcHdr/>
              </w:sdtPr>
              <w:sdtEndPr/>
              <w:sdtContent>
                <w:r w:rsidR="00540F80" w:rsidRPr="00540F80">
                  <w:rPr>
                    <w:rStyle w:val="Platzhaltertext"/>
                    <w:sz w:val="20"/>
                    <w:lang w:val="de-CH"/>
                  </w:rPr>
                  <w:t>Text eingeben</w:t>
                </w:r>
              </w:sdtContent>
            </w:sdt>
          </w:p>
        </w:tc>
      </w:tr>
      <w:tr w:rsidR="00773B07" w:rsidRPr="00540F8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540F80" w:rsidTr="00210DD9">
        <w:tblPrEx>
          <w:tblBorders>
            <w:bottom w:val="single" w:sz="4" w:space="0" w:color="auto"/>
          </w:tblBorders>
        </w:tblPrEx>
        <w:trPr>
          <w:gridBefore w:val="1"/>
          <w:wBefore w:w="27" w:type="dxa"/>
          <w:trHeight w:val="195"/>
        </w:trPr>
        <w:tc>
          <w:tcPr>
            <w:tcW w:w="1017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773B07" w:rsidRPr="003243DB" w:rsidRDefault="00773B07" w:rsidP="00773B07">
            <w:pPr>
              <w:pStyle w:val="Template"/>
              <w:rPr>
                <w:color w:val="000000"/>
                <w:sz w:val="10"/>
                <w:lang w:val="de-CH"/>
              </w:rPr>
            </w:pPr>
          </w:p>
        </w:tc>
      </w:tr>
      <w:tr w:rsidR="00773B07" w:rsidRPr="000D7832" w:rsidTr="00210DD9">
        <w:trPr>
          <w:gridBefore w:val="1"/>
          <w:wBefore w:w="27" w:type="dxa"/>
          <w:trHeight w:val="200"/>
        </w:trPr>
        <w:tc>
          <w:tcPr>
            <w:tcW w:w="1680" w:type="dxa"/>
            <w:gridSpan w:val="2"/>
            <w:vAlign w:val="center"/>
          </w:tcPr>
          <w:p w:rsidR="00773B07" w:rsidRDefault="00773B07" w:rsidP="00A96617">
            <w:pPr>
              <w:pStyle w:val="Template"/>
            </w:pPr>
            <w:r>
              <w:rPr>
                <w:sz w:val="20"/>
              </w:rPr>
              <w:lastRenderedPageBreak/>
              <w:t>Ort</w:t>
            </w:r>
            <w:r>
              <w:t xml:space="preserve"> / </w:t>
            </w:r>
            <w:r w:rsidR="00A96617">
              <w:rPr>
                <w:i/>
              </w:rPr>
              <w:t>lieu</w:t>
            </w:r>
          </w:p>
        </w:tc>
        <w:sdt>
          <w:sdtPr>
            <w:rPr>
              <w:sz w:val="20"/>
            </w:rPr>
            <w:id w:val="-338001783"/>
            <w:placeholder>
              <w:docPart w:val="B829F9D933894AFC85FBF2587ACBEDE5"/>
            </w:placeholder>
            <w:showingPlcHdr/>
            <w:text/>
          </w:sdtPr>
          <w:sdtEndPr/>
          <w:sdtContent>
            <w:tc>
              <w:tcPr>
                <w:tcW w:w="3139" w:type="dxa"/>
                <w:gridSpan w:val="4"/>
                <w:vAlign w:val="center"/>
              </w:tcPr>
              <w:p w:rsidR="00773B07" w:rsidRPr="00773B07" w:rsidRDefault="00540F80" w:rsidP="00540F80">
                <w:pPr>
                  <w:pStyle w:val="Template"/>
                  <w:rPr>
                    <w:sz w:val="20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Ort ein</w:t>
                </w:r>
                <w:r w:rsidR="00773B07" w:rsidRPr="00773B07">
                  <w:rPr>
                    <w:rStyle w:val="Platzhaltertext"/>
                    <w:lang w:val="de-CH"/>
                  </w:rPr>
                  <w:t>geben</w:t>
                </w:r>
              </w:p>
            </w:tc>
          </w:sdtContent>
        </w:sdt>
        <w:bookmarkStart w:id="7" w:name="Text76"/>
        <w:tc>
          <w:tcPr>
            <w:tcW w:w="5360" w:type="dxa"/>
            <w:gridSpan w:val="4"/>
            <w:vMerge w:val="restart"/>
          </w:tcPr>
          <w:p w:rsidR="00773B07" w:rsidRPr="000F2279" w:rsidRDefault="00773B07" w:rsidP="00773B07">
            <w:pPr>
              <w:pStyle w:val="Template"/>
              <w:rPr>
                <w:b/>
                <w:sz w:val="22"/>
                <w:lang w:val="de-CH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Firma "/>
                  </w:textInput>
                </w:ffData>
              </w:fldChar>
            </w:r>
            <w:r w:rsidRPr="000F2279">
              <w:rPr>
                <w:b/>
                <w:sz w:val="22"/>
                <w:lang w:val="de-CH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Pr="000F2279">
              <w:rPr>
                <w:b/>
                <w:sz w:val="22"/>
                <w:lang w:val="de-CH"/>
              </w:rPr>
              <w:t xml:space="preserve">Firma </w:t>
            </w:r>
            <w:r>
              <w:rPr>
                <w:b/>
                <w:sz w:val="22"/>
              </w:rPr>
              <w:fldChar w:fldCharType="end"/>
            </w:r>
            <w:bookmarkEnd w:id="7"/>
            <w:r w:rsidR="00A96617">
              <w:rPr>
                <w:b/>
                <w:sz w:val="22"/>
                <w:lang w:val="de-CH"/>
              </w:rPr>
              <w:t>/ Entreprise</w:t>
            </w:r>
          </w:p>
          <w:sdt>
            <w:sdtPr>
              <w:rPr>
                <w:sz w:val="20"/>
              </w:rPr>
              <w:id w:val="654490961"/>
              <w:placeholder>
                <w:docPart w:val="B4B6DB7D2E974743AF22E282365657A4"/>
              </w:placeholder>
              <w:showingPlcHdr/>
            </w:sdtPr>
            <w:sdtEndPr/>
            <w:sdtContent>
              <w:p w:rsidR="00773B07" w:rsidRPr="000F2279" w:rsidRDefault="000F2279" w:rsidP="00773B07">
                <w:pPr>
                  <w:pStyle w:val="Template"/>
                  <w:spacing w:before="60"/>
                  <w:rPr>
                    <w:sz w:val="20"/>
                    <w:lang w:val="de-CH"/>
                  </w:rPr>
                </w:pPr>
                <w:r w:rsidRPr="000F2279">
                  <w:rPr>
                    <w:rStyle w:val="Platzhaltertext"/>
                    <w:lang w:val="de-CH"/>
                  </w:rPr>
                  <w:t>Klicken Sie hier, um Text einzugeben.</w:t>
                </w:r>
              </w:p>
            </w:sdtContent>
          </w:sdt>
        </w:tc>
      </w:tr>
      <w:tr w:rsidR="00773B07" w:rsidRPr="00540F80" w:rsidTr="00210DD9">
        <w:trPr>
          <w:gridBefore w:val="1"/>
          <w:wBefore w:w="27" w:type="dxa"/>
          <w:trHeight w:val="200"/>
        </w:trPr>
        <w:tc>
          <w:tcPr>
            <w:tcW w:w="1680" w:type="dxa"/>
            <w:gridSpan w:val="2"/>
            <w:vAlign w:val="center"/>
          </w:tcPr>
          <w:p w:rsidR="00773B07" w:rsidRDefault="00773B07" w:rsidP="00A96617">
            <w:pPr>
              <w:pStyle w:val="Template"/>
              <w:spacing w:before="120"/>
            </w:pPr>
            <w:r>
              <w:rPr>
                <w:sz w:val="20"/>
              </w:rPr>
              <w:t>Datum</w:t>
            </w:r>
            <w:r>
              <w:t xml:space="preserve"> / </w:t>
            </w:r>
            <w:r w:rsidR="00A96617">
              <w:rPr>
                <w:i/>
              </w:rPr>
              <w:t>date</w:t>
            </w:r>
          </w:p>
        </w:tc>
        <w:sdt>
          <w:sdtPr>
            <w:rPr>
              <w:rStyle w:val="Formatvorlage1"/>
            </w:rPr>
            <w:alias w:val="Datum"/>
            <w:tag w:val="Datum"/>
            <w:id w:val="184488347"/>
            <w:placeholder>
              <w:docPart w:val="D9DDDF5C52D64297AF533E3F9D9A177B"/>
            </w:placeholder>
            <w:showingPlcHdr/>
            <w15:color w:val="008000"/>
            <w:date w:fullDate="2015-12-09T00:00:00Z">
              <w:dateFormat w:val="dd.MM.yyyy"/>
              <w:lid w:val="fr-CH"/>
              <w:storeMappedDataAs w:val="dateTime"/>
              <w:calendar w:val="gregorian"/>
            </w:date>
          </w:sdtPr>
          <w:sdtEndPr>
            <w:rPr>
              <w:rStyle w:val="Absatz-Standardschriftart"/>
              <w:sz w:val="16"/>
              <w:lang w:val="de-CH"/>
            </w:rPr>
          </w:sdtEndPr>
          <w:sdtContent>
            <w:tc>
              <w:tcPr>
                <w:tcW w:w="3139" w:type="dxa"/>
                <w:gridSpan w:val="4"/>
                <w:vAlign w:val="center"/>
              </w:tcPr>
              <w:p w:rsidR="00773B07" w:rsidRPr="003243DB" w:rsidRDefault="00540F80" w:rsidP="00540F80">
                <w:pPr>
                  <w:pStyle w:val="Template"/>
                  <w:spacing w:before="120"/>
                  <w:rPr>
                    <w:sz w:val="20"/>
                    <w:lang w:val="de-CH"/>
                  </w:rPr>
                </w:pPr>
                <w:r>
                  <w:rPr>
                    <w:rStyle w:val="Platzhaltertext"/>
                    <w:lang w:val="de-CH"/>
                  </w:rPr>
                  <w:t>Datum ein</w:t>
                </w:r>
                <w:r w:rsidR="000F2279" w:rsidRPr="000F2279">
                  <w:rPr>
                    <w:rStyle w:val="Platzhaltertext"/>
                    <w:lang w:val="de-CH"/>
                  </w:rPr>
                  <w:t>geben</w:t>
                </w:r>
              </w:p>
            </w:tc>
          </w:sdtContent>
        </w:sdt>
        <w:tc>
          <w:tcPr>
            <w:tcW w:w="5360" w:type="dxa"/>
            <w:gridSpan w:val="4"/>
            <w:vMerge/>
          </w:tcPr>
          <w:p w:rsidR="00773B07" w:rsidRPr="003243DB" w:rsidRDefault="00773B07" w:rsidP="00773B07">
            <w:pPr>
              <w:pStyle w:val="Template"/>
              <w:spacing w:before="120"/>
              <w:rPr>
                <w:b/>
                <w:i/>
                <w:lang w:val="de-CH"/>
              </w:rPr>
            </w:pPr>
          </w:p>
        </w:tc>
      </w:tr>
      <w:tr w:rsidR="00773B07" w:rsidTr="00210DD9">
        <w:trPr>
          <w:gridBefore w:val="1"/>
          <w:wBefore w:w="27" w:type="dxa"/>
        </w:trPr>
        <w:tc>
          <w:tcPr>
            <w:tcW w:w="4819" w:type="dxa"/>
            <w:gridSpan w:val="6"/>
            <w:vAlign w:val="bottom"/>
          </w:tcPr>
          <w:p w:rsidR="00773B07" w:rsidRPr="003243DB" w:rsidRDefault="00773B07" w:rsidP="00773B07">
            <w:pPr>
              <w:pStyle w:val="Template"/>
              <w:tabs>
                <w:tab w:val="right" w:pos="9740"/>
              </w:tabs>
              <w:rPr>
                <w:sz w:val="22"/>
                <w:lang w:val="de-CH"/>
              </w:rPr>
            </w:pPr>
          </w:p>
        </w:tc>
        <w:tc>
          <w:tcPr>
            <w:tcW w:w="5360" w:type="dxa"/>
            <w:gridSpan w:val="4"/>
            <w:vAlign w:val="bottom"/>
          </w:tcPr>
          <w:p w:rsidR="00773B07" w:rsidRDefault="00773B07" w:rsidP="00A96617">
            <w:pPr>
              <w:pStyle w:val="Template"/>
              <w:tabs>
                <w:tab w:val="left" w:pos="3901"/>
                <w:tab w:val="right" w:pos="9740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Zuständig / </w:t>
            </w:r>
            <w:r w:rsidR="00A96617">
              <w:rPr>
                <w:i/>
                <w:sz w:val="18"/>
                <w:szCs w:val="18"/>
              </w:rPr>
              <w:t>Responsable</w:t>
            </w:r>
            <w:r w:rsidRPr="009208B7">
              <w:rPr>
                <w:sz w:val="18"/>
                <w:szCs w:val="18"/>
              </w:rPr>
              <w:t>: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B07" w:rsidTr="00210DD9">
        <w:trPr>
          <w:gridBefore w:val="1"/>
          <w:wBefore w:w="27" w:type="dxa"/>
        </w:trPr>
        <w:tc>
          <w:tcPr>
            <w:tcW w:w="4819" w:type="dxa"/>
            <w:gridSpan w:val="6"/>
            <w:vAlign w:val="bottom"/>
          </w:tcPr>
          <w:p w:rsidR="00773B07" w:rsidRDefault="00773B07" w:rsidP="00773B07">
            <w:pPr>
              <w:pStyle w:val="Template"/>
              <w:tabs>
                <w:tab w:val="right" w:pos="9740"/>
              </w:tabs>
              <w:rPr>
                <w:sz w:val="22"/>
              </w:rPr>
            </w:pPr>
          </w:p>
        </w:tc>
        <w:tc>
          <w:tcPr>
            <w:tcW w:w="5360" w:type="dxa"/>
            <w:gridSpan w:val="4"/>
            <w:vAlign w:val="bottom"/>
          </w:tcPr>
          <w:p w:rsidR="00773B07" w:rsidRDefault="00773B07" w:rsidP="00A96617">
            <w:pPr>
              <w:pStyle w:val="Template"/>
              <w:tabs>
                <w:tab w:val="left" w:pos="3901"/>
                <w:tab w:val="right" w:pos="9740"/>
              </w:tabs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t xml:space="preserve">Tel. direkt / </w:t>
            </w:r>
            <w:r w:rsidR="00A96617">
              <w:rPr>
                <w:i/>
                <w:sz w:val="18"/>
                <w:szCs w:val="18"/>
                <w:lang w:val="de-CH"/>
              </w:rPr>
              <w:t>Tél. direct</w:t>
            </w:r>
            <w:r w:rsidRPr="009208B7">
              <w:rPr>
                <w:i/>
                <w:sz w:val="18"/>
                <w:szCs w:val="18"/>
                <w:lang w:val="de-CH"/>
              </w:rPr>
              <w:t>:</w:t>
            </w:r>
            <w:r>
              <w:rPr>
                <w:i/>
                <w:sz w:val="20"/>
                <w:lang w:val="de-CH"/>
              </w:rPr>
              <w:tab/>
            </w: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de-CH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73B07" w:rsidTr="00210DD9">
        <w:trPr>
          <w:gridBefore w:val="1"/>
          <w:wBefore w:w="27" w:type="dxa"/>
          <w:trHeight w:hRule="exact" w:val="199"/>
        </w:trPr>
        <w:tc>
          <w:tcPr>
            <w:tcW w:w="10179" w:type="dxa"/>
            <w:gridSpan w:val="10"/>
          </w:tcPr>
          <w:p w:rsidR="00773B07" w:rsidRDefault="00773B07" w:rsidP="00773B07">
            <w:pPr>
              <w:pStyle w:val="Template"/>
              <w:rPr>
                <w:lang w:val="de-CH"/>
              </w:rPr>
            </w:pPr>
          </w:p>
        </w:tc>
      </w:tr>
      <w:tr w:rsidR="00773B07" w:rsidRPr="000D7832" w:rsidTr="00210DD9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11"/>
          </w:tcPr>
          <w:p w:rsidR="00773B07" w:rsidRPr="00774F62" w:rsidRDefault="009574B6" w:rsidP="00A96617">
            <w:pPr>
              <w:pStyle w:val="Kopfzeile"/>
              <w:tabs>
                <w:tab w:val="clear" w:pos="4536"/>
                <w:tab w:val="clear" w:pos="9072"/>
                <w:tab w:val="left" w:pos="356"/>
              </w:tabs>
              <w:rPr>
                <w:rFonts w:ascii="Arial" w:hAnsi="Arial"/>
                <w:sz w:val="22"/>
                <w:lang w:val="de-CH"/>
              </w:rPr>
            </w:pPr>
            <w:sdt>
              <w:sdtPr>
                <w:rPr>
                  <w:color w:val="000000"/>
                  <w:sz w:val="28"/>
                  <w:szCs w:val="32"/>
                  <w:lang w:val="de-CH"/>
                </w:rPr>
                <w:id w:val="205001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  <w:lang w:val="de-CH"/>
                  </w:rPr>
                  <w:t>☐</w:t>
                </w:r>
              </w:sdtContent>
            </w:sdt>
            <w:r w:rsidR="00773B07" w:rsidRPr="00774F62">
              <w:rPr>
                <w:rFonts w:ascii="Arial" w:hAnsi="Arial"/>
                <w:sz w:val="22"/>
                <w:lang w:val="de-CH"/>
              </w:rPr>
              <w:tab/>
              <w:t xml:space="preserve">Kopie für die KBS / </w:t>
            </w:r>
            <w:proofErr w:type="spellStart"/>
            <w:r w:rsidR="00773B07" w:rsidRPr="00774F62">
              <w:rPr>
                <w:rFonts w:ascii="Arial" w:hAnsi="Arial"/>
                <w:i/>
                <w:color w:val="000000"/>
                <w:sz w:val="18"/>
                <w:lang w:val="de-CH"/>
              </w:rPr>
              <w:t>Copie</w:t>
            </w:r>
            <w:proofErr w:type="spellEnd"/>
            <w:r w:rsidR="00773B07" w:rsidRPr="00774F62">
              <w:rPr>
                <w:rFonts w:ascii="Arial" w:hAnsi="Arial"/>
                <w:i/>
                <w:color w:val="000000"/>
                <w:sz w:val="18"/>
                <w:lang w:val="de-CH"/>
              </w:rPr>
              <w:t xml:space="preserve"> </w:t>
            </w:r>
            <w:proofErr w:type="spellStart"/>
            <w:r w:rsidR="00773B07" w:rsidRPr="00774F62">
              <w:rPr>
                <w:rFonts w:ascii="Arial" w:hAnsi="Arial"/>
                <w:i/>
                <w:color w:val="000000"/>
                <w:sz w:val="18"/>
                <w:lang w:val="de-CH"/>
              </w:rPr>
              <w:t>pour</w:t>
            </w:r>
            <w:proofErr w:type="spellEnd"/>
            <w:r w:rsidR="00773B07" w:rsidRPr="00774F62">
              <w:rPr>
                <w:rFonts w:ascii="Arial" w:hAnsi="Arial"/>
                <w:i/>
                <w:color w:val="000000"/>
                <w:sz w:val="18"/>
                <w:lang w:val="de-CH"/>
              </w:rPr>
              <w:t xml:space="preserve"> </w:t>
            </w:r>
            <w:proofErr w:type="spellStart"/>
            <w:r w:rsidR="00773B07" w:rsidRPr="00774F62">
              <w:rPr>
                <w:rFonts w:ascii="Arial" w:hAnsi="Arial"/>
                <w:i/>
                <w:color w:val="000000"/>
                <w:sz w:val="18"/>
                <w:lang w:val="de-CH"/>
              </w:rPr>
              <w:t>l'OEC</w:t>
            </w:r>
            <w:proofErr w:type="spellEnd"/>
            <w:r w:rsidR="00773B07" w:rsidRPr="00774F62">
              <w:rPr>
                <w:rFonts w:ascii="Arial" w:hAnsi="Arial"/>
                <w:i/>
                <w:color w:val="000000"/>
                <w:sz w:val="18"/>
                <w:lang w:val="de-CH"/>
              </w:rPr>
              <w:t xml:space="preserve"> </w:t>
            </w:r>
          </w:p>
        </w:tc>
      </w:tr>
      <w:tr w:rsidR="00773B07" w:rsidRPr="00636CFA" w:rsidTr="00210DD9">
        <w:tblPrEx>
          <w:tblCellMar>
            <w:left w:w="70" w:type="dxa"/>
            <w:right w:w="70" w:type="dxa"/>
          </w:tblCellMar>
        </w:tblPrEx>
        <w:tc>
          <w:tcPr>
            <w:tcW w:w="10206" w:type="dxa"/>
            <w:gridSpan w:val="11"/>
          </w:tcPr>
          <w:p w:rsidR="00773B07" w:rsidRPr="00B56CC3" w:rsidRDefault="006745A5" w:rsidP="00A96617">
            <w:pPr>
              <w:pStyle w:val="Kopfzeile"/>
              <w:tabs>
                <w:tab w:val="clear" w:pos="4536"/>
                <w:tab w:val="clear" w:pos="9072"/>
                <w:tab w:val="left" w:pos="399"/>
              </w:tabs>
              <w:rPr>
                <w:rFonts w:ascii="Arial" w:hAnsi="Arial"/>
                <w:sz w:val="22"/>
              </w:rPr>
            </w:pPr>
            <w:sdt>
              <w:sdtPr>
                <w:rPr>
                  <w:color w:val="000000"/>
                  <w:sz w:val="28"/>
                  <w:szCs w:val="32"/>
                </w:rPr>
                <w:id w:val="166250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4B6">
                  <w:rPr>
                    <w:rFonts w:ascii="MS Gothic" w:eastAsia="MS Gothic" w:hAnsi="MS Gothic" w:hint="eastAsia"/>
                    <w:color w:val="000000"/>
                    <w:sz w:val="28"/>
                    <w:szCs w:val="32"/>
                  </w:rPr>
                  <w:t>☐</w:t>
                </w:r>
              </w:sdtContent>
            </w:sdt>
            <w:r w:rsidR="00773B07" w:rsidRPr="00B56CC3">
              <w:rPr>
                <w:rFonts w:ascii="Arial" w:hAnsi="Arial"/>
                <w:sz w:val="22"/>
              </w:rPr>
              <w:tab/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Kopie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für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die </w:t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Tankakte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beim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773B07" w:rsidRPr="00B56CC3">
              <w:rPr>
                <w:rFonts w:ascii="Arial" w:hAnsi="Arial"/>
                <w:sz w:val="22"/>
              </w:rPr>
              <w:t>Kunden</w:t>
            </w:r>
            <w:proofErr w:type="spellEnd"/>
            <w:r w:rsidR="00773B07" w:rsidRPr="00B56CC3">
              <w:rPr>
                <w:rFonts w:ascii="Arial" w:hAnsi="Arial"/>
                <w:sz w:val="22"/>
              </w:rPr>
              <w:t xml:space="preserve"> / </w:t>
            </w:r>
            <w:r w:rsidR="00773B07" w:rsidRPr="00B56CC3">
              <w:rPr>
                <w:rFonts w:ascii="Arial" w:hAnsi="Arial"/>
                <w:i/>
                <w:color w:val="000000"/>
                <w:sz w:val="18"/>
              </w:rPr>
              <w:t>Copie pour l</w:t>
            </w:r>
            <w:r w:rsidR="00A96617">
              <w:rPr>
                <w:rFonts w:ascii="Arial" w:hAnsi="Arial"/>
                <w:i/>
                <w:color w:val="000000"/>
                <w:sz w:val="18"/>
              </w:rPr>
              <w:t xml:space="preserve">e dossier de </w:t>
            </w:r>
            <w:proofErr w:type="spellStart"/>
            <w:r w:rsidR="00A96617">
              <w:rPr>
                <w:rFonts w:ascii="Arial" w:hAnsi="Arial"/>
                <w:i/>
                <w:color w:val="000000"/>
                <w:sz w:val="18"/>
              </w:rPr>
              <w:t>citerne</w:t>
            </w:r>
            <w:proofErr w:type="spellEnd"/>
            <w:r w:rsidR="00A96617">
              <w:rPr>
                <w:rFonts w:ascii="Arial" w:hAnsi="Arial"/>
                <w:i/>
                <w:color w:val="000000"/>
                <w:sz w:val="18"/>
              </w:rPr>
              <w:t xml:space="preserve"> </w:t>
            </w:r>
            <w:proofErr w:type="spellStart"/>
            <w:r w:rsidR="00A96617">
              <w:rPr>
                <w:rFonts w:ascii="Arial" w:hAnsi="Arial"/>
                <w:i/>
                <w:color w:val="000000"/>
                <w:sz w:val="18"/>
              </w:rPr>
              <w:t>du</w:t>
            </w:r>
            <w:proofErr w:type="spellEnd"/>
            <w:r w:rsidR="00A96617">
              <w:rPr>
                <w:rFonts w:ascii="Arial" w:hAnsi="Arial"/>
                <w:i/>
                <w:color w:val="000000"/>
                <w:sz w:val="18"/>
              </w:rPr>
              <w:t xml:space="preserve"> client</w:t>
            </w:r>
          </w:p>
        </w:tc>
      </w:tr>
    </w:tbl>
    <w:p w:rsidR="009574B6" w:rsidRPr="00B56CC3" w:rsidRDefault="009574B6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sectPr w:rsidR="009574B6" w:rsidRPr="00B56CC3" w:rsidSect="003243DB">
      <w:headerReference w:type="default" r:id="rId9"/>
      <w:footerReference w:type="default" r:id="rId10"/>
      <w:footerReference w:type="first" r:id="rId11"/>
      <w:pgSz w:w="11907" w:h="16840" w:code="9"/>
      <w:pgMar w:top="851" w:right="1134" w:bottom="426" w:left="1134" w:header="680" w:footer="20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381" w:rsidRDefault="00ED0381">
      <w:r>
        <w:separator/>
      </w:r>
    </w:p>
  </w:endnote>
  <w:endnote w:type="continuationSeparator" w:id="0">
    <w:p w:rsidR="00ED0381" w:rsidRDefault="00ED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CD" w:rsidRDefault="009208B7">
    <w:pPr>
      <w:pStyle w:val="Fuzeile"/>
      <w:tabs>
        <w:tab w:val="clear" w:pos="8306"/>
        <w:tab w:val="right" w:pos="9639"/>
      </w:tabs>
      <w:rPr>
        <w:sz w:val="22"/>
      </w:rPr>
    </w:pPr>
    <w:proofErr w:type="spellStart"/>
    <w:r>
      <w:t>FO46111</w:t>
    </w:r>
    <w:proofErr w:type="spellEnd"/>
    <w:r>
      <w:tab/>
    </w:r>
    <w:r>
      <w:tab/>
    </w:r>
    <w:r>
      <w:rPr>
        <w:sz w:val="22"/>
      </w:rPr>
      <w:t xml:space="preserve">Pagina </w:t>
    </w:r>
    <w:r>
      <w:rPr>
        <w:snapToGrid w:val="0"/>
        <w:sz w:val="22"/>
        <w:lang w:val="fr-CH" w:eastAsia="de-DE"/>
      </w:rPr>
      <w:fldChar w:fldCharType="begin"/>
    </w:r>
    <w:r>
      <w:rPr>
        <w:snapToGrid w:val="0"/>
        <w:sz w:val="22"/>
        <w:lang w:val="fr-CH" w:eastAsia="de-DE"/>
      </w:rPr>
      <w:instrText xml:space="preserve"> PAGE </w:instrText>
    </w:r>
    <w:r>
      <w:rPr>
        <w:snapToGrid w:val="0"/>
        <w:sz w:val="22"/>
        <w:lang w:val="fr-CH" w:eastAsia="de-DE"/>
      </w:rPr>
      <w:fldChar w:fldCharType="separate"/>
    </w:r>
    <w:r w:rsidR="009574B6">
      <w:rPr>
        <w:noProof/>
        <w:snapToGrid w:val="0"/>
        <w:sz w:val="22"/>
        <w:lang w:val="fr-CH" w:eastAsia="de-DE"/>
      </w:rPr>
      <w:t>2</w:t>
    </w:r>
    <w:r>
      <w:rPr>
        <w:snapToGrid w:val="0"/>
        <w:sz w:val="22"/>
        <w:lang w:val="fr-CH" w:eastAsia="de-DE"/>
      </w:rPr>
      <w:fldChar w:fldCharType="end"/>
    </w:r>
    <w:r>
      <w:rPr>
        <w:sz w:val="22"/>
      </w:rPr>
      <w:t xml:space="preserve"> di </w:t>
    </w:r>
    <w:r>
      <w:rPr>
        <w:snapToGrid w:val="0"/>
        <w:sz w:val="22"/>
        <w:lang w:val="fr-CH" w:eastAsia="de-DE"/>
      </w:rPr>
      <w:fldChar w:fldCharType="begin"/>
    </w:r>
    <w:r>
      <w:rPr>
        <w:snapToGrid w:val="0"/>
        <w:sz w:val="22"/>
        <w:lang w:val="fr-CH" w:eastAsia="de-DE"/>
      </w:rPr>
      <w:instrText xml:space="preserve"> NUMPAGES </w:instrText>
    </w:r>
    <w:r>
      <w:rPr>
        <w:snapToGrid w:val="0"/>
        <w:sz w:val="22"/>
        <w:lang w:val="fr-CH" w:eastAsia="de-DE"/>
      </w:rPr>
      <w:fldChar w:fldCharType="separate"/>
    </w:r>
    <w:r w:rsidR="009574B6">
      <w:rPr>
        <w:noProof/>
        <w:snapToGrid w:val="0"/>
        <w:sz w:val="22"/>
        <w:lang w:val="fr-CH" w:eastAsia="de-DE"/>
      </w:rPr>
      <w:t>2</w:t>
    </w:r>
    <w:r>
      <w:rPr>
        <w:snapToGrid w:val="0"/>
        <w:sz w:val="22"/>
        <w:lang w:val="fr-CH" w:eastAsia="de-D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DCD" w:rsidRDefault="006745A5">
    <w:pPr>
      <w:pStyle w:val="Fuzeile"/>
      <w:pBdr>
        <w:top w:val="single" w:sz="4" w:space="1" w:color="auto"/>
      </w:pBdr>
      <w:tabs>
        <w:tab w:val="clear" w:pos="4153"/>
        <w:tab w:val="clear" w:pos="8306"/>
        <w:tab w:val="right" w:pos="9639"/>
      </w:tabs>
      <w:rPr>
        <w:snapToGrid w:val="0"/>
        <w:sz w:val="14"/>
        <w:szCs w:val="14"/>
        <w:lang w:eastAsia="de-DE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F78C1" w:rsidRPr="007F78C1">
      <w:rPr>
        <w:noProof/>
        <w:sz w:val="14"/>
        <w:szCs w:val="14"/>
      </w:rPr>
      <w:t>Annexe5-1_DR-OCMD_V2</w:t>
    </w:r>
    <w:r>
      <w:rPr>
        <w:noProof/>
        <w:sz w:val="14"/>
        <w:szCs w:val="14"/>
      </w:rPr>
      <w:fldChar w:fldCharType="end"/>
    </w:r>
    <w:r w:rsidR="009208B7">
      <w:tab/>
    </w:r>
    <w:r w:rsidR="009208B7">
      <w:rPr>
        <w:snapToGrid w:val="0"/>
        <w:sz w:val="14"/>
        <w:szCs w:val="14"/>
        <w:lang w:val="fr-CH" w:eastAsia="de-DE"/>
      </w:rPr>
      <w:fldChar w:fldCharType="begin"/>
    </w:r>
    <w:r w:rsidR="009208B7">
      <w:rPr>
        <w:snapToGrid w:val="0"/>
        <w:sz w:val="14"/>
        <w:szCs w:val="14"/>
        <w:lang w:val="fr-CH" w:eastAsia="de-DE"/>
      </w:rPr>
      <w:instrText xml:space="preserve"> PAGE </w:instrText>
    </w:r>
    <w:r w:rsidR="009208B7">
      <w:rPr>
        <w:snapToGrid w:val="0"/>
        <w:sz w:val="14"/>
        <w:szCs w:val="14"/>
        <w:lang w:val="fr-CH" w:eastAsia="de-DE"/>
      </w:rPr>
      <w:fldChar w:fldCharType="separate"/>
    </w:r>
    <w:r>
      <w:rPr>
        <w:noProof/>
        <w:snapToGrid w:val="0"/>
        <w:sz w:val="14"/>
        <w:szCs w:val="14"/>
        <w:lang w:val="fr-CH" w:eastAsia="de-DE"/>
      </w:rPr>
      <w:t>1</w:t>
    </w:r>
    <w:r w:rsidR="009208B7">
      <w:rPr>
        <w:snapToGrid w:val="0"/>
        <w:sz w:val="14"/>
        <w:szCs w:val="14"/>
        <w:lang w:val="fr-CH" w:eastAsia="de-DE"/>
      </w:rPr>
      <w:fldChar w:fldCharType="end"/>
    </w:r>
    <w:r w:rsidR="009208B7">
      <w:rPr>
        <w:sz w:val="14"/>
      </w:rPr>
      <w:t>/</w:t>
    </w:r>
    <w:r w:rsidR="009208B7">
      <w:rPr>
        <w:snapToGrid w:val="0"/>
        <w:sz w:val="14"/>
        <w:szCs w:val="14"/>
        <w:lang w:val="fr-CH" w:eastAsia="de-DE"/>
      </w:rPr>
      <w:fldChar w:fldCharType="begin"/>
    </w:r>
    <w:r w:rsidR="009208B7">
      <w:rPr>
        <w:snapToGrid w:val="0"/>
        <w:sz w:val="14"/>
        <w:szCs w:val="14"/>
        <w:lang w:val="fr-CH" w:eastAsia="de-DE"/>
      </w:rPr>
      <w:instrText xml:space="preserve"> NUMPAGES </w:instrText>
    </w:r>
    <w:r w:rsidR="009208B7">
      <w:rPr>
        <w:snapToGrid w:val="0"/>
        <w:sz w:val="14"/>
        <w:szCs w:val="14"/>
        <w:lang w:val="fr-CH" w:eastAsia="de-DE"/>
      </w:rPr>
      <w:fldChar w:fldCharType="separate"/>
    </w:r>
    <w:r>
      <w:rPr>
        <w:noProof/>
        <w:snapToGrid w:val="0"/>
        <w:sz w:val="14"/>
        <w:szCs w:val="14"/>
        <w:lang w:val="fr-CH" w:eastAsia="de-DE"/>
      </w:rPr>
      <w:t>1</w:t>
    </w:r>
    <w:r w:rsidR="009208B7">
      <w:rPr>
        <w:snapToGrid w:val="0"/>
        <w:sz w:val="14"/>
        <w:szCs w:val="14"/>
        <w:lang w:val="fr-CH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381" w:rsidRDefault="00ED0381">
      <w:r>
        <w:separator/>
      </w:r>
    </w:p>
  </w:footnote>
  <w:footnote w:type="continuationSeparator" w:id="0">
    <w:p w:rsidR="00ED0381" w:rsidRDefault="00ED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4B6" w:rsidRPr="00C51F85" w:rsidRDefault="009574B6" w:rsidP="009574B6">
    <w:pPr>
      <w:pStyle w:val="Kopfzeile"/>
      <w:rPr>
        <w:rFonts w:ascii="Arial" w:hAnsi="Arial"/>
        <w:b/>
        <w:sz w:val="28"/>
        <w:lang w:val="de-CH"/>
      </w:rPr>
    </w:pPr>
    <w:r w:rsidRPr="00C51F85">
      <w:rPr>
        <w:rFonts w:ascii="Arial" w:hAnsi="Arial"/>
        <w:b/>
        <w:sz w:val="28"/>
        <w:lang w:val="de-CH"/>
      </w:rPr>
      <w:t xml:space="preserve">Antrag Nr. </w:t>
    </w:r>
    <w:r>
      <w:rPr>
        <w:rFonts w:ascii="Arial" w:hAnsi="Arial"/>
        <w:b/>
        <w:sz w:val="28"/>
        <w:lang w:val="fr-CH"/>
      </w:rPr>
      <w:fldChar w:fldCharType="begin"/>
    </w:r>
    <w:r w:rsidRPr="00C51F85">
      <w:rPr>
        <w:rFonts w:ascii="Arial" w:hAnsi="Arial"/>
        <w:b/>
        <w:sz w:val="28"/>
        <w:lang w:val="de-CH"/>
      </w:rPr>
      <w:instrText xml:space="preserve"> REF  Antrag </w:instrText>
    </w:r>
    <w:r>
      <w:rPr>
        <w:rFonts w:ascii="Arial" w:hAnsi="Arial"/>
        <w:b/>
        <w:sz w:val="28"/>
        <w:lang w:val="de-CH"/>
      </w:rPr>
      <w:instrText xml:space="preserve"> \* MERGEFORMAT </w:instrText>
    </w:r>
    <w:r>
      <w:rPr>
        <w:rFonts w:ascii="Arial" w:hAnsi="Arial"/>
        <w:b/>
        <w:sz w:val="28"/>
        <w:lang w:val="fr-CH"/>
      </w:rPr>
      <w:fldChar w:fldCharType="separate"/>
    </w:r>
    <w:sdt>
      <w:sdtPr>
        <w:rPr>
          <w:rFonts w:ascii="Arial" w:hAnsi="Arial" w:cs="Arial"/>
          <w:b/>
          <w:sz w:val="32"/>
          <w:lang w:val="de-CH"/>
        </w:rPr>
        <w:alias w:val="Antrag"/>
        <w:tag w:val="Antrag"/>
        <w:id w:val="2063138962"/>
        <w:placeholder>
          <w:docPart w:val="A53DD61F5B9D465499D94D46115256F4"/>
        </w:placeholder>
        <w:showingPlcHdr/>
      </w:sdtPr>
      <w:sdtContent>
        <w:r w:rsidRPr="00C51F85">
          <w:rPr>
            <w:rStyle w:val="Platzhaltertext"/>
            <w:rFonts w:ascii="Arial" w:hAnsi="Arial" w:cs="Arial"/>
            <w:b/>
            <w:sz w:val="32"/>
            <w:szCs w:val="32"/>
            <w:lang w:val="de-CH"/>
          </w:rPr>
          <w:t>Nr.eingeben</w:t>
        </w:r>
      </w:sdtContent>
    </w:sdt>
    <w:r>
      <w:rPr>
        <w:rFonts w:ascii="Arial" w:hAnsi="Arial"/>
        <w:b/>
        <w:sz w:val="28"/>
        <w:lang w:val="fr-CH"/>
      </w:rPr>
      <w:fldChar w:fldCharType="end"/>
    </w:r>
  </w:p>
  <w:p w:rsidR="00513DCD" w:rsidRPr="009574B6" w:rsidRDefault="009574B6">
    <w:pPr>
      <w:pStyle w:val="Kopfzeile"/>
      <w:rPr>
        <w:rFonts w:ascii="Arial" w:hAnsi="Arial"/>
        <w:i/>
        <w:sz w:val="24"/>
        <w:lang w:val="de-CH"/>
      </w:rPr>
    </w:pPr>
    <w:proofErr w:type="spellStart"/>
    <w:r w:rsidRPr="009574B6">
      <w:rPr>
        <w:rFonts w:ascii="Arial" w:hAnsi="Arial"/>
        <w:i/>
        <w:sz w:val="24"/>
        <w:lang w:val="de-CH"/>
      </w:rPr>
      <w:t>Commande</w:t>
    </w:r>
    <w:proofErr w:type="spellEnd"/>
    <w:r w:rsidRPr="009574B6">
      <w:rPr>
        <w:rFonts w:ascii="Arial" w:hAnsi="Arial"/>
        <w:i/>
        <w:sz w:val="24"/>
        <w:lang w:val="de-CH"/>
      </w:rPr>
      <w:t xml:space="preserve"> N°</w:t>
    </w:r>
  </w:p>
  <w:p w:rsidR="00513DCD" w:rsidRPr="009574B6" w:rsidRDefault="00513DCD">
    <w:pPr>
      <w:pStyle w:val="Kopfzeile"/>
      <w:pBdr>
        <w:bottom w:val="single" w:sz="6" w:space="1" w:color="auto"/>
      </w:pBdr>
      <w:rPr>
        <w:rFonts w:ascii="Arial" w:hAnsi="Arial"/>
        <w:sz w:val="16"/>
        <w:lang w:val="de-CH"/>
      </w:rPr>
    </w:pPr>
  </w:p>
  <w:p w:rsidR="00513DCD" w:rsidRPr="009574B6" w:rsidRDefault="00513DCD">
    <w:pPr>
      <w:pStyle w:val="Kopfzeile"/>
      <w:rPr>
        <w:rFonts w:ascii="Arial" w:hAnsi="Arial"/>
        <w:sz w:val="16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A55DB"/>
    <w:multiLevelType w:val="hybridMultilevel"/>
    <w:tmpl w:val="FEF6F172"/>
    <w:lvl w:ilvl="0" w:tplc="4A484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20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AD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C81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2C4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EC9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C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2D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80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CD"/>
    <w:rsid w:val="000D7832"/>
    <w:rsid w:val="000F2279"/>
    <w:rsid w:val="00210DD9"/>
    <w:rsid w:val="003243DB"/>
    <w:rsid w:val="0039302D"/>
    <w:rsid w:val="00513DCD"/>
    <w:rsid w:val="00540F80"/>
    <w:rsid w:val="00636CFA"/>
    <w:rsid w:val="006745A5"/>
    <w:rsid w:val="006C78FA"/>
    <w:rsid w:val="00773B07"/>
    <w:rsid w:val="00774F62"/>
    <w:rsid w:val="00781FCF"/>
    <w:rsid w:val="007F78C1"/>
    <w:rsid w:val="00914B9B"/>
    <w:rsid w:val="009208B7"/>
    <w:rsid w:val="009574B6"/>
    <w:rsid w:val="009E1117"/>
    <w:rsid w:val="009E55BD"/>
    <w:rsid w:val="00A96617"/>
    <w:rsid w:val="00AD3A4D"/>
    <w:rsid w:val="00B56CC3"/>
    <w:rsid w:val="00C32EE1"/>
    <w:rsid w:val="00C655C4"/>
    <w:rsid w:val="00CE646A"/>
    <w:rsid w:val="00D03620"/>
    <w:rsid w:val="00DC0C27"/>
    <w:rsid w:val="00EA0E78"/>
    <w:rsid w:val="00ED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C02442FD-262C-4087-A237-370E0F78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0"/>
      <w:szCs w:val="20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tabs>
        <w:tab w:val="right" w:pos="9639"/>
        <w:tab w:val="right" w:pos="14742"/>
      </w:tabs>
      <w:outlineLvl w:val="3"/>
    </w:pPr>
    <w:rPr>
      <w:rFonts w:ascii="Arial" w:hAnsi="Arial"/>
      <w:b/>
      <w:sz w:val="32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rFonts w:ascii="Arial" w:hAnsi="Arial"/>
      <w:i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outlineLvl w:val="5"/>
    </w:pPr>
    <w:rPr>
      <w:rFonts w:ascii="Tahoma" w:hAnsi="Tahoma"/>
      <w:b/>
      <w:sz w:val="36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ind w:right="-42"/>
      <w:outlineLvl w:val="6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eastAsia="fr-FR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fr-FR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  <w:lang w:eastAsia="fr-FR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fr-FR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Pr>
      <w:rFonts w:ascii="Calibri" w:hAnsi="Calibri" w:cs="Times New Roman"/>
      <w:b/>
      <w:bCs/>
      <w:lang w:eastAsia="fr-FR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cs="Times New Roman"/>
      <w:sz w:val="2"/>
      <w:lang w:eastAsia="fr-FR"/>
    </w:rPr>
  </w:style>
  <w:style w:type="paragraph" w:customStyle="1" w:styleId="Template">
    <w:name w:val="Template"/>
    <w:uiPriority w:val="99"/>
    <w:rPr>
      <w:rFonts w:ascii="Arial" w:hAnsi="Arial"/>
      <w:noProof/>
      <w:sz w:val="16"/>
      <w:szCs w:val="20"/>
      <w:lang w:eastAsia="fr-FR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eastAsia="fr-FR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cs="Times New Roman"/>
      <w:sz w:val="2"/>
      <w:lang w:eastAsia="fr-FR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eastAsia="fr-FR"/>
    </w:rPr>
  </w:style>
  <w:style w:type="paragraph" w:styleId="Beschriftung">
    <w:name w:val="caption"/>
    <w:basedOn w:val="Standard"/>
    <w:next w:val="Standard"/>
    <w:uiPriority w:val="99"/>
    <w:qFormat/>
    <w:pPr>
      <w:tabs>
        <w:tab w:val="right" w:pos="9781"/>
      </w:tabs>
    </w:pPr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  <w:lang w:eastAsia="fr-FR"/>
    </w:rPr>
  </w:style>
  <w:style w:type="character" w:styleId="Platzhaltertext">
    <w:name w:val="Placeholder Text"/>
    <w:basedOn w:val="Absatz-Standardschriftart"/>
    <w:uiPriority w:val="99"/>
    <w:semiHidden/>
    <w:rsid w:val="003243DB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73B0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22~1\AppData\Local\Temp\fsc.client\dav\RL-GGUV_Anhang_5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1C0E15999C4E65ADEE394DBE8A8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390EF-6670-4227-88B8-FD5E067F303A}"/>
      </w:docPartPr>
      <w:docPartBody>
        <w:p w:rsidR="00643E41" w:rsidRDefault="00C8357F" w:rsidP="00C8357F">
          <w:pPr>
            <w:pStyle w:val="4E1C0E15999C4E65ADEE394DBE8A83B833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1E2CED0D070045689DEE5E42185AE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583B0-E141-4746-87E7-9CF87C774BA7}"/>
      </w:docPartPr>
      <w:docPartBody>
        <w:p w:rsidR="00643E41" w:rsidRDefault="00C8357F" w:rsidP="00C8357F">
          <w:pPr>
            <w:pStyle w:val="1E2CED0D070045689DEE5E42185AE60B33"/>
          </w:pPr>
          <w:r w:rsidRPr="006C78FA">
            <w:rPr>
              <w:rStyle w:val="Platzhaltertext"/>
              <w:rFonts w:ascii="Arial" w:hAnsi="Arial" w:cs="Arial"/>
              <w:lang w:val="de-CH"/>
            </w:rPr>
            <w:t>Text eingeben</w:t>
          </w:r>
        </w:p>
      </w:docPartBody>
    </w:docPart>
    <w:docPart>
      <w:docPartPr>
        <w:name w:val="DB97A569D6FE4069BEA35523C95E2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54E3F-A6B5-420A-8D63-DEFAF3BBF806}"/>
      </w:docPartPr>
      <w:docPartBody>
        <w:p w:rsidR="00643E41" w:rsidRDefault="00C8357F" w:rsidP="00C8357F">
          <w:pPr>
            <w:pStyle w:val="DB97A569D6FE4069BEA35523C95E29CC33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EC1510BBE49F4E21AEDFCE7BB2315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5C6D9-EF0B-4069-A987-314598EB391C}"/>
      </w:docPartPr>
      <w:docPartBody>
        <w:p w:rsidR="00643E41" w:rsidRDefault="00C8357F" w:rsidP="00C8357F">
          <w:pPr>
            <w:pStyle w:val="EC1510BBE49F4E21AEDFCE7BB231515633"/>
          </w:pPr>
          <w:r w:rsidRPr="006C78FA">
            <w:rPr>
              <w:rStyle w:val="Platzhaltertext"/>
              <w:rFonts w:ascii="Arial" w:hAnsi="Arial" w:cs="Arial"/>
              <w:lang w:val="de-CH"/>
            </w:rPr>
            <w:t>Text eingeben</w:t>
          </w:r>
        </w:p>
      </w:docPartBody>
    </w:docPart>
    <w:docPart>
      <w:docPartPr>
        <w:name w:val="C8C55B870FAE49289873DE67BB932D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EFDF9-BD31-49AC-B7EC-54C61A95C570}"/>
      </w:docPartPr>
      <w:docPartBody>
        <w:p w:rsidR="00643E41" w:rsidRDefault="00C8357F" w:rsidP="00C8357F">
          <w:pPr>
            <w:pStyle w:val="C8C55B870FAE49289873DE67BB932D3C26"/>
          </w:pPr>
          <w:r>
            <w:rPr>
              <w:rStyle w:val="Platzhaltertext"/>
              <w:rFonts w:ascii="Arial" w:hAnsi="Arial" w:cs="Arial"/>
              <w:lang w:val="de-CH"/>
            </w:rPr>
            <w:t>Text ein</w:t>
          </w:r>
          <w:r w:rsidRPr="003243DB">
            <w:rPr>
              <w:rStyle w:val="Platzhaltertext"/>
              <w:rFonts w:ascii="Arial" w:hAnsi="Arial" w:cs="Arial"/>
              <w:lang w:val="de-CH"/>
            </w:rPr>
            <w:t>geben</w:t>
          </w:r>
        </w:p>
      </w:docPartBody>
    </w:docPart>
    <w:docPart>
      <w:docPartPr>
        <w:name w:val="56B501492F2946C8A34951C7305BA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1D7BC-A522-4F4B-BE2D-D50D7834A075}"/>
      </w:docPartPr>
      <w:docPartBody>
        <w:p w:rsidR="00643E41" w:rsidRDefault="00C8357F" w:rsidP="00C8357F">
          <w:pPr>
            <w:pStyle w:val="56B501492F2946C8A34951C7305BA4E226"/>
          </w:pPr>
          <w:r w:rsidRPr="00A96617">
            <w:rPr>
              <w:rStyle w:val="Platzhaltertext"/>
              <w:rFonts w:ascii="Arial" w:hAnsi="Arial" w:cs="Arial"/>
              <w:lang w:val="fr-CH"/>
            </w:rPr>
            <w:t>Text eingeben</w:t>
          </w:r>
        </w:p>
      </w:docPartBody>
    </w:docPart>
    <w:docPart>
      <w:docPartPr>
        <w:name w:val="CB920F64CFE3403EA0645C6FE0812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90DC6-B37B-4186-B4A3-170B0EA80A8F}"/>
      </w:docPartPr>
      <w:docPartBody>
        <w:p w:rsidR="00643E41" w:rsidRDefault="00C8357F" w:rsidP="00C8357F">
          <w:pPr>
            <w:pStyle w:val="CB920F64CFE3403EA0645C6FE081204E26"/>
          </w:pPr>
          <w:r w:rsidRPr="000D7832">
            <w:rPr>
              <w:rStyle w:val="Platzhaltertext"/>
              <w:rFonts w:ascii="Arial" w:hAnsi="Arial"/>
            </w:rPr>
            <w:t>Text eingeben</w:t>
          </w:r>
        </w:p>
      </w:docPartBody>
    </w:docPart>
    <w:docPart>
      <w:docPartPr>
        <w:name w:val="504416A237FF40F7997716010EE0F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E352A-E190-40E3-9C85-ADC608A11DAD}"/>
      </w:docPartPr>
      <w:docPartBody>
        <w:p w:rsidR="00643E41" w:rsidRDefault="00C8357F" w:rsidP="00C8357F">
          <w:pPr>
            <w:pStyle w:val="504416A237FF40F7997716010EE0FEDA26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B829F9D933894AFC85FBF2587ACBE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190D6-7B1E-40B9-8AE3-8259A736047F}"/>
      </w:docPartPr>
      <w:docPartBody>
        <w:p w:rsidR="00CC40D2" w:rsidRDefault="00C8357F" w:rsidP="00C8357F">
          <w:pPr>
            <w:pStyle w:val="B829F9D933894AFC85FBF2587ACBEDE525"/>
          </w:pPr>
          <w:r>
            <w:rPr>
              <w:rStyle w:val="Platzhaltertext"/>
              <w:lang w:val="de-CH"/>
            </w:rPr>
            <w:t>Ort ein</w:t>
          </w:r>
          <w:r w:rsidRPr="00773B07">
            <w:rPr>
              <w:rStyle w:val="Platzhaltertext"/>
              <w:lang w:val="de-CH"/>
            </w:rPr>
            <w:t>geben</w:t>
          </w:r>
        </w:p>
      </w:docPartBody>
    </w:docPart>
    <w:docPart>
      <w:docPartPr>
        <w:name w:val="B4B6DB7D2E974743AF22E28236565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98C8A-0ADF-43D4-8A0A-1305A3530E04}"/>
      </w:docPartPr>
      <w:docPartBody>
        <w:p w:rsidR="00CC40D2" w:rsidRDefault="00C8357F" w:rsidP="00C8357F">
          <w:pPr>
            <w:pStyle w:val="B4B6DB7D2E974743AF22E282365657A425"/>
          </w:pPr>
          <w:r w:rsidRPr="000F2279">
            <w:rPr>
              <w:rStyle w:val="Platzhaltertext"/>
              <w:lang w:val="de-CH"/>
            </w:rPr>
            <w:t>Klicken Sie hier, um Text einzugeben.</w:t>
          </w:r>
        </w:p>
      </w:docPartBody>
    </w:docPart>
    <w:docPart>
      <w:docPartPr>
        <w:name w:val="D9DDDF5C52D64297AF533E3F9D9A1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F9204-2E88-4D7D-A135-D231A0DDAACA}"/>
      </w:docPartPr>
      <w:docPartBody>
        <w:p w:rsidR="00CC40D2" w:rsidRDefault="00C8357F" w:rsidP="00C8357F">
          <w:pPr>
            <w:pStyle w:val="D9DDDF5C52D64297AF533E3F9D9A177B25"/>
          </w:pPr>
          <w:r>
            <w:rPr>
              <w:rStyle w:val="Platzhaltertext"/>
              <w:lang w:val="de-CH"/>
            </w:rPr>
            <w:t>Datum ein</w:t>
          </w:r>
          <w:r w:rsidRPr="000F2279">
            <w:rPr>
              <w:rStyle w:val="Platzhaltertext"/>
              <w:lang w:val="de-CH"/>
            </w:rPr>
            <w:t>geben</w:t>
          </w:r>
        </w:p>
      </w:docPartBody>
    </w:docPart>
    <w:docPart>
      <w:docPartPr>
        <w:name w:val="78A11694B9254FAFA385A59ABEFA2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D6184-8BE6-41F4-A225-A1BC1E89B660}"/>
      </w:docPartPr>
      <w:docPartBody>
        <w:p w:rsidR="000D1272" w:rsidRDefault="00C8357F" w:rsidP="00C8357F">
          <w:pPr>
            <w:pStyle w:val="78A11694B9254FAFA385A59ABEFA2BEC15"/>
          </w:pPr>
          <w:r>
            <w:rPr>
              <w:rStyle w:val="Platzhaltertext"/>
              <w:sz w:val="20"/>
              <w:lang w:val="de-CH"/>
            </w:rPr>
            <w:t>Saisir date</w:t>
          </w:r>
        </w:p>
      </w:docPartBody>
    </w:docPart>
    <w:docPart>
      <w:docPartPr>
        <w:name w:val="B34D8BC67D1F41FDB66F9CC56259A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7145F-1D80-445F-8FFC-8ADC3F865865}"/>
      </w:docPartPr>
      <w:docPartBody>
        <w:p w:rsidR="000D1272" w:rsidRDefault="00C8357F" w:rsidP="00C8357F">
          <w:pPr>
            <w:pStyle w:val="B34D8BC67D1F41FDB66F9CC56259AC4113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E28BF8C7EAF94F10A989A45ED32EB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1FC18-9D61-4205-B83F-7C093270FE5E}"/>
      </w:docPartPr>
      <w:docPartBody>
        <w:p w:rsidR="000D1272" w:rsidRDefault="00C8357F" w:rsidP="00C8357F">
          <w:pPr>
            <w:pStyle w:val="E28BF8C7EAF94F10A989A45ED32EB07013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88DFED53C4B84101AE28B634C503A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332F6-3783-4C60-847F-2C57B5BFDA34}"/>
      </w:docPartPr>
      <w:docPartBody>
        <w:p w:rsidR="000D1272" w:rsidRDefault="00C8357F" w:rsidP="00C8357F">
          <w:pPr>
            <w:pStyle w:val="88DFED53C4B84101AE28B634C503A21113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1601641F35064AD089CE68A5890FF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812EB-D4BE-46E4-B694-D92571DE2988}"/>
      </w:docPartPr>
      <w:docPartBody>
        <w:p w:rsidR="000D1272" w:rsidRDefault="00C8357F" w:rsidP="00C8357F">
          <w:pPr>
            <w:pStyle w:val="1601641F35064AD089CE68A5890FF37913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8BEAA679DC3041BE8DA96CB43EE85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4580C-251F-4A53-87E6-0E4A83657C6E}"/>
      </w:docPartPr>
      <w:docPartBody>
        <w:p w:rsidR="000D1272" w:rsidRDefault="00C8357F" w:rsidP="00C8357F">
          <w:pPr>
            <w:pStyle w:val="8BEAA679DC3041BE8DA96CB43EE8566613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4D184BA9D0A54FCA978DD2AE9A104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F02CF0-2467-4414-850D-62F9106679FB}"/>
      </w:docPartPr>
      <w:docPartBody>
        <w:p w:rsidR="000D1272" w:rsidRDefault="00C8357F" w:rsidP="00C8357F">
          <w:pPr>
            <w:pStyle w:val="4D184BA9D0A54FCA978DD2AE9A10492213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D0096A2E18434C4A99A57B837778D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D7483-C448-4059-9CD8-2884A0A0A0E4}"/>
      </w:docPartPr>
      <w:docPartBody>
        <w:p w:rsidR="00AB49C0" w:rsidRDefault="00C8357F" w:rsidP="00C8357F">
          <w:pPr>
            <w:pStyle w:val="D0096A2E18434C4A99A57B837778DB9913"/>
          </w:pPr>
          <w:r w:rsidRPr="00540F80">
            <w:rPr>
              <w:rStyle w:val="Platzhaltertext"/>
              <w:sz w:val="20"/>
              <w:lang w:val="de-CH"/>
            </w:rPr>
            <w:t>Text eingeben</w:t>
          </w:r>
        </w:p>
      </w:docPartBody>
    </w:docPart>
    <w:docPart>
      <w:docPartPr>
        <w:name w:val="7A1C5A6A41914632A00BCDCE0046A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1559D-0BE2-49FA-B27A-64B2056ECB00}"/>
      </w:docPartPr>
      <w:docPartBody>
        <w:p w:rsidR="00000000" w:rsidRDefault="00C8357F" w:rsidP="00C8357F">
          <w:pPr>
            <w:pStyle w:val="7A1C5A6A41914632A00BCDCE0046A430"/>
          </w:pPr>
          <w:r>
            <w:rPr>
              <w:rStyle w:val="Platzhaltertext"/>
              <w:rFonts w:cs="Arial"/>
              <w:sz w:val="20"/>
              <w:lang w:val="de-CH"/>
            </w:rPr>
            <w:t>Nr.</w:t>
          </w:r>
          <w:r w:rsidRPr="004504F0">
            <w:rPr>
              <w:rStyle w:val="Platzhaltertext"/>
              <w:rFonts w:cs="Arial"/>
              <w:sz w:val="20"/>
              <w:lang w:val="de-CH"/>
            </w:rPr>
            <w:t>eingeben</w:t>
          </w:r>
        </w:p>
      </w:docPartBody>
    </w:docPart>
    <w:docPart>
      <w:docPartPr>
        <w:name w:val="3A3E298CEFC94B6A881A627D16C29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EDEB4-FA84-4A45-80F1-6148CCCF6D8F}"/>
      </w:docPartPr>
      <w:docPartBody>
        <w:p w:rsidR="00000000" w:rsidRDefault="00C8357F" w:rsidP="00C8357F">
          <w:pPr>
            <w:pStyle w:val="3A3E298CEFC94B6A881A627D16C295AA"/>
          </w:pPr>
          <w:r w:rsidRPr="007F3D4B">
            <w:rPr>
              <w:rStyle w:val="Platzhaltertext"/>
            </w:rPr>
            <w:t>Wählen Sie ein Element aus.</w:t>
          </w:r>
        </w:p>
      </w:docPartBody>
    </w:docPart>
    <w:docPart>
      <w:docPartPr>
        <w:name w:val="A53DD61F5B9D465499D94D4611525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F8C23-088E-46D0-B5F7-3ECCD30279A1}"/>
      </w:docPartPr>
      <w:docPartBody>
        <w:p w:rsidR="00000000" w:rsidRDefault="00C8357F" w:rsidP="00C8357F">
          <w:pPr>
            <w:pStyle w:val="A53DD61F5B9D465499D94D46115256F4"/>
          </w:pPr>
          <w:r>
            <w:rPr>
              <w:rStyle w:val="Platzhaltertext"/>
              <w:rFonts w:cs="Arial"/>
              <w:sz w:val="20"/>
              <w:lang w:val="de-CH"/>
            </w:rPr>
            <w:t>Nr.</w:t>
          </w:r>
          <w:r w:rsidRPr="004504F0">
            <w:rPr>
              <w:rStyle w:val="Platzhaltertext"/>
              <w:rFonts w:cs="Arial"/>
              <w:sz w:val="20"/>
              <w:lang w:val="de-CH"/>
            </w:rPr>
            <w:t>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74"/>
    <w:rsid w:val="00052209"/>
    <w:rsid w:val="000D1272"/>
    <w:rsid w:val="000F6C9B"/>
    <w:rsid w:val="005862C7"/>
    <w:rsid w:val="00643E41"/>
    <w:rsid w:val="006E3DD0"/>
    <w:rsid w:val="00AB49C0"/>
    <w:rsid w:val="00C8357F"/>
    <w:rsid w:val="00CC40D2"/>
    <w:rsid w:val="00D92AE6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357F"/>
    <w:rPr>
      <w:color w:val="808080"/>
    </w:rPr>
  </w:style>
  <w:style w:type="paragraph" w:customStyle="1" w:styleId="4E1C0E15999C4E65ADEE394DBE8A83B8">
    <w:name w:val="4E1C0E15999C4E65ADEE394DBE8A83B8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">
    <w:name w:val="1E2CED0D070045689DEE5E42185AE60B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">
    <w:name w:val="DB97A569D6FE4069BEA35523C95E29CC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">
    <w:name w:val="EC1510BBE49F4E21AEDFCE7BB231515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">
    <w:name w:val="6F596A83C53841389A7CAC74CFA8E87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">
    <w:name w:val="718600602EB54D92A23B036E89778C2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">
    <w:name w:val="EFEB21BD6A9542478A5602F98E69299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">
    <w:name w:val="4525A6F602F849FCA528BD7E9BEE10A8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AE994E4D49E47DA8EF6C7337B05481E">
    <w:name w:val="9AE994E4D49E47DA8EF6C7337B05481E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998F0D934CF4803B7AED1E12FE35196">
    <w:name w:val="F998F0D934CF4803B7AED1E12FE3519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">
    <w:name w:val="C4F7E5C52CB24F989C38A99172DF510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">
    <w:name w:val="8119D9E3BE564AAF8CD878D17E203378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">
    <w:name w:val="75F7ABE3760D45658BF1E18985F4089C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">
    <w:name w:val="B18C4CD236954FF3993866595190612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">
    <w:name w:val="9E1DB86E7523480896B360CB83C538FF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">
    <w:name w:val="AD9EED46336F4F448482E365500D2F0B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">
    <w:name w:val="4E1C0E15999C4E65ADEE394DBE8A83B8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">
    <w:name w:val="1E2CED0D070045689DEE5E42185AE60B1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">
    <w:name w:val="DB97A569D6FE4069BEA35523C95E29CC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">
    <w:name w:val="EC1510BBE49F4E21AEDFCE7BB2315156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1">
    <w:name w:val="6F596A83C53841389A7CAC74CFA8E877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1">
    <w:name w:val="718600602EB54D92A23B036E89778C22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1">
    <w:name w:val="EFEB21BD6A9542478A5602F98E692996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1">
    <w:name w:val="4525A6F602F849FCA528BD7E9BEE10A8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Template">
    <w:name w:val="Template"/>
    <w:uiPriority w:val="99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AE994E4D49E47DA8EF6C7337B05481E1">
    <w:name w:val="9AE994E4D49E47DA8EF6C7337B05481E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1">
    <w:name w:val="F998F0D934CF4803B7AED1E12FE35196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1">
    <w:name w:val="C4F7E5C52CB24F989C38A99172DF5107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1">
    <w:name w:val="8119D9E3BE564AAF8CD878D17E203378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1">
    <w:name w:val="75F7ABE3760D45658BF1E18985F4089C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1">
    <w:name w:val="B18C4CD236954FF39938665951906125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1">
    <w:name w:val="9E1DB86E7523480896B360CB83C538FF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1">
    <w:name w:val="AD9EED46336F4F448482E365500D2F0B1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">
    <w:name w:val="4E1C0E15999C4E65ADEE394DBE8A83B8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">
    <w:name w:val="1E2CED0D070045689DEE5E42185AE60B2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">
    <w:name w:val="DB97A569D6FE4069BEA35523C95E29CC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">
    <w:name w:val="EC1510BBE49F4E21AEDFCE7BB2315156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2">
    <w:name w:val="6F596A83C53841389A7CAC74CFA8E877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2">
    <w:name w:val="718600602EB54D92A23B036E89778C22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2">
    <w:name w:val="EFEB21BD6A9542478A5602F98E692996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2">
    <w:name w:val="4525A6F602F849FCA528BD7E9BEE10A8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AE994E4D49E47DA8EF6C7337B05481E2">
    <w:name w:val="9AE994E4D49E47DA8EF6C7337B05481E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2">
    <w:name w:val="F998F0D934CF4803B7AED1E12FE35196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2">
    <w:name w:val="C4F7E5C52CB24F989C38A99172DF5107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2">
    <w:name w:val="8119D9E3BE564AAF8CD878D17E203378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2">
    <w:name w:val="75F7ABE3760D45658BF1E18985F4089C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2">
    <w:name w:val="B18C4CD236954FF39938665951906125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2">
    <w:name w:val="9E1DB86E7523480896B360CB83C538FF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2">
    <w:name w:val="AD9EED46336F4F448482E365500D2F0B2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3">
    <w:name w:val="4E1C0E15999C4E65ADEE394DBE8A83B8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3">
    <w:name w:val="1E2CED0D070045689DEE5E42185AE60B3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3">
    <w:name w:val="DB97A569D6FE4069BEA35523C95E29CC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3">
    <w:name w:val="EC1510BBE49F4E21AEDFCE7BB2315156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3">
    <w:name w:val="6F596A83C53841389A7CAC74CFA8E877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3">
    <w:name w:val="718600602EB54D92A23B036E89778C22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3">
    <w:name w:val="EFEB21BD6A9542478A5602F98E6929963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3">
    <w:name w:val="4525A6F602F849FCA528BD7E9BEE10A8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998F0D934CF4803B7AED1E12FE351963">
    <w:name w:val="F998F0D934CF4803B7AED1E12FE35196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3">
    <w:name w:val="C4F7E5C52CB24F989C38A99172DF5107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3">
    <w:name w:val="8119D9E3BE564AAF8CD878D17E203378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3">
    <w:name w:val="75F7ABE3760D45658BF1E18985F4089C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3">
    <w:name w:val="B18C4CD236954FF39938665951906125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3">
    <w:name w:val="9E1DB86E7523480896B360CB83C538FF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3">
    <w:name w:val="AD9EED46336F4F448482E365500D2F0B3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4">
    <w:name w:val="4E1C0E15999C4E65ADEE394DBE8A83B8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4">
    <w:name w:val="1E2CED0D070045689DEE5E42185AE60B4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4">
    <w:name w:val="DB97A569D6FE4069BEA35523C95E29CC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4">
    <w:name w:val="EC1510BBE49F4E21AEDFCE7BB2315156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4">
    <w:name w:val="6F596A83C53841389A7CAC74CFA8E877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4">
    <w:name w:val="718600602EB54D92A23B036E89778C22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4">
    <w:name w:val="EFEB21BD6A9542478A5602F98E6929964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4">
    <w:name w:val="4525A6F602F849FCA528BD7E9BEE10A8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28D264D9EE04492B1FB6847E5921DA9">
    <w:name w:val="128D264D9EE04492B1FB6847E5921DA9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4">
    <w:name w:val="F998F0D934CF4803B7AED1E12FE35196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4">
    <w:name w:val="C4F7E5C52CB24F989C38A99172DF5107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4">
    <w:name w:val="8119D9E3BE564AAF8CD878D17E203378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4">
    <w:name w:val="75F7ABE3760D45658BF1E18985F4089C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4">
    <w:name w:val="B18C4CD236954FF39938665951906125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4">
    <w:name w:val="9E1DB86E7523480896B360CB83C538FF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4">
    <w:name w:val="AD9EED46336F4F448482E365500D2F0B4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5">
    <w:name w:val="4E1C0E15999C4E65ADEE394DBE8A83B8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5">
    <w:name w:val="1E2CED0D070045689DEE5E42185AE60B5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5">
    <w:name w:val="DB97A569D6FE4069BEA35523C95E29CC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5">
    <w:name w:val="EC1510BBE49F4E21AEDFCE7BB2315156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5">
    <w:name w:val="6F596A83C53841389A7CAC74CFA8E877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5">
    <w:name w:val="718600602EB54D92A23B036E89778C22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5">
    <w:name w:val="EFEB21BD6A9542478A5602F98E6929965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5">
    <w:name w:val="4525A6F602F849FCA528BD7E9BEE10A8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28D264D9EE04492B1FB6847E5921DA91">
    <w:name w:val="128D264D9EE04492B1FB6847E5921DA91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5">
    <w:name w:val="F998F0D934CF4803B7AED1E12FE35196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5">
    <w:name w:val="C4F7E5C52CB24F989C38A99172DF5107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5">
    <w:name w:val="8119D9E3BE564AAF8CD878D17E203378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5">
    <w:name w:val="75F7ABE3760D45658BF1E18985F4089C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5">
    <w:name w:val="B18C4CD236954FF39938665951906125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5">
    <w:name w:val="9E1DB86E7523480896B360CB83C538FF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5">
    <w:name w:val="AD9EED46336F4F448482E365500D2F0B5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6">
    <w:name w:val="4E1C0E15999C4E65ADEE394DBE8A83B8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6">
    <w:name w:val="1E2CED0D070045689DEE5E42185AE60B6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6">
    <w:name w:val="DB97A569D6FE4069BEA35523C95E29CC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6">
    <w:name w:val="EC1510BBE49F4E21AEDFCE7BB2315156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6">
    <w:name w:val="6F596A83C53841389A7CAC74CFA8E877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6">
    <w:name w:val="718600602EB54D92A23B036E89778C22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6">
    <w:name w:val="EFEB21BD6A9542478A5602F98E6929966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6">
    <w:name w:val="4525A6F602F849FCA528BD7E9BEE10A8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28D264D9EE04492B1FB6847E5921DA92">
    <w:name w:val="128D264D9EE04492B1FB6847E5921DA92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F998F0D934CF4803B7AED1E12FE351966">
    <w:name w:val="F998F0D934CF4803B7AED1E12FE35196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6">
    <w:name w:val="C4F7E5C52CB24F989C38A99172DF5107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6">
    <w:name w:val="8119D9E3BE564AAF8CD878D17E203378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6">
    <w:name w:val="75F7ABE3760D45658BF1E18985F4089C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6">
    <w:name w:val="B18C4CD236954FF39938665951906125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6">
    <w:name w:val="9E1DB86E7523480896B360CB83C538FF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6">
    <w:name w:val="AD9EED46336F4F448482E365500D2F0B6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7">
    <w:name w:val="4E1C0E15999C4E65ADEE394DBE8A83B8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7">
    <w:name w:val="1E2CED0D070045689DEE5E42185AE60B7"/>
    <w:rsid w:val="00F9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7">
    <w:name w:val="DB97A569D6FE4069BEA35523C95E29CC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7">
    <w:name w:val="EC1510BBE49F4E21AEDFCE7BB2315156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6F596A83C53841389A7CAC74CFA8E8777">
    <w:name w:val="6F596A83C53841389A7CAC74CFA8E877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718600602EB54D92A23B036E89778C227">
    <w:name w:val="718600602EB54D92A23B036E89778C22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FEB21BD6A9542478A5602F98E6929967">
    <w:name w:val="EFEB21BD6A9542478A5602F98E6929967"/>
    <w:rsid w:val="00F9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525A6F602F849FCA528BD7E9BEE10A87">
    <w:name w:val="4525A6F602F849FCA528BD7E9BEE10A8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F998F0D934CF4803B7AED1E12FE351967">
    <w:name w:val="F998F0D934CF4803B7AED1E12FE35196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4F7E5C52CB24F989C38A99172DF51077">
    <w:name w:val="C4F7E5C52CB24F989C38A99172DF5107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119D9E3BE564AAF8CD878D17E2033787">
    <w:name w:val="8119D9E3BE564AAF8CD878D17E203378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5F7ABE3760D45658BF1E18985F4089C7">
    <w:name w:val="75F7ABE3760D45658BF1E18985F4089C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18C4CD236954FF399386659519061257">
    <w:name w:val="B18C4CD236954FF39938665951906125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9E1DB86E7523480896B360CB83C538FF7">
    <w:name w:val="9E1DB86E7523480896B360CB83C538FF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9EED46336F4F448482E365500D2F0B7">
    <w:name w:val="AD9EED46336F4F448482E365500D2F0B7"/>
    <w:rsid w:val="00F95A74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8C55B870FAE49289873DE67BB932D3C">
    <w:name w:val="C8C55B870FAE49289873DE67BB932D3C"/>
    <w:rsid w:val="00F95A74"/>
  </w:style>
  <w:style w:type="paragraph" w:customStyle="1" w:styleId="D091CBE8FFCE49D98D43930C72A30D3B">
    <w:name w:val="D091CBE8FFCE49D98D43930C72A30D3B"/>
    <w:rsid w:val="00F95A74"/>
  </w:style>
  <w:style w:type="paragraph" w:customStyle="1" w:styleId="56B501492F2946C8A34951C7305BA4E2">
    <w:name w:val="56B501492F2946C8A34951C7305BA4E2"/>
    <w:rsid w:val="00F95A74"/>
  </w:style>
  <w:style w:type="paragraph" w:customStyle="1" w:styleId="CB920F64CFE3403EA0645C6FE081204E">
    <w:name w:val="CB920F64CFE3403EA0645C6FE081204E"/>
    <w:rsid w:val="00F95A74"/>
  </w:style>
  <w:style w:type="paragraph" w:customStyle="1" w:styleId="E77A8ED40B5E4B30A51F425CF8A0CAC7">
    <w:name w:val="E77A8ED40B5E4B30A51F425CF8A0CAC7"/>
    <w:rsid w:val="00F95A74"/>
  </w:style>
  <w:style w:type="paragraph" w:customStyle="1" w:styleId="182E5AA70D884ACA8A282AAA29BFDF83">
    <w:name w:val="182E5AA70D884ACA8A282AAA29BFDF83"/>
    <w:rsid w:val="00F95A74"/>
  </w:style>
  <w:style w:type="paragraph" w:customStyle="1" w:styleId="A5B9705FACE14C88A9CCF6346DC3E445">
    <w:name w:val="A5B9705FACE14C88A9CCF6346DC3E445"/>
    <w:rsid w:val="00F95A74"/>
  </w:style>
  <w:style w:type="paragraph" w:customStyle="1" w:styleId="504416A237FF40F7997716010EE0FEDA">
    <w:name w:val="504416A237FF40F7997716010EE0FEDA"/>
    <w:rsid w:val="00F95A74"/>
  </w:style>
  <w:style w:type="paragraph" w:customStyle="1" w:styleId="8D0AFD22A5C840078B7E33CCB7DA028D">
    <w:name w:val="8D0AFD22A5C840078B7E33CCB7DA028D"/>
    <w:rsid w:val="00F95A74"/>
  </w:style>
  <w:style w:type="paragraph" w:customStyle="1" w:styleId="5ABC8A8B886F4D92B40D1161331B4769">
    <w:name w:val="5ABC8A8B886F4D92B40D1161331B4769"/>
    <w:rsid w:val="00F95A74"/>
  </w:style>
  <w:style w:type="paragraph" w:customStyle="1" w:styleId="C54646CA05BD44FE8A33BC5C84282E57">
    <w:name w:val="C54646CA05BD44FE8A33BC5C84282E57"/>
    <w:rsid w:val="00F95A74"/>
  </w:style>
  <w:style w:type="paragraph" w:customStyle="1" w:styleId="36135BB3AFCE4B118F96DFF5841CE886">
    <w:name w:val="36135BB3AFCE4B118F96DFF5841CE886"/>
    <w:rsid w:val="00F95A74"/>
  </w:style>
  <w:style w:type="paragraph" w:customStyle="1" w:styleId="897410E4BB1940C596DDF60971A0DA59">
    <w:name w:val="897410E4BB1940C596DDF60971A0DA59"/>
    <w:rsid w:val="00F95A74"/>
  </w:style>
  <w:style w:type="paragraph" w:customStyle="1" w:styleId="4E1C0E15999C4E65ADEE394DBE8A83B88">
    <w:name w:val="4E1C0E15999C4E65ADEE394DBE8A83B88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8">
    <w:name w:val="1E2CED0D070045689DEE5E42185AE60B8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8">
    <w:name w:val="DB97A569D6FE4069BEA35523C95E29CC8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8">
    <w:name w:val="EC1510BBE49F4E21AEDFCE7BB23151568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">
    <w:name w:val="C8C55B870FAE49289873DE67BB932D3C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">
    <w:name w:val="56B501492F2946C8A34951C7305BA4E2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">
    <w:name w:val="CB920F64CFE3403EA0645C6FE081204E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">
    <w:name w:val="E77A8ED40B5E4B30A51F425CF8A0CAC7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">
    <w:name w:val="A5B9705FACE14C88A9CCF6346DC3E445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">
    <w:name w:val="504416A237FF40F7997716010EE0FEDA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">
    <w:name w:val="8D0AFD22A5C840078B7E33CCB7DA028D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">
    <w:name w:val="5ABC8A8B886F4D92B40D1161331B4769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">
    <w:name w:val="C54646CA05BD44FE8A33BC5C84282E57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">
    <w:name w:val="36135BB3AFCE4B118F96DFF5841CE886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">
    <w:name w:val="897410E4BB1940C596DDF60971A0DA59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">
    <w:name w:val="B829F9D933894AFC85FBF2587ACBEDE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">
    <w:name w:val="B4B6DB7D2E974743AF22E282365657A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">
    <w:name w:val="D9DDDF5C52D64297AF533E3F9D9A177B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9">
    <w:name w:val="4E1C0E15999C4E65ADEE394DBE8A83B89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9">
    <w:name w:val="1E2CED0D070045689DEE5E42185AE60B9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9">
    <w:name w:val="DB97A569D6FE4069BEA35523C95E29CC9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9">
    <w:name w:val="EC1510BBE49F4E21AEDFCE7BB23151569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2">
    <w:name w:val="C8C55B870FAE49289873DE67BB932D3C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2">
    <w:name w:val="56B501492F2946C8A34951C7305BA4E2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2">
    <w:name w:val="CB920F64CFE3403EA0645C6FE081204E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2">
    <w:name w:val="E77A8ED40B5E4B30A51F425CF8A0CAC7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2">
    <w:name w:val="A5B9705FACE14C88A9CCF6346DC3E445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2">
    <w:name w:val="504416A237FF40F7997716010EE0FEDA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2">
    <w:name w:val="8D0AFD22A5C840078B7E33CCB7DA028D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2">
    <w:name w:val="5ABC8A8B886F4D92B40D1161331B4769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2">
    <w:name w:val="C54646CA05BD44FE8A33BC5C84282E57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2">
    <w:name w:val="36135BB3AFCE4B118F96DFF5841CE886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2">
    <w:name w:val="897410E4BB1940C596DDF60971A0DA59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">
    <w:name w:val="B829F9D933894AFC85FBF2587ACBEDE5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">
    <w:name w:val="B4B6DB7D2E974743AF22E282365657A4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">
    <w:name w:val="D9DDDF5C52D64297AF533E3F9D9A177B1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0">
    <w:name w:val="4E1C0E15999C4E65ADEE394DBE8A83B810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0">
    <w:name w:val="1E2CED0D070045689DEE5E42185AE60B10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0">
    <w:name w:val="DB97A569D6FE4069BEA35523C95E29CC10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0">
    <w:name w:val="EC1510BBE49F4E21AEDFCE7BB231515610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3">
    <w:name w:val="C8C55B870FAE49289873DE67BB932D3C3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3">
    <w:name w:val="56B501492F2946C8A34951C7305BA4E23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3">
    <w:name w:val="CB920F64CFE3403EA0645C6FE081204E3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3">
    <w:name w:val="E77A8ED40B5E4B30A51F425CF8A0CAC7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3">
    <w:name w:val="A5B9705FACE14C88A9CCF6346DC3E445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3">
    <w:name w:val="504416A237FF40F7997716010EE0FEDA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3">
    <w:name w:val="8D0AFD22A5C840078B7E33CCB7DA028D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3">
    <w:name w:val="5ABC8A8B886F4D92B40D1161331B4769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3">
    <w:name w:val="C54646CA05BD44FE8A33BC5C84282E57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3">
    <w:name w:val="36135BB3AFCE4B118F96DFF5841CE886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3">
    <w:name w:val="897410E4BB1940C596DDF60971A0DA59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2">
    <w:name w:val="B829F9D933894AFC85FBF2587ACBEDE5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2">
    <w:name w:val="B4B6DB7D2E974743AF22E282365657A4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2">
    <w:name w:val="D9DDDF5C52D64297AF533E3F9D9A177B2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1">
    <w:name w:val="4E1C0E15999C4E65ADEE394DBE8A83B81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1">
    <w:name w:val="1E2CED0D070045689DEE5E42185AE60B11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1">
    <w:name w:val="DB97A569D6FE4069BEA35523C95E29CC1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1">
    <w:name w:val="EC1510BBE49F4E21AEDFCE7BB231515611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4">
    <w:name w:val="C8C55B870FAE49289873DE67BB932D3C4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4">
    <w:name w:val="56B501492F2946C8A34951C7305BA4E24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4">
    <w:name w:val="CB920F64CFE3403EA0645C6FE081204E4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4">
    <w:name w:val="E77A8ED40B5E4B30A51F425CF8A0CAC7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4">
    <w:name w:val="A5B9705FACE14C88A9CCF6346DC3E445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4">
    <w:name w:val="504416A237FF40F7997716010EE0FEDA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4">
    <w:name w:val="8D0AFD22A5C840078B7E33CCB7DA028D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4">
    <w:name w:val="5ABC8A8B886F4D92B40D1161331B4769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4">
    <w:name w:val="C54646CA05BD44FE8A33BC5C84282E57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4">
    <w:name w:val="36135BB3AFCE4B118F96DFF5841CE886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4">
    <w:name w:val="897410E4BB1940C596DDF60971A0DA59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3">
    <w:name w:val="B829F9D933894AFC85FBF2587ACBEDE5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3">
    <w:name w:val="B4B6DB7D2E974743AF22E282365657A4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3">
    <w:name w:val="D9DDDF5C52D64297AF533E3F9D9A177B3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2">
    <w:name w:val="4E1C0E15999C4E65ADEE394DBE8A83B81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2">
    <w:name w:val="1E2CED0D070045689DEE5E42185AE60B12"/>
    <w:rsid w:val="00643E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2">
    <w:name w:val="DB97A569D6FE4069BEA35523C95E29CC1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2">
    <w:name w:val="EC1510BBE49F4E21AEDFCE7BB231515612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5">
    <w:name w:val="C8C55B870FAE49289873DE67BB932D3C5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5">
    <w:name w:val="56B501492F2946C8A34951C7305BA4E25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5">
    <w:name w:val="CB920F64CFE3403EA0645C6FE081204E5"/>
    <w:rsid w:val="00643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5">
    <w:name w:val="E77A8ED40B5E4B30A51F425CF8A0CAC7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5">
    <w:name w:val="A5B9705FACE14C88A9CCF6346DC3E445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5">
    <w:name w:val="504416A237FF40F7997716010EE0FEDA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5">
    <w:name w:val="8D0AFD22A5C840078B7E33CCB7DA028D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5">
    <w:name w:val="5ABC8A8B886F4D92B40D1161331B4769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5">
    <w:name w:val="C54646CA05BD44FE8A33BC5C84282E57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5">
    <w:name w:val="36135BB3AFCE4B118F96DFF5841CE886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5">
    <w:name w:val="897410E4BB1940C596DDF60971A0DA595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4">
    <w:name w:val="B829F9D933894AFC85FBF2587ACBEDE5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4">
    <w:name w:val="B4B6DB7D2E974743AF22E282365657A4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4">
    <w:name w:val="D9DDDF5C52D64297AF533E3F9D9A177B4"/>
    <w:rsid w:val="00643E41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3">
    <w:name w:val="4E1C0E15999C4E65ADEE394DBE8A83B813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3">
    <w:name w:val="1E2CED0D070045689DEE5E42185AE60B13"/>
    <w:rsid w:val="00CC40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3">
    <w:name w:val="DB97A569D6FE4069BEA35523C95E29CC13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3">
    <w:name w:val="EC1510BBE49F4E21AEDFCE7BB231515613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6">
    <w:name w:val="C8C55B870FAE49289873DE67BB932D3C6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6">
    <w:name w:val="56B501492F2946C8A34951C7305BA4E26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6">
    <w:name w:val="CB920F64CFE3403EA0645C6FE081204E6"/>
    <w:rsid w:val="00CC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6">
    <w:name w:val="E77A8ED40B5E4B30A51F425CF8A0CAC7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6">
    <w:name w:val="A5B9705FACE14C88A9CCF6346DC3E445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6">
    <w:name w:val="504416A237FF40F7997716010EE0FEDA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6">
    <w:name w:val="8D0AFD22A5C840078B7E33CCB7DA028D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6">
    <w:name w:val="5ABC8A8B886F4D92B40D1161331B4769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6">
    <w:name w:val="C54646CA05BD44FE8A33BC5C84282E57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6">
    <w:name w:val="36135BB3AFCE4B118F96DFF5841CE886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6">
    <w:name w:val="897410E4BB1940C596DDF60971A0DA596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5">
    <w:name w:val="B829F9D933894AFC85FBF2587ACBEDE55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5">
    <w:name w:val="B4B6DB7D2E974743AF22E282365657A45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5">
    <w:name w:val="D9DDDF5C52D64297AF533E3F9D9A177B5"/>
    <w:rsid w:val="00CC40D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0D9667A24B604F9198BCC4B224B73F4C">
    <w:name w:val="0D9667A24B604F9198BCC4B224B73F4C"/>
    <w:rsid w:val="00D92AE6"/>
  </w:style>
  <w:style w:type="paragraph" w:customStyle="1" w:styleId="4E1C0E15999C4E65ADEE394DBE8A83B814">
    <w:name w:val="4E1C0E15999C4E65ADEE394DBE8A83B814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4">
    <w:name w:val="1E2CED0D070045689DEE5E42185AE60B14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4">
    <w:name w:val="DB97A569D6FE4069BEA35523C95E29CC14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4">
    <w:name w:val="EC1510BBE49F4E21AEDFCE7BB231515614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7">
    <w:name w:val="C8C55B870FAE49289873DE67BB932D3C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7">
    <w:name w:val="56B501492F2946C8A34951C7305BA4E2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7">
    <w:name w:val="CB920F64CFE3403EA0645C6FE081204E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7">
    <w:name w:val="E77A8ED40B5E4B30A51F425CF8A0CAC7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7">
    <w:name w:val="A5B9705FACE14C88A9CCF6346DC3E445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7">
    <w:name w:val="504416A237FF40F7997716010EE0FEDA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7">
    <w:name w:val="8D0AFD22A5C840078B7E33CCB7DA028D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7">
    <w:name w:val="5ABC8A8B886F4D92B40D1161331B4769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7">
    <w:name w:val="C54646CA05BD44FE8A33BC5C84282E57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7">
    <w:name w:val="36135BB3AFCE4B118F96DFF5841CE886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7">
    <w:name w:val="897410E4BB1940C596DDF60971A0DA59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6">
    <w:name w:val="B829F9D933894AFC85FBF2587ACBEDE56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6">
    <w:name w:val="B4B6DB7D2E974743AF22E282365657A46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6">
    <w:name w:val="D9DDDF5C52D64297AF533E3F9D9A177B6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5">
    <w:name w:val="4E1C0E15999C4E65ADEE394DBE8A83B815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5">
    <w:name w:val="1E2CED0D070045689DEE5E42185AE60B15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5">
    <w:name w:val="DB97A569D6FE4069BEA35523C95E29CC15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5">
    <w:name w:val="EC1510BBE49F4E21AEDFCE7BB231515615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8">
    <w:name w:val="C8C55B870FAE49289873DE67BB932D3C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8">
    <w:name w:val="56B501492F2946C8A34951C7305BA4E2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8">
    <w:name w:val="CB920F64CFE3403EA0645C6FE081204E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8">
    <w:name w:val="E77A8ED40B5E4B30A51F425CF8A0CAC7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8">
    <w:name w:val="A5B9705FACE14C88A9CCF6346DC3E445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8">
    <w:name w:val="504416A237FF40F7997716010EE0FEDA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8">
    <w:name w:val="8D0AFD22A5C840078B7E33CCB7DA028D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8">
    <w:name w:val="5ABC8A8B886F4D92B40D1161331B4769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8">
    <w:name w:val="C54646CA05BD44FE8A33BC5C84282E57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8">
    <w:name w:val="36135BB3AFCE4B118F96DFF5841CE886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8">
    <w:name w:val="897410E4BB1940C596DDF60971A0DA59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7">
    <w:name w:val="B829F9D933894AFC85FBF2587ACBEDE5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7">
    <w:name w:val="B4B6DB7D2E974743AF22E282365657A4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7">
    <w:name w:val="D9DDDF5C52D64297AF533E3F9D9A177B7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6">
    <w:name w:val="4E1C0E15999C4E65ADEE394DBE8A83B816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6">
    <w:name w:val="1E2CED0D070045689DEE5E42185AE60B16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6">
    <w:name w:val="DB97A569D6FE4069BEA35523C95E29CC16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6">
    <w:name w:val="EC1510BBE49F4E21AEDFCE7BB231515616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9">
    <w:name w:val="C8C55B870FAE49289873DE67BB932D3C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9">
    <w:name w:val="56B501492F2946C8A34951C7305BA4E2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9">
    <w:name w:val="CB920F64CFE3403EA0645C6FE081204E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9">
    <w:name w:val="E77A8ED40B5E4B30A51F425CF8A0CAC7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9">
    <w:name w:val="A5B9705FACE14C88A9CCF6346DC3E445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9">
    <w:name w:val="504416A237FF40F7997716010EE0FEDA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9">
    <w:name w:val="8D0AFD22A5C840078B7E33CCB7DA028D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9">
    <w:name w:val="5ABC8A8B886F4D92B40D1161331B4769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9">
    <w:name w:val="C54646CA05BD44FE8A33BC5C84282E57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9">
    <w:name w:val="36135BB3AFCE4B118F96DFF5841CE886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9">
    <w:name w:val="897410E4BB1940C596DDF60971A0DA59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8">
    <w:name w:val="B829F9D933894AFC85FBF2587ACBEDE5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8">
    <w:name w:val="B4B6DB7D2E974743AF22E282365657A4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8">
    <w:name w:val="D9DDDF5C52D64297AF533E3F9D9A177B8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7">
    <w:name w:val="4E1C0E15999C4E65ADEE394DBE8A83B81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7">
    <w:name w:val="1E2CED0D070045689DEE5E42185AE60B17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7">
    <w:name w:val="DB97A569D6FE4069BEA35523C95E29CC1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7">
    <w:name w:val="EC1510BBE49F4E21AEDFCE7BB231515617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0">
    <w:name w:val="C8C55B870FAE49289873DE67BB932D3C1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0">
    <w:name w:val="56B501492F2946C8A34951C7305BA4E21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0">
    <w:name w:val="CB920F64CFE3403EA0645C6FE081204E1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0">
    <w:name w:val="E77A8ED40B5E4B30A51F425CF8A0CAC7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0">
    <w:name w:val="A5B9705FACE14C88A9CCF6346DC3E445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0">
    <w:name w:val="504416A237FF40F7997716010EE0FEDA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0">
    <w:name w:val="8D0AFD22A5C840078B7E33CCB7DA028D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0">
    <w:name w:val="5ABC8A8B886F4D92B40D1161331B4769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0">
    <w:name w:val="C54646CA05BD44FE8A33BC5C84282E57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0">
    <w:name w:val="36135BB3AFCE4B118F96DFF5841CE886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0">
    <w:name w:val="897410E4BB1940C596DDF60971A0DA59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9">
    <w:name w:val="B829F9D933894AFC85FBF2587ACBEDE5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9">
    <w:name w:val="B4B6DB7D2E974743AF22E282365657A4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9">
    <w:name w:val="D9DDDF5C52D64297AF533E3F9D9A177B9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18">
    <w:name w:val="4E1C0E15999C4E65ADEE394DBE8A83B81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8">
    <w:name w:val="1E2CED0D070045689DEE5E42185AE60B18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8">
    <w:name w:val="DB97A569D6FE4069BEA35523C95E29CC1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8">
    <w:name w:val="EC1510BBE49F4E21AEDFCE7BB231515618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1">
    <w:name w:val="C8C55B870FAE49289873DE67BB932D3C11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1">
    <w:name w:val="56B501492F2946C8A34951C7305BA4E211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1">
    <w:name w:val="CB920F64CFE3403EA0645C6FE081204E11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1">
    <w:name w:val="E77A8ED40B5E4B30A51F425CF8A0CAC7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1">
    <w:name w:val="A5B9705FACE14C88A9CCF6346DC3E445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1">
    <w:name w:val="504416A237FF40F7997716010EE0FEDA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1">
    <w:name w:val="8D0AFD22A5C840078B7E33CCB7DA028D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1">
    <w:name w:val="5ABC8A8B886F4D92B40D1161331B4769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1">
    <w:name w:val="C54646CA05BD44FE8A33BC5C84282E57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1">
    <w:name w:val="36135BB3AFCE4B118F96DFF5841CE886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1">
    <w:name w:val="897410E4BB1940C596DDF60971A0DA59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0">
    <w:name w:val="B829F9D933894AFC85FBF2587ACBEDE5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0">
    <w:name w:val="B4B6DB7D2E974743AF22E282365657A4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0">
    <w:name w:val="D9DDDF5C52D64297AF533E3F9D9A177B10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">
    <w:name w:val="78A11694B9254FAFA385A59ABEFA2BEC"/>
    <w:rsid w:val="00D92AE6"/>
  </w:style>
  <w:style w:type="paragraph" w:customStyle="1" w:styleId="4E1C0E15999C4E65ADEE394DBE8A83B819">
    <w:name w:val="4E1C0E15999C4E65ADEE394DBE8A83B81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19">
    <w:name w:val="1E2CED0D070045689DEE5E42185AE60B19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19">
    <w:name w:val="DB97A569D6FE4069BEA35523C95E29CC1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19">
    <w:name w:val="EC1510BBE49F4E21AEDFCE7BB231515619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2">
    <w:name w:val="C8C55B870FAE49289873DE67BB932D3C12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2">
    <w:name w:val="56B501492F2946C8A34951C7305BA4E212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2">
    <w:name w:val="CB920F64CFE3403EA0645C6FE081204E12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2">
    <w:name w:val="E77A8ED40B5E4B30A51F425CF8A0CAC7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2">
    <w:name w:val="A5B9705FACE14C88A9CCF6346DC3E445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1">
    <w:name w:val="78A11694B9254FAFA385A59ABEFA2BEC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2">
    <w:name w:val="504416A237FF40F7997716010EE0FEDA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2">
    <w:name w:val="8D0AFD22A5C840078B7E33CCB7DA028D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2">
    <w:name w:val="5ABC8A8B886F4D92B40D1161331B4769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2">
    <w:name w:val="C54646CA05BD44FE8A33BC5C84282E57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2">
    <w:name w:val="36135BB3AFCE4B118F96DFF5841CE886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2">
    <w:name w:val="897410E4BB1940C596DDF60971A0DA59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1">
    <w:name w:val="B829F9D933894AFC85FBF2587ACBEDE5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1">
    <w:name w:val="B4B6DB7D2E974743AF22E282365657A4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1">
    <w:name w:val="D9DDDF5C52D64297AF533E3F9D9A177B11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0">
    <w:name w:val="4E1C0E15999C4E65ADEE394DBE8A83B82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0">
    <w:name w:val="1E2CED0D070045689DEE5E42185AE60B20"/>
    <w:rsid w:val="00D92A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0">
    <w:name w:val="DB97A569D6FE4069BEA35523C95E29CC2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0">
    <w:name w:val="EC1510BBE49F4E21AEDFCE7BB231515620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3">
    <w:name w:val="C8C55B870FAE49289873DE67BB932D3C13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3">
    <w:name w:val="56B501492F2946C8A34951C7305BA4E213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3">
    <w:name w:val="CB920F64CFE3403EA0645C6FE081204E13"/>
    <w:rsid w:val="00D92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77A8ED40B5E4B30A51F425CF8A0CAC713">
    <w:name w:val="E77A8ED40B5E4B30A51F425CF8A0CAC7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5B9705FACE14C88A9CCF6346DC3E44513">
    <w:name w:val="A5B9705FACE14C88A9CCF6346DC3E445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2">
    <w:name w:val="78A11694B9254FAFA385A59ABEFA2BEC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3">
    <w:name w:val="504416A237FF40F7997716010EE0FEDA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D0AFD22A5C840078B7E33CCB7DA028D13">
    <w:name w:val="8D0AFD22A5C840078B7E33CCB7DA028D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ABC8A8B886F4D92B40D1161331B476913">
    <w:name w:val="5ABC8A8B886F4D92B40D1161331B4769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C54646CA05BD44FE8A33BC5C84282E5713">
    <w:name w:val="C54646CA05BD44FE8A33BC5C84282E57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36135BB3AFCE4B118F96DFF5841CE88613">
    <w:name w:val="36135BB3AFCE4B118F96DFF5841CE886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97410E4BB1940C596DDF60971A0DA5913">
    <w:name w:val="897410E4BB1940C596DDF60971A0DA5913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2">
    <w:name w:val="B829F9D933894AFC85FBF2587ACBEDE5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2">
    <w:name w:val="B4B6DB7D2E974743AF22E282365657A4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2">
    <w:name w:val="D9DDDF5C52D64297AF533E3F9D9A177B12"/>
    <w:rsid w:val="00D92AE6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">
    <w:name w:val="B34D8BC67D1F41FDB66F9CC56259AC41"/>
    <w:rsid w:val="00D92AE6"/>
  </w:style>
  <w:style w:type="paragraph" w:customStyle="1" w:styleId="E28BF8C7EAF94F10A989A45ED32EB070">
    <w:name w:val="E28BF8C7EAF94F10A989A45ED32EB070"/>
    <w:rsid w:val="00D92AE6"/>
  </w:style>
  <w:style w:type="paragraph" w:customStyle="1" w:styleId="88DFED53C4B84101AE28B634C503A211">
    <w:name w:val="88DFED53C4B84101AE28B634C503A211"/>
    <w:rsid w:val="00D92AE6"/>
  </w:style>
  <w:style w:type="paragraph" w:customStyle="1" w:styleId="1601641F35064AD089CE68A5890FF379">
    <w:name w:val="1601641F35064AD089CE68A5890FF379"/>
    <w:rsid w:val="00D92AE6"/>
  </w:style>
  <w:style w:type="paragraph" w:customStyle="1" w:styleId="8BEAA679DC3041BE8DA96CB43EE85666">
    <w:name w:val="8BEAA679DC3041BE8DA96CB43EE85666"/>
    <w:rsid w:val="00D92AE6"/>
  </w:style>
  <w:style w:type="paragraph" w:customStyle="1" w:styleId="4D184BA9D0A54FCA978DD2AE9A104922">
    <w:name w:val="4D184BA9D0A54FCA978DD2AE9A104922"/>
    <w:rsid w:val="00D92AE6"/>
  </w:style>
  <w:style w:type="paragraph" w:customStyle="1" w:styleId="D0096A2E18434C4A99A57B837778DB99">
    <w:name w:val="D0096A2E18434C4A99A57B837778DB99"/>
    <w:rsid w:val="000D1272"/>
  </w:style>
  <w:style w:type="paragraph" w:customStyle="1" w:styleId="4E1C0E15999C4E65ADEE394DBE8A83B821">
    <w:name w:val="4E1C0E15999C4E65ADEE394DBE8A83B821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1">
    <w:name w:val="1E2CED0D070045689DEE5E42185AE60B21"/>
    <w:rsid w:val="000D1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1">
    <w:name w:val="DB97A569D6FE4069BEA35523C95E29CC21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1">
    <w:name w:val="EC1510BBE49F4E21AEDFCE7BB231515621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4">
    <w:name w:val="C8C55B870FAE49289873DE67BB932D3C1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4">
    <w:name w:val="56B501492F2946C8A34951C7305BA4E21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4">
    <w:name w:val="CB920F64CFE3403EA0645C6FE081204E1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1">
    <w:name w:val="4D184BA9D0A54FCA978DD2AE9A104922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1">
    <w:name w:val="D0096A2E18434C4A99A57B837778DB99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3">
    <w:name w:val="78A11694B9254FAFA385A59ABEFA2BEC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4">
    <w:name w:val="504416A237FF40F7997716010EE0FEDA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1">
    <w:name w:val="B34D8BC67D1F41FDB66F9CC56259AC41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1">
    <w:name w:val="E28BF8C7EAF94F10A989A45ED32EB070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1">
    <w:name w:val="1601641F35064AD089CE68A5890FF379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1">
    <w:name w:val="88DFED53C4B84101AE28B634C503A211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1">
    <w:name w:val="8BEAA679DC3041BE8DA96CB43EE856661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3">
    <w:name w:val="B829F9D933894AFC85FBF2587ACBEDE5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3">
    <w:name w:val="B4B6DB7D2E974743AF22E282365657A4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3">
    <w:name w:val="D9DDDF5C52D64297AF533E3F9D9A177B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2">
    <w:name w:val="4E1C0E15999C4E65ADEE394DBE8A83B822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2">
    <w:name w:val="1E2CED0D070045689DEE5E42185AE60B22"/>
    <w:rsid w:val="000D1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2">
    <w:name w:val="DB97A569D6FE4069BEA35523C95E29CC22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2">
    <w:name w:val="EC1510BBE49F4E21AEDFCE7BB231515622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5">
    <w:name w:val="C8C55B870FAE49289873DE67BB932D3C15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5">
    <w:name w:val="56B501492F2946C8A34951C7305BA4E215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5">
    <w:name w:val="CB920F64CFE3403EA0645C6FE081204E15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2">
    <w:name w:val="4D184BA9D0A54FCA978DD2AE9A104922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2">
    <w:name w:val="D0096A2E18434C4A99A57B837778DB99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4">
    <w:name w:val="78A11694B9254FAFA385A59ABEFA2BEC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5">
    <w:name w:val="504416A237FF40F7997716010EE0FEDA1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2">
    <w:name w:val="B34D8BC67D1F41FDB66F9CC56259AC41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2">
    <w:name w:val="E28BF8C7EAF94F10A989A45ED32EB070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2">
    <w:name w:val="1601641F35064AD089CE68A5890FF379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2">
    <w:name w:val="88DFED53C4B84101AE28B634C503A211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2">
    <w:name w:val="8BEAA679DC3041BE8DA96CB43EE856662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4">
    <w:name w:val="B829F9D933894AFC85FBF2587ACBEDE5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4">
    <w:name w:val="B4B6DB7D2E974743AF22E282365657A4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4">
    <w:name w:val="D9DDDF5C52D64297AF533E3F9D9A177B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3">
    <w:name w:val="4E1C0E15999C4E65ADEE394DBE8A83B823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3">
    <w:name w:val="1E2CED0D070045689DEE5E42185AE60B23"/>
    <w:rsid w:val="000D1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3">
    <w:name w:val="DB97A569D6FE4069BEA35523C95E29CC23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3">
    <w:name w:val="EC1510BBE49F4E21AEDFCE7BB231515623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6">
    <w:name w:val="C8C55B870FAE49289873DE67BB932D3C16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6">
    <w:name w:val="56B501492F2946C8A34951C7305BA4E216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6">
    <w:name w:val="CB920F64CFE3403EA0645C6FE081204E16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3">
    <w:name w:val="4D184BA9D0A54FCA978DD2AE9A104922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3">
    <w:name w:val="D0096A2E18434C4A99A57B837778DB99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5">
    <w:name w:val="78A11694B9254FAFA385A59ABEFA2BEC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6">
    <w:name w:val="504416A237FF40F7997716010EE0FEDA1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3">
    <w:name w:val="B34D8BC67D1F41FDB66F9CC56259AC4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3">
    <w:name w:val="E28BF8C7EAF94F10A989A45ED32EB070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3">
    <w:name w:val="1601641F35064AD089CE68A5890FF379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3">
    <w:name w:val="88DFED53C4B84101AE28B634C503A211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3">
    <w:name w:val="8BEAA679DC3041BE8DA96CB43EE856663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5">
    <w:name w:val="B829F9D933894AFC85FBF2587ACBEDE51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5">
    <w:name w:val="B4B6DB7D2E974743AF22E282365657A41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5">
    <w:name w:val="D9DDDF5C52D64297AF533E3F9D9A177B15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AD6F05E9BBFD4B3298F709E3554536DD">
    <w:name w:val="AD6F05E9BBFD4B3298F709E3554536DD"/>
    <w:rsid w:val="000D1272"/>
  </w:style>
  <w:style w:type="paragraph" w:customStyle="1" w:styleId="4E1C0E15999C4E65ADEE394DBE8A83B824">
    <w:name w:val="4E1C0E15999C4E65ADEE394DBE8A83B82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4">
    <w:name w:val="1E2CED0D070045689DEE5E42185AE60B24"/>
    <w:rsid w:val="000D12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4">
    <w:name w:val="DB97A569D6FE4069BEA35523C95E29CC2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4">
    <w:name w:val="EC1510BBE49F4E21AEDFCE7BB231515624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7">
    <w:name w:val="C8C55B870FAE49289873DE67BB932D3C17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7">
    <w:name w:val="56B501492F2946C8A34951C7305BA4E217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7">
    <w:name w:val="CB920F64CFE3403EA0645C6FE081204E17"/>
    <w:rsid w:val="000D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4">
    <w:name w:val="4D184BA9D0A54FCA978DD2AE9A104922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4">
    <w:name w:val="D0096A2E18434C4A99A57B837778DB99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6">
    <w:name w:val="78A11694B9254FAFA385A59ABEFA2BEC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7">
    <w:name w:val="504416A237FF40F7997716010EE0FEDA17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4">
    <w:name w:val="B34D8BC67D1F41FDB66F9CC56259AC4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4">
    <w:name w:val="E28BF8C7EAF94F10A989A45ED32EB070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4">
    <w:name w:val="1601641F35064AD089CE68A5890FF379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4">
    <w:name w:val="88DFED53C4B84101AE28B634C503A211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4">
    <w:name w:val="8BEAA679DC3041BE8DA96CB43EE856664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6">
    <w:name w:val="B829F9D933894AFC85FBF2587ACBEDE51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6">
    <w:name w:val="B4B6DB7D2E974743AF22E282365657A41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6">
    <w:name w:val="D9DDDF5C52D64297AF533E3F9D9A177B16"/>
    <w:rsid w:val="000D1272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5">
    <w:name w:val="4E1C0E15999C4E65ADEE394DBE8A83B825"/>
    <w:rsid w:val="00A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5">
    <w:name w:val="1E2CED0D070045689DEE5E42185AE60B25"/>
    <w:rsid w:val="00AB49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5">
    <w:name w:val="DB97A569D6FE4069BEA35523C95E29CC25"/>
    <w:rsid w:val="00A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5">
    <w:name w:val="EC1510BBE49F4E21AEDFCE7BB231515625"/>
    <w:rsid w:val="00A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8">
    <w:name w:val="C8C55B870FAE49289873DE67BB932D3C18"/>
    <w:rsid w:val="00A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8">
    <w:name w:val="56B501492F2946C8A34951C7305BA4E218"/>
    <w:rsid w:val="00A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8">
    <w:name w:val="CB920F64CFE3403EA0645C6FE081204E18"/>
    <w:rsid w:val="00AB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5">
    <w:name w:val="4D184BA9D0A54FCA978DD2AE9A1049225"/>
    <w:rsid w:val="00AB49C0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5">
    <w:name w:val="D0096A2E18434C4A99A57B837778DB995"/>
    <w:rsid w:val="00AB49C0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7">
    <w:name w:val="78A11694B9254FAFA385A59ABEFA2BEC7"/>
    <w:rsid w:val="00AB49C0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8">
    <w:name w:val="504416A237FF40F7997716010EE0FEDA18"/>
    <w:rsid w:val="00AB49C0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5">
    <w:name w:val="B34D8BC67D1F41FDB66F9CC56259AC415"/>
    <w:rsid w:val="00AB49C0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5">
    <w:name w:val="E28BF8C7EAF94F10A989A45ED32EB0705"/>
    <w:rsid w:val="00AB49C0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5">
    <w:name w:val="1601641F35064AD089CE68A5890FF3795"/>
    <w:rsid w:val="00AB49C0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5">
    <w:name w:val="88DFED53C4B84101AE28B634C503A2115"/>
    <w:rsid w:val="00AB49C0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5">
    <w:name w:val="8BEAA679DC3041BE8DA96CB43EE856665"/>
    <w:rsid w:val="00AB49C0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7">
    <w:name w:val="B829F9D933894AFC85FBF2587ACBEDE517"/>
    <w:rsid w:val="00AB49C0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7">
    <w:name w:val="B4B6DB7D2E974743AF22E282365657A417"/>
    <w:rsid w:val="00AB49C0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7">
    <w:name w:val="D9DDDF5C52D64297AF533E3F9D9A177B17"/>
    <w:rsid w:val="00AB49C0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6">
    <w:name w:val="4E1C0E15999C4E65ADEE394DBE8A83B826"/>
    <w:rsid w:val="0005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6">
    <w:name w:val="1E2CED0D070045689DEE5E42185AE60B26"/>
    <w:rsid w:val="000522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6">
    <w:name w:val="DB97A569D6FE4069BEA35523C95E29CC26"/>
    <w:rsid w:val="0005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6">
    <w:name w:val="EC1510BBE49F4E21AEDFCE7BB231515626"/>
    <w:rsid w:val="0005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19">
    <w:name w:val="C8C55B870FAE49289873DE67BB932D3C19"/>
    <w:rsid w:val="0005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19">
    <w:name w:val="56B501492F2946C8A34951C7305BA4E219"/>
    <w:rsid w:val="0005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19">
    <w:name w:val="CB920F64CFE3403EA0645C6FE081204E19"/>
    <w:rsid w:val="00052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6">
    <w:name w:val="4D184BA9D0A54FCA978DD2AE9A1049226"/>
    <w:rsid w:val="00052209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6">
    <w:name w:val="D0096A2E18434C4A99A57B837778DB996"/>
    <w:rsid w:val="00052209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8">
    <w:name w:val="78A11694B9254FAFA385A59ABEFA2BEC8"/>
    <w:rsid w:val="00052209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19">
    <w:name w:val="504416A237FF40F7997716010EE0FEDA19"/>
    <w:rsid w:val="00052209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6">
    <w:name w:val="B34D8BC67D1F41FDB66F9CC56259AC416"/>
    <w:rsid w:val="00052209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6">
    <w:name w:val="E28BF8C7EAF94F10A989A45ED32EB0706"/>
    <w:rsid w:val="00052209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6">
    <w:name w:val="1601641F35064AD089CE68A5890FF3796"/>
    <w:rsid w:val="00052209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6">
    <w:name w:val="88DFED53C4B84101AE28B634C503A2116"/>
    <w:rsid w:val="00052209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6">
    <w:name w:val="8BEAA679DC3041BE8DA96CB43EE856666"/>
    <w:rsid w:val="00052209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8">
    <w:name w:val="B829F9D933894AFC85FBF2587ACBEDE518"/>
    <w:rsid w:val="00052209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8">
    <w:name w:val="B4B6DB7D2E974743AF22E282365657A418"/>
    <w:rsid w:val="00052209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8">
    <w:name w:val="D9DDDF5C52D64297AF533E3F9D9A177B18"/>
    <w:rsid w:val="00052209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7">
    <w:name w:val="4E1C0E15999C4E65ADEE394DBE8A83B827"/>
    <w:rsid w:val="0058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7">
    <w:name w:val="1E2CED0D070045689DEE5E42185AE60B27"/>
    <w:rsid w:val="00586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7">
    <w:name w:val="DB97A569D6FE4069BEA35523C95E29CC27"/>
    <w:rsid w:val="0058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7">
    <w:name w:val="EC1510BBE49F4E21AEDFCE7BB231515627"/>
    <w:rsid w:val="0058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20">
    <w:name w:val="C8C55B870FAE49289873DE67BB932D3C20"/>
    <w:rsid w:val="0058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20">
    <w:name w:val="56B501492F2946C8A34951C7305BA4E220"/>
    <w:rsid w:val="0058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20">
    <w:name w:val="CB920F64CFE3403EA0645C6FE081204E20"/>
    <w:rsid w:val="00586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7">
    <w:name w:val="4D184BA9D0A54FCA978DD2AE9A1049227"/>
    <w:rsid w:val="005862C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7">
    <w:name w:val="D0096A2E18434C4A99A57B837778DB997"/>
    <w:rsid w:val="005862C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9">
    <w:name w:val="78A11694B9254FAFA385A59ABEFA2BEC9"/>
    <w:rsid w:val="005862C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20">
    <w:name w:val="504416A237FF40F7997716010EE0FEDA20"/>
    <w:rsid w:val="005862C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7">
    <w:name w:val="B34D8BC67D1F41FDB66F9CC56259AC417"/>
    <w:rsid w:val="005862C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7">
    <w:name w:val="E28BF8C7EAF94F10A989A45ED32EB0707"/>
    <w:rsid w:val="005862C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7">
    <w:name w:val="1601641F35064AD089CE68A5890FF3797"/>
    <w:rsid w:val="005862C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7">
    <w:name w:val="88DFED53C4B84101AE28B634C503A2117"/>
    <w:rsid w:val="005862C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7">
    <w:name w:val="8BEAA679DC3041BE8DA96CB43EE856667"/>
    <w:rsid w:val="005862C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19">
    <w:name w:val="B829F9D933894AFC85FBF2587ACBEDE519"/>
    <w:rsid w:val="005862C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19">
    <w:name w:val="B4B6DB7D2E974743AF22E282365657A419"/>
    <w:rsid w:val="005862C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19">
    <w:name w:val="D9DDDF5C52D64297AF533E3F9D9A177B19"/>
    <w:rsid w:val="005862C7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8">
    <w:name w:val="4E1C0E15999C4E65ADEE394DBE8A83B828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8">
    <w:name w:val="1E2CED0D070045689DEE5E42185AE60B28"/>
    <w:rsid w:val="00C83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8">
    <w:name w:val="DB97A569D6FE4069BEA35523C95E29CC28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8">
    <w:name w:val="EC1510BBE49F4E21AEDFCE7BB231515628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21">
    <w:name w:val="C8C55B870FAE49289873DE67BB932D3C21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21">
    <w:name w:val="56B501492F2946C8A34951C7305BA4E221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21">
    <w:name w:val="CB920F64CFE3403EA0645C6FE081204E21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8">
    <w:name w:val="4D184BA9D0A54FCA978DD2AE9A1049228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8">
    <w:name w:val="D0096A2E18434C4A99A57B837778DB998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10">
    <w:name w:val="78A11694B9254FAFA385A59ABEFA2BEC10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21">
    <w:name w:val="504416A237FF40F7997716010EE0FEDA21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8">
    <w:name w:val="B34D8BC67D1F41FDB66F9CC56259AC418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8">
    <w:name w:val="E28BF8C7EAF94F10A989A45ED32EB0708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8">
    <w:name w:val="1601641F35064AD089CE68A5890FF3798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8">
    <w:name w:val="88DFED53C4B84101AE28B634C503A2118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8">
    <w:name w:val="8BEAA679DC3041BE8DA96CB43EE856668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20">
    <w:name w:val="B829F9D933894AFC85FBF2587ACBEDE520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20">
    <w:name w:val="B4B6DB7D2E974743AF22E282365657A420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20">
    <w:name w:val="D9DDDF5C52D64297AF533E3F9D9A177B20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29">
    <w:name w:val="4E1C0E15999C4E65ADEE394DBE8A83B829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29">
    <w:name w:val="1E2CED0D070045689DEE5E42185AE60B29"/>
    <w:rsid w:val="00C83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29">
    <w:name w:val="DB97A569D6FE4069BEA35523C95E29CC29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29">
    <w:name w:val="EC1510BBE49F4E21AEDFCE7BB231515629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22">
    <w:name w:val="C8C55B870FAE49289873DE67BB932D3C22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22">
    <w:name w:val="56B501492F2946C8A34951C7305BA4E222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22">
    <w:name w:val="CB920F64CFE3403EA0645C6FE081204E22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9">
    <w:name w:val="4D184BA9D0A54FCA978DD2AE9A1049229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9">
    <w:name w:val="D0096A2E18434C4A99A57B837778DB999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11">
    <w:name w:val="78A11694B9254FAFA385A59ABEFA2BEC11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22">
    <w:name w:val="504416A237FF40F7997716010EE0FEDA22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9">
    <w:name w:val="B34D8BC67D1F41FDB66F9CC56259AC419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9">
    <w:name w:val="E28BF8C7EAF94F10A989A45ED32EB0709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9">
    <w:name w:val="1601641F35064AD089CE68A5890FF3799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9">
    <w:name w:val="88DFED53C4B84101AE28B634C503A2119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9">
    <w:name w:val="8BEAA679DC3041BE8DA96CB43EE856669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21">
    <w:name w:val="B829F9D933894AFC85FBF2587ACBEDE521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21">
    <w:name w:val="B4B6DB7D2E974743AF22E282365657A421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21">
    <w:name w:val="D9DDDF5C52D64297AF533E3F9D9A177B21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30">
    <w:name w:val="4E1C0E15999C4E65ADEE394DBE8A83B830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30">
    <w:name w:val="1E2CED0D070045689DEE5E42185AE60B30"/>
    <w:rsid w:val="00C83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30">
    <w:name w:val="DB97A569D6FE4069BEA35523C95E29CC30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30">
    <w:name w:val="EC1510BBE49F4E21AEDFCE7BB231515630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23">
    <w:name w:val="C8C55B870FAE49289873DE67BB932D3C23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23">
    <w:name w:val="56B501492F2946C8A34951C7305BA4E223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23">
    <w:name w:val="CB920F64CFE3403EA0645C6FE081204E23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10">
    <w:name w:val="4D184BA9D0A54FCA978DD2AE9A10492210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10">
    <w:name w:val="D0096A2E18434C4A99A57B837778DB9910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12">
    <w:name w:val="78A11694B9254FAFA385A59ABEFA2BEC12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23">
    <w:name w:val="504416A237FF40F7997716010EE0FEDA23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10">
    <w:name w:val="B34D8BC67D1F41FDB66F9CC56259AC4110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10">
    <w:name w:val="E28BF8C7EAF94F10A989A45ED32EB07010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10">
    <w:name w:val="1601641F35064AD089CE68A5890FF37910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10">
    <w:name w:val="88DFED53C4B84101AE28B634C503A21110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10">
    <w:name w:val="8BEAA679DC3041BE8DA96CB43EE8566610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22">
    <w:name w:val="B829F9D933894AFC85FBF2587ACBEDE522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22">
    <w:name w:val="B4B6DB7D2E974743AF22E282365657A422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22">
    <w:name w:val="D9DDDF5C52D64297AF533E3F9D9A177B22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31">
    <w:name w:val="4E1C0E15999C4E65ADEE394DBE8A83B831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31">
    <w:name w:val="1E2CED0D070045689DEE5E42185AE60B31"/>
    <w:rsid w:val="00C83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31">
    <w:name w:val="DB97A569D6FE4069BEA35523C95E29CC31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31">
    <w:name w:val="EC1510BBE49F4E21AEDFCE7BB231515631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24">
    <w:name w:val="C8C55B870FAE49289873DE67BB932D3C24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24">
    <w:name w:val="56B501492F2946C8A34951C7305BA4E224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24">
    <w:name w:val="CB920F64CFE3403EA0645C6FE081204E24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11">
    <w:name w:val="4D184BA9D0A54FCA978DD2AE9A10492211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11">
    <w:name w:val="D0096A2E18434C4A99A57B837778DB9911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13">
    <w:name w:val="78A11694B9254FAFA385A59ABEFA2BEC13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24">
    <w:name w:val="504416A237FF40F7997716010EE0FEDA24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11">
    <w:name w:val="B34D8BC67D1F41FDB66F9CC56259AC4111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11">
    <w:name w:val="E28BF8C7EAF94F10A989A45ED32EB07011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11">
    <w:name w:val="1601641F35064AD089CE68A5890FF37911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11">
    <w:name w:val="88DFED53C4B84101AE28B634C503A21111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11">
    <w:name w:val="8BEAA679DC3041BE8DA96CB43EE8566611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23">
    <w:name w:val="B829F9D933894AFC85FBF2587ACBEDE523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23">
    <w:name w:val="B4B6DB7D2E974743AF22E282365657A423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23">
    <w:name w:val="D9DDDF5C52D64297AF533E3F9D9A177B23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32">
    <w:name w:val="4E1C0E15999C4E65ADEE394DBE8A83B832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32">
    <w:name w:val="1E2CED0D070045689DEE5E42185AE60B32"/>
    <w:rsid w:val="00C83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32">
    <w:name w:val="DB97A569D6FE4069BEA35523C95E29CC32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32">
    <w:name w:val="EC1510BBE49F4E21AEDFCE7BB231515632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25">
    <w:name w:val="C8C55B870FAE49289873DE67BB932D3C25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25">
    <w:name w:val="56B501492F2946C8A34951C7305BA4E225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25">
    <w:name w:val="CB920F64CFE3403EA0645C6FE081204E25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12">
    <w:name w:val="4D184BA9D0A54FCA978DD2AE9A10492212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12">
    <w:name w:val="D0096A2E18434C4A99A57B837778DB9912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14">
    <w:name w:val="78A11694B9254FAFA385A59ABEFA2BEC14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25">
    <w:name w:val="504416A237FF40F7997716010EE0FEDA25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12">
    <w:name w:val="B34D8BC67D1F41FDB66F9CC56259AC4112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12">
    <w:name w:val="E28BF8C7EAF94F10A989A45ED32EB07012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12">
    <w:name w:val="1601641F35064AD089CE68A5890FF37912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12">
    <w:name w:val="88DFED53C4B84101AE28B634C503A21112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12">
    <w:name w:val="8BEAA679DC3041BE8DA96CB43EE8566612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24">
    <w:name w:val="B829F9D933894AFC85FBF2587ACBEDE524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24">
    <w:name w:val="B4B6DB7D2E974743AF22E282365657A424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24">
    <w:name w:val="D9DDDF5C52D64297AF533E3F9D9A177B24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4E1C0E15999C4E65ADEE394DBE8A83B833">
    <w:name w:val="4E1C0E15999C4E65ADEE394DBE8A83B833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1E2CED0D070045689DEE5E42185AE60B33">
    <w:name w:val="1E2CED0D070045689DEE5E42185AE60B33"/>
    <w:rsid w:val="00C835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DB97A569D6FE4069BEA35523C95E29CC33">
    <w:name w:val="DB97A569D6FE4069BEA35523C95E29CC33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EC1510BBE49F4E21AEDFCE7BB231515633">
    <w:name w:val="EC1510BBE49F4E21AEDFCE7BB231515633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8C55B870FAE49289873DE67BB932D3C26">
    <w:name w:val="C8C55B870FAE49289873DE67BB932D3C26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56B501492F2946C8A34951C7305BA4E226">
    <w:name w:val="56B501492F2946C8A34951C7305BA4E226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CB920F64CFE3403EA0645C6FE081204E26">
    <w:name w:val="CB920F64CFE3403EA0645C6FE081204E26"/>
    <w:rsid w:val="00C83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fr-FR"/>
    </w:rPr>
  </w:style>
  <w:style w:type="paragraph" w:customStyle="1" w:styleId="4D184BA9D0A54FCA978DD2AE9A10492213">
    <w:name w:val="4D184BA9D0A54FCA978DD2AE9A10492213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0096A2E18434C4A99A57B837778DB9913">
    <w:name w:val="D0096A2E18434C4A99A57B837778DB9913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8A11694B9254FAFA385A59ABEFA2BEC15">
    <w:name w:val="78A11694B9254FAFA385A59ABEFA2BEC15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504416A237FF40F7997716010EE0FEDA26">
    <w:name w:val="504416A237FF40F7997716010EE0FEDA26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34D8BC67D1F41FDB66F9CC56259AC4113">
    <w:name w:val="B34D8BC67D1F41FDB66F9CC56259AC4113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E28BF8C7EAF94F10A989A45ED32EB07013">
    <w:name w:val="E28BF8C7EAF94F10A989A45ED32EB07013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1601641F35064AD089CE68A5890FF37913">
    <w:name w:val="1601641F35064AD089CE68A5890FF37913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8DFED53C4B84101AE28B634C503A21113">
    <w:name w:val="88DFED53C4B84101AE28B634C503A21113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8BEAA679DC3041BE8DA96CB43EE8566613">
    <w:name w:val="8BEAA679DC3041BE8DA96CB43EE8566613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829F9D933894AFC85FBF2587ACBEDE525">
    <w:name w:val="B829F9D933894AFC85FBF2587ACBEDE525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B4B6DB7D2E974743AF22E282365657A425">
    <w:name w:val="B4B6DB7D2E974743AF22E282365657A425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D9DDDF5C52D64297AF533E3F9D9A177B25">
    <w:name w:val="D9DDDF5C52D64297AF533E3F9D9A177B25"/>
    <w:rsid w:val="00C8357F"/>
    <w:pPr>
      <w:spacing w:after="0" w:line="240" w:lineRule="auto"/>
    </w:pPr>
    <w:rPr>
      <w:rFonts w:ascii="Arial" w:eastAsia="Times New Roman" w:hAnsi="Arial" w:cs="Times New Roman"/>
      <w:noProof/>
      <w:sz w:val="16"/>
      <w:szCs w:val="20"/>
      <w:lang w:val="it-IT" w:eastAsia="fr-FR"/>
    </w:rPr>
  </w:style>
  <w:style w:type="paragraph" w:customStyle="1" w:styleId="7A1C5A6A41914632A00BCDCE0046A430">
    <w:name w:val="7A1C5A6A41914632A00BCDCE0046A430"/>
    <w:rsid w:val="00C8357F"/>
  </w:style>
  <w:style w:type="paragraph" w:customStyle="1" w:styleId="9C0A651006154FE08D69417D389DFB04">
    <w:name w:val="9C0A651006154FE08D69417D389DFB04"/>
    <w:rsid w:val="00C8357F"/>
  </w:style>
  <w:style w:type="paragraph" w:customStyle="1" w:styleId="3A3E298CEFC94B6A881A627D16C295AA">
    <w:name w:val="3A3E298CEFC94B6A881A627D16C295AA"/>
    <w:rsid w:val="00C8357F"/>
  </w:style>
  <w:style w:type="paragraph" w:customStyle="1" w:styleId="A53DD61F5B9D465499D94D46115256F4">
    <w:name w:val="A53DD61F5B9D465499D94D46115256F4"/>
    <w:rsid w:val="00C83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nexe5-1_DR-OCMD_V2"/>
    <f:field ref="objsubject" par="" edit="true" text=""/>
    <f:field ref="objcreatedby" par="" text="Despont, Claude (BAV - dec)"/>
    <f:field ref="objcreatedat" par="" text="12.05.2017 17:07:32"/>
    <f:field ref="objchangedby" par="" text="Despont, Claude (BAV - dec)"/>
    <f:field ref="objmodifiedat" par="" text="18.07.2017 09:46:07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nexe5-1_DR-OCMD_V2"/>
    <f:field ref="CHPRECONFIG_1_1001_Objektname" par="" edit="true" text="Annexe5-1_DR-OCMD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D9B79B-3B5B-43E8-B6E5-38048854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RL-GGUV_Anhang_5-1</Template>
  <TotalTime>0</TotalTime>
  <Pages>1</Pages>
  <Words>260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Informazioni riparazione</vt:lpstr>
    </vt:vector>
  </TitlesOfParts>
  <Company>ASIT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riparazione</dc:title>
  <dc:subject/>
  <dc:creator>Despont</dc:creator>
  <cp:keywords/>
  <dc:description/>
  <cp:lastModifiedBy>Despont Claude BAV</cp:lastModifiedBy>
  <cp:revision>15</cp:revision>
  <cp:lastPrinted>2015-12-02T12:00:00Z</cp:lastPrinted>
  <dcterms:created xsi:type="dcterms:W3CDTF">2017-04-06T08:35:00Z</dcterms:created>
  <dcterms:modified xsi:type="dcterms:W3CDTF">2017-07-18T07:46:00Z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>Abteilung Sicherheit</vt:lpwstr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>dec</vt:lpwstr>
  </property>
  <property name="FSC#BAVTEMPL@102.1950:DocumentID" pid="5" fmtid="{D5CDD505-2E9C-101B-9397-08002B2CF9AE}">
    <vt:lpwstr>158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>claude.despont@bav.admin.ch</vt:lpwstr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>Ittigen</vt:lpwstr>
  </property>
  <property name="FSC#BAVTEMPL@102.1950:FileResponsible" pid="18" fmtid="{D5CDD505-2E9C-101B-9397-08002B2CF9AE}">
    <vt:lpwstr>Claude Despont</vt:lpwstr>
  </property>
  <property name="FSC#BAVTEMPL@102.1950:FileRespOrg" pid="19" fmtid="{D5CDD505-2E9C-101B-9397-08002B2CF9AE}">
    <vt:lpwstr>Umwelt (BAV)</vt:lpwstr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>Mühlestrasse 6</vt:lpwstr>
  </property>
  <property name="FSC#BAVTEMPL@102.1950:FileRespTel" pid="25" fmtid="{D5CDD505-2E9C-101B-9397-08002B2CF9AE}">
    <vt:lpwstr>+41 58 464 35 28</vt:lpwstr>
  </property>
  <property name="FSC#BAVTEMPL@102.1950:FileRespZipCode" pid="26" fmtid="{D5CDD505-2E9C-101B-9397-08002B2CF9AE}">
    <vt:lpwstr>3063</vt:lpwstr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>Despont</vt:lpwstr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>Sektion</vt:lpwstr>
  </property>
  <property name="FSC#BAVTEMPL@102.1950:VornameNameFileResponsible" pid="35" fmtid="{D5CDD505-2E9C-101B-9397-08002B2CF9AE}">
    <vt:lpwstr>Claude</vt:lpwstr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>Sektion</vt:lpwstr>
  </property>
  <property name="FSC#UVEKCFG@15.1700:FileRespOrg" pid="39" fmtid="{D5CDD505-2E9C-101B-9397-08002B2CF9AE}">
    <vt:lpwstr>Umwelt</vt:lpwstr>
  </property>
  <property name="FSC#UVEKCFG@15.1700:FileRespFunction" pid="40" fmtid="{D5CDD505-2E9C-101B-9397-08002B2CF9AE}">
    <vt:lpwstr>Sektion</vt:lpwstr>
  </property>
  <property name="FSC#UVEKCFG@15.1700:AssignedClassification" pid="41" fmtid="{D5CDD505-2E9C-101B-9397-08002B2CF9AE}">
    <vt:lpwstr/>
  </property>
  <property name="FSC#UVEKCFG@15.1700:AssignedClassificationCode" pid="42" fmtid="{D5CDD505-2E9C-101B-9397-08002B2CF9AE}">
    <vt:lpwstr/>
  </property>
  <property name="FSC#UVEKCFG@15.1700:FileResponsible" pid="43" fmtid="{D5CDD505-2E9C-101B-9397-08002B2CF9AE}">
    <vt:lpwstr>Claude Despont</vt:lpwstr>
  </property>
  <property name="FSC#UVEKCFG@15.1700:FileResponsibleTel" pid="44" fmtid="{D5CDD505-2E9C-101B-9397-08002B2CF9AE}">
    <vt:lpwstr>+41 58 464 35 28</vt:lpwstr>
  </property>
  <property name="FSC#UVEKCFG@15.1700:FileResponsibleEmail" pid="45" fmtid="{D5CDD505-2E9C-101B-9397-08002B2CF9AE}">
    <vt:lpwstr>claude.despont@bav.admin.ch</vt:lpwstr>
  </property>
  <property name="FSC#UVEKCFG@15.1700:FileResponsibleFax" pid="46" fmtid="{D5CDD505-2E9C-101B-9397-08002B2CF9AE}">
    <vt:lpwstr/>
  </property>
  <property name="FSC#UVEKCFG@15.1700:FileResponsibleAddress" pid="47" fmtid="{D5CDD505-2E9C-101B-9397-08002B2CF9AE}">
    <vt:lpwstr>Mühlestrasse 6, 3063 Ittigen</vt:lpwstr>
  </property>
  <property name="FSC#UVEKCFG@15.1700:FileResponsibleStreet" pid="48" fmtid="{D5CDD505-2E9C-101B-9397-08002B2CF9AE}">
    <vt:lpwstr>Mühlestrasse 6</vt:lpwstr>
  </property>
  <property name="FSC#UVEKCFG@15.1700:FileResponsiblezipcode" pid="49" fmtid="{D5CDD505-2E9C-101B-9397-08002B2CF9AE}">
    <vt:lpwstr>3063</vt:lpwstr>
  </property>
  <property name="FSC#UVEKCFG@15.1700:FileResponsiblecity" pid="50" fmtid="{D5CDD505-2E9C-101B-9397-08002B2CF9AE}">
    <vt:lpwstr>Ittigen</vt:lpwstr>
  </property>
  <property name="FSC#UVEKCFG@15.1700:FileResponsibleAbbreviation" pid="51" fmtid="{D5CDD505-2E9C-101B-9397-08002B2CF9AE}">
    <vt:lpwstr>dec</vt:lpwstr>
  </property>
  <property name="FSC#UVEKCFG@15.1700:FileRespOrgHome" pid="52" fmtid="{D5CDD505-2E9C-101B-9397-08002B2CF9AE}">
    <vt:lpwstr/>
  </property>
  <property name="FSC#UVEKCFG@15.1700:CurrUserAbbreviation" pid="53" fmtid="{D5CDD505-2E9C-101B-9397-08002B2CF9AE}">
    <vt:lpwstr>dec</vt:lpwstr>
  </property>
  <property name="FSC#UVEKCFG@15.1700:CategoryReference" pid="54" fmtid="{D5CDD505-2E9C-101B-9397-08002B2CF9AE}">
    <vt:lpwstr>BAV-510.45</vt:lpwstr>
  </property>
  <property name="FSC#UVEKCFG@15.1700:cooAddress" pid="55" fmtid="{D5CDD505-2E9C-101B-9397-08002B2CF9AE}">
    <vt:lpwstr>COO.2125.100.2.9727986</vt:lpwstr>
  </property>
  <property name="FSC#UVEKCFG@15.1700:sleeveFileReference" pid="56" fmtid="{D5CDD505-2E9C-101B-9397-08002B2CF9AE}">
    <vt:lpwstr/>
  </property>
  <property name="FSC#UVEKCFG@15.1700:BureauName" pid="57" fmtid="{D5CDD505-2E9C-101B-9397-08002B2CF9AE}">
    <vt:lpwstr/>
  </property>
  <property name="FSC#UVEKCFG@15.1700:BureauShortName" pid="58" fmtid="{D5CDD505-2E9C-101B-9397-08002B2CF9AE}">
    <vt:lpwstr/>
  </property>
  <property name="FSC#UVEKCFG@15.1700:BureauWebsite" pid="59" fmtid="{D5CDD505-2E9C-101B-9397-08002B2CF9AE}">
    <vt:lpwstr/>
  </property>
  <property name="FSC#UVEKCFG@15.1700:SubFileTitle" pid="60" fmtid="{D5CDD505-2E9C-101B-9397-08002B2CF9AE}">
    <vt:lpwstr>Annexe5_x005f_DR-OCMD</vt:lpwstr>
  </property>
  <property name="FSC#UVEKCFG@15.1700:ForeignNumber" pid="61" fmtid="{D5CDD505-2E9C-101B-9397-08002B2CF9AE}">
    <vt:lpwstr/>
  </property>
  <property name="FSC#UVEKCFG@15.1700:Amtstitel" pid="62" fmtid="{D5CDD505-2E9C-101B-9397-08002B2CF9AE}">
    <vt:lpwstr>Abteilung Sicherheit</vt:lpwstr>
  </property>
  <property name="FSC#UVEKCFG@15.1700:ZusendungAm" pid="63" fmtid="{D5CDD505-2E9C-101B-9397-08002B2CF9AE}">
    <vt:lpwstr/>
  </property>
  <property name="FSC#COOELAK@1.1001:Subject" pid="64" fmtid="{D5CDD505-2E9C-101B-9397-08002B2CF9AE}">
    <vt:lpwstr/>
  </property>
  <property name="FSC#COOELAK@1.1001:FileReference" pid="65" fmtid="{D5CDD505-2E9C-101B-9397-08002B2CF9AE}">
    <vt:lpwstr>BAV-510.45-00003</vt:lpwstr>
  </property>
  <property name="FSC#COOELAK@1.1001:FileRefYear" pid="66" fmtid="{D5CDD505-2E9C-101B-9397-08002B2CF9AE}">
    <vt:lpwstr>2014</vt:lpwstr>
  </property>
  <property name="FSC#COOELAK@1.1001:FileRefOrdinal" pid="67" fmtid="{D5CDD505-2E9C-101B-9397-08002B2CF9AE}">
    <vt:lpwstr>3</vt:lpwstr>
  </property>
  <property name="FSC#COOELAK@1.1001:FileRefOU" pid="68" fmtid="{D5CDD505-2E9C-101B-9397-08002B2CF9AE}">
    <vt:lpwstr>uw</vt:lpwstr>
  </property>
  <property name="FSC#COOELAK@1.1001:Organization" pid="69" fmtid="{D5CDD505-2E9C-101B-9397-08002B2CF9AE}">
    <vt:lpwstr/>
  </property>
  <property name="FSC#COOELAK@1.1001:Owner" pid="70" fmtid="{D5CDD505-2E9C-101B-9397-08002B2CF9AE}">
    <vt:lpwstr>Despont Claude</vt:lpwstr>
  </property>
  <property name="FSC#COOELAK@1.1001:OwnerExtension" pid="71" fmtid="{D5CDD505-2E9C-101B-9397-08002B2CF9AE}">
    <vt:lpwstr>+41 58 464 35 28</vt:lpwstr>
  </property>
  <property name="FSC#COOELAK@1.1001:OwnerFaxExtension" pid="72" fmtid="{D5CDD505-2E9C-101B-9397-08002B2CF9AE}">
    <vt:lpwstr/>
  </property>
  <property name="FSC#COOELAK@1.1001:DispatchedBy" pid="73" fmtid="{D5CDD505-2E9C-101B-9397-08002B2CF9AE}">
    <vt:lpwstr/>
  </property>
  <property name="FSC#COOELAK@1.1001:DispatchedAt" pid="74" fmtid="{D5CDD505-2E9C-101B-9397-08002B2CF9AE}">
    <vt:lpwstr/>
  </property>
  <property name="FSC#COOELAK@1.1001:ApprovedBy" pid="75" fmtid="{D5CDD505-2E9C-101B-9397-08002B2CF9AE}">
    <vt:lpwstr/>
  </property>
  <property name="FSC#COOELAK@1.1001:ApprovedAt" pid="76" fmtid="{D5CDD505-2E9C-101B-9397-08002B2CF9AE}">
    <vt:lpwstr/>
  </property>
  <property name="FSC#COOELAK@1.1001:Department" pid="77" fmtid="{D5CDD505-2E9C-101B-9397-08002B2CF9AE}">
    <vt:lpwstr>Umwelt (BAV)</vt:lpwstr>
  </property>
  <property name="FSC#COOELAK@1.1001:CreatedAt" pid="78" fmtid="{D5CDD505-2E9C-101B-9397-08002B2CF9AE}">
    <vt:lpwstr>12.05.2017</vt:lpwstr>
  </property>
  <property name="FSC#COOELAK@1.1001:OU" pid="79" fmtid="{D5CDD505-2E9C-101B-9397-08002B2CF9AE}">
    <vt:lpwstr>Umwelt (BAV)</vt:lpwstr>
  </property>
  <property name="FSC#COOELAK@1.1001:Priority" pid="80" fmtid="{D5CDD505-2E9C-101B-9397-08002B2CF9AE}">
    <vt:lpwstr> ()</vt:lpwstr>
  </property>
  <property name="FSC#COOELAK@1.1001:ObjBarCode" pid="81" fmtid="{D5CDD505-2E9C-101B-9397-08002B2CF9AE}">
    <vt:lpwstr>*COO.2125.100.2.9727986*</vt:lpwstr>
  </property>
  <property name="FSC#COOELAK@1.1001:RefBarCode" pid="82" fmtid="{D5CDD505-2E9C-101B-9397-08002B2CF9AE}">
    <vt:lpwstr>*COO.2125.100.2.9725965*</vt:lpwstr>
  </property>
  <property name="FSC#COOELAK@1.1001:FileRefBarCode" pid="83" fmtid="{D5CDD505-2E9C-101B-9397-08002B2CF9AE}">
    <vt:lpwstr>*BAV-510.45-00003*</vt:lpwstr>
  </property>
  <property name="FSC#COOELAK@1.1001:ExternalRef" pid="84" fmtid="{D5CDD505-2E9C-101B-9397-08002B2CF9AE}">
    <vt:lpwstr/>
  </property>
  <property name="FSC#COOELAK@1.1001:IncomingNumber" pid="85" fmtid="{D5CDD505-2E9C-101B-9397-08002B2CF9AE}">
    <vt:lpwstr/>
  </property>
  <property name="FSC#COOELAK@1.1001:IncomingSubject" pid="86" fmtid="{D5CDD505-2E9C-101B-9397-08002B2CF9AE}">
    <vt:lpwstr/>
  </property>
  <property name="FSC#COOELAK@1.1001:ProcessResponsible" pid="87" fmtid="{D5CDD505-2E9C-101B-9397-08002B2CF9AE}">
    <vt:lpwstr/>
  </property>
  <property name="FSC#COOELAK@1.1001:ProcessResponsiblePhone" pid="88" fmtid="{D5CDD505-2E9C-101B-9397-08002B2CF9AE}">
    <vt:lpwstr/>
  </property>
  <property name="FSC#COOELAK@1.1001:ProcessResponsibleMail" pid="89" fmtid="{D5CDD505-2E9C-101B-9397-08002B2CF9AE}">
    <vt:lpwstr/>
  </property>
  <property name="FSC#COOELAK@1.1001:ProcessResponsibleFax" pid="90" fmtid="{D5CDD505-2E9C-101B-9397-08002B2CF9AE}">
    <vt:lpwstr/>
  </property>
  <property name="FSC#COOELAK@1.1001:ApproverFirstName" pid="91" fmtid="{D5CDD505-2E9C-101B-9397-08002B2CF9AE}">
    <vt:lpwstr/>
  </property>
  <property name="FSC#COOELAK@1.1001:ApproverSurName" pid="92" fmtid="{D5CDD505-2E9C-101B-9397-08002B2CF9AE}">
    <vt:lpwstr/>
  </property>
  <property name="FSC#COOELAK@1.1001:ApproverTitle" pid="93" fmtid="{D5CDD505-2E9C-101B-9397-08002B2CF9AE}">
    <vt:lpwstr/>
  </property>
  <property name="FSC#COOELAK@1.1001:ExternalDate" pid="94" fmtid="{D5CDD505-2E9C-101B-9397-08002B2CF9AE}">
    <vt:lpwstr/>
  </property>
  <property name="FSC#COOELAK@1.1001:SettlementApprovedAt" pid="95" fmtid="{D5CDD505-2E9C-101B-9397-08002B2CF9AE}">
    <vt:lpwstr/>
  </property>
  <property name="FSC#COOELAK@1.1001:BaseNumber" pid="96" fmtid="{D5CDD505-2E9C-101B-9397-08002B2CF9AE}">
    <vt:lpwstr>BAV-510.45</vt:lpwstr>
  </property>
  <property name="FSC#COOELAK@1.1001:CurrentUserRolePos" pid="97" fmtid="{D5CDD505-2E9C-101B-9397-08002B2CF9AE}">
    <vt:lpwstr>Sachbearbeiter/in</vt:lpwstr>
  </property>
  <property name="FSC#COOELAK@1.1001:CurrentUserEmail" pid="98" fmtid="{D5CDD505-2E9C-101B-9397-08002B2CF9AE}">
    <vt:lpwstr>claude.despont@bav.admin.ch</vt:lpwstr>
  </property>
  <property name="FSC#ELAKGOV@1.1001:PersonalSubjGender" pid="99" fmtid="{D5CDD505-2E9C-101B-9397-08002B2CF9AE}">
    <vt:lpwstr/>
  </property>
  <property name="FSC#ELAKGOV@1.1001:PersonalSubjFirstName" pid="100" fmtid="{D5CDD505-2E9C-101B-9397-08002B2CF9AE}">
    <vt:lpwstr/>
  </property>
  <property name="FSC#ELAKGOV@1.1001:PersonalSubjSurName" pid="101" fmtid="{D5CDD505-2E9C-101B-9397-08002B2CF9AE}">
    <vt:lpwstr/>
  </property>
  <property name="FSC#ELAKGOV@1.1001:PersonalSubjSalutation" pid="102" fmtid="{D5CDD505-2E9C-101B-9397-08002B2CF9AE}">
    <vt:lpwstr/>
  </property>
  <property name="FSC#ELAKGOV@1.1001:PersonalSubjAddress" pid="103" fmtid="{D5CDD505-2E9C-101B-9397-08002B2CF9AE}">
    <vt:lpwstr/>
  </property>
  <property name="FSC#ATSTATECFG@1.1001:Office" pid="104" fmtid="{D5CDD505-2E9C-101B-9397-08002B2CF9AE}">
    <vt:lpwstr/>
  </property>
  <property name="FSC#ATSTATECFG@1.1001:Agent" pid="105" fmtid="{D5CDD505-2E9C-101B-9397-08002B2CF9AE}">
    <vt:lpwstr>Claude Despont</vt:lpwstr>
  </property>
  <property name="FSC#ATSTATECFG@1.1001:AgentPhone" pid="106" fmtid="{D5CDD505-2E9C-101B-9397-08002B2CF9AE}">
    <vt:lpwstr>+41 58 464 35 28</vt:lpwstr>
  </property>
  <property name="FSC#ATSTATECFG@1.1001:DepartmentFax" pid="107" fmtid="{D5CDD505-2E9C-101B-9397-08002B2CF9AE}">
    <vt:lpwstr/>
  </property>
  <property name="FSC#ATSTATECFG@1.1001:DepartmentEmail" pid="108" fmtid="{D5CDD505-2E9C-101B-9397-08002B2CF9AE}">
    <vt:lpwstr/>
  </property>
  <property name="FSC#ATSTATECFG@1.1001:SubfileDate" pid="109" fmtid="{D5CDD505-2E9C-101B-9397-08002B2CF9AE}">
    <vt:lpwstr/>
  </property>
  <property name="FSC#ATSTATECFG@1.1001:SubfileSubject" pid="110" fmtid="{D5CDD505-2E9C-101B-9397-08002B2CF9AE}">
    <vt:lpwstr>Annexe2_x005f_DR-OCMD (Kopie)</vt:lpwstr>
  </property>
  <property name="FSC#ATSTATECFG@1.1001:DepartmentZipCode" pid="111" fmtid="{D5CDD505-2E9C-101B-9397-08002B2CF9AE}">
    <vt:lpwstr/>
  </property>
  <property name="FSC#ATSTATECFG@1.1001:DepartmentCountry" pid="112" fmtid="{D5CDD505-2E9C-101B-9397-08002B2CF9AE}">
    <vt:lpwstr/>
  </property>
  <property name="FSC#ATSTATECFG@1.1001:DepartmentCity" pid="113" fmtid="{D5CDD505-2E9C-101B-9397-08002B2CF9AE}">
    <vt:lpwstr/>
  </property>
  <property name="FSC#ATSTATECFG@1.1001:DepartmentStreet" pid="114" fmtid="{D5CDD505-2E9C-101B-9397-08002B2CF9AE}">
    <vt:lpwstr/>
  </property>
  <property name="FSC#ATSTATECFG@1.1001:DepartmentDVR" pid="115" fmtid="{D5CDD505-2E9C-101B-9397-08002B2CF9AE}">
    <vt:lpwstr/>
  </property>
  <property name="FSC#ATSTATECFG@1.1001:DepartmentUID" pid="116" fmtid="{D5CDD505-2E9C-101B-9397-08002B2CF9AE}">
    <vt:lpwstr/>
  </property>
  <property name="FSC#ATSTATECFG@1.1001:SubfileReference" pid="117" fmtid="{D5CDD505-2E9C-101B-9397-08002B2CF9AE}">
    <vt:lpwstr>BAV-510.45-00003/00002/00023/00004</vt:lpwstr>
  </property>
  <property name="FSC#ATSTATECFG@1.1001:Clause" pid="118" fmtid="{D5CDD505-2E9C-101B-9397-08002B2CF9AE}">
    <vt:lpwstr/>
  </property>
  <property name="FSC#ATSTATECFG@1.1001:ApprovedSignature" pid="119" fmtid="{D5CDD505-2E9C-101B-9397-08002B2CF9AE}">
    <vt:lpwstr/>
  </property>
  <property name="FSC#ATSTATECFG@1.1001:BankAccount" pid="120" fmtid="{D5CDD505-2E9C-101B-9397-08002B2CF9AE}">
    <vt:lpwstr/>
  </property>
  <property name="FSC#ATSTATECFG@1.1001:BankAccountOwner" pid="121" fmtid="{D5CDD505-2E9C-101B-9397-08002B2CF9AE}">
    <vt:lpwstr/>
  </property>
  <property name="FSC#ATSTATECFG@1.1001:BankInstitute" pid="122" fmtid="{D5CDD505-2E9C-101B-9397-08002B2CF9AE}">
    <vt:lpwstr/>
  </property>
  <property name="FSC#ATSTATECFG@1.1001:BankAccountID" pid="123" fmtid="{D5CDD505-2E9C-101B-9397-08002B2CF9AE}">
    <vt:lpwstr/>
  </property>
  <property name="FSC#ATSTATECFG@1.1001:BankAccountIBAN" pid="124" fmtid="{D5CDD505-2E9C-101B-9397-08002B2CF9AE}">
    <vt:lpwstr/>
  </property>
  <property name="FSC#ATSTATECFG@1.1001:BankAccountBIC" pid="125" fmtid="{D5CDD505-2E9C-101B-9397-08002B2CF9AE}">
    <vt:lpwstr/>
  </property>
  <property name="FSC#ATSTATECFG@1.1001:BankName" pid="126" fmtid="{D5CDD505-2E9C-101B-9397-08002B2CF9AE}">
    <vt:lpwstr/>
  </property>
  <property name="FSC#CCAPRECONFIG@15.1001:AddrAnrede" pid="127" fmtid="{D5CDD505-2E9C-101B-9397-08002B2CF9AE}">
    <vt:lpwstr/>
  </property>
  <property name="FSC#CCAPRECONFIG@15.1001:AddrTitel" pid="128" fmtid="{D5CDD505-2E9C-101B-9397-08002B2CF9AE}">
    <vt:lpwstr/>
  </property>
  <property name="FSC#CCAPRECONFIG@15.1001:AddrNachgestellter_Titel" pid="129" fmtid="{D5CDD505-2E9C-101B-9397-08002B2CF9AE}">
    <vt:lpwstr/>
  </property>
  <property name="FSC#CCAPRECONFIG@15.1001:AddrVorname" pid="130" fmtid="{D5CDD505-2E9C-101B-9397-08002B2CF9AE}">
    <vt:lpwstr/>
  </property>
  <property name="FSC#CCAPRECONFIG@15.1001:AddrNachname" pid="131" fmtid="{D5CDD505-2E9C-101B-9397-08002B2CF9AE}">
    <vt:lpwstr/>
  </property>
  <property name="FSC#CCAPRECONFIG@15.1001:AddrzH" pid="132" fmtid="{D5CDD505-2E9C-101B-9397-08002B2CF9AE}">
    <vt:lpwstr/>
  </property>
  <property name="FSC#CCAPRECONFIG@15.1001:AddrGeschlecht" pid="133" fmtid="{D5CDD505-2E9C-101B-9397-08002B2CF9AE}">
    <vt:lpwstr/>
  </property>
  <property name="FSC#CCAPRECONFIG@15.1001:AddrStrasse" pid="134" fmtid="{D5CDD505-2E9C-101B-9397-08002B2CF9AE}">
    <vt:lpwstr/>
  </property>
  <property name="FSC#CCAPRECONFIG@15.1001:AddrHausnummer" pid="135" fmtid="{D5CDD505-2E9C-101B-9397-08002B2CF9AE}">
    <vt:lpwstr/>
  </property>
  <property name="FSC#CCAPRECONFIG@15.1001:AddrStiege" pid="136" fmtid="{D5CDD505-2E9C-101B-9397-08002B2CF9AE}">
    <vt:lpwstr/>
  </property>
  <property name="FSC#CCAPRECONFIG@15.1001:AddrTuer" pid="137" fmtid="{D5CDD505-2E9C-101B-9397-08002B2CF9AE}">
    <vt:lpwstr/>
  </property>
  <property name="FSC#CCAPRECONFIG@15.1001:AddrPostfach" pid="138" fmtid="{D5CDD505-2E9C-101B-9397-08002B2CF9AE}">
    <vt:lpwstr/>
  </property>
  <property name="FSC#CCAPRECONFIG@15.1001:AddrPostleitzahl" pid="139" fmtid="{D5CDD505-2E9C-101B-9397-08002B2CF9AE}">
    <vt:lpwstr/>
  </property>
  <property name="FSC#CCAPRECONFIG@15.1001:AddrOrt" pid="140" fmtid="{D5CDD505-2E9C-101B-9397-08002B2CF9AE}">
    <vt:lpwstr/>
  </property>
  <property name="FSC#CCAPRECONFIG@15.1001:AddrLand" pid="141" fmtid="{D5CDD505-2E9C-101B-9397-08002B2CF9AE}">
    <vt:lpwstr/>
  </property>
  <property name="FSC#CCAPRECONFIG@15.1001:AddrEmail" pid="142" fmtid="{D5CDD505-2E9C-101B-9397-08002B2CF9AE}">
    <vt:lpwstr/>
  </property>
  <property name="FSC#CCAPRECONFIG@15.1001:AddrAdresse" pid="143" fmtid="{D5CDD505-2E9C-101B-9397-08002B2CF9AE}">
    <vt:lpwstr/>
  </property>
  <property name="FSC#CCAPRECONFIG@15.1001:AddrFax" pid="144" fmtid="{D5CDD505-2E9C-101B-9397-08002B2CF9AE}">
    <vt:lpwstr/>
  </property>
  <property name="FSC#CCAPRECONFIG@15.1001:AddrOrganisationsname" pid="145" fmtid="{D5CDD505-2E9C-101B-9397-08002B2CF9AE}">
    <vt:lpwstr/>
  </property>
  <property name="FSC#CCAPRECONFIG@15.1001:AddrOrganisationskurzname" pid="146" fmtid="{D5CDD505-2E9C-101B-9397-08002B2CF9AE}">
    <vt:lpwstr/>
  </property>
  <property name="FSC#CCAPRECONFIG@15.1001:AddrAbschriftsbemerkung" pid="147" fmtid="{D5CDD505-2E9C-101B-9397-08002B2CF9AE}">
    <vt:lpwstr/>
  </property>
  <property name="FSC#CCAPRECONFIG@15.1001:AddrName_Zeile_2" pid="148" fmtid="{D5CDD505-2E9C-101B-9397-08002B2CF9AE}">
    <vt:lpwstr/>
  </property>
  <property name="FSC#CCAPRECONFIG@15.1001:AddrName_Zeile_3" pid="149" fmtid="{D5CDD505-2E9C-101B-9397-08002B2CF9AE}">
    <vt:lpwstr/>
  </property>
  <property name="FSC#CCAPRECONFIG@15.1001:AddrPostalischeAdresse" pid="150" fmtid="{D5CDD505-2E9C-101B-9397-08002B2CF9AE}">
    <vt:lpwstr/>
  </property>
  <property name="FSC#COOSYSTEM@1.1:Container" pid="151" fmtid="{D5CDD505-2E9C-101B-9397-08002B2CF9AE}">
    <vt:lpwstr>COO.2125.100.2.9727986</vt:lpwstr>
  </property>
  <property name="FSC#FSCFOLIO@1.1001:docpropproject" pid="152" fmtid="{D5CDD505-2E9C-101B-9397-08002B2CF9AE}">
    <vt:lpwstr/>
  </property>
  <property name="FSC#UVEKCFG@15.1700:DefaultGroupFileResponsible" pid="153" fmtid="{D5CDD505-2E9C-101B-9397-08002B2CF9AE}">
    <vt:lpwstr>Umwelt</vt:lpwstr>
  </property>
  <property name="FSC#UVEKCFG@15.1700:SignerLeft" pid="154" fmtid="{D5CDD505-2E9C-101B-9397-08002B2CF9AE}">
    <vt:lpwstr/>
  </property>
  <property name="FSC#UVEKCFG@15.1700:SignerRight" pid="155" fmtid="{D5CDD505-2E9C-101B-9397-08002B2CF9AE}">
    <vt:lpwstr/>
  </property>
  <property name="FSC#UVEKCFG@15.1700:SignerLeftJobTitle" pid="156" fmtid="{D5CDD505-2E9C-101B-9397-08002B2CF9AE}">
    <vt:lpwstr/>
  </property>
  <property name="FSC#UVEKCFG@15.1700:SignerRightJobTitle" pid="157" fmtid="{D5CDD505-2E9C-101B-9397-08002B2CF9AE}">
    <vt:lpwstr/>
  </property>
  <property name="FSC#UVEKCFG@15.1700:SignerLeftFunction" pid="158" fmtid="{D5CDD505-2E9C-101B-9397-08002B2CF9AE}">
    <vt:lpwstr/>
  </property>
  <property name="FSC#UVEKCFG@15.1700:SignerRightFunction" pid="159" fmtid="{D5CDD505-2E9C-101B-9397-08002B2CF9AE}">
    <vt:lpwstr/>
  </property>
  <property name="FSC#UVEKCFG@15.1700:SignerLeftUserRoleGroup" pid="160" fmtid="{D5CDD505-2E9C-101B-9397-08002B2CF9AE}">
    <vt:lpwstr/>
  </property>
  <property name="FSC#UVEKCFG@15.1700:SignerRightUserRoleGroup" pid="161" fmtid="{D5CDD505-2E9C-101B-9397-08002B2CF9AE}">
    <vt:lpwstr/>
  </property>
  <property name="FSC#UVEKCFG@15.1700:DocumentNumber" pid="162" fmtid="{D5CDD505-2E9C-101B-9397-08002B2CF9AE}">
    <vt:lpwstr>2017-05-12-0158</vt:lpwstr>
  </property>
  <property name="FSC#UVEKCFG@15.1700:AssignmentNumber" pid="163" fmtid="{D5CDD505-2E9C-101B-9397-08002B2CF9AE}">
    <vt:lpwstr/>
  </property>
  <property name="FSC#UVEKCFG@15.1700:EM_Personal" pid="164" fmtid="{D5CDD505-2E9C-101B-9397-08002B2CF9AE}">
    <vt:lpwstr/>
  </property>
  <property name="FSC#UVEKCFG@15.1700:EM_Geschlecht" pid="165" fmtid="{D5CDD505-2E9C-101B-9397-08002B2CF9AE}">
    <vt:lpwstr/>
  </property>
  <property name="FSC#UVEKCFG@15.1700:EM_GebDatum" pid="166" fmtid="{D5CDD505-2E9C-101B-9397-08002B2CF9AE}">
    <vt:lpwstr/>
  </property>
  <property name="FSC#UVEKCFG@15.1700:EM_Funktion" pid="167" fmtid="{D5CDD505-2E9C-101B-9397-08002B2CF9AE}">
    <vt:lpwstr/>
  </property>
  <property name="FSC#UVEKCFG@15.1700:EM_Beruf" pid="168" fmtid="{D5CDD505-2E9C-101B-9397-08002B2CF9AE}">
    <vt:lpwstr/>
  </property>
  <property name="FSC#UVEKCFG@15.1700:EM_SVNR" pid="169" fmtid="{D5CDD505-2E9C-101B-9397-08002B2CF9AE}">
    <vt:lpwstr/>
  </property>
  <property name="FSC#UVEKCFG@15.1700:EM_Familienstand" pid="170" fmtid="{D5CDD505-2E9C-101B-9397-08002B2CF9AE}">
    <vt:lpwstr/>
  </property>
  <property name="FSC#UVEKCFG@15.1700:EM_Muttersprache" pid="171" fmtid="{D5CDD505-2E9C-101B-9397-08002B2CF9AE}">
    <vt:lpwstr/>
  </property>
  <property name="FSC#UVEKCFG@15.1700:EM_Geboren_in" pid="172" fmtid="{D5CDD505-2E9C-101B-9397-08002B2CF9AE}">
    <vt:lpwstr/>
  </property>
  <property name="FSC#UVEKCFG@15.1700:EM_Briefanrede" pid="173" fmtid="{D5CDD505-2E9C-101B-9397-08002B2CF9AE}">
    <vt:lpwstr/>
  </property>
  <property name="FSC#UVEKCFG@15.1700:EM_Kommunikationssprache" pid="174" fmtid="{D5CDD505-2E9C-101B-9397-08002B2CF9AE}">
    <vt:lpwstr/>
  </property>
  <property name="FSC#UVEKCFG@15.1700:EM_Webseite" pid="175" fmtid="{D5CDD505-2E9C-101B-9397-08002B2CF9AE}">
    <vt:lpwstr/>
  </property>
  <property name="FSC#UVEKCFG@15.1700:EM_TelNr_Business" pid="176" fmtid="{D5CDD505-2E9C-101B-9397-08002B2CF9AE}">
    <vt:lpwstr/>
  </property>
  <property name="FSC#UVEKCFG@15.1700:EM_TelNr_Private" pid="177" fmtid="{D5CDD505-2E9C-101B-9397-08002B2CF9AE}">
    <vt:lpwstr/>
  </property>
  <property name="FSC#UVEKCFG@15.1700:EM_TelNr_Mobile" pid="178" fmtid="{D5CDD505-2E9C-101B-9397-08002B2CF9AE}">
    <vt:lpwstr/>
  </property>
  <property name="FSC#UVEKCFG@15.1700:EM_TelNr_Other" pid="179" fmtid="{D5CDD505-2E9C-101B-9397-08002B2CF9AE}">
    <vt:lpwstr/>
  </property>
  <property name="FSC#UVEKCFG@15.1700:EM_TelNr_Fax" pid="180" fmtid="{D5CDD505-2E9C-101B-9397-08002B2CF9AE}">
    <vt:lpwstr/>
  </property>
  <property name="FSC#UVEKCFG@15.1700:EM_EMail1" pid="181" fmtid="{D5CDD505-2E9C-101B-9397-08002B2CF9AE}">
    <vt:lpwstr/>
  </property>
  <property name="FSC#UVEKCFG@15.1700:EM_EMail2" pid="182" fmtid="{D5CDD505-2E9C-101B-9397-08002B2CF9AE}">
    <vt:lpwstr/>
  </property>
  <property name="FSC#UVEKCFG@15.1700:EM_EMail3" pid="183" fmtid="{D5CDD505-2E9C-101B-9397-08002B2CF9AE}">
    <vt:lpwstr/>
  </property>
  <property name="FSC#UVEKCFG@15.1700:EM_Name" pid="184" fmtid="{D5CDD505-2E9C-101B-9397-08002B2CF9AE}">
    <vt:lpwstr/>
  </property>
  <property name="FSC#UVEKCFG@15.1700:EM_UID" pid="185" fmtid="{D5CDD505-2E9C-101B-9397-08002B2CF9AE}">
    <vt:lpwstr/>
  </property>
  <property name="FSC#UVEKCFG@15.1700:EM_Rechtsform" pid="186" fmtid="{D5CDD505-2E9C-101B-9397-08002B2CF9AE}">
    <vt:lpwstr/>
  </property>
  <property name="FSC#UVEKCFG@15.1700:EM_Klassifizierung" pid="187" fmtid="{D5CDD505-2E9C-101B-9397-08002B2CF9AE}">
    <vt:lpwstr/>
  </property>
  <property name="FSC#UVEKCFG@15.1700:EM_Gruendungsjahr" pid="188" fmtid="{D5CDD505-2E9C-101B-9397-08002B2CF9AE}">
    <vt:lpwstr/>
  </property>
  <property name="FSC#UVEKCFG@15.1700:EM_Versandart" pid="189" fmtid="{D5CDD505-2E9C-101B-9397-08002B2CF9AE}">
    <vt:lpwstr>B-Post</vt:lpwstr>
  </property>
  <property name="FSC#UVEKCFG@15.1700:EM_Versandvermek" pid="190" fmtid="{D5CDD505-2E9C-101B-9397-08002B2CF9AE}">
    <vt:lpwstr/>
  </property>
  <property name="FSC#UVEKCFG@15.1700:EM_Anrede" pid="191" fmtid="{D5CDD505-2E9C-101B-9397-08002B2CF9AE}">
    <vt:lpwstr/>
  </property>
  <property name="FSC#UVEKCFG@15.1700:EM_Titel" pid="192" fmtid="{D5CDD505-2E9C-101B-9397-08002B2CF9AE}">
    <vt:lpwstr/>
  </property>
  <property name="FSC#UVEKCFG@15.1700:EM_Nachgestellter_Titel" pid="193" fmtid="{D5CDD505-2E9C-101B-9397-08002B2CF9AE}">
    <vt:lpwstr/>
  </property>
  <property name="FSC#UVEKCFG@15.1700:EM_Vorname" pid="194" fmtid="{D5CDD505-2E9C-101B-9397-08002B2CF9AE}">
    <vt:lpwstr/>
  </property>
  <property name="FSC#UVEKCFG@15.1700:EM_Nachname" pid="195" fmtid="{D5CDD505-2E9C-101B-9397-08002B2CF9AE}">
    <vt:lpwstr/>
  </property>
  <property name="FSC#UVEKCFG@15.1700:EM_Kurzbezeichnung" pid="196" fmtid="{D5CDD505-2E9C-101B-9397-08002B2CF9AE}">
    <vt:lpwstr/>
  </property>
  <property name="FSC#UVEKCFG@15.1700:EM_Organisations_Zeile_1" pid="197" fmtid="{D5CDD505-2E9C-101B-9397-08002B2CF9AE}">
    <vt:lpwstr/>
  </property>
  <property name="FSC#UVEKCFG@15.1700:EM_Organisations_Zeile_2" pid="198" fmtid="{D5CDD505-2E9C-101B-9397-08002B2CF9AE}">
    <vt:lpwstr/>
  </property>
  <property name="FSC#UVEKCFG@15.1700:EM_Organisations_Zeile_3" pid="199" fmtid="{D5CDD505-2E9C-101B-9397-08002B2CF9AE}">
    <vt:lpwstr/>
  </property>
  <property name="FSC#UVEKCFG@15.1700:EM_Strasse" pid="200" fmtid="{D5CDD505-2E9C-101B-9397-08002B2CF9AE}">
    <vt:lpwstr/>
  </property>
  <property name="FSC#UVEKCFG@15.1700:EM_Hausnummer" pid="201" fmtid="{D5CDD505-2E9C-101B-9397-08002B2CF9AE}">
    <vt:lpwstr/>
  </property>
  <property name="FSC#UVEKCFG@15.1700:EM_Strasse2" pid="202" fmtid="{D5CDD505-2E9C-101B-9397-08002B2CF9AE}">
    <vt:lpwstr/>
  </property>
  <property name="FSC#UVEKCFG@15.1700:EM_Hausnummer_Zusatz" pid="203" fmtid="{D5CDD505-2E9C-101B-9397-08002B2CF9AE}">
    <vt:lpwstr/>
  </property>
  <property name="FSC#UVEKCFG@15.1700:EM_Postfach" pid="204" fmtid="{D5CDD505-2E9C-101B-9397-08002B2CF9AE}">
    <vt:lpwstr/>
  </property>
  <property name="FSC#UVEKCFG@15.1700:EM_PLZ" pid="205" fmtid="{D5CDD505-2E9C-101B-9397-08002B2CF9AE}">
    <vt:lpwstr/>
  </property>
  <property name="FSC#UVEKCFG@15.1700:EM_Ort" pid="206" fmtid="{D5CDD505-2E9C-101B-9397-08002B2CF9AE}">
    <vt:lpwstr/>
  </property>
  <property name="FSC#UVEKCFG@15.1700:EM_Land" pid="207" fmtid="{D5CDD505-2E9C-101B-9397-08002B2CF9AE}">
    <vt:lpwstr/>
  </property>
  <property name="FSC#UVEKCFG@15.1700:EM_E_Mail_Adresse" pid="208" fmtid="{D5CDD505-2E9C-101B-9397-08002B2CF9AE}">
    <vt:lpwstr/>
  </property>
  <property name="FSC#UVEKCFG@15.1700:EM_Funktionsbezeichnung" pid="209" fmtid="{D5CDD505-2E9C-101B-9397-08002B2CF9AE}">
    <vt:lpwstr/>
  </property>
  <property name="FSC#UVEKCFG@15.1700:EM_Serienbrieffeld_1" pid="210" fmtid="{D5CDD505-2E9C-101B-9397-08002B2CF9AE}">
    <vt:lpwstr/>
  </property>
  <property name="FSC#UVEKCFG@15.1700:EM_Serienbrieffeld_2" pid="211" fmtid="{D5CDD505-2E9C-101B-9397-08002B2CF9AE}">
    <vt:lpwstr/>
  </property>
  <property name="FSC#UVEKCFG@15.1700:EM_Serienbrieffeld_3" pid="212" fmtid="{D5CDD505-2E9C-101B-9397-08002B2CF9AE}">
    <vt:lpwstr/>
  </property>
  <property name="FSC#UVEKCFG@15.1700:EM_Serienbrieffeld_4" pid="213" fmtid="{D5CDD505-2E9C-101B-9397-08002B2CF9AE}">
    <vt:lpwstr/>
  </property>
  <property name="FSC#UVEKCFG@15.1700:EM_Serienbrieffeld_5" pid="214" fmtid="{D5CDD505-2E9C-101B-9397-08002B2CF9AE}">
    <vt:lpwstr/>
  </property>
  <property name="FSC#UVEKCFG@15.1700:EM_Address" pid="215" fmtid="{D5CDD505-2E9C-101B-9397-08002B2CF9AE}">
    <vt:lpwstr/>
  </property>
  <property name="FSC#UVEKCFG@15.1700:Abs_Nachname" pid="216" fmtid="{D5CDD505-2E9C-101B-9397-08002B2CF9AE}">
    <vt:lpwstr>Despont</vt:lpwstr>
  </property>
  <property name="FSC#UVEKCFG@15.1700:Abs_Vorname" pid="217" fmtid="{D5CDD505-2E9C-101B-9397-08002B2CF9AE}">
    <vt:lpwstr>Claude</vt:lpwstr>
  </property>
  <property name="FSC#UVEKCFG@15.1700:Abs_Zeichen" pid="218" fmtid="{D5CDD505-2E9C-101B-9397-08002B2CF9AE}">
    <vt:lpwstr>dec</vt:lpwstr>
  </property>
  <property name="FSC#UVEKCFG@15.1700:Anrede" pid="219" fmtid="{D5CDD505-2E9C-101B-9397-08002B2CF9AE}">
    <vt:lpwstr/>
  </property>
  <property name="FSC#UVEKCFG@15.1700:EM_Versandartspez" pid="220" fmtid="{D5CDD505-2E9C-101B-9397-08002B2CF9AE}">
    <vt:lpwstr/>
  </property>
  <property name="FSC#UVEKCFG@15.1700:Briefdatum" pid="221" fmtid="{D5CDD505-2E9C-101B-9397-08002B2CF9AE}">
    <vt:lpwstr>18.07.2017</vt:lpwstr>
  </property>
  <property name="FSC#UVEKCFG@15.1700:Empf_Zeichen" pid="222" fmtid="{D5CDD505-2E9C-101B-9397-08002B2CF9AE}">
    <vt:lpwstr/>
  </property>
  <property name="FSC#UVEKCFG@15.1700:FilialePLZ" pid="223" fmtid="{D5CDD505-2E9C-101B-9397-08002B2CF9AE}">
    <vt:lpwstr/>
  </property>
  <property name="FSC#UVEKCFG@15.1700:Gegenstand" pid="224" fmtid="{D5CDD505-2E9C-101B-9397-08002B2CF9AE}">
    <vt:lpwstr>Annexe5_x005f_DR-OCMD</vt:lpwstr>
  </property>
  <property name="FSC#UVEKCFG@15.1700:Nummer" pid="225" fmtid="{D5CDD505-2E9C-101B-9397-08002B2CF9AE}">
    <vt:lpwstr>2017-05-12-0158</vt:lpwstr>
  </property>
  <property name="FSC#UVEKCFG@15.1700:Unterschrift_Nachname" pid="226" fmtid="{D5CDD505-2E9C-101B-9397-08002B2CF9AE}">
    <vt:lpwstr/>
  </property>
  <property name="FSC#UVEKCFG@15.1700:Unterschrift_Vorname" pid="227" fmtid="{D5CDD505-2E9C-101B-9397-08002B2CF9AE}">
    <vt:lpwstr/>
  </property>
  <property name="FSC#UVEKCFG@15.1700:FileResponsibleStreetPostal" pid="228" fmtid="{D5CDD505-2E9C-101B-9397-08002B2CF9AE}">
    <vt:lpwstr/>
  </property>
  <property name="FSC#UVEKCFG@15.1700:FileResponsiblezipcodePostal" pid="229" fmtid="{D5CDD505-2E9C-101B-9397-08002B2CF9AE}">
    <vt:lpwstr>CH-3003</vt:lpwstr>
  </property>
  <property name="FSC#UVEKCFG@15.1700:FileResponsiblecityPostal" pid="230" fmtid="{D5CDD505-2E9C-101B-9397-08002B2CF9AE}">
    <vt:lpwstr>Bern</vt:lpwstr>
  </property>
  <property name="FSC#UVEKCFG@15.1700:FileResponsibleStreetInvoice" pid="231" fmtid="{D5CDD505-2E9C-101B-9397-08002B2CF9AE}">
    <vt:lpwstr>c/o DLZ FI EFD</vt:lpwstr>
  </property>
  <property name="FSC#UVEKCFG@15.1700:FileResponsiblezipcodeInvoice" pid="232" fmtid="{D5CDD505-2E9C-101B-9397-08002B2CF9AE}">
    <vt:lpwstr>3003</vt:lpwstr>
  </property>
  <property name="FSC#UVEKCFG@15.1700:FileResponsiblecityInvoice" pid="233" fmtid="{D5CDD505-2E9C-101B-9397-08002B2CF9AE}">
    <vt:lpwstr>Bern</vt:lpwstr>
  </property>
  <property name="FSC#UVEKCFG@15.1700:ResponsibleDefaultRoleOrg" pid="234" fmtid="{D5CDD505-2E9C-101B-9397-08002B2CF9AE}">
    <vt:lpwstr>uw</vt:lpwstr>
  </property>
  <property name="FSC#UVEKCFG@15.1700:SL_HStufe1" pid="235" fmtid="{D5CDD505-2E9C-101B-9397-08002B2CF9AE}">
    <vt:lpwstr/>
  </property>
  <property name="FSC#UVEKCFG@15.1700:SL_FStufe1" pid="236" fmtid="{D5CDD505-2E9C-101B-9397-08002B2CF9AE}">
    <vt:lpwstr/>
  </property>
  <property name="FSC#UVEKCFG@15.1700:SL_HStufe2" pid="237" fmtid="{D5CDD505-2E9C-101B-9397-08002B2CF9AE}">
    <vt:lpwstr/>
  </property>
  <property name="FSC#UVEKCFG@15.1700:SL_FStufe2" pid="238" fmtid="{D5CDD505-2E9C-101B-9397-08002B2CF9AE}">
    <vt:lpwstr/>
  </property>
  <property name="FSC#UVEKCFG@15.1700:SL_HStufe3" pid="239" fmtid="{D5CDD505-2E9C-101B-9397-08002B2CF9AE}">
    <vt:lpwstr/>
  </property>
  <property name="FSC#UVEKCFG@15.1700:SL_FStufe3" pid="240" fmtid="{D5CDD505-2E9C-101B-9397-08002B2CF9AE}">
    <vt:lpwstr/>
  </property>
  <property name="FSC#UVEKCFG@15.1700:SL_HStufe4" pid="241" fmtid="{D5CDD505-2E9C-101B-9397-08002B2CF9AE}">
    <vt:lpwstr/>
  </property>
  <property name="FSC#UVEKCFG@15.1700:SL_FStufe4" pid="242" fmtid="{D5CDD505-2E9C-101B-9397-08002B2CF9AE}">
    <vt:lpwstr/>
  </property>
  <property name="FSC#UVEKCFG@15.1700:SR_HStufe1" pid="243" fmtid="{D5CDD505-2E9C-101B-9397-08002B2CF9AE}">
    <vt:lpwstr/>
  </property>
  <property name="FSC#UVEKCFG@15.1700:SR_FStufe1" pid="244" fmtid="{D5CDD505-2E9C-101B-9397-08002B2CF9AE}">
    <vt:lpwstr/>
  </property>
  <property name="FSC#UVEKCFG@15.1700:SR_HStufe2" pid="245" fmtid="{D5CDD505-2E9C-101B-9397-08002B2CF9AE}">
    <vt:lpwstr/>
  </property>
  <property name="FSC#UVEKCFG@15.1700:SR_FStufe2" pid="246" fmtid="{D5CDD505-2E9C-101B-9397-08002B2CF9AE}">
    <vt:lpwstr/>
  </property>
  <property name="FSC#UVEKCFG@15.1700:SR_HStufe3" pid="247" fmtid="{D5CDD505-2E9C-101B-9397-08002B2CF9AE}">
    <vt:lpwstr/>
  </property>
  <property name="FSC#UVEKCFG@15.1700:SR_FStufe3" pid="248" fmtid="{D5CDD505-2E9C-101B-9397-08002B2CF9AE}">
    <vt:lpwstr/>
  </property>
  <property name="FSC#UVEKCFG@15.1700:SR_HStufe4" pid="249" fmtid="{D5CDD505-2E9C-101B-9397-08002B2CF9AE}">
    <vt:lpwstr/>
  </property>
  <property name="FSC#UVEKCFG@15.1700:SR_FStufe4" pid="250" fmtid="{D5CDD505-2E9C-101B-9397-08002B2CF9AE}">
    <vt:lpwstr/>
  </property>
  <property name="FSC#UVEKCFG@15.1700:FileResp_HStufe1" pid="251" fmtid="{D5CDD505-2E9C-101B-9397-08002B2CF9AE}">
    <vt:lpwstr/>
  </property>
  <property name="FSC#UVEKCFG@15.1700:FileResp_FStufe1" pid="252" fmtid="{D5CDD505-2E9C-101B-9397-08002B2CF9AE}">
    <vt:lpwstr>Sektion</vt:lpwstr>
  </property>
  <property name="FSC#UVEKCFG@15.1700:FileResp_HStufe2" pid="253" fmtid="{D5CDD505-2E9C-101B-9397-08002B2CF9AE}">
    <vt:lpwstr/>
  </property>
  <property name="FSC#UVEKCFG@15.1700:FileResp_FStufe2" pid="254" fmtid="{D5CDD505-2E9C-101B-9397-08002B2CF9AE}">
    <vt:lpwstr/>
  </property>
  <property name="FSC#UVEKCFG@15.1700:FileResp_HStufe3" pid="255" fmtid="{D5CDD505-2E9C-101B-9397-08002B2CF9AE}">
    <vt:lpwstr/>
  </property>
  <property name="FSC#UVEKCFG@15.1700:FileResp_FStufe3" pid="256" fmtid="{D5CDD505-2E9C-101B-9397-08002B2CF9AE}">
    <vt:lpwstr/>
  </property>
  <property name="FSC#UVEKCFG@15.1700:FileResp_HStufe4" pid="257" fmtid="{D5CDD505-2E9C-101B-9397-08002B2CF9AE}">
    <vt:lpwstr/>
  </property>
  <property name="FSC#UVEKCFG@15.1700:FileResp_FStufe4" pid="258" fmtid="{D5CDD505-2E9C-101B-9397-08002B2CF9AE}">
    <vt:lpwstr/>
  </property>
</Properties>
</file>