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4BB2" w14:textId="77777777" w:rsidR="00DD3184" w:rsidRDefault="00DD3184" w:rsidP="00DD3184">
      <w:pPr>
        <w:pStyle w:val="Kopfzeile"/>
        <w:jc w:val="center"/>
        <w:rPr>
          <w:rFonts w:cs="Arial"/>
          <w:b/>
          <w:bCs/>
          <w:lang w:val="fr-FR"/>
        </w:rPr>
      </w:pPr>
    </w:p>
    <w:p w14:paraId="1572D921" w14:textId="77777777" w:rsidR="00DD3184" w:rsidRPr="006A426A" w:rsidRDefault="00DD3184" w:rsidP="00DD3184">
      <w:pPr>
        <w:pStyle w:val="Kopfzeile"/>
        <w:jc w:val="center"/>
        <w:rPr>
          <w:rFonts w:cs="Arial"/>
          <w:b/>
          <w:bCs/>
          <w:lang w:val="fr-FR"/>
        </w:rPr>
      </w:pPr>
      <w:r w:rsidRPr="006A426A">
        <w:rPr>
          <w:rFonts w:cs="Arial"/>
          <w:b/>
          <w:bCs/>
          <w:lang w:val="fr-FR"/>
        </w:rPr>
        <w:t>Ordonnance sur les conseillers à la sécurité (OCS)</w:t>
      </w:r>
    </w:p>
    <w:p w14:paraId="720079A3" w14:textId="77777777" w:rsidR="00E41C02" w:rsidRPr="00277AA7" w:rsidRDefault="00DD3184" w:rsidP="00DD3184">
      <w:pPr>
        <w:jc w:val="center"/>
        <w:rPr>
          <w:lang w:val="fr-CH"/>
        </w:rPr>
      </w:pPr>
      <w:r w:rsidRPr="00277AA7">
        <w:rPr>
          <w:lang w:val="fr-CH"/>
        </w:rPr>
        <w:t>SR 741.622</w:t>
      </w:r>
    </w:p>
    <w:p w14:paraId="17475A54" w14:textId="77777777" w:rsidR="00DD3184" w:rsidRPr="000F7711" w:rsidRDefault="00DD3184" w:rsidP="00DD3184">
      <w:pPr>
        <w:jc w:val="center"/>
        <w:rPr>
          <w:bCs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4456"/>
      </w:tblGrid>
      <w:tr w:rsidR="00964638" w:rsidRPr="006C4474" w14:paraId="1C862968" w14:textId="77777777" w:rsidTr="006C4474">
        <w:tc>
          <w:tcPr>
            <w:tcW w:w="9041" w:type="dxa"/>
            <w:gridSpan w:val="2"/>
            <w:shd w:val="clear" w:color="auto" w:fill="auto"/>
            <w:vAlign w:val="center"/>
          </w:tcPr>
          <w:p w14:paraId="27610296" w14:textId="77777777" w:rsidR="00964638" w:rsidRPr="006C4474" w:rsidRDefault="00964638" w:rsidP="006C4474">
            <w:pPr>
              <w:jc w:val="center"/>
              <w:rPr>
                <w:bCs/>
                <w:szCs w:val="24"/>
                <w:lang w:val="fr-FR"/>
              </w:rPr>
            </w:pPr>
          </w:p>
          <w:p w14:paraId="4FAD0590" w14:textId="77777777" w:rsidR="00964638" w:rsidRPr="006C4474" w:rsidRDefault="00964638" w:rsidP="000F7711">
            <w:pPr>
              <w:rPr>
                <w:b/>
                <w:sz w:val="28"/>
                <w:szCs w:val="28"/>
                <w:lang w:val="fr-FR"/>
              </w:rPr>
            </w:pPr>
            <w:r w:rsidRPr="006C4474">
              <w:rPr>
                <w:bCs/>
                <w:sz w:val="28"/>
                <w:lang w:val="fr-FR"/>
              </w:rPr>
              <w:t xml:space="preserve">Formulaire: </w:t>
            </w:r>
            <w:r w:rsidR="00473FD7" w:rsidRPr="00473FD7">
              <w:rPr>
                <w:b/>
                <w:bCs/>
                <w:sz w:val="28"/>
                <w:lang w:val="fr-FR"/>
              </w:rPr>
              <w:t xml:space="preserve">modèle </w:t>
            </w:r>
            <w:r w:rsidRPr="006C4474">
              <w:rPr>
                <w:b/>
                <w:sz w:val="28"/>
                <w:szCs w:val="28"/>
                <w:lang w:val="fr-FR"/>
              </w:rPr>
              <w:t>rapport d'accident selon l'art. 12 OCS</w:t>
            </w:r>
          </w:p>
          <w:p w14:paraId="3BBB53AF" w14:textId="77777777" w:rsidR="00964638" w:rsidRPr="006C4474" w:rsidRDefault="00964638" w:rsidP="006C4474">
            <w:pPr>
              <w:jc w:val="center"/>
              <w:rPr>
                <w:b/>
                <w:szCs w:val="24"/>
                <w:lang w:val="fr-FR"/>
              </w:rPr>
            </w:pPr>
          </w:p>
        </w:tc>
      </w:tr>
      <w:tr w:rsidR="00964638" w:rsidRPr="00ED2C2B" w14:paraId="322CC94A" w14:textId="77777777" w:rsidTr="006C4474">
        <w:tc>
          <w:tcPr>
            <w:tcW w:w="4520" w:type="dxa"/>
            <w:shd w:val="clear" w:color="auto" w:fill="auto"/>
          </w:tcPr>
          <w:p w14:paraId="61EF4389" w14:textId="77777777" w:rsidR="00964638" w:rsidRDefault="00964638" w:rsidP="006C4474">
            <w:pPr>
              <w:pStyle w:val="Text1"/>
              <w:spacing w:before="120" w:after="60"/>
            </w:pPr>
            <w:r>
              <w:t>Expéditeur:</w:t>
            </w:r>
          </w:p>
          <w:p w14:paraId="32FEC6EC" w14:textId="77777777" w:rsidR="00964638" w:rsidRPr="006C4474" w:rsidRDefault="00964638" w:rsidP="00964638">
            <w:pPr>
              <w:rPr>
                <w:sz w:val="20"/>
              </w:rPr>
            </w:pPr>
          </w:p>
        </w:tc>
        <w:tc>
          <w:tcPr>
            <w:tcW w:w="4521" w:type="dxa"/>
            <w:shd w:val="clear" w:color="auto" w:fill="auto"/>
          </w:tcPr>
          <w:p w14:paraId="732211A4" w14:textId="77777777" w:rsidR="00964638" w:rsidRPr="006C4474" w:rsidRDefault="00964638" w:rsidP="006C4474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120" w:after="60"/>
              <w:jc w:val="left"/>
              <w:rPr>
                <w:lang w:val="fr-FR"/>
              </w:rPr>
            </w:pPr>
            <w:r w:rsidRPr="006C4474">
              <w:rPr>
                <w:lang w:val="fr-FR"/>
              </w:rPr>
              <w:t>Envoyer à:</w:t>
            </w:r>
          </w:p>
          <w:p w14:paraId="7D0BAC79" w14:textId="77777777" w:rsidR="00964638" w:rsidRDefault="00964638" w:rsidP="006C4474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  <w:r w:rsidRPr="006C4474">
              <w:rPr>
                <w:lang w:val="fr-FR"/>
              </w:rPr>
              <w:t>Office fédéral des transports</w:t>
            </w:r>
          </w:p>
          <w:p w14:paraId="43E48D60" w14:textId="77777777" w:rsidR="008E344B" w:rsidRPr="006C4474" w:rsidRDefault="008E344B" w:rsidP="006C4474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Section environnement</w:t>
            </w:r>
          </w:p>
          <w:p w14:paraId="3210799D" w14:textId="77777777" w:rsidR="00964638" w:rsidRPr="006C4474" w:rsidRDefault="00964638" w:rsidP="006C4474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  <w:r w:rsidRPr="006C4474">
              <w:rPr>
                <w:lang w:val="fr-FR"/>
              </w:rPr>
              <w:t>CH-3003 Berne</w:t>
            </w:r>
          </w:p>
          <w:p w14:paraId="3D16386E" w14:textId="77777777" w:rsidR="00964638" w:rsidRPr="006C4474" w:rsidRDefault="00964638" w:rsidP="006C4474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  <w:r w:rsidRPr="006C4474">
              <w:rPr>
                <w:lang w:val="fr-FR"/>
              </w:rPr>
              <w:t>ou à</w:t>
            </w:r>
          </w:p>
          <w:p w14:paraId="187F96E0" w14:textId="77777777" w:rsidR="00964638" w:rsidRPr="006C4474" w:rsidRDefault="008E344B" w:rsidP="006C4474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umwelt</w:t>
            </w:r>
            <w:r w:rsidR="00964638" w:rsidRPr="006C4474">
              <w:rPr>
                <w:lang w:val="fr-FR"/>
              </w:rPr>
              <w:t>@bav.admin.ch</w:t>
            </w:r>
          </w:p>
          <w:p w14:paraId="71CBCAB7" w14:textId="77777777" w:rsidR="00964638" w:rsidRPr="00ED2C2B" w:rsidRDefault="00964638" w:rsidP="00964638">
            <w:pPr>
              <w:rPr>
                <w:sz w:val="20"/>
                <w:lang w:val="fr-CH"/>
              </w:rPr>
            </w:pPr>
          </w:p>
        </w:tc>
      </w:tr>
      <w:tr w:rsidR="00964638" w:rsidRPr="006C4474" w14:paraId="5986F205" w14:textId="77777777" w:rsidTr="006C4474">
        <w:tc>
          <w:tcPr>
            <w:tcW w:w="9041" w:type="dxa"/>
            <w:gridSpan w:val="2"/>
            <w:shd w:val="clear" w:color="auto" w:fill="auto"/>
          </w:tcPr>
          <w:p w14:paraId="7B32EAA1" w14:textId="77777777" w:rsidR="00964638" w:rsidRPr="006C4474" w:rsidRDefault="00964638" w:rsidP="00964638">
            <w:pPr>
              <w:rPr>
                <w:sz w:val="20"/>
              </w:rPr>
            </w:pPr>
            <w:r w:rsidRPr="006C4474">
              <w:rPr>
                <w:sz w:val="20"/>
              </w:rPr>
              <w:t>Nom de l'entreprise (expéditeur):</w:t>
            </w:r>
          </w:p>
          <w:p w14:paraId="6B601F04" w14:textId="77777777" w:rsidR="00964638" w:rsidRPr="006C4474" w:rsidRDefault="00964638" w:rsidP="00964638">
            <w:pPr>
              <w:rPr>
                <w:sz w:val="20"/>
              </w:rPr>
            </w:pPr>
          </w:p>
          <w:p w14:paraId="6192D875" w14:textId="77777777" w:rsidR="00964638" w:rsidRPr="006C4474" w:rsidRDefault="00964638" w:rsidP="00964638">
            <w:pPr>
              <w:rPr>
                <w:sz w:val="20"/>
              </w:rPr>
            </w:pPr>
          </w:p>
        </w:tc>
      </w:tr>
      <w:tr w:rsidR="00964638" w:rsidRPr="006C4474" w14:paraId="5ECFD125" w14:textId="77777777" w:rsidTr="006C4474">
        <w:tc>
          <w:tcPr>
            <w:tcW w:w="9041" w:type="dxa"/>
            <w:gridSpan w:val="2"/>
            <w:shd w:val="clear" w:color="auto" w:fill="auto"/>
          </w:tcPr>
          <w:p w14:paraId="28FF8AC6" w14:textId="77777777" w:rsidR="00964638" w:rsidRPr="006C4474" w:rsidRDefault="00964638" w:rsidP="00964638">
            <w:pPr>
              <w:rPr>
                <w:sz w:val="20"/>
                <w:lang w:val="fr-FR"/>
              </w:rPr>
            </w:pPr>
            <w:r w:rsidRPr="006C4474">
              <w:rPr>
                <w:sz w:val="20"/>
                <w:lang w:val="fr-FR"/>
              </w:rPr>
              <w:t>Nom du conseiller à la sécurité / de l'entreprise compétent(e):</w:t>
            </w:r>
          </w:p>
          <w:p w14:paraId="6E7BA96A" w14:textId="77777777" w:rsidR="00964638" w:rsidRPr="006C4474" w:rsidRDefault="00964638" w:rsidP="00964638">
            <w:pPr>
              <w:rPr>
                <w:sz w:val="20"/>
                <w:lang w:val="fr-FR"/>
              </w:rPr>
            </w:pPr>
          </w:p>
          <w:p w14:paraId="191F3F65" w14:textId="77777777" w:rsidR="00964638" w:rsidRPr="006C4474" w:rsidRDefault="00964638" w:rsidP="00964638">
            <w:pPr>
              <w:rPr>
                <w:sz w:val="20"/>
                <w:lang w:val="fr-FR"/>
              </w:rPr>
            </w:pPr>
          </w:p>
        </w:tc>
      </w:tr>
      <w:tr w:rsidR="00964638" w:rsidRPr="006C4474" w14:paraId="3ABAB253" w14:textId="77777777" w:rsidTr="006C4474">
        <w:tc>
          <w:tcPr>
            <w:tcW w:w="9041" w:type="dxa"/>
            <w:gridSpan w:val="2"/>
            <w:shd w:val="clear" w:color="auto" w:fill="auto"/>
          </w:tcPr>
          <w:p w14:paraId="65974EE8" w14:textId="77777777" w:rsidR="00964638" w:rsidRPr="006C4474" w:rsidRDefault="00964638" w:rsidP="00964638">
            <w:pPr>
              <w:rPr>
                <w:sz w:val="20"/>
                <w:lang w:val="fr-FR"/>
              </w:rPr>
            </w:pPr>
            <w:r w:rsidRPr="006C4474">
              <w:rPr>
                <w:sz w:val="20"/>
                <w:lang w:val="fr-FR"/>
              </w:rPr>
              <w:t>Nom de l'entreprise de transport:</w:t>
            </w:r>
          </w:p>
          <w:p w14:paraId="78BB0BA5" w14:textId="77777777" w:rsidR="00964638" w:rsidRPr="006C4474" w:rsidRDefault="00964638" w:rsidP="00964638">
            <w:pPr>
              <w:rPr>
                <w:sz w:val="20"/>
                <w:lang w:val="fr-FR"/>
              </w:rPr>
            </w:pPr>
          </w:p>
        </w:tc>
      </w:tr>
      <w:tr w:rsidR="00964638" w:rsidRPr="006C4474" w14:paraId="0736CA68" w14:textId="77777777" w:rsidTr="006C4474">
        <w:tc>
          <w:tcPr>
            <w:tcW w:w="9041" w:type="dxa"/>
            <w:gridSpan w:val="2"/>
            <w:shd w:val="clear" w:color="auto" w:fill="auto"/>
          </w:tcPr>
          <w:p w14:paraId="2757FDE2" w14:textId="77777777" w:rsidR="00964638" w:rsidRDefault="00964638" w:rsidP="00964638">
            <w:r w:rsidRPr="006C4474">
              <w:rPr>
                <w:sz w:val="20"/>
              </w:rPr>
              <w:t>Nom du conducteur:</w:t>
            </w:r>
          </w:p>
          <w:p w14:paraId="75B397DF" w14:textId="77777777" w:rsidR="00964638" w:rsidRDefault="00964638" w:rsidP="00964638"/>
          <w:p w14:paraId="05D63EE0" w14:textId="77777777" w:rsidR="00964638" w:rsidRPr="006C4474" w:rsidRDefault="00964638" w:rsidP="00964638">
            <w:pPr>
              <w:rPr>
                <w:sz w:val="20"/>
              </w:rPr>
            </w:pPr>
          </w:p>
        </w:tc>
      </w:tr>
    </w:tbl>
    <w:p w14:paraId="5BFF9FA4" w14:textId="77777777" w:rsidR="001B2D0E" w:rsidRDefault="001B2D0E" w:rsidP="001B2D0E"/>
    <w:p w14:paraId="789C48B1" w14:textId="77777777" w:rsidR="00E41C02" w:rsidRPr="00BA5541" w:rsidRDefault="00BA5541" w:rsidP="00BA5541">
      <w:pPr>
        <w:pStyle w:val="berschrift1"/>
        <w:tabs>
          <w:tab w:val="left" w:pos="426"/>
        </w:tabs>
        <w:spacing w:before="240" w:after="120"/>
        <w:ind w:left="426" w:hanging="426"/>
        <w:rPr>
          <w:lang w:val="fr-FR"/>
        </w:rPr>
      </w:pPr>
      <w:r w:rsidRPr="00BA5541">
        <w:rPr>
          <w:lang w:val="fr-FR"/>
        </w:rPr>
        <w:t>Mode de transport, unité(s) de transport et entreprises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4448"/>
      </w:tblGrid>
      <w:tr w:rsidR="00E41C02" w:rsidRPr="006C4474" w14:paraId="4FDA0721" w14:textId="77777777" w:rsidTr="006C4474">
        <w:tc>
          <w:tcPr>
            <w:tcW w:w="4520" w:type="dxa"/>
            <w:shd w:val="clear" w:color="auto" w:fill="auto"/>
          </w:tcPr>
          <w:p w14:paraId="1E9DA0A5" w14:textId="77777777" w:rsidR="00E41C02" w:rsidRPr="006C4474" w:rsidRDefault="00E41C02" w:rsidP="00562F57">
            <w:pPr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BA5541" w:rsidRPr="006C4474">
              <w:rPr>
                <w:sz w:val="20"/>
              </w:rPr>
              <w:t>Rail</w:t>
            </w:r>
          </w:p>
        </w:tc>
        <w:tc>
          <w:tcPr>
            <w:tcW w:w="4521" w:type="dxa"/>
            <w:shd w:val="clear" w:color="auto" w:fill="auto"/>
          </w:tcPr>
          <w:p w14:paraId="2028949D" w14:textId="77777777" w:rsidR="00E41C02" w:rsidRPr="006C4474" w:rsidRDefault="00E41C02" w:rsidP="00562F57">
            <w:pPr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BA5541" w:rsidRPr="006C4474">
              <w:rPr>
                <w:sz w:val="20"/>
              </w:rPr>
              <w:t>Route</w:t>
            </w:r>
          </w:p>
        </w:tc>
      </w:tr>
      <w:tr w:rsidR="00E41C02" w:rsidRPr="006C4474" w14:paraId="5AD48C28" w14:textId="77777777" w:rsidTr="006C4474">
        <w:tc>
          <w:tcPr>
            <w:tcW w:w="9041" w:type="dxa"/>
            <w:gridSpan w:val="2"/>
            <w:shd w:val="clear" w:color="auto" w:fill="auto"/>
          </w:tcPr>
          <w:p w14:paraId="7A504A63" w14:textId="77777777" w:rsidR="00E41C02" w:rsidRPr="006C4474" w:rsidRDefault="00BA5541" w:rsidP="00562F57">
            <w:pPr>
              <w:rPr>
                <w:sz w:val="20"/>
                <w:lang w:val="fr-FR"/>
              </w:rPr>
            </w:pPr>
            <w:r w:rsidRPr="006C4474">
              <w:rPr>
                <w:sz w:val="20"/>
                <w:lang w:val="fr-FR"/>
              </w:rPr>
              <w:t>Type de l'unité/des unités de transport concerné</w:t>
            </w:r>
            <w:r w:rsidR="00242B13" w:rsidRPr="006C4474">
              <w:rPr>
                <w:sz w:val="20"/>
                <w:lang w:val="fr-FR"/>
              </w:rPr>
              <w:t>e(</w:t>
            </w:r>
            <w:r w:rsidRPr="006C4474">
              <w:rPr>
                <w:sz w:val="20"/>
                <w:lang w:val="fr-FR"/>
              </w:rPr>
              <w:t>s</w:t>
            </w:r>
            <w:r w:rsidR="00242B13" w:rsidRPr="006C4474">
              <w:rPr>
                <w:sz w:val="20"/>
                <w:lang w:val="fr-FR"/>
              </w:rPr>
              <w:t>)</w:t>
            </w:r>
            <w:r w:rsidRPr="006C4474">
              <w:rPr>
                <w:sz w:val="20"/>
                <w:lang w:val="fr-FR"/>
              </w:rPr>
              <w:t xml:space="preserve"> (p.ex. wagon-citerne, véhicule-citerne):</w:t>
            </w:r>
          </w:p>
          <w:p w14:paraId="7542AA27" w14:textId="77777777" w:rsidR="008C3C7A" w:rsidRPr="006C4474" w:rsidRDefault="008C3C7A" w:rsidP="00562F57">
            <w:pPr>
              <w:rPr>
                <w:sz w:val="20"/>
                <w:lang w:val="fr-FR"/>
              </w:rPr>
            </w:pPr>
          </w:p>
          <w:p w14:paraId="1986937B" w14:textId="77777777" w:rsidR="00E41C02" w:rsidRPr="006C4474" w:rsidRDefault="00E41C02" w:rsidP="00562F57">
            <w:pPr>
              <w:rPr>
                <w:sz w:val="20"/>
                <w:lang w:val="fr-FR"/>
              </w:rPr>
            </w:pPr>
          </w:p>
        </w:tc>
      </w:tr>
      <w:tr w:rsidR="001B2D0E" w:rsidRPr="006C4474" w14:paraId="65C96EEE" w14:textId="77777777" w:rsidTr="006C4474">
        <w:tc>
          <w:tcPr>
            <w:tcW w:w="9041" w:type="dxa"/>
            <w:gridSpan w:val="2"/>
            <w:shd w:val="clear" w:color="auto" w:fill="auto"/>
          </w:tcPr>
          <w:p w14:paraId="2711B665" w14:textId="77777777" w:rsidR="001B2D0E" w:rsidRPr="006C4474" w:rsidRDefault="00BA5541" w:rsidP="001B2D0E">
            <w:pPr>
              <w:rPr>
                <w:sz w:val="20"/>
                <w:lang w:val="fr-FR"/>
              </w:rPr>
            </w:pPr>
            <w:r w:rsidRPr="006C4474">
              <w:rPr>
                <w:sz w:val="20"/>
                <w:lang w:val="fr-FR"/>
              </w:rPr>
              <w:t>D'autres entreprises sont-elles impliquées? Si oui, lesquelles</w:t>
            </w:r>
            <w:r w:rsidR="001B2D0E" w:rsidRPr="006C4474">
              <w:rPr>
                <w:sz w:val="20"/>
                <w:lang w:val="fr-FR"/>
              </w:rPr>
              <w:t>?</w:t>
            </w:r>
          </w:p>
          <w:p w14:paraId="6D8F0EB0" w14:textId="77777777" w:rsidR="008C3C7A" w:rsidRPr="006C4474" w:rsidRDefault="008C3C7A" w:rsidP="001B2D0E">
            <w:pPr>
              <w:rPr>
                <w:sz w:val="20"/>
                <w:lang w:val="fr-FR"/>
              </w:rPr>
            </w:pPr>
          </w:p>
          <w:p w14:paraId="24337983" w14:textId="77777777" w:rsidR="001B2D0E" w:rsidRPr="006C4474" w:rsidRDefault="001B2D0E" w:rsidP="00562F57">
            <w:pPr>
              <w:rPr>
                <w:sz w:val="20"/>
                <w:lang w:val="fr-FR"/>
              </w:rPr>
            </w:pPr>
          </w:p>
        </w:tc>
      </w:tr>
    </w:tbl>
    <w:p w14:paraId="7BB18037" w14:textId="77777777" w:rsidR="00CA1314" w:rsidRDefault="00BA5541" w:rsidP="00BA5541">
      <w:pPr>
        <w:pStyle w:val="berschrift1"/>
        <w:ind w:left="426" w:hanging="426"/>
      </w:pPr>
      <w:r>
        <w:t>Date et lieu de l'événement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4445"/>
      </w:tblGrid>
      <w:tr w:rsidR="00CD5356" w:rsidRPr="006C4474" w14:paraId="563766FE" w14:textId="77777777" w:rsidTr="006C4474">
        <w:tc>
          <w:tcPr>
            <w:tcW w:w="4520" w:type="dxa"/>
            <w:tcBorders>
              <w:right w:val="single" w:sz="4" w:space="0" w:color="auto"/>
            </w:tcBorders>
            <w:shd w:val="clear" w:color="auto" w:fill="auto"/>
          </w:tcPr>
          <w:p w14:paraId="6390C36D" w14:textId="77777777" w:rsidR="00CD5356" w:rsidRPr="006C4474" w:rsidRDefault="00BA5541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t>Date</w:t>
            </w:r>
            <w:r w:rsidR="00CD5356" w:rsidRPr="006C4474">
              <w:rPr>
                <w:sz w:val="20"/>
              </w:rPr>
              <w:t>:</w:t>
            </w:r>
            <w:r w:rsidR="00CD5356" w:rsidRPr="006C4474">
              <w:rPr>
                <w:sz w:val="20"/>
              </w:rPr>
              <w:tab/>
            </w:r>
            <w:r w:rsidR="00CD5356" w:rsidRPr="006C4474">
              <w:rPr>
                <w:sz w:val="20"/>
              </w:rPr>
              <w:tab/>
            </w:r>
            <w:r w:rsidR="00CD5356" w:rsidRPr="006C4474">
              <w:rPr>
                <w:sz w:val="20"/>
              </w:rPr>
              <w:tab/>
            </w:r>
          </w:p>
        </w:tc>
        <w:tc>
          <w:tcPr>
            <w:tcW w:w="4521" w:type="dxa"/>
            <w:tcBorders>
              <w:left w:val="single" w:sz="4" w:space="0" w:color="auto"/>
            </w:tcBorders>
            <w:shd w:val="clear" w:color="auto" w:fill="auto"/>
          </w:tcPr>
          <w:p w14:paraId="43A619C5" w14:textId="77777777" w:rsidR="00CD5356" w:rsidRPr="006C4474" w:rsidRDefault="00BA5541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t>Heure</w:t>
            </w:r>
            <w:r w:rsidR="00CD5356" w:rsidRPr="006C4474">
              <w:rPr>
                <w:sz w:val="20"/>
              </w:rPr>
              <w:t>:</w:t>
            </w:r>
          </w:p>
        </w:tc>
      </w:tr>
      <w:tr w:rsidR="00140363" w:rsidRPr="006C4474" w14:paraId="5B8FAD56" w14:textId="77777777" w:rsidTr="006C4474">
        <w:tc>
          <w:tcPr>
            <w:tcW w:w="9041" w:type="dxa"/>
            <w:gridSpan w:val="2"/>
            <w:shd w:val="clear" w:color="auto" w:fill="auto"/>
          </w:tcPr>
          <w:p w14:paraId="2677029B" w14:textId="77777777" w:rsidR="00140363" w:rsidRPr="006C4474" w:rsidRDefault="00BA5541" w:rsidP="006C4474">
            <w:pPr>
              <w:spacing w:before="20" w:after="20"/>
              <w:rPr>
                <w:sz w:val="20"/>
                <w:lang w:val="fr-FR"/>
              </w:rPr>
            </w:pPr>
            <w:r w:rsidRPr="006C4474">
              <w:rPr>
                <w:sz w:val="20"/>
                <w:lang w:val="fr-FR"/>
              </w:rPr>
              <w:t>Lieu (p.ex. rue, route, kilomètre</w:t>
            </w:r>
            <w:r w:rsidR="00140363" w:rsidRPr="006C4474">
              <w:rPr>
                <w:sz w:val="20"/>
                <w:lang w:val="fr-FR"/>
              </w:rPr>
              <w:t xml:space="preserve">): </w:t>
            </w:r>
          </w:p>
          <w:p w14:paraId="3EABB01A" w14:textId="77777777" w:rsidR="008C3C7A" w:rsidRPr="006C4474" w:rsidRDefault="008C3C7A" w:rsidP="006C4474">
            <w:pPr>
              <w:spacing w:before="20" w:after="20"/>
              <w:rPr>
                <w:sz w:val="20"/>
                <w:lang w:val="fr-FR"/>
              </w:rPr>
            </w:pPr>
          </w:p>
        </w:tc>
      </w:tr>
    </w:tbl>
    <w:p w14:paraId="31F9988E" w14:textId="77777777" w:rsidR="00CA1314" w:rsidRDefault="00BA5541" w:rsidP="00BA5541">
      <w:pPr>
        <w:pStyle w:val="berschrift1"/>
        <w:ind w:left="426" w:hanging="426"/>
      </w:pPr>
      <w:r>
        <w:t>Description de l'événement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447"/>
      </w:tblGrid>
      <w:tr w:rsidR="00D76A5A" w:rsidRPr="006C4474" w14:paraId="6972E8B3" w14:textId="77777777" w:rsidTr="006C4474">
        <w:tc>
          <w:tcPr>
            <w:tcW w:w="4520" w:type="dxa"/>
            <w:shd w:val="clear" w:color="auto" w:fill="auto"/>
          </w:tcPr>
          <w:p w14:paraId="4F5E5108" w14:textId="77777777" w:rsidR="00D76A5A" w:rsidRPr="006C4474" w:rsidRDefault="00D76A5A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BA5541" w:rsidRPr="006C4474">
              <w:rPr>
                <w:sz w:val="20"/>
              </w:rPr>
              <w:t>Perte de produit</w:t>
            </w:r>
          </w:p>
        </w:tc>
        <w:tc>
          <w:tcPr>
            <w:tcW w:w="4521" w:type="dxa"/>
            <w:shd w:val="clear" w:color="auto" w:fill="auto"/>
          </w:tcPr>
          <w:p w14:paraId="70578AC0" w14:textId="77777777" w:rsidR="00D76A5A" w:rsidRPr="006C4474" w:rsidRDefault="00D76A5A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EA0690" w:rsidRPr="006C4474">
              <w:rPr>
                <w:sz w:val="20"/>
              </w:rPr>
              <w:t>Incendie</w:t>
            </w:r>
          </w:p>
        </w:tc>
      </w:tr>
      <w:tr w:rsidR="00D76A5A" w:rsidRPr="006C4474" w14:paraId="57FFEF48" w14:textId="77777777" w:rsidTr="006C4474">
        <w:tc>
          <w:tcPr>
            <w:tcW w:w="4520" w:type="dxa"/>
            <w:shd w:val="clear" w:color="auto" w:fill="auto"/>
          </w:tcPr>
          <w:p w14:paraId="78560C17" w14:textId="77777777" w:rsidR="00D76A5A" w:rsidRPr="006C4474" w:rsidRDefault="00D76A5A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  <w:t>Explosion</w:t>
            </w:r>
          </w:p>
        </w:tc>
        <w:tc>
          <w:tcPr>
            <w:tcW w:w="4521" w:type="dxa"/>
            <w:shd w:val="clear" w:color="auto" w:fill="auto"/>
          </w:tcPr>
          <w:p w14:paraId="181AD23B" w14:textId="77777777" w:rsidR="00D76A5A" w:rsidRPr="006C4474" w:rsidRDefault="00D76A5A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  <w:t xml:space="preserve">Explosion </w:t>
            </w:r>
            <w:r w:rsidR="00EA0690" w:rsidRPr="006C4474">
              <w:rPr>
                <w:sz w:val="20"/>
              </w:rPr>
              <w:t>suivie d'un incendie</w:t>
            </w:r>
          </w:p>
        </w:tc>
      </w:tr>
      <w:tr w:rsidR="00D90A9E" w:rsidRPr="006C4474" w14:paraId="26615985" w14:textId="77777777" w:rsidTr="006C4474">
        <w:tc>
          <w:tcPr>
            <w:tcW w:w="9041" w:type="dxa"/>
            <w:gridSpan w:val="2"/>
            <w:shd w:val="clear" w:color="auto" w:fill="auto"/>
          </w:tcPr>
          <w:p w14:paraId="108B92CC" w14:textId="77777777" w:rsidR="00D90A9E" w:rsidRPr="006C4474" w:rsidRDefault="00B748A4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t>Descrip</w:t>
            </w:r>
            <w:r w:rsidR="00EA0690" w:rsidRPr="006C4474">
              <w:rPr>
                <w:sz w:val="20"/>
              </w:rPr>
              <w:t>tion des faits</w:t>
            </w:r>
            <w:r w:rsidR="00D90A9E" w:rsidRPr="006C4474">
              <w:rPr>
                <w:sz w:val="20"/>
              </w:rPr>
              <w:t>:</w:t>
            </w:r>
          </w:p>
          <w:p w14:paraId="558B5654" w14:textId="77777777" w:rsidR="00136F66" w:rsidRPr="006C4474" w:rsidRDefault="00136F66" w:rsidP="006C4474">
            <w:pPr>
              <w:spacing w:before="20" w:after="20"/>
              <w:rPr>
                <w:sz w:val="20"/>
              </w:rPr>
            </w:pPr>
          </w:p>
          <w:p w14:paraId="5D7BB386" w14:textId="77777777" w:rsidR="00D90A9E" w:rsidRPr="006C4474" w:rsidRDefault="00D90A9E" w:rsidP="006C4474">
            <w:pPr>
              <w:spacing w:before="20" w:after="20"/>
              <w:rPr>
                <w:sz w:val="20"/>
              </w:rPr>
            </w:pPr>
          </w:p>
          <w:p w14:paraId="6DA301CE" w14:textId="77777777" w:rsidR="00473FD7" w:rsidRPr="006C4474" w:rsidRDefault="00473FD7" w:rsidP="006C4474">
            <w:pPr>
              <w:spacing w:before="20" w:after="20"/>
              <w:rPr>
                <w:sz w:val="20"/>
              </w:rPr>
            </w:pPr>
          </w:p>
          <w:p w14:paraId="21892BC8" w14:textId="77777777" w:rsidR="00D90A9E" w:rsidRPr="006C4474" w:rsidRDefault="00D90A9E" w:rsidP="006C4474">
            <w:pPr>
              <w:spacing w:before="20" w:after="20"/>
              <w:rPr>
                <w:sz w:val="20"/>
              </w:rPr>
            </w:pPr>
          </w:p>
        </w:tc>
      </w:tr>
      <w:tr w:rsidR="00286F3E" w:rsidRPr="006C4474" w14:paraId="38E1BA2D" w14:textId="77777777" w:rsidTr="006C4474">
        <w:tc>
          <w:tcPr>
            <w:tcW w:w="9041" w:type="dxa"/>
            <w:gridSpan w:val="2"/>
            <w:shd w:val="clear" w:color="auto" w:fill="auto"/>
          </w:tcPr>
          <w:p w14:paraId="7FB41030" w14:textId="77777777" w:rsidR="00286F3E" w:rsidRPr="006C4474" w:rsidRDefault="00EA0690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lastRenderedPageBreak/>
              <w:t>Description des dommages</w:t>
            </w:r>
            <w:r w:rsidR="00286F3E" w:rsidRPr="006C4474">
              <w:rPr>
                <w:sz w:val="20"/>
              </w:rPr>
              <w:t>:</w:t>
            </w:r>
          </w:p>
          <w:p w14:paraId="39DE0F94" w14:textId="77777777" w:rsidR="00136F66" w:rsidRPr="006C4474" w:rsidRDefault="00136F66" w:rsidP="006C4474">
            <w:pPr>
              <w:spacing w:before="20" w:after="20"/>
              <w:rPr>
                <w:sz w:val="20"/>
              </w:rPr>
            </w:pPr>
          </w:p>
          <w:p w14:paraId="17086A46" w14:textId="77777777" w:rsidR="00286F3E" w:rsidRPr="006C4474" w:rsidRDefault="00286F3E" w:rsidP="006C4474">
            <w:pPr>
              <w:spacing w:before="20" w:after="20"/>
              <w:rPr>
                <w:sz w:val="20"/>
              </w:rPr>
            </w:pPr>
          </w:p>
        </w:tc>
      </w:tr>
    </w:tbl>
    <w:p w14:paraId="46B01369" w14:textId="77777777" w:rsidR="008C3C7A" w:rsidRDefault="008C3C7A" w:rsidP="008C3C7A"/>
    <w:p w14:paraId="6BE56C6C" w14:textId="77777777" w:rsidR="00CA1314" w:rsidRDefault="00EA0690" w:rsidP="00BA5541">
      <w:pPr>
        <w:pStyle w:val="berschrift1"/>
        <w:ind w:left="426" w:hanging="426"/>
      </w:pPr>
      <w:r>
        <w:t>Marchandises dangereuses impliquées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52"/>
        <w:gridCol w:w="1450"/>
        <w:gridCol w:w="1701"/>
        <w:gridCol w:w="1284"/>
        <w:gridCol w:w="1766"/>
        <w:gridCol w:w="18"/>
      </w:tblGrid>
      <w:tr w:rsidR="0057376A" w:rsidRPr="006C4474" w14:paraId="31DE3187" w14:textId="77777777" w:rsidTr="006C4474">
        <w:trPr>
          <w:gridAfter w:val="1"/>
          <w:wAfter w:w="18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B7D5DCC" w14:textId="77777777" w:rsidR="0057376A" w:rsidRPr="006C4474" w:rsidRDefault="00EA0690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t>No ONU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38450F8" w14:textId="77777777" w:rsidR="0057376A" w:rsidRPr="006C4474" w:rsidRDefault="00EA0690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t>C</w:t>
            </w:r>
            <w:r w:rsidR="0057376A" w:rsidRPr="006C4474">
              <w:rPr>
                <w:sz w:val="20"/>
              </w:rPr>
              <w:t>la</w:t>
            </w:r>
            <w:r w:rsidR="0057376A" w:rsidRPr="006C4474">
              <w:rPr>
                <w:sz w:val="20"/>
              </w:rPr>
              <w:t>s</w:t>
            </w:r>
            <w:r w:rsidR="0057376A" w:rsidRPr="006C4474">
              <w:rPr>
                <w:sz w:val="20"/>
              </w:rPr>
              <w:t>se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36232F95" w14:textId="77777777" w:rsidR="0057376A" w:rsidRPr="006C4474" w:rsidRDefault="00B748A4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t>Nom et desc</w:t>
            </w:r>
            <w:r w:rsidR="00EA0690" w:rsidRPr="006C4474">
              <w:rPr>
                <w:sz w:val="20"/>
              </w:rPr>
              <w:t>ript</w:t>
            </w:r>
            <w:r w:rsidR="00EA0690" w:rsidRPr="006C4474">
              <w:rPr>
                <w:sz w:val="20"/>
              </w:rPr>
              <w:t>i</w:t>
            </w:r>
            <w:r w:rsidR="00EA0690" w:rsidRPr="006C4474">
              <w:rPr>
                <w:sz w:val="20"/>
              </w:rPr>
              <w:t>on</w:t>
            </w:r>
            <w:r w:rsidR="00286F3E" w:rsidRPr="006C4474">
              <w:rPr>
                <w:sz w:val="20"/>
              </w:rPr>
              <w:t>*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14:paraId="7EE539C5" w14:textId="77777777" w:rsidR="0057376A" w:rsidRPr="006C4474" w:rsidRDefault="00EA0690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t>Groupe d'emballage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E6482E" w14:textId="77777777" w:rsidR="0057376A" w:rsidRPr="006C4474" w:rsidRDefault="00EA0690" w:rsidP="006C4474">
            <w:pPr>
              <w:spacing w:before="20" w:after="20"/>
              <w:rPr>
                <w:sz w:val="20"/>
                <w:lang w:val="fr-FR"/>
              </w:rPr>
            </w:pPr>
            <w:r w:rsidRPr="006C4474">
              <w:rPr>
                <w:sz w:val="20"/>
                <w:lang w:val="fr-FR"/>
              </w:rPr>
              <w:t xml:space="preserve">Quantité de produit perdu en </w:t>
            </w:r>
            <w:r w:rsidR="0057376A" w:rsidRPr="006C4474">
              <w:rPr>
                <w:sz w:val="20"/>
                <w:lang w:val="fr-FR"/>
              </w:rPr>
              <w:t>kg / l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14:paraId="2F6BF23D" w14:textId="77777777" w:rsidR="0057376A" w:rsidRPr="006C4474" w:rsidRDefault="00EA0690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t>Moyen de rétention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14:paraId="5B38ECB8" w14:textId="77777777" w:rsidR="0057376A" w:rsidRPr="006C4474" w:rsidRDefault="00EA0690" w:rsidP="006C4474">
            <w:pPr>
              <w:spacing w:before="20" w:after="20"/>
              <w:rPr>
                <w:sz w:val="20"/>
                <w:lang w:val="fr-FR"/>
              </w:rPr>
            </w:pPr>
            <w:r w:rsidRPr="006C4474">
              <w:rPr>
                <w:sz w:val="20"/>
                <w:lang w:val="fr-FR"/>
              </w:rPr>
              <w:t>Type de défaut du moyen de rétention</w:t>
            </w:r>
          </w:p>
        </w:tc>
      </w:tr>
      <w:tr w:rsidR="0057376A" w:rsidRPr="006C4474" w14:paraId="0F2626FA" w14:textId="77777777" w:rsidTr="006C4474">
        <w:trPr>
          <w:gridAfter w:val="1"/>
          <w:wAfter w:w="18" w:type="dxa"/>
        </w:trPr>
        <w:tc>
          <w:tcPr>
            <w:tcW w:w="817" w:type="dxa"/>
            <w:shd w:val="clear" w:color="auto" w:fill="auto"/>
          </w:tcPr>
          <w:p w14:paraId="341EC3FD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1B518061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20B6B6F2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1C95341D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152" w:type="dxa"/>
            <w:shd w:val="clear" w:color="auto" w:fill="auto"/>
          </w:tcPr>
          <w:p w14:paraId="22FCF9FA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450" w:type="dxa"/>
            <w:shd w:val="clear" w:color="auto" w:fill="auto"/>
          </w:tcPr>
          <w:p w14:paraId="5E0EC38F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77139AF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284" w:type="dxa"/>
            <w:shd w:val="clear" w:color="auto" w:fill="auto"/>
          </w:tcPr>
          <w:p w14:paraId="4DBEEEA0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766" w:type="dxa"/>
            <w:shd w:val="clear" w:color="auto" w:fill="auto"/>
          </w:tcPr>
          <w:p w14:paraId="30D55A4D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03F5FE37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</w:tr>
      <w:tr w:rsidR="0057376A" w:rsidRPr="006C4474" w14:paraId="0198548A" w14:textId="77777777" w:rsidTr="006C4474">
        <w:trPr>
          <w:gridAfter w:val="1"/>
          <w:wAfter w:w="18" w:type="dxa"/>
        </w:trPr>
        <w:tc>
          <w:tcPr>
            <w:tcW w:w="817" w:type="dxa"/>
            <w:shd w:val="clear" w:color="auto" w:fill="auto"/>
          </w:tcPr>
          <w:p w14:paraId="45B1F1A1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568F78CA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5919CC47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4DBE930A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152" w:type="dxa"/>
            <w:shd w:val="clear" w:color="auto" w:fill="auto"/>
          </w:tcPr>
          <w:p w14:paraId="231BB8E8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450" w:type="dxa"/>
            <w:shd w:val="clear" w:color="auto" w:fill="auto"/>
          </w:tcPr>
          <w:p w14:paraId="799160B0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593739EB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284" w:type="dxa"/>
            <w:shd w:val="clear" w:color="auto" w:fill="auto"/>
          </w:tcPr>
          <w:p w14:paraId="36B5E17C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766" w:type="dxa"/>
            <w:shd w:val="clear" w:color="auto" w:fill="auto"/>
          </w:tcPr>
          <w:p w14:paraId="7A982836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3A4B9B79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</w:tr>
      <w:tr w:rsidR="0057376A" w:rsidRPr="006C4474" w14:paraId="579293A0" w14:textId="77777777" w:rsidTr="006C4474">
        <w:trPr>
          <w:gridAfter w:val="1"/>
          <w:wAfter w:w="18" w:type="dxa"/>
        </w:trPr>
        <w:tc>
          <w:tcPr>
            <w:tcW w:w="817" w:type="dxa"/>
            <w:shd w:val="clear" w:color="auto" w:fill="auto"/>
          </w:tcPr>
          <w:p w14:paraId="4BEFF4F8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4F95A8D5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3B7AD769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72A69D6D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152" w:type="dxa"/>
            <w:shd w:val="clear" w:color="auto" w:fill="auto"/>
          </w:tcPr>
          <w:p w14:paraId="7CF246F8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450" w:type="dxa"/>
            <w:shd w:val="clear" w:color="auto" w:fill="auto"/>
          </w:tcPr>
          <w:p w14:paraId="75999958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209CAB8C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284" w:type="dxa"/>
            <w:shd w:val="clear" w:color="auto" w:fill="auto"/>
          </w:tcPr>
          <w:p w14:paraId="356DE6F6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766" w:type="dxa"/>
            <w:shd w:val="clear" w:color="auto" w:fill="auto"/>
          </w:tcPr>
          <w:p w14:paraId="544241AF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0CDEBA02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</w:tr>
      <w:tr w:rsidR="0057376A" w:rsidRPr="006C4474" w14:paraId="23FA59E5" w14:textId="77777777" w:rsidTr="006C4474">
        <w:trPr>
          <w:gridAfter w:val="1"/>
          <w:wAfter w:w="18" w:type="dxa"/>
        </w:trPr>
        <w:tc>
          <w:tcPr>
            <w:tcW w:w="817" w:type="dxa"/>
            <w:shd w:val="clear" w:color="auto" w:fill="auto"/>
          </w:tcPr>
          <w:p w14:paraId="2D36441B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15DF97A1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3DC8AA78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56409329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152" w:type="dxa"/>
            <w:shd w:val="clear" w:color="auto" w:fill="auto"/>
          </w:tcPr>
          <w:p w14:paraId="065A765F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450" w:type="dxa"/>
            <w:shd w:val="clear" w:color="auto" w:fill="auto"/>
          </w:tcPr>
          <w:p w14:paraId="577BD242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43E0D36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284" w:type="dxa"/>
            <w:shd w:val="clear" w:color="auto" w:fill="auto"/>
          </w:tcPr>
          <w:p w14:paraId="1B8DA54A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  <w:tc>
          <w:tcPr>
            <w:tcW w:w="1766" w:type="dxa"/>
            <w:shd w:val="clear" w:color="auto" w:fill="auto"/>
          </w:tcPr>
          <w:p w14:paraId="240AC51A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4C383948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</w:tr>
      <w:tr w:rsidR="0057376A" w:rsidRPr="006C4474" w14:paraId="6A2C4666" w14:textId="77777777" w:rsidTr="006C4474">
        <w:tc>
          <w:tcPr>
            <w:tcW w:w="90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6577EC1" w14:textId="77777777" w:rsidR="0057376A" w:rsidRPr="006C4474" w:rsidRDefault="00EA0690" w:rsidP="006C4474">
            <w:pPr>
              <w:spacing w:before="20" w:after="20"/>
              <w:rPr>
                <w:sz w:val="20"/>
                <w:lang w:val="fr-FR"/>
              </w:rPr>
            </w:pPr>
            <w:r w:rsidRPr="006C4474">
              <w:rPr>
                <w:sz w:val="20"/>
                <w:lang w:val="fr-FR"/>
              </w:rPr>
              <w:t>Autres détails de la marchandise chargée: quantités échappées, infiltrées, parvenues dans les eaux superficielles ou souterraines, récupérées, éliminées? Terre enlevée et décontaminée?</w:t>
            </w:r>
            <w:r w:rsidR="00384BCA" w:rsidRPr="006C4474">
              <w:rPr>
                <w:sz w:val="20"/>
                <w:lang w:val="fr-FR"/>
              </w:rPr>
              <w:t xml:space="preserve"> </w:t>
            </w:r>
            <w:r w:rsidR="00AC44CB" w:rsidRPr="006C4474">
              <w:rPr>
                <w:sz w:val="20"/>
                <w:lang w:val="fr-FR"/>
              </w:rPr>
              <w:t>etc.</w:t>
            </w:r>
          </w:p>
          <w:p w14:paraId="75A6A6C6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1558F304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106FA850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2698BFF5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4D08EB00" w14:textId="77777777" w:rsidR="0057376A" w:rsidRPr="006C4474" w:rsidRDefault="0057376A" w:rsidP="006C4474">
            <w:pPr>
              <w:spacing w:before="20" w:after="20"/>
              <w:rPr>
                <w:sz w:val="20"/>
                <w:lang w:val="fr-FR"/>
              </w:rPr>
            </w:pPr>
          </w:p>
        </w:tc>
      </w:tr>
    </w:tbl>
    <w:p w14:paraId="3F95AA5F" w14:textId="77777777" w:rsidR="00286F3E" w:rsidRPr="00EA0690" w:rsidRDefault="00286F3E" w:rsidP="00EA0690">
      <w:pPr>
        <w:ind w:left="284" w:hanging="284"/>
        <w:rPr>
          <w:sz w:val="18"/>
          <w:szCs w:val="18"/>
          <w:lang w:val="fr-FR"/>
        </w:rPr>
      </w:pPr>
      <w:r w:rsidRPr="00EA0690">
        <w:rPr>
          <w:sz w:val="18"/>
          <w:szCs w:val="18"/>
          <w:lang w:val="fr-FR"/>
        </w:rPr>
        <w:t>*</w:t>
      </w:r>
      <w:r w:rsidR="00DF2EE3" w:rsidRPr="00EA0690">
        <w:rPr>
          <w:sz w:val="18"/>
          <w:szCs w:val="18"/>
          <w:lang w:val="fr-FR"/>
        </w:rPr>
        <w:tab/>
      </w:r>
      <w:r w:rsidR="00EA0690" w:rsidRPr="00EA0690">
        <w:rPr>
          <w:sz w:val="18"/>
          <w:szCs w:val="18"/>
          <w:lang w:val="fr-FR"/>
        </w:rPr>
        <w:t>En cas de matières radioactives, indiquer l'activité en Bq et le symbole chimique du radionucléide</w:t>
      </w:r>
      <w:r w:rsidR="00DF2EE3" w:rsidRPr="00EA0690">
        <w:rPr>
          <w:sz w:val="18"/>
          <w:szCs w:val="18"/>
          <w:lang w:val="fr-FR"/>
        </w:rPr>
        <w:t>.</w:t>
      </w:r>
    </w:p>
    <w:p w14:paraId="6BB5C6E4" w14:textId="77777777" w:rsidR="00CA1314" w:rsidRDefault="00EA0690" w:rsidP="00BA5541">
      <w:pPr>
        <w:pStyle w:val="berschrift1"/>
        <w:ind w:left="426" w:hanging="426"/>
      </w:pPr>
      <w:r>
        <w:t>Cause de l'événement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4444"/>
      </w:tblGrid>
      <w:tr w:rsidR="006A70DF" w:rsidRPr="006C4474" w14:paraId="0B7CA5FD" w14:textId="77777777" w:rsidTr="006C4474">
        <w:tc>
          <w:tcPr>
            <w:tcW w:w="4520" w:type="dxa"/>
            <w:shd w:val="clear" w:color="auto" w:fill="auto"/>
          </w:tcPr>
          <w:p w14:paraId="379C0480" w14:textId="77777777" w:rsidR="006A70DF" w:rsidRPr="006C4474" w:rsidRDefault="006A70DF" w:rsidP="006C4474">
            <w:pPr>
              <w:tabs>
                <w:tab w:val="left" w:pos="555"/>
              </w:tabs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EA0690" w:rsidRPr="006C4474">
              <w:rPr>
                <w:sz w:val="20"/>
              </w:rPr>
              <w:t>Défectuosité technique</w:t>
            </w:r>
          </w:p>
        </w:tc>
        <w:tc>
          <w:tcPr>
            <w:tcW w:w="4521" w:type="dxa"/>
            <w:shd w:val="clear" w:color="auto" w:fill="auto"/>
          </w:tcPr>
          <w:p w14:paraId="77657D16" w14:textId="77777777" w:rsidR="006A70DF" w:rsidRPr="006C4474" w:rsidRDefault="006A70DF" w:rsidP="006C4474">
            <w:pPr>
              <w:tabs>
                <w:tab w:val="left" w:pos="595"/>
              </w:tabs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EA0690" w:rsidRPr="006C4474">
              <w:rPr>
                <w:sz w:val="20"/>
              </w:rPr>
              <w:t>Sécurité du chargement</w:t>
            </w:r>
          </w:p>
        </w:tc>
      </w:tr>
      <w:tr w:rsidR="00286F3E" w:rsidRPr="006C4474" w14:paraId="0FDE3C6B" w14:textId="77777777" w:rsidTr="006C4474">
        <w:tc>
          <w:tcPr>
            <w:tcW w:w="4520" w:type="dxa"/>
            <w:shd w:val="clear" w:color="auto" w:fill="auto"/>
          </w:tcPr>
          <w:p w14:paraId="47F88B17" w14:textId="77777777" w:rsidR="00286F3E" w:rsidRPr="006C4474" w:rsidRDefault="00286F3E" w:rsidP="006C4474">
            <w:pPr>
              <w:tabs>
                <w:tab w:val="left" w:pos="555"/>
              </w:tabs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EA0690" w:rsidRPr="006C4474">
              <w:rPr>
                <w:sz w:val="20"/>
              </w:rPr>
              <w:t>Cause d'exploitation</w:t>
            </w:r>
          </w:p>
        </w:tc>
        <w:tc>
          <w:tcPr>
            <w:tcW w:w="4521" w:type="dxa"/>
            <w:shd w:val="clear" w:color="auto" w:fill="auto"/>
          </w:tcPr>
          <w:p w14:paraId="24FCC354" w14:textId="77777777" w:rsidR="00286F3E" w:rsidRPr="006C4474" w:rsidRDefault="00286F3E" w:rsidP="006C4474">
            <w:pPr>
              <w:tabs>
                <w:tab w:val="left" w:pos="595"/>
              </w:tabs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EA0690" w:rsidRPr="006C4474">
              <w:rPr>
                <w:sz w:val="20"/>
              </w:rPr>
              <w:t>Défaillance humaine</w:t>
            </w:r>
          </w:p>
        </w:tc>
      </w:tr>
      <w:tr w:rsidR="006A70DF" w:rsidRPr="006C4474" w14:paraId="7FBEFAC5" w14:textId="77777777" w:rsidTr="006C4474">
        <w:tc>
          <w:tcPr>
            <w:tcW w:w="4520" w:type="dxa"/>
            <w:shd w:val="clear" w:color="auto" w:fill="auto"/>
          </w:tcPr>
          <w:p w14:paraId="5BC0929C" w14:textId="77777777" w:rsidR="006A70DF" w:rsidRPr="006C4474" w:rsidRDefault="006A70DF" w:rsidP="006C4474">
            <w:pPr>
              <w:tabs>
                <w:tab w:val="left" w:pos="555"/>
              </w:tabs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EA0690" w:rsidRPr="006C4474">
              <w:rPr>
                <w:sz w:val="20"/>
              </w:rPr>
              <w:t>Conditions météorologiques particuli</w:t>
            </w:r>
            <w:r w:rsidR="00EA0690" w:rsidRPr="006C4474">
              <w:rPr>
                <w:sz w:val="20"/>
              </w:rPr>
              <w:t>è</w:t>
            </w:r>
            <w:r w:rsidR="00EA0690" w:rsidRPr="006C4474">
              <w:rPr>
                <w:sz w:val="20"/>
              </w:rPr>
              <w:t>res</w:t>
            </w:r>
          </w:p>
        </w:tc>
        <w:tc>
          <w:tcPr>
            <w:tcW w:w="4521" w:type="dxa"/>
            <w:shd w:val="clear" w:color="auto" w:fill="auto"/>
          </w:tcPr>
          <w:p w14:paraId="05C55E4A" w14:textId="77777777" w:rsidR="006A70DF" w:rsidRPr="006C4474" w:rsidRDefault="006A70DF" w:rsidP="006C4474">
            <w:pPr>
              <w:tabs>
                <w:tab w:val="left" w:pos="595"/>
              </w:tabs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EA0690" w:rsidRPr="006C4474">
              <w:rPr>
                <w:sz w:val="20"/>
              </w:rPr>
              <w:t>Autres</w:t>
            </w:r>
          </w:p>
        </w:tc>
      </w:tr>
      <w:tr w:rsidR="006A70DF" w:rsidRPr="006C4474" w14:paraId="53746E11" w14:textId="77777777" w:rsidTr="006C4474">
        <w:tc>
          <w:tcPr>
            <w:tcW w:w="90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A7591E" w14:textId="77777777" w:rsidR="006A70DF" w:rsidRPr="006C4474" w:rsidRDefault="00EA0690" w:rsidP="006C4474">
            <w:pPr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t>Autres détails des causes</w:t>
            </w:r>
            <w:r w:rsidR="006A70DF" w:rsidRPr="006C4474">
              <w:rPr>
                <w:sz w:val="20"/>
              </w:rPr>
              <w:t>:</w:t>
            </w:r>
          </w:p>
          <w:p w14:paraId="1B12AFFD" w14:textId="77777777" w:rsidR="006A70DF" w:rsidRPr="006C4474" w:rsidRDefault="006A70DF" w:rsidP="006C4474">
            <w:pPr>
              <w:spacing w:before="20" w:after="20"/>
              <w:rPr>
                <w:sz w:val="20"/>
              </w:rPr>
            </w:pPr>
          </w:p>
          <w:p w14:paraId="36F63974" w14:textId="77777777" w:rsidR="00136F66" w:rsidRPr="006C4474" w:rsidRDefault="00136F66" w:rsidP="006C4474">
            <w:pPr>
              <w:spacing w:before="20" w:after="20"/>
              <w:rPr>
                <w:sz w:val="20"/>
              </w:rPr>
            </w:pPr>
          </w:p>
          <w:p w14:paraId="1F06E7FE" w14:textId="77777777" w:rsidR="00136F66" w:rsidRPr="006C4474" w:rsidRDefault="00136F66" w:rsidP="006C4474">
            <w:pPr>
              <w:spacing w:before="20" w:after="20"/>
              <w:rPr>
                <w:sz w:val="20"/>
              </w:rPr>
            </w:pPr>
          </w:p>
          <w:p w14:paraId="66FEAE5F" w14:textId="77777777" w:rsidR="006A70DF" w:rsidRPr="006C4474" w:rsidRDefault="006A70DF" w:rsidP="006C4474">
            <w:pPr>
              <w:spacing w:before="20" w:after="20"/>
              <w:rPr>
                <w:sz w:val="20"/>
              </w:rPr>
            </w:pPr>
          </w:p>
        </w:tc>
      </w:tr>
    </w:tbl>
    <w:p w14:paraId="34AF702C" w14:textId="77777777" w:rsidR="00CA1314" w:rsidRDefault="00242B13" w:rsidP="00BA5541">
      <w:pPr>
        <w:pStyle w:val="berschrift1"/>
        <w:ind w:left="426" w:hanging="426"/>
      </w:pPr>
      <w:r>
        <w:t>Conséquences de l'évènement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443"/>
      </w:tblGrid>
      <w:tr w:rsidR="00AC44CB" w:rsidRPr="006C4474" w14:paraId="5BF96E39" w14:textId="77777777" w:rsidTr="006C4474">
        <w:tc>
          <w:tcPr>
            <w:tcW w:w="4520" w:type="dxa"/>
            <w:shd w:val="clear" w:color="auto" w:fill="auto"/>
          </w:tcPr>
          <w:p w14:paraId="496F1456" w14:textId="77777777" w:rsidR="00AC44CB" w:rsidRPr="006C4474" w:rsidRDefault="00AC44CB" w:rsidP="006C4474">
            <w:pPr>
              <w:tabs>
                <w:tab w:val="left" w:pos="555"/>
              </w:tabs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EA0690" w:rsidRPr="006C4474">
              <w:rPr>
                <w:sz w:val="20"/>
              </w:rPr>
              <w:t>Morts (nombre</w:t>
            </w:r>
            <w:r w:rsidRPr="006C4474">
              <w:rPr>
                <w:sz w:val="20"/>
              </w:rPr>
              <w:t>:</w:t>
            </w:r>
            <w:r w:rsidR="009612F8" w:rsidRPr="006C4474">
              <w:rPr>
                <w:sz w:val="20"/>
              </w:rPr>
              <w:t xml:space="preserve">                      </w:t>
            </w:r>
            <w:r w:rsidRPr="006C4474">
              <w:rPr>
                <w:sz w:val="20"/>
              </w:rPr>
              <w:t>)</w:t>
            </w:r>
          </w:p>
        </w:tc>
        <w:tc>
          <w:tcPr>
            <w:tcW w:w="4521" w:type="dxa"/>
            <w:shd w:val="clear" w:color="auto" w:fill="auto"/>
          </w:tcPr>
          <w:p w14:paraId="456C049A" w14:textId="77777777" w:rsidR="00AC44CB" w:rsidRPr="006C4474" w:rsidRDefault="00AC44CB" w:rsidP="006C4474">
            <w:pPr>
              <w:tabs>
                <w:tab w:val="left" w:pos="580"/>
              </w:tabs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EA0690" w:rsidRPr="006C4474">
              <w:rPr>
                <w:sz w:val="20"/>
              </w:rPr>
              <w:t>Blessés (nombre</w:t>
            </w:r>
            <w:r w:rsidRPr="006C4474">
              <w:rPr>
                <w:sz w:val="20"/>
              </w:rPr>
              <w:t xml:space="preserve">:          </w:t>
            </w:r>
            <w:r w:rsidR="009612F8" w:rsidRPr="006C4474">
              <w:rPr>
                <w:sz w:val="20"/>
              </w:rPr>
              <w:t xml:space="preserve">    </w:t>
            </w:r>
            <w:r w:rsidRPr="006C4474">
              <w:rPr>
                <w:sz w:val="20"/>
              </w:rPr>
              <w:t xml:space="preserve">    )</w:t>
            </w:r>
          </w:p>
        </w:tc>
      </w:tr>
      <w:tr w:rsidR="00AC44CB" w:rsidRPr="006C4474" w14:paraId="1E982E30" w14:textId="77777777" w:rsidTr="006C4474">
        <w:tc>
          <w:tcPr>
            <w:tcW w:w="4520" w:type="dxa"/>
            <w:shd w:val="clear" w:color="auto" w:fill="auto"/>
          </w:tcPr>
          <w:p w14:paraId="0B06583A" w14:textId="77777777" w:rsidR="00AC44CB" w:rsidRPr="006C4474" w:rsidRDefault="00AC44CB" w:rsidP="006C4474">
            <w:pPr>
              <w:tabs>
                <w:tab w:val="left" w:pos="555"/>
              </w:tabs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</w:rPr>
              <w:tab/>
            </w:r>
            <w:r w:rsidR="00EA0690" w:rsidRPr="006C4474">
              <w:rPr>
                <w:sz w:val="20"/>
              </w:rPr>
              <w:t>Perte de produit</w:t>
            </w:r>
          </w:p>
        </w:tc>
        <w:tc>
          <w:tcPr>
            <w:tcW w:w="4521" w:type="dxa"/>
            <w:shd w:val="clear" w:color="auto" w:fill="auto"/>
          </w:tcPr>
          <w:p w14:paraId="0D73628B" w14:textId="77777777" w:rsidR="00AC44CB" w:rsidRPr="006C4474" w:rsidRDefault="00AC44CB" w:rsidP="006C4474">
            <w:pPr>
              <w:tabs>
                <w:tab w:val="left" w:pos="580"/>
              </w:tabs>
              <w:spacing w:before="20" w:after="20"/>
              <w:rPr>
                <w:sz w:val="20"/>
                <w:lang w:val="fr-FR"/>
              </w:rPr>
            </w:pPr>
            <w:r w:rsidRPr="006C4474">
              <w:rPr>
                <w:sz w:val="20"/>
              </w:rPr>
              <w:sym w:font="Wingdings" w:char="F0A8"/>
            </w:r>
            <w:r w:rsidRPr="006C4474">
              <w:rPr>
                <w:sz w:val="20"/>
                <w:lang w:val="fr-FR"/>
              </w:rPr>
              <w:tab/>
            </w:r>
            <w:r w:rsidR="00EA0690" w:rsidRPr="006C4474">
              <w:rPr>
                <w:sz w:val="20"/>
                <w:lang w:val="fr-FR"/>
              </w:rPr>
              <w:t>Danger imminent de perte de produit</w:t>
            </w:r>
          </w:p>
        </w:tc>
      </w:tr>
      <w:tr w:rsidR="00AC44CB" w:rsidRPr="006C4474" w14:paraId="0F827E85" w14:textId="77777777" w:rsidTr="006C4474">
        <w:tc>
          <w:tcPr>
            <w:tcW w:w="4520" w:type="dxa"/>
            <w:shd w:val="clear" w:color="auto" w:fill="auto"/>
          </w:tcPr>
          <w:p w14:paraId="4F30AA0C" w14:textId="77777777" w:rsidR="00176503" w:rsidRPr="006C4474" w:rsidRDefault="00EA0690" w:rsidP="006C4474">
            <w:pPr>
              <w:numPr>
                <w:ilvl w:val="0"/>
                <w:numId w:val="15"/>
              </w:numPr>
              <w:tabs>
                <w:tab w:val="clear" w:pos="705"/>
                <w:tab w:val="num" w:pos="567"/>
              </w:tabs>
              <w:spacing w:before="20" w:after="20"/>
              <w:rPr>
                <w:sz w:val="20"/>
              </w:rPr>
            </w:pPr>
            <w:r w:rsidRPr="006C4474">
              <w:rPr>
                <w:sz w:val="20"/>
              </w:rPr>
              <w:t>Intervention des autorités</w:t>
            </w:r>
          </w:p>
        </w:tc>
        <w:tc>
          <w:tcPr>
            <w:tcW w:w="4521" w:type="dxa"/>
            <w:shd w:val="clear" w:color="auto" w:fill="auto"/>
          </w:tcPr>
          <w:p w14:paraId="18F87A8F" w14:textId="77777777" w:rsidR="00AC44CB" w:rsidRPr="006C4474" w:rsidRDefault="00AC44CB" w:rsidP="006C4474">
            <w:pPr>
              <w:spacing w:before="20" w:after="20"/>
              <w:rPr>
                <w:sz w:val="20"/>
              </w:rPr>
            </w:pPr>
          </w:p>
        </w:tc>
      </w:tr>
      <w:tr w:rsidR="002D26DC" w:rsidRPr="006C4474" w14:paraId="02198B12" w14:textId="77777777" w:rsidTr="006C4474">
        <w:tc>
          <w:tcPr>
            <w:tcW w:w="9041" w:type="dxa"/>
            <w:gridSpan w:val="2"/>
            <w:shd w:val="clear" w:color="auto" w:fill="auto"/>
          </w:tcPr>
          <w:p w14:paraId="1C3C5B22" w14:textId="77777777" w:rsidR="002D26DC" w:rsidRPr="006C4474" w:rsidRDefault="00EA0690" w:rsidP="006C4474">
            <w:pPr>
              <w:spacing w:before="20" w:after="20"/>
              <w:rPr>
                <w:sz w:val="20"/>
                <w:lang w:val="fr-FR"/>
              </w:rPr>
            </w:pPr>
            <w:r w:rsidRPr="006C4474">
              <w:rPr>
                <w:sz w:val="20"/>
                <w:lang w:val="fr-FR"/>
              </w:rPr>
              <w:t>Montant estimé des dommages matériels ou à l'environnement</w:t>
            </w:r>
            <w:r w:rsidR="002D26DC" w:rsidRPr="006C4474">
              <w:rPr>
                <w:sz w:val="20"/>
                <w:lang w:val="fr-FR"/>
              </w:rPr>
              <w:t xml:space="preserve">: </w:t>
            </w:r>
          </w:p>
          <w:p w14:paraId="5280DE46" w14:textId="77777777" w:rsidR="002D26DC" w:rsidRPr="006C4474" w:rsidRDefault="002D26DC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34DC02BD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7761E84B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</w:tc>
      </w:tr>
    </w:tbl>
    <w:p w14:paraId="28F8F4E7" w14:textId="77777777" w:rsidR="008C3C7A" w:rsidRPr="00EA0690" w:rsidRDefault="008C3C7A" w:rsidP="008C3C7A">
      <w:pPr>
        <w:rPr>
          <w:lang w:val="fr-FR"/>
        </w:rPr>
      </w:pPr>
    </w:p>
    <w:p w14:paraId="71D800B5" w14:textId="77777777" w:rsidR="00CA1314" w:rsidRDefault="008C3C7A" w:rsidP="00BA5541">
      <w:pPr>
        <w:pStyle w:val="berschrift1"/>
        <w:ind w:left="426" w:hanging="426"/>
      </w:pPr>
      <w:r w:rsidRPr="00EA0690">
        <w:rPr>
          <w:lang w:val="fr-FR"/>
        </w:rPr>
        <w:br w:type="page"/>
      </w:r>
      <w:r w:rsidR="00EA0690">
        <w:lastRenderedPageBreak/>
        <w:t>Mesures prises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1"/>
      </w:tblGrid>
      <w:tr w:rsidR="009612F8" w:rsidRPr="006C4474" w14:paraId="31C21B1F" w14:textId="77777777" w:rsidTr="006C4474">
        <w:tc>
          <w:tcPr>
            <w:tcW w:w="9041" w:type="dxa"/>
            <w:tcBorders>
              <w:bottom w:val="single" w:sz="4" w:space="0" w:color="auto"/>
            </w:tcBorders>
            <w:shd w:val="clear" w:color="auto" w:fill="auto"/>
          </w:tcPr>
          <w:p w14:paraId="06A018D8" w14:textId="77777777" w:rsidR="009612F8" w:rsidRPr="006C4474" w:rsidRDefault="00EA0690" w:rsidP="006C4474">
            <w:pPr>
              <w:spacing w:before="20" w:after="20"/>
              <w:rPr>
                <w:sz w:val="20"/>
                <w:lang w:val="fr-FR"/>
              </w:rPr>
            </w:pPr>
            <w:r w:rsidRPr="006C4474">
              <w:rPr>
                <w:sz w:val="20"/>
                <w:lang w:val="fr-FR"/>
              </w:rPr>
              <w:t>Description de toutes les mesures prises pour prévenir d'autres accidents du même genre</w:t>
            </w:r>
            <w:r w:rsidR="009612F8" w:rsidRPr="006C4474">
              <w:rPr>
                <w:sz w:val="20"/>
                <w:lang w:val="fr-FR"/>
              </w:rPr>
              <w:t>:</w:t>
            </w:r>
          </w:p>
          <w:p w14:paraId="46E5B7F6" w14:textId="77777777" w:rsidR="009612F8" w:rsidRPr="006C4474" w:rsidRDefault="009612F8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75CF399F" w14:textId="77777777" w:rsidR="006B3336" w:rsidRPr="006C4474" w:rsidRDefault="006B333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29E28020" w14:textId="77777777" w:rsidR="006B3336" w:rsidRPr="006C4474" w:rsidRDefault="006B333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715A0CBC" w14:textId="77777777" w:rsidR="006B3336" w:rsidRPr="006C4474" w:rsidRDefault="006B333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26A78295" w14:textId="77777777" w:rsidR="006B3336" w:rsidRPr="006C4474" w:rsidRDefault="006B333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03495265" w14:textId="77777777" w:rsidR="0081369A" w:rsidRPr="006C4474" w:rsidRDefault="0081369A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2EEA8C03" w14:textId="77777777" w:rsidR="0081369A" w:rsidRPr="006C4474" w:rsidRDefault="0081369A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770A2615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5B63E00C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21972645" w14:textId="77777777" w:rsidR="00136F66" w:rsidRPr="006C4474" w:rsidRDefault="00136F66" w:rsidP="006C4474">
            <w:pPr>
              <w:spacing w:before="20" w:after="20"/>
              <w:rPr>
                <w:sz w:val="20"/>
                <w:lang w:val="fr-FR"/>
              </w:rPr>
            </w:pPr>
          </w:p>
          <w:p w14:paraId="3EA3ECD9" w14:textId="77777777" w:rsidR="009612F8" w:rsidRPr="006C4474" w:rsidRDefault="009612F8" w:rsidP="006C4474">
            <w:pPr>
              <w:spacing w:before="20" w:after="20"/>
              <w:rPr>
                <w:sz w:val="20"/>
                <w:lang w:val="fr-FR"/>
              </w:rPr>
            </w:pPr>
          </w:p>
        </w:tc>
      </w:tr>
    </w:tbl>
    <w:p w14:paraId="7E974960" w14:textId="77777777" w:rsidR="00CA1314" w:rsidRPr="00EA0690" w:rsidRDefault="00CA1314" w:rsidP="00CA1314">
      <w:pPr>
        <w:rPr>
          <w:lang w:val="fr-FR"/>
        </w:rPr>
      </w:pPr>
    </w:p>
    <w:p w14:paraId="0CE6F545" w14:textId="77777777" w:rsidR="00D76A5A" w:rsidRPr="00EA0690" w:rsidRDefault="00D76A5A" w:rsidP="00CA1314">
      <w:pPr>
        <w:rPr>
          <w:lang w:val="fr-FR"/>
        </w:rPr>
      </w:pPr>
    </w:p>
    <w:p w14:paraId="135C0241" w14:textId="77777777" w:rsidR="00D76A5A" w:rsidRPr="00B748A4" w:rsidRDefault="00EA0690" w:rsidP="00CA1314">
      <w:pPr>
        <w:rPr>
          <w:lang w:val="fr-FR"/>
        </w:rPr>
      </w:pPr>
      <w:r w:rsidRPr="00B748A4">
        <w:rPr>
          <w:lang w:val="fr-FR"/>
        </w:rPr>
        <w:t>Lieu</w:t>
      </w:r>
      <w:r w:rsidR="00D76A5A" w:rsidRPr="00B748A4">
        <w:rPr>
          <w:lang w:val="fr-FR"/>
        </w:rPr>
        <w:t>:</w:t>
      </w:r>
    </w:p>
    <w:p w14:paraId="4BCF3534" w14:textId="77777777" w:rsidR="0081369A" w:rsidRPr="00B748A4" w:rsidRDefault="0081369A" w:rsidP="00CA1314">
      <w:pPr>
        <w:rPr>
          <w:lang w:val="fr-FR"/>
        </w:rPr>
      </w:pPr>
    </w:p>
    <w:p w14:paraId="6738F191" w14:textId="77777777" w:rsidR="00D76A5A" w:rsidRPr="00B748A4" w:rsidRDefault="00EA0690" w:rsidP="00CA1314">
      <w:pPr>
        <w:rPr>
          <w:lang w:val="fr-FR"/>
        </w:rPr>
      </w:pPr>
      <w:r w:rsidRPr="00B748A4">
        <w:rPr>
          <w:lang w:val="fr-FR"/>
        </w:rPr>
        <w:t>Date</w:t>
      </w:r>
      <w:r w:rsidR="00D76A5A" w:rsidRPr="00B748A4">
        <w:rPr>
          <w:lang w:val="fr-FR"/>
        </w:rPr>
        <w:t>:</w:t>
      </w:r>
    </w:p>
    <w:p w14:paraId="0E98342D" w14:textId="77777777" w:rsidR="0081369A" w:rsidRPr="00B748A4" w:rsidRDefault="0081369A" w:rsidP="00CA1314">
      <w:pPr>
        <w:rPr>
          <w:lang w:val="fr-FR"/>
        </w:rPr>
      </w:pPr>
    </w:p>
    <w:p w14:paraId="0016566D" w14:textId="77777777" w:rsidR="0081369A" w:rsidRPr="00B748A4" w:rsidRDefault="0081369A" w:rsidP="00CA1314">
      <w:pPr>
        <w:rPr>
          <w:lang w:val="fr-FR"/>
        </w:rPr>
      </w:pPr>
    </w:p>
    <w:p w14:paraId="73FE5049" w14:textId="77777777" w:rsidR="00D76A5A" w:rsidRPr="00B748A4" w:rsidRDefault="00D76A5A" w:rsidP="00CA1314">
      <w:pPr>
        <w:rPr>
          <w:lang w:val="fr-FR"/>
        </w:rPr>
      </w:pPr>
    </w:p>
    <w:p w14:paraId="7E5B05AA" w14:textId="77777777" w:rsidR="00D76A5A" w:rsidRPr="00B748A4" w:rsidRDefault="00EA0690" w:rsidP="00CA1314">
      <w:pPr>
        <w:rPr>
          <w:lang w:val="fr-FR"/>
        </w:rPr>
      </w:pPr>
      <w:r w:rsidRPr="00B748A4">
        <w:rPr>
          <w:lang w:val="fr-FR"/>
        </w:rPr>
        <w:t>Signature du conseiller à la sécurité</w:t>
      </w:r>
      <w:r w:rsidR="00D76A5A" w:rsidRPr="00B748A4">
        <w:rPr>
          <w:lang w:val="fr-FR"/>
        </w:rPr>
        <w:t>:</w:t>
      </w:r>
    </w:p>
    <w:sectPr w:rsidR="00D76A5A" w:rsidRPr="00B748A4" w:rsidSect="00473FD7">
      <w:head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021" w:bottom="1276" w:left="1985" w:header="567" w:footer="567" w:gutter="0"/>
      <w:cols w:space="720" w:equalWidth="0">
        <w:col w:w="8901" w:space="709"/>
      </w:cols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00D5" w14:textId="77777777" w:rsidR="00276D11" w:rsidRDefault="00276D11">
      <w:r>
        <w:separator/>
      </w:r>
    </w:p>
  </w:endnote>
  <w:endnote w:type="continuationSeparator" w:id="0">
    <w:p w14:paraId="686687AD" w14:textId="77777777" w:rsidR="00276D11" w:rsidRDefault="0027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7D7D" w14:textId="77777777" w:rsidR="00176503" w:rsidRDefault="00176503" w:rsidP="00176503">
    <w:pPr>
      <w:pBdr>
        <w:top w:val="single" w:sz="4" w:space="1" w:color="auto"/>
      </w:pBdr>
      <w:tabs>
        <w:tab w:val="right" w:pos="8931"/>
      </w:tabs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7FBD" w14:textId="77777777" w:rsidR="0081369A" w:rsidRPr="00136F66" w:rsidRDefault="0081369A">
    <w:pPr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500F" w14:textId="77777777" w:rsidR="00276D11" w:rsidRDefault="00276D11">
      <w:r>
        <w:separator/>
      </w:r>
    </w:p>
  </w:footnote>
  <w:footnote w:type="continuationSeparator" w:id="0">
    <w:p w14:paraId="59050675" w14:textId="77777777" w:rsidR="00276D11" w:rsidRDefault="0027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3050" w14:textId="77777777" w:rsidR="0081369A" w:rsidRDefault="0081369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43734EC" w14:textId="77777777" w:rsidR="0081369A" w:rsidRDefault="0081369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39BB" w14:textId="244DAABE" w:rsidR="00473FD7" w:rsidRDefault="007C4190" w:rsidP="005317E4">
    <w:pPr>
      <w:pStyle w:val="Kopfzeile"/>
      <w:ind w:left="-851"/>
    </w:pPr>
    <w:r>
      <w:rPr>
        <w:noProof/>
      </w:rPr>
      <w:drawing>
        <wp:inline distT="0" distB="0" distL="0" distR="0" wp14:anchorId="5F3259CE" wp14:editId="7163FF7F">
          <wp:extent cx="20669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0C2BD5"/>
    <w:multiLevelType w:val="hybridMultilevel"/>
    <w:tmpl w:val="68D4133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3933C15"/>
    <w:multiLevelType w:val="hybridMultilevel"/>
    <w:tmpl w:val="CAA82EEA"/>
    <w:lvl w:ilvl="0" w:tplc="9C04ED14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633C8"/>
    <w:multiLevelType w:val="multilevel"/>
    <w:tmpl w:val="1616C14E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0849AE"/>
    <w:multiLevelType w:val="hybridMultilevel"/>
    <w:tmpl w:val="A3ACAD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B175DD"/>
    <w:multiLevelType w:val="hybridMultilevel"/>
    <w:tmpl w:val="E118ED7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D6C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7DB3040F"/>
    <w:multiLevelType w:val="hybridMultilevel"/>
    <w:tmpl w:val="B246ADF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9" w:dllVersion="512" w:checkStyle="1"/>
  <w:activeWritingStyle w:appName="MSWord" w:lang="it-CH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F2"/>
    <w:rsid w:val="00026B4F"/>
    <w:rsid w:val="000F7711"/>
    <w:rsid w:val="00136F66"/>
    <w:rsid w:val="00140363"/>
    <w:rsid w:val="00175A75"/>
    <w:rsid w:val="00176503"/>
    <w:rsid w:val="0019659D"/>
    <w:rsid w:val="001B2D0E"/>
    <w:rsid w:val="00207463"/>
    <w:rsid w:val="00242B13"/>
    <w:rsid w:val="0024739A"/>
    <w:rsid w:val="00253B9C"/>
    <w:rsid w:val="00276D11"/>
    <w:rsid w:val="00277AA7"/>
    <w:rsid w:val="00286F3E"/>
    <w:rsid w:val="002D26DC"/>
    <w:rsid w:val="00384BCA"/>
    <w:rsid w:val="0040624C"/>
    <w:rsid w:val="00445FF2"/>
    <w:rsid w:val="00473FD7"/>
    <w:rsid w:val="004908DF"/>
    <w:rsid w:val="004D6469"/>
    <w:rsid w:val="00506EB6"/>
    <w:rsid w:val="005317E4"/>
    <w:rsid w:val="00562F57"/>
    <w:rsid w:val="005634DE"/>
    <w:rsid w:val="0057376A"/>
    <w:rsid w:val="00625077"/>
    <w:rsid w:val="006771E7"/>
    <w:rsid w:val="006A70DF"/>
    <w:rsid w:val="006B3336"/>
    <w:rsid w:val="006B38E6"/>
    <w:rsid w:val="006C4474"/>
    <w:rsid w:val="007105B8"/>
    <w:rsid w:val="0075775B"/>
    <w:rsid w:val="00791B32"/>
    <w:rsid w:val="007B18BB"/>
    <w:rsid w:val="007C4190"/>
    <w:rsid w:val="007E38F7"/>
    <w:rsid w:val="00805495"/>
    <w:rsid w:val="0081369A"/>
    <w:rsid w:val="00817962"/>
    <w:rsid w:val="008C3C7A"/>
    <w:rsid w:val="008E344B"/>
    <w:rsid w:val="009612F8"/>
    <w:rsid w:val="00964638"/>
    <w:rsid w:val="0096732C"/>
    <w:rsid w:val="009B24B0"/>
    <w:rsid w:val="009D1C08"/>
    <w:rsid w:val="00A50B0C"/>
    <w:rsid w:val="00A920E4"/>
    <w:rsid w:val="00AC44CB"/>
    <w:rsid w:val="00B27BCF"/>
    <w:rsid w:val="00B748A4"/>
    <w:rsid w:val="00BA5541"/>
    <w:rsid w:val="00C62113"/>
    <w:rsid w:val="00CA1314"/>
    <w:rsid w:val="00CA6C31"/>
    <w:rsid w:val="00CD5356"/>
    <w:rsid w:val="00D12A0C"/>
    <w:rsid w:val="00D2193D"/>
    <w:rsid w:val="00D46D25"/>
    <w:rsid w:val="00D76A5A"/>
    <w:rsid w:val="00D86788"/>
    <w:rsid w:val="00D90A9E"/>
    <w:rsid w:val="00DD3184"/>
    <w:rsid w:val="00DF2EE3"/>
    <w:rsid w:val="00E21E8A"/>
    <w:rsid w:val="00E41C02"/>
    <w:rsid w:val="00E77777"/>
    <w:rsid w:val="00EA0690"/>
    <w:rsid w:val="00ED2C2B"/>
    <w:rsid w:val="00F43ADA"/>
    <w:rsid w:val="00F4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9A1331C"/>
  <w15:chartTrackingRefBased/>
  <w15:docId w15:val="{6D948D7A-0E46-4EB1-82C6-042A7E1A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D0E"/>
    <w:rPr>
      <w:rFonts w:ascii="Arial" w:hAnsi="Arial"/>
      <w:sz w:val="24"/>
    </w:rPr>
  </w:style>
  <w:style w:type="paragraph" w:styleId="berschrift1">
    <w:name w:val="heading 1"/>
    <w:basedOn w:val="Standard"/>
    <w:qFormat/>
    <w:rsid w:val="00D76A5A"/>
    <w:pPr>
      <w:numPr>
        <w:numId w:val="1"/>
      </w:numPr>
      <w:spacing w:before="360" w:after="200"/>
      <w:ind w:left="851" w:hanging="851"/>
      <w:outlineLvl w:val="0"/>
    </w:pPr>
    <w:rPr>
      <w:b/>
      <w:kern w:val="28"/>
    </w:rPr>
  </w:style>
  <w:style w:type="paragraph" w:styleId="berschrift2">
    <w:name w:val="heading 2"/>
    <w:basedOn w:val="Standard"/>
    <w:qFormat/>
    <w:pPr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semiHidden/>
    <w:rPr>
      <w:rFonts w:ascii="Arial" w:hAnsi="Arial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customStyle="1" w:styleId="dBriefschluss">
    <w:name w:val="d_Briefschluss"/>
    <w:pPr>
      <w:spacing w:after="240"/>
    </w:pPr>
    <w:rPr>
      <w:rFonts w:ascii="Helvetica" w:hAnsi="Helvetica"/>
      <w:spacing w:val="-5"/>
      <w:sz w:val="24"/>
      <w:lang w:val="de-DE"/>
    </w:rPr>
  </w:style>
  <w:style w:type="table" w:styleId="Tabellenraster">
    <w:name w:val="Table Grid"/>
    <w:basedOn w:val="NormaleTabelle"/>
    <w:rsid w:val="00CA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character" w:styleId="Seitenzahl">
    <w:name w:val="page number"/>
    <w:basedOn w:val="Absatz-Standardschriftart"/>
    <w:rsid w:val="00175A75"/>
  </w:style>
  <w:style w:type="paragraph" w:customStyle="1" w:styleId="Text1">
    <w:name w:val="Text_1"/>
    <w:basedOn w:val="Standard"/>
    <w:rsid w:val="00964638"/>
    <w:pPr>
      <w:tabs>
        <w:tab w:val="left" w:pos="425"/>
        <w:tab w:val="left" w:pos="851"/>
        <w:tab w:val="left" w:pos="1276"/>
        <w:tab w:val="left" w:pos="5670"/>
        <w:tab w:val="right" w:pos="8618"/>
      </w:tabs>
      <w:spacing w:after="240"/>
      <w:jc w:val="both"/>
    </w:pPr>
    <w:rPr>
      <w:sz w:val="22"/>
      <w:lang w:eastAsia="de-DE"/>
    </w:rPr>
  </w:style>
  <w:style w:type="character" w:styleId="Hyperlink">
    <w:name w:val="Hyperlink"/>
    <w:uiPriority w:val="99"/>
    <w:unhideWhenUsed/>
    <w:rsid w:val="00964638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9646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earbeitet%20durch%20z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Bearbeitet durch zep.dot</Template>
  <TotalTime>0</TotalTime>
  <Pages>3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BAV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 Glaus, BAV</dc:creator>
  <cp:keywords/>
  <dc:description/>
  <cp:lastModifiedBy>Steck Monika BAV</cp:lastModifiedBy>
  <cp:revision>2</cp:revision>
  <cp:lastPrinted>2003-06-02T14:48:00Z</cp:lastPrinted>
  <dcterms:created xsi:type="dcterms:W3CDTF">2023-09-28T09:15:00Z</dcterms:created>
  <dcterms:modified xsi:type="dcterms:W3CDTF">2023-09-28T09:15:00Z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-227891653</vt:i4>
  </property>
  <property fmtid="{D5CDD505-2E9C-101B-9397-08002B2CF9AE}" pid="3" name="_EmailSubject">
    <vt:lpwstr>Unfallbericht GGB</vt:lpwstr>
  </property>
  <property fmtid="{D5CDD505-2E9C-101B-9397-08002B2CF9AE}" pid="4" name="_AuthorEmail">
    <vt:lpwstr>Francois.LeFort@bav.admin.ch</vt:lpwstr>
  </property>
  <property fmtid="{D5CDD505-2E9C-101B-9397-08002B2CF9AE}" pid="5" name="_AuthorEmailDisplayName">
    <vt:lpwstr>Le Fort Francois BAV</vt:lpwstr>
  </property>
  <property fmtid="{D5CDD505-2E9C-101B-9397-08002B2CF9AE}" pid="6" name="_PreviousAdHocReviewCycleID">
    <vt:i4>-1921714542</vt:i4>
  </property>
  <property fmtid="{D5CDD505-2E9C-101B-9397-08002B2CF9AE}" pid="7" name="_ReviewingToolsShownOnce">
    <vt:lpwstr/>
  </property>
</Properties>
</file>