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ECE1" w14:textId="1B63F80F" w:rsidR="003E0398" w:rsidRDefault="00AE2551">
      <w:pPr>
        <w:spacing w:after="120"/>
        <w:ind w:left="-992"/>
      </w:pPr>
      <w:r>
        <w:rPr>
          <w:noProof/>
        </w:rPr>
        <w:drawing>
          <wp:inline distT="0" distB="0" distL="0" distR="0" wp14:anchorId="7E6685F1" wp14:editId="2972278C">
            <wp:extent cx="2057400" cy="6572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3F6">
        <w:br/>
      </w:r>
    </w:p>
    <w:p w14:paraId="7F3B6F24" w14:textId="77777777" w:rsidR="004314F6" w:rsidRPr="006A426A" w:rsidRDefault="006A426A" w:rsidP="004314F6">
      <w:pPr>
        <w:pStyle w:val="Kopfzeile"/>
        <w:jc w:val="center"/>
        <w:rPr>
          <w:rFonts w:cs="Arial"/>
          <w:b/>
          <w:bCs/>
          <w:lang w:val="fr-FR"/>
        </w:rPr>
      </w:pPr>
      <w:r w:rsidRPr="006A426A">
        <w:rPr>
          <w:rFonts w:cs="Arial"/>
          <w:b/>
          <w:bCs/>
          <w:lang w:val="fr-FR"/>
        </w:rPr>
        <w:t>Ordonnance sur les conseillers à la sécurité</w:t>
      </w:r>
      <w:r w:rsidR="004314F6" w:rsidRPr="006A426A">
        <w:rPr>
          <w:rFonts w:cs="Arial"/>
          <w:b/>
          <w:bCs/>
          <w:lang w:val="fr-FR"/>
        </w:rPr>
        <w:t xml:space="preserve"> (</w:t>
      </w:r>
      <w:r w:rsidRPr="006A426A">
        <w:rPr>
          <w:rFonts w:cs="Arial"/>
          <w:b/>
          <w:bCs/>
          <w:lang w:val="fr-FR"/>
        </w:rPr>
        <w:t>OCS</w:t>
      </w:r>
      <w:r w:rsidR="004314F6" w:rsidRPr="006A426A">
        <w:rPr>
          <w:rFonts w:cs="Arial"/>
          <w:b/>
          <w:bCs/>
          <w:lang w:val="fr-FR"/>
        </w:rPr>
        <w:t>)</w:t>
      </w:r>
    </w:p>
    <w:p w14:paraId="2623BE94" w14:textId="77777777" w:rsidR="003E0398" w:rsidRDefault="000D5105" w:rsidP="00B563F6">
      <w:pPr>
        <w:pStyle w:val="Kopfzeile"/>
        <w:jc w:val="center"/>
      </w:pPr>
      <w:r>
        <w:t xml:space="preserve">SR </w:t>
      </w:r>
      <w:r w:rsidR="004314F6">
        <w:t>741.622</w:t>
      </w:r>
      <w:r w:rsidR="00B563F6">
        <w:br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871"/>
      </w:tblGrid>
      <w:tr w:rsidR="001F26FF" w:rsidRPr="006A426A" w14:paraId="3BC30418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250" w:type="dxa"/>
            <w:gridSpan w:val="2"/>
            <w:vAlign w:val="center"/>
          </w:tcPr>
          <w:p w14:paraId="4452E90A" w14:textId="77777777" w:rsidR="001F26FF" w:rsidRPr="006A426A" w:rsidRDefault="006A426A" w:rsidP="003939AE">
            <w:pPr>
              <w:pStyle w:val="Text1"/>
              <w:spacing w:after="60"/>
              <w:jc w:val="left"/>
              <w:rPr>
                <w:b/>
                <w:sz w:val="28"/>
                <w:lang w:val="fr-FR"/>
              </w:rPr>
            </w:pPr>
            <w:r w:rsidRPr="006A426A">
              <w:rPr>
                <w:bCs/>
                <w:sz w:val="28"/>
                <w:lang w:val="fr-FR"/>
              </w:rPr>
              <w:t>Formulaire</w:t>
            </w:r>
            <w:r w:rsidR="001F26FF" w:rsidRPr="006A426A">
              <w:rPr>
                <w:bCs/>
                <w:sz w:val="28"/>
                <w:lang w:val="fr-FR"/>
              </w:rPr>
              <w:t xml:space="preserve">: </w:t>
            </w:r>
            <w:r w:rsidRPr="006A426A">
              <w:rPr>
                <w:b/>
                <w:sz w:val="28"/>
                <w:lang w:val="fr-FR"/>
              </w:rPr>
              <w:t>Données personnelles du conseiller</w:t>
            </w:r>
          </w:p>
        </w:tc>
      </w:tr>
      <w:tr w:rsidR="001F26FF" w:rsidRPr="00562EF9" w14:paraId="5FC45569" w14:textId="77777777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4379" w:type="dxa"/>
          </w:tcPr>
          <w:p w14:paraId="4380CFEE" w14:textId="77777777" w:rsidR="001F26FF" w:rsidRDefault="006A426A" w:rsidP="00E57533">
            <w:pPr>
              <w:pStyle w:val="Text1"/>
              <w:spacing w:before="120" w:after="60"/>
            </w:pPr>
            <w:r>
              <w:t>Expéditeur</w:t>
            </w:r>
            <w:r w:rsidR="001F26FF">
              <w:t>:</w:t>
            </w:r>
          </w:p>
        </w:tc>
        <w:tc>
          <w:tcPr>
            <w:tcW w:w="4871" w:type="dxa"/>
          </w:tcPr>
          <w:p w14:paraId="3FB5B4AE" w14:textId="77777777" w:rsidR="001F26FF" w:rsidRPr="006A426A" w:rsidRDefault="006A426A" w:rsidP="004314F6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120" w:after="60"/>
              <w:jc w:val="left"/>
              <w:rPr>
                <w:lang w:val="fr-FR"/>
              </w:rPr>
            </w:pPr>
            <w:r w:rsidRPr="006A426A">
              <w:rPr>
                <w:lang w:val="fr-FR"/>
              </w:rPr>
              <w:t>Envoyer à</w:t>
            </w:r>
            <w:r w:rsidR="001F26FF" w:rsidRPr="006A426A">
              <w:rPr>
                <w:lang w:val="fr-FR"/>
              </w:rPr>
              <w:t>:</w:t>
            </w:r>
          </w:p>
          <w:p w14:paraId="38E13B2C" w14:textId="77777777" w:rsidR="004314F6" w:rsidRDefault="00562EF9" w:rsidP="004314F6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Office fédéral</w:t>
            </w:r>
            <w:r w:rsidR="006A426A" w:rsidRPr="006A426A">
              <w:rPr>
                <w:lang w:val="fr-FR"/>
              </w:rPr>
              <w:t xml:space="preserve"> des transports</w:t>
            </w:r>
          </w:p>
          <w:p w14:paraId="33A7D729" w14:textId="77777777" w:rsidR="00E255BA" w:rsidRPr="006A426A" w:rsidRDefault="00E255BA" w:rsidP="004314F6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Section environnement</w:t>
            </w:r>
          </w:p>
          <w:p w14:paraId="48F60102" w14:textId="77777777" w:rsidR="004314F6" w:rsidRDefault="004314F6" w:rsidP="004314F6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fr-FR"/>
              </w:rPr>
            </w:pPr>
            <w:r w:rsidRPr="00562EF9">
              <w:rPr>
                <w:lang w:val="fr-FR"/>
              </w:rPr>
              <w:t>CH-3003 Bern</w:t>
            </w:r>
            <w:r w:rsidR="00562EF9" w:rsidRPr="00562EF9">
              <w:rPr>
                <w:lang w:val="fr-FR"/>
              </w:rPr>
              <w:t>e</w:t>
            </w:r>
          </w:p>
          <w:p w14:paraId="20917DA6" w14:textId="77777777" w:rsidR="00D71D19" w:rsidRDefault="00D71D19" w:rsidP="00D71D19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ou à</w:t>
            </w:r>
          </w:p>
          <w:p w14:paraId="088E0D91" w14:textId="77777777" w:rsidR="00D71D19" w:rsidRDefault="0066459B" w:rsidP="00D71D19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umwelt</w:t>
            </w:r>
            <w:r w:rsidR="00D71D19">
              <w:rPr>
                <w:lang w:val="fr-FR"/>
              </w:rPr>
              <w:t>@bav.admin.ch</w:t>
            </w:r>
          </w:p>
          <w:p w14:paraId="4CAB395C" w14:textId="77777777" w:rsidR="00D71D19" w:rsidRPr="00562EF9" w:rsidRDefault="00D71D19" w:rsidP="004314F6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fr-FR"/>
              </w:rPr>
            </w:pPr>
          </w:p>
        </w:tc>
      </w:tr>
      <w:tr w:rsidR="001F26FF" w:rsidRPr="007107C9" w14:paraId="72BAD6B6" w14:textId="77777777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9250" w:type="dxa"/>
            <w:gridSpan w:val="2"/>
          </w:tcPr>
          <w:p w14:paraId="0A0D98EE" w14:textId="77777777" w:rsidR="001F26FF" w:rsidRPr="007107C9" w:rsidRDefault="007107C9" w:rsidP="003939AE">
            <w:pPr>
              <w:pStyle w:val="Text1"/>
              <w:spacing w:before="12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Conseiller à la sécurité interne</w:t>
            </w:r>
          </w:p>
          <w:p w14:paraId="46B098A2" w14:textId="77777777" w:rsidR="001F26FF" w:rsidRPr="007107C9" w:rsidRDefault="006A426A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  <w:rPr>
                <w:lang w:val="fr-FR"/>
              </w:rPr>
            </w:pPr>
            <w:r w:rsidRPr="007107C9">
              <w:rPr>
                <w:lang w:val="fr-FR"/>
              </w:rPr>
              <w:t>Nom</w:t>
            </w:r>
            <w:r w:rsidR="001F26FF" w:rsidRPr="007107C9">
              <w:rPr>
                <w:lang w:val="fr-FR"/>
              </w:rPr>
              <w:t>:</w:t>
            </w:r>
            <w:r w:rsidR="001F26FF" w:rsidRPr="007107C9">
              <w:rPr>
                <w:lang w:val="fr-FR"/>
              </w:rPr>
              <w:tab/>
            </w:r>
            <w:r w:rsidR="001F26FF" w:rsidRPr="007107C9">
              <w:rPr>
                <w:lang w:val="fr-FR"/>
              </w:rPr>
              <w:tab/>
            </w:r>
            <w:r w:rsidR="001F26FF" w:rsidRPr="007107C9">
              <w:rPr>
                <w:lang w:val="fr-FR"/>
              </w:rPr>
              <w:tab/>
            </w:r>
            <w:r w:rsidRPr="007107C9">
              <w:rPr>
                <w:lang w:val="fr-FR"/>
              </w:rPr>
              <w:t>Prénom</w:t>
            </w:r>
            <w:r w:rsidR="001F26FF" w:rsidRPr="007107C9">
              <w:rPr>
                <w:lang w:val="fr-FR"/>
              </w:rPr>
              <w:t>:</w:t>
            </w:r>
            <w:r w:rsidR="001F26FF" w:rsidRPr="007107C9">
              <w:rPr>
                <w:lang w:val="fr-FR"/>
              </w:rPr>
              <w:tab/>
            </w:r>
            <w:r w:rsidR="001F26FF" w:rsidRPr="007107C9">
              <w:rPr>
                <w:lang w:val="fr-FR"/>
              </w:rPr>
              <w:tab/>
            </w:r>
          </w:p>
          <w:p w14:paraId="7FDC6533" w14:textId="77777777" w:rsidR="001F26FF" w:rsidRPr="007107C9" w:rsidRDefault="007107C9" w:rsidP="003939AE">
            <w:pPr>
              <w:pStyle w:val="Text1"/>
              <w:tabs>
                <w:tab w:val="left" w:pos="4395"/>
              </w:tabs>
              <w:spacing w:after="120"/>
              <w:rPr>
                <w:b/>
                <w:lang w:val="fr-FR"/>
              </w:rPr>
            </w:pPr>
            <w:r w:rsidRPr="007107C9">
              <w:rPr>
                <w:b/>
                <w:lang w:val="fr-FR"/>
              </w:rPr>
              <w:t>ou: conseiller à la sécurité externe</w:t>
            </w:r>
          </w:p>
          <w:p w14:paraId="45235A60" w14:textId="77777777" w:rsidR="001F26FF" w:rsidRPr="007107C9" w:rsidRDefault="007107C9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  <w:rPr>
                <w:lang w:val="fr-FR"/>
              </w:rPr>
            </w:pPr>
            <w:r w:rsidRPr="007107C9">
              <w:rPr>
                <w:lang w:val="fr-FR"/>
              </w:rPr>
              <w:t>Nom</w:t>
            </w:r>
            <w:r w:rsidR="001F26FF" w:rsidRPr="007107C9">
              <w:rPr>
                <w:lang w:val="fr-FR"/>
              </w:rPr>
              <w:t>:</w:t>
            </w:r>
            <w:r w:rsidR="001F26FF" w:rsidRPr="007107C9">
              <w:rPr>
                <w:lang w:val="fr-FR"/>
              </w:rPr>
              <w:tab/>
            </w:r>
            <w:r w:rsidR="001F26FF" w:rsidRPr="007107C9">
              <w:rPr>
                <w:lang w:val="fr-FR"/>
              </w:rPr>
              <w:tab/>
            </w:r>
            <w:r w:rsidR="001F26FF" w:rsidRPr="007107C9">
              <w:rPr>
                <w:lang w:val="fr-FR"/>
              </w:rPr>
              <w:tab/>
            </w:r>
            <w:r w:rsidRPr="007107C9">
              <w:rPr>
                <w:lang w:val="fr-FR"/>
              </w:rPr>
              <w:t>Prénom</w:t>
            </w:r>
            <w:r w:rsidR="001F26FF" w:rsidRPr="007107C9">
              <w:rPr>
                <w:lang w:val="fr-FR"/>
              </w:rPr>
              <w:t>:</w:t>
            </w:r>
            <w:r w:rsidR="001F26FF" w:rsidRPr="007107C9">
              <w:rPr>
                <w:lang w:val="fr-FR"/>
              </w:rPr>
              <w:tab/>
            </w:r>
            <w:r w:rsidR="001F26FF" w:rsidRPr="007107C9">
              <w:rPr>
                <w:lang w:val="fr-FR"/>
              </w:rPr>
              <w:tab/>
            </w:r>
          </w:p>
          <w:p w14:paraId="784EF0A9" w14:textId="77777777" w:rsidR="001F26FF" w:rsidRPr="007107C9" w:rsidRDefault="007107C9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9110"/>
              </w:tabs>
              <w:spacing w:after="120"/>
              <w:rPr>
                <w:lang w:val="fr-FR"/>
              </w:rPr>
            </w:pPr>
            <w:r w:rsidRPr="007107C9">
              <w:rPr>
                <w:lang w:val="fr-FR"/>
              </w:rPr>
              <w:t>Adresse</w:t>
            </w:r>
            <w:r w:rsidR="001F26FF" w:rsidRPr="007107C9">
              <w:rPr>
                <w:lang w:val="fr-FR"/>
              </w:rPr>
              <w:t>:</w:t>
            </w:r>
            <w:r w:rsidR="001F26FF" w:rsidRPr="007107C9">
              <w:rPr>
                <w:lang w:val="fr-FR"/>
              </w:rPr>
              <w:tab/>
            </w:r>
            <w:r w:rsidR="001F26FF" w:rsidRPr="007107C9">
              <w:rPr>
                <w:lang w:val="fr-FR"/>
              </w:rPr>
              <w:tab/>
            </w:r>
          </w:p>
          <w:p w14:paraId="077370CB" w14:textId="77777777" w:rsidR="001F26FF" w:rsidRPr="007107C9" w:rsidRDefault="007107C9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9110"/>
              </w:tabs>
              <w:spacing w:after="120"/>
              <w:rPr>
                <w:lang w:val="fr-FR"/>
              </w:rPr>
            </w:pPr>
            <w:r>
              <w:rPr>
                <w:lang w:val="fr-FR"/>
              </w:rPr>
              <w:t>NPA</w:t>
            </w:r>
            <w:r w:rsidR="001F26FF" w:rsidRPr="007107C9">
              <w:rPr>
                <w:lang w:val="fr-FR"/>
              </w:rPr>
              <w:t xml:space="preserve"> / </w:t>
            </w:r>
            <w:r w:rsidRPr="007107C9">
              <w:rPr>
                <w:lang w:val="fr-FR"/>
              </w:rPr>
              <w:t>Lieu</w:t>
            </w:r>
            <w:r w:rsidR="001F26FF" w:rsidRPr="007107C9">
              <w:rPr>
                <w:lang w:val="fr-FR"/>
              </w:rPr>
              <w:t>:</w:t>
            </w:r>
            <w:r w:rsidR="001F26FF" w:rsidRPr="007107C9">
              <w:rPr>
                <w:lang w:val="fr-FR"/>
              </w:rPr>
              <w:tab/>
            </w:r>
            <w:r w:rsidR="001F26FF" w:rsidRPr="007107C9">
              <w:rPr>
                <w:lang w:val="fr-FR"/>
              </w:rPr>
              <w:tab/>
            </w:r>
          </w:p>
        </w:tc>
      </w:tr>
      <w:tr w:rsidR="001F26FF" w:rsidRPr="00562EF9" w14:paraId="5AE6F0C0" w14:textId="77777777">
        <w:tblPrEx>
          <w:tblCellMar>
            <w:top w:w="0" w:type="dxa"/>
            <w:bottom w:w="0" w:type="dxa"/>
          </w:tblCellMar>
        </w:tblPrEx>
        <w:trPr>
          <w:trHeight w:val="4820"/>
        </w:trPr>
        <w:tc>
          <w:tcPr>
            <w:tcW w:w="9250" w:type="dxa"/>
            <w:gridSpan w:val="2"/>
            <w:vAlign w:val="center"/>
          </w:tcPr>
          <w:p w14:paraId="04CC0273" w14:textId="77777777" w:rsidR="001F26FF" w:rsidRPr="007107C9" w:rsidRDefault="007107C9" w:rsidP="003939AE">
            <w:pPr>
              <w:pStyle w:val="Text1"/>
              <w:spacing w:before="120" w:after="120"/>
              <w:rPr>
                <w:b/>
                <w:lang w:val="fr-FR"/>
              </w:rPr>
            </w:pPr>
            <w:r w:rsidRPr="007107C9">
              <w:rPr>
                <w:b/>
                <w:lang w:val="fr-FR"/>
              </w:rPr>
              <w:t>Certificat de formation</w:t>
            </w:r>
          </w:p>
          <w:p w14:paraId="2186B2D9" w14:textId="77777777" w:rsidR="001F26FF" w:rsidRPr="007107C9" w:rsidRDefault="007107C9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right" w:leader="underscore" w:pos="9072"/>
              </w:tabs>
              <w:spacing w:after="120"/>
              <w:rPr>
                <w:lang w:val="fr-FR"/>
              </w:rPr>
            </w:pPr>
            <w:r w:rsidRPr="007107C9">
              <w:rPr>
                <w:lang w:val="fr-FR"/>
              </w:rPr>
              <w:t>Date de l'examen</w:t>
            </w:r>
            <w:r w:rsidR="001F26FF" w:rsidRPr="007107C9">
              <w:rPr>
                <w:lang w:val="fr-FR"/>
              </w:rPr>
              <w:t>:</w:t>
            </w:r>
            <w:r w:rsidR="001F26FF" w:rsidRPr="007107C9">
              <w:rPr>
                <w:lang w:val="fr-FR"/>
              </w:rPr>
              <w:tab/>
            </w:r>
          </w:p>
          <w:p w14:paraId="4787E3BB" w14:textId="77777777" w:rsidR="001F26FF" w:rsidRPr="007107C9" w:rsidRDefault="007107C9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right" w:leader="underscore" w:pos="9072"/>
              </w:tabs>
              <w:spacing w:after="120"/>
              <w:rPr>
                <w:lang w:val="fr-FR"/>
              </w:rPr>
            </w:pPr>
            <w:r w:rsidRPr="007107C9">
              <w:rPr>
                <w:lang w:val="fr-FR"/>
              </w:rPr>
              <w:t>Organe chargé de l'examen</w:t>
            </w:r>
            <w:r w:rsidR="001F26FF" w:rsidRPr="007107C9">
              <w:rPr>
                <w:lang w:val="fr-FR"/>
              </w:rPr>
              <w:t>:</w:t>
            </w:r>
            <w:r w:rsidR="001F26FF" w:rsidRPr="007107C9">
              <w:rPr>
                <w:lang w:val="fr-FR"/>
              </w:rPr>
              <w:tab/>
            </w:r>
          </w:p>
          <w:p w14:paraId="43385FEA" w14:textId="77777777" w:rsidR="001F26FF" w:rsidRPr="007107C9" w:rsidRDefault="007107C9" w:rsidP="003939AE">
            <w:pPr>
              <w:pStyle w:val="Text1"/>
              <w:spacing w:after="120"/>
              <w:rPr>
                <w:b/>
                <w:bCs/>
                <w:lang w:val="fr-FR"/>
              </w:rPr>
            </w:pPr>
            <w:r w:rsidRPr="007107C9">
              <w:rPr>
                <w:b/>
                <w:bCs/>
                <w:lang w:val="fr-FR"/>
              </w:rPr>
              <w:t>Formation du conseiller:</w:t>
            </w:r>
          </w:p>
          <w:p w14:paraId="64C46BD2" w14:textId="77777777" w:rsidR="001F26FF" w:rsidRPr="007107C9" w:rsidRDefault="007107C9" w:rsidP="003939AE">
            <w:pPr>
              <w:pStyle w:val="Text1"/>
              <w:spacing w:after="120"/>
              <w:rPr>
                <w:lang w:val="fr-FR"/>
              </w:rPr>
            </w:pPr>
            <w:r w:rsidRPr="007107C9">
              <w:rPr>
                <w:lang w:val="fr-FR"/>
              </w:rPr>
              <w:t>Le conseiller e</w:t>
            </w:r>
            <w:r w:rsidR="00562EF9">
              <w:rPr>
                <w:lang w:val="fr-FR"/>
              </w:rPr>
              <w:t>s</w:t>
            </w:r>
            <w:r w:rsidRPr="007107C9">
              <w:rPr>
                <w:lang w:val="fr-FR"/>
              </w:rPr>
              <w:t>t formé et examiné pour</w:t>
            </w:r>
            <w:r w:rsidR="001F26FF" w:rsidRPr="007107C9">
              <w:rPr>
                <w:lang w:val="fr-FR"/>
              </w:rPr>
              <w:t xml:space="preserve"> (</w:t>
            </w:r>
            <w:r w:rsidR="00562EF9">
              <w:rPr>
                <w:lang w:val="fr-FR"/>
              </w:rPr>
              <w:t>cocher ce qui convient</w:t>
            </w:r>
            <w:r w:rsidR="001F26FF" w:rsidRPr="007107C9">
              <w:rPr>
                <w:lang w:val="fr-FR"/>
              </w:rPr>
              <w:t>):</w:t>
            </w:r>
          </w:p>
          <w:p w14:paraId="5E6952FE" w14:textId="77777777" w:rsidR="001F26FF" w:rsidRDefault="00D72DE5" w:rsidP="003939AE">
            <w:pPr>
              <w:pStyle w:val="Text1"/>
              <w:numPr>
                <w:ilvl w:val="0"/>
                <w:numId w:val="12"/>
              </w:numPr>
              <w:spacing w:after="120"/>
            </w:pPr>
            <w:r>
              <w:t>le transport par route</w:t>
            </w:r>
          </w:p>
          <w:p w14:paraId="09A1D635" w14:textId="77777777" w:rsidR="001F26FF" w:rsidRDefault="00D72DE5" w:rsidP="003939AE">
            <w:pPr>
              <w:pStyle w:val="Text1"/>
              <w:numPr>
                <w:ilvl w:val="0"/>
                <w:numId w:val="12"/>
              </w:numPr>
              <w:spacing w:after="120"/>
            </w:pPr>
            <w:r>
              <w:t>le transport par rail</w:t>
            </w:r>
          </w:p>
          <w:p w14:paraId="20A3735E" w14:textId="77777777" w:rsidR="001F26FF" w:rsidRPr="00562EF9" w:rsidRDefault="00562EF9" w:rsidP="003939AE">
            <w:pPr>
              <w:pStyle w:val="Text1"/>
              <w:spacing w:after="120"/>
              <w:rPr>
                <w:lang w:val="fr-FR"/>
              </w:rPr>
            </w:pPr>
            <w:r w:rsidRPr="00562EF9">
              <w:rPr>
                <w:lang w:val="fr-FR"/>
              </w:rPr>
              <w:t>concernant les classes suivantes selo</w:t>
            </w:r>
            <w:r>
              <w:rPr>
                <w:lang w:val="fr-FR"/>
              </w:rPr>
              <w:t>n</w:t>
            </w:r>
            <w:r w:rsidRPr="00562EF9">
              <w:rPr>
                <w:lang w:val="fr-FR"/>
              </w:rPr>
              <w:t xml:space="preserve"> le RID/ADR</w:t>
            </w:r>
            <w:r>
              <w:rPr>
                <w:lang w:val="fr-FR"/>
              </w:rPr>
              <w:t>:</w:t>
            </w:r>
          </w:p>
          <w:p w14:paraId="398D94E5" w14:textId="77777777" w:rsidR="001F26FF" w:rsidRDefault="00562EF9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</w:pPr>
            <w:r>
              <w:t>c</w:t>
            </w:r>
            <w:r w:rsidR="001F26FF">
              <w:t>lasse 1</w:t>
            </w:r>
          </w:p>
          <w:p w14:paraId="0795F46E" w14:textId="77777777" w:rsidR="001F26FF" w:rsidRDefault="00562EF9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</w:pPr>
            <w:r>
              <w:t>c</w:t>
            </w:r>
            <w:r w:rsidR="001F26FF">
              <w:t>lasse 2</w:t>
            </w:r>
          </w:p>
          <w:p w14:paraId="1ECECE45" w14:textId="77777777" w:rsidR="001F26FF" w:rsidRDefault="00562EF9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</w:pPr>
            <w:r>
              <w:t>c</w:t>
            </w:r>
            <w:r w:rsidR="001F26FF">
              <w:t>lasse 7</w:t>
            </w:r>
          </w:p>
          <w:p w14:paraId="7ECBEA48" w14:textId="77777777" w:rsidR="001F26FF" w:rsidRDefault="00562EF9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</w:pPr>
            <w:r>
              <w:t>c</w:t>
            </w:r>
            <w:r w:rsidR="001F26FF">
              <w:t>lasse 3, 4.1, 4.3, 5.1, 6.1, 6.2,8, 9</w:t>
            </w:r>
          </w:p>
          <w:p w14:paraId="6FE7B55A" w14:textId="77777777" w:rsidR="001F26FF" w:rsidRPr="00562EF9" w:rsidRDefault="00562EF9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  <w:rPr>
                <w:lang w:val="fr-FR"/>
              </w:rPr>
            </w:pPr>
            <w:r w:rsidRPr="00562EF9">
              <w:rPr>
                <w:lang w:val="fr-FR"/>
              </w:rPr>
              <w:t>c</w:t>
            </w:r>
            <w:r w:rsidR="001F26FF" w:rsidRPr="00562EF9">
              <w:rPr>
                <w:lang w:val="fr-FR"/>
              </w:rPr>
              <w:t xml:space="preserve">lasse 3 </w:t>
            </w:r>
            <w:r w:rsidRPr="00562EF9">
              <w:rPr>
                <w:lang w:val="fr-FR"/>
              </w:rPr>
              <w:t>No O</w:t>
            </w:r>
            <w:r w:rsidR="001F26FF" w:rsidRPr="00562EF9">
              <w:rPr>
                <w:lang w:val="fr-FR"/>
              </w:rPr>
              <w:t>N</w:t>
            </w:r>
            <w:r w:rsidRPr="00562EF9">
              <w:rPr>
                <w:lang w:val="fr-FR"/>
              </w:rPr>
              <w:t xml:space="preserve">U </w:t>
            </w:r>
            <w:r w:rsidR="001F26FF" w:rsidRPr="00562EF9">
              <w:rPr>
                <w:lang w:val="fr-FR"/>
              </w:rPr>
              <w:t>1202, 1203, 1223 (</w:t>
            </w:r>
            <w:r w:rsidRPr="00562EF9">
              <w:rPr>
                <w:lang w:val="fr-FR"/>
              </w:rPr>
              <w:t>produits pétroliers</w:t>
            </w:r>
            <w:r w:rsidR="001F26FF" w:rsidRPr="00562EF9">
              <w:rPr>
                <w:lang w:val="fr-FR"/>
              </w:rPr>
              <w:t>)</w:t>
            </w:r>
          </w:p>
          <w:p w14:paraId="27253ECC" w14:textId="77777777" w:rsidR="001F26FF" w:rsidRPr="00562EF9" w:rsidRDefault="001F26FF" w:rsidP="003939AE">
            <w:pPr>
              <w:pStyle w:val="Text1"/>
              <w:tabs>
                <w:tab w:val="clear" w:pos="425"/>
                <w:tab w:val="clear" w:pos="851"/>
                <w:tab w:val="clear" w:pos="5670"/>
                <w:tab w:val="clear" w:pos="8618"/>
                <w:tab w:val="left" w:pos="510"/>
                <w:tab w:val="right" w:leader="underscore" w:pos="5245"/>
                <w:tab w:val="left" w:pos="5387"/>
                <w:tab w:val="left" w:pos="6663"/>
                <w:tab w:val="right" w:leader="underscore" w:pos="9072"/>
              </w:tabs>
              <w:spacing w:after="120"/>
              <w:jc w:val="left"/>
              <w:rPr>
                <w:lang w:val="fr-FR"/>
              </w:rPr>
            </w:pPr>
          </w:p>
        </w:tc>
      </w:tr>
      <w:tr w:rsidR="001F26FF" w14:paraId="14AF4D6B" w14:textId="77777777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CB04" w14:textId="77777777" w:rsidR="001F26FF" w:rsidRDefault="00562EF9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260"/>
                <w:tab w:val="right" w:leader="underscore" w:pos="5245"/>
              </w:tabs>
              <w:spacing w:before="120" w:after="120"/>
              <w:rPr>
                <w:bCs/>
              </w:rPr>
            </w:pPr>
            <w:r>
              <w:t xml:space="preserve">Lieu et date: </w:t>
            </w:r>
            <w:r>
              <w:tab/>
            </w:r>
            <w:r>
              <w:tab/>
              <w:t>Signature</w:t>
            </w:r>
            <w:r w:rsidR="00C63155">
              <w:t>:</w:t>
            </w:r>
            <w:r w:rsidR="00C63155">
              <w:tab/>
            </w:r>
            <w:r w:rsidR="00C63155">
              <w:tab/>
            </w:r>
          </w:p>
        </w:tc>
      </w:tr>
    </w:tbl>
    <w:p w14:paraId="2439CA1B" w14:textId="77777777" w:rsidR="001F26FF" w:rsidRDefault="001F26FF" w:rsidP="001F26FF">
      <w:pPr>
        <w:pStyle w:val="Kopfzeile"/>
        <w:tabs>
          <w:tab w:val="clear" w:pos="4536"/>
          <w:tab w:val="clear" w:pos="9072"/>
        </w:tabs>
      </w:pPr>
    </w:p>
    <w:sectPr w:rsidR="001F26FF" w:rsidSect="00B563F6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480" w:right="1021" w:bottom="1276" w:left="1985" w:header="567" w:footer="567" w:gutter="0"/>
      <w:cols w:space="720" w:equalWidth="0">
        <w:col w:w="8901" w:space="709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997B" w14:textId="77777777" w:rsidR="00511C88" w:rsidRDefault="00511C88">
      <w:r>
        <w:separator/>
      </w:r>
    </w:p>
  </w:endnote>
  <w:endnote w:type="continuationSeparator" w:id="0">
    <w:p w14:paraId="4718A08E" w14:textId="77777777" w:rsidR="00511C88" w:rsidRDefault="0051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3FAE" w14:textId="77777777" w:rsidR="003E0398" w:rsidRDefault="003E0398">
    <w:pPr>
      <w:tabs>
        <w:tab w:val="right" w:pos="8931"/>
      </w:tabs>
    </w:pPr>
    <w:r>
      <w:tab/>
    </w: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 w:rsidR="001A7A05">
      <w:rPr>
        <w:noProof/>
        <w:sz w:val="12"/>
      </w:rPr>
      <w:t>O:\AU\bv\Gefahrgut\Formulare, Hilfestellungen\GGB_Beauftragter_BAV.doc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EBBC" w14:textId="77777777" w:rsidR="003E0398" w:rsidRDefault="003E0398">
    <w:pPr>
      <w:tabs>
        <w:tab w:val="right" w:pos="893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252E" w14:textId="77777777" w:rsidR="00511C88" w:rsidRDefault="00511C88">
      <w:r>
        <w:separator/>
      </w:r>
    </w:p>
  </w:footnote>
  <w:footnote w:type="continuationSeparator" w:id="0">
    <w:p w14:paraId="56E91681" w14:textId="77777777" w:rsidR="00511C88" w:rsidRDefault="0051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CC9A" w14:textId="77777777" w:rsidR="003E0398" w:rsidRDefault="003E039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C721673" w14:textId="77777777" w:rsidR="003E0398" w:rsidRDefault="003E039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8837" w14:textId="77777777" w:rsidR="003E0398" w:rsidRDefault="003E0398">
    <w:pPr>
      <w:pBdr>
        <w:bottom w:val="single" w:sz="6" w:space="1" w:color="auto"/>
      </w:pBdr>
      <w:tabs>
        <w:tab w:val="right" w:pos="8931"/>
      </w:tabs>
      <w:ind w:right="-30"/>
      <w:rPr>
        <w:sz w:val="16"/>
      </w:rPr>
    </w:pPr>
  </w:p>
  <w:p w14:paraId="461866F1" w14:textId="77777777" w:rsidR="003E0398" w:rsidRDefault="003E0398">
    <w:pPr>
      <w:pBdr>
        <w:bottom w:val="single" w:sz="6" w:space="1" w:color="auto"/>
      </w:pBdr>
      <w:tabs>
        <w:tab w:val="right" w:pos="8931"/>
      </w:tabs>
      <w:ind w:right="-30"/>
      <w:rPr>
        <w:sz w:val="20"/>
      </w:rPr>
    </w:pPr>
    <w:r>
      <w:rPr>
        <w:sz w:val="20"/>
      </w:rPr>
      <w:t>Bundesamt für Verkehr</w:t>
    </w:r>
    <w:r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563F6">
      <w:rPr>
        <w:noProof/>
        <w:sz w:val="20"/>
      </w:rPr>
      <w:t>1</w:t>
    </w:r>
    <w:r>
      <w:rPr>
        <w:sz w:val="20"/>
      </w:rPr>
      <w:fldChar w:fldCharType="end"/>
    </w:r>
  </w:p>
  <w:p w14:paraId="313217E7" w14:textId="77777777" w:rsidR="003E0398" w:rsidRDefault="003E03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B43292"/>
    <w:multiLevelType w:val="hybridMultilevel"/>
    <w:tmpl w:val="7C98500A"/>
    <w:lvl w:ilvl="0" w:tplc="792E3C3E">
      <w:start w:val="1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cs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40C633C8"/>
    <w:multiLevelType w:val="multilevel"/>
    <w:tmpl w:val="1616C14E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4ED34B57"/>
    <w:multiLevelType w:val="hybridMultilevel"/>
    <w:tmpl w:val="A490BC46"/>
    <w:lvl w:ilvl="0" w:tplc="792E3C3E">
      <w:start w:val="1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cs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D7D6C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D1"/>
    <w:rsid w:val="000D5105"/>
    <w:rsid w:val="001A7A05"/>
    <w:rsid w:val="001F26FF"/>
    <w:rsid w:val="0034223D"/>
    <w:rsid w:val="003939AE"/>
    <w:rsid w:val="003E0398"/>
    <w:rsid w:val="004314F6"/>
    <w:rsid w:val="004B3ED1"/>
    <w:rsid w:val="00511C88"/>
    <w:rsid w:val="00562EF9"/>
    <w:rsid w:val="005D2F2B"/>
    <w:rsid w:val="0066459B"/>
    <w:rsid w:val="006A426A"/>
    <w:rsid w:val="007107C9"/>
    <w:rsid w:val="00962DA8"/>
    <w:rsid w:val="00A86C9E"/>
    <w:rsid w:val="00AB065E"/>
    <w:rsid w:val="00AC0B08"/>
    <w:rsid w:val="00AE2551"/>
    <w:rsid w:val="00B563F6"/>
    <w:rsid w:val="00C353AA"/>
    <w:rsid w:val="00C63155"/>
    <w:rsid w:val="00D71D19"/>
    <w:rsid w:val="00D72DE5"/>
    <w:rsid w:val="00E255BA"/>
    <w:rsid w:val="00E57533"/>
    <w:rsid w:val="00ED5731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AFD31A7"/>
  <w15:chartTrackingRefBased/>
  <w15:docId w15:val="{9CF2D4CA-474E-43FD-BC13-0296D66D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qFormat/>
    <w:pPr>
      <w:numPr>
        <w:numId w:val="1"/>
      </w:numPr>
      <w:spacing w:after="240"/>
      <w:ind w:left="851" w:hanging="851"/>
      <w:outlineLvl w:val="0"/>
    </w:pPr>
    <w:rPr>
      <w:kern w:val="28"/>
    </w:rPr>
  </w:style>
  <w:style w:type="paragraph" w:styleId="berschrift2">
    <w:name w:val="heading 2"/>
    <w:basedOn w:val="Standard"/>
    <w:qFormat/>
    <w:pPr>
      <w:numPr>
        <w:ilvl w:val="1"/>
        <w:numId w:val="1"/>
      </w:numPr>
      <w:spacing w:after="240"/>
      <w:ind w:left="851" w:hanging="851"/>
      <w:outlineLvl w:val="1"/>
    </w:pPr>
  </w:style>
  <w:style w:type="paragraph" w:styleId="berschrift3">
    <w:name w:val="heading 3"/>
    <w:basedOn w:val="Standard"/>
    <w:qFormat/>
    <w:pPr>
      <w:numPr>
        <w:ilvl w:val="2"/>
        <w:numId w:val="1"/>
      </w:numPr>
      <w:spacing w:after="240"/>
      <w:ind w:left="851" w:hanging="851"/>
      <w:outlineLvl w:val="2"/>
    </w:pPr>
  </w:style>
  <w:style w:type="paragraph" w:styleId="berschrift4">
    <w:name w:val="heading 4"/>
    <w:basedOn w:val="Standard"/>
    <w:qFormat/>
    <w:pPr>
      <w:numPr>
        <w:ilvl w:val="3"/>
        <w:numId w:val="1"/>
      </w:numPr>
      <w:spacing w:after="240"/>
      <w:ind w:left="851" w:hanging="851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after="240"/>
    </w:pPr>
    <w:rPr>
      <w:spacing w:val="-5"/>
    </w:rPr>
  </w:style>
  <w:style w:type="character" w:styleId="Funotenzeichen">
    <w:name w:val="footnote reference"/>
    <w:semiHidden/>
    <w:rPr>
      <w:rFonts w:ascii="Arial" w:hAnsi="Arial"/>
      <w:noProof/>
      <w:spacing w:val="0"/>
      <w:kern w:val="0"/>
      <w:position w:val="0"/>
      <w:sz w:val="24"/>
      <w:u w:val="none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Textkrper-Zeileneinzug">
    <w:name w:val="Body Text Indent"/>
    <w:basedOn w:val="Textkrper"/>
    <w:pPr>
      <w:ind w:left="851"/>
    </w:pPr>
  </w:style>
  <w:style w:type="paragraph" w:customStyle="1" w:styleId="Absatz">
    <w:name w:val="Absatz"/>
    <w:aliases w:val="Abstand 12 Pt."/>
    <w:basedOn w:val="Standard"/>
    <w:pPr>
      <w:spacing w:after="240"/>
    </w:pPr>
  </w:style>
  <w:style w:type="paragraph" w:customStyle="1" w:styleId="Betreff">
    <w:name w:val="Betreff"/>
    <w:basedOn w:val="Standard"/>
    <w:next w:val="Textkrper"/>
    <w:pPr>
      <w:spacing w:before="480" w:after="360"/>
    </w:pPr>
    <w:rPr>
      <w:b/>
      <w:sz w:val="28"/>
    </w:rPr>
  </w:style>
  <w:style w:type="paragraph" w:customStyle="1" w:styleId="dBriefschluss">
    <w:name w:val="d_Briefschluss"/>
    <w:pPr>
      <w:spacing w:after="240"/>
    </w:pPr>
    <w:rPr>
      <w:rFonts w:ascii="Helvetica" w:hAnsi="Helvetica"/>
      <w:spacing w:val="-5"/>
      <w:sz w:val="24"/>
      <w:lang w:val="de-DE"/>
    </w:rPr>
  </w:style>
  <w:style w:type="paragraph" w:customStyle="1" w:styleId="Text1">
    <w:name w:val="Text_1"/>
    <w:basedOn w:val="Standard"/>
    <w:rsid w:val="001F26FF"/>
    <w:pPr>
      <w:tabs>
        <w:tab w:val="left" w:pos="425"/>
        <w:tab w:val="left" w:pos="851"/>
        <w:tab w:val="left" w:pos="1276"/>
        <w:tab w:val="left" w:pos="5670"/>
        <w:tab w:val="right" w:pos="8618"/>
      </w:tabs>
      <w:spacing w:after="240"/>
      <w:jc w:val="both"/>
    </w:pPr>
    <w:rPr>
      <w:sz w:val="22"/>
      <w:lang w:eastAsia="de-DE"/>
    </w:rPr>
  </w:style>
  <w:style w:type="paragraph" w:customStyle="1" w:styleId="GliederungI">
    <w:name w:val="Gliederung I"/>
    <w:aliases w:val="A,1,a"/>
    <w:basedOn w:val="Standard"/>
    <w:pPr>
      <w:numPr>
        <w:numId w:val="4"/>
      </w:num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mt\d_Brief_BAV_V02_0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d_Brief_BAV_V02_05.dot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BAV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Schnell Stefan</dc:creator>
  <cp:keywords/>
  <dc:description/>
  <cp:lastModifiedBy>Steck Monika BAV</cp:lastModifiedBy>
  <cp:revision>2</cp:revision>
  <cp:lastPrinted>2002-12-05T08:06:00Z</cp:lastPrinted>
  <dcterms:created xsi:type="dcterms:W3CDTF">2023-09-28T09:14:00Z</dcterms:created>
  <dcterms:modified xsi:type="dcterms:W3CDTF">2023-09-28T09:14:00Z</dcterms:modified>
</cp:coreProperties>
</file>