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BB" w:rsidRPr="004D17E8" w:rsidRDefault="000259B5" w:rsidP="0067479C">
      <w:pPr>
        <w:outlineLvl w:val="0"/>
        <w:rPr>
          <w:b/>
          <w:sz w:val="28"/>
          <w:szCs w:val="28"/>
          <w:u w:val="single"/>
          <w:lang w:val="fr-CH"/>
        </w:rPr>
      </w:pPr>
      <w:r w:rsidRPr="004D17E8">
        <w:rPr>
          <w:b/>
          <w:sz w:val="28"/>
          <w:szCs w:val="28"/>
          <w:u w:val="single"/>
          <w:lang w:val="fr-CH"/>
        </w:rPr>
        <w:t>F</w:t>
      </w:r>
      <w:r w:rsidR="0025540C" w:rsidRPr="004D17E8">
        <w:rPr>
          <w:b/>
          <w:sz w:val="28"/>
          <w:szCs w:val="28"/>
          <w:u w:val="single"/>
          <w:lang w:val="fr-CH"/>
        </w:rPr>
        <w:t>ormula</w:t>
      </w:r>
      <w:r w:rsidR="0067479C" w:rsidRPr="004D17E8">
        <w:rPr>
          <w:b/>
          <w:sz w:val="28"/>
          <w:szCs w:val="28"/>
          <w:u w:val="single"/>
          <w:lang w:val="fr-CH"/>
        </w:rPr>
        <w:t>ire de présentation de demande</w:t>
      </w:r>
    </w:p>
    <w:p w:rsidR="0067479C" w:rsidRPr="004D17E8" w:rsidRDefault="0067479C" w:rsidP="0067479C">
      <w:pPr>
        <w:outlineLvl w:val="0"/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928"/>
      </w:tblGrid>
      <w:tr w:rsidR="0025540C">
        <w:tc>
          <w:tcPr>
            <w:tcW w:w="8928" w:type="dxa"/>
          </w:tcPr>
          <w:p w:rsidR="0025540C" w:rsidRPr="004D17E8" w:rsidRDefault="0025540C" w:rsidP="00EC1D97">
            <w:pPr>
              <w:jc w:val="center"/>
              <w:rPr>
                <w:b/>
                <w:sz w:val="28"/>
                <w:szCs w:val="28"/>
                <w:lang w:val="fr-CH"/>
              </w:rPr>
            </w:pPr>
          </w:p>
          <w:p w:rsidR="0025540C" w:rsidRPr="00446B0D" w:rsidRDefault="0067479C" w:rsidP="004D17E8">
            <w:pPr>
              <w:pStyle w:val="berschrift3"/>
              <w:jc w:val="center"/>
              <w:rPr>
                <w:sz w:val="36"/>
                <w:szCs w:val="36"/>
              </w:rPr>
            </w:pPr>
            <w:r w:rsidRPr="00446B0D">
              <w:rPr>
                <w:sz w:val="36"/>
                <w:szCs w:val="36"/>
              </w:rPr>
              <w:t>Demande d’accès</w:t>
            </w:r>
          </w:p>
          <w:p w:rsidR="0025540C" w:rsidRPr="009108D5" w:rsidRDefault="0025540C" w:rsidP="00EC1D9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5540C" w:rsidRPr="00696CD5">
        <w:tc>
          <w:tcPr>
            <w:tcW w:w="8928" w:type="dxa"/>
          </w:tcPr>
          <w:p w:rsidR="0025540C" w:rsidRDefault="0025540C" w:rsidP="00EC1D97">
            <w:pPr>
              <w:jc w:val="both"/>
              <w:rPr>
                <w:b/>
                <w:sz w:val="22"/>
                <w:szCs w:val="22"/>
              </w:rPr>
            </w:pPr>
          </w:p>
          <w:p w:rsidR="0025540C" w:rsidRPr="00A36A17" w:rsidRDefault="0067479C" w:rsidP="00EC1D97">
            <w:pPr>
              <w:spacing w:line="280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 présentant la demande</w:t>
            </w:r>
          </w:p>
          <w:p w:rsidR="0025540C" w:rsidRDefault="0025540C" w:rsidP="00EC1D97">
            <w:pPr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5540C" w:rsidRPr="00696CD5" w:rsidRDefault="0067479C" w:rsidP="00EC1D97">
            <w:pPr>
              <w:tabs>
                <w:tab w:val="left" w:pos="2160"/>
                <w:tab w:val="left" w:pos="8460"/>
              </w:tabs>
              <w:spacing w:line="320" w:lineRule="atLeast"/>
              <w:jc w:val="both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Prénom et nom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182042120"/>
                <w:placeholder>
                  <w:docPart w:val="82438147264C471A859086B41D92CF52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Rue et numéro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832207835"/>
                <w:placeholder>
                  <w:docPart w:val="9C18D98B4BAE450F8B05CFEACFDB1553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proofErr w:type="spellStart"/>
            <w:r w:rsidRPr="00696CD5">
              <w:rPr>
                <w:b/>
                <w:sz w:val="22"/>
                <w:szCs w:val="22"/>
                <w:lang w:val="fr-CH"/>
              </w:rPr>
              <w:t>NPA</w:t>
            </w:r>
            <w:proofErr w:type="spellEnd"/>
            <w:r w:rsidRPr="00696CD5">
              <w:rPr>
                <w:b/>
                <w:sz w:val="22"/>
                <w:szCs w:val="22"/>
                <w:lang w:val="fr-CH"/>
              </w:rPr>
              <w:t xml:space="preserve"> et localité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726208519"/>
                <w:placeholder>
                  <w:docPart w:val="538C8BDF8CAA4F10AB8FB3CD7A04ECC5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25540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T</w:t>
            </w:r>
            <w:r w:rsidR="0067479C" w:rsidRPr="00696CD5">
              <w:rPr>
                <w:b/>
                <w:sz w:val="22"/>
                <w:szCs w:val="22"/>
                <w:lang w:val="fr-CH"/>
              </w:rPr>
              <w:t>é</w:t>
            </w:r>
            <w:r w:rsidRPr="00696CD5">
              <w:rPr>
                <w:b/>
                <w:sz w:val="22"/>
                <w:szCs w:val="22"/>
                <w:lang w:val="fr-CH"/>
              </w:rPr>
              <w:t xml:space="preserve">l. </w:t>
            </w:r>
            <w:r w:rsidR="0067479C" w:rsidRPr="00696CD5">
              <w:rPr>
                <w:b/>
                <w:sz w:val="22"/>
                <w:szCs w:val="22"/>
                <w:lang w:val="fr-CH"/>
              </w:rPr>
              <w:t>pour questions supplémentaires</w:t>
            </w:r>
            <w:r w:rsidRPr="00696CD5">
              <w:rPr>
                <w:b/>
                <w:sz w:val="22"/>
                <w:szCs w:val="22"/>
                <w:lang w:val="fr-CH"/>
              </w:rPr>
              <w:t>:</w:t>
            </w:r>
            <w:r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535425721"/>
                <w:placeholder>
                  <w:docPart w:val="965239AB587142668AB6698CD202C0AA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25540C" w:rsidP="00446B0D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E-Mail:</w:t>
            </w:r>
            <w:r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296227530"/>
                <w:placeholder>
                  <w:docPart w:val="FC2B428FFD24424384EB0A5D6643514D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446B0D" w:rsidRPr="00696CD5" w:rsidRDefault="00446B0D" w:rsidP="00446B0D">
            <w:pPr>
              <w:spacing w:line="320" w:lineRule="atLeast"/>
              <w:rPr>
                <w:sz w:val="22"/>
                <w:szCs w:val="22"/>
                <w:lang w:val="fr-CH"/>
              </w:rPr>
            </w:pPr>
          </w:p>
        </w:tc>
      </w:tr>
      <w:tr w:rsidR="0025540C" w:rsidRPr="00696CD5">
        <w:trPr>
          <w:trHeight w:val="2268"/>
        </w:trPr>
        <w:tc>
          <w:tcPr>
            <w:tcW w:w="8928" w:type="dxa"/>
          </w:tcPr>
          <w:p w:rsidR="0025540C" w:rsidRPr="00696CD5" w:rsidRDefault="0025540C" w:rsidP="00EC1D97">
            <w:pPr>
              <w:spacing w:line="280" w:lineRule="atLeast"/>
              <w:rPr>
                <w:b/>
                <w:sz w:val="22"/>
                <w:szCs w:val="22"/>
                <w:lang w:val="fr-CH"/>
              </w:rPr>
            </w:pPr>
          </w:p>
          <w:p w:rsidR="0025540C" w:rsidRPr="00A36A17" w:rsidRDefault="0067479C" w:rsidP="00EC1D97">
            <w:pPr>
              <w:spacing w:line="28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Dépôt de la demande</w:t>
            </w:r>
          </w:p>
          <w:p w:rsidR="0025540C" w:rsidRDefault="0025540C" w:rsidP="00EC1D97">
            <w:pPr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5540C" w:rsidRPr="00696CD5" w:rsidRDefault="0025540C" w:rsidP="00EC1D97">
            <w:pPr>
              <w:spacing w:line="280" w:lineRule="atLeast"/>
              <w:jc w:val="both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Dat</w:t>
            </w:r>
            <w:r w:rsidR="0067479C" w:rsidRPr="00696CD5">
              <w:rPr>
                <w:b/>
                <w:sz w:val="22"/>
                <w:szCs w:val="22"/>
                <w:lang w:val="fr-CH"/>
              </w:rPr>
              <w:t>e</w:t>
            </w:r>
            <w:r w:rsidRPr="00696CD5">
              <w:rPr>
                <w:b/>
                <w:sz w:val="22"/>
                <w:szCs w:val="22"/>
                <w:lang w:val="fr-CH"/>
              </w:rPr>
              <w:t>:</w:t>
            </w:r>
            <w:r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1379668579"/>
                <w:placeholder>
                  <w:docPart w:val="6ACCC16FF34542FF9815A08249CC63F5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Default="0067479C" w:rsidP="00446B0D">
            <w:pPr>
              <w:rPr>
                <w:sz w:val="22"/>
                <w:szCs w:val="22"/>
                <w:lang w:val="fr-CH"/>
              </w:rPr>
            </w:pPr>
            <w:r w:rsidRPr="00446B0D">
              <w:rPr>
                <w:b/>
                <w:sz w:val="22"/>
                <w:szCs w:val="22"/>
                <w:lang w:val="fr-CH"/>
              </w:rPr>
              <w:t>Autorité</w:t>
            </w:r>
            <w:r w:rsidR="00446B0D">
              <w:rPr>
                <w:b/>
                <w:sz w:val="22"/>
                <w:szCs w:val="22"/>
                <w:lang w:val="fr-CH"/>
              </w:rPr>
              <w:t xml:space="preserve"> devant laquelle la demande est</w:t>
            </w:r>
            <w:r w:rsidR="00446B0D">
              <w:rPr>
                <w:b/>
                <w:sz w:val="22"/>
                <w:szCs w:val="22"/>
                <w:lang w:val="fr-CH"/>
              </w:rPr>
              <w:br/>
            </w:r>
            <w:r w:rsidRPr="00446B0D">
              <w:rPr>
                <w:b/>
                <w:sz w:val="22"/>
                <w:szCs w:val="22"/>
                <w:lang w:val="fr-CH"/>
              </w:rPr>
              <w:t>déposée</w:t>
            </w:r>
            <w:r w:rsidR="0025540C" w:rsidRPr="00446B0D">
              <w:rPr>
                <w:b/>
                <w:sz w:val="22"/>
                <w:szCs w:val="22"/>
                <w:lang w:val="fr-CH"/>
              </w:rPr>
              <w:t>:</w:t>
            </w:r>
            <w:r w:rsidR="0025540C" w:rsidRPr="00446B0D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757489496"/>
                <w:placeholder>
                  <w:docPart w:val="C9D5E4C28BF146058A28A71DC9995A80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446B0D" w:rsidRPr="00446B0D" w:rsidRDefault="00446B0D" w:rsidP="00446B0D">
            <w:pPr>
              <w:rPr>
                <w:b/>
                <w:sz w:val="22"/>
                <w:szCs w:val="22"/>
                <w:lang w:val="fr-CH"/>
              </w:rPr>
            </w:pPr>
          </w:p>
        </w:tc>
      </w:tr>
      <w:tr w:rsidR="0025540C" w:rsidRPr="00696CD5">
        <w:trPr>
          <w:trHeight w:val="5592"/>
        </w:trPr>
        <w:tc>
          <w:tcPr>
            <w:tcW w:w="8928" w:type="dxa"/>
          </w:tcPr>
          <w:p w:rsidR="0025540C" w:rsidRPr="00446B0D" w:rsidRDefault="0025540C" w:rsidP="00EC1D97">
            <w:pPr>
              <w:spacing w:line="280" w:lineRule="atLeast"/>
              <w:rPr>
                <w:sz w:val="22"/>
                <w:szCs w:val="22"/>
                <w:lang w:val="fr-CH"/>
              </w:rPr>
            </w:pPr>
          </w:p>
          <w:p w:rsidR="0025540C" w:rsidRPr="00446B0D" w:rsidRDefault="0067479C" w:rsidP="00EC1D97">
            <w:pPr>
              <w:spacing w:line="280" w:lineRule="atLeast"/>
              <w:rPr>
                <w:b/>
                <w:szCs w:val="24"/>
                <w:lang w:val="fr-CH"/>
              </w:rPr>
            </w:pPr>
            <w:r w:rsidRPr="00446B0D">
              <w:rPr>
                <w:b/>
                <w:szCs w:val="24"/>
                <w:lang w:val="fr-CH"/>
              </w:rPr>
              <w:t>Données concernant le document demandé (si disponibles)</w:t>
            </w:r>
          </w:p>
          <w:p w:rsidR="0025540C" w:rsidRPr="00446B0D" w:rsidRDefault="0067479C" w:rsidP="00EC1D97">
            <w:pPr>
              <w:spacing w:line="280" w:lineRule="atLeast"/>
              <w:rPr>
                <w:sz w:val="22"/>
                <w:szCs w:val="22"/>
                <w:lang w:val="fr-CH"/>
              </w:rPr>
            </w:pPr>
            <w:r w:rsidRPr="00446B0D">
              <w:rPr>
                <w:sz w:val="22"/>
                <w:szCs w:val="22"/>
                <w:lang w:val="fr-CH"/>
              </w:rPr>
              <w:t>Des indications aussi détaillées que possible servent à traiter rapidement la demande</w:t>
            </w:r>
            <w:r w:rsidR="0025540C" w:rsidRPr="00446B0D">
              <w:rPr>
                <w:sz w:val="22"/>
                <w:szCs w:val="22"/>
                <w:lang w:val="fr-CH"/>
              </w:rPr>
              <w:t>.</w:t>
            </w:r>
          </w:p>
          <w:p w:rsidR="0025540C" w:rsidRPr="00446B0D" w:rsidRDefault="0025540C" w:rsidP="00EC1D97">
            <w:pPr>
              <w:spacing w:line="280" w:lineRule="atLeast"/>
              <w:rPr>
                <w:sz w:val="22"/>
                <w:szCs w:val="22"/>
                <w:lang w:val="fr-CH"/>
              </w:rPr>
            </w:pPr>
          </w:p>
          <w:p w:rsidR="0025540C" w:rsidRPr="00446B0D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proofErr w:type="spellStart"/>
            <w:r w:rsidRPr="00446B0D">
              <w:rPr>
                <w:b/>
                <w:sz w:val="22"/>
                <w:szCs w:val="22"/>
              </w:rPr>
              <w:t>Tit</w:t>
            </w:r>
            <w:r w:rsidR="0067479C" w:rsidRPr="00446B0D">
              <w:rPr>
                <w:b/>
                <w:sz w:val="22"/>
                <w:szCs w:val="22"/>
              </w:rPr>
              <w:t>re</w:t>
            </w:r>
            <w:proofErr w:type="spellEnd"/>
            <w:r w:rsidRPr="00446B0D">
              <w:rPr>
                <w:b/>
                <w:sz w:val="22"/>
                <w:szCs w:val="22"/>
              </w:rPr>
              <w:t>:</w:t>
            </w:r>
            <w:r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314718564"/>
                <w:placeholder>
                  <w:docPart w:val="DB7D876225DF4DBA9E19858E1B868555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446B0D" w:rsidRDefault="0067479C" w:rsidP="00EC1D97">
            <w:pPr>
              <w:spacing w:line="320" w:lineRule="atLeast"/>
              <w:rPr>
                <w:sz w:val="22"/>
                <w:szCs w:val="22"/>
              </w:rPr>
            </w:pPr>
            <w:r w:rsidRPr="00446B0D">
              <w:rPr>
                <w:b/>
                <w:sz w:val="22"/>
                <w:szCs w:val="22"/>
              </w:rPr>
              <w:t xml:space="preserve">Date </w:t>
            </w:r>
            <w:proofErr w:type="spellStart"/>
            <w:r w:rsidRPr="00446B0D">
              <w:rPr>
                <w:b/>
                <w:sz w:val="22"/>
                <w:szCs w:val="22"/>
              </w:rPr>
              <w:t>d’établissement</w:t>
            </w:r>
            <w:proofErr w:type="spellEnd"/>
            <w:r w:rsidR="0025540C" w:rsidRPr="00446B0D">
              <w:rPr>
                <w:b/>
                <w:sz w:val="22"/>
                <w:szCs w:val="22"/>
              </w:rPr>
              <w:t>:</w:t>
            </w:r>
            <w:r w:rsidR="0025540C"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1807967613"/>
                <w:placeholder>
                  <w:docPart w:val="99347D890F4341C2BC64927BBE504221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446B0D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proofErr w:type="spellStart"/>
            <w:r w:rsidRPr="00446B0D">
              <w:rPr>
                <w:b/>
                <w:sz w:val="22"/>
                <w:szCs w:val="22"/>
              </w:rPr>
              <w:t>R</w:t>
            </w:r>
            <w:r w:rsidR="0067479C" w:rsidRPr="00446B0D">
              <w:rPr>
                <w:b/>
                <w:sz w:val="22"/>
                <w:szCs w:val="22"/>
              </w:rPr>
              <w:t>éférence</w:t>
            </w:r>
            <w:proofErr w:type="spellEnd"/>
            <w:r w:rsidRPr="00446B0D">
              <w:rPr>
                <w:b/>
                <w:sz w:val="22"/>
                <w:szCs w:val="22"/>
              </w:rPr>
              <w:t>:</w:t>
            </w:r>
            <w:r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628592135"/>
                <w:placeholder>
                  <w:docPart w:val="15779E789AF343258DE7356DC638437B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446B0D" w:rsidRDefault="0067479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proofErr w:type="spellStart"/>
            <w:r w:rsidRPr="00446B0D">
              <w:rPr>
                <w:b/>
                <w:sz w:val="22"/>
                <w:szCs w:val="22"/>
              </w:rPr>
              <w:t>Période</w:t>
            </w:r>
            <w:proofErr w:type="spellEnd"/>
            <w:r w:rsidRPr="00446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B0D">
              <w:rPr>
                <w:b/>
                <w:sz w:val="22"/>
                <w:szCs w:val="22"/>
              </w:rPr>
              <w:t>concernée</w:t>
            </w:r>
            <w:proofErr w:type="spellEnd"/>
            <w:r w:rsidRPr="00446B0D">
              <w:rPr>
                <w:b/>
                <w:sz w:val="22"/>
                <w:szCs w:val="22"/>
              </w:rPr>
              <w:t>:</w:t>
            </w:r>
            <w:r w:rsidR="0025540C"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180737549"/>
                <w:placeholder>
                  <w:docPart w:val="2533095E51754BA3AB6D50C8FEB8F024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446B0D" w:rsidRDefault="0067479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proofErr w:type="spellStart"/>
            <w:r w:rsidRPr="00446B0D">
              <w:rPr>
                <w:b/>
                <w:sz w:val="22"/>
                <w:szCs w:val="22"/>
              </w:rPr>
              <w:t>Evénement</w:t>
            </w:r>
            <w:proofErr w:type="spellEnd"/>
            <w:r w:rsidRPr="00446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B0D">
              <w:rPr>
                <w:b/>
                <w:sz w:val="22"/>
                <w:szCs w:val="22"/>
              </w:rPr>
              <w:t>concerné</w:t>
            </w:r>
            <w:proofErr w:type="spellEnd"/>
            <w:r w:rsidR="0025540C" w:rsidRPr="00446B0D">
              <w:rPr>
                <w:b/>
                <w:sz w:val="22"/>
                <w:szCs w:val="22"/>
              </w:rPr>
              <w:t>:</w:t>
            </w:r>
            <w:r w:rsidR="0025540C"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097319760"/>
                <w:placeholder>
                  <w:docPart w:val="11CFEA7F4E85446F85C4D415540486EE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446B0D" w:rsidRDefault="0067479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proofErr w:type="spellStart"/>
            <w:r w:rsidRPr="00446B0D">
              <w:rPr>
                <w:b/>
                <w:sz w:val="22"/>
                <w:szCs w:val="22"/>
              </w:rPr>
              <w:t>Domaine</w:t>
            </w:r>
            <w:proofErr w:type="spellEnd"/>
            <w:r w:rsidRPr="00446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6B0D">
              <w:rPr>
                <w:b/>
                <w:sz w:val="22"/>
                <w:szCs w:val="22"/>
              </w:rPr>
              <w:t>concerné</w:t>
            </w:r>
            <w:proofErr w:type="spellEnd"/>
            <w:r w:rsidR="0025540C" w:rsidRPr="00446B0D">
              <w:rPr>
                <w:b/>
                <w:sz w:val="22"/>
                <w:szCs w:val="22"/>
              </w:rPr>
              <w:t>:</w:t>
            </w:r>
            <w:r w:rsidR="0025540C" w:rsidRPr="00446B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2014524066"/>
                <w:placeholder>
                  <w:docPart w:val="FB31723351B943A39EA33F8145EDB763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Personne concernée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40985786"/>
                <w:placeholder>
                  <w:docPart w:val="59C8AEF9040D44D28CB55163F70DD3F9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Autorité ayant établi le document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2100401910"/>
                <w:placeholder>
                  <w:docPart w:val="DEF51355C6E046D59BBB29314658BCEE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Autorité ayant reçu le document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-1423019864"/>
                <w:placeholder>
                  <w:docPart w:val="4D9513AFACE84CE1BE7F3850EEE85B67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696CD5" w:rsidRDefault="0067479C" w:rsidP="00EC1D97">
            <w:pPr>
              <w:spacing w:line="320" w:lineRule="atLeast"/>
              <w:jc w:val="both"/>
              <w:rPr>
                <w:sz w:val="22"/>
                <w:szCs w:val="22"/>
                <w:lang w:val="fr-CH"/>
              </w:rPr>
            </w:pPr>
            <w:r w:rsidRPr="00696CD5">
              <w:rPr>
                <w:b/>
                <w:sz w:val="22"/>
                <w:szCs w:val="22"/>
                <w:lang w:val="fr-CH"/>
              </w:rPr>
              <w:t>Autres autorités concernées</w:t>
            </w:r>
            <w:r w:rsidR="0025540C" w:rsidRPr="00696CD5">
              <w:rPr>
                <w:b/>
                <w:sz w:val="22"/>
                <w:szCs w:val="22"/>
                <w:lang w:val="fr-CH"/>
              </w:rPr>
              <w:t>:</w:t>
            </w:r>
            <w:r w:rsidR="0025540C" w:rsidRPr="00696CD5">
              <w:rPr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sz w:val="22"/>
                  <w:szCs w:val="22"/>
                  <w:lang w:val="fr-CH"/>
                </w:rPr>
                <w:id w:val="1561208528"/>
                <w:placeholder>
                  <w:docPart w:val="B7544EEF466D4F279FF8F48D36B3209F"/>
                </w:placeholder>
                <w:showingPlcHdr/>
                <w15:color w:val="C0C0C0"/>
                <w:text/>
              </w:sdtPr>
              <w:sdtContent>
                <w:r w:rsidR="00696CD5"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Default="0067479C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r w:rsidRPr="00446B0D">
              <w:rPr>
                <w:b/>
                <w:sz w:val="22"/>
                <w:szCs w:val="22"/>
                <w:lang w:val="fr-CH"/>
              </w:rPr>
              <w:t>Autres ind</w:t>
            </w:r>
            <w:r w:rsidR="00446B0D">
              <w:rPr>
                <w:b/>
                <w:sz w:val="22"/>
                <w:szCs w:val="22"/>
                <w:lang w:val="fr-CH"/>
              </w:rPr>
              <w:t>ications concernant le document</w:t>
            </w:r>
            <w:r w:rsidR="00696CD5">
              <w:rPr>
                <w:b/>
                <w:sz w:val="22"/>
                <w:szCs w:val="22"/>
                <w:lang w:val="fr-CH"/>
              </w:rPr>
              <w:t xml:space="preserve"> </w:t>
            </w:r>
            <w:r w:rsidRPr="00446B0D">
              <w:rPr>
                <w:b/>
                <w:sz w:val="22"/>
                <w:szCs w:val="22"/>
                <w:lang w:val="fr-CH"/>
              </w:rPr>
              <w:t>demandé</w:t>
            </w:r>
            <w:r w:rsidR="0025540C" w:rsidRPr="00446B0D">
              <w:rPr>
                <w:b/>
                <w:sz w:val="22"/>
                <w:szCs w:val="22"/>
                <w:lang w:val="fr-CH"/>
              </w:rPr>
              <w:t>:</w:t>
            </w:r>
            <w:r w:rsidR="0025540C" w:rsidRPr="00446B0D">
              <w:rPr>
                <w:sz w:val="22"/>
                <w:szCs w:val="22"/>
                <w:lang w:val="fr-CH"/>
              </w:rPr>
              <w:t xml:space="preserve"> </w:t>
            </w:r>
          </w:p>
          <w:p w:rsidR="00696CD5" w:rsidRPr="00446B0D" w:rsidRDefault="00696CD5" w:rsidP="00EC1D97">
            <w:pPr>
              <w:spacing w:line="320" w:lineRule="atLeast"/>
              <w:rPr>
                <w:sz w:val="22"/>
                <w:szCs w:val="22"/>
                <w:lang w:val="fr-CH"/>
              </w:rPr>
            </w:pPr>
            <w:sdt>
              <w:sdtPr>
                <w:rPr>
                  <w:sz w:val="22"/>
                  <w:szCs w:val="22"/>
                  <w:lang w:val="fr-CH"/>
                </w:rPr>
                <w:id w:val="-1559617708"/>
                <w:placeholder>
                  <w:docPart w:val="14F70B4E8576464C898CF743B1C6FF60"/>
                </w:placeholder>
                <w:showingPlcHdr/>
                <w15:color w:val="C0C0C0"/>
                <w:text/>
              </w:sdtPr>
              <w:sdtContent>
                <w:r w:rsidRPr="00696CD5">
                  <w:rPr>
                    <w:rStyle w:val="Platzhaltertext"/>
                    <w:color w:val="0070C0"/>
                    <w:lang w:val="fr-CH"/>
                  </w:rPr>
                  <w:t>°°°°°</w:t>
                </w:r>
              </w:sdtContent>
            </w:sdt>
          </w:p>
          <w:p w:rsidR="0025540C" w:rsidRPr="00446B0D" w:rsidRDefault="0025540C" w:rsidP="00EC1D97">
            <w:pPr>
              <w:spacing w:line="280" w:lineRule="atLeast"/>
              <w:rPr>
                <w:sz w:val="22"/>
                <w:szCs w:val="22"/>
                <w:lang w:val="fr-CH"/>
              </w:rPr>
            </w:pPr>
          </w:p>
        </w:tc>
      </w:tr>
    </w:tbl>
    <w:p w:rsidR="008868D9" w:rsidRPr="00446B0D" w:rsidRDefault="008868D9" w:rsidP="00C916BB">
      <w:pPr>
        <w:rPr>
          <w:lang w:val="fr-CH"/>
        </w:rPr>
      </w:pPr>
    </w:p>
    <w:sectPr w:rsidR="008868D9" w:rsidRPr="00446B0D" w:rsidSect="002D6877">
      <w:footerReference w:type="default" r:id="rId7"/>
      <w:headerReference w:type="first" r:id="rId8"/>
      <w:foot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72" w:rsidRDefault="00811C72">
      <w:r>
        <w:separator/>
      </w:r>
    </w:p>
  </w:endnote>
  <w:endnote w:type="continuationSeparator" w:id="0">
    <w:p w:rsidR="00811C72" w:rsidRDefault="008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67479C" w:rsidRPr="00D33E17">
      <w:trPr>
        <w:cantSplit/>
      </w:trPr>
      <w:tc>
        <w:tcPr>
          <w:tcW w:w="9611" w:type="dxa"/>
          <w:vAlign w:val="bottom"/>
        </w:tcPr>
        <w:p w:rsidR="0067479C" w:rsidRPr="00D33E17" w:rsidRDefault="0067479C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96CD5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4D17E8">
            <w:fldChar w:fldCharType="begin"/>
          </w:r>
          <w:r w:rsidR="004D17E8">
            <w:instrText xml:space="preserve"> NUMPAGES  </w:instrText>
          </w:r>
          <w:r w:rsidR="004D17E8">
            <w:fldChar w:fldCharType="separate"/>
          </w:r>
          <w:r w:rsidR="00696CD5">
            <w:rPr>
              <w:noProof/>
            </w:rPr>
            <w:t>2</w:t>
          </w:r>
          <w:r w:rsidR="004D17E8">
            <w:rPr>
              <w:noProof/>
            </w:rPr>
            <w:fldChar w:fldCharType="end"/>
          </w:r>
        </w:p>
      </w:tc>
    </w:tr>
  </w:tbl>
  <w:p w:rsidR="0067479C" w:rsidRPr="00446D63" w:rsidRDefault="0067479C" w:rsidP="00D33E17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67479C" w:rsidRPr="00696CD5">
      <w:trPr>
        <w:cantSplit/>
      </w:trPr>
      <w:tc>
        <w:tcPr>
          <w:tcW w:w="4253" w:type="dxa"/>
          <w:vAlign w:val="bottom"/>
        </w:tcPr>
        <w:p w:rsidR="0067479C" w:rsidRPr="00D33E17" w:rsidRDefault="0067479C" w:rsidP="007615A5">
          <w:pPr>
            <w:pStyle w:val="Fuzeile"/>
          </w:pPr>
        </w:p>
      </w:tc>
      <w:tc>
        <w:tcPr>
          <w:tcW w:w="4962" w:type="dxa"/>
          <w:vAlign w:val="bottom"/>
        </w:tcPr>
        <w:p w:rsidR="0067479C" w:rsidRPr="00446B0D" w:rsidRDefault="0067479C" w:rsidP="00446B0D">
          <w:pPr>
            <w:pStyle w:val="Fuzeile"/>
            <w:rPr>
              <w:lang w:val="it-CH"/>
            </w:rPr>
          </w:pPr>
          <w:r w:rsidRPr="00446B0D">
            <w:rPr>
              <w:lang w:val="it-CH"/>
            </w:rPr>
            <w:t xml:space="preserve">Mühlestrasse </w:t>
          </w:r>
          <w:r w:rsidR="00446B0D">
            <w:rPr>
              <w:lang w:val="it-CH"/>
            </w:rPr>
            <w:t>6</w:t>
          </w:r>
          <w:r w:rsidRPr="00446B0D">
            <w:rPr>
              <w:lang w:val="it-CH"/>
            </w:rPr>
            <w:t>, 3063 Ittigen</w:t>
          </w:r>
          <w:r w:rsidRPr="00446B0D">
            <w:rPr>
              <w:lang w:val="it-CH"/>
            </w:rPr>
            <w:br/>
            <w:t>Adresse postale: Case postale,  3003 Berne</w:t>
          </w:r>
          <w:r w:rsidRPr="00446B0D">
            <w:rPr>
              <w:lang w:val="it-CH"/>
            </w:rPr>
            <w:br/>
            <w:t>www.bav.admin.ch</w:t>
          </w:r>
        </w:p>
      </w:tc>
    </w:tr>
    <w:tr w:rsidR="0067479C" w:rsidRPr="00696CD5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67479C" w:rsidRPr="00446B0D" w:rsidRDefault="0067479C" w:rsidP="00D33E17">
          <w:pPr>
            <w:pStyle w:val="Pfad"/>
            <w:rPr>
              <w:lang w:val="it-CH"/>
            </w:rPr>
          </w:pPr>
          <w:bookmarkStart w:id="0" w:name="_Hlk112468646"/>
        </w:p>
      </w:tc>
    </w:tr>
    <w:bookmarkEnd w:id="0"/>
  </w:tbl>
  <w:p w:rsidR="0067479C" w:rsidRPr="00446B0D" w:rsidRDefault="0067479C" w:rsidP="00D33E17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72" w:rsidRDefault="00811C72">
      <w:r>
        <w:separator/>
      </w:r>
    </w:p>
  </w:footnote>
  <w:footnote w:type="continuationSeparator" w:id="0">
    <w:p w:rsidR="00811C72" w:rsidRDefault="0081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7479C" w:rsidRPr="0015523D">
      <w:trPr>
        <w:cantSplit/>
        <w:trHeight w:hRule="exact" w:val="1980"/>
      </w:trPr>
      <w:tc>
        <w:tcPr>
          <w:tcW w:w="4848" w:type="dxa"/>
        </w:tcPr>
        <w:p w:rsidR="0067479C" w:rsidRPr="0015523D" w:rsidRDefault="00EE1B07">
          <w:pPr>
            <w:pStyle w:val="Logo"/>
          </w:pPr>
          <w:r w:rsidRPr="0015523D">
            <w:drawing>
              <wp:inline distT="0" distB="0" distL="0" distR="0">
                <wp:extent cx="2062480" cy="659130"/>
                <wp:effectExtent l="0" t="0" r="0" b="762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479C" w:rsidRPr="0015523D" w:rsidRDefault="00EE1B07" w:rsidP="00E534A0">
          <w:pPr>
            <w:pStyle w:val="Logo"/>
          </w:pPr>
          <w:r w:rsidRPr="00F920F2">
            <w:drawing>
              <wp:inline distT="0" distB="0" distL="0" distR="0">
                <wp:extent cx="2062480" cy="138430"/>
                <wp:effectExtent l="0" t="0" r="0" b="0"/>
                <wp:docPr id="2" name="Bild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7479C" w:rsidRPr="00446B0D" w:rsidRDefault="0067479C" w:rsidP="004D1978">
          <w:pPr>
            <w:pStyle w:val="Kopfzeile"/>
            <w:rPr>
              <w:lang w:val="fr-CH"/>
            </w:rPr>
          </w:pPr>
          <w:r w:rsidRPr="00446B0D">
            <w:rPr>
              <w:lang w:val="fr-CH"/>
            </w:rPr>
            <w:t>Département fédéral de l’environnement, des transports, de l’énergie et de la communication DETEC</w:t>
          </w:r>
        </w:p>
        <w:p w:rsidR="0067479C" w:rsidRPr="00446B0D" w:rsidRDefault="0067479C" w:rsidP="004D1978">
          <w:pPr>
            <w:pStyle w:val="Kopfzeile"/>
            <w:rPr>
              <w:lang w:val="fr-CH"/>
            </w:rPr>
          </w:pPr>
        </w:p>
        <w:p w:rsidR="0067479C" w:rsidRPr="0015523D" w:rsidRDefault="0067479C" w:rsidP="004D1978">
          <w:pPr>
            <w:pStyle w:val="Kopfzeile"/>
          </w:pPr>
          <w:r>
            <w:t>Office fédéral des transports OFT</w:t>
          </w:r>
        </w:p>
        <w:p w:rsidR="0067479C" w:rsidRPr="0015523D" w:rsidRDefault="0067479C" w:rsidP="004D1978">
          <w:pPr>
            <w:pStyle w:val="Kopfzeile"/>
          </w:pPr>
        </w:p>
      </w:tc>
    </w:tr>
  </w:tbl>
  <w:p w:rsidR="0067479C" w:rsidRPr="0015523D" w:rsidRDefault="0067479C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3F67"/>
    <w:multiLevelType w:val="hybridMultilevel"/>
    <w:tmpl w:val="A3F80F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77D"/>
    <w:rsid w:val="000009A9"/>
    <w:rsid w:val="00001858"/>
    <w:rsid w:val="00023327"/>
    <w:rsid w:val="000259B5"/>
    <w:rsid w:val="0003353F"/>
    <w:rsid w:val="000431E7"/>
    <w:rsid w:val="00047887"/>
    <w:rsid w:val="00055E0B"/>
    <w:rsid w:val="00064A73"/>
    <w:rsid w:val="00070438"/>
    <w:rsid w:val="00074FDE"/>
    <w:rsid w:val="000760FF"/>
    <w:rsid w:val="0008708E"/>
    <w:rsid w:val="00091E81"/>
    <w:rsid w:val="00096DBC"/>
    <w:rsid w:val="000B6092"/>
    <w:rsid w:val="000B6D28"/>
    <w:rsid w:val="000C4950"/>
    <w:rsid w:val="000D3EA4"/>
    <w:rsid w:val="000F2499"/>
    <w:rsid w:val="000F6C22"/>
    <w:rsid w:val="00107088"/>
    <w:rsid w:val="00116595"/>
    <w:rsid w:val="00124C3B"/>
    <w:rsid w:val="0013056E"/>
    <w:rsid w:val="00131C6B"/>
    <w:rsid w:val="001323EA"/>
    <w:rsid w:val="00152EDB"/>
    <w:rsid w:val="0015523D"/>
    <w:rsid w:val="001572EF"/>
    <w:rsid w:val="00164400"/>
    <w:rsid w:val="00173DDD"/>
    <w:rsid w:val="00185941"/>
    <w:rsid w:val="0019365E"/>
    <w:rsid w:val="00196461"/>
    <w:rsid w:val="001A2A79"/>
    <w:rsid w:val="001B3D2F"/>
    <w:rsid w:val="001C11D4"/>
    <w:rsid w:val="001C2A0F"/>
    <w:rsid w:val="001F09E2"/>
    <w:rsid w:val="001F32EF"/>
    <w:rsid w:val="001F6487"/>
    <w:rsid w:val="001F670A"/>
    <w:rsid w:val="002019EF"/>
    <w:rsid w:val="0021598B"/>
    <w:rsid w:val="00220CB7"/>
    <w:rsid w:val="00225C28"/>
    <w:rsid w:val="00227852"/>
    <w:rsid w:val="002303B2"/>
    <w:rsid w:val="00237AF3"/>
    <w:rsid w:val="002403F1"/>
    <w:rsid w:val="0024245C"/>
    <w:rsid w:val="00245463"/>
    <w:rsid w:val="0024561A"/>
    <w:rsid w:val="00251E83"/>
    <w:rsid w:val="0025540C"/>
    <w:rsid w:val="00266BE3"/>
    <w:rsid w:val="002672C6"/>
    <w:rsid w:val="00284EFC"/>
    <w:rsid w:val="002B6EE1"/>
    <w:rsid w:val="002C1F98"/>
    <w:rsid w:val="002C454E"/>
    <w:rsid w:val="002C7BF8"/>
    <w:rsid w:val="002D6877"/>
    <w:rsid w:val="002E0238"/>
    <w:rsid w:val="002E2138"/>
    <w:rsid w:val="002E40F1"/>
    <w:rsid w:val="002E4323"/>
    <w:rsid w:val="002E7096"/>
    <w:rsid w:val="002F2312"/>
    <w:rsid w:val="00304001"/>
    <w:rsid w:val="00331497"/>
    <w:rsid w:val="00335674"/>
    <w:rsid w:val="003367E7"/>
    <w:rsid w:val="00343FD9"/>
    <w:rsid w:val="00351F32"/>
    <w:rsid w:val="00374B91"/>
    <w:rsid w:val="00376B29"/>
    <w:rsid w:val="003819A6"/>
    <w:rsid w:val="00387237"/>
    <w:rsid w:val="00394D48"/>
    <w:rsid w:val="003956A5"/>
    <w:rsid w:val="003979D9"/>
    <w:rsid w:val="003A07A1"/>
    <w:rsid w:val="003A5B7A"/>
    <w:rsid w:val="003B33CC"/>
    <w:rsid w:val="003B4F66"/>
    <w:rsid w:val="003B5BA0"/>
    <w:rsid w:val="003C0FF9"/>
    <w:rsid w:val="003C2F28"/>
    <w:rsid w:val="003C797F"/>
    <w:rsid w:val="003D01AD"/>
    <w:rsid w:val="003D3B27"/>
    <w:rsid w:val="003D7949"/>
    <w:rsid w:val="003E5135"/>
    <w:rsid w:val="003E5B51"/>
    <w:rsid w:val="003F1687"/>
    <w:rsid w:val="00413919"/>
    <w:rsid w:val="004229DC"/>
    <w:rsid w:val="00426A74"/>
    <w:rsid w:val="0043123B"/>
    <w:rsid w:val="004409FC"/>
    <w:rsid w:val="00445B55"/>
    <w:rsid w:val="00446B0D"/>
    <w:rsid w:val="00446D63"/>
    <w:rsid w:val="004609B4"/>
    <w:rsid w:val="00465497"/>
    <w:rsid w:val="0046729D"/>
    <w:rsid w:val="00482C7C"/>
    <w:rsid w:val="00484D92"/>
    <w:rsid w:val="00495ACE"/>
    <w:rsid w:val="004B0812"/>
    <w:rsid w:val="004B3C6D"/>
    <w:rsid w:val="004C33E4"/>
    <w:rsid w:val="004C3E57"/>
    <w:rsid w:val="004C4923"/>
    <w:rsid w:val="004C6A4E"/>
    <w:rsid w:val="004D0941"/>
    <w:rsid w:val="004D17E8"/>
    <w:rsid w:val="004D1978"/>
    <w:rsid w:val="00502E1E"/>
    <w:rsid w:val="005043BF"/>
    <w:rsid w:val="00505225"/>
    <w:rsid w:val="00514BC4"/>
    <w:rsid w:val="00520B33"/>
    <w:rsid w:val="00523FFE"/>
    <w:rsid w:val="0052739C"/>
    <w:rsid w:val="005325A6"/>
    <w:rsid w:val="00532CA2"/>
    <w:rsid w:val="005352FE"/>
    <w:rsid w:val="005377E4"/>
    <w:rsid w:val="00553389"/>
    <w:rsid w:val="00554096"/>
    <w:rsid w:val="00565DD0"/>
    <w:rsid w:val="005778DA"/>
    <w:rsid w:val="00581E0F"/>
    <w:rsid w:val="00582C89"/>
    <w:rsid w:val="005937A9"/>
    <w:rsid w:val="00597231"/>
    <w:rsid w:val="00597950"/>
    <w:rsid w:val="005A055E"/>
    <w:rsid w:val="005A1E49"/>
    <w:rsid w:val="005C0280"/>
    <w:rsid w:val="005D6A29"/>
    <w:rsid w:val="005E383B"/>
    <w:rsid w:val="005E404D"/>
    <w:rsid w:val="005E683E"/>
    <w:rsid w:val="005F4555"/>
    <w:rsid w:val="00620DBF"/>
    <w:rsid w:val="00625014"/>
    <w:rsid w:val="00636F2D"/>
    <w:rsid w:val="00640524"/>
    <w:rsid w:val="006419C4"/>
    <w:rsid w:val="006463A2"/>
    <w:rsid w:val="00657739"/>
    <w:rsid w:val="006613B3"/>
    <w:rsid w:val="00663C4B"/>
    <w:rsid w:val="00665751"/>
    <w:rsid w:val="0067479C"/>
    <w:rsid w:val="006764B1"/>
    <w:rsid w:val="006852B5"/>
    <w:rsid w:val="00687A4E"/>
    <w:rsid w:val="00696CD5"/>
    <w:rsid w:val="006A32CF"/>
    <w:rsid w:val="006B0762"/>
    <w:rsid w:val="006B0C40"/>
    <w:rsid w:val="006B1301"/>
    <w:rsid w:val="006B5CEF"/>
    <w:rsid w:val="006B77C5"/>
    <w:rsid w:val="006C7640"/>
    <w:rsid w:val="006D013E"/>
    <w:rsid w:val="006D2197"/>
    <w:rsid w:val="006D75E6"/>
    <w:rsid w:val="006E1345"/>
    <w:rsid w:val="006E1D4F"/>
    <w:rsid w:val="006F4A47"/>
    <w:rsid w:val="007072F5"/>
    <w:rsid w:val="007144E4"/>
    <w:rsid w:val="00716B34"/>
    <w:rsid w:val="007237A0"/>
    <w:rsid w:val="00727DAB"/>
    <w:rsid w:val="007312FC"/>
    <w:rsid w:val="00736C89"/>
    <w:rsid w:val="0074687D"/>
    <w:rsid w:val="007533BA"/>
    <w:rsid w:val="007615A5"/>
    <w:rsid w:val="00764F1F"/>
    <w:rsid w:val="00770DE8"/>
    <w:rsid w:val="00777687"/>
    <w:rsid w:val="00780B14"/>
    <w:rsid w:val="00785073"/>
    <w:rsid w:val="0078587B"/>
    <w:rsid w:val="00794E43"/>
    <w:rsid w:val="007A29ED"/>
    <w:rsid w:val="007C2986"/>
    <w:rsid w:val="007D0158"/>
    <w:rsid w:val="007D789D"/>
    <w:rsid w:val="007E487B"/>
    <w:rsid w:val="007E7360"/>
    <w:rsid w:val="00803395"/>
    <w:rsid w:val="008044E5"/>
    <w:rsid w:val="00804F07"/>
    <w:rsid w:val="00807F37"/>
    <w:rsid w:val="00811C72"/>
    <w:rsid w:val="00817790"/>
    <w:rsid w:val="0082217E"/>
    <w:rsid w:val="008248FE"/>
    <w:rsid w:val="00830191"/>
    <w:rsid w:val="008305B0"/>
    <w:rsid w:val="00830854"/>
    <w:rsid w:val="00832CC0"/>
    <w:rsid w:val="00834AAD"/>
    <w:rsid w:val="008375A1"/>
    <w:rsid w:val="0084171C"/>
    <w:rsid w:val="00845674"/>
    <w:rsid w:val="008463A0"/>
    <w:rsid w:val="0086647B"/>
    <w:rsid w:val="00866CA2"/>
    <w:rsid w:val="00872981"/>
    <w:rsid w:val="00872E12"/>
    <w:rsid w:val="0088508A"/>
    <w:rsid w:val="008868D9"/>
    <w:rsid w:val="008935CE"/>
    <w:rsid w:val="008A215D"/>
    <w:rsid w:val="008A4E4B"/>
    <w:rsid w:val="008A6EB9"/>
    <w:rsid w:val="008A740E"/>
    <w:rsid w:val="008B4229"/>
    <w:rsid w:val="008B5751"/>
    <w:rsid w:val="008B5DA9"/>
    <w:rsid w:val="008D3666"/>
    <w:rsid w:val="008D3B23"/>
    <w:rsid w:val="008E1B6C"/>
    <w:rsid w:val="008E2AAA"/>
    <w:rsid w:val="008E6BC8"/>
    <w:rsid w:val="008F4C12"/>
    <w:rsid w:val="008F7099"/>
    <w:rsid w:val="00906824"/>
    <w:rsid w:val="0092095F"/>
    <w:rsid w:val="00920ED4"/>
    <w:rsid w:val="009252E5"/>
    <w:rsid w:val="00926FAE"/>
    <w:rsid w:val="00930E7F"/>
    <w:rsid w:val="009402CB"/>
    <w:rsid w:val="00940C0E"/>
    <w:rsid w:val="0097097A"/>
    <w:rsid w:val="00987288"/>
    <w:rsid w:val="009A4112"/>
    <w:rsid w:val="009B75B0"/>
    <w:rsid w:val="009C5FC9"/>
    <w:rsid w:val="009D0E95"/>
    <w:rsid w:val="009D1B16"/>
    <w:rsid w:val="009D3ACC"/>
    <w:rsid w:val="009D42B6"/>
    <w:rsid w:val="009E0092"/>
    <w:rsid w:val="009E4C25"/>
    <w:rsid w:val="009E55BE"/>
    <w:rsid w:val="009E66DC"/>
    <w:rsid w:val="009E6770"/>
    <w:rsid w:val="009F26BE"/>
    <w:rsid w:val="009F6769"/>
    <w:rsid w:val="00A1739A"/>
    <w:rsid w:val="00A30DE4"/>
    <w:rsid w:val="00A32DDE"/>
    <w:rsid w:val="00A36E6B"/>
    <w:rsid w:val="00A43DCC"/>
    <w:rsid w:val="00A460E6"/>
    <w:rsid w:val="00A5041B"/>
    <w:rsid w:val="00A51ADD"/>
    <w:rsid w:val="00A53431"/>
    <w:rsid w:val="00A57526"/>
    <w:rsid w:val="00A60183"/>
    <w:rsid w:val="00A607B9"/>
    <w:rsid w:val="00A65818"/>
    <w:rsid w:val="00A73115"/>
    <w:rsid w:val="00A7339F"/>
    <w:rsid w:val="00A87E5F"/>
    <w:rsid w:val="00A924F3"/>
    <w:rsid w:val="00AA0DA8"/>
    <w:rsid w:val="00AA34EB"/>
    <w:rsid w:val="00AB31CC"/>
    <w:rsid w:val="00AC2DEE"/>
    <w:rsid w:val="00AC6BD2"/>
    <w:rsid w:val="00AE189D"/>
    <w:rsid w:val="00AE2F51"/>
    <w:rsid w:val="00AF2B46"/>
    <w:rsid w:val="00AF5BA3"/>
    <w:rsid w:val="00AF61AA"/>
    <w:rsid w:val="00B038F5"/>
    <w:rsid w:val="00B508E0"/>
    <w:rsid w:val="00B555A0"/>
    <w:rsid w:val="00B65DE7"/>
    <w:rsid w:val="00B665DA"/>
    <w:rsid w:val="00B8069B"/>
    <w:rsid w:val="00B93711"/>
    <w:rsid w:val="00BA1484"/>
    <w:rsid w:val="00BA6D35"/>
    <w:rsid w:val="00BB6FEF"/>
    <w:rsid w:val="00BC4202"/>
    <w:rsid w:val="00BC4DD9"/>
    <w:rsid w:val="00BD0209"/>
    <w:rsid w:val="00BD4FEB"/>
    <w:rsid w:val="00BE520D"/>
    <w:rsid w:val="00BE5AE8"/>
    <w:rsid w:val="00BF0288"/>
    <w:rsid w:val="00BF0ED3"/>
    <w:rsid w:val="00BF3796"/>
    <w:rsid w:val="00C02A71"/>
    <w:rsid w:val="00C1687C"/>
    <w:rsid w:val="00C25648"/>
    <w:rsid w:val="00C33F02"/>
    <w:rsid w:val="00C359A9"/>
    <w:rsid w:val="00C36854"/>
    <w:rsid w:val="00C51A94"/>
    <w:rsid w:val="00C55518"/>
    <w:rsid w:val="00C60AE8"/>
    <w:rsid w:val="00C60CF4"/>
    <w:rsid w:val="00C733C7"/>
    <w:rsid w:val="00C76537"/>
    <w:rsid w:val="00C778DA"/>
    <w:rsid w:val="00C77DFB"/>
    <w:rsid w:val="00C82218"/>
    <w:rsid w:val="00C87B76"/>
    <w:rsid w:val="00C87D4E"/>
    <w:rsid w:val="00C916BB"/>
    <w:rsid w:val="00C91F12"/>
    <w:rsid w:val="00C95605"/>
    <w:rsid w:val="00CB0235"/>
    <w:rsid w:val="00CB089C"/>
    <w:rsid w:val="00CB723E"/>
    <w:rsid w:val="00CB78F4"/>
    <w:rsid w:val="00CD0992"/>
    <w:rsid w:val="00CD1D61"/>
    <w:rsid w:val="00CF3530"/>
    <w:rsid w:val="00D0015D"/>
    <w:rsid w:val="00D07DFC"/>
    <w:rsid w:val="00D118F7"/>
    <w:rsid w:val="00D14F95"/>
    <w:rsid w:val="00D21742"/>
    <w:rsid w:val="00D33E17"/>
    <w:rsid w:val="00D454C8"/>
    <w:rsid w:val="00D51D52"/>
    <w:rsid w:val="00D523DC"/>
    <w:rsid w:val="00D56973"/>
    <w:rsid w:val="00D604F3"/>
    <w:rsid w:val="00D60E88"/>
    <w:rsid w:val="00D745C2"/>
    <w:rsid w:val="00D747CA"/>
    <w:rsid w:val="00D926B2"/>
    <w:rsid w:val="00D964E5"/>
    <w:rsid w:val="00DA04AC"/>
    <w:rsid w:val="00DB48E2"/>
    <w:rsid w:val="00DC1091"/>
    <w:rsid w:val="00DC730C"/>
    <w:rsid w:val="00DD7639"/>
    <w:rsid w:val="00DF1DCE"/>
    <w:rsid w:val="00DF5627"/>
    <w:rsid w:val="00DF77C2"/>
    <w:rsid w:val="00E01B5B"/>
    <w:rsid w:val="00E04988"/>
    <w:rsid w:val="00E22F53"/>
    <w:rsid w:val="00E25B5C"/>
    <w:rsid w:val="00E3170C"/>
    <w:rsid w:val="00E407A9"/>
    <w:rsid w:val="00E437F7"/>
    <w:rsid w:val="00E534A0"/>
    <w:rsid w:val="00E55B09"/>
    <w:rsid w:val="00E57E02"/>
    <w:rsid w:val="00E62788"/>
    <w:rsid w:val="00E729BE"/>
    <w:rsid w:val="00E74C50"/>
    <w:rsid w:val="00E75281"/>
    <w:rsid w:val="00E85677"/>
    <w:rsid w:val="00E87603"/>
    <w:rsid w:val="00EA0CA7"/>
    <w:rsid w:val="00EA1F32"/>
    <w:rsid w:val="00EA5455"/>
    <w:rsid w:val="00EB6717"/>
    <w:rsid w:val="00EB72A2"/>
    <w:rsid w:val="00EC1D97"/>
    <w:rsid w:val="00ED13E5"/>
    <w:rsid w:val="00ED254B"/>
    <w:rsid w:val="00EE1B07"/>
    <w:rsid w:val="00EE457E"/>
    <w:rsid w:val="00EF3638"/>
    <w:rsid w:val="00EF3A7C"/>
    <w:rsid w:val="00EF624F"/>
    <w:rsid w:val="00EF6DBB"/>
    <w:rsid w:val="00F053A9"/>
    <w:rsid w:val="00F13731"/>
    <w:rsid w:val="00F20071"/>
    <w:rsid w:val="00F20134"/>
    <w:rsid w:val="00F206C5"/>
    <w:rsid w:val="00F24C85"/>
    <w:rsid w:val="00F336E4"/>
    <w:rsid w:val="00F400B1"/>
    <w:rsid w:val="00F5007D"/>
    <w:rsid w:val="00F62E84"/>
    <w:rsid w:val="00F66229"/>
    <w:rsid w:val="00F67A09"/>
    <w:rsid w:val="00F7032A"/>
    <w:rsid w:val="00F70367"/>
    <w:rsid w:val="00F71D3A"/>
    <w:rsid w:val="00F80383"/>
    <w:rsid w:val="00F80567"/>
    <w:rsid w:val="00F84EDC"/>
    <w:rsid w:val="00FA3E56"/>
    <w:rsid w:val="00FB4001"/>
    <w:rsid w:val="00FC796E"/>
    <w:rsid w:val="00FD0C1D"/>
    <w:rsid w:val="00FD7289"/>
    <w:rsid w:val="00FE4209"/>
    <w:rsid w:val="00FE4CE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EDAAAD5"/>
  <w15:chartTrackingRefBased/>
  <w15:docId w15:val="{D91A41E9-30CA-44C1-A207-F48C6E9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0E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88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rPr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446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38147264C471A859086B41D92C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FA133-205E-44CE-BB5D-2DE44E5856BD}"/>
      </w:docPartPr>
      <w:docPartBody>
        <w:p w:rsidR="00000000" w:rsidRDefault="00D75962" w:rsidP="00D75962">
          <w:pPr>
            <w:pStyle w:val="82438147264C471A859086B41D92CF523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9C18D98B4BAE450F8B05CFEACFDB1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C9AF0-88FD-4711-A0B4-3C38A950D5A3}"/>
      </w:docPartPr>
      <w:docPartBody>
        <w:p w:rsidR="00000000" w:rsidRDefault="00D75962" w:rsidP="00D75962">
          <w:pPr>
            <w:pStyle w:val="9C18D98B4BAE450F8B05CFEACFDB1553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538C8BDF8CAA4F10AB8FB3CD7A04E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B2D7-8D8C-4270-87E9-93696B4D2F3D}"/>
      </w:docPartPr>
      <w:docPartBody>
        <w:p w:rsidR="00000000" w:rsidRDefault="00D75962" w:rsidP="00D75962">
          <w:pPr>
            <w:pStyle w:val="538C8BDF8CAA4F10AB8FB3CD7A04ECC5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965239AB587142668AB6698CD202C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94992-68F7-42DF-8033-6121FD5A4A9B}"/>
      </w:docPartPr>
      <w:docPartBody>
        <w:p w:rsidR="00000000" w:rsidRDefault="00D75962" w:rsidP="00D75962">
          <w:pPr>
            <w:pStyle w:val="965239AB587142668AB6698CD202C0AA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FC2B428FFD24424384EB0A5D6643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58320-3762-4ADE-8657-2AAB49CA2965}"/>
      </w:docPartPr>
      <w:docPartBody>
        <w:p w:rsidR="00000000" w:rsidRDefault="00D75962" w:rsidP="00D75962">
          <w:pPr>
            <w:pStyle w:val="FC2B428FFD24424384EB0A5D6643514D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6ACCC16FF34542FF9815A08249CC6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A375-D248-4265-B6A3-EAE7FEF1DC3D}"/>
      </w:docPartPr>
      <w:docPartBody>
        <w:p w:rsidR="00000000" w:rsidRDefault="00D75962" w:rsidP="00D75962">
          <w:pPr>
            <w:pStyle w:val="6ACCC16FF34542FF9815A08249CC63F5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C9D5E4C28BF146058A28A71DC9995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CAF9F-058D-4B32-90A2-07B61E2EB7C7}"/>
      </w:docPartPr>
      <w:docPartBody>
        <w:p w:rsidR="00000000" w:rsidRDefault="00D75962" w:rsidP="00D75962">
          <w:pPr>
            <w:pStyle w:val="C9D5E4C28BF146058A28A71DC9995A80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DB7D876225DF4DBA9E19858E1B868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2E895-84D8-4DEB-98AE-845FD3A8BE96}"/>
      </w:docPartPr>
      <w:docPartBody>
        <w:p w:rsidR="00000000" w:rsidRDefault="00D75962" w:rsidP="00D75962">
          <w:pPr>
            <w:pStyle w:val="DB7D876225DF4DBA9E19858E1B868555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99347D890F4341C2BC64927BBE504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AF6A6-C4F2-4040-AFA9-9FF207BF377F}"/>
      </w:docPartPr>
      <w:docPartBody>
        <w:p w:rsidR="00000000" w:rsidRDefault="00D75962" w:rsidP="00D75962">
          <w:pPr>
            <w:pStyle w:val="99347D890F4341C2BC64927BBE504221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15779E789AF343258DE7356DC638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D4AD0-63F0-452D-A87A-696C4DC879A9}"/>
      </w:docPartPr>
      <w:docPartBody>
        <w:p w:rsidR="00000000" w:rsidRDefault="00D75962" w:rsidP="00D75962">
          <w:pPr>
            <w:pStyle w:val="15779E789AF343258DE7356DC638437B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2533095E51754BA3AB6D50C8FEB8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B2A87-9B76-4D27-8F32-314B526C16AB}"/>
      </w:docPartPr>
      <w:docPartBody>
        <w:p w:rsidR="00000000" w:rsidRDefault="00D75962" w:rsidP="00D75962">
          <w:pPr>
            <w:pStyle w:val="2533095E51754BA3AB6D50C8FEB8F024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11CFEA7F4E85446F85C4D41554048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F559C-42DC-40C1-99BA-9F4A9BEC09E6}"/>
      </w:docPartPr>
      <w:docPartBody>
        <w:p w:rsidR="00000000" w:rsidRDefault="00D75962" w:rsidP="00D75962">
          <w:pPr>
            <w:pStyle w:val="11CFEA7F4E85446F85C4D415540486EE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FB31723351B943A39EA33F8145EDB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F7DFC-982E-4072-90D0-C80CB9D6FC03}"/>
      </w:docPartPr>
      <w:docPartBody>
        <w:p w:rsidR="00000000" w:rsidRDefault="00D75962" w:rsidP="00D75962">
          <w:pPr>
            <w:pStyle w:val="FB31723351B943A39EA33F8145EDB763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59C8AEF9040D44D28CB55163F70DD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F78E4-7582-4170-982C-B5D41800433E}"/>
      </w:docPartPr>
      <w:docPartBody>
        <w:p w:rsidR="00000000" w:rsidRDefault="00D75962" w:rsidP="00D75962">
          <w:pPr>
            <w:pStyle w:val="59C8AEF9040D44D28CB55163F70DD3F9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DEF51355C6E046D59BBB29314658B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4F6F-EDA7-4979-BEB7-8B45BFC4ED39}"/>
      </w:docPartPr>
      <w:docPartBody>
        <w:p w:rsidR="00000000" w:rsidRDefault="00D75962" w:rsidP="00D75962">
          <w:pPr>
            <w:pStyle w:val="DEF51355C6E046D59BBB29314658BCEE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4D9513AFACE84CE1BE7F3850EEE85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18F57-E6D7-4FC4-A77E-296BF6A9D1A7}"/>
      </w:docPartPr>
      <w:docPartBody>
        <w:p w:rsidR="00000000" w:rsidRDefault="00D75962" w:rsidP="00D75962">
          <w:pPr>
            <w:pStyle w:val="4D9513AFACE84CE1BE7F3850EEE85B67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B7544EEF466D4F279FF8F48D36B32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5C298-B099-4B02-9ABF-DA406708F707}"/>
      </w:docPartPr>
      <w:docPartBody>
        <w:p w:rsidR="00000000" w:rsidRDefault="00D75962" w:rsidP="00D75962">
          <w:pPr>
            <w:pStyle w:val="B7544EEF466D4F279FF8F48D36B3209F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  <w:docPart>
      <w:docPartPr>
        <w:name w:val="14F70B4E8576464C898CF743B1C6F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6A7C-AC17-4B13-9274-33C5BB7A2C4B}"/>
      </w:docPartPr>
      <w:docPartBody>
        <w:p w:rsidR="00000000" w:rsidRDefault="00D75962" w:rsidP="00D75962">
          <w:pPr>
            <w:pStyle w:val="14F70B4E8576464C898CF743B1C6FF60"/>
          </w:pPr>
          <w:r w:rsidRPr="00696CD5">
            <w:rPr>
              <w:rStyle w:val="Platzhaltertext"/>
              <w:color w:val="0070C0"/>
              <w:lang w:val="fr-CH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7"/>
    <w:rsid w:val="00082137"/>
    <w:rsid w:val="00D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5962"/>
    <w:rPr>
      <w:color w:val="808080"/>
    </w:rPr>
  </w:style>
  <w:style w:type="paragraph" w:customStyle="1" w:styleId="82438147264C471A859086B41D92CF52">
    <w:name w:val="82438147264C471A859086B41D92CF52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4">
    <w:name w:val="DefaultPlaceholder_1081868574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438147264C471A859086B41D92CF521">
    <w:name w:val="82438147264C471A859086B41D92CF52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41">
    <w:name w:val="DefaultPlaceholder_1081868574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438147264C471A859086B41D92CF522">
    <w:name w:val="82438147264C471A859086B41D92CF522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42">
    <w:name w:val="DefaultPlaceholder_10818685742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194D7B5A54C3FA8C6EF64F0C65E43">
    <w:name w:val="C56194D7B5A54C3FA8C6EF64F0C65E43"/>
    <w:rsid w:val="00D75962"/>
  </w:style>
  <w:style w:type="paragraph" w:customStyle="1" w:styleId="2FB0E7633DFF4011AB8B0E4CD69AA8F6">
    <w:name w:val="2FB0E7633DFF4011AB8B0E4CD69AA8F6"/>
    <w:rsid w:val="00D75962"/>
  </w:style>
  <w:style w:type="paragraph" w:customStyle="1" w:styleId="EA9F44968E6D4AA6AACA6ABDAD02C2C4">
    <w:name w:val="EA9F44968E6D4AA6AACA6ABDAD02C2C4"/>
    <w:rsid w:val="00D75962"/>
  </w:style>
  <w:style w:type="paragraph" w:customStyle="1" w:styleId="30B1A5BC79914483B0AB1784FB44D6B2">
    <w:name w:val="30B1A5BC79914483B0AB1784FB44D6B2"/>
    <w:rsid w:val="00D75962"/>
  </w:style>
  <w:style w:type="paragraph" w:customStyle="1" w:styleId="36D5D483228D40DF8355509A83CF02AF">
    <w:name w:val="36D5D483228D40DF8355509A83CF02AF"/>
    <w:rsid w:val="00D75962"/>
  </w:style>
  <w:style w:type="paragraph" w:customStyle="1" w:styleId="9C38FCDF758B4506884B00671E708388">
    <w:name w:val="9C38FCDF758B4506884B00671E708388"/>
    <w:rsid w:val="00D75962"/>
  </w:style>
  <w:style w:type="paragraph" w:customStyle="1" w:styleId="B392398CB8D541F5AD0254BCB590C9FC">
    <w:name w:val="B392398CB8D541F5AD0254BCB590C9FC"/>
    <w:rsid w:val="00D75962"/>
  </w:style>
  <w:style w:type="paragraph" w:customStyle="1" w:styleId="E9B03F5C94A247D798578FBB425CB838">
    <w:name w:val="E9B03F5C94A247D798578FBB425CB838"/>
    <w:rsid w:val="00D75962"/>
  </w:style>
  <w:style w:type="paragraph" w:customStyle="1" w:styleId="D4F86B2BAA0145FFB2C71C241481C369">
    <w:name w:val="D4F86B2BAA0145FFB2C71C241481C369"/>
    <w:rsid w:val="00D75962"/>
  </w:style>
  <w:style w:type="paragraph" w:customStyle="1" w:styleId="82438147264C471A859086B41D92CF523">
    <w:name w:val="82438147264C471A859086B41D92CF523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194D7B5A54C3FA8C6EF64F0C65E431">
    <w:name w:val="C56194D7B5A54C3FA8C6EF64F0C65E43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0E7633DFF4011AB8B0E4CD69AA8F61">
    <w:name w:val="2FB0E7633DFF4011AB8B0E4CD69AA8F6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9F44968E6D4AA6AACA6ABDAD02C2C41">
    <w:name w:val="EA9F44968E6D4AA6AACA6ABDAD02C2C4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1A5BC79914483B0AB1784FB44D6B21">
    <w:name w:val="30B1A5BC79914483B0AB1784FB44D6B2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38FCDF758B4506884B00671E7083881">
    <w:name w:val="9C38FCDF758B4506884B00671E708388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2398CB8D541F5AD0254BCB590C9FC1">
    <w:name w:val="B392398CB8D541F5AD0254BCB590C9FC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B03F5C94A247D798578FBB425CB8381">
    <w:name w:val="E9B03F5C94A247D798578FBB425CB838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F86B2BAA0145FFB2C71C241481C3691">
    <w:name w:val="D4F86B2BAA0145FFB2C71C241481C3691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18685743">
    <w:name w:val="DefaultPlaceholder_10818685743"/>
    <w:rsid w:val="00D759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18D98B4BAE450F8B05CFEACFDB1553">
    <w:name w:val="9C18D98B4BAE450F8B05CFEACFDB1553"/>
    <w:rsid w:val="00D75962"/>
  </w:style>
  <w:style w:type="paragraph" w:customStyle="1" w:styleId="538C8BDF8CAA4F10AB8FB3CD7A04ECC5">
    <w:name w:val="538C8BDF8CAA4F10AB8FB3CD7A04ECC5"/>
    <w:rsid w:val="00D75962"/>
  </w:style>
  <w:style w:type="paragraph" w:customStyle="1" w:styleId="965239AB587142668AB6698CD202C0AA">
    <w:name w:val="965239AB587142668AB6698CD202C0AA"/>
    <w:rsid w:val="00D75962"/>
  </w:style>
  <w:style w:type="paragraph" w:customStyle="1" w:styleId="FC2B428FFD24424384EB0A5D6643514D">
    <w:name w:val="FC2B428FFD24424384EB0A5D6643514D"/>
    <w:rsid w:val="00D75962"/>
  </w:style>
  <w:style w:type="paragraph" w:customStyle="1" w:styleId="6ACCC16FF34542FF9815A08249CC63F5">
    <w:name w:val="6ACCC16FF34542FF9815A08249CC63F5"/>
    <w:rsid w:val="00D75962"/>
  </w:style>
  <w:style w:type="paragraph" w:customStyle="1" w:styleId="C9D5E4C28BF146058A28A71DC9995A80">
    <w:name w:val="C9D5E4C28BF146058A28A71DC9995A80"/>
    <w:rsid w:val="00D75962"/>
  </w:style>
  <w:style w:type="paragraph" w:customStyle="1" w:styleId="DB7D876225DF4DBA9E19858E1B868555">
    <w:name w:val="DB7D876225DF4DBA9E19858E1B868555"/>
    <w:rsid w:val="00D75962"/>
  </w:style>
  <w:style w:type="paragraph" w:customStyle="1" w:styleId="99347D890F4341C2BC64927BBE504221">
    <w:name w:val="99347D890F4341C2BC64927BBE504221"/>
    <w:rsid w:val="00D75962"/>
  </w:style>
  <w:style w:type="paragraph" w:customStyle="1" w:styleId="15779E789AF343258DE7356DC638437B">
    <w:name w:val="15779E789AF343258DE7356DC638437B"/>
    <w:rsid w:val="00D75962"/>
  </w:style>
  <w:style w:type="paragraph" w:customStyle="1" w:styleId="2533095E51754BA3AB6D50C8FEB8F024">
    <w:name w:val="2533095E51754BA3AB6D50C8FEB8F024"/>
    <w:rsid w:val="00D75962"/>
  </w:style>
  <w:style w:type="paragraph" w:customStyle="1" w:styleId="11CFEA7F4E85446F85C4D415540486EE">
    <w:name w:val="11CFEA7F4E85446F85C4D415540486EE"/>
    <w:rsid w:val="00D75962"/>
  </w:style>
  <w:style w:type="paragraph" w:customStyle="1" w:styleId="FB31723351B943A39EA33F8145EDB763">
    <w:name w:val="FB31723351B943A39EA33F8145EDB763"/>
    <w:rsid w:val="00D75962"/>
  </w:style>
  <w:style w:type="paragraph" w:customStyle="1" w:styleId="59C8AEF9040D44D28CB55163F70DD3F9">
    <w:name w:val="59C8AEF9040D44D28CB55163F70DD3F9"/>
    <w:rsid w:val="00D75962"/>
  </w:style>
  <w:style w:type="paragraph" w:customStyle="1" w:styleId="DEF51355C6E046D59BBB29314658BCEE">
    <w:name w:val="DEF51355C6E046D59BBB29314658BCEE"/>
    <w:rsid w:val="00D75962"/>
  </w:style>
  <w:style w:type="paragraph" w:customStyle="1" w:styleId="4D9513AFACE84CE1BE7F3850EEE85B67">
    <w:name w:val="4D9513AFACE84CE1BE7F3850EEE85B67"/>
    <w:rsid w:val="00D75962"/>
  </w:style>
  <w:style w:type="paragraph" w:customStyle="1" w:styleId="B7544EEF466D4F279FF8F48D36B3209F">
    <w:name w:val="B7544EEF466D4F279FF8F48D36B3209F"/>
    <w:rsid w:val="00D75962"/>
  </w:style>
  <w:style w:type="paragraph" w:customStyle="1" w:styleId="14F70B4E8576464C898CF743B1C6FF60">
    <w:name w:val="14F70B4E8576464C898CF743B1C6FF60"/>
    <w:rsid w:val="00D75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1</Pages>
  <Words>105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</dc:subject>
  <dc:creator>EJPD</dc:creator>
  <cp:keywords/>
  <dc:description>4-sprachig_x000d_
Logoauswahl sw/f, 2. Seite ja/nein</dc:description>
  <cp:lastModifiedBy>Steck Monika BAV</cp:lastModifiedBy>
  <cp:revision>2</cp:revision>
  <cp:lastPrinted>2006-07-28T12:36:00Z</cp:lastPrinted>
  <dcterms:created xsi:type="dcterms:W3CDTF">2018-07-26T11:49:00Z</dcterms:created>
  <dcterms:modified xsi:type="dcterms:W3CDTF">2018-07-26T11:49:00Z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BASE@102.1950:bav_signer">
    <vt:lpwstr>Brief-Vorlage D CD BundWORD</vt:lpwstr>
  </property>
  <property fmtid="{D5CDD505-2E9C-101B-9397-08002B2CF9AE}" pid="3" name="FSC#COOSYSTEM@1.1:Container">
    <vt:lpwstr>COO.2125.100.2.1165744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pad (154.2/2006/06631)</vt:lpwstr>
  </property>
  <property fmtid="{D5CDD505-2E9C-101B-9397-08002B2CF9AE}" pid="6" name="FSC#COOELAK@1.1001:FileRefYear">
    <vt:lpwstr>2006</vt:lpwstr>
  </property>
  <property fmtid="{D5CDD505-2E9C-101B-9397-08002B2CF9AE}" pid="7" name="FSC#COOELAK@1.1001:FileRefOrdinal">
    <vt:lpwstr>6631</vt:lpwstr>
  </property>
  <property fmtid="{D5CDD505-2E9C-101B-9397-08002B2CF9AE}" pid="8" name="FSC#COOELAK@1.1001:FileRefOU">
    <vt:lpwstr>re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Michaelis</vt:lpwstr>
  </property>
  <property fmtid="{D5CDD505-2E9C-101B-9397-08002B2CF9AE}" pid="11" name="FSC#COOELAK@1.1001:OwnerExtension">
    <vt:lpwstr>+41 (0) 313253077</vt:lpwstr>
  </property>
  <property fmtid="{D5CDD505-2E9C-101B-9397-08002B2CF9AE}" pid="12" name="FSC#COOELAK@1.1001:OwnerFaxExtension">
    <vt:lpwstr>+41 (0) 313227699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Recht</vt:lpwstr>
  </property>
  <property fmtid="{D5CDD505-2E9C-101B-9397-08002B2CF9AE}" pid="18" name="FSC#COOELAK@1.1001:CreatedAt">
    <vt:lpwstr>08.06.2006 16:41:50</vt:lpwstr>
  </property>
  <property fmtid="{D5CDD505-2E9C-101B-9397-08002B2CF9AE}" pid="19" name="FSC#COOELAK@1.1001:OU">
    <vt:lpwstr>Recht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*COO.2125.100.2.1165744*</vt:lpwstr>
  </property>
  <property fmtid="{D5CDD505-2E9C-101B-9397-08002B2CF9AE}" pid="22" name="FSC#COOELAK@1.1001:RefBarCode">
    <vt:lpwstr>*n G Formular Gesuchserfassung BAV d*</vt:lpwstr>
  </property>
  <property fmtid="{D5CDD505-2E9C-101B-9397-08002B2CF9AE}" pid="23" name="FSC#COOELAK@1.1001:FileRefBarCode">
    <vt:lpwstr>*pad (154.2/2006/06631)*</vt:lpwstr>
  </property>
  <property fmtid="{D5CDD505-2E9C-101B-9397-08002B2CF9AE}" pid="24" name="FSC#COOELAK@1.1001:ExternalRef">
    <vt:lpwstr/>
  </property>
  <property fmtid="{D5CDD505-2E9C-101B-9397-08002B2CF9AE}" pid="25" name="FSC#FSCEFDCFG@15.1400:AssignmentName">
    <vt:lpwstr/>
  </property>
  <property fmtid="{D5CDD505-2E9C-101B-9397-08002B2CF9AE}" pid="26" name="FSC#FSCEFDCFG@15.1400:FileResponsible">
    <vt:lpwstr/>
  </property>
  <property fmtid="{D5CDD505-2E9C-101B-9397-08002B2CF9AE}" pid="27" name="FSC#FSCEFDCFG@15.1400:FileRespOrg">
    <vt:lpwstr/>
  </property>
  <property fmtid="{D5CDD505-2E9C-101B-9397-08002B2CF9AE}" pid="28" name="FSC#FSCEFDCFG@15.1400:FileRespTel">
    <vt:lpwstr/>
  </property>
  <property fmtid="{D5CDD505-2E9C-101B-9397-08002B2CF9AE}" pid="29" name="FSC#FSCEFDCFG@15.1400:FileRespEmail">
    <vt:lpwstr/>
  </property>
  <property fmtid="{D5CDD505-2E9C-101B-9397-08002B2CF9AE}" pid="30" name="FSC#FSCEFDCFG@15.1400:Subject">
    <vt:lpwstr>Sonstiges: Musterformulare etc.</vt:lpwstr>
  </property>
  <property fmtid="{D5CDD505-2E9C-101B-9397-08002B2CF9AE}" pid="31" name="FSC#FSCEFDCFG@15.1400:TitleDossier">
    <vt:lpwstr>pad</vt:lpwstr>
  </property>
  <property fmtid="{D5CDD505-2E9C-101B-9397-08002B2CF9AE}" pid="32" name="FSC#FSCEFDCFG@15.1400:Dossierref">
    <vt:lpwstr>154.2</vt:lpwstr>
  </property>
  <property fmtid="{D5CDD505-2E9C-101B-9397-08002B2CF9AE}" pid="33" name="FSC#FSCEFDCFG@15.1400:OutAttachEledtr">
    <vt:lpwstr/>
  </property>
  <property fmtid="{D5CDD505-2E9C-101B-9397-08002B2CF9AE}" pid="34" name="FSC#FSCEFDCFG@15.1400:OutAttachPhysic">
    <vt:lpwstr/>
  </property>
  <property fmtid="{D5CDD505-2E9C-101B-9397-08002B2CF9AE}" pid="35" name="FSC#FSCEFDCFG@15.1400:FileRespFax">
    <vt:lpwstr/>
  </property>
  <property fmtid="{D5CDD505-2E9C-101B-9397-08002B2CF9AE}" pid="36" name="FSC#FSCEFDCFG@15.1400:FileRespHome">
    <vt:lpwstr/>
  </property>
  <property fmtid="{D5CDD505-2E9C-101B-9397-08002B2CF9AE}" pid="37" name="FSC#FSCEFDCFG@15.1400:FileRespStreet">
    <vt:lpwstr/>
  </property>
  <property fmtid="{D5CDD505-2E9C-101B-9397-08002B2CF9AE}" pid="38" name="FSC#FSCEFDCFG@15.1400:FileRespZipCode">
    <vt:lpwstr/>
  </property>
  <property fmtid="{D5CDD505-2E9C-101B-9397-08002B2CF9AE}" pid="39" name="FSC#FSCEFDCFG@15.1400:FileRespOrgHome">
    <vt:lpwstr/>
  </property>
  <property fmtid="{D5CDD505-2E9C-101B-9397-08002B2CF9AE}" pid="40" name="FSC#FSCEFDCFG@15.1400:FileRespOrgStreet">
    <vt:lpwstr/>
  </property>
  <property fmtid="{D5CDD505-2E9C-101B-9397-08002B2CF9AE}" pid="41" name="FSC#FSCEFDCFG@15.1400:FileRespOrgZipCode">
    <vt:lpwstr/>
  </property>
  <property fmtid="{D5CDD505-2E9C-101B-9397-08002B2CF9AE}" pid="42" name="FSC#FSCEFDCFG@15.1400:SignApproved1">
    <vt:lpwstr/>
  </property>
  <property fmtid="{D5CDD505-2E9C-101B-9397-08002B2CF9AE}" pid="43" name="FSC#FSCEFDCFG@15.1400:SignApproved2">
    <vt:lpwstr/>
  </property>
  <property fmtid="{D5CDD505-2E9C-101B-9397-08002B2CF9AE}" pid="44" name="FSC#FSCEFDCFG@15.1400:UserFunction">
    <vt:lpwstr/>
  </property>
  <property fmtid="{D5CDD505-2E9C-101B-9397-08002B2CF9AE}" pid="45" name="FSC#FSCEFDCFG@15.1400:DocumentID">
    <vt:lpwstr>457</vt:lpwstr>
  </property>
  <property fmtid="{D5CDD505-2E9C-101B-9397-08002B2CF9AE}" pid="46" name="FSC#FSCEFDCFG@15.1400:Shortsign">
    <vt:lpwstr>Nein</vt:lpwstr>
  </property>
  <property fmtid="{D5CDD505-2E9C-101B-9397-08002B2CF9AE}" pid="47" name="FSC#FSCEFDCFG@15.1400:ForeignNumber">
    <vt:lpwstr/>
  </property>
  <property fmtid="{D5CDD505-2E9C-101B-9397-08002B2CF9AE}" pid="48" name="FSC#FSCEFDCFG@15.1400:DocumentIDEnhanced">
    <vt:lpwstr/>
  </property>
  <property fmtid="{D5CDD505-2E9C-101B-9397-08002B2CF9AE}" pid="49" name="FSC#BAVTEMPL@102.1950:BAVShortsign">
    <vt:lpwstr/>
  </property>
  <property fmtid="{D5CDD505-2E9C-101B-9397-08002B2CF9AE}" pid="50" name="FSC#BAVTEMPL@102.1950:Registrierdatum">
    <vt:lpwstr>08.06.2006</vt:lpwstr>
  </property>
  <property fmtid="{D5CDD505-2E9C-101B-9397-08002B2CF9AE}" pid="51" name="FSC#BAVTEMPL@102.1950:NameFileResponsible">
    <vt:lpwstr/>
  </property>
  <property fmtid="{D5CDD505-2E9C-101B-9397-08002B2CF9AE}" pid="52" name="FSC#BAVTEMPL@102.1950:VornameNameFileResponsible">
    <vt:lpwstr/>
  </property>
  <property fmtid="{D5CDD505-2E9C-101B-9397-08002B2CF9AE}" pid="53" name="FSC#BAVTEMPL@102.1950:EmpfName">
    <vt:lpwstr/>
  </property>
  <property fmtid="{D5CDD505-2E9C-101B-9397-08002B2CF9AE}" pid="54" name="FSC#BAVTEMPL@102.1950:ZusendungAm">
    <vt:lpwstr/>
  </property>
  <property fmtid="{D5CDD505-2E9C-101B-9397-08002B2CF9AE}" pid="55" name="FSC#BAVTEMPL@102.1950:EmpfStrasse">
    <vt:lpwstr/>
  </property>
  <property fmtid="{D5CDD505-2E9C-101B-9397-08002B2CF9AE}" pid="56" name="FSC#BAVTEMPL@102.1950:EmpfPLZ">
    <vt:lpwstr/>
  </property>
  <property fmtid="{D5CDD505-2E9C-101B-9397-08002B2CF9AE}" pid="57" name="FSC#BAVTEMPL@102.1950:EmpfOrt">
    <vt:lpwstr/>
  </property>
  <property fmtid="{D5CDD505-2E9C-101B-9397-08002B2CF9AE}" pid="58" name="FSC#BAVTEMPL@102.1950:Amtstitel">
    <vt:lpwstr/>
  </property>
  <property fmtid="{D5CDD505-2E9C-101B-9397-08002B2CF9AE}" pid="59" name="FSC#BAVTEMPL@102.1950:AbtSektion">
    <vt:lpwstr/>
  </property>
  <property fmtid="{D5CDD505-2E9C-101B-9397-08002B2CF9AE}" pid="60" name="FSC#BAVTEMPL@102.1950:FileRespOU">
    <vt:lpwstr/>
  </property>
  <property fmtid="{D5CDD505-2E9C-101B-9397-08002B2CF9AE}" pid="61" name="FSC#BAVTEMPL@102.1950:RegPlanPos">
    <vt:lpwstr>154.2</vt:lpwstr>
  </property>
</Properties>
</file>