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387D" w14:textId="0B6BBE74" w:rsidR="00A751DB" w:rsidRPr="00AF4E2D" w:rsidRDefault="0032221B" w:rsidP="0010625D">
      <w:pPr>
        <w:pStyle w:val="Titel"/>
        <w:spacing w:after="0" w:line="240" w:lineRule="auto"/>
        <w:rPr>
          <w:caps w:val="0"/>
          <w:sz w:val="52"/>
          <w:szCs w:val="52"/>
          <w:lang w:val="en-GB"/>
        </w:rPr>
      </w:pPr>
      <w:r w:rsidRPr="00AF4E2D">
        <w:rPr>
          <w:caps w:val="0"/>
          <w:sz w:val="52"/>
          <w:szCs w:val="52"/>
          <w:lang w:val="en-GB"/>
        </w:rPr>
        <w:t>Number and title of the project</w:t>
      </w:r>
    </w:p>
    <w:p w14:paraId="01B464FC" w14:textId="77777777" w:rsidR="0010625D" w:rsidRPr="00AF4E2D" w:rsidRDefault="0010625D" w:rsidP="0010625D">
      <w:pPr>
        <w:pStyle w:val="Titel"/>
        <w:spacing w:after="0" w:line="240" w:lineRule="auto"/>
        <w:rPr>
          <w:caps w:val="0"/>
          <w:lang w:val="en-GB"/>
        </w:rPr>
      </w:pPr>
    </w:p>
    <w:p w14:paraId="6494FDD6" w14:textId="77777777" w:rsidR="0010625D" w:rsidRPr="00AF4E2D" w:rsidRDefault="0010625D" w:rsidP="0010625D">
      <w:pPr>
        <w:pStyle w:val="Titel"/>
        <w:spacing w:after="0" w:line="240" w:lineRule="auto"/>
        <w:rPr>
          <w:caps w:val="0"/>
          <w:lang w:val="en-GB"/>
        </w:rPr>
      </w:pPr>
    </w:p>
    <w:p w14:paraId="35D20DF3" w14:textId="297C6E58" w:rsidR="00214373" w:rsidRDefault="00214373" w:rsidP="00214373">
      <w:p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9A51A79" w14:textId="677421F5" w:rsidR="0010625D" w:rsidRPr="00AF4E2D" w:rsidRDefault="0032221B" w:rsidP="0010625D">
      <w:pPr>
        <w:spacing w:after="0" w:line="240" w:lineRule="auto"/>
        <w:rPr>
          <w:b/>
          <w:sz w:val="42"/>
          <w:szCs w:val="42"/>
          <w:lang w:val="en-GB"/>
        </w:rPr>
      </w:pPr>
      <w:commentRangeStart w:id="0"/>
      <w:r w:rsidRPr="00AF4E2D">
        <w:rPr>
          <w:b/>
          <w:sz w:val="42"/>
          <w:szCs w:val="42"/>
          <w:lang w:val="en-GB"/>
        </w:rPr>
        <w:t>Interim report</w:t>
      </w:r>
      <w:commentRangeEnd w:id="0"/>
      <w:r w:rsidR="00B24BED">
        <w:rPr>
          <w:rStyle w:val="Kommentarzeichen"/>
        </w:rPr>
        <w:commentReference w:id="0"/>
      </w:r>
      <w:r w:rsidRPr="00AF4E2D">
        <w:rPr>
          <w:b/>
          <w:sz w:val="42"/>
          <w:szCs w:val="42"/>
          <w:lang w:val="en-GB"/>
        </w:rPr>
        <w:t xml:space="preserve"> number</w:t>
      </w:r>
      <w:r w:rsidR="0010625D" w:rsidRPr="00AF4E2D">
        <w:rPr>
          <w:b/>
          <w:sz w:val="42"/>
          <w:szCs w:val="42"/>
          <w:lang w:val="en-GB"/>
        </w:rPr>
        <w:t xml:space="preserve"> ____</w:t>
      </w:r>
    </w:p>
    <w:p w14:paraId="0740F409" w14:textId="77777777" w:rsidR="00057529" w:rsidRPr="00AF4E2D" w:rsidRDefault="00057529" w:rsidP="0010625D">
      <w:pPr>
        <w:spacing w:after="0" w:line="240" w:lineRule="auto"/>
        <w:rPr>
          <w:lang w:val="en-GB"/>
        </w:rPr>
      </w:pPr>
    </w:p>
    <w:p w14:paraId="61DEA02F" w14:textId="77777777" w:rsidR="00057529" w:rsidRPr="00AF4E2D" w:rsidRDefault="00057529" w:rsidP="0010625D">
      <w:pPr>
        <w:spacing w:after="0" w:line="240" w:lineRule="auto"/>
        <w:rPr>
          <w:lang w:val="en-GB"/>
        </w:rPr>
      </w:pPr>
    </w:p>
    <w:p w14:paraId="46C58729" w14:textId="77777777" w:rsidR="00057529" w:rsidRPr="00AF4E2D" w:rsidRDefault="00057529" w:rsidP="0010625D">
      <w:pPr>
        <w:spacing w:after="0" w:line="240" w:lineRule="auto"/>
        <w:rPr>
          <w:lang w:val="en-GB"/>
        </w:rPr>
      </w:pPr>
    </w:p>
    <w:p w14:paraId="5EC519A8" w14:textId="77777777" w:rsidR="00057529" w:rsidRPr="00AF4E2D" w:rsidRDefault="00057529" w:rsidP="0010625D">
      <w:pPr>
        <w:spacing w:after="0" w:line="240" w:lineRule="auto"/>
        <w:rPr>
          <w:lang w:val="en-GB"/>
        </w:rPr>
      </w:pPr>
    </w:p>
    <w:p w14:paraId="307F8707" w14:textId="77777777" w:rsidR="00142340" w:rsidRPr="00AF4E2D" w:rsidRDefault="00142340" w:rsidP="0010625D">
      <w:pPr>
        <w:spacing w:after="0" w:line="240" w:lineRule="auto"/>
        <w:rPr>
          <w:lang w:val="en-GB"/>
        </w:rPr>
      </w:pPr>
    </w:p>
    <w:p w14:paraId="276BF608" w14:textId="77777777" w:rsidR="004C0736" w:rsidRPr="00AF4E2D" w:rsidRDefault="004C0736" w:rsidP="0010625D">
      <w:pPr>
        <w:spacing w:after="0" w:line="240" w:lineRule="auto"/>
        <w:rPr>
          <w:b/>
          <w:lang w:val="en-GB"/>
        </w:rPr>
      </w:pPr>
    </w:p>
    <w:p w14:paraId="73CA4641" w14:textId="3EF916B3" w:rsidR="00057529" w:rsidRPr="00AF4E2D" w:rsidRDefault="00226FDA" w:rsidP="00DB2144">
      <w:pPr>
        <w:spacing w:after="180"/>
        <w:rPr>
          <w:b/>
          <w:szCs w:val="20"/>
          <w:lang w:val="en-GB"/>
        </w:rPr>
      </w:pPr>
      <w:r w:rsidRPr="00AF4E2D">
        <w:rPr>
          <w:b/>
          <w:szCs w:val="20"/>
          <w:lang w:val="en-GB"/>
        </w:rPr>
        <w:t>Aut</w:t>
      </w:r>
      <w:r w:rsidR="0032221B" w:rsidRPr="00AF4E2D">
        <w:rPr>
          <w:b/>
          <w:szCs w:val="20"/>
          <w:lang w:val="en-GB"/>
        </w:rPr>
        <w:t>hor</w:t>
      </w:r>
      <w:r w:rsidR="00057529" w:rsidRPr="00AF4E2D">
        <w:rPr>
          <w:b/>
          <w:szCs w:val="20"/>
          <w:lang w:val="en-GB"/>
        </w:rPr>
        <w:t>:</w:t>
      </w:r>
      <w:r w:rsidR="00057529" w:rsidRPr="00AF4E2D">
        <w:rPr>
          <w:b/>
          <w:szCs w:val="20"/>
          <w:lang w:val="en-GB"/>
        </w:rPr>
        <w:tab/>
      </w:r>
      <w:r w:rsidR="00057529"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="00057529" w:rsidRPr="00AF4E2D">
        <w:rPr>
          <w:b/>
          <w:szCs w:val="20"/>
          <w:lang w:val="en-GB"/>
        </w:rPr>
        <w:t>_________________________</w:t>
      </w:r>
      <w:r w:rsidR="00DB2144" w:rsidRPr="00AF4E2D">
        <w:rPr>
          <w:b/>
          <w:szCs w:val="20"/>
          <w:lang w:val="en-GB"/>
        </w:rPr>
        <w:t>_____</w:t>
      </w:r>
      <w:r w:rsidR="00057529" w:rsidRPr="00AF4E2D">
        <w:rPr>
          <w:b/>
          <w:szCs w:val="20"/>
          <w:lang w:val="en-GB"/>
        </w:rPr>
        <w:t>_____</w:t>
      </w:r>
    </w:p>
    <w:p w14:paraId="31F6120B" w14:textId="79373C2D" w:rsidR="000E2000" w:rsidRPr="00AF4E2D" w:rsidRDefault="0032221B" w:rsidP="00DB2144">
      <w:pPr>
        <w:spacing w:after="180"/>
        <w:rPr>
          <w:b/>
          <w:szCs w:val="20"/>
          <w:lang w:val="en-GB"/>
        </w:rPr>
      </w:pPr>
      <w:r w:rsidRPr="00AF4E2D">
        <w:rPr>
          <w:b/>
          <w:szCs w:val="20"/>
          <w:lang w:val="en-GB"/>
        </w:rPr>
        <w:t xml:space="preserve">Company </w:t>
      </w:r>
      <w:r w:rsidR="000E2000" w:rsidRPr="00AF4E2D">
        <w:rPr>
          <w:b/>
          <w:szCs w:val="20"/>
          <w:lang w:val="en-GB"/>
        </w:rPr>
        <w:t>/</w:t>
      </w:r>
      <w:r w:rsidRPr="00AF4E2D">
        <w:rPr>
          <w:b/>
          <w:szCs w:val="20"/>
          <w:lang w:val="en-GB"/>
        </w:rPr>
        <w:t xml:space="preserve"> </w:t>
      </w:r>
      <w:r w:rsidR="00F52DF0" w:rsidRPr="00AF4E2D">
        <w:rPr>
          <w:b/>
          <w:szCs w:val="20"/>
          <w:lang w:val="en-GB"/>
        </w:rPr>
        <w:t>I</w:t>
      </w:r>
      <w:r w:rsidR="000E2000" w:rsidRPr="00AF4E2D">
        <w:rPr>
          <w:b/>
          <w:szCs w:val="20"/>
          <w:lang w:val="en-GB"/>
        </w:rPr>
        <w:t>nstitution</w:t>
      </w:r>
      <w:r w:rsidR="00BD4FBC" w:rsidRPr="00AF4E2D">
        <w:rPr>
          <w:b/>
          <w:szCs w:val="20"/>
          <w:lang w:val="en-GB"/>
        </w:rPr>
        <w:t xml:space="preserve"> </w:t>
      </w:r>
      <w:r w:rsidR="00BD4FBC" w:rsidRPr="00AF4E2D">
        <w:rPr>
          <w:szCs w:val="20"/>
          <w:lang w:val="en-GB"/>
        </w:rPr>
        <w:t>(</w:t>
      </w:r>
      <w:r w:rsidRPr="00AF4E2D">
        <w:rPr>
          <w:szCs w:val="20"/>
          <w:lang w:val="en-GB"/>
        </w:rPr>
        <w:t>l</w:t>
      </w:r>
      <w:r w:rsidR="00BD4FBC" w:rsidRPr="00AF4E2D">
        <w:rPr>
          <w:szCs w:val="20"/>
          <w:lang w:val="en-GB"/>
        </w:rPr>
        <w:t>ogo)</w:t>
      </w:r>
      <w:r w:rsidR="00057529" w:rsidRPr="00AF4E2D">
        <w:rPr>
          <w:szCs w:val="20"/>
          <w:lang w:val="en-GB"/>
        </w:rPr>
        <w:t>:</w:t>
      </w:r>
      <w:r w:rsidR="00057529" w:rsidRPr="00AF4E2D">
        <w:rPr>
          <w:b/>
          <w:szCs w:val="20"/>
          <w:lang w:val="en-GB"/>
        </w:rPr>
        <w:tab/>
      </w:r>
      <w:r w:rsidR="00226FDA" w:rsidRPr="00AF4E2D">
        <w:rPr>
          <w:b/>
          <w:szCs w:val="20"/>
          <w:lang w:val="en-GB"/>
        </w:rPr>
        <w:tab/>
      </w:r>
      <w:r w:rsidR="00BD4FBC" w:rsidRPr="00AF4E2D">
        <w:rPr>
          <w:b/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481EEF29" w14:textId="3210B21B" w:rsidR="00D7348E" w:rsidRPr="00AF4E2D" w:rsidRDefault="00226FDA" w:rsidP="00DB2144">
      <w:pPr>
        <w:spacing w:after="180"/>
        <w:rPr>
          <w:b/>
          <w:szCs w:val="20"/>
          <w:lang w:val="en-GB"/>
        </w:rPr>
      </w:pPr>
      <w:r w:rsidRPr="00AF4E2D">
        <w:rPr>
          <w:szCs w:val="20"/>
          <w:lang w:val="en-GB"/>
        </w:rPr>
        <w:t>Ad</w:t>
      </w:r>
      <w:r w:rsidR="0032221B" w:rsidRPr="00AF4E2D">
        <w:rPr>
          <w:szCs w:val="20"/>
          <w:lang w:val="en-GB"/>
        </w:rPr>
        <w:t>d</w:t>
      </w:r>
      <w:r w:rsidRPr="00AF4E2D">
        <w:rPr>
          <w:szCs w:val="20"/>
          <w:lang w:val="en-GB"/>
        </w:rPr>
        <w:t xml:space="preserve">ress, </w:t>
      </w:r>
      <w:r w:rsidR="00F52DF0" w:rsidRPr="00AF4E2D">
        <w:rPr>
          <w:szCs w:val="20"/>
          <w:lang w:val="en-GB"/>
        </w:rPr>
        <w:t>M</w:t>
      </w:r>
      <w:r w:rsidRPr="00AF4E2D">
        <w:rPr>
          <w:szCs w:val="20"/>
          <w:lang w:val="en-GB"/>
        </w:rPr>
        <w:t xml:space="preserve">ail, </w:t>
      </w:r>
      <w:r w:rsidR="00F52DF0" w:rsidRPr="00AF4E2D">
        <w:rPr>
          <w:szCs w:val="20"/>
          <w:lang w:val="en-GB"/>
        </w:rPr>
        <w:t>Ho</w:t>
      </w:r>
      <w:r w:rsidRPr="00AF4E2D">
        <w:rPr>
          <w:szCs w:val="20"/>
          <w:lang w:val="en-GB"/>
        </w:rPr>
        <w:t>mepage</w:t>
      </w:r>
      <w:r w:rsidR="00057529" w:rsidRPr="00AF4E2D">
        <w:rPr>
          <w:szCs w:val="20"/>
          <w:lang w:val="en-GB"/>
        </w:rPr>
        <w:t>:</w:t>
      </w:r>
      <w:r w:rsidR="00057529" w:rsidRPr="00AF4E2D">
        <w:rPr>
          <w:b/>
          <w:szCs w:val="20"/>
          <w:lang w:val="en-GB"/>
        </w:rPr>
        <w:t xml:space="preserve"> </w:t>
      </w:r>
      <w:r w:rsidR="00057529"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7C8EE899" w14:textId="1893795F" w:rsidR="00226FDA" w:rsidRPr="00AF4E2D" w:rsidRDefault="00226FDA" w:rsidP="00DB2144">
      <w:pPr>
        <w:spacing w:after="180"/>
        <w:rPr>
          <w:b/>
          <w:szCs w:val="20"/>
          <w:lang w:val="en-GB"/>
        </w:rPr>
      </w:pP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117E40A7" w14:textId="69381130" w:rsidR="00226FDA" w:rsidRPr="00AF4E2D" w:rsidRDefault="00226FDA" w:rsidP="00DB2144">
      <w:pPr>
        <w:spacing w:after="180"/>
        <w:rPr>
          <w:b/>
          <w:szCs w:val="20"/>
          <w:lang w:val="en-GB"/>
        </w:rPr>
      </w:pP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Pr="00AF4E2D">
        <w:rPr>
          <w:b/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2E3684BC" w14:textId="1FDDDC11" w:rsidR="00226FDA" w:rsidRPr="00AF4E2D" w:rsidRDefault="00226FDA" w:rsidP="00DB2144">
      <w:pPr>
        <w:spacing w:after="180"/>
        <w:rPr>
          <w:szCs w:val="20"/>
          <w:lang w:val="en-GB"/>
        </w:rPr>
      </w:pPr>
      <w:r w:rsidRPr="00AF4E2D">
        <w:rPr>
          <w:szCs w:val="20"/>
          <w:lang w:val="en-GB"/>
        </w:rPr>
        <w:tab/>
      </w:r>
      <w:r w:rsidRPr="00AF4E2D">
        <w:rPr>
          <w:szCs w:val="20"/>
          <w:lang w:val="en-GB"/>
        </w:rPr>
        <w:tab/>
      </w:r>
      <w:r w:rsidRPr="00AF4E2D">
        <w:rPr>
          <w:szCs w:val="20"/>
          <w:lang w:val="en-GB"/>
        </w:rPr>
        <w:tab/>
      </w:r>
      <w:r w:rsidRPr="00AF4E2D">
        <w:rPr>
          <w:szCs w:val="20"/>
          <w:lang w:val="en-GB"/>
        </w:rPr>
        <w:tab/>
      </w:r>
      <w:r w:rsidRPr="00AF4E2D">
        <w:rPr>
          <w:szCs w:val="20"/>
          <w:lang w:val="en-GB"/>
        </w:rPr>
        <w:tab/>
      </w:r>
      <w:r w:rsidRPr="00AF4E2D">
        <w:rPr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65C9D674" w14:textId="39E043D6" w:rsidR="00057529" w:rsidRPr="00AF4E2D" w:rsidRDefault="0032221B" w:rsidP="00DB2144">
      <w:pPr>
        <w:spacing w:after="180"/>
        <w:rPr>
          <w:szCs w:val="20"/>
          <w:lang w:val="en-GB"/>
        </w:rPr>
      </w:pPr>
      <w:r w:rsidRPr="00AF4E2D">
        <w:rPr>
          <w:b/>
          <w:szCs w:val="20"/>
          <w:lang w:val="en-GB"/>
        </w:rPr>
        <w:t>Place and Date</w:t>
      </w:r>
      <w:r w:rsidR="00057529" w:rsidRPr="00AF4E2D">
        <w:rPr>
          <w:b/>
          <w:szCs w:val="20"/>
          <w:lang w:val="en-GB"/>
        </w:rPr>
        <w:tab/>
      </w:r>
      <w:r w:rsidR="00057529" w:rsidRPr="00AF4E2D">
        <w:rPr>
          <w:szCs w:val="20"/>
          <w:lang w:val="en-GB"/>
        </w:rPr>
        <w:tab/>
      </w:r>
      <w:r w:rsidR="00057529" w:rsidRPr="00AF4E2D">
        <w:rPr>
          <w:szCs w:val="20"/>
          <w:lang w:val="en-GB"/>
        </w:rPr>
        <w:tab/>
      </w:r>
      <w:r w:rsidR="00057529" w:rsidRPr="00AF4E2D">
        <w:rPr>
          <w:szCs w:val="20"/>
          <w:lang w:val="en-GB"/>
        </w:rPr>
        <w:tab/>
      </w:r>
      <w:r w:rsidR="00DB2144" w:rsidRPr="00AF4E2D">
        <w:rPr>
          <w:b/>
          <w:szCs w:val="20"/>
          <w:lang w:val="en-GB"/>
        </w:rPr>
        <w:t>___________________________________</w:t>
      </w:r>
    </w:p>
    <w:p w14:paraId="704EDB93" w14:textId="77777777" w:rsidR="001E6A87" w:rsidRPr="00AF4E2D" w:rsidRDefault="001E6A87" w:rsidP="00DA2CC9">
      <w:pPr>
        <w:rPr>
          <w:lang w:val="en-GB"/>
        </w:rPr>
      </w:pPr>
    </w:p>
    <w:p w14:paraId="42DAEF68" w14:textId="77777777" w:rsidR="0010625D" w:rsidRPr="00AF4E2D" w:rsidRDefault="0010625D" w:rsidP="007077E0">
      <w:pPr>
        <w:rPr>
          <w:lang w:val="en-GB"/>
        </w:rPr>
      </w:pPr>
    </w:p>
    <w:p w14:paraId="641F3B80" w14:textId="77777777" w:rsidR="0010625D" w:rsidRPr="00AF4E2D" w:rsidRDefault="0010625D" w:rsidP="007077E0">
      <w:pPr>
        <w:rPr>
          <w:lang w:val="en-GB"/>
        </w:rPr>
      </w:pPr>
    </w:p>
    <w:p w14:paraId="0757BF75" w14:textId="77777777" w:rsidR="0010625D" w:rsidRPr="00AF4E2D" w:rsidRDefault="0010625D" w:rsidP="007077E0">
      <w:pPr>
        <w:rPr>
          <w:lang w:val="en-GB"/>
        </w:rPr>
      </w:pPr>
    </w:p>
    <w:p w14:paraId="71D8A3C0" w14:textId="1CD36547" w:rsidR="001E6A87" w:rsidRPr="00034844" w:rsidRDefault="0032221B" w:rsidP="001E6A87">
      <w:pPr>
        <w:spacing w:after="0" w:line="240" w:lineRule="auto"/>
        <w:jc w:val="left"/>
        <w:rPr>
          <w:b/>
          <w:sz w:val="24"/>
        </w:rPr>
      </w:pPr>
      <w:r>
        <w:rPr>
          <w:b/>
          <w:sz w:val="24"/>
        </w:rPr>
        <w:t>Content</w:t>
      </w: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de-CH" w:eastAsia="de-CH"/>
        </w:rPr>
        <w:id w:val="11046165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0EFE14" w14:textId="77777777" w:rsidR="001E6A87" w:rsidRPr="00034844" w:rsidRDefault="001E6A87" w:rsidP="001E6A87">
          <w:pPr>
            <w:pStyle w:val="Inhaltsverzeichnisberschrift"/>
            <w:rPr>
              <w:lang w:val="de-CH"/>
            </w:rPr>
          </w:pPr>
        </w:p>
        <w:p w14:paraId="4D745337" w14:textId="3599CF11" w:rsidR="0054783F" w:rsidRDefault="001E6A87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34844">
            <w:fldChar w:fldCharType="begin"/>
          </w:r>
          <w:r w:rsidRPr="00034844">
            <w:instrText xml:space="preserve"> TOC \o "1-3" \h \z \u </w:instrText>
          </w:r>
          <w:r w:rsidRPr="00034844">
            <w:fldChar w:fldCharType="separate"/>
          </w:r>
          <w:hyperlink w:anchor="_Toc20839553" w:history="1">
            <w:r w:rsidR="0054783F" w:rsidRPr="004E1050">
              <w:rPr>
                <w:rStyle w:val="Hyperlink"/>
                <w:noProof/>
              </w:rPr>
              <w:t>1.</w:t>
            </w:r>
            <w:r w:rsidR="0054783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4783F" w:rsidRPr="004E1050">
              <w:rPr>
                <w:rStyle w:val="Hyperlink"/>
                <w:noProof/>
              </w:rPr>
              <w:t>Overview of previous work</w:t>
            </w:r>
            <w:r w:rsidR="0054783F">
              <w:rPr>
                <w:noProof/>
                <w:webHidden/>
              </w:rPr>
              <w:tab/>
            </w:r>
            <w:r w:rsidR="0054783F">
              <w:rPr>
                <w:noProof/>
                <w:webHidden/>
              </w:rPr>
              <w:fldChar w:fldCharType="begin"/>
            </w:r>
            <w:r w:rsidR="0054783F">
              <w:rPr>
                <w:noProof/>
                <w:webHidden/>
              </w:rPr>
              <w:instrText xml:space="preserve"> PAGEREF _Toc20839553 \h </w:instrText>
            </w:r>
            <w:r w:rsidR="0054783F">
              <w:rPr>
                <w:noProof/>
                <w:webHidden/>
              </w:rPr>
            </w:r>
            <w:r w:rsidR="0054783F">
              <w:rPr>
                <w:noProof/>
                <w:webHidden/>
              </w:rPr>
              <w:fldChar w:fldCharType="separate"/>
            </w:r>
            <w:r w:rsidR="0054783F">
              <w:rPr>
                <w:noProof/>
                <w:webHidden/>
              </w:rPr>
              <w:t>2</w:t>
            </w:r>
            <w:r w:rsidR="0054783F">
              <w:rPr>
                <w:noProof/>
                <w:webHidden/>
              </w:rPr>
              <w:fldChar w:fldCharType="end"/>
            </w:r>
          </w:hyperlink>
        </w:p>
        <w:p w14:paraId="02A936E2" w14:textId="646AFADD" w:rsidR="0054783F" w:rsidRDefault="0054783F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839554" w:history="1">
            <w:r w:rsidRPr="004E1050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1050">
              <w:rPr>
                <w:rStyle w:val="Hyperlink"/>
                <w:noProof/>
              </w:rPr>
              <w:t>Deviations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B1DAC" w14:textId="1EAFAA1E" w:rsidR="0054783F" w:rsidRDefault="0054783F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839555" w:history="1">
            <w:r w:rsidRPr="004E1050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E1050">
              <w:rPr>
                <w:rStyle w:val="Hyperlink"/>
                <w:noProof/>
              </w:rPr>
              <w:t>Conclusions and continuation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E115A" w14:textId="1E7F760D" w:rsidR="0054783F" w:rsidRDefault="0054783F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839556" w:history="1">
            <w:r w:rsidRPr="004E1050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6ED3B" w14:textId="47ACDBAD" w:rsidR="001E6A87" w:rsidRPr="00034844" w:rsidRDefault="001E6A87" w:rsidP="001E6A87">
          <w:pPr>
            <w:rPr>
              <w:b/>
              <w:bCs/>
            </w:rPr>
          </w:pPr>
          <w:r w:rsidRPr="00034844">
            <w:rPr>
              <w:b/>
              <w:bCs/>
            </w:rPr>
            <w:fldChar w:fldCharType="end"/>
          </w:r>
        </w:p>
      </w:sdtContent>
    </w:sdt>
    <w:p w14:paraId="0397C435" w14:textId="77777777" w:rsidR="001E6A87" w:rsidRPr="00034844" w:rsidRDefault="001E6A87" w:rsidP="001E6A87"/>
    <w:p w14:paraId="7D55CA4F" w14:textId="77777777" w:rsidR="0010625D" w:rsidRPr="00034844" w:rsidRDefault="0010625D" w:rsidP="00F242EB">
      <w:pPr>
        <w:spacing w:after="0"/>
        <w:rPr>
          <w:sz w:val="18"/>
          <w:szCs w:val="18"/>
        </w:rPr>
      </w:pPr>
    </w:p>
    <w:p w14:paraId="522C0201" w14:textId="77777777" w:rsidR="0010625D" w:rsidRPr="00034844" w:rsidRDefault="0010625D" w:rsidP="00F242EB">
      <w:pPr>
        <w:spacing w:after="0"/>
        <w:rPr>
          <w:sz w:val="18"/>
          <w:szCs w:val="18"/>
        </w:rPr>
      </w:pPr>
    </w:p>
    <w:p w14:paraId="02A6748B" w14:textId="3AB03B60" w:rsidR="001E6A87" w:rsidRPr="00AF4E2D" w:rsidRDefault="00F52DF0" w:rsidP="00F242EB">
      <w:pPr>
        <w:spacing w:after="0"/>
        <w:rPr>
          <w:sz w:val="18"/>
          <w:szCs w:val="18"/>
          <w:lang w:val="en-GB"/>
        </w:rPr>
      </w:pPr>
      <w:r w:rsidRPr="00AF4E2D">
        <w:rPr>
          <w:sz w:val="18"/>
          <w:szCs w:val="18"/>
          <w:lang w:val="en-GB"/>
        </w:rPr>
        <w:t>Only the authors of this report are respo</w:t>
      </w:r>
      <w:r w:rsidR="00350F79">
        <w:rPr>
          <w:sz w:val="18"/>
          <w:szCs w:val="18"/>
          <w:lang w:val="en-GB"/>
        </w:rPr>
        <w:t>n</w:t>
      </w:r>
      <w:r w:rsidRPr="00AF4E2D">
        <w:rPr>
          <w:sz w:val="18"/>
          <w:szCs w:val="18"/>
          <w:lang w:val="en-GB"/>
        </w:rPr>
        <w:t>sible of i</w:t>
      </w:r>
      <w:r w:rsidR="00350F79">
        <w:rPr>
          <w:sz w:val="18"/>
          <w:szCs w:val="18"/>
          <w:lang w:val="en-GB"/>
        </w:rPr>
        <w:t>ts</w:t>
      </w:r>
      <w:r w:rsidRPr="00AF4E2D">
        <w:rPr>
          <w:sz w:val="18"/>
          <w:szCs w:val="18"/>
          <w:lang w:val="en-GB"/>
        </w:rPr>
        <w:t xml:space="preserve"> content</w:t>
      </w:r>
      <w:r w:rsidR="00D7348E" w:rsidRPr="00AF4E2D">
        <w:rPr>
          <w:sz w:val="18"/>
          <w:szCs w:val="18"/>
          <w:lang w:val="en-GB"/>
        </w:rPr>
        <w:t>.</w:t>
      </w:r>
      <w:r w:rsidR="002C4A13" w:rsidRPr="00AF4E2D">
        <w:rPr>
          <w:sz w:val="18"/>
          <w:szCs w:val="18"/>
          <w:lang w:val="en-GB"/>
        </w:rPr>
        <w:t xml:space="preserve"> </w:t>
      </w:r>
    </w:p>
    <w:p w14:paraId="03E93937" w14:textId="7C885D73" w:rsidR="001E6A87" w:rsidRPr="00AF4E2D" w:rsidRDefault="001E6A87" w:rsidP="001E6A87">
      <w:pPr>
        <w:spacing w:after="0" w:line="240" w:lineRule="auto"/>
        <w:jc w:val="left"/>
        <w:rPr>
          <w:sz w:val="18"/>
          <w:szCs w:val="18"/>
          <w:lang w:val="en-GB"/>
        </w:rPr>
      </w:pPr>
    </w:p>
    <w:p w14:paraId="16760B0D" w14:textId="77777777" w:rsidR="00C97987" w:rsidRPr="00AF4E2D" w:rsidRDefault="00C97987" w:rsidP="001E6A87">
      <w:pPr>
        <w:spacing w:after="0" w:line="240" w:lineRule="auto"/>
        <w:jc w:val="left"/>
        <w:rPr>
          <w:sz w:val="18"/>
          <w:szCs w:val="18"/>
          <w:lang w:val="en-GB"/>
        </w:rPr>
      </w:pPr>
    </w:p>
    <w:p w14:paraId="55F7A512" w14:textId="48028364" w:rsidR="001E6A87" w:rsidRPr="00034844" w:rsidRDefault="00510242" w:rsidP="001E6A87">
      <w:pPr>
        <w:pStyle w:val="berschrift1"/>
        <w:numPr>
          <w:ilvl w:val="0"/>
          <w:numId w:val="5"/>
        </w:numPr>
      </w:pPr>
      <w:bookmarkStart w:id="1" w:name="_Toc20839553"/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 w:rsidR="00976EB1">
        <w:t>work</w:t>
      </w:r>
      <w:bookmarkEnd w:id="1"/>
      <w:proofErr w:type="spellEnd"/>
    </w:p>
    <w:p w14:paraId="18848D1E" w14:textId="77777777" w:rsidR="001E6A87" w:rsidRPr="00034844" w:rsidRDefault="001E6A87" w:rsidP="001E6A87">
      <w:pPr>
        <w:spacing w:after="0" w:line="240" w:lineRule="auto"/>
        <w:jc w:val="left"/>
        <w:rPr>
          <w:sz w:val="18"/>
          <w:szCs w:val="18"/>
        </w:rPr>
      </w:pPr>
    </w:p>
    <w:p w14:paraId="23AE4C58" w14:textId="15E29F94" w:rsidR="00DA2CC9" w:rsidRPr="00AF4E2D" w:rsidRDefault="00976EB1" w:rsidP="00DB2144">
      <w:pPr>
        <w:shd w:val="clear" w:color="auto" w:fill="FFFFFF"/>
        <w:spacing w:after="0"/>
        <w:rPr>
          <w:i/>
          <w:lang w:val="en-GB"/>
        </w:rPr>
      </w:pPr>
      <w:r w:rsidRPr="00AF4E2D">
        <w:rPr>
          <w:i/>
          <w:lang w:val="en-GB"/>
        </w:rPr>
        <w:t>Original goals, overview of wor</w:t>
      </w:r>
      <w:r w:rsidR="00350F79">
        <w:rPr>
          <w:i/>
          <w:lang w:val="en-GB"/>
        </w:rPr>
        <w:t>k</w:t>
      </w:r>
      <w:r w:rsidRPr="00AF4E2D">
        <w:rPr>
          <w:i/>
          <w:lang w:val="en-GB"/>
        </w:rPr>
        <w:t xml:space="preserve"> done during the project =&gt; max. 2 pages of text</w:t>
      </w:r>
      <w:r w:rsidR="00DA2CC9" w:rsidRPr="00AF4E2D">
        <w:rPr>
          <w:rFonts w:cs="Arial"/>
          <w:i/>
          <w:szCs w:val="20"/>
          <w:lang w:val="en-GB"/>
        </w:rPr>
        <w:t>.</w:t>
      </w:r>
    </w:p>
    <w:p w14:paraId="21DF7843" w14:textId="40BE921C" w:rsidR="001815C7" w:rsidRPr="00AF4E2D" w:rsidRDefault="001815C7" w:rsidP="001815C7">
      <w:pPr>
        <w:rPr>
          <w:i/>
          <w:lang w:val="en-GB"/>
        </w:rPr>
      </w:pPr>
    </w:p>
    <w:p w14:paraId="756D2533" w14:textId="337F0E57" w:rsidR="00DA2CC9" w:rsidRPr="00AF4E2D" w:rsidRDefault="00DA2CC9" w:rsidP="001815C7">
      <w:pPr>
        <w:rPr>
          <w:lang w:val="en-GB"/>
        </w:rPr>
      </w:pPr>
    </w:p>
    <w:p w14:paraId="6342E145" w14:textId="31ADE738" w:rsidR="00DA2CC9" w:rsidRPr="00AF4E2D" w:rsidRDefault="00DA2CC9" w:rsidP="001815C7">
      <w:pPr>
        <w:rPr>
          <w:lang w:val="en-GB"/>
        </w:rPr>
      </w:pPr>
    </w:p>
    <w:p w14:paraId="17C8F51A" w14:textId="77777777" w:rsidR="00DA2CC9" w:rsidRPr="00AF4E2D" w:rsidRDefault="00DA2CC9" w:rsidP="001815C7">
      <w:pPr>
        <w:rPr>
          <w:lang w:val="en-GB"/>
        </w:rPr>
      </w:pPr>
    </w:p>
    <w:p w14:paraId="136FA28A" w14:textId="77777777" w:rsidR="00DA2CC9" w:rsidRPr="00AF4E2D" w:rsidRDefault="00DA2CC9" w:rsidP="001815C7">
      <w:pPr>
        <w:rPr>
          <w:lang w:val="en-GB"/>
        </w:rPr>
      </w:pPr>
    </w:p>
    <w:p w14:paraId="3CBB5589" w14:textId="77777777" w:rsidR="00DA2CC9" w:rsidRPr="00AF4E2D" w:rsidRDefault="00DA2CC9" w:rsidP="001815C7">
      <w:pPr>
        <w:rPr>
          <w:lang w:val="en-GB"/>
        </w:rPr>
      </w:pPr>
    </w:p>
    <w:p w14:paraId="79CD3498" w14:textId="77777777" w:rsidR="00DA2CC9" w:rsidRPr="00AF4E2D" w:rsidRDefault="00DA2CC9" w:rsidP="001815C7">
      <w:pPr>
        <w:rPr>
          <w:lang w:val="en-GB"/>
        </w:rPr>
      </w:pPr>
    </w:p>
    <w:p w14:paraId="5067A487" w14:textId="77777777" w:rsidR="00DA2CC9" w:rsidRPr="00AF4E2D" w:rsidRDefault="00DA2CC9" w:rsidP="001815C7">
      <w:pPr>
        <w:rPr>
          <w:lang w:val="en-GB"/>
        </w:rPr>
      </w:pPr>
    </w:p>
    <w:p w14:paraId="331FABE1" w14:textId="77777777" w:rsidR="00DA2CC9" w:rsidRPr="00AF4E2D" w:rsidRDefault="00DA2CC9" w:rsidP="001815C7">
      <w:pPr>
        <w:rPr>
          <w:lang w:val="en-GB"/>
        </w:rPr>
      </w:pPr>
    </w:p>
    <w:p w14:paraId="506A7BA5" w14:textId="77777777" w:rsidR="00DA2CC9" w:rsidRPr="00AF4E2D" w:rsidRDefault="00DA2CC9" w:rsidP="001815C7">
      <w:pPr>
        <w:rPr>
          <w:lang w:val="en-GB"/>
        </w:rPr>
      </w:pPr>
    </w:p>
    <w:p w14:paraId="20163632" w14:textId="77777777" w:rsidR="00DA2CC9" w:rsidRPr="00AF4E2D" w:rsidRDefault="00DA2CC9" w:rsidP="001815C7">
      <w:pPr>
        <w:rPr>
          <w:lang w:val="en-GB"/>
        </w:rPr>
      </w:pPr>
    </w:p>
    <w:p w14:paraId="0F29DA0F" w14:textId="77777777" w:rsidR="00DA2CC9" w:rsidRPr="00AF4E2D" w:rsidRDefault="00DA2CC9" w:rsidP="001815C7">
      <w:pPr>
        <w:rPr>
          <w:lang w:val="en-GB"/>
        </w:rPr>
      </w:pPr>
    </w:p>
    <w:p w14:paraId="539F2646" w14:textId="77777777" w:rsidR="00DA2CC9" w:rsidRPr="00AF4E2D" w:rsidRDefault="00DA2CC9" w:rsidP="001815C7">
      <w:pPr>
        <w:rPr>
          <w:lang w:val="en-GB"/>
        </w:rPr>
      </w:pPr>
    </w:p>
    <w:p w14:paraId="1B8C2772" w14:textId="77777777" w:rsidR="00DA2CC9" w:rsidRPr="00AF4E2D" w:rsidRDefault="00DA2CC9" w:rsidP="001815C7">
      <w:pPr>
        <w:rPr>
          <w:lang w:val="en-GB"/>
        </w:rPr>
      </w:pPr>
    </w:p>
    <w:p w14:paraId="6AD1F5FC" w14:textId="77777777" w:rsidR="00DA2CC9" w:rsidRPr="00AF4E2D" w:rsidRDefault="00DA2CC9" w:rsidP="001815C7">
      <w:pPr>
        <w:rPr>
          <w:lang w:val="en-GB"/>
        </w:rPr>
      </w:pPr>
    </w:p>
    <w:p w14:paraId="13D6BFE2" w14:textId="77777777" w:rsidR="00DA2CC9" w:rsidRPr="00AF4E2D" w:rsidRDefault="00DA2CC9" w:rsidP="001815C7">
      <w:pPr>
        <w:rPr>
          <w:lang w:val="en-GB"/>
        </w:rPr>
      </w:pPr>
    </w:p>
    <w:p w14:paraId="308BF3FB" w14:textId="77777777" w:rsidR="00DA2CC9" w:rsidRPr="00AF4E2D" w:rsidRDefault="00DA2CC9" w:rsidP="001815C7">
      <w:pPr>
        <w:rPr>
          <w:lang w:val="en-GB"/>
        </w:rPr>
      </w:pPr>
    </w:p>
    <w:p w14:paraId="041BA47A" w14:textId="77777777" w:rsidR="00DA2CC9" w:rsidRPr="00AF4E2D" w:rsidRDefault="00DA2CC9" w:rsidP="001815C7">
      <w:pPr>
        <w:rPr>
          <w:lang w:val="en-GB"/>
        </w:rPr>
      </w:pPr>
    </w:p>
    <w:p w14:paraId="338189F4" w14:textId="77777777" w:rsidR="00DA2CC9" w:rsidRPr="00AF4E2D" w:rsidRDefault="00DA2CC9" w:rsidP="001815C7">
      <w:pPr>
        <w:rPr>
          <w:lang w:val="en-GB"/>
        </w:rPr>
      </w:pPr>
    </w:p>
    <w:p w14:paraId="0B9620DF" w14:textId="77777777" w:rsidR="00DA2CC9" w:rsidRPr="00AF4E2D" w:rsidRDefault="00DA2CC9" w:rsidP="001815C7">
      <w:pPr>
        <w:rPr>
          <w:lang w:val="en-GB"/>
        </w:rPr>
      </w:pPr>
    </w:p>
    <w:p w14:paraId="1977CC94" w14:textId="77777777" w:rsidR="00DA2CC9" w:rsidRPr="00AF4E2D" w:rsidRDefault="00DA2CC9" w:rsidP="001815C7">
      <w:pPr>
        <w:rPr>
          <w:lang w:val="en-GB"/>
        </w:rPr>
      </w:pPr>
    </w:p>
    <w:p w14:paraId="23EFFAC5" w14:textId="77777777" w:rsidR="00DA2CC9" w:rsidRPr="00AF4E2D" w:rsidRDefault="00DA2CC9" w:rsidP="001815C7">
      <w:pPr>
        <w:rPr>
          <w:lang w:val="en-GB"/>
        </w:rPr>
      </w:pPr>
    </w:p>
    <w:p w14:paraId="48742976" w14:textId="77777777" w:rsidR="00DA2CC9" w:rsidRPr="00AF4E2D" w:rsidRDefault="00DA2CC9" w:rsidP="001815C7">
      <w:pPr>
        <w:rPr>
          <w:lang w:val="en-GB"/>
        </w:rPr>
      </w:pPr>
    </w:p>
    <w:p w14:paraId="2B67822A" w14:textId="77777777" w:rsidR="00DA2CC9" w:rsidRPr="00AF4E2D" w:rsidRDefault="00DA2CC9" w:rsidP="001815C7">
      <w:pPr>
        <w:rPr>
          <w:lang w:val="en-GB"/>
        </w:rPr>
      </w:pPr>
    </w:p>
    <w:p w14:paraId="3CF9471F" w14:textId="77777777" w:rsidR="00DA2CC9" w:rsidRPr="00AF4E2D" w:rsidRDefault="00DA2CC9" w:rsidP="001815C7">
      <w:pPr>
        <w:rPr>
          <w:lang w:val="en-GB"/>
        </w:rPr>
      </w:pPr>
    </w:p>
    <w:p w14:paraId="422A3D23" w14:textId="77777777" w:rsidR="00DA2CC9" w:rsidRPr="00AF4E2D" w:rsidRDefault="00DA2CC9" w:rsidP="001815C7">
      <w:pPr>
        <w:rPr>
          <w:lang w:val="en-GB"/>
        </w:rPr>
      </w:pPr>
    </w:p>
    <w:p w14:paraId="69784F7D" w14:textId="77777777" w:rsidR="00DA2CC9" w:rsidRPr="00AF4E2D" w:rsidRDefault="00DA2CC9" w:rsidP="001815C7">
      <w:pPr>
        <w:rPr>
          <w:lang w:val="en-GB"/>
        </w:rPr>
      </w:pPr>
    </w:p>
    <w:p w14:paraId="478E5E34" w14:textId="77777777" w:rsidR="00DA2CC9" w:rsidRPr="00AF4E2D" w:rsidRDefault="00DA2CC9" w:rsidP="001815C7">
      <w:pPr>
        <w:rPr>
          <w:lang w:val="en-GB"/>
        </w:rPr>
      </w:pPr>
    </w:p>
    <w:p w14:paraId="3BC0CB08" w14:textId="77777777" w:rsidR="00DA2CC9" w:rsidRPr="00AF4E2D" w:rsidRDefault="00DA2CC9" w:rsidP="001815C7">
      <w:pPr>
        <w:rPr>
          <w:lang w:val="en-GB"/>
        </w:rPr>
      </w:pPr>
    </w:p>
    <w:p w14:paraId="6111B299" w14:textId="77777777" w:rsidR="00DA2CC9" w:rsidRPr="00AF4E2D" w:rsidRDefault="00DA2CC9" w:rsidP="001815C7">
      <w:pPr>
        <w:rPr>
          <w:lang w:val="en-GB"/>
        </w:rPr>
      </w:pPr>
    </w:p>
    <w:p w14:paraId="2705E406" w14:textId="77777777" w:rsidR="00DA2CC9" w:rsidRPr="00AF4E2D" w:rsidRDefault="00DA2CC9" w:rsidP="001815C7">
      <w:pPr>
        <w:rPr>
          <w:lang w:val="en-GB"/>
        </w:rPr>
      </w:pPr>
    </w:p>
    <w:p w14:paraId="28097BBE" w14:textId="77777777" w:rsidR="00DA2CC9" w:rsidRPr="00AF4E2D" w:rsidRDefault="00DA2CC9" w:rsidP="001815C7">
      <w:pPr>
        <w:rPr>
          <w:lang w:val="en-GB"/>
        </w:rPr>
      </w:pPr>
    </w:p>
    <w:p w14:paraId="0EDCFF65" w14:textId="77777777" w:rsidR="00DA2CC9" w:rsidRPr="00AF4E2D" w:rsidRDefault="00DA2CC9" w:rsidP="001815C7">
      <w:pPr>
        <w:rPr>
          <w:lang w:val="en-GB"/>
        </w:rPr>
      </w:pPr>
    </w:p>
    <w:p w14:paraId="4182B4F1" w14:textId="0C798962" w:rsidR="00E335C3" w:rsidRPr="00AF4E2D" w:rsidRDefault="00E335C3" w:rsidP="00AC3ADA">
      <w:pPr>
        <w:rPr>
          <w:lang w:val="en-GB"/>
        </w:rPr>
      </w:pPr>
    </w:p>
    <w:p w14:paraId="6465CCED" w14:textId="77777777" w:rsidR="00C97987" w:rsidRPr="00AF4E2D" w:rsidRDefault="00C97987" w:rsidP="00C97987">
      <w:pPr>
        <w:spacing w:after="0" w:line="240" w:lineRule="auto"/>
        <w:jc w:val="left"/>
        <w:rPr>
          <w:lang w:val="en-GB"/>
        </w:rPr>
      </w:pPr>
    </w:p>
    <w:p w14:paraId="5A3C10CC" w14:textId="77777777" w:rsidR="00C97987" w:rsidRPr="00AF4E2D" w:rsidRDefault="00C97987" w:rsidP="00C97987">
      <w:pPr>
        <w:spacing w:after="0" w:line="240" w:lineRule="auto"/>
        <w:jc w:val="left"/>
        <w:rPr>
          <w:lang w:val="en-GB"/>
        </w:rPr>
        <w:sectPr w:rsidR="00C97987" w:rsidRPr="00AF4E2D" w:rsidSect="00075BC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907" w:left="1701" w:header="680" w:footer="263" w:gutter="0"/>
          <w:paperSrc w:first="15" w:other="15"/>
          <w:pgNumType w:start="1"/>
          <w:cols w:space="720"/>
          <w:docGrid w:linePitch="272"/>
        </w:sectPr>
      </w:pPr>
    </w:p>
    <w:p w14:paraId="48243EA2" w14:textId="1CB84618" w:rsidR="001472A8" w:rsidRPr="00AF4E2D" w:rsidRDefault="001472A8" w:rsidP="00C97987">
      <w:pPr>
        <w:spacing w:after="0" w:line="240" w:lineRule="auto"/>
        <w:jc w:val="left"/>
        <w:rPr>
          <w:lang w:val="en-GB"/>
        </w:rPr>
      </w:pPr>
    </w:p>
    <w:p w14:paraId="4B477F52" w14:textId="77777777" w:rsidR="00322186" w:rsidRPr="00AF4E2D" w:rsidRDefault="00322186" w:rsidP="00322186">
      <w:pPr>
        <w:spacing w:after="0"/>
        <w:rPr>
          <w:i/>
          <w:lang w:val="en-GB"/>
        </w:rPr>
      </w:pPr>
      <w:r w:rsidRPr="00AF4E2D">
        <w:rPr>
          <w:i/>
          <w:lang w:val="en-GB"/>
        </w:rPr>
        <w:t>Overview of accrued costs and achieved results during project phase; why they are relevant.</w:t>
      </w:r>
    </w:p>
    <w:p w14:paraId="10EC4F66" w14:textId="77777777" w:rsidR="00322186" w:rsidRPr="00AF4E2D" w:rsidRDefault="00322186" w:rsidP="00322186">
      <w:pPr>
        <w:spacing w:after="0"/>
        <w:rPr>
          <w:i/>
          <w:lang w:val="en-GB"/>
        </w:rPr>
      </w:pPr>
      <w:r w:rsidRPr="00AF4E2D">
        <w:rPr>
          <w:i/>
          <w:lang w:val="en-GB"/>
        </w:rPr>
        <w:t>Explain results briefly =&gt; max. 2 pages of text.</w:t>
      </w:r>
    </w:p>
    <w:p w14:paraId="3D1565B4" w14:textId="431A4EF3" w:rsidR="001472A8" w:rsidRPr="00AF4E2D" w:rsidRDefault="00322186" w:rsidP="00322186">
      <w:pPr>
        <w:spacing w:after="0"/>
        <w:rPr>
          <w:lang w:val="fr-CH"/>
        </w:rPr>
      </w:pPr>
      <w:r w:rsidRPr="00AF4E2D">
        <w:rPr>
          <w:i/>
          <w:lang w:val="fr-CH"/>
        </w:rPr>
        <w:t xml:space="preserve">Possible </w:t>
      </w:r>
      <w:proofErr w:type="spellStart"/>
      <w:r w:rsidRPr="00AF4E2D">
        <w:rPr>
          <w:i/>
          <w:lang w:val="fr-CH"/>
        </w:rPr>
        <w:t>calculations</w:t>
      </w:r>
      <w:proofErr w:type="spellEnd"/>
      <w:r w:rsidRPr="00AF4E2D">
        <w:rPr>
          <w:i/>
          <w:lang w:val="fr-CH"/>
        </w:rPr>
        <w:t>, tables, etc</w:t>
      </w:r>
      <w:r w:rsidR="00350F79">
        <w:rPr>
          <w:i/>
          <w:lang w:val="fr-CH"/>
        </w:rPr>
        <w:t>.</w:t>
      </w:r>
      <w:r w:rsidRPr="00AF4E2D">
        <w:rPr>
          <w:i/>
          <w:lang w:val="fr-CH"/>
        </w:rPr>
        <w:t xml:space="preserve"> as </w:t>
      </w:r>
      <w:proofErr w:type="spellStart"/>
      <w:r w:rsidRPr="00AF4E2D">
        <w:rPr>
          <w:i/>
          <w:lang w:val="fr-CH"/>
        </w:rPr>
        <w:t>attachments</w:t>
      </w:r>
      <w:proofErr w:type="spellEnd"/>
    </w:p>
    <w:p w14:paraId="78EB7B89" w14:textId="77777777" w:rsidR="001472A8" w:rsidRPr="00AF4E2D" w:rsidRDefault="001472A8" w:rsidP="00AC3ADA">
      <w:pPr>
        <w:rPr>
          <w:lang w:val="fr-CH"/>
        </w:rPr>
      </w:pPr>
    </w:p>
    <w:p w14:paraId="4B84C169" w14:textId="77777777" w:rsidR="001E6A87" w:rsidRPr="00AF4E2D" w:rsidRDefault="001E6A87" w:rsidP="00AC3ADA">
      <w:pPr>
        <w:rPr>
          <w:lang w:val="fr-CH"/>
        </w:rPr>
      </w:pPr>
    </w:p>
    <w:p w14:paraId="7A5B2CDA" w14:textId="7A6BF4C3" w:rsidR="001472A8" w:rsidRPr="00AF4E2D" w:rsidRDefault="00034844" w:rsidP="00034844">
      <w:pPr>
        <w:spacing w:after="0" w:line="240" w:lineRule="auto"/>
        <w:jc w:val="left"/>
        <w:rPr>
          <w:lang w:val="fr-CH"/>
        </w:rPr>
      </w:pPr>
      <w:r w:rsidRPr="00AF4E2D">
        <w:rPr>
          <w:lang w:val="fr-CH"/>
        </w:rPr>
        <w:br w:type="page"/>
      </w:r>
    </w:p>
    <w:p w14:paraId="46299999" w14:textId="75071A66" w:rsidR="001E6A87" w:rsidRPr="00034844" w:rsidRDefault="00322186" w:rsidP="001E6A87">
      <w:pPr>
        <w:pStyle w:val="berschrift1"/>
        <w:numPr>
          <w:ilvl w:val="0"/>
          <w:numId w:val="5"/>
        </w:numPr>
      </w:pPr>
      <w:bookmarkStart w:id="2" w:name="_Toc20839554"/>
      <w:proofErr w:type="spellStart"/>
      <w:r>
        <w:lastRenderedPageBreak/>
        <w:t>Deviations</w:t>
      </w:r>
      <w:bookmarkEnd w:id="2"/>
      <w:proofErr w:type="spellEnd"/>
    </w:p>
    <w:p w14:paraId="69C75DAB" w14:textId="77777777" w:rsidR="005D5D54" w:rsidRPr="00AF4E2D" w:rsidRDefault="005D5D54" w:rsidP="005D5D54">
      <w:pPr>
        <w:shd w:val="clear" w:color="auto" w:fill="FFFFFF"/>
        <w:spacing w:after="0"/>
        <w:jc w:val="left"/>
        <w:rPr>
          <w:rFonts w:cs="Arial"/>
          <w:i/>
          <w:szCs w:val="20"/>
          <w:lang w:val="en-GB"/>
        </w:rPr>
      </w:pPr>
      <w:r w:rsidRPr="00AF4E2D">
        <w:rPr>
          <w:rFonts w:cs="Arial"/>
          <w:i/>
          <w:szCs w:val="20"/>
          <w:lang w:val="en-GB"/>
        </w:rPr>
        <w:t>Possible current and / or future deviations (financial plan, project goals, ...).</w:t>
      </w:r>
    </w:p>
    <w:p w14:paraId="38F5FD0E" w14:textId="7A106B1A" w:rsidR="00034844" w:rsidRPr="00AF4E2D" w:rsidRDefault="005D5D54" w:rsidP="00350F79">
      <w:pPr>
        <w:shd w:val="clear" w:color="auto" w:fill="FFFFFF"/>
        <w:spacing w:after="0"/>
        <w:jc w:val="left"/>
        <w:rPr>
          <w:rFonts w:cs="Arial"/>
          <w:i/>
          <w:szCs w:val="20"/>
          <w:lang w:val="en-GB"/>
        </w:rPr>
      </w:pPr>
      <w:r w:rsidRPr="00AF4E2D">
        <w:rPr>
          <w:rFonts w:cs="Arial"/>
          <w:i/>
          <w:szCs w:val="20"/>
          <w:lang w:val="en-GB"/>
        </w:rPr>
        <w:t xml:space="preserve">=&gt; Max. 1 page text + </w:t>
      </w:r>
      <w:r w:rsidR="00350F79">
        <w:rPr>
          <w:rFonts w:cs="Arial"/>
          <w:i/>
          <w:szCs w:val="20"/>
          <w:lang w:val="en-GB"/>
        </w:rPr>
        <w:t>c</w:t>
      </w:r>
      <w:r w:rsidRPr="00AF4E2D">
        <w:rPr>
          <w:rFonts w:cs="Arial"/>
          <w:i/>
          <w:szCs w:val="20"/>
          <w:lang w:val="en-GB"/>
        </w:rPr>
        <w:t>ompletion of the table "Deviation monitoring" (1 page).</w:t>
      </w:r>
    </w:p>
    <w:p w14:paraId="4FF9D747" w14:textId="77777777" w:rsidR="00034844" w:rsidRPr="00AF4E2D" w:rsidRDefault="00034844" w:rsidP="00075BCE">
      <w:pPr>
        <w:shd w:val="clear" w:color="auto" w:fill="FFFFFF"/>
        <w:jc w:val="left"/>
        <w:rPr>
          <w:rFonts w:cs="Arial"/>
          <w:i/>
          <w:szCs w:val="20"/>
          <w:lang w:val="en-GB"/>
        </w:rPr>
      </w:pPr>
    </w:p>
    <w:p w14:paraId="324C0A52" w14:textId="77777777" w:rsidR="00034844" w:rsidRPr="00AF4E2D" w:rsidRDefault="00034844" w:rsidP="00075BCE">
      <w:pPr>
        <w:shd w:val="clear" w:color="auto" w:fill="FFFFFF"/>
        <w:jc w:val="left"/>
        <w:rPr>
          <w:rFonts w:cs="Arial"/>
          <w:i/>
          <w:szCs w:val="20"/>
          <w:lang w:val="en-GB"/>
        </w:rPr>
      </w:pPr>
    </w:p>
    <w:p w14:paraId="2A34CB40" w14:textId="77777777" w:rsidR="00034844" w:rsidRPr="00AF4E2D" w:rsidRDefault="00034844" w:rsidP="00075BCE">
      <w:pPr>
        <w:shd w:val="clear" w:color="auto" w:fill="FFFFFF"/>
        <w:jc w:val="left"/>
        <w:rPr>
          <w:rFonts w:cs="Arial"/>
          <w:i/>
          <w:szCs w:val="20"/>
          <w:lang w:val="en-GB"/>
        </w:rPr>
      </w:pPr>
    </w:p>
    <w:p w14:paraId="3941B88C" w14:textId="77777777" w:rsidR="001E6A87" w:rsidRPr="00AF4E2D" w:rsidRDefault="001E6A87" w:rsidP="001E6A87">
      <w:pPr>
        <w:shd w:val="clear" w:color="auto" w:fill="FFFFFF"/>
        <w:rPr>
          <w:rFonts w:cs="Arial"/>
          <w:szCs w:val="20"/>
          <w:lang w:val="en-GB"/>
        </w:rPr>
        <w:sectPr w:rsidR="001E6A87" w:rsidRPr="00AF4E2D" w:rsidSect="00034844">
          <w:headerReference w:type="default" r:id="rId16"/>
          <w:pgSz w:w="11906" w:h="16838" w:code="9"/>
          <w:pgMar w:top="1134" w:right="1134" w:bottom="907" w:left="1701" w:header="680" w:footer="263" w:gutter="0"/>
          <w:paperSrc w:first="15" w:other="15"/>
          <w:cols w:space="720"/>
          <w:docGrid w:linePitch="272"/>
        </w:sectPr>
      </w:pPr>
    </w:p>
    <w:p w14:paraId="29519F83" w14:textId="1E680FF8" w:rsidR="001E6A87" w:rsidRPr="00034844" w:rsidRDefault="0095662D" w:rsidP="001E6A87">
      <w:pPr>
        <w:shd w:val="clear" w:color="auto" w:fill="FFFFFF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Deviation </w:t>
      </w:r>
      <w:proofErr w:type="spellStart"/>
      <w:r w:rsidR="001E6A87" w:rsidRPr="00034844">
        <w:rPr>
          <w:rFonts w:cs="Arial"/>
          <w:b/>
          <w:szCs w:val="20"/>
        </w:rPr>
        <w:t>monitoring</w:t>
      </w:r>
      <w:proofErr w:type="spellEnd"/>
      <w:r w:rsidR="001E6A87" w:rsidRPr="00034844">
        <w:rPr>
          <w:rFonts w:cs="Arial"/>
          <w:b/>
          <w:szCs w:val="20"/>
        </w:rPr>
        <w:t>:</w:t>
      </w:r>
    </w:p>
    <w:tbl>
      <w:tblPr>
        <w:tblStyle w:val="Tabellenraster"/>
        <w:tblW w:w="15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6733"/>
        <w:gridCol w:w="6733"/>
      </w:tblGrid>
      <w:tr w:rsidR="001E6A87" w:rsidRPr="00034844" w14:paraId="61CA40E4" w14:textId="77777777" w:rsidTr="006B68B3">
        <w:trPr>
          <w:trHeight w:val="589"/>
        </w:trPr>
        <w:tc>
          <w:tcPr>
            <w:tcW w:w="1537" w:type="dxa"/>
            <w:tcBorders>
              <w:top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B613776" w14:textId="77777777" w:rsidR="001E6A87" w:rsidRPr="00034844" w:rsidRDefault="001E6A87" w:rsidP="006B68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B997FAA" w14:textId="44EA584D" w:rsidR="001E6A87" w:rsidRPr="00034844" w:rsidRDefault="0095662D" w:rsidP="006B68B3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Current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D</w:t>
            </w:r>
            <w:r w:rsidR="00800181">
              <w:rPr>
                <w:rFonts w:cs="Arial"/>
                <w:b/>
                <w:sz w:val="18"/>
                <w:szCs w:val="18"/>
              </w:rPr>
              <w:t>eviation</w:t>
            </w:r>
          </w:p>
        </w:tc>
        <w:tc>
          <w:tcPr>
            <w:tcW w:w="6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C34F68" w14:textId="2F429D43" w:rsidR="001E6A87" w:rsidRPr="00AF4E2D" w:rsidRDefault="008902E9" w:rsidP="006B68B3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902E9">
              <w:rPr>
                <w:rFonts w:cs="Arial"/>
                <w:b/>
                <w:sz w:val="18"/>
                <w:szCs w:val="18"/>
              </w:rPr>
              <w:t xml:space="preserve">Possible </w:t>
            </w:r>
            <w:proofErr w:type="spellStart"/>
            <w:r w:rsidRPr="008902E9">
              <w:rPr>
                <w:rFonts w:cs="Arial"/>
                <w:b/>
                <w:sz w:val="18"/>
                <w:szCs w:val="18"/>
              </w:rPr>
              <w:t>future</w:t>
            </w:r>
            <w:proofErr w:type="spellEnd"/>
            <w:r w:rsidRPr="008902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8902E9">
              <w:rPr>
                <w:rFonts w:cs="Arial"/>
                <w:b/>
                <w:sz w:val="18"/>
                <w:szCs w:val="18"/>
              </w:rPr>
              <w:t>deviation</w:t>
            </w:r>
            <w:proofErr w:type="spellEnd"/>
          </w:p>
        </w:tc>
      </w:tr>
      <w:tr w:rsidR="001E6A87" w:rsidRPr="00B24BED" w14:paraId="00F1DCE1" w14:textId="77777777" w:rsidTr="006B68B3">
        <w:trPr>
          <w:trHeight w:val="3797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284B30" w14:textId="200F795C" w:rsidR="001E6A87" w:rsidRPr="00034844" w:rsidRDefault="008A1F22" w:rsidP="006B68B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Financial Plan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</w:tcBorders>
          </w:tcPr>
          <w:p w14:paraId="4FD93A8A" w14:textId="6F75A95F" w:rsidR="001E6A87" w:rsidRPr="00A21BCF" w:rsidRDefault="005405E0" w:rsidP="006B68B3">
            <w:pPr>
              <w:rPr>
                <w:rFonts w:cs="Arial"/>
                <w:i/>
                <w:szCs w:val="20"/>
                <w:lang w:val="en-GB"/>
              </w:rPr>
            </w:pPr>
            <w:r w:rsidRPr="00A21BCF">
              <w:rPr>
                <w:rFonts w:cs="Arial"/>
                <w:i/>
                <w:szCs w:val="20"/>
                <w:lang w:val="en-GB"/>
              </w:rPr>
              <w:t>Deviation</w:t>
            </w:r>
            <w:r w:rsidR="00075BCE" w:rsidRPr="00A21BCF">
              <w:rPr>
                <w:rFonts w:cs="Arial"/>
                <w:i/>
                <w:szCs w:val="20"/>
                <w:lang w:val="en-GB"/>
              </w:rPr>
              <w:t xml:space="preserve"> </w:t>
            </w:r>
            <w:r w:rsidR="00A21BCF" w:rsidRPr="00A21BCF">
              <w:rPr>
                <w:rFonts w:cs="Arial"/>
                <w:i/>
                <w:szCs w:val="20"/>
                <w:lang w:val="en-GB"/>
              </w:rPr>
              <w:t>yes</w:t>
            </w:r>
            <w:r w:rsidR="001E6A87" w:rsidRPr="00A21BCF">
              <w:rPr>
                <w:rFonts w:cs="Arial"/>
                <w:i/>
                <w:szCs w:val="20"/>
                <w:lang w:val="en-GB"/>
              </w:rPr>
              <w:t>/n</w:t>
            </w:r>
            <w:r w:rsidR="00A21BCF" w:rsidRPr="00A21BCF">
              <w:rPr>
                <w:rFonts w:cs="Arial"/>
                <w:i/>
                <w:szCs w:val="20"/>
                <w:lang w:val="en-GB"/>
              </w:rPr>
              <w:t>o</w:t>
            </w:r>
          </w:p>
          <w:p w14:paraId="5BA7B29F" w14:textId="18746887" w:rsidR="001E6A87" w:rsidRPr="00A21BCF" w:rsidRDefault="00A21BCF" w:rsidP="006B68B3">
            <w:pPr>
              <w:rPr>
                <w:rFonts w:cs="Arial"/>
                <w:i/>
                <w:szCs w:val="20"/>
                <w:lang w:val="en-GB"/>
              </w:rPr>
            </w:pPr>
            <w:r w:rsidRPr="00A21BCF">
              <w:rPr>
                <w:rFonts w:cs="Arial"/>
                <w:i/>
                <w:szCs w:val="20"/>
                <w:lang w:val="en-GB"/>
              </w:rPr>
              <w:t>If yes</w:t>
            </w:r>
            <w:r w:rsidR="00075BCE" w:rsidRPr="00A21BCF">
              <w:rPr>
                <w:rFonts w:cs="Arial"/>
                <w:i/>
                <w:szCs w:val="20"/>
                <w:lang w:val="en-GB"/>
              </w:rPr>
              <w:t xml:space="preserve">, </w:t>
            </w:r>
            <w:r>
              <w:rPr>
                <w:rFonts w:cs="Arial"/>
                <w:i/>
                <w:szCs w:val="20"/>
                <w:lang w:val="en-GB"/>
              </w:rPr>
              <w:t>explanation</w:t>
            </w:r>
            <w:r w:rsidR="001E6A87" w:rsidRPr="00A21BCF">
              <w:rPr>
                <w:rFonts w:cs="Arial"/>
                <w:i/>
                <w:szCs w:val="20"/>
                <w:lang w:val="en-GB"/>
              </w:rPr>
              <w:t>:</w:t>
            </w:r>
          </w:p>
          <w:p w14:paraId="4B7C6C95" w14:textId="77777777" w:rsidR="001E6A87" w:rsidRPr="00A21BCF" w:rsidRDefault="001E6A87" w:rsidP="006B68B3">
            <w:pPr>
              <w:rPr>
                <w:rFonts w:cs="Arial"/>
                <w:i/>
                <w:szCs w:val="20"/>
                <w:lang w:val="en-GB"/>
              </w:rPr>
            </w:pPr>
          </w:p>
          <w:p w14:paraId="7F5E5C67" w14:textId="77777777" w:rsidR="001E6A87" w:rsidRPr="00A21BCF" w:rsidRDefault="001E6A87" w:rsidP="006B68B3">
            <w:pPr>
              <w:rPr>
                <w:rFonts w:cs="Arial"/>
                <w:i/>
                <w:szCs w:val="20"/>
                <w:lang w:val="en-GB"/>
              </w:rPr>
            </w:pPr>
          </w:p>
          <w:p w14:paraId="620BD82C" w14:textId="77777777" w:rsidR="001E6A87" w:rsidRPr="00A21BCF" w:rsidRDefault="001E6A87" w:rsidP="006B68B3">
            <w:pPr>
              <w:rPr>
                <w:rFonts w:cs="Arial"/>
                <w:i/>
                <w:szCs w:val="20"/>
                <w:lang w:val="en-GB"/>
              </w:rPr>
            </w:pPr>
          </w:p>
          <w:p w14:paraId="7B70FA74" w14:textId="77777777" w:rsidR="001E6A87" w:rsidRPr="00A21BCF" w:rsidRDefault="001E6A87" w:rsidP="006B68B3">
            <w:pPr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6733" w:type="dxa"/>
            <w:tcBorders>
              <w:top w:val="single" w:sz="18" w:space="0" w:color="auto"/>
            </w:tcBorders>
          </w:tcPr>
          <w:p w14:paraId="2F39C2D6" w14:textId="77777777" w:rsidR="00A21BCF" w:rsidRPr="00B24BED" w:rsidRDefault="00A21BCF" w:rsidP="00A21BCF">
            <w:pPr>
              <w:rPr>
                <w:rFonts w:cs="Arial"/>
                <w:i/>
                <w:szCs w:val="20"/>
                <w:lang w:val="en-GB"/>
              </w:rPr>
            </w:pPr>
            <w:r w:rsidRPr="00B24BED">
              <w:rPr>
                <w:rFonts w:cs="Arial"/>
                <w:i/>
                <w:szCs w:val="20"/>
                <w:lang w:val="en-GB"/>
              </w:rPr>
              <w:t>Deviation yes/no</w:t>
            </w:r>
          </w:p>
          <w:p w14:paraId="05CA5066" w14:textId="393EE0C7" w:rsidR="00075BCE" w:rsidRPr="00A21BCF" w:rsidRDefault="00786821" w:rsidP="00A21BCF">
            <w:pPr>
              <w:tabs>
                <w:tab w:val="center" w:pos="3258"/>
              </w:tabs>
              <w:rPr>
                <w:rFonts w:cs="Arial"/>
                <w:i/>
                <w:szCs w:val="20"/>
                <w:lang w:val="en-GB"/>
              </w:rPr>
            </w:pPr>
            <w:r w:rsidRPr="00B24BED">
              <w:rPr>
                <w:rFonts w:cs="Arial"/>
                <w:i/>
                <w:szCs w:val="20"/>
                <w:lang w:val="en-GB"/>
              </w:rPr>
              <w:tab/>
            </w:r>
            <w:r w:rsidR="00A21BCF" w:rsidRPr="00A21BCF">
              <w:rPr>
                <w:rFonts w:cs="Arial"/>
                <w:i/>
                <w:szCs w:val="20"/>
                <w:lang w:val="en-GB"/>
              </w:rPr>
              <w:t>If yes, explanation (</w:t>
            </w:r>
            <w:proofErr w:type="spellStart"/>
            <w:r w:rsidR="00A21BCF" w:rsidRPr="00A21BCF">
              <w:rPr>
                <w:rFonts w:cs="Arial"/>
                <w:i/>
                <w:szCs w:val="20"/>
                <w:lang w:val="en-GB"/>
              </w:rPr>
              <w:t>i</w:t>
            </w:r>
            <w:proofErr w:type="spellEnd"/>
            <w:r w:rsidR="00A21BCF" w:rsidRPr="00A21BCF">
              <w:rPr>
                <w:rFonts w:cs="Arial"/>
                <w:i/>
                <w:szCs w:val="20"/>
                <w:lang w:val="en-GB"/>
              </w:rPr>
              <w:t>) the likelihood of occurrence, (ii) the importance of the project, (iii) the corrective action.</w:t>
            </w:r>
          </w:p>
          <w:p w14:paraId="6F2531BC" w14:textId="77777777" w:rsidR="001E6A87" w:rsidRPr="00A21BCF" w:rsidRDefault="001E6A87" w:rsidP="006B68B3">
            <w:pPr>
              <w:rPr>
                <w:rFonts w:cs="Arial"/>
                <w:szCs w:val="20"/>
                <w:lang w:val="en-GB"/>
              </w:rPr>
            </w:pPr>
          </w:p>
        </w:tc>
      </w:tr>
      <w:tr w:rsidR="001E6A87" w:rsidRPr="00B24BED" w14:paraId="189EC5E8" w14:textId="77777777" w:rsidTr="006B68B3">
        <w:trPr>
          <w:trHeight w:val="3797"/>
        </w:trPr>
        <w:tc>
          <w:tcPr>
            <w:tcW w:w="153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B366A6" w14:textId="4270C370" w:rsidR="001E6A87" w:rsidRPr="00034844" w:rsidRDefault="008A1F22" w:rsidP="006B68B3">
            <w:pPr>
              <w:rPr>
                <w:rFonts w:cs="Arial"/>
                <w:b/>
                <w:szCs w:val="20"/>
              </w:rPr>
            </w:pPr>
            <w:proofErr w:type="spellStart"/>
            <w:r w:rsidRPr="008A1F22">
              <w:rPr>
                <w:rFonts w:cs="Arial"/>
                <w:b/>
                <w:szCs w:val="20"/>
              </w:rPr>
              <w:t>Originally</w:t>
            </w:r>
            <w:proofErr w:type="spellEnd"/>
            <w:r w:rsidRPr="008A1F22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A1F22">
              <w:rPr>
                <w:rFonts w:cs="Arial"/>
                <w:b/>
                <w:szCs w:val="20"/>
              </w:rPr>
              <w:t>set</w:t>
            </w:r>
            <w:proofErr w:type="spellEnd"/>
            <w:r w:rsidRPr="008A1F22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A1F22">
              <w:rPr>
                <w:rFonts w:cs="Arial"/>
                <w:b/>
                <w:szCs w:val="20"/>
              </w:rPr>
              <w:t>goals</w:t>
            </w:r>
            <w:proofErr w:type="spellEnd"/>
          </w:p>
        </w:tc>
        <w:tc>
          <w:tcPr>
            <w:tcW w:w="6733" w:type="dxa"/>
            <w:tcBorders>
              <w:left w:val="single" w:sz="18" w:space="0" w:color="auto"/>
              <w:bottom w:val="single" w:sz="18" w:space="0" w:color="auto"/>
            </w:tcBorders>
          </w:tcPr>
          <w:p w14:paraId="0172AB3E" w14:textId="77777777" w:rsidR="008A1F22" w:rsidRPr="00A21BCF" w:rsidRDefault="008A1F22" w:rsidP="008A1F22">
            <w:pPr>
              <w:rPr>
                <w:rFonts w:cs="Arial"/>
                <w:i/>
                <w:szCs w:val="20"/>
                <w:lang w:val="en-GB"/>
              </w:rPr>
            </w:pPr>
            <w:r w:rsidRPr="00A21BCF">
              <w:rPr>
                <w:rFonts w:cs="Arial"/>
                <w:i/>
                <w:szCs w:val="20"/>
                <w:lang w:val="en-GB"/>
              </w:rPr>
              <w:t>Deviation yes/no</w:t>
            </w:r>
          </w:p>
          <w:p w14:paraId="15B7DCAD" w14:textId="13B81530" w:rsidR="001E6A87" w:rsidRPr="008A1F22" w:rsidRDefault="008A1F22" w:rsidP="006B68B3">
            <w:pPr>
              <w:rPr>
                <w:rFonts w:cs="Arial"/>
                <w:i/>
                <w:szCs w:val="20"/>
                <w:lang w:val="en-GB"/>
              </w:rPr>
            </w:pPr>
            <w:r w:rsidRPr="00A21BCF">
              <w:rPr>
                <w:rFonts w:cs="Arial"/>
                <w:i/>
                <w:szCs w:val="20"/>
                <w:lang w:val="en-GB"/>
              </w:rPr>
              <w:t xml:space="preserve">If yes, </w:t>
            </w:r>
            <w:r>
              <w:rPr>
                <w:rFonts w:cs="Arial"/>
                <w:i/>
                <w:szCs w:val="20"/>
                <w:lang w:val="en-GB"/>
              </w:rPr>
              <w:t>explanation</w:t>
            </w:r>
            <w:r w:rsidRPr="00A21BCF">
              <w:rPr>
                <w:rFonts w:cs="Arial"/>
                <w:i/>
                <w:szCs w:val="20"/>
                <w:lang w:val="en-GB"/>
              </w:rPr>
              <w:t>:</w:t>
            </w:r>
          </w:p>
        </w:tc>
        <w:tc>
          <w:tcPr>
            <w:tcW w:w="6733" w:type="dxa"/>
            <w:tcBorders>
              <w:bottom w:val="single" w:sz="18" w:space="0" w:color="auto"/>
            </w:tcBorders>
          </w:tcPr>
          <w:p w14:paraId="6DA30345" w14:textId="77777777" w:rsidR="008A1F22" w:rsidRPr="008A1F22" w:rsidRDefault="008A1F22" w:rsidP="008A1F22">
            <w:pPr>
              <w:rPr>
                <w:rFonts w:cs="Arial"/>
                <w:i/>
                <w:szCs w:val="20"/>
                <w:lang w:val="en-GB"/>
              </w:rPr>
            </w:pPr>
            <w:r w:rsidRPr="008A1F22">
              <w:rPr>
                <w:rFonts w:cs="Arial"/>
                <w:i/>
                <w:szCs w:val="20"/>
                <w:lang w:val="en-GB"/>
              </w:rPr>
              <w:t>Deviation yes/no</w:t>
            </w:r>
          </w:p>
          <w:p w14:paraId="21C15159" w14:textId="77777777" w:rsidR="008A1F22" w:rsidRPr="00A21BCF" w:rsidRDefault="008A1F22" w:rsidP="008A1F22">
            <w:pPr>
              <w:tabs>
                <w:tab w:val="center" w:pos="3258"/>
              </w:tabs>
              <w:rPr>
                <w:rFonts w:cs="Arial"/>
                <w:i/>
                <w:szCs w:val="20"/>
                <w:lang w:val="en-GB"/>
              </w:rPr>
            </w:pPr>
            <w:r w:rsidRPr="008A1F22">
              <w:rPr>
                <w:rFonts w:cs="Arial"/>
                <w:i/>
                <w:szCs w:val="20"/>
                <w:lang w:val="en-GB"/>
              </w:rPr>
              <w:tab/>
            </w:r>
            <w:r w:rsidRPr="00A21BCF">
              <w:rPr>
                <w:rFonts w:cs="Arial"/>
                <w:i/>
                <w:szCs w:val="20"/>
                <w:lang w:val="en-GB"/>
              </w:rPr>
              <w:t>If yes, explanation (</w:t>
            </w:r>
            <w:proofErr w:type="spellStart"/>
            <w:r w:rsidRPr="00A21BCF">
              <w:rPr>
                <w:rFonts w:cs="Arial"/>
                <w:i/>
                <w:szCs w:val="20"/>
                <w:lang w:val="en-GB"/>
              </w:rPr>
              <w:t>i</w:t>
            </w:r>
            <w:proofErr w:type="spellEnd"/>
            <w:r w:rsidRPr="00A21BCF">
              <w:rPr>
                <w:rFonts w:cs="Arial"/>
                <w:i/>
                <w:szCs w:val="20"/>
                <w:lang w:val="en-GB"/>
              </w:rPr>
              <w:t>) the likelihood of occurrence, (ii) the importance of the project, (iii) the corrective action.</w:t>
            </w:r>
          </w:p>
          <w:p w14:paraId="3CF831E4" w14:textId="77777777" w:rsidR="001E6A87" w:rsidRPr="008A1F22" w:rsidRDefault="001E6A87" w:rsidP="006B68B3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1E1B1319" w14:textId="77777777" w:rsidR="001E6A87" w:rsidRPr="008A1F22" w:rsidRDefault="001E6A87" w:rsidP="001E6A87">
      <w:pPr>
        <w:shd w:val="clear" w:color="auto" w:fill="FFFFFF"/>
        <w:rPr>
          <w:rFonts w:cs="Arial"/>
          <w:szCs w:val="20"/>
          <w:lang w:val="en-GB"/>
        </w:rPr>
      </w:pPr>
    </w:p>
    <w:p w14:paraId="0FB87A4E" w14:textId="77777777" w:rsidR="001E6A87" w:rsidRPr="008A1F22" w:rsidRDefault="001E6A87" w:rsidP="001E6A87">
      <w:pPr>
        <w:shd w:val="clear" w:color="auto" w:fill="FFFFFF"/>
        <w:rPr>
          <w:rFonts w:cs="Arial"/>
          <w:szCs w:val="20"/>
          <w:lang w:val="en-GB"/>
        </w:rPr>
        <w:sectPr w:rsidR="001E6A87" w:rsidRPr="008A1F22" w:rsidSect="00DB2144">
          <w:footerReference w:type="even" r:id="rId17"/>
          <w:pgSz w:w="16838" w:h="11906" w:orient="landscape" w:code="9"/>
          <w:pgMar w:top="1701" w:right="1134" w:bottom="1134" w:left="907" w:header="680" w:footer="198" w:gutter="0"/>
          <w:cols w:space="720"/>
          <w:docGrid w:linePitch="272"/>
        </w:sectPr>
      </w:pPr>
    </w:p>
    <w:p w14:paraId="0CFDA558" w14:textId="09095DBB" w:rsidR="00654824" w:rsidRPr="00034844" w:rsidRDefault="001174BB" w:rsidP="0053618F">
      <w:pPr>
        <w:pStyle w:val="berschrift1"/>
        <w:numPr>
          <w:ilvl w:val="0"/>
          <w:numId w:val="5"/>
        </w:numPr>
      </w:pPr>
      <w:bookmarkStart w:id="3" w:name="_Toc20839555"/>
      <w:proofErr w:type="spellStart"/>
      <w:r w:rsidRPr="001174BB">
        <w:lastRenderedPageBreak/>
        <w:t>Conclusions</w:t>
      </w:r>
      <w:proofErr w:type="spellEnd"/>
      <w:r w:rsidRPr="001174BB">
        <w:t xml:space="preserve"> and </w:t>
      </w:r>
      <w:proofErr w:type="spellStart"/>
      <w:r w:rsidRPr="001174BB">
        <w:t>continuation</w:t>
      </w:r>
      <w:bookmarkEnd w:id="3"/>
      <w:proofErr w:type="spellEnd"/>
    </w:p>
    <w:p w14:paraId="79BCDFFB" w14:textId="59D26AB4" w:rsidR="00F977BB" w:rsidRPr="00034844" w:rsidRDefault="001174BB" w:rsidP="002228A7">
      <w:r w:rsidRPr="001174BB">
        <w:rPr>
          <w:i/>
          <w:lang w:val="en-GB"/>
        </w:rPr>
        <w:t xml:space="preserve">Conclusions of the project phase and next steps. </w:t>
      </w:r>
      <w:r w:rsidRPr="001174BB">
        <w:rPr>
          <w:i/>
        </w:rPr>
        <w:t xml:space="preserve">=&gt; max. 1 </w:t>
      </w:r>
      <w:proofErr w:type="spellStart"/>
      <w:r w:rsidRPr="001174BB">
        <w:rPr>
          <w:i/>
        </w:rPr>
        <w:t>page</w:t>
      </w:r>
      <w:proofErr w:type="spellEnd"/>
      <w:r w:rsidRPr="001174BB">
        <w:rPr>
          <w:i/>
        </w:rPr>
        <w:t>.</w:t>
      </w:r>
    </w:p>
    <w:p w14:paraId="4ACD5EDA" w14:textId="30E14D04" w:rsidR="00977499" w:rsidRPr="00034844" w:rsidRDefault="00977499" w:rsidP="002228A7"/>
    <w:p w14:paraId="43BCB1C7" w14:textId="4B3EA908" w:rsidR="00977499" w:rsidRPr="00034844" w:rsidRDefault="00977499" w:rsidP="002228A7"/>
    <w:p w14:paraId="38FCFE4E" w14:textId="440D6167" w:rsidR="00977499" w:rsidRPr="00034844" w:rsidRDefault="00977499" w:rsidP="002228A7"/>
    <w:p w14:paraId="5CB4B619" w14:textId="1555E9C9" w:rsidR="00977499" w:rsidRPr="00034844" w:rsidRDefault="00977499" w:rsidP="002228A7"/>
    <w:p w14:paraId="35C4EA92" w14:textId="142E4618" w:rsidR="00034844" w:rsidRPr="00034844" w:rsidRDefault="00034844">
      <w:pPr>
        <w:spacing w:after="0" w:line="240" w:lineRule="auto"/>
        <w:jc w:val="left"/>
      </w:pPr>
      <w:r w:rsidRPr="00034844">
        <w:br w:type="page"/>
      </w:r>
    </w:p>
    <w:p w14:paraId="278158A3" w14:textId="135F7FF2" w:rsidR="005C0834" w:rsidRPr="00034844" w:rsidRDefault="00075BCE" w:rsidP="005C0834">
      <w:pPr>
        <w:pStyle w:val="berschrift1"/>
      </w:pPr>
      <w:bookmarkStart w:id="4" w:name="_Toc20839556"/>
      <w:commentRangeStart w:id="5"/>
      <w:r w:rsidRPr="00034844">
        <w:lastRenderedPageBreak/>
        <w:t>A</w:t>
      </w:r>
      <w:r w:rsidR="0054783F">
        <w:t>ppendix</w:t>
      </w:r>
      <w:bookmarkEnd w:id="4"/>
      <w:commentRangeEnd w:id="5"/>
      <w:r w:rsidR="0054783F">
        <w:rPr>
          <w:rStyle w:val="Kommentarzeichen"/>
          <w:b w:val="0"/>
        </w:rPr>
        <w:commentReference w:id="5"/>
      </w:r>
    </w:p>
    <w:p w14:paraId="2884C676" w14:textId="77777777" w:rsidR="008A6889" w:rsidRPr="00034844" w:rsidRDefault="008A6889" w:rsidP="008413BB"/>
    <w:p w14:paraId="16848AC3" w14:textId="77777777" w:rsidR="00034844" w:rsidRPr="00034844" w:rsidRDefault="00034844" w:rsidP="008413BB"/>
    <w:p w14:paraId="75CC1DAC" w14:textId="77777777" w:rsidR="00034844" w:rsidRPr="00034844" w:rsidRDefault="00034844" w:rsidP="008413BB"/>
    <w:p w14:paraId="329B5096" w14:textId="77777777" w:rsidR="00034844" w:rsidRPr="00034844" w:rsidRDefault="00034844" w:rsidP="008413BB"/>
    <w:p w14:paraId="0B6F6323" w14:textId="77777777" w:rsidR="00034844" w:rsidRPr="00034844" w:rsidRDefault="00034844" w:rsidP="008413BB"/>
    <w:p w14:paraId="08BE63C1" w14:textId="77777777" w:rsidR="008A6889" w:rsidRPr="00034844" w:rsidRDefault="00A00311" w:rsidP="00A00311">
      <w:pPr>
        <w:jc w:val="center"/>
      </w:pPr>
      <w:r w:rsidRPr="00034844">
        <w:t>***</w:t>
      </w:r>
    </w:p>
    <w:sectPr w:rsidR="008A6889" w:rsidRPr="00034844" w:rsidSect="00DB2144">
      <w:footerReference w:type="even" r:id="rId18"/>
      <w:pgSz w:w="11906" w:h="16838" w:code="9"/>
      <w:pgMar w:top="1134" w:right="1134" w:bottom="907" w:left="1701" w:header="680" w:footer="198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s Tonin" w:date="2019-10-01T16:14:00Z" w:initials="AT">
    <w:p w14:paraId="5D0F3529" w14:textId="67C13054" w:rsidR="00214373" w:rsidRDefault="00B24BED" w:rsidP="00B24BED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="00214373">
        <w:rPr>
          <w:lang w:val="en-GB"/>
        </w:rPr>
        <w:t>Explanations of Daniel Schaller:</w:t>
      </w:r>
    </w:p>
    <w:p w14:paraId="09D769DB" w14:textId="08269A61" w:rsidR="00F53111" w:rsidRDefault="00F53111" w:rsidP="00B24BED">
      <w:pPr>
        <w:pStyle w:val="Kommentartext"/>
        <w:rPr>
          <w:lang w:val="en-GB"/>
        </w:rPr>
      </w:pPr>
      <w:r>
        <w:rPr>
          <w:lang w:val="en-GB"/>
        </w:rPr>
        <w:t>=========================</w:t>
      </w:r>
    </w:p>
    <w:p w14:paraId="49804199" w14:textId="06A75908" w:rsidR="00B24BED" w:rsidRPr="00B24BED" w:rsidRDefault="00B24BED" w:rsidP="00B24BED">
      <w:pPr>
        <w:pStyle w:val="Kommentartext"/>
        <w:rPr>
          <w:lang w:val="en-GB"/>
        </w:rPr>
      </w:pPr>
      <w:r w:rsidRPr="00B24BED">
        <w:rPr>
          <w:lang w:val="en-GB"/>
        </w:rPr>
        <w:t>All chapters of this template must be listed.</w:t>
      </w:r>
    </w:p>
    <w:p w14:paraId="58616791" w14:textId="77777777" w:rsidR="00B24BED" w:rsidRPr="00B24BED" w:rsidRDefault="00B24BED" w:rsidP="00B24BED">
      <w:pPr>
        <w:pStyle w:val="Kommentartext"/>
        <w:rPr>
          <w:lang w:val="en-GB"/>
        </w:rPr>
      </w:pPr>
    </w:p>
    <w:p w14:paraId="227272DF" w14:textId="2BCF0F7A" w:rsidR="00B24BED" w:rsidRPr="00B24BED" w:rsidRDefault="00B24BED" w:rsidP="00B24BED">
      <w:pPr>
        <w:pStyle w:val="Kommentartext"/>
        <w:rPr>
          <w:lang w:val="en-GB"/>
        </w:rPr>
      </w:pPr>
      <w:r w:rsidRPr="00B24BED">
        <w:rPr>
          <w:lang w:val="en-GB"/>
        </w:rPr>
        <w:t xml:space="preserve">To keep the </w:t>
      </w:r>
      <w:proofErr w:type="gramStart"/>
      <w:r w:rsidRPr="00B24BED">
        <w:rPr>
          <w:lang w:val="en-GB"/>
        </w:rPr>
        <w:t>report</w:t>
      </w:r>
      <w:proofErr w:type="gramEnd"/>
      <w:r w:rsidRPr="00B24BED">
        <w:rPr>
          <w:lang w:val="en-GB"/>
        </w:rPr>
        <w:t xml:space="preserve"> clear and easier to read, test records, longer mathematical derivations, illustrations, etc. must be listed in the appendix.</w:t>
      </w:r>
    </w:p>
  </w:comment>
  <w:comment w:id="5" w:author="Andreas Tonin" w:date="2019-10-01T16:25:00Z" w:initials="AT">
    <w:p w14:paraId="0BF652D1" w14:textId="77777777" w:rsidR="0054783F" w:rsidRDefault="0054783F">
      <w:pPr>
        <w:pStyle w:val="Kommentartext"/>
      </w:pPr>
      <w:r>
        <w:rPr>
          <w:rStyle w:val="Kommentarzeichen"/>
        </w:rPr>
        <w:annotationRef/>
      </w:r>
      <w:bookmarkStart w:id="6" w:name="_GoBack"/>
      <w:r>
        <w:t xml:space="preserve">Comment </w:t>
      </w:r>
      <w:proofErr w:type="spellStart"/>
      <w:r>
        <w:t>of</w:t>
      </w:r>
      <w:proofErr w:type="spellEnd"/>
      <w:r>
        <w:t xml:space="preserve"> Daniel Schaller:</w:t>
      </w:r>
    </w:p>
    <w:p w14:paraId="1AE09715" w14:textId="71F07240" w:rsidR="0054783F" w:rsidRPr="0054783F" w:rsidRDefault="0054783F">
      <w:pPr>
        <w:pStyle w:val="Kommentartext"/>
        <w:rPr>
          <w:lang w:val="en-GB"/>
        </w:rPr>
      </w:pPr>
      <w:r w:rsidRPr="0054783F">
        <w:rPr>
          <w:lang w:val="en-GB"/>
        </w:rPr>
        <w:t xml:space="preserve">To keep the </w:t>
      </w:r>
      <w:proofErr w:type="gramStart"/>
      <w:r w:rsidRPr="0054783F">
        <w:rPr>
          <w:lang w:val="en-GB"/>
        </w:rPr>
        <w:t>report</w:t>
      </w:r>
      <w:proofErr w:type="gramEnd"/>
      <w:r w:rsidRPr="0054783F">
        <w:rPr>
          <w:lang w:val="en-GB"/>
        </w:rPr>
        <w:t xml:space="preserve"> clear and easier to read, test records, longer mathematical derivations, illustrations, etc. must be listed in the appendix.</w:t>
      </w:r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7272DF" w15:done="0"/>
  <w15:commentEx w15:paraId="1AE09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272DF" w16cid:durableId="213DF9CB"/>
  <w16cid:commentId w16cid:paraId="1AE09715" w16cid:durableId="213DFC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6A15" w14:textId="77777777" w:rsidR="00C46B13" w:rsidRDefault="00C46B13" w:rsidP="006C0381">
      <w:pPr>
        <w:spacing w:after="0" w:line="240" w:lineRule="auto"/>
      </w:pPr>
      <w:r>
        <w:separator/>
      </w:r>
    </w:p>
  </w:endnote>
  <w:endnote w:type="continuationSeparator" w:id="0">
    <w:p w14:paraId="683A5A51" w14:textId="77777777" w:rsidR="00C46B13" w:rsidRDefault="00C46B13" w:rsidP="006C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148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074"/>
      <w:gridCol w:w="10074"/>
    </w:tblGrid>
    <w:tr w:rsidR="00034844" w14:paraId="53CD99B2" w14:textId="77777777" w:rsidTr="00FC3D13">
      <w:trPr>
        <w:cantSplit/>
      </w:trPr>
      <w:tc>
        <w:tcPr>
          <w:tcW w:w="10074" w:type="dxa"/>
          <w:vAlign w:val="bottom"/>
        </w:tcPr>
        <w:p w14:paraId="10ACA83C" w14:textId="1ED07A10" w:rsidR="00034844" w:rsidRDefault="0059076D" w:rsidP="00034844">
          <w:pPr>
            <w:pStyle w:val="Seit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A816B3" w:rsidRPr="00034844">
            <w:rPr>
              <w:sz w:val="18"/>
              <w:szCs w:val="18"/>
            </w:rPr>
            <w:t xml:space="preserve"> </w:t>
          </w:r>
          <w:r w:rsidR="00A816B3" w:rsidRPr="00034844">
            <w:rPr>
              <w:sz w:val="18"/>
              <w:szCs w:val="18"/>
            </w:rPr>
            <w:fldChar w:fldCharType="begin"/>
          </w:r>
          <w:r w:rsidR="00A816B3" w:rsidRPr="00034844">
            <w:rPr>
              <w:sz w:val="18"/>
              <w:szCs w:val="18"/>
            </w:rPr>
            <w:instrText xml:space="preserve"> PAGE  </w:instrText>
          </w:r>
          <w:r w:rsidR="00A816B3" w:rsidRPr="00034844">
            <w:rPr>
              <w:sz w:val="18"/>
              <w:szCs w:val="18"/>
            </w:rPr>
            <w:fldChar w:fldCharType="separate"/>
          </w:r>
          <w:r w:rsidR="001A1AB8">
            <w:rPr>
              <w:noProof/>
              <w:sz w:val="18"/>
              <w:szCs w:val="18"/>
            </w:rPr>
            <w:t>4</w:t>
          </w:r>
          <w:r w:rsidR="00A816B3" w:rsidRPr="00034844">
            <w:rPr>
              <w:noProof/>
              <w:sz w:val="18"/>
              <w:szCs w:val="18"/>
            </w:rPr>
            <w:fldChar w:fldCharType="end"/>
          </w:r>
          <w:r w:rsidR="00A816B3" w:rsidRPr="00034844">
            <w:rPr>
              <w:sz w:val="18"/>
              <w:szCs w:val="18"/>
            </w:rPr>
            <w:t xml:space="preserve">                                                                                                      </w:t>
          </w:r>
          <w:r w:rsidR="00A816B3">
            <w:rPr>
              <w:sz w:val="18"/>
              <w:szCs w:val="18"/>
            </w:rPr>
            <w:t xml:space="preserve">                      </w:t>
          </w:r>
          <w:r>
            <w:rPr>
              <w:sz w:val="18"/>
              <w:szCs w:val="18"/>
            </w:rPr>
            <w:t xml:space="preserve">Interim Report </w:t>
          </w:r>
          <w:proofErr w:type="spellStart"/>
          <w:r>
            <w:rPr>
              <w:sz w:val="18"/>
              <w:szCs w:val="18"/>
            </w:rPr>
            <w:t>ESöV</w:t>
          </w:r>
          <w:proofErr w:type="spellEnd"/>
          <w:r>
            <w:rPr>
              <w:sz w:val="18"/>
              <w:szCs w:val="18"/>
            </w:rPr>
            <w:t xml:space="preserve"> 205</w:t>
          </w:r>
          <w:r w:rsidRPr="00034844">
            <w:rPr>
              <w:sz w:val="18"/>
              <w:szCs w:val="18"/>
            </w:rPr>
            <w:t>0</w:t>
          </w:r>
        </w:p>
        <w:p w14:paraId="1524DD2C" w14:textId="34F89F22" w:rsidR="00A816B3" w:rsidRDefault="00A816B3" w:rsidP="00034844">
          <w:pPr>
            <w:pStyle w:val="Seite"/>
            <w:jc w:val="left"/>
          </w:pPr>
        </w:p>
      </w:tc>
      <w:tc>
        <w:tcPr>
          <w:tcW w:w="10074" w:type="dxa"/>
          <w:vAlign w:val="bottom"/>
        </w:tcPr>
        <w:p w14:paraId="56D0DCD0" w14:textId="7A37A50C" w:rsidR="00034844" w:rsidRDefault="00034844" w:rsidP="00034844">
          <w:pPr>
            <w:pStyle w:val="Seite"/>
            <w:jc w:val="left"/>
          </w:pPr>
          <w:r>
            <w:t xml:space="preserve">                                                                                                                                                                                                    Zwischenbericht </w:t>
          </w:r>
          <w:proofErr w:type="spellStart"/>
          <w:r>
            <w:t>ESöV</w:t>
          </w:r>
          <w:proofErr w:type="spellEnd"/>
          <w:r>
            <w:t xml:space="preserve"> 2050</w:t>
          </w:r>
        </w:p>
        <w:p w14:paraId="25B40808" w14:textId="77777777" w:rsidR="00034844" w:rsidRDefault="00034844" w:rsidP="00034844">
          <w:pPr>
            <w:pStyle w:val="Seite"/>
            <w:jc w:val="left"/>
          </w:pPr>
        </w:p>
        <w:p w14:paraId="50E09C00" w14:textId="0BDBD7EC" w:rsidR="00034844" w:rsidRDefault="00034844" w:rsidP="00034844">
          <w:pPr>
            <w:pStyle w:val="Seite"/>
            <w:jc w:val="left"/>
          </w:pPr>
        </w:p>
      </w:tc>
    </w:tr>
  </w:tbl>
  <w:p w14:paraId="57F4D688" w14:textId="77777777" w:rsidR="001E6A87" w:rsidRPr="007077E0" w:rsidRDefault="001E6A87" w:rsidP="000B220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8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08"/>
    </w:tblGrid>
    <w:tr w:rsidR="00786821" w14:paraId="1CD1B32D" w14:textId="77777777" w:rsidTr="00034844">
      <w:trPr>
        <w:cantSplit/>
        <w:trHeight w:val="231"/>
      </w:trPr>
      <w:tc>
        <w:tcPr>
          <w:tcW w:w="10408" w:type="dxa"/>
          <w:vAlign w:val="bottom"/>
        </w:tcPr>
        <w:p w14:paraId="61E80341" w14:textId="3D0FC19F" w:rsidR="00786821" w:rsidRPr="00034844" w:rsidRDefault="00F52DF0" w:rsidP="00A816B3">
          <w:pPr>
            <w:pStyle w:val="Seite"/>
            <w:ind w:right="-1799" w:firstLine="393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A816B3" w:rsidRPr="00034844">
            <w:rPr>
              <w:sz w:val="18"/>
              <w:szCs w:val="18"/>
            </w:rPr>
            <w:t xml:space="preserve"> </w:t>
          </w:r>
          <w:r w:rsidR="00A816B3" w:rsidRPr="00034844">
            <w:rPr>
              <w:sz w:val="18"/>
              <w:szCs w:val="18"/>
            </w:rPr>
            <w:fldChar w:fldCharType="begin"/>
          </w:r>
          <w:r w:rsidR="00A816B3" w:rsidRPr="00034844">
            <w:rPr>
              <w:sz w:val="18"/>
              <w:szCs w:val="18"/>
            </w:rPr>
            <w:instrText xml:space="preserve"> PAGE  </w:instrText>
          </w:r>
          <w:r w:rsidR="00A816B3" w:rsidRPr="00034844">
            <w:rPr>
              <w:sz w:val="18"/>
              <w:szCs w:val="18"/>
            </w:rPr>
            <w:fldChar w:fldCharType="separate"/>
          </w:r>
          <w:r w:rsidR="001A1AB8">
            <w:rPr>
              <w:noProof/>
              <w:sz w:val="18"/>
              <w:szCs w:val="18"/>
            </w:rPr>
            <w:t>5</w:t>
          </w:r>
          <w:r w:rsidR="00A816B3" w:rsidRPr="00034844">
            <w:rPr>
              <w:noProof/>
              <w:sz w:val="18"/>
              <w:szCs w:val="18"/>
            </w:rPr>
            <w:fldChar w:fldCharType="end"/>
          </w:r>
          <w:r w:rsidR="00A816B3" w:rsidRPr="00034844">
            <w:rPr>
              <w:sz w:val="18"/>
              <w:szCs w:val="18"/>
            </w:rPr>
            <w:t xml:space="preserve">                                                                                                      </w:t>
          </w:r>
          <w:r w:rsidR="00A816B3">
            <w:rPr>
              <w:sz w:val="18"/>
              <w:szCs w:val="18"/>
            </w:rPr>
            <w:t xml:space="preserve">                      </w:t>
          </w:r>
          <w:r>
            <w:rPr>
              <w:sz w:val="18"/>
              <w:szCs w:val="18"/>
            </w:rPr>
            <w:t>Interim Report</w:t>
          </w:r>
          <w:r w:rsidR="00A816B3">
            <w:rPr>
              <w:sz w:val="18"/>
              <w:szCs w:val="18"/>
            </w:rPr>
            <w:t xml:space="preserve"> </w:t>
          </w:r>
          <w:proofErr w:type="spellStart"/>
          <w:r w:rsidR="00A816B3">
            <w:rPr>
              <w:sz w:val="18"/>
              <w:szCs w:val="18"/>
            </w:rPr>
            <w:t>ESöV</w:t>
          </w:r>
          <w:proofErr w:type="spellEnd"/>
          <w:r w:rsidR="00A816B3">
            <w:rPr>
              <w:sz w:val="18"/>
              <w:szCs w:val="18"/>
            </w:rPr>
            <w:t xml:space="preserve"> 205</w:t>
          </w:r>
          <w:r w:rsidR="00A816B3" w:rsidRPr="00034844">
            <w:rPr>
              <w:sz w:val="18"/>
              <w:szCs w:val="18"/>
            </w:rPr>
            <w:t>0</w:t>
          </w:r>
        </w:p>
      </w:tc>
    </w:tr>
  </w:tbl>
  <w:p w14:paraId="3FF400A4" w14:textId="77777777" w:rsidR="001E6A87" w:rsidRDefault="001E6A87" w:rsidP="00075B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C04A" w14:textId="77777777" w:rsidR="00A816B3" w:rsidRDefault="00A816B3">
    <w:pPr>
      <w:pStyle w:val="Fuzeile"/>
    </w:pPr>
  </w:p>
  <w:p w14:paraId="23831C3A" w14:textId="77777777" w:rsidR="008F1946" w:rsidRDefault="008F19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1E6A87" w14:paraId="366A9B4E" w14:textId="77777777">
      <w:trPr>
        <w:cantSplit/>
      </w:trPr>
      <w:tc>
        <w:tcPr>
          <w:tcW w:w="10074" w:type="dxa"/>
          <w:gridSpan w:val="3"/>
          <w:vAlign w:val="bottom"/>
        </w:tcPr>
        <w:p w14:paraId="5F9A1D80" w14:textId="77777777" w:rsidR="001E6A87" w:rsidRDefault="001E6A87" w:rsidP="00582152">
          <w:pPr>
            <w:pStyle w:val="Seite"/>
            <w:jc w:val="lef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3484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/2</w:t>
          </w:r>
        </w:p>
      </w:tc>
    </w:tr>
    <w:tr w:rsidR="001E6A87" w:rsidRPr="00AA71AA" w14:paraId="2A4BE8A4" w14:textId="77777777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14:paraId="32D4D714" w14:textId="77777777" w:rsidR="001E6A87" w:rsidRPr="00840095" w:rsidRDefault="001E6A87" w:rsidP="0052052B">
          <w:pPr>
            <w:pStyle w:val="Pfad"/>
            <w:rPr>
              <w:lang w:val="en-US"/>
            </w:rPr>
          </w:pPr>
          <w:r w:rsidRPr="00840095">
            <w:t>Pro</w:t>
          </w:r>
          <w:r>
            <w:t>jekt</w:t>
          </w:r>
          <w:r w:rsidRPr="00840095">
            <w:t xml:space="preserve"> XY</w:t>
          </w:r>
          <w:r>
            <w:t>, Erstautor, Institution</w:t>
          </w:r>
        </w:p>
      </w:tc>
    </w:tr>
  </w:tbl>
  <w:p w14:paraId="3D28B545" w14:textId="77777777" w:rsidR="001E6A87" w:rsidRPr="007077E0" w:rsidRDefault="001E6A87" w:rsidP="000B2201">
    <w:pPr>
      <w:pStyle w:val="Platzhalter"/>
    </w:pPr>
  </w:p>
  <w:p w14:paraId="1F4DB4BA" w14:textId="77777777" w:rsidR="008F1946" w:rsidRDefault="008F19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034844" w14:paraId="3B6A2499" w14:textId="77777777">
      <w:trPr>
        <w:cantSplit/>
      </w:trPr>
      <w:tc>
        <w:tcPr>
          <w:tcW w:w="10074" w:type="dxa"/>
          <w:gridSpan w:val="3"/>
          <w:vAlign w:val="bottom"/>
        </w:tcPr>
        <w:p w14:paraId="324C7D28" w14:textId="57F6B831" w:rsidR="00034844" w:rsidRDefault="001174BB" w:rsidP="00A816B3">
          <w:pPr>
            <w:pStyle w:val="Seite"/>
            <w:jc w:val="left"/>
          </w:pPr>
          <w:r>
            <w:rPr>
              <w:sz w:val="18"/>
              <w:szCs w:val="18"/>
            </w:rPr>
            <w:t>Page</w:t>
          </w:r>
          <w:r w:rsidR="00A816B3" w:rsidRPr="00034844">
            <w:rPr>
              <w:sz w:val="18"/>
              <w:szCs w:val="18"/>
            </w:rPr>
            <w:t xml:space="preserve"> </w:t>
          </w:r>
          <w:r w:rsidR="00A816B3" w:rsidRPr="00034844">
            <w:rPr>
              <w:sz w:val="18"/>
              <w:szCs w:val="18"/>
            </w:rPr>
            <w:fldChar w:fldCharType="begin"/>
          </w:r>
          <w:r w:rsidR="00A816B3" w:rsidRPr="00034844">
            <w:rPr>
              <w:sz w:val="18"/>
              <w:szCs w:val="18"/>
            </w:rPr>
            <w:instrText xml:space="preserve"> PAGE  </w:instrText>
          </w:r>
          <w:r w:rsidR="00A816B3" w:rsidRPr="00034844">
            <w:rPr>
              <w:sz w:val="18"/>
              <w:szCs w:val="18"/>
            </w:rPr>
            <w:fldChar w:fldCharType="separate"/>
          </w:r>
          <w:r w:rsidR="001A1AB8">
            <w:rPr>
              <w:noProof/>
              <w:sz w:val="18"/>
              <w:szCs w:val="18"/>
            </w:rPr>
            <w:t>6</w:t>
          </w:r>
          <w:r w:rsidR="00A816B3" w:rsidRPr="00034844">
            <w:rPr>
              <w:noProof/>
              <w:sz w:val="18"/>
              <w:szCs w:val="18"/>
            </w:rPr>
            <w:fldChar w:fldCharType="end"/>
          </w:r>
          <w:r w:rsidR="00A816B3" w:rsidRPr="00034844">
            <w:rPr>
              <w:sz w:val="18"/>
              <w:szCs w:val="18"/>
            </w:rPr>
            <w:t xml:space="preserve">                                                                                                      </w:t>
          </w:r>
          <w:r w:rsidR="00A816B3">
            <w:rPr>
              <w:sz w:val="18"/>
              <w:szCs w:val="18"/>
            </w:rPr>
            <w:t xml:space="preserve">                      </w:t>
          </w:r>
          <w:r>
            <w:rPr>
              <w:sz w:val="18"/>
              <w:szCs w:val="18"/>
            </w:rPr>
            <w:t xml:space="preserve">Interim Report </w:t>
          </w:r>
          <w:proofErr w:type="spellStart"/>
          <w:r>
            <w:rPr>
              <w:sz w:val="18"/>
              <w:szCs w:val="18"/>
            </w:rPr>
            <w:t>ESöV</w:t>
          </w:r>
          <w:proofErr w:type="spellEnd"/>
          <w:r>
            <w:rPr>
              <w:sz w:val="18"/>
              <w:szCs w:val="18"/>
            </w:rPr>
            <w:t xml:space="preserve"> 205</w:t>
          </w:r>
          <w:r w:rsidRPr="00034844">
            <w:rPr>
              <w:sz w:val="18"/>
              <w:szCs w:val="18"/>
            </w:rPr>
            <w:t>0</w:t>
          </w:r>
        </w:p>
      </w:tc>
    </w:tr>
    <w:tr w:rsidR="00DA2CC9" w:rsidRPr="00AA71AA" w14:paraId="25C72D73" w14:textId="77777777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14:paraId="720ADCD8" w14:textId="150A9CF5" w:rsidR="00DA2CC9" w:rsidRPr="00840095" w:rsidRDefault="00DA2CC9" w:rsidP="0052052B">
          <w:pPr>
            <w:pStyle w:val="Pfad"/>
            <w:rPr>
              <w:lang w:val="en-US"/>
            </w:rPr>
          </w:pPr>
        </w:p>
      </w:tc>
    </w:tr>
  </w:tbl>
  <w:p w14:paraId="65276CAB" w14:textId="77777777" w:rsidR="00DA2CC9" w:rsidRPr="007077E0" w:rsidRDefault="00DA2CC9" w:rsidP="000B220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8E11" w14:textId="77777777" w:rsidR="00C46B13" w:rsidRDefault="00C46B13" w:rsidP="006C0381">
      <w:pPr>
        <w:spacing w:after="0" w:line="240" w:lineRule="auto"/>
      </w:pPr>
      <w:r>
        <w:separator/>
      </w:r>
    </w:p>
  </w:footnote>
  <w:footnote w:type="continuationSeparator" w:id="0">
    <w:p w14:paraId="666A03BF" w14:textId="77777777" w:rsidR="00C46B13" w:rsidRDefault="00C46B13" w:rsidP="006C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1693" w14:textId="77777777" w:rsidR="00C97987" w:rsidRDefault="00C97987" w:rsidP="00C97987">
    <w:pPr>
      <w:pStyle w:val="Kopfzeile"/>
      <w:tabs>
        <w:tab w:val="clear" w:pos="4536"/>
        <w:tab w:val="clear" w:pos="9072"/>
        <w:tab w:val="left" w:pos="1715"/>
      </w:tabs>
    </w:pPr>
    <w:r>
      <w:tab/>
    </w:r>
  </w:p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97987" w:rsidRPr="00B24BED" w14:paraId="4C658793" w14:textId="77777777" w:rsidTr="003B18F5">
      <w:trPr>
        <w:cantSplit/>
        <w:trHeight w:hRule="exact" w:val="1800"/>
      </w:trPr>
      <w:tc>
        <w:tcPr>
          <w:tcW w:w="4848" w:type="dxa"/>
        </w:tcPr>
        <w:p w14:paraId="3BA0C0AC" w14:textId="77777777" w:rsidR="00C97987" w:rsidRDefault="00C97987" w:rsidP="00C97987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4F0B06DD" wp14:editId="75133CE6">
                <wp:extent cx="2057400" cy="657225"/>
                <wp:effectExtent l="0" t="0" r="0" b="0"/>
                <wp:docPr id="4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0C53F6" w14:textId="77777777" w:rsidR="00C97987" w:rsidRDefault="00C97987" w:rsidP="00C97987">
          <w:pPr>
            <w:pStyle w:val="Logo"/>
          </w:pPr>
        </w:p>
      </w:tc>
      <w:tc>
        <w:tcPr>
          <w:tcW w:w="4961" w:type="dxa"/>
        </w:tcPr>
        <w:p w14:paraId="70FDD729" w14:textId="7CD97B3E" w:rsidR="00C97987" w:rsidRPr="00D228B0" w:rsidRDefault="00D228B0" w:rsidP="00C97987">
          <w:pPr>
            <w:pStyle w:val="KopfDept"/>
            <w:rPr>
              <w:lang w:val="en-GB"/>
            </w:rPr>
          </w:pPr>
          <w:r w:rsidRPr="00D228B0">
            <w:rPr>
              <w:lang w:val="en-GB"/>
            </w:rPr>
            <w:t>Federal Department of Environement, T</w:t>
          </w:r>
          <w:r>
            <w:rPr>
              <w:lang w:val="en-GB"/>
            </w:rPr>
            <w:t>ransport, Energy and Communications</w:t>
          </w:r>
          <w:r w:rsidR="00961E47">
            <w:rPr>
              <w:lang w:val="en-GB"/>
            </w:rPr>
            <w:t xml:space="preserve"> DETEC</w:t>
          </w:r>
        </w:p>
        <w:p w14:paraId="4054D95A" w14:textId="77777777" w:rsidR="00764BC7" w:rsidRDefault="00764BC7" w:rsidP="00C97987">
          <w:pPr>
            <w:pStyle w:val="KopfFett"/>
          </w:pPr>
          <w:r>
            <w:t>Federal Office of Transport FOT</w:t>
          </w:r>
        </w:p>
        <w:p w14:paraId="4EE543C4" w14:textId="3D031DC6" w:rsidR="00C97987" w:rsidRPr="007E495D" w:rsidRDefault="007E495D" w:rsidP="00C97987">
          <w:pPr>
            <w:pStyle w:val="KopfFett"/>
            <w:rPr>
              <w:lang w:val="en-GB"/>
            </w:rPr>
          </w:pPr>
          <w:r w:rsidRPr="007E495D">
            <w:rPr>
              <w:b w:val="0"/>
              <w:lang w:val="en-GB"/>
            </w:rPr>
            <w:t>Energy Strategy for Public Transport 2050 (ESPT 2050) programme</w:t>
          </w:r>
          <w:r w:rsidR="00C97987">
            <w:rPr>
              <w:szCs w:val="15"/>
            </w:rPr>
            <w:fldChar w:fldCharType="begin"/>
          </w:r>
          <w:r w:rsidR="00C97987" w:rsidRPr="007E495D">
            <w:rPr>
              <w:szCs w:val="15"/>
              <w:lang w:val="en-GB"/>
            </w:rPr>
            <w:instrText xml:space="preserve"> DOCVARIABLE  "OrgEinheit" </w:instrText>
          </w:r>
          <w:r w:rsidR="00C97987">
            <w:rPr>
              <w:szCs w:val="15"/>
            </w:rPr>
            <w:fldChar w:fldCharType="end"/>
          </w:r>
        </w:p>
      </w:tc>
    </w:tr>
  </w:tbl>
  <w:p w14:paraId="6E0EF647" w14:textId="77777777" w:rsidR="00C97987" w:rsidRPr="007E495D" w:rsidRDefault="00C97987" w:rsidP="00C97987">
    <w:pPr>
      <w:rPr>
        <w:lang w:val="en-GB"/>
      </w:rPr>
    </w:pPr>
  </w:p>
  <w:p w14:paraId="153AE23A" w14:textId="79C522EF" w:rsidR="00C97987" w:rsidRPr="007E495D" w:rsidRDefault="00C97987" w:rsidP="00C97987">
    <w:pPr>
      <w:pStyle w:val="Kopfzeile"/>
      <w:tabs>
        <w:tab w:val="clear" w:pos="4536"/>
        <w:tab w:val="clear" w:pos="9072"/>
        <w:tab w:val="left" w:pos="1715"/>
      </w:tabs>
      <w:rPr>
        <w:lang w:val="en-GB"/>
      </w:rPr>
    </w:pPr>
  </w:p>
  <w:p w14:paraId="13CCCD6B" w14:textId="77777777" w:rsidR="008F1946" w:rsidRPr="007E495D" w:rsidRDefault="008F1946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256B" w14:textId="77777777" w:rsidR="00A816B3" w:rsidRDefault="00A816B3">
    <w:pPr>
      <w:pStyle w:val="Kopfzeile"/>
    </w:pPr>
  </w:p>
  <w:p w14:paraId="50A76243" w14:textId="77777777" w:rsidR="008F1946" w:rsidRDefault="008F19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8D75" w14:textId="77777777" w:rsidR="00034844" w:rsidRDefault="00034844" w:rsidP="00C97987">
    <w:pPr>
      <w:pStyle w:val="Kopfzeile"/>
      <w:tabs>
        <w:tab w:val="clear" w:pos="4536"/>
        <w:tab w:val="clear" w:pos="9072"/>
        <w:tab w:val="left" w:pos="1715"/>
      </w:tabs>
    </w:pPr>
  </w:p>
  <w:p w14:paraId="64E4A82C" w14:textId="77777777" w:rsidR="008F1946" w:rsidRDefault="008F19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FD"/>
    <w:multiLevelType w:val="hybridMultilevel"/>
    <w:tmpl w:val="0284D46C"/>
    <w:lvl w:ilvl="0" w:tplc="4504143E">
      <w:start w:val="1"/>
      <w:numFmt w:val="decimal"/>
      <w:pStyle w:val="Referenzen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54918"/>
    <w:multiLevelType w:val="hybridMultilevel"/>
    <w:tmpl w:val="72A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09D6"/>
    <w:multiLevelType w:val="hybridMultilevel"/>
    <w:tmpl w:val="F55A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7972"/>
    <w:multiLevelType w:val="hybridMultilevel"/>
    <w:tmpl w:val="9F783B50"/>
    <w:lvl w:ilvl="0" w:tplc="B44C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1DF"/>
    <w:multiLevelType w:val="multilevel"/>
    <w:tmpl w:val="87E291B0"/>
    <w:styleLink w:val="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4A87"/>
    <w:multiLevelType w:val="multilevel"/>
    <w:tmpl w:val="87E291B0"/>
    <w:numStyleLink w:val="Aufzhlung"/>
  </w:abstractNum>
  <w:abstractNum w:abstractNumId="6" w15:restartNumberingAfterBreak="0">
    <w:nsid w:val="6B737121"/>
    <w:multiLevelType w:val="multilevel"/>
    <w:tmpl w:val="87E291B0"/>
    <w:numStyleLink w:val="Aufzhlung"/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Tonin">
    <w15:presenceInfo w15:providerId="AD" w15:userId="S-1-5-21-479988891-1988954239-1834494585-4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24"/>
    <w:rsid w:val="00003398"/>
    <w:rsid w:val="00033383"/>
    <w:rsid w:val="00034844"/>
    <w:rsid w:val="000514F4"/>
    <w:rsid w:val="00052A63"/>
    <w:rsid w:val="00057529"/>
    <w:rsid w:val="00066211"/>
    <w:rsid w:val="00075BCE"/>
    <w:rsid w:val="000856DC"/>
    <w:rsid w:val="000B2201"/>
    <w:rsid w:val="000B2D49"/>
    <w:rsid w:val="000C588C"/>
    <w:rsid w:val="000E2000"/>
    <w:rsid w:val="000E49A8"/>
    <w:rsid w:val="000F471B"/>
    <w:rsid w:val="0010625D"/>
    <w:rsid w:val="00106992"/>
    <w:rsid w:val="001174BB"/>
    <w:rsid w:val="00142340"/>
    <w:rsid w:val="00143909"/>
    <w:rsid w:val="001472A8"/>
    <w:rsid w:val="001652F7"/>
    <w:rsid w:val="0018062A"/>
    <w:rsid w:val="001815C7"/>
    <w:rsid w:val="001A1AB8"/>
    <w:rsid w:val="001B6778"/>
    <w:rsid w:val="001D30F3"/>
    <w:rsid w:val="001D77E6"/>
    <w:rsid w:val="001E2F37"/>
    <w:rsid w:val="001E6A87"/>
    <w:rsid w:val="00212E76"/>
    <w:rsid w:val="00214373"/>
    <w:rsid w:val="002228A7"/>
    <w:rsid w:val="00226FDA"/>
    <w:rsid w:val="00244858"/>
    <w:rsid w:val="002458D7"/>
    <w:rsid w:val="00257EBF"/>
    <w:rsid w:val="0028576F"/>
    <w:rsid w:val="002A4A58"/>
    <w:rsid w:val="002A7681"/>
    <w:rsid w:val="002C3DC2"/>
    <w:rsid w:val="002C4A13"/>
    <w:rsid w:val="002C5DB0"/>
    <w:rsid w:val="002D63FE"/>
    <w:rsid w:val="002F7B9C"/>
    <w:rsid w:val="00312104"/>
    <w:rsid w:val="00322186"/>
    <w:rsid w:val="0032221B"/>
    <w:rsid w:val="003234B3"/>
    <w:rsid w:val="0033580D"/>
    <w:rsid w:val="00350F79"/>
    <w:rsid w:val="003602A8"/>
    <w:rsid w:val="00377C85"/>
    <w:rsid w:val="00382FEB"/>
    <w:rsid w:val="00392182"/>
    <w:rsid w:val="00397689"/>
    <w:rsid w:val="003B175A"/>
    <w:rsid w:val="003D1CAA"/>
    <w:rsid w:val="003D383D"/>
    <w:rsid w:val="0040449C"/>
    <w:rsid w:val="00413C36"/>
    <w:rsid w:val="00421D4F"/>
    <w:rsid w:val="00422E22"/>
    <w:rsid w:val="0042442B"/>
    <w:rsid w:val="00435F9B"/>
    <w:rsid w:val="00444AEB"/>
    <w:rsid w:val="00447372"/>
    <w:rsid w:val="00467615"/>
    <w:rsid w:val="00467DA6"/>
    <w:rsid w:val="004851C3"/>
    <w:rsid w:val="00487AAB"/>
    <w:rsid w:val="004A0375"/>
    <w:rsid w:val="004A167B"/>
    <w:rsid w:val="004B2B56"/>
    <w:rsid w:val="004C0736"/>
    <w:rsid w:val="004C2075"/>
    <w:rsid w:val="004D275C"/>
    <w:rsid w:val="004F141E"/>
    <w:rsid w:val="00510242"/>
    <w:rsid w:val="0052052B"/>
    <w:rsid w:val="005300C6"/>
    <w:rsid w:val="005340B7"/>
    <w:rsid w:val="00534E56"/>
    <w:rsid w:val="0053618F"/>
    <w:rsid w:val="005405E0"/>
    <w:rsid w:val="00541647"/>
    <w:rsid w:val="005443C4"/>
    <w:rsid w:val="00544E7F"/>
    <w:rsid w:val="0054783F"/>
    <w:rsid w:val="00551205"/>
    <w:rsid w:val="005535B6"/>
    <w:rsid w:val="005815EA"/>
    <w:rsid w:val="00582152"/>
    <w:rsid w:val="0059076D"/>
    <w:rsid w:val="005A1BC4"/>
    <w:rsid w:val="005B12E8"/>
    <w:rsid w:val="005B5112"/>
    <w:rsid w:val="005C0834"/>
    <w:rsid w:val="005C16AA"/>
    <w:rsid w:val="005C28BA"/>
    <w:rsid w:val="005D5D54"/>
    <w:rsid w:val="005D606B"/>
    <w:rsid w:val="005F49F0"/>
    <w:rsid w:val="005F6764"/>
    <w:rsid w:val="00607D1C"/>
    <w:rsid w:val="006136F4"/>
    <w:rsid w:val="00630BAC"/>
    <w:rsid w:val="00634B9D"/>
    <w:rsid w:val="0063533E"/>
    <w:rsid w:val="0063613E"/>
    <w:rsid w:val="006419A7"/>
    <w:rsid w:val="00654824"/>
    <w:rsid w:val="0066286F"/>
    <w:rsid w:val="00667143"/>
    <w:rsid w:val="006855E7"/>
    <w:rsid w:val="00693458"/>
    <w:rsid w:val="00695086"/>
    <w:rsid w:val="006C1B67"/>
    <w:rsid w:val="006E2C2D"/>
    <w:rsid w:val="0070390A"/>
    <w:rsid w:val="007077E0"/>
    <w:rsid w:val="00727484"/>
    <w:rsid w:val="007324AB"/>
    <w:rsid w:val="0073308B"/>
    <w:rsid w:val="00735F50"/>
    <w:rsid w:val="007444BB"/>
    <w:rsid w:val="00764BC7"/>
    <w:rsid w:val="007657F9"/>
    <w:rsid w:val="007776AB"/>
    <w:rsid w:val="00784198"/>
    <w:rsid w:val="00786821"/>
    <w:rsid w:val="007A5C33"/>
    <w:rsid w:val="007B33C8"/>
    <w:rsid w:val="007E495D"/>
    <w:rsid w:val="007E6CCE"/>
    <w:rsid w:val="00800181"/>
    <w:rsid w:val="00800E06"/>
    <w:rsid w:val="00814C72"/>
    <w:rsid w:val="00817CD4"/>
    <w:rsid w:val="008352E2"/>
    <w:rsid w:val="008368CC"/>
    <w:rsid w:val="00840095"/>
    <w:rsid w:val="008413BB"/>
    <w:rsid w:val="00854308"/>
    <w:rsid w:val="00856680"/>
    <w:rsid w:val="008852E0"/>
    <w:rsid w:val="008902E9"/>
    <w:rsid w:val="008A1F22"/>
    <w:rsid w:val="008A266F"/>
    <w:rsid w:val="008A6889"/>
    <w:rsid w:val="008B681D"/>
    <w:rsid w:val="008B7078"/>
    <w:rsid w:val="008F1946"/>
    <w:rsid w:val="009006D9"/>
    <w:rsid w:val="00926D8B"/>
    <w:rsid w:val="00932AA3"/>
    <w:rsid w:val="009414C6"/>
    <w:rsid w:val="00943D0B"/>
    <w:rsid w:val="0094495D"/>
    <w:rsid w:val="0095662D"/>
    <w:rsid w:val="00961E47"/>
    <w:rsid w:val="00976EB1"/>
    <w:rsid w:val="00977499"/>
    <w:rsid w:val="0098471C"/>
    <w:rsid w:val="00990458"/>
    <w:rsid w:val="0099181D"/>
    <w:rsid w:val="00991C37"/>
    <w:rsid w:val="009B08BC"/>
    <w:rsid w:val="009C02E5"/>
    <w:rsid w:val="009C7161"/>
    <w:rsid w:val="00A00311"/>
    <w:rsid w:val="00A003FA"/>
    <w:rsid w:val="00A00F9C"/>
    <w:rsid w:val="00A02CD7"/>
    <w:rsid w:val="00A13BAF"/>
    <w:rsid w:val="00A15C63"/>
    <w:rsid w:val="00A21BCF"/>
    <w:rsid w:val="00A574F0"/>
    <w:rsid w:val="00A751DB"/>
    <w:rsid w:val="00A816B3"/>
    <w:rsid w:val="00AA2BE9"/>
    <w:rsid w:val="00AA6A18"/>
    <w:rsid w:val="00AA71AA"/>
    <w:rsid w:val="00AC3ADA"/>
    <w:rsid w:val="00AC6673"/>
    <w:rsid w:val="00AD373E"/>
    <w:rsid w:val="00AF4E2D"/>
    <w:rsid w:val="00B238F6"/>
    <w:rsid w:val="00B2469B"/>
    <w:rsid w:val="00B24BED"/>
    <w:rsid w:val="00B25C4B"/>
    <w:rsid w:val="00B55EED"/>
    <w:rsid w:val="00B67C93"/>
    <w:rsid w:val="00B72ED5"/>
    <w:rsid w:val="00BA66AF"/>
    <w:rsid w:val="00BD4FBC"/>
    <w:rsid w:val="00BE150C"/>
    <w:rsid w:val="00BF7B63"/>
    <w:rsid w:val="00C0659E"/>
    <w:rsid w:val="00C1210D"/>
    <w:rsid w:val="00C174F3"/>
    <w:rsid w:val="00C25818"/>
    <w:rsid w:val="00C33DA3"/>
    <w:rsid w:val="00C410C2"/>
    <w:rsid w:val="00C46A09"/>
    <w:rsid w:val="00C46B13"/>
    <w:rsid w:val="00C64BEF"/>
    <w:rsid w:val="00C82E10"/>
    <w:rsid w:val="00C8517C"/>
    <w:rsid w:val="00C97987"/>
    <w:rsid w:val="00CA4F1F"/>
    <w:rsid w:val="00CA708C"/>
    <w:rsid w:val="00CB0F5A"/>
    <w:rsid w:val="00CB3EEC"/>
    <w:rsid w:val="00CE51B9"/>
    <w:rsid w:val="00CF01AD"/>
    <w:rsid w:val="00CF332B"/>
    <w:rsid w:val="00D01F51"/>
    <w:rsid w:val="00D228B0"/>
    <w:rsid w:val="00D4407A"/>
    <w:rsid w:val="00D668C1"/>
    <w:rsid w:val="00D71EC1"/>
    <w:rsid w:val="00D7348E"/>
    <w:rsid w:val="00D87A09"/>
    <w:rsid w:val="00D96315"/>
    <w:rsid w:val="00DA2CC9"/>
    <w:rsid w:val="00DB15C9"/>
    <w:rsid w:val="00DB1837"/>
    <w:rsid w:val="00DB2144"/>
    <w:rsid w:val="00DB6491"/>
    <w:rsid w:val="00DB7605"/>
    <w:rsid w:val="00DD21BA"/>
    <w:rsid w:val="00DE2740"/>
    <w:rsid w:val="00E04FB6"/>
    <w:rsid w:val="00E1026F"/>
    <w:rsid w:val="00E144F1"/>
    <w:rsid w:val="00E20041"/>
    <w:rsid w:val="00E22C0B"/>
    <w:rsid w:val="00E300DC"/>
    <w:rsid w:val="00E335C3"/>
    <w:rsid w:val="00E47F10"/>
    <w:rsid w:val="00E84A0F"/>
    <w:rsid w:val="00E96E01"/>
    <w:rsid w:val="00EA790B"/>
    <w:rsid w:val="00EB1F5C"/>
    <w:rsid w:val="00EB30E6"/>
    <w:rsid w:val="00EB49BE"/>
    <w:rsid w:val="00EB77F8"/>
    <w:rsid w:val="00EC0637"/>
    <w:rsid w:val="00EC7F12"/>
    <w:rsid w:val="00F03A33"/>
    <w:rsid w:val="00F242EB"/>
    <w:rsid w:val="00F52DF0"/>
    <w:rsid w:val="00F53111"/>
    <w:rsid w:val="00F651EF"/>
    <w:rsid w:val="00F75B03"/>
    <w:rsid w:val="00F75D72"/>
    <w:rsid w:val="00F94AF7"/>
    <w:rsid w:val="00F977BB"/>
    <w:rsid w:val="00FB2EB2"/>
    <w:rsid w:val="00FC5CD9"/>
    <w:rsid w:val="00FD5BA0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4C1049"/>
  <w15:docId w15:val="{9434F60C-27F1-48C7-B192-E0EA9D2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4F1F"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CA4F1F"/>
    <w:pPr>
      <w:keepNext/>
      <w:spacing w:before="240" w:line="280" w:lineRule="exact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A4F1F"/>
    <w:pPr>
      <w:keepNext/>
      <w:spacing w:before="120" w:after="60"/>
      <w:outlineLvl w:val="1"/>
    </w:pPr>
    <w:rPr>
      <w:b/>
      <w:caps/>
      <w:szCs w:val="20"/>
    </w:rPr>
  </w:style>
  <w:style w:type="paragraph" w:styleId="berschrift3">
    <w:name w:val="heading 3"/>
    <w:basedOn w:val="Standard"/>
    <w:next w:val="Standard"/>
    <w:qFormat/>
    <w:rsid w:val="00CA4F1F"/>
    <w:pPr>
      <w:keepNext/>
      <w:tabs>
        <w:tab w:val="left" w:pos="2268"/>
        <w:tab w:val="left" w:pos="6521"/>
      </w:tabs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rsid w:val="00CA4F1F"/>
    <w:pPr>
      <w:keepNext/>
      <w:tabs>
        <w:tab w:val="left" w:pos="1134"/>
      </w:tabs>
      <w:outlineLvl w:val="3"/>
    </w:pPr>
  </w:style>
  <w:style w:type="paragraph" w:styleId="berschrift5">
    <w:name w:val="heading 5"/>
    <w:basedOn w:val="Standard"/>
    <w:next w:val="Standard"/>
    <w:qFormat/>
    <w:rsid w:val="00CA4F1F"/>
    <w:pPr>
      <w:keepNext/>
      <w:tabs>
        <w:tab w:val="left" w:pos="1134"/>
      </w:tabs>
      <w:outlineLvl w:val="4"/>
    </w:pPr>
  </w:style>
  <w:style w:type="paragraph" w:styleId="berschrift6">
    <w:name w:val="heading 6"/>
    <w:basedOn w:val="Standard"/>
    <w:next w:val="Standard"/>
    <w:qFormat/>
    <w:rsid w:val="00CA4F1F"/>
    <w:pPr>
      <w:keepNext/>
      <w:tabs>
        <w:tab w:val="left" w:pos="1134"/>
      </w:tabs>
      <w:outlineLvl w:val="5"/>
    </w:pPr>
  </w:style>
  <w:style w:type="paragraph" w:styleId="berschrift7">
    <w:name w:val="heading 7"/>
    <w:basedOn w:val="Standard"/>
    <w:next w:val="Standard"/>
    <w:qFormat/>
    <w:rsid w:val="00CA4F1F"/>
    <w:pPr>
      <w:keepNext/>
      <w:outlineLvl w:val="6"/>
    </w:pPr>
  </w:style>
  <w:style w:type="paragraph" w:styleId="berschrift8">
    <w:name w:val="heading 8"/>
    <w:basedOn w:val="Standard"/>
    <w:next w:val="Standard"/>
    <w:qFormat/>
    <w:rsid w:val="00CA4F1F"/>
    <w:pPr>
      <w:keepNext/>
      <w:outlineLvl w:val="7"/>
    </w:pPr>
  </w:style>
  <w:style w:type="paragraph" w:styleId="berschrift9">
    <w:name w:val="heading 9"/>
    <w:basedOn w:val="Standard"/>
    <w:next w:val="Standard"/>
    <w:qFormat/>
    <w:rsid w:val="00CA4F1F"/>
    <w:pPr>
      <w:keepNext/>
      <w:tabs>
        <w:tab w:val="left" w:pos="5670"/>
        <w:tab w:val="left" w:pos="6521"/>
      </w:tabs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A4F1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CA4F1F"/>
    <w:pPr>
      <w:numPr>
        <w:numId w:val="2"/>
      </w:numPr>
    </w:pPr>
  </w:style>
  <w:style w:type="character" w:styleId="Hyperlink">
    <w:name w:val="Hyperlink"/>
    <w:uiPriority w:val="99"/>
    <w:rsid w:val="00CA4F1F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rsid w:val="00CA4F1F"/>
    <w:pPr>
      <w:spacing w:after="240" w:line="480" w:lineRule="exact"/>
      <w:jc w:val="left"/>
    </w:pPr>
    <w:rPr>
      <w:b/>
      <w:caps/>
      <w:sz w:val="42"/>
    </w:rPr>
  </w:style>
  <w:style w:type="paragraph" w:customStyle="1" w:styleId="Bildlegende">
    <w:name w:val="Bildlegende"/>
    <w:basedOn w:val="Standard"/>
    <w:rsid w:val="00CA4F1F"/>
    <w:pPr>
      <w:spacing w:before="120" w:after="240"/>
    </w:pPr>
    <w:rPr>
      <w:b/>
      <w:i/>
      <w:sz w:val="18"/>
      <w:szCs w:val="18"/>
    </w:rPr>
  </w:style>
  <w:style w:type="paragraph" w:customStyle="1" w:styleId="Referenzen">
    <w:name w:val="Referenzen"/>
    <w:basedOn w:val="Standard"/>
    <w:link w:val="ReferenzenChar"/>
    <w:rsid w:val="00CA4F1F"/>
    <w:pPr>
      <w:numPr>
        <w:numId w:val="1"/>
      </w:numPr>
      <w:spacing w:after="60" w:line="200" w:lineRule="exact"/>
    </w:pPr>
    <w:rPr>
      <w:snapToGrid w:val="0"/>
      <w:sz w:val="16"/>
      <w:szCs w:val="16"/>
      <w:lang w:eastAsia="de-DE"/>
    </w:rPr>
  </w:style>
  <w:style w:type="paragraph" w:customStyle="1" w:styleId="Logo">
    <w:name w:val="Logo"/>
    <w:rsid w:val="00CA4F1F"/>
    <w:rPr>
      <w:rFonts w:ascii="Arial" w:hAnsi="Arial"/>
      <w:noProof/>
      <w:sz w:val="15"/>
      <w:lang w:val="de-CH" w:eastAsia="de-CH"/>
    </w:rPr>
  </w:style>
  <w:style w:type="paragraph" w:customStyle="1" w:styleId="KopfFett">
    <w:name w:val="KopfFett"/>
    <w:basedOn w:val="Standard"/>
    <w:rsid w:val="00CA4F1F"/>
    <w:pPr>
      <w:suppressAutoHyphens/>
      <w:spacing w:after="0" w:line="200" w:lineRule="exact"/>
      <w:jc w:val="left"/>
    </w:pPr>
    <w:rPr>
      <w:b/>
      <w:noProof/>
      <w:sz w:val="15"/>
    </w:rPr>
  </w:style>
  <w:style w:type="paragraph" w:customStyle="1" w:styleId="KopfDept">
    <w:name w:val="KopfDept"/>
    <w:basedOn w:val="Standard"/>
    <w:next w:val="KopfFett"/>
    <w:rsid w:val="00CA4F1F"/>
    <w:pPr>
      <w:suppressAutoHyphens/>
      <w:spacing w:after="100" w:line="200" w:lineRule="exact"/>
      <w:contextualSpacing/>
      <w:jc w:val="left"/>
    </w:pPr>
    <w:rPr>
      <w:noProof/>
      <w:sz w:val="15"/>
    </w:rPr>
  </w:style>
  <w:style w:type="paragraph" w:customStyle="1" w:styleId="Pfad">
    <w:name w:val="Pfad"/>
    <w:next w:val="Fuzeile"/>
    <w:rsid w:val="00CA4F1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Standard"/>
    <w:rsid w:val="00CA4F1F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CA4F1F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rsid w:val="00CA4F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A4F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A4F1F"/>
  </w:style>
  <w:style w:type="paragraph" w:styleId="Kommentarthema">
    <w:name w:val="annotation subject"/>
    <w:basedOn w:val="Kommentartext"/>
    <w:next w:val="Kommentartext"/>
    <w:semiHidden/>
    <w:rsid w:val="00CA4F1F"/>
    <w:rPr>
      <w:b/>
      <w:bCs/>
    </w:rPr>
  </w:style>
  <w:style w:type="paragraph" w:styleId="Sprechblasentext">
    <w:name w:val="Balloon Text"/>
    <w:basedOn w:val="Standard"/>
    <w:semiHidden/>
    <w:rsid w:val="00CA4F1F"/>
    <w:rPr>
      <w:rFonts w:ascii="Tahoma" w:hAnsi="Tahoma" w:cs="Tahoma"/>
      <w:sz w:val="16"/>
      <w:szCs w:val="16"/>
    </w:rPr>
  </w:style>
  <w:style w:type="character" w:customStyle="1" w:styleId="ReferenzenChar">
    <w:name w:val="Referenzen Char"/>
    <w:link w:val="Referenzen"/>
    <w:rsid w:val="00CA4F1F"/>
    <w:rPr>
      <w:rFonts w:ascii="Arial" w:hAnsi="Arial"/>
      <w:snapToGrid w:val="0"/>
      <w:sz w:val="16"/>
      <w:szCs w:val="16"/>
      <w:lang w:eastAsia="de-DE"/>
    </w:rPr>
  </w:style>
  <w:style w:type="paragraph" w:customStyle="1" w:styleId="Formatvorlage">
    <w:name w:val="Formatvorlage"/>
    <w:basedOn w:val="Standard"/>
    <w:autoRedefine/>
    <w:rsid w:val="00CA4F1F"/>
    <w:pPr>
      <w:spacing w:before="120" w:after="60"/>
    </w:pPr>
    <w:rPr>
      <w:szCs w:val="20"/>
    </w:rPr>
  </w:style>
  <w:style w:type="character" w:customStyle="1" w:styleId="ReferenzenHyperlinkChar">
    <w:name w:val="Referenzen Hyperlink Char"/>
    <w:link w:val="ReferenzenHyperlink"/>
    <w:rsid w:val="00CA4F1F"/>
    <w:rPr>
      <w:rFonts w:ascii="Frutiger 45 Light" w:hAnsi="Frutiger 45 Light"/>
      <w:snapToGrid w:val="0"/>
      <w:color w:val="0000FF"/>
      <w:sz w:val="16"/>
      <w:szCs w:val="16"/>
      <w:u w:val="single"/>
      <w:lang w:val="de-DE" w:eastAsia="de-DE"/>
    </w:rPr>
  </w:style>
  <w:style w:type="paragraph" w:customStyle="1" w:styleId="ReferenzenHyperlink">
    <w:name w:val="Referenzen Hyperlink"/>
    <w:basedOn w:val="Referenzen"/>
    <w:link w:val="ReferenzenHyperlinkChar"/>
    <w:rsid w:val="00CA4F1F"/>
    <w:pPr>
      <w:numPr>
        <w:numId w:val="0"/>
      </w:numPr>
      <w:jc w:val="left"/>
    </w:pPr>
    <w:rPr>
      <w:rFonts w:ascii="Frutiger 45 Light" w:hAnsi="Frutiger 45 Light"/>
      <w:color w:val="0000FF"/>
      <w:u w:val="single"/>
      <w:lang w:val="de-DE"/>
    </w:rPr>
  </w:style>
  <w:style w:type="paragraph" w:customStyle="1" w:styleId="FormatvorlageReferenzenFett">
    <w:name w:val="Formatvorlage Referenzen + Fett"/>
    <w:basedOn w:val="Referenzen"/>
    <w:link w:val="FormatvorlageReferenzenFettChar"/>
    <w:rsid w:val="00CA4F1F"/>
    <w:pPr>
      <w:numPr>
        <w:numId w:val="0"/>
      </w:numPr>
      <w:tabs>
        <w:tab w:val="left" w:pos="397"/>
      </w:tabs>
      <w:ind w:left="397" w:hanging="397"/>
      <w:jc w:val="left"/>
    </w:pPr>
    <w:rPr>
      <w:b/>
      <w:bCs/>
      <w:i/>
    </w:rPr>
  </w:style>
  <w:style w:type="character" w:customStyle="1" w:styleId="FormatvorlageReferenzenFettChar">
    <w:name w:val="Formatvorlage Referenzen + Fett Char"/>
    <w:link w:val="FormatvorlageReferenzenFett"/>
    <w:rsid w:val="00CA4F1F"/>
    <w:rPr>
      <w:rFonts w:ascii="Arial" w:hAnsi="Arial"/>
      <w:b/>
      <w:bCs/>
      <w:i/>
      <w:snapToGrid w:val="0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CA4F1F"/>
  </w:style>
  <w:style w:type="paragraph" w:styleId="Verzeichnis2">
    <w:name w:val="toc 2"/>
    <w:basedOn w:val="Standard"/>
    <w:next w:val="Standard"/>
    <w:autoRedefine/>
    <w:semiHidden/>
    <w:rsid w:val="00CA4F1F"/>
    <w:pPr>
      <w:ind w:left="200"/>
    </w:pPr>
  </w:style>
  <w:style w:type="paragraph" w:customStyle="1" w:styleId="Titel2">
    <w:name w:val="Titel 2"/>
    <w:basedOn w:val="Titel"/>
    <w:rsid w:val="00CA4F1F"/>
    <w:pPr>
      <w:spacing w:after="120" w:line="400" w:lineRule="exact"/>
    </w:pPr>
    <w:rPr>
      <w:b w:val="0"/>
      <w:caps w:val="0"/>
      <w:sz w:val="36"/>
      <w:szCs w:val="42"/>
    </w:rPr>
  </w:style>
  <w:style w:type="paragraph" w:customStyle="1" w:styleId="Autorenzeile">
    <w:name w:val="Autorenzeile"/>
    <w:basedOn w:val="berschrift1"/>
    <w:rsid w:val="00CA4F1F"/>
    <w:pPr>
      <w:spacing w:before="0"/>
    </w:pPr>
    <w:rPr>
      <w:b w:val="0"/>
    </w:rPr>
  </w:style>
  <w:style w:type="table" w:styleId="Tabellenraster">
    <w:name w:val="Table Grid"/>
    <w:basedOn w:val="NormaleTabelle"/>
    <w:rsid w:val="00CA4F1F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2CC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fr-CH" w:eastAsia="fr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4373"/>
    <w:rPr>
      <w:rFonts w:ascii="Arial" w:hAnsi="Arial"/>
      <w:szCs w:val="24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7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783F"/>
    <w:rPr>
      <w:rFonts w:ascii="Courier New" w:hAnsi="Courier New" w:cs="Courier New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10427\Local%20Settings\Temp\Schluss-%20und%20Zwischen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4AAF-550A-4167-A7F7-F1A27DEF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Schluss- und Zwischenbericht.dot</Template>
  <TotalTime>0</TotalTime>
  <Pages>7</Pages>
  <Words>213</Words>
  <Characters>1770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 die Mitglieder der</vt:lpstr>
      <vt:lpstr>An die Mitglieder der</vt:lpstr>
    </vt:vector>
  </TitlesOfParts>
  <Company>BFE</Company>
  <LinksUpToDate>false</LinksUpToDate>
  <CharactersWithSpaces>1980</CharactersWithSpaces>
  <SharedDoc>false</SharedDoc>
  <HLinks>
    <vt:vector size="90" baseType="variant">
      <vt:variant>
        <vt:i4>1179705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_Toc129663720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_Toc129663719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_Toc129663718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_Toc129663717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_Toc129663716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_Toc129663715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_Toc129663714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_Toc129663713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_Toc129663712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_Toc129663711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_Toc129663710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_Toc129663709</vt:lpwstr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http://www.energieforschung.ch/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mailto:martin.stettler@bfe.admin.ch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http://www.bfe.admin.ch/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der</dc:title>
  <dc:creator>Stettler Martin</dc:creator>
  <cp:lastModifiedBy>Andreas Tonin</cp:lastModifiedBy>
  <cp:revision>49</cp:revision>
  <cp:lastPrinted>2019-10-01T14:02:00Z</cp:lastPrinted>
  <dcterms:created xsi:type="dcterms:W3CDTF">2016-01-27T06:28:00Z</dcterms:created>
  <dcterms:modified xsi:type="dcterms:W3CDTF">2019-10-01T14:27:00Z</dcterms:modified>
</cp:coreProperties>
</file>