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DB" w:rsidRDefault="00A751DB" w:rsidP="00E144F1">
      <w:pPr>
        <w:pStyle w:val="Titel"/>
        <w:rPr>
          <w:szCs w:val="42"/>
        </w:rPr>
      </w:pPr>
    </w:p>
    <w:p w:rsidR="00A751DB" w:rsidRDefault="00A751DB" w:rsidP="00E144F1">
      <w:pPr>
        <w:pStyle w:val="Titel"/>
        <w:rPr>
          <w:szCs w:val="42"/>
        </w:rPr>
      </w:pPr>
    </w:p>
    <w:p w:rsidR="00142340" w:rsidRDefault="00142340" w:rsidP="00E144F1">
      <w:pPr>
        <w:pStyle w:val="Titel"/>
        <w:rPr>
          <w:szCs w:val="42"/>
        </w:rPr>
      </w:pPr>
    </w:p>
    <w:p w:rsidR="00A751DB" w:rsidRPr="0099181D" w:rsidRDefault="000E2000" w:rsidP="0099181D">
      <w:pPr>
        <w:pStyle w:val="Titel"/>
        <w:rPr>
          <w:caps w:val="0"/>
        </w:rPr>
      </w:pPr>
      <w:r w:rsidRPr="0099181D">
        <w:rPr>
          <w:caps w:val="0"/>
        </w:rPr>
        <w:t>Titel des Projekts</w:t>
      </w:r>
    </w:p>
    <w:p w:rsidR="00654824" w:rsidRPr="00E96E01" w:rsidRDefault="000E2000" w:rsidP="00E144F1">
      <w:pPr>
        <w:pStyle w:val="Titel"/>
        <w:rPr>
          <w:caps w:val="0"/>
          <w:sz w:val="28"/>
          <w:szCs w:val="28"/>
        </w:rPr>
      </w:pPr>
      <w:r w:rsidRPr="00E96E01">
        <w:rPr>
          <w:caps w:val="0"/>
          <w:sz w:val="28"/>
          <w:szCs w:val="28"/>
        </w:rPr>
        <w:t>Untertitel</w:t>
      </w:r>
    </w:p>
    <w:p w:rsidR="00A13BAF" w:rsidRDefault="00A13BAF"/>
    <w:p w:rsidR="00142340" w:rsidRPr="000B2D49" w:rsidRDefault="00142340" w:rsidP="00142340">
      <w:pPr>
        <w:pStyle w:val="Titel2"/>
        <w:rPr>
          <w:sz w:val="28"/>
          <w:szCs w:val="28"/>
        </w:rPr>
      </w:pPr>
      <w:r w:rsidRPr="000B2D49">
        <w:rPr>
          <w:sz w:val="28"/>
          <w:szCs w:val="28"/>
        </w:rPr>
        <w:t>Schlussbericht</w:t>
      </w:r>
    </w:p>
    <w:p w:rsidR="00142340" w:rsidRDefault="00142340"/>
    <w:p w:rsidR="004C0736" w:rsidRDefault="004C0736" w:rsidP="00D7348E">
      <w:pPr>
        <w:pStyle w:val="Autorenzeile"/>
        <w:spacing w:after="0"/>
        <w:rPr>
          <w:b/>
        </w:rPr>
      </w:pPr>
    </w:p>
    <w:p w:rsidR="000E2000" w:rsidRPr="008A266F" w:rsidRDefault="000E2000" w:rsidP="00D7348E">
      <w:pPr>
        <w:pStyle w:val="Autorenzeile"/>
        <w:spacing w:after="0"/>
        <w:rPr>
          <w:b/>
          <w:sz w:val="20"/>
          <w:szCs w:val="20"/>
        </w:rPr>
      </w:pPr>
      <w:r w:rsidRPr="008A266F">
        <w:rPr>
          <w:b/>
          <w:sz w:val="20"/>
          <w:szCs w:val="20"/>
        </w:rPr>
        <w:t xml:space="preserve">Name </w:t>
      </w:r>
      <w:r w:rsidR="004C0736" w:rsidRPr="008A266F">
        <w:rPr>
          <w:b/>
          <w:sz w:val="20"/>
          <w:szCs w:val="20"/>
        </w:rPr>
        <w:t xml:space="preserve">der Autorin / </w:t>
      </w:r>
      <w:r w:rsidRPr="008A266F">
        <w:rPr>
          <w:b/>
          <w:sz w:val="20"/>
          <w:szCs w:val="20"/>
        </w:rPr>
        <w:t>des Autors</w:t>
      </w:r>
      <w:r w:rsidR="00D7348E" w:rsidRPr="008A266F">
        <w:rPr>
          <w:b/>
          <w:sz w:val="20"/>
          <w:szCs w:val="20"/>
        </w:rPr>
        <w:t xml:space="preserve"> I, </w:t>
      </w:r>
      <w:r w:rsidRPr="008A266F">
        <w:rPr>
          <w:b/>
          <w:sz w:val="20"/>
          <w:szCs w:val="20"/>
        </w:rPr>
        <w:t>Name der Firma/Institution</w:t>
      </w:r>
    </w:p>
    <w:p w:rsidR="00D7348E" w:rsidRPr="008A266F" w:rsidRDefault="00D7348E" w:rsidP="00D7348E">
      <w:pPr>
        <w:pStyle w:val="Autorenzeile"/>
        <w:rPr>
          <w:sz w:val="20"/>
          <w:szCs w:val="20"/>
        </w:rPr>
      </w:pPr>
      <w:r w:rsidRPr="008A266F">
        <w:rPr>
          <w:sz w:val="20"/>
          <w:szCs w:val="20"/>
        </w:rPr>
        <w:t>Adresse, Mail, Homepage der Institution</w:t>
      </w:r>
    </w:p>
    <w:p w:rsidR="00D7348E" w:rsidRPr="008A266F" w:rsidRDefault="00D7348E" w:rsidP="00D7348E">
      <w:pPr>
        <w:pStyle w:val="Autorenzeile"/>
        <w:spacing w:after="0"/>
        <w:rPr>
          <w:b/>
          <w:sz w:val="20"/>
          <w:szCs w:val="20"/>
        </w:rPr>
      </w:pPr>
      <w:r w:rsidRPr="008A266F">
        <w:rPr>
          <w:b/>
          <w:sz w:val="20"/>
          <w:szCs w:val="20"/>
        </w:rPr>
        <w:t xml:space="preserve">Name </w:t>
      </w:r>
      <w:r w:rsidR="004C0736" w:rsidRPr="008A266F">
        <w:rPr>
          <w:b/>
          <w:sz w:val="20"/>
          <w:szCs w:val="20"/>
        </w:rPr>
        <w:t xml:space="preserve">der Autorin / </w:t>
      </w:r>
      <w:r w:rsidRPr="008A266F">
        <w:rPr>
          <w:b/>
          <w:sz w:val="20"/>
          <w:szCs w:val="20"/>
        </w:rPr>
        <w:t>des Autors II, Name der Firma/Institution</w:t>
      </w:r>
    </w:p>
    <w:p w:rsidR="00D7348E" w:rsidRPr="00582152" w:rsidRDefault="00D7348E" w:rsidP="00D7348E">
      <w:pPr>
        <w:pStyle w:val="Autorenzeile"/>
        <w:rPr>
          <w:sz w:val="20"/>
          <w:szCs w:val="20"/>
          <w:lang w:val="fr-CH"/>
        </w:rPr>
      </w:pPr>
      <w:r w:rsidRPr="00582152">
        <w:rPr>
          <w:sz w:val="20"/>
          <w:szCs w:val="20"/>
          <w:lang w:val="fr-CH"/>
        </w:rPr>
        <w:t xml:space="preserve">Adresse, Mail, </w:t>
      </w:r>
      <w:proofErr w:type="spellStart"/>
      <w:r w:rsidRPr="00582152">
        <w:rPr>
          <w:sz w:val="20"/>
          <w:szCs w:val="20"/>
          <w:lang w:val="fr-CH"/>
        </w:rPr>
        <w:t>Homepage</w:t>
      </w:r>
      <w:proofErr w:type="spellEnd"/>
      <w:r w:rsidRPr="00582152">
        <w:rPr>
          <w:sz w:val="20"/>
          <w:szCs w:val="20"/>
          <w:lang w:val="fr-CH"/>
        </w:rPr>
        <w:t xml:space="preserve"> der Institution</w:t>
      </w:r>
    </w:p>
    <w:p w:rsidR="00397689" w:rsidRPr="00582152" w:rsidRDefault="00397689">
      <w:pPr>
        <w:rPr>
          <w:lang w:val="fr-CH"/>
        </w:rPr>
      </w:pPr>
    </w:p>
    <w:p w:rsidR="00B2469B" w:rsidRPr="00582152" w:rsidRDefault="00B2469B">
      <w:pPr>
        <w:pStyle w:val="berschrift1"/>
        <w:rPr>
          <w:lang w:val="fr-CH"/>
        </w:rPr>
        <w:sectPr w:rsidR="00B2469B" w:rsidRPr="00582152" w:rsidSect="00B2469B">
          <w:headerReference w:type="even" r:id="rId11"/>
          <w:headerReference w:type="default" r:id="rId12"/>
          <w:footerReference w:type="even" r:id="rId13"/>
          <w:pgSz w:w="11906" w:h="16838" w:code="9"/>
          <w:pgMar w:top="1134" w:right="1134" w:bottom="907" w:left="1701" w:header="680" w:footer="198" w:gutter="0"/>
          <w:paperSrc w:first="15" w:other="15"/>
          <w:pgNumType w:start="1"/>
          <w:cols w:space="720"/>
          <w:docGrid w:linePitch="272"/>
        </w:sectPr>
      </w:pPr>
    </w:p>
    <w:p w:rsidR="00654824" w:rsidRPr="00582152" w:rsidRDefault="00654824" w:rsidP="007077E0">
      <w:pPr>
        <w:rPr>
          <w:lang w:val="fr-CH"/>
        </w:rPr>
      </w:pPr>
    </w:p>
    <w:p w:rsidR="004C2075" w:rsidRPr="00582152" w:rsidRDefault="004C2075" w:rsidP="007077E0">
      <w:pPr>
        <w:rPr>
          <w:lang w:val="fr-CH"/>
        </w:rPr>
        <w:sectPr w:rsidR="004C2075" w:rsidRPr="00582152" w:rsidSect="00B2469B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 w:code="9"/>
          <w:pgMar w:top="1134" w:right="1134" w:bottom="907" w:left="1701" w:header="680" w:footer="198" w:gutter="0"/>
          <w:paperSrc w:first="15" w:other="15"/>
          <w:cols w:space="720"/>
          <w:docGrid w:linePitch="272"/>
        </w:sectPr>
      </w:pPr>
    </w:p>
    <w:p w:rsidR="004C2075" w:rsidRPr="00582152" w:rsidRDefault="004C2075" w:rsidP="007077E0">
      <w:pPr>
        <w:rPr>
          <w:lang w:val="fr-CH"/>
        </w:rPr>
      </w:pPr>
    </w:p>
    <w:p w:rsidR="004C2075" w:rsidRPr="00582152" w:rsidRDefault="004C2075" w:rsidP="007077E0">
      <w:pPr>
        <w:rPr>
          <w:lang w:val="fr-CH"/>
        </w:rPr>
      </w:pPr>
    </w:p>
    <w:p w:rsidR="004C2075" w:rsidRPr="00582152" w:rsidRDefault="004C2075" w:rsidP="007077E0">
      <w:pPr>
        <w:rPr>
          <w:lang w:val="fr-CH"/>
        </w:rPr>
      </w:pPr>
    </w:p>
    <w:p w:rsidR="004C2075" w:rsidRPr="00582152" w:rsidRDefault="004C2075" w:rsidP="007077E0">
      <w:pPr>
        <w:rPr>
          <w:lang w:val="fr-CH"/>
        </w:rPr>
      </w:pPr>
    </w:p>
    <w:p w:rsidR="004C2075" w:rsidRPr="00582152" w:rsidRDefault="004C2075" w:rsidP="007077E0">
      <w:pPr>
        <w:rPr>
          <w:lang w:val="fr-CH"/>
        </w:rPr>
      </w:pPr>
    </w:p>
    <w:p w:rsidR="004C2075" w:rsidRPr="00582152" w:rsidRDefault="004C2075" w:rsidP="007077E0">
      <w:pPr>
        <w:rPr>
          <w:lang w:val="fr-CH"/>
        </w:rPr>
      </w:pPr>
    </w:p>
    <w:p w:rsidR="004C2075" w:rsidRPr="00582152" w:rsidRDefault="004C2075" w:rsidP="007077E0">
      <w:pPr>
        <w:rPr>
          <w:lang w:val="fr-CH"/>
        </w:rPr>
      </w:pPr>
    </w:p>
    <w:p w:rsidR="004C2075" w:rsidRPr="00582152" w:rsidRDefault="004C2075" w:rsidP="007077E0">
      <w:pPr>
        <w:rPr>
          <w:lang w:val="fr-CH"/>
        </w:rPr>
      </w:pPr>
    </w:p>
    <w:p w:rsidR="004C2075" w:rsidRPr="00582152" w:rsidRDefault="004C2075" w:rsidP="007077E0">
      <w:pPr>
        <w:rPr>
          <w:lang w:val="fr-CH"/>
        </w:rPr>
      </w:pPr>
    </w:p>
    <w:p w:rsidR="004C2075" w:rsidRPr="00582152" w:rsidRDefault="004C2075" w:rsidP="007077E0">
      <w:pPr>
        <w:rPr>
          <w:lang w:val="fr-CH"/>
        </w:rPr>
      </w:pPr>
    </w:p>
    <w:p w:rsidR="004C2075" w:rsidRPr="00582152" w:rsidRDefault="004C2075" w:rsidP="007077E0">
      <w:pPr>
        <w:rPr>
          <w:lang w:val="fr-CH"/>
        </w:rPr>
      </w:pPr>
    </w:p>
    <w:p w:rsidR="004C2075" w:rsidRPr="00582152" w:rsidRDefault="004C2075" w:rsidP="007077E0">
      <w:pPr>
        <w:rPr>
          <w:lang w:val="fr-CH"/>
        </w:rPr>
      </w:pPr>
    </w:p>
    <w:p w:rsidR="004C2075" w:rsidRPr="00582152" w:rsidRDefault="004C2075" w:rsidP="007077E0">
      <w:pPr>
        <w:rPr>
          <w:lang w:val="fr-CH"/>
        </w:rPr>
      </w:pPr>
    </w:p>
    <w:p w:rsidR="004C2075" w:rsidRPr="00582152" w:rsidRDefault="004C2075" w:rsidP="007077E0">
      <w:pPr>
        <w:rPr>
          <w:lang w:val="fr-CH"/>
        </w:rPr>
      </w:pPr>
    </w:p>
    <w:p w:rsidR="004C2075" w:rsidRPr="00582152" w:rsidRDefault="004C2075" w:rsidP="007077E0">
      <w:pPr>
        <w:rPr>
          <w:lang w:val="fr-CH"/>
        </w:rPr>
      </w:pPr>
    </w:p>
    <w:p w:rsidR="004C2075" w:rsidRPr="00582152" w:rsidRDefault="004C2075" w:rsidP="007077E0">
      <w:pPr>
        <w:rPr>
          <w:lang w:val="fr-CH"/>
        </w:rPr>
      </w:pPr>
    </w:p>
    <w:p w:rsidR="00D7348E" w:rsidRPr="00582152" w:rsidRDefault="00D7348E" w:rsidP="007077E0">
      <w:pPr>
        <w:rPr>
          <w:lang w:val="fr-CH"/>
        </w:rPr>
      </w:pPr>
    </w:p>
    <w:p w:rsidR="004C2075" w:rsidRPr="00582152" w:rsidRDefault="004C2075" w:rsidP="007077E0">
      <w:pPr>
        <w:rPr>
          <w:lang w:val="fr-CH"/>
        </w:rPr>
      </w:pPr>
    </w:p>
    <w:p w:rsidR="00F242EB" w:rsidRPr="00582152" w:rsidRDefault="00F242EB" w:rsidP="007077E0">
      <w:pPr>
        <w:rPr>
          <w:lang w:val="fr-CH"/>
        </w:rPr>
      </w:pPr>
    </w:p>
    <w:p w:rsidR="00F242EB" w:rsidRPr="00582152" w:rsidRDefault="00F242EB" w:rsidP="007077E0">
      <w:pPr>
        <w:rPr>
          <w:lang w:val="fr-CH"/>
        </w:rPr>
      </w:pPr>
    </w:p>
    <w:p w:rsidR="00F242EB" w:rsidRPr="00582152" w:rsidRDefault="00F242EB" w:rsidP="007077E0">
      <w:pPr>
        <w:rPr>
          <w:lang w:val="fr-CH"/>
        </w:rPr>
      </w:pPr>
    </w:p>
    <w:p w:rsidR="00F242EB" w:rsidRPr="00582152" w:rsidRDefault="00F242EB" w:rsidP="007077E0">
      <w:pPr>
        <w:rPr>
          <w:lang w:val="fr-CH"/>
        </w:rPr>
      </w:pPr>
    </w:p>
    <w:p w:rsidR="00F242EB" w:rsidRPr="00582152" w:rsidRDefault="00F242EB" w:rsidP="007077E0">
      <w:pPr>
        <w:rPr>
          <w:lang w:val="fr-CH"/>
        </w:rPr>
      </w:pPr>
    </w:p>
    <w:p w:rsidR="00F242EB" w:rsidRPr="00582152" w:rsidRDefault="00F242EB" w:rsidP="007077E0">
      <w:pPr>
        <w:rPr>
          <w:lang w:val="fr-CH"/>
        </w:rPr>
      </w:pPr>
    </w:p>
    <w:p w:rsidR="00F242EB" w:rsidRPr="00582152" w:rsidRDefault="00F242EB" w:rsidP="007077E0">
      <w:pPr>
        <w:rPr>
          <w:lang w:val="fr-CH"/>
        </w:rPr>
      </w:pPr>
    </w:p>
    <w:p w:rsidR="00F242EB" w:rsidRPr="00582152" w:rsidRDefault="00F242EB" w:rsidP="007077E0">
      <w:pPr>
        <w:rPr>
          <w:lang w:val="fr-CH"/>
        </w:rPr>
      </w:pPr>
    </w:p>
    <w:p w:rsidR="004C2075" w:rsidRPr="00582152" w:rsidRDefault="004C2075" w:rsidP="007077E0">
      <w:pPr>
        <w:rPr>
          <w:lang w:val="fr-CH"/>
        </w:rPr>
      </w:pPr>
    </w:p>
    <w:p w:rsidR="00D7348E" w:rsidRPr="00082B35" w:rsidRDefault="00D7348E" w:rsidP="00D7348E">
      <w:pPr>
        <w:spacing w:after="360"/>
        <w:rPr>
          <w:b/>
          <w:sz w:val="18"/>
          <w:szCs w:val="18"/>
        </w:rPr>
      </w:pPr>
      <w:r w:rsidRPr="00082B35">
        <w:rPr>
          <w:b/>
          <w:sz w:val="18"/>
          <w:szCs w:val="18"/>
        </w:rPr>
        <w:t>Impressum</w:t>
      </w:r>
    </w:p>
    <w:p w:rsidR="009414C6" w:rsidRPr="005F6764" w:rsidRDefault="0098471C" w:rsidP="00F242EB">
      <w:pPr>
        <w:spacing w:after="0"/>
        <w:ind w:left="1418" w:hanging="1418"/>
        <w:jc w:val="left"/>
        <w:rPr>
          <w:sz w:val="18"/>
          <w:szCs w:val="18"/>
        </w:rPr>
      </w:pPr>
      <w:r w:rsidRPr="005F6764">
        <w:rPr>
          <w:sz w:val="18"/>
          <w:szCs w:val="18"/>
        </w:rPr>
        <w:t>Herausgeberin:</w:t>
      </w:r>
    </w:p>
    <w:p w:rsidR="005F6764" w:rsidRDefault="00D7348E" w:rsidP="00F242EB">
      <w:pPr>
        <w:spacing w:after="0"/>
        <w:jc w:val="left"/>
        <w:rPr>
          <w:sz w:val="18"/>
          <w:szCs w:val="18"/>
        </w:rPr>
      </w:pPr>
      <w:r w:rsidRPr="009414C6">
        <w:rPr>
          <w:sz w:val="18"/>
          <w:szCs w:val="18"/>
        </w:rPr>
        <w:t xml:space="preserve">Bundesamt für </w:t>
      </w:r>
      <w:r w:rsidR="00DB7605" w:rsidRPr="009414C6">
        <w:rPr>
          <w:sz w:val="18"/>
          <w:szCs w:val="18"/>
        </w:rPr>
        <w:t>Verkehr BAV</w:t>
      </w:r>
    </w:p>
    <w:p w:rsidR="00D7348E" w:rsidRPr="009414C6" w:rsidRDefault="005F49F0" w:rsidP="00F242EB">
      <w:pPr>
        <w:spacing w:after="0"/>
        <w:jc w:val="left"/>
        <w:rPr>
          <w:sz w:val="18"/>
          <w:szCs w:val="18"/>
        </w:rPr>
      </w:pPr>
      <w:r w:rsidRPr="009414C6">
        <w:rPr>
          <w:sz w:val="18"/>
          <w:szCs w:val="18"/>
        </w:rPr>
        <w:t>Programm Umsetzung der Energiestrategie 2050 im öffentlichen Verkehr (</w:t>
      </w:r>
      <w:proofErr w:type="spellStart"/>
      <w:r w:rsidRPr="009414C6">
        <w:rPr>
          <w:sz w:val="18"/>
          <w:szCs w:val="18"/>
        </w:rPr>
        <w:t>ESöV</w:t>
      </w:r>
      <w:proofErr w:type="spellEnd"/>
      <w:r w:rsidRPr="009414C6">
        <w:rPr>
          <w:sz w:val="18"/>
          <w:szCs w:val="18"/>
        </w:rPr>
        <w:t xml:space="preserve"> 2050)</w:t>
      </w:r>
    </w:p>
    <w:p w:rsidR="00D7348E" w:rsidRDefault="00D7348E" w:rsidP="00F242EB">
      <w:pPr>
        <w:spacing w:after="0"/>
        <w:rPr>
          <w:sz w:val="18"/>
          <w:szCs w:val="18"/>
        </w:rPr>
      </w:pPr>
      <w:r w:rsidRPr="0098471C">
        <w:rPr>
          <w:sz w:val="18"/>
          <w:szCs w:val="18"/>
        </w:rPr>
        <w:t>CH-3003 Bern</w:t>
      </w:r>
    </w:p>
    <w:p w:rsidR="005F6764" w:rsidRPr="0098471C" w:rsidRDefault="005F6764" w:rsidP="00F242EB">
      <w:pPr>
        <w:spacing w:after="0"/>
        <w:rPr>
          <w:sz w:val="18"/>
          <w:szCs w:val="18"/>
        </w:rPr>
      </w:pPr>
    </w:p>
    <w:p w:rsidR="005F6764" w:rsidRDefault="00422E22" w:rsidP="00F242EB">
      <w:pPr>
        <w:spacing w:after="0"/>
        <w:rPr>
          <w:sz w:val="18"/>
          <w:szCs w:val="18"/>
        </w:rPr>
      </w:pPr>
      <w:r>
        <w:rPr>
          <w:sz w:val="18"/>
          <w:szCs w:val="18"/>
        </w:rPr>
        <w:t>Programmverantwortung</w:t>
      </w:r>
    </w:p>
    <w:p w:rsidR="00D7348E" w:rsidRDefault="001B6778" w:rsidP="00F242EB">
      <w:pPr>
        <w:spacing w:after="0"/>
        <w:rPr>
          <w:sz w:val="18"/>
          <w:szCs w:val="18"/>
        </w:rPr>
      </w:pPr>
      <w:r w:rsidRPr="00422E22">
        <w:rPr>
          <w:sz w:val="18"/>
          <w:szCs w:val="18"/>
        </w:rPr>
        <w:t>Tristan Che</w:t>
      </w:r>
      <w:r w:rsidR="00D668C1" w:rsidRPr="00422E22">
        <w:rPr>
          <w:sz w:val="18"/>
          <w:szCs w:val="18"/>
        </w:rPr>
        <w:t>vroulet</w:t>
      </w:r>
      <w:r w:rsidR="005F6764">
        <w:rPr>
          <w:sz w:val="18"/>
          <w:szCs w:val="18"/>
        </w:rPr>
        <w:t>, (BAV)</w:t>
      </w:r>
    </w:p>
    <w:p w:rsidR="00A15C63" w:rsidRDefault="00A15C63" w:rsidP="00F242EB">
      <w:pPr>
        <w:spacing w:after="0"/>
        <w:rPr>
          <w:sz w:val="18"/>
          <w:szCs w:val="18"/>
        </w:rPr>
      </w:pPr>
    </w:p>
    <w:p w:rsidR="00D7348E" w:rsidRPr="0098471C" w:rsidRDefault="00D7348E" w:rsidP="00F242EB">
      <w:pPr>
        <w:spacing w:after="0"/>
        <w:rPr>
          <w:sz w:val="18"/>
          <w:szCs w:val="18"/>
        </w:rPr>
      </w:pPr>
      <w:r w:rsidRPr="0098471C">
        <w:rPr>
          <w:sz w:val="18"/>
          <w:szCs w:val="18"/>
        </w:rPr>
        <w:t>Projektnummer: XXXXXX</w:t>
      </w:r>
    </w:p>
    <w:p w:rsidR="00A15C63" w:rsidRDefault="0073308B" w:rsidP="00F242EB">
      <w:pPr>
        <w:spacing w:after="0"/>
        <w:rPr>
          <w:sz w:val="18"/>
          <w:szCs w:val="18"/>
        </w:rPr>
      </w:pPr>
      <w:r>
        <w:rPr>
          <w:sz w:val="18"/>
          <w:szCs w:val="18"/>
        </w:rPr>
        <w:t>Bezug</w:t>
      </w:r>
      <w:r w:rsidR="00A15C63">
        <w:rPr>
          <w:sz w:val="18"/>
          <w:szCs w:val="18"/>
        </w:rPr>
        <w:t>squelle</w:t>
      </w:r>
    </w:p>
    <w:p w:rsidR="00A15C63" w:rsidRDefault="00A15C63" w:rsidP="00F242EB">
      <w:pPr>
        <w:spacing w:after="0"/>
        <w:rPr>
          <w:sz w:val="18"/>
          <w:szCs w:val="18"/>
        </w:rPr>
      </w:pPr>
      <w:r>
        <w:rPr>
          <w:sz w:val="18"/>
          <w:szCs w:val="18"/>
        </w:rPr>
        <w:t>K</w:t>
      </w:r>
      <w:r w:rsidR="0073308B">
        <w:rPr>
          <w:sz w:val="18"/>
          <w:szCs w:val="18"/>
        </w:rPr>
        <w:t xml:space="preserve">ostenlos </w:t>
      </w:r>
      <w:r>
        <w:rPr>
          <w:sz w:val="18"/>
          <w:szCs w:val="18"/>
        </w:rPr>
        <w:t>zu beziehen über das Internet</w:t>
      </w:r>
      <w:bookmarkStart w:id="0" w:name="_GoBack"/>
      <w:bookmarkEnd w:id="0"/>
    </w:p>
    <w:p w:rsidR="00082B35" w:rsidRPr="00082B35" w:rsidRDefault="00082B35" w:rsidP="00082B35">
      <w:pPr>
        <w:spacing w:after="0"/>
      </w:pPr>
      <w:hyperlink r:id="rId18" w:tgtFrame="_blank" w:history="1">
        <w:r w:rsidRPr="00082B35">
          <w:rPr>
            <w:rStyle w:val="Hyperlink"/>
          </w:rPr>
          <w:t>www.bav.admin.ch/energie2050</w:t>
        </w:r>
      </w:hyperlink>
    </w:p>
    <w:p w:rsidR="0073308B" w:rsidRPr="0098471C" w:rsidRDefault="0073308B" w:rsidP="00F242EB">
      <w:pPr>
        <w:spacing w:after="0"/>
        <w:rPr>
          <w:sz w:val="18"/>
          <w:szCs w:val="18"/>
        </w:rPr>
      </w:pPr>
    </w:p>
    <w:p w:rsidR="00D7348E" w:rsidRPr="0098471C" w:rsidRDefault="00D7348E" w:rsidP="00F242EB">
      <w:pPr>
        <w:spacing w:after="0"/>
        <w:rPr>
          <w:sz w:val="18"/>
          <w:szCs w:val="18"/>
        </w:rPr>
      </w:pPr>
      <w:r w:rsidRPr="0098471C">
        <w:rPr>
          <w:sz w:val="18"/>
          <w:szCs w:val="18"/>
        </w:rPr>
        <w:t xml:space="preserve">Für den Inhalt und die Schlussfolgerungen ist ausschliesslich der Autor </w:t>
      </w:r>
      <w:r w:rsidR="002C4A13" w:rsidRPr="0098471C">
        <w:rPr>
          <w:sz w:val="18"/>
          <w:szCs w:val="18"/>
        </w:rPr>
        <w:t xml:space="preserve">oder sind ausschliesslich die Autoren </w:t>
      </w:r>
      <w:r w:rsidRPr="0098471C">
        <w:rPr>
          <w:sz w:val="18"/>
          <w:szCs w:val="18"/>
        </w:rPr>
        <w:t>dieses Berichts verantwortlich.</w:t>
      </w:r>
      <w:r w:rsidR="002C4A13" w:rsidRPr="0098471C">
        <w:rPr>
          <w:sz w:val="18"/>
          <w:szCs w:val="18"/>
        </w:rPr>
        <w:t xml:space="preserve"> </w:t>
      </w:r>
    </w:p>
    <w:p w:rsidR="00F242EB" w:rsidRDefault="00F242EB" w:rsidP="00F242EB">
      <w:pPr>
        <w:spacing w:after="0"/>
        <w:rPr>
          <w:sz w:val="18"/>
          <w:szCs w:val="18"/>
        </w:rPr>
      </w:pPr>
    </w:p>
    <w:p w:rsidR="007077E0" w:rsidRPr="00FB2EB2" w:rsidRDefault="00CB3EEC" w:rsidP="00FB2EB2">
      <w:pPr>
        <w:spacing w:after="0"/>
        <w:rPr>
          <w:sz w:val="18"/>
          <w:szCs w:val="18"/>
        </w:rPr>
        <w:sectPr w:rsidR="007077E0" w:rsidRPr="00FB2EB2" w:rsidSect="004C2075">
          <w:type w:val="continuous"/>
          <w:pgSz w:w="11906" w:h="16838" w:code="9"/>
          <w:pgMar w:top="1134" w:right="1134" w:bottom="907" w:left="1701" w:header="680" w:footer="198" w:gutter="0"/>
          <w:paperSrc w:first="15" w:other="15"/>
          <w:cols w:space="720"/>
          <w:docGrid w:linePitch="272"/>
        </w:sectPr>
      </w:pPr>
      <w:r>
        <w:rPr>
          <w:sz w:val="18"/>
          <w:szCs w:val="18"/>
        </w:rPr>
        <w:t xml:space="preserve">Bern, den </w:t>
      </w:r>
      <w:r w:rsidRPr="0098471C">
        <w:rPr>
          <w:sz w:val="18"/>
          <w:szCs w:val="18"/>
        </w:rPr>
        <w:t>[</w:t>
      </w:r>
      <w:proofErr w:type="spellStart"/>
      <w:r w:rsidRPr="0098471C">
        <w:rPr>
          <w:sz w:val="18"/>
          <w:szCs w:val="18"/>
        </w:rPr>
        <w:t>dd.mm.yyyy</w:t>
      </w:r>
      <w:proofErr w:type="spellEnd"/>
      <w:r w:rsidRPr="0098471C">
        <w:rPr>
          <w:sz w:val="18"/>
          <w:szCs w:val="18"/>
        </w:rPr>
        <w:t>]</w:t>
      </w:r>
      <w:r w:rsidR="0066714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CB4DE7" wp14:editId="0F784A2C">
                <wp:simplePos x="0" y="0"/>
                <wp:positionH relativeFrom="column">
                  <wp:posOffset>-63500</wp:posOffset>
                </wp:positionH>
                <wp:positionV relativeFrom="paragraph">
                  <wp:posOffset>5372100</wp:posOffset>
                </wp:positionV>
                <wp:extent cx="5778500" cy="2628900"/>
                <wp:effectExtent l="0" t="0" r="0" b="0"/>
                <wp:wrapNone/>
                <wp:docPr id="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E10" w:rsidRPr="004C2075" w:rsidRDefault="00C82E10" w:rsidP="004C20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B4DE7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-5pt;margin-top:423pt;width:455pt;height:20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T+NgwIAABI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" stroked="f">
                <v:textbox>
                  <w:txbxContent>
                    <w:p w:rsidR="00C82E10" w:rsidRPr="004C2075" w:rsidRDefault="00C82E10" w:rsidP="004C2075"/>
                  </w:txbxContent>
                </v:textbox>
              </v:shape>
            </w:pict>
          </mc:Fallback>
        </mc:AlternateContent>
      </w:r>
    </w:p>
    <w:p w:rsidR="00EB1F5C" w:rsidRPr="007077E0" w:rsidRDefault="00EB1F5C" w:rsidP="00BF7B63">
      <w:pPr>
        <w:pStyle w:val="berschrift3"/>
        <w:rPr>
          <w:b/>
          <w:sz w:val="24"/>
        </w:rPr>
      </w:pPr>
      <w:r w:rsidRPr="007077E0">
        <w:rPr>
          <w:b/>
          <w:sz w:val="24"/>
        </w:rPr>
        <w:lastRenderedPageBreak/>
        <w:t>I</w:t>
      </w:r>
      <w:r w:rsidR="00607D1C">
        <w:rPr>
          <w:b/>
          <w:sz w:val="24"/>
        </w:rPr>
        <w:t>nhalt</w:t>
      </w:r>
    </w:p>
    <w:p w:rsidR="00727484" w:rsidRDefault="00854308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"2-2" \h \z \t "Überschrift 1;1" </w:instrText>
      </w:r>
      <w:r>
        <w:fldChar w:fldCharType="separate"/>
      </w:r>
      <w:hyperlink w:anchor="_Toc441643161" w:history="1">
        <w:r w:rsidR="00727484" w:rsidRPr="00DD3824">
          <w:rPr>
            <w:rStyle w:val="Hyperlink"/>
            <w:noProof/>
          </w:rPr>
          <w:t>Executive Summary in Deutsch</w:t>
        </w:r>
        <w:r w:rsidR="00727484">
          <w:rPr>
            <w:noProof/>
            <w:webHidden/>
          </w:rPr>
          <w:tab/>
        </w:r>
        <w:r w:rsidR="00727484">
          <w:rPr>
            <w:noProof/>
            <w:webHidden/>
          </w:rPr>
          <w:fldChar w:fldCharType="begin"/>
        </w:r>
        <w:r w:rsidR="00727484">
          <w:rPr>
            <w:noProof/>
            <w:webHidden/>
          </w:rPr>
          <w:instrText xml:space="preserve"> PAGEREF _Toc441643161 \h </w:instrText>
        </w:r>
        <w:r w:rsidR="00727484">
          <w:rPr>
            <w:noProof/>
            <w:webHidden/>
          </w:rPr>
        </w:r>
        <w:r w:rsidR="00727484">
          <w:rPr>
            <w:noProof/>
            <w:webHidden/>
          </w:rPr>
          <w:fldChar w:fldCharType="separate"/>
        </w:r>
        <w:r w:rsidR="00727484">
          <w:rPr>
            <w:noProof/>
            <w:webHidden/>
          </w:rPr>
          <w:t>1</w:t>
        </w:r>
        <w:r w:rsidR="00727484">
          <w:rPr>
            <w:noProof/>
            <w:webHidden/>
          </w:rPr>
          <w:fldChar w:fldCharType="end"/>
        </w:r>
      </w:hyperlink>
    </w:p>
    <w:p w:rsidR="00727484" w:rsidRDefault="00631EE0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643162" w:history="1">
        <w:r w:rsidR="00727484" w:rsidRPr="00DD3824">
          <w:rPr>
            <w:rStyle w:val="Hyperlink"/>
            <w:noProof/>
          </w:rPr>
          <w:t>Executive Summary in einer zweiten Landessprache</w:t>
        </w:r>
        <w:r w:rsidR="00727484">
          <w:rPr>
            <w:noProof/>
            <w:webHidden/>
          </w:rPr>
          <w:tab/>
        </w:r>
        <w:r w:rsidR="00727484">
          <w:rPr>
            <w:noProof/>
            <w:webHidden/>
          </w:rPr>
          <w:fldChar w:fldCharType="begin"/>
        </w:r>
        <w:r w:rsidR="00727484">
          <w:rPr>
            <w:noProof/>
            <w:webHidden/>
          </w:rPr>
          <w:instrText xml:space="preserve"> PAGEREF _Toc441643162 \h </w:instrText>
        </w:r>
        <w:r w:rsidR="00727484">
          <w:rPr>
            <w:noProof/>
            <w:webHidden/>
          </w:rPr>
        </w:r>
        <w:r w:rsidR="00727484">
          <w:rPr>
            <w:noProof/>
            <w:webHidden/>
          </w:rPr>
          <w:fldChar w:fldCharType="separate"/>
        </w:r>
        <w:r w:rsidR="00727484">
          <w:rPr>
            <w:noProof/>
            <w:webHidden/>
          </w:rPr>
          <w:t>1</w:t>
        </w:r>
        <w:r w:rsidR="00727484">
          <w:rPr>
            <w:noProof/>
            <w:webHidden/>
          </w:rPr>
          <w:fldChar w:fldCharType="end"/>
        </w:r>
      </w:hyperlink>
    </w:p>
    <w:p w:rsidR="00727484" w:rsidRDefault="00631EE0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643163" w:history="1">
        <w:r w:rsidR="00727484" w:rsidRPr="00DD3824">
          <w:rPr>
            <w:rStyle w:val="Hyperlink"/>
            <w:noProof/>
          </w:rPr>
          <w:t>Executive Summary in Englisch</w:t>
        </w:r>
        <w:r w:rsidR="00727484">
          <w:rPr>
            <w:noProof/>
            <w:webHidden/>
          </w:rPr>
          <w:tab/>
        </w:r>
        <w:r w:rsidR="00727484">
          <w:rPr>
            <w:noProof/>
            <w:webHidden/>
          </w:rPr>
          <w:fldChar w:fldCharType="begin"/>
        </w:r>
        <w:r w:rsidR="00727484">
          <w:rPr>
            <w:noProof/>
            <w:webHidden/>
          </w:rPr>
          <w:instrText xml:space="preserve"> PAGEREF _Toc441643163 \h </w:instrText>
        </w:r>
        <w:r w:rsidR="00727484">
          <w:rPr>
            <w:noProof/>
            <w:webHidden/>
          </w:rPr>
        </w:r>
        <w:r w:rsidR="00727484">
          <w:rPr>
            <w:noProof/>
            <w:webHidden/>
          </w:rPr>
          <w:fldChar w:fldCharType="separate"/>
        </w:r>
        <w:r w:rsidR="00727484">
          <w:rPr>
            <w:noProof/>
            <w:webHidden/>
          </w:rPr>
          <w:t>1</w:t>
        </w:r>
        <w:r w:rsidR="00727484">
          <w:rPr>
            <w:noProof/>
            <w:webHidden/>
          </w:rPr>
          <w:fldChar w:fldCharType="end"/>
        </w:r>
      </w:hyperlink>
    </w:p>
    <w:p w:rsidR="00727484" w:rsidRDefault="00631EE0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643164" w:history="1">
        <w:r w:rsidR="00727484" w:rsidRPr="00DD3824">
          <w:rPr>
            <w:rStyle w:val="Hyperlink"/>
            <w:noProof/>
          </w:rPr>
          <w:t>Zusammenfassung in Deutsch</w:t>
        </w:r>
        <w:r w:rsidR="00727484">
          <w:rPr>
            <w:noProof/>
            <w:webHidden/>
          </w:rPr>
          <w:tab/>
        </w:r>
        <w:r w:rsidR="00727484">
          <w:rPr>
            <w:noProof/>
            <w:webHidden/>
          </w:rPr>
          <w:fldChar w:fldCharType="begin"/>
        </w:r>
        <w:r w:rsidR="00727484">
          <w:rPr>
            <w:noProof/>
            <w:webHidden/>
          </w:rPr>
          <w:instrText xml:space="preserve"> PAGEREF _Toc441643164 \h </w:instrText>
        </w:r>
        <w:r w:rsidR="00727484">
          <w:rPr>
            <w:noProof/>
            <w:webHidden/>
          </w:rPr>
        </w:r>
        <w:r w:rsidR="00727484">
          <w:rPr>
            <w:noProof/>
            <w:webHidden/>
          </w:rPr>
          <w:fldChar w:fldCharType="separate"/>
        </w:r>
        <w:r w:rsidR="00727484">
          <w:rPr>
            <w:noProof/>
            <w:webHidden/>
          </w:rPr>
          <w:t>1</w:t>
        </w:r>
        <w:r w:rsidR="00727484">
          <w:rPr>
            <w:noProof/>
            <w:webHidden/>
          </w:rPr>
          <w:fldChar w:fldCharType="end"/>
        </w:r>
      </w:hyperlink>
    </w:p>
    <w:p w:rsidR="00727484" w:rsidRDefault="00631EE0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643165" w:history="1">
        <w:r w:rsidR="00727484" w:rsidRPr="00DD3824">
          <w:rPr>
            <w:rStyle w:val="Hyperlink"/>
            <w:noProof/>
          </w:rPr>
          <w:t>Zusammenfassung in einer zweiten Landessprache</w:t>
        </w:r>
        <w:r w:rsidR="00727484">
          <w:rPr>
            <w:noProof/>
            <w:webHidden/>
          </w:rPr>
          <w:tab/>
        </w:r>
        <w:r w:rsidR="00727484">
          <w:rPr>
            <w:noProof/>
            <w:webHidden/>
          </w:rPr>
          <w:fldChar w:fldCharType="begin"/>
        </w:r>
        <w:r w:rsidR="00727484">
          <w:rPr>
            <w:noProof/>
            <w:webHidden/>
          </w:rPr>
          <w:instrText xml:space="preserve"> PAGEREF _Toc441643165 \h </w:instrText>
        </w:r>
        <w:r w:rsidR="00727484">
          <w:rPr>
            <w:noProof/>
            <w:webHidden/>
          </w:rPr>
        </w:r>
        <w:r w:rsidR="00727484">
          <w:rPr>
            <w:noProof/>
            <w:webHidden/>
          </w:rPr>
          <w:fldChar w:fldCharType="separate"/>
        </w:r>
        <w:r w:rsidR="00727484">
          <w:rPr>
            <w:noProof/>
            <w:webHidden/>
          </w:rPr>
          <w:t>1</w:t>
        </w:r>
        <w:r w:rsidR="00727484">
          <w:rPr>
            <w:noProof/>
            <w:webHidden/>
          </w:rPr>
          <w:fldChar w:fldCharType="end"/>
        </w:r>
      </w:hyperlink>
    </w:p>
    <w:p w:rsidR="00727484" w:rsidRDefault="00631EE0">
      <w:pPr>
        <w:pStyle w:val="Verzeichnis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643166" w:history="1">
        <w:r w:rsidR="00727484" w:rsidRPr="00DD3824">
          <w:rPr>
            <w:rStyle w:val="Hyperlink"/>
            <w:noProof/>
          </w:rPr>
          <w:t>1.</w:t>
        </w:r>
        <w:r w:rsidR="0072748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7484" w:rsidRPr="00DD3824">
          <w:rPr>
            <w:rStyle w:val="Hyperlink"/>
            <w:noProof/>
          </w:rPr>
          <w:t>Ausgangslage</w:t>
        </w:r>
        <w:r w:rsidR="00727484">
          <w:rPr>
            <w:noProof/>
            <w:webHidden/>
          </w:rPr>
          <w:tab/>
        </w:r>
        <w:r w:rsidR="00727484">
          <w:rPr>
            <w:noProof/>
            <w:webHidden/>
          </w:rPr>
          <w:fldChar w:fldCharType="begin"/>
        </w:r>
        <w:r w:rsidR="00727484">
          <w:rPr>
            <w:noProof/>
            <w:webHidden/>
          </w:rPr>
          <w:instrText xml:space="preserve"> PAGEREF _Toc441643166 \h </w:instrText>
        </w:r>
        <w:r w:rsidR="00727484">
          <w:rPr>
            <w:noProof/>
            <w:webHidden/>
          </w:rPr>
        </w:r>
        <w:r w:rsidR="00727484">
          <w:rPr>
            <w:noProof/>
            <w:webHidden/>
          </w:rPr>
          <w:fldChar w:fldCharType="separate"/>
        </w:r>
        <w:r w:rsidR="00727484">
          <w:rPr>
            <w:noProof/>
            <w:webHidden/>
          </w:rPr>
          <w:t>1</w:t>
        </w:r>
        <w:r w:rsidR="00727484">
          <w:rPr>
            <w:noProof/>
            <w:webHidden/>
          </w:rPr>
          <w:fldChar w:fldCharType="end"/>
        </w:r>
      </w:hyperlink>
    </w:p>
    <w:p w:rsidR="00727484" w:rsidRDefault="00631EE0">
      <w:pPr>
        <w:pStyle w:val="Verzeichnis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643167" w:history="1">
        <w:r w:rsidR="00727484" w:rsidRPr="00DD3824">
          <w:rPr>
            <w:rStyle w:val="Hyperlink"/>
            <w:noProof/>
          </w:rPr>
          <w:t>2.</w:t>
        </w:r>
        <w:r w:rsidR="0072748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7484" w:rsidRPr="00DD3824">
          <w:rPr>
            <w:rStyle w:val="Hyperlink"/>
            <w:noProof/>
          </w:rPr>
          <w:t>Ziel der Arbeit</w:t>
        </w:r>
        <w:r w:rsidR="00727484">
          <w:rPr>
            <w:noProof/>
            <w:webHidden/>
          </w:rPr>
          <w:tab/>
        </w:r>
        <w:r w:rsidR="00727484">
          <w:rPr>
            <w:noProof/>
            <w:webHidden/>
          </w:rPr>
          <w:fldChar w:fldCharType="begin"/>
        </w:r>
        <w:r w:rsidR="00727484">
          <w:rPr>
            <w:noProof/>
            <w:webHidden/>
          </w:rPr>
          <w:instrText xml:space="preserve"> PAGEREF _Toc441643167 \h </w:instrText>
        </w:r>
        <w:r w:rsidR="00727484">
          <w:rPr>
            <w:noProof/>
            <w:webHidden/>
          </w:rPr>
        </w:r>
        <w:r w:rsidR="00727484">
          <w:rPr>
            <w:noProof/>
            <w:webHidden/>
          </w:rPr>
          <w:fldChar w:fldCharType="separate"/>
        </w:r>
        <w:r w:rsidR="00727484">
          <w:rPr>
            <w:noProof/>
            <w:webHidden/>
          </w:rPr>
          <w:t>1</w:t>
        </w:r>
        <w:r w:rsidR="00727484">
          <w:rPr>
            <w:noProof/>
            <w:webHidden/>
          </w:rPr>
          <w:fldChar w:fldCharType="end"/>
        </w:r>
      </w:hyperlink>
    </w:p>
    <w:p w:rsidR="00727484" w:rsidRDefault="00631EE0">
      <w:pPr>
        <w:pStyle w:val="Verzeichnis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643168" w:history="1">
        <w:r w:rsidR="00727484" w:rsidRPr="00DD3824">
          <w:rPr>
            <w:rStyle w:val="Hyperlink"/>
            <w:noProof/>
          </w:rPr>
          <w:t>3.</w:t>
        </w:r>
        <w:r w:rsidR="0072748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7484" w:rsidRPr="00DD3824">
          <w:rPr>
            <w:rStyle w:val="Hyperlink"/>
            <w:noProof/>
          </w:rPr>
          <w:t>Forschungsansatz und aktueller Wissensstand</w:t>
        </w:r>
        <w:r w:rsidR="00727484">
          <w:rPr>
            <w:noProof/>
            <w:webHidden/>
          </w:rPr>
          <w:tab/>
        </w:r>
        <w:r w:rsidR="00727484">
          <w:rPr>
            <w:noProof/>
            <w:webHidden/>
          </w:rPr>
          <w:fldChar w:fldCharType="begin"/>
        </w:r>
        <w:r w:rsidR="00727484">
          <w:rPr>
            <w:noProof/>
            <w:webHidden/>
          </w:rPr>
          <w:instrText xml:space="preserve"> PAGEREF _Toc441643168 \h </w:instrText>
        </w:r>
        <w:r w:rsidR="00727484">
          <w:rPr>
            <w:noProof/>
            <w:webHidden/>
          </w:rPr>
        </w:r>
        <w:r w:rsidR="00727484">
          <w:rPr>
            <w:noProof/>
            <w:webHidden/>
          </w:rPr>
          <w:fldChar w:fldCharType="separate"/>
        </w:r>
        <w:r w:rsidR="00727484">
          <w:rPr>
            <w:noProof/>
            <w:webHidden/>
          </w:rPr>
          <w:t>2</w:t>
        </w:r>
        <w:r w:rsidR="00727484">
          <w:rPr>
            <w:noProof/>
            <w:webHidden/>
          </w:rPr>
          <w:fldChar w:fldCharType="end"/>
        </w:r>
      </w:hyperlink>
    </w:p>
    <w:p w:rsidR="00727484" w:rsidRDefault="00631EE0">
      <w:pPr>
        <w:pStyle w:val="Verzeichnis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643169" w:history="1">
        <w:r w:rsidR="00727484" w:rsidRPr="00DD3824">
          <w:rPr>
            <w:rStyle w:val="Hyperlink"/>
            <w:noProof/>
          </w:rPr>
          <w:t>4.</w:t>
        </w:r>
        <w:r w:rsidR="0072748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7484" w:rsidRPr="00DD3824">
          <w:rPr>
            <w:rStyle w:val="Hyperlink"/>
            <w:noProof/>
          </w:rPr>
          <w:t>Ergebnisse</w:t>
        </w:r>
        <w:r w:rsidR="00727484">
          <w:rPr>
            <w:noProof/>
            <w:webHidden/>
          </w:rPr>
          <w:tab/>
        </w:r>
        <w:r w:rsidR="00727484">
          <w:rPr>
            <w:noProof/>
            <w:webHidden/>
          </w:rPr>
          <w:fldChar w:fldCharType="begin"/>
        </w:r>
        <w:r w:rsidR="00727484">
          <w:rPr>
            <w:noProof/>
            <w:webHidden/>
          </w:rPr>
          <w:instrText xml:space="preserve"> PAGEREF _Toc441643169 \h </w:instrText>
        </w:r>
        <w:r w:rsidR="00727484">
          <w:rPr>
            <w:noProof/>
            <w:webHidden/>
          </w:rPr>
        </w:r>
        <w:r w:rsidR="00727484">
          <w:rPr>
            <w:noProof/>
            <w:webHidden/>
          </w:rPr>
          <w:fldChar w:fldCharType="separate"/>
        </w:r>
        <w:r w:rsidR="00727484">
          <w:rPr>
            <w:noProof/>
            <w:webHidden/>
          </w:rPr>
          <w:t>2</w:t>
        </w:r>
        <w:r w:rsidR="00727484">
          <w:rPr>
            <w:noProof/>
            <w:webHidden/>
          </w:rPr>
          <w:fldChar w:fldCharType="end"/>
        </w:r>
      </w:hyperlink>
    </w:p>
    <w:p w:rsidR="00727484" w:rsidRDefault="00631EE0">
      <w:pPr>
        <w:pStyle w:val="Verzeichnis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643170" w:history="1">
        <w:r w:rsidR="00727484" w:rsidRPr="00DD3824">
          <w:rPr>
            <w:rStyle w:val="Hyperlink"/>
            <w:noProof/>
          </w:rPr>
          <w:t>5.</w:t>
        </w:r>
        <w:r w:rsidR="0072748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7484" w:rsidRPr="00DD3824">
          <w:rPr>
            <w:rStyle w:val="Hyperlink"/>
            <w:noProof/>
          </w:rPr>
          <w:t>Diskussion</w:t>
        </w:r>
        <w:r w:rsidR="00727484">
          <w:rPr>
            <w:noProof/>
            <w:webHidden/>
          </w:rPr>
          <w:tab/>
        </w:r>
        <w:r w:rsidR="00727484">
          <w:rPr>
            <w:noProof/>
            <w:webHidden/>
          </w:rPr>
          <w:fldChar w:fldCharType="begin"/>
        </w:r>
        <w:r w:rsidR="00727484">
          <w:rPr>
            <w:noProof/>
            <w:webHidden/>
          </w:rPr>
          <w:instrText xml:space="preserve"> PAGEREF _Toc441643170 \h </w:instrText>
        </w:r>
        <w:r w:rsidR="00727484">
          <w:rPr>
            <w:noProof/>
            <w:webHidden/>
          </w:rPr>
        </w:r>
        <w:r w:rsidR="00727484">
          <w:rPr>
            <w:noProof/>
            <w:webHidden/>
          </w:rPr>
          <w:fldChar w:fldCharType="separate"/>
        </w:r>
        <w:r w:rsidR="00727484">
          <w:rPr>
            <w:noProof/>
            <w:webHidden/>
          </w:rPr>
          <w:t>2</w:t>
        </w:r>
        <w:r w:rsidR="00727484">
          <w:rPr>
            <w:noProof/>
            <w:webHidden/>
          </w:rPr>
          <w:fldChar w:fldCharType="end"/>
        </w:r>
      </w:hyperlink>
    </w:p>
    <w:p w:rsidR="00727484" w:rsidRDefault="00631EE0">
      <w:pPr>
        <w:pStyle w:val="Verzeichnis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643171" w:history="1">
        <w:r w:rsidR="00727484" w:rsidRPr="00DD3824">
          <w:rPr>
            <w:rStyle w:val="Hyperlink"/>
            <w:noProof/>
          </w:rPr>
          <w:t>6.</w:t>
        </w:r>
        <w:r w:rsidR="0072748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7484" w:rsidRPr="00DD3824">
          <w:rPr>
            <w:rStyle w:val="Hyperlink"/>
            <w:noProof/>
          </w:rPr>
          <w:t>Schlussfolgerungen und Empfehlungen</w:t>
        </w:r>
        <w:r w:rsidR="00727484">
          <w:rPr>
            <w:noProof/>
            <w:webHidden/>
          </w:rPr>
          <w:tab/>
        </w:r>
        <w:r w:rsidR="00727484">
          <w:rPr>
            <w:noProof/>
            <w:webHidden/>
          </w:rPr>
          <w:fldChar w:fldCharType="begin"/>
        </w:r>
        <w:r w:rsidR="00727484">
          <w:rPr>
            <w:noProof/>
            <w:webHidden/>
          </w:rPr>
          <w:instrText xml:space="preserve"> PAGEREF _Toc441643171 \h </w:instrText>
        </w:r>
        <w:r w:rsidR="00727484">
          <w:rPr>
            <w:noProof/>
            <w:webHidden/>
          </w:rPr>
        </w:r>
        <w:r w:rsidR="00727484">
          <w:rPr>
            <w:noProof/>
            <w:webHidden/>
          </w:rPr>
          <w:fldChar w:fldCharType="separate"/>
        </w:r>
        <w:r w:rsidR="00727484">
          <w:rPr>
            <w:noProof/>
            <w:webHidden/>
          </w:rPr>
          <w:t>2</w:t>
        </w:r>
        <w:r w:rsidR="00727484">
          <w:rPr>
            <w:noProof/>
            <w:webHidden/>
          </w:rPr>
          <w:fldChar w:fldCharType="end"/>
        </w:r>
      </w:hyperlink>
    </w:p>
    <w:p w:rsidR="00727484" w:rsidRDefault="00631EE0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643172" w:history="1">
        <w:r w:rsidR="00727484" w:rsidRPr="00DD3824">
          <w:rPr>
            <w:rStyle w:val="Hyperlink"/>
            <w:noProof/>
          </w:rPr>
          <w:t>Symbol- und Abkürzungsverzeichnis</w:t>
        </w:r>
        <w:r w:rsidR="00727484">
          <w:rPr>
            <w:noProof/>
            <w:webHidden/>
          </w:rPr>
          <w:tab/>
        </w:r>
        <w:r w:rsidR="00727484">
          <w:rPr>
            <w:noProof/>
            <w:webHidden/>
          </w:rPr>
          <w:fldChar w:fldCharType="begin"/>
        </w:r>
        <w:r w:rsidR="00727484">
          <w:rPr>
            <w:noProof/>
            <w:webHidden/>
          </w:rPr>
          <w:instrText xml:space="preserve"> PAGEREF _Toc441643172 \h </w:instrText>
        </w:r>
        <w:r w:rsidR="00727484">
          <w:rPr>
            <w:noProof/>
            <w:webHidden/>
          </w:rPr>
        </w:r>
        <w:r w:rsidR="00727484">
          <w:rPr>
            <w:noProof/>
            <w:webHidden/>
          </w:rPr>
          <w:fldChar w:fldCharType="separate"/>
        </w:r>
        <w:r w:rsidR="00727484">
          <w:rPr>
            <w:noProof/>
            <w:webHidden/>
          </w:rPr>
          <w:t>2</w:t>
        </w:r>
        <w:r w:rsidR="00727484">
          <w:rPr>
            <w:noProof/>
            <w:webHidden/>
          </w:rPr>
          <w:fldChar w:fldCharType="end"/>
        </w:r>
      </w:hyperlink>
    </w:p>
    <w:p w:rsidR="00727484" w:rsidRDefault="00631EE0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643173" w:history="1">
        <w:r w:rsidR="00727484" w:rsidRPr="00DD3824">
          <w:rPr>
            <w:rStyle w:val="Hyperlink"/>
            <w:noProof/>
          </w:rPr>
          <w:t>Literaturverzeichnis</w:t>
        </w:r>
        <w:r w:rsidR="00727484">
          <w:rPr>
            <w:noProof/>
            <w:webHidden/>
          </w:rPr>
          <w:tab/>
        </w:r>
        <w:r w:rsidR="00727484">
          <w:rPr>
            <w:noProof/>
            <w:webHidden/>
          </w:rPr>
          <w:fldChar w:fldCharType="begin"/>
        </w:r>
        <w:r w:rsidR="00727484">
          <w:rPr>
            <w:noProof/>
            <w:webHidden/>
          </w:rPr>
          <w:instrText xml:space="preserve"> PAGEREF _Toc441643173 \h </w:instrText>
        </w:r>
        <w:r w:rsidR="00727484">
          <w:rPr>
            <w:noProof/>
            <w:webHidden/>
          </w:rPr>
        </w:r>
        <w:r w:rsidR="00727484">
          <w:rPr>
            <w:noProof/>
            <w:webHidden/>
          </w:rPr>
          <w:fldChar w:fldCharType="separate"/>
        </w:r>
        <w:r w:rsidR="00727484">
          <w:rPr>
            <w:noProof/>
            <w:webHidden/>
          </w:rPr>
          <w:t>2</w:t>
        </w:r>
        <w:r w:rsidR="00727484">
          <w:rPr>
            <w:noProof/>
            <w:webHidden/>
          </w:rPr>
          <w:fldChar w:fldCharType="end"/>
        </w:r>
      </w:hyperlink>
    </w:p>
    <w:p w:rsidR="00727484" w:rsidRDefault="00631EE0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643174" w:history="1">
        <w:r w:rsidR="00727484" w:rsidRPr="00DD3824">
          <w:rPr>
            <w:rStyle w:val="Hyperlink"/>
            <w:noProof/>
          </w:rPr>
          <w:t>Anhang</w:t>
        </w:r>
        <w:r w:rsidR="00727484">
          <w:rPr>
            <w:noProof/>
            <w:webHidden/>
          </w:rPr>
          <w:tab/>
        </w:r>
        <w:r w:rsidR="00727484">
          <w:rPr>
            <w:noProof/>
            <w:webHidden/>
          </w:rPr>
          <w:fldChar w:fldCharType="begin"/>
        </w:r>
        <w:r w:rsidR="00727484">
          <w:rPr>
            <w:noProof/>
            <w:webHidden/>
          </w:rPr>
          <w:instrText xml:space="preserve"> PAGEREF _Toc441643174 \h </w:instrText>
        </w:r>
        <w:r w:rsidR="00727484">
          <w:rPr>
            <w:noProof/>
            <w:webHidden/>
          </w:rPr>
        </w:r>
        <w:r w:rsidR="00727484">
          <w:rPr>
            <w:noProof/>
            <w:webHidden/>
          </w:rPr>
          <w:fldChar w:fldCharType="separate"/>
        </w:r>
        <w:r w:rsidR="00727484">
          <w:rPr>
            <w:noProof/>
            <w:webHidden/>
          </w:rPr>
          <w:t>2</w:t>
        </w:r>
        <w:r w:rsidR="00727484">
          <w:rPr>
            <w:noProof/>
            <w:webHidden/>
          </w:rPr>
          <w:fldChar w:fldCharType="end"/>
        </w:r>
      </w:hyperlink>
    </w:p>
    <w:p w:rsidR="00727484" w:rsidRDefault="00631EE0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643175" w:history="1">
        <w:r w:rsidR="00727484" w:rsidRPr="00DD3824">
          <w:rPr>
            <w:rStyle w:val="Hyperlink"/>
            <w:noProof/>
          </w:rPr>
          <w:t>Erläuterungen zu dieser Vorlage</w:t>
        </w:r>
        <w:r w:rsidR="00727484">
          <w:rPr>
            <w:noProof/>
            <w:webHidden/>
          </w:rPr>
          <w:tab/>
        </w:r>
        <w:r w:rsidR="00727484">
          <w:rPr>
            <w:noProof/>
            <w:webHidden/>
          </w:rPr>
          <w:fldChar w:fldCharType="begin"/>
        </w:r>
        <w:r w:rsidR="00727484">
          <w:rPr>
            <w:noProof/>
            <w:webHidden/>
          </w:rPr>
          <w:instrText xml:space="preserve"> PAGEREF _Toc441643175 \h </w:instrText>
        </w:r>
        <w:r w:rsidR="00727484">
          <w:rPr>
            <w:noProof/>
            <w:webHidden/>
          </w:rPr>
        </w:r>
        <w:r w:rsidR="00727484">
          <w:rPr>
            <w:noProof/>
            <w:webHidden/>
          </w:rPr>
          <w:fldChar w:fldCharType="separate"/>
        </w:r>
        <w:r w:rsidR="00727484">
          <w:rPr>
            <w:noProof/>
            <w:webHidden/>
          </w:rPr>
          <w:t>2</w:t>
        </w:r>
        <w:r w:rsidR="00727484">
          <w:rPr>
            <w:noProof/>
            <w:webHidden/>
          </w:rPr>
          <w:fldChar w:fldCharType="end"/>
        </w:r>
      </w:hyperlink>
    </w:p>
    <w:p w:rsidR="00EB1F5C" w:rsidRPr="00EB1F5C" w:rsidRDefault="00854308" w:rsidP="00EB1F5C">
      <w:r>
        <w:fldChar w:fldCharType="end"/>
      </w:r>
    </w:p>
    <w:p w:rsidR="00AC6673" w:rsidRDefault="00AC6673" w:rsidP="00E300DC">
      <w:pPr>
        <w:pStyle w:val="berschrift1"/>
      </w:pPr>
      <w:bookmarkStart w:id="1" w:name="_Toc441643161"/>
      <w:r>
        <w:t xml:space="preserve">Executive Summary </w:t>
      </w:r>
      <w:r w:rsidR="004B2B56">
        <w:t>in</w:t>
      </w:r>
      <w:r>
        <w:t xml:space="preserve"> Deutsch</w:t>
      </w:r>
      <w:bookmarkEnd w:id="1"/>
      <w:r>
        <w:t xml:space="preserve"> </w:t>
      </w:r>
    </w:p>
    <w:p w:rsidR="00AC6673" w:rsidRDefault="006C1B67" w:rsidP="00AC6673">
      <w:r>
        <w:t>Das Executive Summary umfasst bis zu 300 Wörter und fasst die wichtigsten Inhalte zusammen.</w:t>
      </w:r>
    </w:p>
    <w:p w:rsidR="00AC6673" w:rsidRDefault="00AC6673" w:rsidP="00AC6673">
      <w:pPr>
        <w:pStyle w:val="berschrift1"/>
      </w:pPr>
      <w:bookmarkStart w:id="2" w:name="_Toc441643162"/>
      <w:r>
        <w:t>Executive Summary in einer zweiten Landessprache</w:t>
      </w:r>
      <w:bookmarkEnd w:id="2"/>
    </w:p>
    <w:p w:rsidR="00AC6673" w:rsidRDefault="006C1B67" w:rsidP="00AC6673">
      <w:r>
        <w:t xml:space="preserve">Das Executive Summary muss </w:t>
      </w:r>
      <w:r w:rsidR="008368CC">
        <w:t xml:space="preserve">in eine zweite Landessprache </w:t>
      </w:r>
      <w:r>
        <w:t>übersetzt werden.</w:t>
      </w:r>
    </w:p>
    <w:p w:rsidR="00AC6673" w:rsidRPr="00AC6673" w:rsidRDefault="00AC6673" w:rsidP="00AC6673">
      <w:pPr>
        <w:pStyle w:val="berschrift1"/>
      </w:pPr>
      <w:bookmarkStart w:id="3" w:name="_Toc441643163"/>
      <w:r>
        <w:t>Executive Summary in Englisch</w:t>
      </w:r>
      <w:bookmarkEnd w:id="3"/>
    </w:p>
    <w:p w:rsidR="00AC6673" w:rsidRDefault="006C1B67" w:rsidP="006C1B67">
      <w:r>
        <w:t xml:space="preserve">Das Executive Summary muss </w:t>
      </w:r>
      <w:r w:rsidR="008368CC">
        <w:t xml:space="preserve">auch in die englische Sprache </w:t>
      </w:r>
      <w:r>
        <w:t>übersetzt werden.</w:t>
      </w:r>
    </w:p>
    <w:p w:rsidR="00052A63" w:rsidRDefault="00052A63" w:rsidP="006C1B67"/>
    <w:p w:rsidR="00654824" w:rsidRPr="00E300DC" w:rsidRDefault="00EB1F5C" w:rsidP="00E300DC">
      <w:pPr>
        <w:pStyle w:val="berschrift1"/>
      </w:pPr>
      <w:bookmarkStart w:id="4" w:name="_Toc441643164"/>
      <w:r>
        <w:t>Zusammenfassung</w:t>
      </w:r>
      <w:r w:rsidR="000514F4">
        <w:t xml:space="preserve"> </w:t>
      </w:r>
      <w:r w:rsidR="00FC5CD9">
        <w:t>in</w:t>
      </w:r>
      <w:r w:rsidR="000514F4">
        <w:t xml:space="preserve"> Deutsch</w:t>
      </w:r>
      <w:bookmarkEnd w:id="4"/>
    </w:p>
    <w:p w:rsidR="00D7348E" w:rsidRDefault="00784198">
      <w:pPr>
        <w:rPr>
          <w:noProof/>
        </w:rPr>
      </w:pPr>
      <w:r>
        <w:rPr>
          <w:rFonts w:cs="Arial"/>
          <w:szCs w:val="20"/>
        </w:rPr>
        <w:t>In der Z</w:t>
      </w:r>
      <w:r w:rsidR="00541647">
        <w:rPr>
          <w:rFonts w:cs="Arial"/>
          <w:szCs w:val="20"/>
        </w:rPr>
        <w:t>usammenfassung (3-5 Seiten mit Illustrationen</w:t>
      </w:r>
      <w:r>
        <w:rPr>
          <w:rFonts w:cs="Arial"/>
          <w:szCs w:val="20"/>
        </w:rPr>
        <w:t>) werden die Ausgangslage, die Fragestellung, der Lösungsweg sowie die wichtigsten Resultate selbsterklärend zusammengefasst.</w:t>
      </w:r>
      <w:r w:rsidR="00D7348E" w:rsidRPr="00A00F9C">
        <w:rPr>
          <w:noProof/>
        </w:rPr>
        <w:t xml:space="preserve"> </w:t>
      </w:r>
    </w:p>
    <w:p w:rsidR="00052A63" w:rsidRDefault="00052A63">
      <w:pPr>
        <w:rPr>
          <w:noProof/>
        </w:rPr>
      </w:pPr>
    </w:p>
    <w:p w:rsidR="002F7B9C" w:rsidRPr="00E300DC" w:rsidRDefault="002F7B9C" w:rsidP="002F7B9C">
      <w:pPr>
        <w:pStyle w:val="berschrift1"/>
      </w:pPr>
      <w:bookmarkStart w:id="5" w:name="_Toc441643165"/>
      <w:r>
        <w:t>Zusammenfassung in einer zweiten Landessprache</w:t>
      </w:r>
      <w:bookmarkEnd w:id="5"/>
    </w:p>
    <w:p w:rsidR="00854308" w:rsidRDefault="00693458" w:rsidP="00854308">
      <w:r>
        <w:t xml:space="preserve">Die Zusammenfassung muss auch in </w:t>
      </w:r>
      <w:r w:rsidR="002F7B9C">
        <w:t>eine</w:t>
      </w:r>
      <w:r w:rsidR="00AC6673">
        <w:t xml:space="preserve"> zweite Landessprache</w:t>
      </w:r>
      <w:r>
        <w:t xml:space="preserve"> </w:t>
      </w:r>
      <w:r w:rsidR="002F7B9C">
        <w:t xml:space="preserve">übersetzt </w:t>
      </w:r>
      <w:r>
        <w:t>werden.</w:t>
      </w:r>
    </w:p>
    <w:p w:rsidR="00052A63" w:rsidRDefault="00052A63" w:rsidP="00854308"/>
    <w:p w:rsidR="00654824" w:rsidRPr="00534E56" w:rsidRDefault="005C0834" w:rsidP="0053618F">
      <w:pPr>
        <w:pStyle w:val="berschrift1"/>
        <w:numPr>
          <w:ilvl w:val="0"/>
          <w:numId w:val="5"/>
        </w:numPr>
      </w:pPr>
      <w:bookmarkStart w:id="6" w:name="_Toc441643166"/>
      <w:r>
        <w:t>Ausgangslage</w:t>
      </w:r>
      <w:bookmarkEnd w:id="6"/>
    </w:p>
    <w:p w:rsidR="00F94AF7" w:rsidRDefault="00C174F3">
      <w:r>
        <w:t xml:space="preserve">Im Kapitel ‚Ausgangslage‘ </w:t>
      </w:r>
      <w:r w:rsidR="004851C3">
        <w:t>wird</w:t>
      </w:r>
      <w:r>
        <w:t xml:space="preserve"> die Problemstellung erläutert und in einen Kontext gestellt. Es </w:t>
      </w:r>
      <w:r w:rsidR="004851C3">
        <w:t>wird</w:t>
      </w:r>
      <w:r>
        <w:t xml:space="preserve"> dargelegt, warum dieses Projekt / diese Studie wichtig ist. </w:t>
      </w:r>
    </w:p>
    <w:p w:rsidR="00C174F3" w:rsidRDefault="00C174F3"/>
    <w:p w:rsidR="00FE3FB4" w:rsidRDefault="005C0834" w:rsidP="0053618F">
      <w:pPr>
        <w:pStyle w:val="berschrift1"/>
        <w:numPr>
          <w:ilvl w:val="0"/>
          <w:numId w:val="5"/>
        </w:numPr>
      </w:pPr>
      <w:bookmarkStart w:id="7" w:name="_Toc441643167"/>
      <w:r>
        <w:t>Ziel der Arbeit</w:t>
      </w:r>
      <w:bookmarkEnd w:id="7"/>
    </w:p>
    <w:p w:rsidR="001815C7" w:rsidRDefault="001E2F37" w:rsidP="001815C7">
      <w:r>
        <w:t xml:space="preserve">Unter ‚Ziel der Arbeit‘ </w:t>
      </w:r>
      <w:r w:rsidR="002A4A58">
        <w:t>wird</w:t>
      </w:r>
      <w:r>
        <w:t xml:space="preserve"> dargelegt, welche Ergebn</w:t>
      </w:r>
      <w:r w:rsidR="003234B3">
        <w:t>isse erwartet werde</w:t>
      </w:r>
      <w:r w:rsidR="00447372">
        <w:t>n und wieso diese relevant sind (Bezug zur Ausgangslage).</w:t>
      </w:r>
    </w:p>
    <w:p w:rsidR="00A02CD7" w:rsidRDefault="00A02CD7" w:rsidP="001815C7"/>
    <w:p w:rsidR="001815C7" w:rsidRPr="0053618F" w:rsidRDefault="001815C7" w:rsidP="0053618F">
      <w:pPr>
        <w:pStyle w:val="berschrift1"/>
        <w:numPr>
          <w:ilvl w:val="0"/>
          <w:numId w:val="5"/>
        </w:numPr>
      </w:pPr>
      <w:bookmarkStart w:id="8" w:name="_Toc441643168"/>
      <w:r w:rsidRPr="001815C7">
        <w:lastRenderedPageBreak/>
        <w:t>Forschungsansatz</w:t>
      </w:r>
      <w:r w:rsidR="00AD373E" w:rsidRPr="0053618F">
        <w:t xml:space="preserve"> und aktueller Wissensstand</w:t>
      </w:r>
      <w:bookmarkEnd w:id="8"/>
    </w:p>
    <w:p w:rsidR="002D63FE" w:rsidRDefault="00E335C3" w:rsidP="00AD373E">
      <w:pPr>
        <w:keepNext/>
        <w:keepLines/>
      </w:pPr>
      <w:r>
        <w:t xml:space="preserve">In diesem Kapitel </w:t>
      </w:r>
      <w:r w:rsidR="007324AB">
        <w:t>w</w:t>
      </w:r>
      <w:r w:rsidR="006136F4">
        <w:t>erden</w:t>
      </w:r>
      <w:r w:rsidR="007324AB">
        <w:t xml:space="preserve"> der Forschungsansatz (grundlegende Annahmen und </w:t>
      </w:r>
      <w:r>
        <w:t>Methodik</w:t>
      </w:r>
      <w:r w:rsidR="007324AB">
        <w:t>)</w:t>
      </w:r>
      <w:r>
        <w:t xml:space="preserve"> </w:t>
      </w:r>
      <w:r w:rsidR="006136F4">
        <w:t>und der zeitige Stand des Wissens dargelegt.</w:t>
      </w:r>
    </w:p>
    <w:p w:rsidR="00E335C3" w:rsidRDefault="00E335C3" w:rsidP="00AC3ADA"/>
    <w:p w:rsidR="002D63FE" w:rsidRDefault="005C0834" w:rsidP="0053618F">
      <w:pPr>
        <w:pStyle w:val="berschrift1"/>
        <w:numPr>
          <w:ilvl w:val="0"/>
          <w:numId w:val="5"/>
        </w:numPr>
      </w:pPr>
      <w:bookmarkStart w:id="9" w:name="_Toc441643169"/>
      <w:r>
        <w:t>Ergebnisse</w:t>
      </w:r>
      <w:bookmarkEnd w:id="9"/>
    </w:p>
    <w:p w:rsidR="008413BB" w:rsidRDefault="00BA66AF" w:rsidP="002C5DB0">
      <w:pPr>
        <w:tabs>
          <w:tab w:val="left" w:pos="426"/>
        </w:tabs>
        <w:spacing w:after="60"/>
        <w:rPr>
          <w:rFonts w:cs="Arial"/>
          <w:szCs w:val="20"/>
        </w:rPr>
      </w:pPr>
      <w:r>
        <w:rPr>
          <w:rFonts w:cs="Arial"/>
          <w:szCs w:val="20"/>
        </w:rPr>
        <w:t xml:space="preserve">In diesem Kapitel werden die </w:t>
      </w:r>
      <w:r w:rsidR="00212E76">
        <w:t>Arbeit</w:t>
      </w:r>
      <w:r w:rsidR="00EB77F8">
        <w:rPr>
          <w:rFonts w:cs="Arial"/>
          <w:szCs w:val="20"/>
        </w:rPr>
        <w:t>sergebnisse präsentiert und</w:t>
      </w:r>
      <w:r>
        <w:rPr>
          <w:rFonts w:cs="Arial"/>
          <w:szCs w:val="20"/>
        </w:rPr>
        <w:t xml:space="preserve"> erläutert.</w:t>
      </w:r>
      <w:r w:rsidR="00AA6A18">
        <w:rPr>
          <w:rFonts w:cs="Arial"/>
          <w:szCs w:val="20"/>
        </w:rPr>
        <w:t xml:space="preserve"> </w:t>
      </w:r>
    </w:p>
    <w:p w:rsidR="00943D0B" w:rsidRPr="008413BB" w:rsidRDefault="00943D0B" w:rsidP="002C5DB0">
      <w:pPr>
        <w:tabs>
          <w:tab w:val="left" w:pos="426"/>
        </w:tabs>
        <w:spacing w:after="60"/>
        <w:rPr>
          <w:rFonts w:cs="Arial"/>
          <w:szCs w:val="20"/>
        </w:rPr>
      </w:pPr>
    </w:p>
    <w:p w:rsidR="00654824" w:rsidRPr="00534E56" w:rsidRDefault="005C0834" w:rsidP="0053618F">
      <w:pPr>
        <w:pStyle w:val="berschrift1"/>
        <w:numPr>
          <w:ilvl w:val="0"/>
          <w:numId w:val="5"/>
        </w:numPr>
      </w:pPr>
      <w:bookmarkStart w:id="10" w:name="_Toc441643170"/>
      <w:r>
        <w:t>Diskussion</w:t>
      </w:r>
      <w:bookmarkEnd w:id="10"/>
    </w:p>
    <w:p w:rsidR="005D606B" w:rsidRDefault="00695086">
      <w:r>
        <w:t xml:space="preserve">Die </w:t>
      </w:r>
      <w:r w:rsidR="00991C37">
        <w:t>Arbeitsr</w:t>
      </w:r>
      <w:r>
        <w:t xml:space="preserve">esultate werden </w:t>
      </w:r>
      <w:r w:rsidR="007444BB">
        <w:t xml:space="preserve">kritisch beleuchtet, </w:t>
      </w:r>
      <w:r>
        <w:t>diskuti</w:t>
      </w:r>
      <w:r w:rsidR="00926D8B">
        <w:t>ert und interpretiert.</w:t>
      </w:r>
      <w:r w:rsidR="004F141E">
        <w:t xml:space="preserve"> </w:t>
      </w:r>
      <w:r w:rsidR="00D4407A">
        <w:t>Di</w:t>
      </w:r>
      <w:r w:rsidR="004F141E">
        <w:t>e Ergebnisse</w:t>
      </w:r>
      <w:r w:rsidR="00D4407A">
        <w:t xml:space="preserve"> werden</w:t>
      </w:r>
      <w:r w:rsidR="004F141E">
        <w:t xml:space="preserve"> in den </w:t>
      </w:r>
      <w:r w:rsidR="00244858">
        <w:t>aktuellen Projektkontext</w:t>
      </w:r>
      <w:r w:rsidR="009B08BC">
        <w:t xml:space="preserve"> gestellt.</w:t>
      </w:r>
    </w:p>
    <w:p w:rsidR="00BA66AF" w:rsidRDefault="00BA66AF"/>
    <w:p w:rsidR="00654824" w:rsidRPr="00534E56" w:rsidRDefault="005C0834" w:rsidP="0053618F">
      <w:pPr>
        <w:pStyle w:val="berschrift1"/>
        <w:numPr>
          <w:ilvl w:val="0"/>
          <w:numId w:val="5"/>
        </w:numPr>
      </w:pPr>
      <w:bookmarkStart w:id="11" w:name="_Toc441643171"/>
      <w:r>
        <w:t>Schlussfolg</w:t>
      </w:r>
      <w:r w:rsidR="004F141E">
        <w:t xml:space="preserve">erungen und </w:t>
      </w:r>
      <w:r w:rsidR="001815C7">
        <w:t>Empfehlungen</w:t>
      </w:r>
      <w:bookmarkEnd w:id="11"/>
    </w:p>
    <w:p w:rsidR="00F977BB" w:rsidRDefault="00AA6A18" w:rsidP="002228A7">
      <w:r>
        <w:t xml:space="preserve">In diesem Kapitel werden </w:t>
      </w:r>
      <w:r w:rsidR="004F141E">
        <w:t>Schlussfolgerungen gezogen und w</w:t>
      </w:r>
      <w:r>
        <w:t xml:space="preserve">enn möglich Empfehlungen abgegeben. </w:t>
      </w:r>
    </w:p>
    <w:p w:rsidR="00F977BB" w:rsidRDefault="00F977BB" w:rsidP="002228A7"/>
    <w:p w:rsidR="002228A7" w:rsidRDefault="005C0834" w:rsidP="002228A7">
      <w:pPr>
        <w:pStyle w:val="berschrift1"/>
      </w:pPr>
      <w:bookmarkStart w:id="12" w:name="_Toc441643172"/>
      <w:r>
        <w:t>Symbol</w:t>
      </w:r>
      <w:r w:rsidR="0066286F">
        <w:t>- und Abkürzungs</w:t>
      </w:r>
      <w:r>
        <w:t>verzeichnis</w:t>
      </w:r>
      <w:bookmarkEnd w:id="12"/>
    </w:p>
    <w:p w:rsidR="005C0834" w:rsidRDefault="00735F50" w:rsidP="005C0834">
      <w:pPr>
        <w:rPr>
          <w:rFonts w:cs="Arial"/>
          <w:szCs w:val="20"/>
        </w:rPr>
      </w:pPr>
      <w:r>
        <w:rPr>
          <w:rFonts w:cs="Arial"/>
          <w:szCs w:val="20"/>
        </w:rPr>
        <w:t xml:space="preserve">Hier sind die </w:t>
      </w:r>
      <w:r w:rsidR="008413BB" w:rsidRPr="00D27884">
        <w:rPr>
          <w:rFonts w:cs="Arial"/>
          <w:szCs w:val="20"/>
        </w:rPr>
        <w:t>im Bericht</w:t>
      </w:r>
      <w:r>
        <w:rPr>
          <w:rFonts w:cs="Arial"/>
          <w:szCs w:val="20"/>
        </w:rPr>
        <w:t xml:space="preserve"> verwendeten</w:t>
      </w:r>
      <w:r w:rsidR="008413BB" w:rsidRPr="00D27884">
        <w:rPr>
          <w:rFonts w:cs="Arial"/>
          <w:szCs w:val="20"/>
        </w:rPr>
        <w:t xml:space="preserve"> Symbole</w:t>
      </w:r>
      <w:r w:rsidR="0066286F">
        <w:rPr>
          <w:rFonts w:cs="Arial"/>
          <w:szCs w:val="20"/>
        </w:rPr>
        <w:t xml:space="preserve"> und Abkürzungen </w:t>
      </w:r>
      <w:r w:rsidR="00C64BEF">
        <w:rPr>
          <w:rFonts w:cs="Arial"/>
          <w:szCs w:val="20"/>
        </w:rPr>
        <w:t>(</w:t>
      </w:r>
      <w:r w:rsidR="000F471B">
        <w:rPr>
          <w:rFonts w:cs="Arial"/>
          <w:szCs w:val="20"/>
        </w:rPr>
        <w:t xml:space="preserve">mit den dazugehörigen </w:t>
      </w:r>
      <w:r w:rsidR="008413BB" w:rsidRPr="00D27884">
        <w:rPr>
          <w:rFonts w:cs="Arial"/>
          <w:szCs w:val="20"/>
        </w:rPr>
        <w:t xml:space="preserve">Einheiten </w:t>
      </w:r>
      <w:r w:rsidR="00C64BEF">
        <w:rPr>
          <w:rFonts w:cs="Arial"/>
          <w:szCs w:val="20"/>
        </w:rPr>
        <w:t xml:space="preserve">oder Definitionen) </w:t>
      </w:r>
      <w:r w:rsidR="008413BB" w:rsidRPr="00D27884">
        <w:rPr>
          <w:rFonts w:cs="Arial"/>
          <w:szCs w:val="20"/>
        </w:rPr>
        <w:t>zusammenzustellen.</w:t>
      </w:r>
    </w:p>
    <w:p w:rsidR="008A6889" w:rsidRPr="005C0834" w:rsidRDefault="008A6889" w:rsidP="005C0834"/>
    <w:p w:rsidR="002228A7" w:rsidRDefault="005340B7" w:rsidP="00BF7B63">
      <w:pPr>
        <w:pStyle w:val="berschrift1"/>
      </w:pPr>
      <w:bookmarkStart w:id="13" w:name="_Toc441643173"/>
      <w:r>
        <w:t>Literaturverzeichnis</w:t>
      </w:r>
      <w:bookmarkEnd w:id="13"/>
    </w:p>
    <w:p w:rsidR="008413BB" w:rsidRPr="00D27884" w:rsidRDefault="008A6889" w:rsidP="008A6889">
      <w:pPr>
        <w:tabs>
          <w:tab w:val="left" w:pos="426"/>
        </w:tabs>
        <w:spacing w:after="60"/>
        <w:rPr>
          <w:rFonts w:cs="Arial"/>
          <w:szCs w:val="20"/>
        </w:rPr>
      </w:pPr>
      <w:r>
        <w:rPr>
          <w:rFonts w:cs="Arial"/>
          <w:szCs w:val="20"/>
        </w:rPr>
        <w:t xml:space="preserve">Verweise auf </w:t>
      </w:r>
      <w:r w:rsidR="00EB30E6">
        <w:rPr>
          <w:rFonts w:cs="Arial"/>
          <w:szCs w:val="20"/>
        </w:rPr>
        <w:t>benutzte</w:t>
      </w:r>
      <w:r>
        <w:rPr>
          <w:rFonts w:cs="Arial"/>
          <w:szCs w:val="20"/>
        </w:rPr>
        <w:t xml:space="preserve"> Literatur sind im Text mit fortlaufenden Nummern in eckigen Klammern darzustellen. </w:t>
      </w:r>
      <w:r w:rsidR="008413BB" w:rsidRPr="00D27884">
        <w:rPr>
          <w:rFonts w:cs="Arial"/>
          <w:szCs w:val="20"/>
        </w:rPr>
        <w:t xml:space="preserve">Das </w:t>
      </w:r>
      <w:r w:rsidR="008413BB" w:rsidRPr="00DD21BA">
        <w:rPr>
          <w:rFonts w:cs="Arial"/>
          <w:szCs w:val="20"/>
        </w:rPr>
        <w:t>Literaturverzeichnis</w:t>
      </w:r>
      <w:r w:rsidR="008413BB" w:rsidRPr="00D27884">
        <w:rPr>
          <w:rFonts w:cs="Arial"/>
          <w:szCs w:val="20"/>
        </w:rPr>
        <w:t xml:space="preserve"> muss die folgenden Angaben enthalten:</w:t>
      </w:r>
    </w:p>
    <w:p w:rsidR="008413BB" w:rsidRPr="00D27884" w:rsidRDefault="008413BB" w:rsidP="008413BB">
      <w:pPr>
        <w:tabs>
          <w:tab w:val="left" w:pos="993"/>
        </w:tabs>
        <w:spacing w:after="60"/>
        <w:ind w:left="568" w:hanging="284"/>
        <w:rPr>
          <w:rFonts w:cs="Arial"/>
          <w:szCs w:val="20"/>
        </w:rPr>
      </w:pPr>
      <w:r w:rsidRPr="002002A2">
        <w:rPr>
          <w:rFonts w:cs="Arial"/>
          <w:szCs w:val="20"/>
        </w:rPr>
        <w:t>a)</w:t>
      </w:r>
      <w:r w:rsidRPr="002002A2">
        <w:rPr>
          <w:rFonts w:cs="Arial"/>
          <w:szCs w:val="20"/>
        </w:rPr>
        <w:tab/>
        <w:t>Bücher:</w:t>
      </w:r>
      <w:r>
        <w:rPr>
          <w:rFonts w:cs="Arial"/>
          <w:b/>
          <w:szCs w:val="20"/>
        </w:rPr>
        <w:t xml:space="preserve"> </w:t>
      </w:r>
      <w:r w:rsidRPr="00D27884">
        <w:rPr>
          <w:rFonts w:cs="Arial"/>
          <w:szCs w:val="20"/>
        </w:rPr>
        <w:t>Name und Vorname des Autors: Titel, Band, Auflage, Verlag, Verlagsorte, Erscheinungsjahr;</w:t>
      </w:r>
    </w:p>
    <w:p w:rsidR="008413BB" w:rsidRDefault="008413BB" w:rsidP="008413BB">
      <w:pPr>
        <w:tabs>
          <w:tab w:val="left" w:pos="993"/>
        </w:tabs>
        <w:ind w:left="568" w:hanging="284"/>
        <w:rPr>
          <w:rFonts w:cs="Arial"/>
          <w:szCs w:val="20"/>
        </w:rPr>
      </w:pPr>
      <w:r w:rsidRPr="002002A2">
        <w:rPr>
          <w:rFonts w:cs="Arial"/>
          <w:szCs w:val="20"/>
        </w:rPr>
        <w:t>b)</w:t>
      </w:r>
      <w:r w:rsidRPr="002002A2">
        <w:rPr>
          <w:rFonts w:cs="Arial"/>
          <w:szCs w:val="20"/>
        </w:rPr>
        <w:tab/>
        <w:t>Zeitschriften:</w:t>
      </w:r>
      <w:r w:rsidRPr="008413BB">
        <w:rPr>
          <w:rFonts w:cs="Arial"/>
          <w:szCs w:val="20"/>
        </w:rPr>
        <w:t xml:space="preserve"> </w:t>
      </w:r>
      <w:r w:rsidRPr="002002A2">
        <w:rPr>
          <w:rFonts w:cs="Arial"/>
          <w:szCs w:val="20"/>
        </w:rPr>
        <w:t>Name und Vorname des Autors: Titel, Name der Zeitschrift, Jahrgang, (Erscheinungsjahr), Nummer, erste/letzte Seite</w:t>
      </w:r>
      <w:r>
        <w:rPr>
          <w:rFonts w:cs="Arial"/>
          <w:szCs w:val="20"/>
        </w:rPr>
        <w:t xml:space="preserve"> (s. Beispiel)</w:t>
      </w:r>
      <w:r w:rsidRPr="002002A2">
        <w:rPr>
          <w:rFonts w:cs="Arial"/>
          <w:szCs w:val="20"/>
        </w:rPr>
        <w:t>.</w:t>
      </w:r>
    </w:p>
    <w:p w:rsidR="008A6889" w:rsidRPr="008413BB" w:rsidRDefault="008A6889" w:rsidP="008413BB">
      <w:pPr>
        <w:tabs>
          <w:tab w:val="left" w:pos="993"/>
        </w:tabs>
        <w:ind w:left="568" w:hanging="284"/>
        <w:rPr>
          <w:rFonts w:cs="Arial"/>
          <w:szCs w:val="20"/>
        </w:rPr>
      </w:pPr>
      <w:r>
        <w:rPr>
          <w:rFonts w:cs="Arial"/>
          <w:szCs w:val="20"/>
        </w:rPr>
        <w:t>c) Webseiten: Titel der Seite, URL, Datum des Abrufs</w:t>
      </w:r>
    </w:p>
    <w:p w:rsidR="007077E0" w:rsidRDefault="007077E0" w:rsidP="007077E0">
      <w:pPr>
        <w:pStyle w:val="Referenzen"/>
      </w:pPr>
      <w:r w:rsidRPr="00B72ED5">
        <w:rPr>
          <w:noProof/>
        </w:rPr>
        <w:t xml:space="preserve">H. Raak: </w:t>
      </w:r>
      <w:r w:rsidRPr="00544E7F">
        <w:rPr>
          <w:b/>
          <w:i/>
          <w:noProof/>
        </w:rPr>
        <w:t>Die 1-kW-SOFC-Brennstoffzelle zur Strom- und Wärmeerzeugung im Haushalt</w:t>
      </w:r>
      <w:r w:rsidRPr="00B72ED5">
        <w:rPr>
          <w:noProof/>
        </w:rPr>
        <w:t>, aus gwf – Gas Erdgas, 141, Heft 10, Seiten 716 – 720, 2000.</w:t>
      </w:r>
      <w:r w:rsidR="00421D4F" w:rsidRPr="00B2469B">
        <w:t xml:space="preserve"> </w:t>
      </w:r>
    </w:p>
    <w:p w:rsidR="008A6889" w:rsidRPr="00B2469B" w:rsidRDefault="00B238F6" w:rsidP="007077E0">
      <w:pPr>
        <w:pStyle w:val="Referenzen"/>
      </w:pPr>
      <w:r>
        <w:t>…</w:t>
      </w:r>
    </w:p>
    <w:p w:rsidR="005C0834" w:rsidRDefault="005C0834" w:rsidP="005C0834">
      <w:pPr>
        <w:pStyle w:val="berschrift1"/>
      </w:pPr>
      <w:bookmarkStart w:id="14" w:name="_Toc441643174"/>
      <w:r>
        <w:t>Anhang</w:t>
      </w:r>
      <w:bookmarkEnd w:id="14"/>
    </w:p>
    <w:p w:rsidR="005C0834" w:rsidRDefault="008413BB" w:rsidP="008413BB">
      <w:r w:rsidRPr="00D27884">
        <w:t>Zur Wahrung der Übersichtlichkeit des Berichts und zu</w:t>
      </w:r>
      <w:r>
        <w:t>r</w:t>
      </w:r>
      <w:r w:rsidRPr="00D27884">
        <w:t xml:space="preserve"> leichteren </w:t>
      </w:r>
      <w:r w:rsidR="005340B7">
        <w:t>Lesbarkeit sind Messprotokolle</w:t>
      </w:r>
      <w:r w:rsidRPr="00D27884">
        <w:t xml:space="preserve">, längere mathematische Herleitungen usw. im </w:t>
      </w:r>
      <w:r w:rsidRPr="008413BB">
        <w:t>Anhang</w:t>
      </w:r>
      <w:r w:rsidRPr="00D27884">
        <w:t xml:space="preserve"> aufzuführen.</w:t>
      </w:r>
    </w:p>
    <w:p w:rsidR="008A6889" w:rsidRDefault="008A6889" w:rsidP="008413BB"/>
    <w:p w:rsidR="007776AB" w:rsidRPr="00035A80" w:rsidRDefault="007776AB" w:rsidP="007776AB">
      <w:pPr>
        <w:pStyle w:val="berschrift1"/>
        <w:rPr>
          <w:color w:val="0070C0"/>
        </w:rPr>
      </w:pPr>
      <w:bookmarkStart w:id="15" w:name="_Toc441581504"/>
      <w:bookmarkStart w:id="16" w:name="_Toc441643175"/>
      <w:r w:rsidRPr="00035A80">
        <w:rPr>
          <w:color w:val="0070C0"/>
        </w:rPr>
        <w:t>Erläuterungen zu dieser Vorlage</w:t>
      </w:r>
      <w:bookmarkEnd w:id="15"/>
      <w:bookmarkEnd w:id="16"/>
    </w:p>
    <w:p w:rsidR="007776AB" w:rsidRDefault="007776AB" w:rsidP="007776AB">
      <w:pPr>
        <w:rPr>
          <w:color w:val="0070C0"/>
        </w:rPr>
      </w:pPr>
      <w:r w:rsidRPr="00035A80">
        <w:rPr>
          <w:color w:val="0070C0"/>
        </w:rPr>
        <w:t>Layout:</w:t>
      </w:r>
      <w:r w:rsidRPr="00035A80">
        <w:rPr>
          <w:color w:val="0070C0"/>
        </w:rPr>
        <w:tab/>
      </w:r>
      <w:r w:rsidRPr="00035A80">
        <w:rPr>
          <w:color w:val="0070C0"/>
        </w:rPr>
        <w:tab/>
      </w:r>
      <w:r w:rsidRPr="00035A80">
        <w:rPr>
          <w:color w:val="0070C0"/>
        </w:rPr>
        <w:tab/>
      </w:r>
    </w:p>
    <w:p w:rsidR="007776AB" w:rsidRPr="00035A80" w:rsidRDefault="007776AB" w:rsidP="007776AB">
      <w:pPr>
        <w:rPr>
          <w:color w:val="0070C0"/>
        </w:rPr>
      </w:pPr>
      <w:r w:rsidRPr="00035A80">
        <w:rPr>
          <w:color w:val="0070C0"/>
        </w:rPr>
        <w:t xml:space="preserve">Das Titelblatt und das Impressum müssen das Layout dieses Dokuments übernehmen (Schriftsatz, Schriftgrösse, Anordnung auf der Seite etc.). Im Rest des Dokuments darf ein </w:t>
      </w:r>
      <w:r>
        <w:rPr>
          <w:color w:val="0070C0"/>
        </w:rPr>
        <w:t xml:space="preserve">institutions- oder ein </w:t>
      </w:r>
      <w:r w:rsidRPr="00035A80">
        <w:rPr>
          <w:color w:val="0070C0"/>
        </w:rPr>
        <w:t>firmenspezifisches Layout verwendet werden.</w:t>
      </w:r>
    </w:p>
    <w:p w:rsidR="007776AB" w:rsidRDefault="007776AB" w:rsidP="007776AB">
      <w:pPr>
        <w:rPr>
          <w:color w:val="0070C0"/>
        </w:rPr>
      </w:pPr>
      <w:r w:rsidRPr="00035A80">
        <w:rPr>
          <w:color w:val="0070C0"/>
        </w:rPr>
        <w:t>Obligatorische Kapitel:</w:t>
      </w:r>
      <w:r w:rsidRPr="00035A80">
        <w:rPr>
          <w:color w:val="0070C0"/>
        </w:rPr>
        <w:tab/>
      </w:r>
    </w:p>
    <w:p w:rsidR="00A00311" w:rsidRPr="007776AB" w:rsidRDefault="007776AB" w:rsidP="008A6889">
      <w:pPr>
        <w:rPr>
          <w:color w:val="0070C0"/>
        </w:rPr>
      </w:pPr>
      <w:r w:rsidRPr="00035A80">
        <w:rPr>
          <w:color w:val="0070C0"/>
        </w:rPr>
        <w:t>Alle Kapitel dieser Vorlage (ausser ‘Erläuterungen zu dieser Vorlage’) sind im Schlussbericht obligatorisch aufzuführen.</w:t>
      </w:r>
    </w:p>
    <w:p w:rsidR="008A6889" w:rsidRPr="005C28BA" w:rsidRDefault="00A00311" w:rsidP="00A00311">
      <w:pPr>
        <w:jc w:val="center"/>
      </w:pPr>
      <w:r>
        <w:t>***</w:t>
      </w:r>
    </w:p>
    <w:sectPr w:rsidR="008A6889" w:rsidRPr="005C28BA" w:rsidSect="00A574F0">
      <w:footerReference w:type="even" r:id="rId19"/>
      <w:pgSz w:w="11906" w:h="16838" w:code="9"/>
      <w:pgMar w:top="1134" w:right="1134" w:bottom="907" w:left="1701" w:header="680" w:footer="198" w:gutter="0"/>
      <w:paperSrc w:first="15" w:other="15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EE0" w:rsidRDefault="00631EE0" w:rsidP="006C0381">
      <w:pPr>
        <w:spacing w:after="0" w:line="240" w:lineRule="auto"/>
      </w:pPr>
      <w:r>
        <w:separator/>
      </w:r>
    </w:p>
  </w:endnote>
  <w:endnote w:type="continuationSeparator" w:id="0">
    <w:p w:rsidR="00631EE0" w:rsidRDefault="00631EE0" w:rsidP="006C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4" w:type="dxa"/>
      <w:tblInd w:w="-463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63"/>
      <w:gridCol w:w="9214"/>
      <w:gridCol w:w="397"/>
    </w:tblGrid>
    <w:tr w:rsidR="00C82E10">
      <w:trPr>
        <w:cantSplit/>
      </w:trPr>
      <w:tc>
        <w:tcPr>
          <w:tcW w:w="10074" w:type="dxa"/>
          <w:gridSpan w:val="3"/>
          <w:vAlign w:val="bottom"/>
        </w:tcPr>
        <w:p w:rsidR="00C82E10" w:rsidRDefault="007E6CCE" w:rsidP="00B2469B">
          <w:pPr>
            <w:pStyle w:val="Seite"/>
            <w:jc w:val="lef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C82E10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C82E10"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E1026F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  <w:tr w:rsidR="00C82E10" w:rsidRPr="00AA71AA">
      <w:trPr>
        <w:gridBefore w:val="1"/>
        <w:gridAfter w:val="1"/>
        <w:wBefore w:w="463" w:type="dxa"/>
        <w:wAfter w:w="397" w:type="dxa"/>
        <w:cantSplit/>
        <w:trHeight w:hRule="exact" w:val="480"/>
      </w:trPr>
      <w:tc>
        <w:tcPr>
          <w:tcW w:w="9214" w:type="dxa"/>
          <w:vAlign w:val="bottom"/>
        </w:tcPr>
        <w:p w:rsidR="00C82E10" w:rsidRPr="00840095" w:rsidRDefault="00C82E10" w:rsidP="00551205">
          <w:pPr>
            <w:pStyle w:val="Pfad"/>
            <w:rPr>
              <w:lang w:val="en-US"/>
            </w:rPr>
          </w:pPr>
          <w:r w:rsidRPr="00840095">
            <w:t>Programm XY</w:t>
          </w:r>
        </w:p>
      </w:tc>
    </w:tr>
  </w:tbl>
  <w:p w:rsidR="00C82E10" w:rsidRPr="00AA71AA" w:rsidRDefault="00C82E10" w:rsidP="00B2469B">
    <w:pPr>
      <w:pStyle w:val="Platzhalter"/>
      <w:rPr>
        <w:lang w:val="en-US"/>
      </w:rPr>
    </w:pPr>
  </w:p>
  <w:p w:rsidR="00C82E10" w:rsidRPr="00AA71AA" w:rsidRDefault="00C82E10" w:rsidP="00B2469B">
    <w:pPr>
      <w:pStyle w:val="Platzhal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10" w:rsidRPr="007077E0" w:rsidRDefault="00C82E10" w:rsidP="007077E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41" w:type="dxa"/>
      <w:tblInd w:w="-4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30"/>
      <w:gridCol w:w="9214"/>
      <w:gridCol w:w="397"/>
    </w:tblGrid>
    <w:tr w:rsidR="00C82E10">
      <w:trPr>
        <w:cantSplit/>
      </w:trPr>
      <w:tc>
        <w:tcPr>
          <w:tcW w:w="10041" w:type="dxa"/>
          <w:gridSpan w:val="3"/>
          <w:vAlign w:val="bottom"/>
        </w:tcPr>
        <w:p w:rsidR="00C82E10" w:rsidRDefault="007E6CCE" w:rsidP="00582152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082B35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C82E10">
            <w:t>/</w:t>
          </w:r>
          <w:r w:rsidR="00582152">
            <w:t>2</w:t>
          </w:r>
        </w:p>
      </w:tc>
    </w:tr>
    <w:tr w:rsidR="00C82E10" w:rsidRPr="00AA71AA">
      <w:trPr>
        <w:gridBefore w:val="1"/>
        <w:gridAfter w:val="1"/>
        <w:wBefore w:w="430" w:type="dxa"/>
        <w:wAfter w:w="397" w:type="dxa"/>
        <w:cantSplit/>
        <w:trHeight w:hRule="exact" w:val="480"/>
      </w:trPr>
      <w:tc>
        <w:tcPr>
          <w:tcW w:w="9214" w:type="dxa"/>
          <w:vAlign w:val="bottom"/>
        </w:tcPr>
        <w:p w:rsidR="00C82E10" w:rsidRPr="00840095" w:rsidRDefault="00C82E10" w:rsidP="00840095">
          <w:pPr>
            <w:pStyle w:val="Pfad"/>
            <w:jc w:val="right"/>
            <w:rPr>
              <w:lang w:val="en-US"/>
            </w:rPr>
          </w:pPr>
          <w:r w:rsidRPr="00840095">
            <w:rPr>
              <w:lang w:val="en-US"/>
            </w:rPr>
            <w:t>Pro</w:t>
          </w:r>
          <w:r>
            <w:rPr>
              <w:lang w:val="en-US"/>
            </w:rPr>
            <w:t>jekt</w:t>
          </w:r>
          <w:r w:rsidRPr="00840095">
            <w:rPr>
              <w:lang w:val="en-US"/>
            </w:rPr>
            <w:t xml:space="preserve"> XY</w:t>
          </w:r>
          <w:r>
            <w:rPr>
              <w:lang w:val="en-US"/>
            </w:rPr>
            <w:t>, Erstautor, Institution</w:t>
          </w:r>
        </w:p>
      </w:tc>
    </w:tr>
  </w:tbl>
  <w:p w:rsidR="00C82E10" w:rsidRPr="00AA71AA" w:rsidRDefault="00C82E10" w:rsidP="00B2469B">
    <w:pPr>
      <w:pStyle w:val="Platzhalter"/>
      <w:rPr>
        <w:lang w:val="en-US"/>
      </w:rPr>
    </w:pPr>
  </w:p>
  <w:p w:rsidR="00C82E10" w:rsidRPr="00AA71AA" w:rsidRDefault="00C82E10" w:rsidP="00B2469B">
    <w:pPr>
      <w:pStyle w:val="Platzhalter"/>
      <w:rPr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4" w:type="dxa"/>
      <w:tblInd w:w="-463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63"/>
      <w:gridCol w:w="9214"/>
      <w:gridCol w:w="397"/>
    </w:tblGrid>
    <w:tr w:rsidR="00C82E10">
      <w:trPr>
        <w:cantSplit/>
      </w:trPr>
      <w:tc>
        <w:tcPr>
          <w:tcW w:w="10074" w:type="dxa"/>
          <w:gridSpan w:val="3"/>
          <w:vAlign w:val="bottom"/>
        </w:tcPr>
        <w:p w:rsidR="00C82E10" w:rsidRDefault="007E6CCE" w:rsidP="00582152">
          <w:pPr>
            <w:pStyle w:val="Seite"/>
            <w:jc w:val="lef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082B35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C82E10">
            <w:t>/</w:t>
          </w:r>
          <w:r w:rsidR="00582152">
            <w:t>2</w:t>
          </w:r>
        </w:p>
      </w:tc>
    </w:tr>
    <w:tr w:rsidR="00C82E10" w:rsidRPr="00AA71AA">
      <w:trPr>
        <w:gridBefore w:val="1"/>
        <w:gridAfter w:val="1"/>
        <w:wBefore w:w="463" w:type="dxa"/>
        <w:wAfter w:w="397" w:type="dxa"/>
        <w:cantSplit/>
        <w:trHeight w:hRule="exact" w:val="480"/>
      </w:trPr>
      <w:tc>
        <w:tcPr>
          <w:tcW w:w="9214" w:type="dxa"/>
          <w:vAlign w:val="bottom"/>
        </w:tcPr>
        <w:p w:rsidR="00C82E10" w:rsidRPr="00840095" w:rsidRDefault="00C82E10" w:rsidP="0052052B">
          <w:pPr>
            <w:pStyle w:val="Pfad"/>
            <w:rPr>
              <w:lang w:val="en-US"/>
            </w:rPr>
          </w:pPr>
          <w:r w:rsidRPr="00840095">
            <w:t>Pro</w:t>
          </w:r>
          <w:r>
            <w:t>jekt</w:t>
          </w:r>
          <w:r w:rsidRPr="00840095">
            <w:t xml:space="preserve"> XY</w:t>
          </w:r>
          <w:r>
            <w:t>, Erstautor, Institution</w:t>
          </w:r>
        </w:p>
      </w:tc>
    </w:tr>
  </w:tbl>
  <w:p w:rsidR="00C82E10" w:rsidRPr="007077E0" w:rsidRDefault="00C82E10" w:rsidP="000B2201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EE0" w:rsidRDefault="00631EE0" w:rsidP="006C0381">
      <w:pPr>
        <w:spacing w:after="0" w:line="240" w:lineRule="auto"/>
      </w:pPr>
      <w:r>
        <w:separator/>
      </w:r>
    </w:p>
  </w:footnote>
  <w:footnote w:type="continuationSeparator" w:id="0">
    <w:p w:rsidR="00631EE0" w:rsidRDefault="00631EE0" w:rsidP="006C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75" w:type="dxa"/>
      <w:tblBorders>
        <w:top w:val="single" w:sz="4" w:space="0" w:color="auto"/>
        <w:left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93"/>
    </w:tblGrid>
    <w:tr w:rsidR="00C82E10">
      <w:trPr>
        <w:trHeight w:hRule="exact" w:val="227"/>
      </w:trPr>
      <w:tc>
        <w:tcPr>
          <w:tcW w:w="10093" w:type="dxa"/>
        </w:tcPr>
        <w:p w:rsidR="00C82E10" w:rsidRDefault="00C82E10" w:rsidP="00654824">
          <w:pPr>
            <w:spacing w:after="0" w:line="220" w:lineRule="exact"/>
            <w:ind w:left="113"/>
            <w:rPr>
              <w:b/>
              <w:snapToGrid w:val="0"/>
              <w:sz w:val="18"/>
              <w:lang w:eastAsia="de-DE"/>
            </w:rPr>
          </w:pPr>
          <w:r>
            <w:rPr>
              <w:b/>
              <w:sz w:val="18"/>
            </w:rPr>
            <w:fldChar w:fldCharType="begin"/>
          </w:r>
          <w:r>
            <w:rPr>
              <w:b/>
              <w:sz w:val="18"/>
            </w:rPr>
            <w:instrText xml:space="preserve"> PAGE </w:instrText>
          </w:r>
          <w:r>
            <w:rPr>
              <w:b/>
              <w:sz w:val="18"/>
            </w:rPr>
            <w:fldChar w:fldCharType="separate"/>
          </w:r>
          <w:r>
            <w:rPr>
              <w:b/>
              <w:noProof/>
              <w:sz w:val="18"/>
            </w:rPr>
            <w:t>2</w:t>
          </w:r>
          <w:r>
            <w:rPr>
              <w:b/>
              <w:sz w:val="18"/>
            </w:rPr>
            <w:fldChar w:fldCharType="end"/>
          </w:r>
        </w:p>
      </w:tc>
    </w:tr>
    <w:tr w:rsidR="00C82E10">
      <w:trPr>
        <w:trHeight w:hRule="exact" w:val="227"/>
      </w:trPr>
      <w:tc>
        <w:tcPr>
          <w:tcW w:w="10093" w:type="dxa"/>
        </w:tcPr>
        <w:p w:rsidR="00C82E10" w:rsidRDefault="00C82E10" w:rsidP="00654824">
          <w:pPr>
            <w:spacing w:after="0" w:line="220" w:lineRule="exact"/>
            <w:ind w:left="113"/>
            <w:rPr>
              <w:snapToGrid w:val="0"/>
              <w:sz w:val="18"/>
              <w:lang w:eastAsia="de-DE"/>
            </w:rPr>
          </w:pPr>
          <w:r>
            <w:rPr>
              <w:snapToGrid w:val="0"/>
              <w:sz w:val="18"/>
              <w:lang w:eastAsia="de-DE"/>
            </w:rPr>
            <w:t>Programm XY</w:t>
          </w:r>
        </w:p>
      </w:tc>
    </w:tr>
  </w:tbl>
  <w:p w:rsidR="00C82E10" w:rsidRDefault="00C82E10" w:rsidP="00654824">
    <w:pPr>
      <w:spacing w:after="0" w:line="2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C82E10">
      <w:trPr>
        <w:cantSplit/>
        <w:trHeight w:hRule="exact" w:val="1800"/>
      </w:trPr>
      <w:tc>
        <w:tcPr>
          <w:tcW w:w="4848" w:type="dxa"/>
        </w:tcPr>
        <w:p w:rsidR="00C82E10" w:rsidRDefault="00667143" w:rsidP="00551205">
          <w:pPr>
            <w:pStyle w:val="Logo"/>
          </w:pPr>
          <w:r>
            <w:drawing>
              <wp:inline distT="0" distB="0" distL="0" distR="0" wp14:anchorId="64123F52" wp14:editId="2B141924">
                <wp:extent cx="2057400" cy="657225"/>
                <wp:effectExtent l="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82E10" w:rsidRDefault="00C82E10" w:rsidP="00551205">
          <w:pPr>
            <w:pStyle w:val="Logo"/>
          </w:pPr>
        </w:p>
      </w:tc>
      <w:tc>
        <w:tcPr>
          <w:tcW w:w="4961" w:type="dxa"/>
        </w:tcPr>
        <w:p w:rsidR="00C82E10" w:rsidRPr="00082EAB" w:rsidRDefault="00C82E10" w:rsidP="00551205">
          <w:pPr>
            <w:pStyle w:val="KopfDept"/>
          </w:pPr>
          <w:r w:rsidRPr="00082EAB">
            <w:t xml:space="preserve">Eidgenössisches Departement für </w:t>
          </w:r>
          <w:r>
            <w:br/>
          </w:r>
          <w:r w:rsidRPr="00082EAB">
            <w:t>Umwelt, Verkehr, Energie und Kommunikation UVEK</w:t>
          </w:r>
        </w:p>
        <w:p w:rsidR="00413C36" w:rsidRPr="00856680" w:rsidRDefault="00C33DA3" w:rsidP="00413C36">
          <w:pPr>
            <w:pStyle w:val="KopfFett"/>
            <w:rPr>
              <w:b w:val="0"/>
            </w:rPr>
          </w:pPr>
          <w:r>
            <w:t>Bundesamt für Verkehr BAV</w:t>
          </w:r>
          <w:r w:rsidR="00856680">
            <w:br/>
          </w:r>
          <w:r w:rsidR="00856680">
            <w:rPr>
              <w:b w:val="0"/>
            </w:rPr>
            <w:t xml:space="preserve">Programm Umsetzung der Energiestrategie 2050 </w:t>
          </w:r>
          <w:r w:rsidR="00856680">
            <w:rPr>
              <w:b w:val="0"/>
            </w:rPr>
            <w:br/>
            <w:t>im öffentlichen Verkehr (ESöV 2050)</w:t>
          </w:r>
        </w:p>
        <w:p w:rsidR="00C82E10" w:rsidRPr="00413C36" w:rsidRDefault="00C82E10" w:rsidP="00413C36">
          <w:pPr>
            <w:pStyle w:val="KopfFett"/>
            <w:rPr>
              <w:lang w:val="de-DE"/>
            </w:rPr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DOCVARIABLE  "OrgEinheit" </w:instrText>
          </w:r>
          <w:r>
            <w:rPr>
              <w:szCs w:val="15"/>
            </w:rPr>
            <w:fldChar w:fldCharType="end"/>
          </w:r>
        </w:p>
      </w:tc>
    </w:tr>
  </w:tbl>
  <w:p w:rsidR="00C82E10" w:rsidRDefault="00C82E10" w:rsidP="00B2469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10" w:rsidRPr="00B2469B" w:rsidRDefault="00C82E10" w:rsidP="00B2469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10" w:rsidRPr="00B2469B" w:rsidRDefault="00C82E10" w:rsidP="00B246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FFD"/>
    <w:multiLevelType w:val="hybridMultilevel"/>
    <w:tmpl w:val="0284D46C"/>
    <w:lvl w:ilvl="0" w:tplc="4504143E">
      <w:start w:val="1"/>
      <w:numFmt w:val="decimal"/>
      <w:pStyle w:val="Referenzen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54918"/>
    <w:multiLevelType w:val="hybridMultilevel"/>
    <w:tmpl w:val="72AA3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B09D6"/>
    <w:multiLevelType w:val="hybridMultilevel"/>
    <w:tmpl w:val="F55A4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3531DF"/>
    <w:multiLevelType w:val="multilevel"/>
    <w:tmpl w:val="87E291B0"/>
    <w:styleLink w:val="Aufzhlung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C4A87"/>
    <w:multiLevelType w:val="multilevel"/>
    <w:tmpl w:val="87E291B0"/>
    <w:numStyleLink w:val="Aufzhlung"/>
  </w:abstractNum>
  <w:abstractNum w:abstractNumId="5" w15:restartNumberingAfterBreak="0">
    <w:nsid w:val="6B737121"/>
    <w:multiLevelType w:val="multilevel"/>
    <w:tmpl w:val="87E291B0"/>
    <w:numStyleLink w:val="Aufzhlung"/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24"/>
    <w:rsid w:val="00003398"/>
    <w:rsid w:val="00013995"/>
    <w:rsid w:val="00033383"/>
    <w:rsid w:val="000514F4"/>
    <w:rsid w:val="00052A63"/>
    <w:rsid w:val="00066211"/>
    <w:rsid w:val="00082B35"/>
    <w:rsid w:val="00084940"/>
    <w:rsid w:val="000B2201"/>
    <w:rsid w:val="000B2D49"/>
    <w:rsid w:val="000C588C"/>
    <w:rsid w:val="000E2000"/>
    <w:rsid w:val="000E49A8"/>
    <w:rsid w:val="000F471B"/>
    <w:rsid w:val="00106992"/>
    <w:rsid w:val="00142340"/>
    <w:rsid w:val="00143909"/>
    <w:rsid w:val="001652F7"/>
    <w:rsid w:val="0018062A"/>
    <w:rsid w:val="001815C7"/>
    <w:rsid w:val="001B6778"/>
    <w:rsid w:val="001D30F3"/>
    <w:rsid w:val="001D77E6"/>
    <w:rsid w:val="001E2F37"/>
    <w:rsid w:val="00212E76"/>
    <w:rsid w:val="002228A7"/>
    <w:rsid w:val="00244858"/>
    <w:rsid w:val="002458D7"/>
    <w:rsid w:val="00257EBF"/>
    <w:rsid w:val="0028576F"/>
    <w:rsid w:val="002A4A58"/>
    <w:rsid w:val="002C3DC2"/>
    <w:rsid w:val="002C4A13"/>
    <w:rsid w:val="002C5DB0"/>
    <w:rsid w:val="002D63FE"/>
    <w:rsid w:val="002F7B9C"/>
    <w:rsid w:val="003234B3"/>
    <w:rsid w:val="003342BF"/>
    <w:rsid w:val="003602A8"/>
    <w:rsid w:val="00365E9E"/>
    <w:rsid w:val="00377C85"/>
    <w:rsid w:val="00382FEB"/>
    <w:rsid w:val="00397689"/>
    <w:rsid w:val="003B175A"/>
    <w:rsid w:val="003D1CAA"/>
    <w:rsid w:val="003D383D"/>
    <w:rsid w:val="0040449C"/>
    <w:rsid w:val="00413C36"/>
    <w:rsid w:val="00421D4F"/>
    <w:rsid w:val="00422E22"/>
    <w:rsid w:val="0042442B"/>
    <w:rsid w:val="00435F9B"/>
    <w:rsid w:val="00444AEB"/>
    <w:rsid w:val="00447372"/>
    <w:rsid w:val="00467615"/>
    <w:rsid w:val="00467DA6"/>
    <w:rsid w:val="004851C3"/>
    <w:rsid w:val="00487AAB"/>
    <w:rsid w:val="004A0375"/>
    <w:rsid w:val="004A167B"/>
    <w:rsid w:val="004B2B56"/>
    <w:rsid w:val="004C0736"/>
    <w:rsid w:val="004C2075"/>
    <w:rsid w:val="004D275C"/>
    <w:rsid w:val="004E7A5E"/>
    <w:rsid w:val="004F141E"/>
    <w:rsid w:val="0052052B"/>
    <w:rsid w:val="005300C6"/>
    <w:rsid w:val="005340B7"/>
    <w:rsid w:val="00534E56"/>
    <w:rsid w:val="0053618F"/>
    <w:rsid w:val="00541647"/>
    <w:rsid w:val="005443C4"/>
    <w:rsid w:val="00544E7F"/>
    <w:rsid w:val="00551205"/>
    <w:rsid w:val="005815EA"/>
    <w:rsid w:val="00582152"/>
    <w:rsid w:val="005A1BC4"/>
    <w:rsid w:val="005B12E8"/>
    <w:rsid w:val="005B5112"/>
    <w:rsid w:val="005C0834"/>
    <w:rsid w:val="005C16AA"/>
    <w:rsid w:val="005C28BA"/>
    <w:rsid w:val="005D606B"/>
    <w:rsid w:val="005F49F0"/>
    <w:rsid w:val="005F6764"/>
    <w:rsid w:val="00607D1C"/>
    <w:rsid w:val="006136F4"/>
    <w:rsid w:val="00630BAC"/>
    <w:rsid w:val="00631EE0"/>
    <w:rsid w:val="00634B9D"/>
    <w:rsid w:val="00654824"/>
    <w:rsid w:val="0066286F"/>
    <w:rsid w:val="00667143"/>
    <w:rsid w:val="006855E7"/>
    <w:rsid w:val="00693458"/>
    <w:rsid w:val="00695086"/>
    <w:rsid w:val="006C1B67"/>
    <w:rsid w:val="006E2C2D"/>
    <w:rsid w:val="007077E0"/>
    <w:rsid w:val="00727484"/>
    <w:rsid w:val="007324AB"/>
    <w:rsid w:val="0073308B"/>
    <w:rsid w:val="00735F50"/>
    <w:rsid w:val="007444BB"/>
    <w:rsid w:val="007657F9"/>
    <w:rsid w:val="007776AB"/>
    <w:rsid w:val="00784198"/>
    <w:rsid w:val="007A5C33"/>
    <w:rsid w:val="007B33C8"/>
    <w:rsid w:val="007E6CCE"/>
    <w:rsid w:val="00800E06"/>
    <w:rsid w:val="00814C72"/>
    <w:rsid w:val="00817CD4"/>
    <w:rsid w:val="008352E2"/>
    <w:rsid w:val="008368CC"/>
    <w:rsid w:val="00840095"/>
    <w:rsid w:val="008413BB"/>
    <w:rsid w:val="00854308"/>
    <w:rsid w:val="00856680"/>
    <w:rsid w:val="008A266F"/>
    <w:rsid w:val="008A6889"/>
    <w:rsid w:val="008B681D"/>
    <w:rsid w:val="008B7078"/>
    <w:rsid w:val="009006D9"/>
    <w:rsid w:val="00926D8B"/>
    <w:rsid w:val="00932AA3"/>
    <w:rsid w:val="009414C6"/>
    <w:rsid w:val="00943D0B"/>
    <w:rsid w:val="0094495D"/>
    <w:rsid w:val="0098471C"/>
    <w:rsid w:val="0099181D"/>
    <w:rsid w:val="00991C37"/>
    <w:rsid w:val="009B08BC"/>
    <w:rsid w:val="009C7161"/>
    <w:rsid w:val="00A00311"/>
    <w:rsid w:val="00A00F9C"/>
    <w:rsid w:val="00A02CD7"/>
    <w:rsid w:val="00A13BAF"/>
    <w:rsid w:val="00A15C63"/>
    <w:rsid w:val="00A574F0"/>
    <w:rsid w:val="00A751DB"/>
    <w:rsid w:val="00AA2BE9"/>
    <w:rsid w:val="00AA4EE1"/>
    <w:rsid w:val="00AA6A18"/>
    <w:rsid w:val="00AA71AA"/>
    <w:rsid w:val="00AC3ADA"/>
    <w:rsid w:val="00AC6673"/>
    <w:rsid w:val="00AD373E"/>
    <w:rsid w:val="00B238F6"/>
    <w:rsid w:val="00B2469B"/>
    <w:rsid w:val="00B25C4B"/>
    <w:rsid w:val="00B55EED"/>
    <w:rsid w:val="00B67C93"/>
    <w:rsid w:val="00B72ED5"/>
    <w:rsid w:val="00BA66AF"/>
    <w:rsid w:val="00BD7840"/>
    <w:rsid w:val="00BF7B63"/>
    <w:rsid w:val="00C037F8"/>
    <w:rsid w:val="00C0659E"/>
    <w:rsid w:val="00C1210D"/>
    <w:rsid w:val="00C174F3"/>
    <w:rsid w:val="00C33DA3"/>
    <w:rsid w:val="00C410C2"/>
    <w:rsid w:val="00C46A09"/>
    <w:rsid w:val="00C46B13"/>
    <w:rsid w:val="00C64BEF"/>
    <w:rsid w:val="00C82E10"/>
    <w:rsid w:val="00C8517C"/>
    <w:rsid w:val="00CA4F1F"/>
    <w:rsid w:val="00CB3EEC"/>
    <w:rsid w:val="00CF332B"/>
    <w:rsid w:val="00D01F51"/>
    <w:rsid w:val="00D4407A"/>
    <w:rsid w:val="00D668C1"/>
    <w:rsid w:val="00D71EC1"/>
    <w:rsid w:val="00D7348E"/>
    <w:rsid w:val="00D87A09"/>
    <w:rsid w:val="00D96315"/>
    <w:rsid w:val="00DB15C9"/>
    <w:rsid w:val="00DB1837"/>
    <w:rsid w:val="00DB6491"/>
    <w:rsid w:val="00DB7605"/>
    <w:rsid w:val="00DD21BA"/>
    <w:rsid w:val="00DE2740"/>
    <w:rsid w:val="00E04FB6"/>
    <w:rsid w:val="00E1026F"/>
    <w:rsid w:val="00E144F1"/>
    <w:rsid w:val="00E20041"/>
    <w:rsid w:val="00E22C0B"/>
    <w:rsid w:val="00E300DC"/>
    <w:rsid w:val="00E310AE"/>
    <w:rsid w:val="00E335C3"/>
    <w:rsid w:val="00E47F10"/>
    <w:rsid w:val="00E84A0F"/>
    <w:rsid w:val="00E96E01"/>
    <w:rsid w:val="00EA790B"/>
    <w:rsid w:val="00EB1F5C"/>
    <w:rsid w:val="00EB30E6"/>
    <w:rsid w:val="00EB49BE"/>
    <w:rsid w:val="00EB77F8"/>
    <w:rsid w:val="00EC0637"/>
    <w:rsid w:val="00EC7F12"/>
    <w:rsid w:val="00F03A33"/>
    <w:rsid w:val="00F242EB"/>
    <w:rsid w:val="00F651EF"/>
    <w:rsid w:val="00F75B03"/>
    <w:rsid w:val="00F94AF7"/>
    <w:rsid w:val="00F977BB"/>
    <w:rsid w:val="00FB2EB2"/>
    <w:rsid w:val="00FC5CD9"/>
    <w:rsid w:val="00FD5BA0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A9E761D"/>
  <w15:docId w15:val="{9434F60C-27F1-48C7-B192-E0EA9D22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A4F1F"/>
    <w:pPr>
      <w:spacing w:after="120" w:line="240" w:lineRule="exact"/>
      <w:jc w:val="both"/>
    </w:pPr>
    <w:rPr>
      <w:rFonts w:ascii="Arial" w:hAnsi="Arial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CA4F1F"/>
    <w:pPr>
      <w:keepNext/>
      <w:spacing w:before="240" w:line="280" w:lineRule="exact"/>
      <w:jc w:val="lef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CA4F1F"/>
    <w:pPr>
      <w:keepNext/>
      <w:spacing w:before="120" w:after="60"/>
      <w:outlineLvl w:val="1"/>
    </w:pPr>
    <w:rPr>
      <w:b/>
      <w:caps/>
      <w:szCs w:val="20"/>
    </w:rPr>
  </w:style>
  <w:style w:type="paragraph" w:styleId="berschrift3">
    <w:name w:val="heading 3"/>
    <w:basedOn w:val="Standard"/>
    <w:next w:val="Standard"/>
    <w:rsid w:val="00CA4F1F"/>
    <w:pPr>
      <w:keepNext/>
      <w:tabs>
        <w:tab w:val="left" w:pos="2268"/>
        <w:tab w:val="left" w:pos="6521"/>
      </w:tabs>
      <w:outlineLvl w:val="2"/>
    </w:pPr>
    <w:rPr>
      <w:noProof/>
    </w:rPr>
  </w:style>
  <w:style w:type="paragraph" w:styleId="berschrift4">
    <w:name w:val="heading 4"/>
    <w:basedOn w:val="Standard"/>
    <w:next w:val="Standard"/>
    <w:rsid w:val="00CA4F1F"/>
    <w:pPr>
      <w:keepNext/>
      <w:tabs>
        <w:tab w:val="left" w:pos="1134"/>
      </w:tabs>
      <w:outlineLvl w:val="3"/>
    </w:pPr>
  </w:style>
  <w:style w:type="paragraph" w:styleId="berschrift5">
    <w:name w:val="heading 5"/>
    <w:basedOn w:val="Standard"/>
    <w:next w:val="Standard"/>
    <w:rsid w:val="00CA4F1F"/>
    <w:pPr>
      <w:keepNext/>
      <w:tabs>
        <w:tab w:val="left" w:pos="1134"/>
      </w:tabs>
      <w:outlineLvl w:val="4"/>
    </w:pPr>
  </w:style>
  <w:style w:type="paragraph" w:styleId="berschrift6">
    <w:name w:val="heading 6"/>
    <w:basedOn w:val="Standard"/>
    <w:next w:val="Standard"/>
    <w:rsid w:val="00CA4F1F"/>
    <w:pPr>
      <w:keepNext/>
      <w:tabs>
        <w:tab w:val="left" w:pos="1134"/>
      </w:tabs>
      <w:outlineLvl w:val="5"/>
    </w:pPr>
  </w:style>
  <w:style w:type="paragraph" w:styleId="berschrift7">
    <w:name w:val="heading 7"/>
    <w:basedOn w:val="Standard"/>
    <w:next w:val="Standard"/>
    <w:rsid w:val="00CA4F1F"/>
    <w:pPr>
      <w:keepNext/>
      <w:outlineLvl w:val="6"/>
    </w:pPr>
  </w:style>
  <w:style w:type="paragraph" w:styleId="berschrift8">
    <w:name w:val="heading 8"/>
    <w:basedOn w:val="Standard"/>
    <w:next w:val="Standard"/>
    <w:rsid w:val="00CA4F1F"/>
    <w:pPr>
      <w:keepNext/>
      <w:outlineLvl w:val="7"/>
    </w:pPr>
  </w:style>
  <w:style w:type="paragraph" w:styleId="berschrift9">
    <w:name w:val="heading 9"/>
    <w:basedOn w:val="Standard"/>
    <w:next w:val="Standard"/>
    <w:rsid w:val="00CA4F1F"/>
    <w:pPr>
      <w:keepNext/>
      <w:tabs>
        <w:tab w:val="left" w:pos="5670"/>
        <w:tab w:val="left" w:pos="6521"/>
      </w:tabs>
      <w:outlineLvl w:val="8"/>
    </w:pPr>
    <w:rPr>
      <w:noProof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A4F1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rsid w:val="00CA4F1F"/>
    <w:pPr>
      <w:numPr>
        <w:numId w:val="2"/>
      </w:numPr>
    </w:pPr>
  </w:style>
  <w:style w:type="character" w:styleId="Hyperlink">
    <w:name w:val="Hyperlink"/>
    <w:uiPriority w:val="99"/>
    <w:rsid w:val="00CA4F1F"/>
    <w:rPr>
      <w:rFonts w:ascii="Arial" w:hAnsi="Arial"/>
      <w:dstrike w:val="0"/>
      <w:color w:val="0000FF"/>
      <w:sz w:val="20"/>
      <w:u w:val="single"/>
      <w:vertAlign w:val="baseline"/>
    </w:rPr>
  </w:style>
  <w:style w:type="paragraph" w:styleId="Titel">
    <w:name w:val="Title"/>
    <w:basedOn w:val="Standard"/>
    <w:qFormat/>
    <w:rsid w:val="00CA4F1F"/>
    <w:pPr>
      <w:spacing w:after="240" w:line="480" w:lineRule="exact"/>
      <w:jc w:val="left"/>
    </w:pPr>
    <w:rPr>
      <w:b/>
      <w:caps/>
      <w:sz w:val="42"/>
    </w:rPr>
  </w:style>
  <w:style w:type="paragraph" w:customStyle="1" w:styleId="Bildlegende">
    <w:name w:val="Bildlegende"/>
    <w:basedOn w:val="Standard"/>
    <w:rsid w:val="00CA4F1F"/>
    <w:pPr>
      <w:spacing w:before="120" w:after="240"/>
    </w:pPr>
    <w:rPr>
      <w:b/>
      <w:i/>
      <w:sz w:val="18"/>
      <w:szCs w:val="18"/>
    </w:rPr>
  </w:style>
  <w:style w:type="paragraph" w:customStyle="1" w:styleId="Referenzen">
    <w:name w:val="Referenzen"/>
    <w:basedOn w:val="Standard"/>
    <w:link w:val="ReferenzenChar"/>
    <w:rsid w:val="00CA4F1F"/>
    <w:pPr>
      <w:numPr>
        <w:numId w:val="1"/>
      </w:numPr>
      <w:spacing w:after="60" w:line="200" w:lineRule="exact"/>
    </w:pPr>
    <w:rPr>
      <w:snapToGrid w:val="0"/>
      <w:sz w:val="16"/>
      <w:szCs w:val="16"/>
      <w:lang w:eastAsia="de-DE"/>
    </w:rPr>
  </w:style>
  <w:style w:type="paragraph" w:customStyle="1" w:styleId="Logo">
    <w:name w:val="Logo"/>
    <w:rsid w:val="00CA4F1F"/>
    <w:rPr>
      <w:rFonts w:ascii="Arial" w:hAnsi="Arial"/>
      <w:noProof/>
      <w:sz w:val="15"/>
      <w:lang w:val="de-CH" w:eastAsia="de-CH"/>
    </w:rPr>
  </w:style>
  <w:style w:type="paragraph" w:customStyle="1" w:styleId="KopfFett">
    <w:name w:val="KopfFett"/>
    <w:basedOn w:val="Standard"/>
    <w:rsid w:val="00CA4F1F"/>
    <w:pPr>
      <w:suppressAutoHyphens/>
      <w:spacing w:after="0" w:line="200" w:lineRule="exact"/>
      <w:jc w:val="left"/>
    </w:pPr>
    <w:rPr>
      <w:b/>
      <w:noProof/>
      <w:sz w:val="15"/>
    </w:rPr>
  </w:style>
  <w:style w:type="paragraph" w:customStyle="1" w:styleId="KopfDept">
    <w:name w:val="KopfDept"/>
    <w:basedOn w:val="Standard"/>
    <w:next w:val="KopfFett"/>
    <w:rsid w:val="00CA4F1F"/>
    <w:pPr>
      <w:suppressAutoHyphens/>
      <w:spacing w:after="100" w:line="200" w:lineRule="exact"/>
      <w:contextualSpacing/>
      <w:jc w:val="left"/>
    </w:pPr>
    <w:rPr>
      <w:noProof/>
      <w:sz w:val="15"/>
    </w:rPr>
  </w:style>
  <w:style w:type="paragraph" w:customStyle="1" w:styleId="Pfad">
    <w:name w:val="Pfad"/>
    <w:next w:val="Fuzeile"/>
    <w:rsid w:val="00CA4F1F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customStyle="1" w:styleId="Seite">
    <w:name w:val="Seite"/>
    <w:basedOn w:val="Standard"/>
    <w:rsid w:val="00CA4F1F"/>
    <w:pPr>
      <w:widowControl w:val="0"/>
      <w:suppressAutoHyphens/>
      <w:spacing w:after="0"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rsid w:val="00CA4F1F"/>
    <w:pPr>
      <w:widowControl w:val="0"/>
      <w:spacing w:after="0" w:line="240" w:lineRule="auto"/>
      <w:jc w:val="left"/>
    </w:pPr>
    <w:rPr>
      <w:sz w:val="2"/>
      <w:szCs w:val="2"/>
    </w:rPr>
  </w:style>
  <w:style w:type="paragraph" w:styleId="Kopfzeile">
    <w:name w:val="header"/>
    <w:basedOn w:val="Standard"/>
    <w:rsid w:val="00CA4F1F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CA4F1F"/>
    <w:rPr>
      <w:sz w:val="16"/>
      <w:szCs w:val="16"/>
    </w:rPr>
  </w:style>
  <w:style w:type="paragraph" w:styleId="Kommentartext">
    <w:name w:val="annotation text"/>
    <w:basedOn w:val="Standard"/>
    <w:semiHidden/>
    <w:rsid w:val="00CA4F1F"/>
  </w:style>
  <w:style w:type="paragraph" w:styleId="Kommentarthema">
    <w:name w:val="annotation subject"/>
    <w:basedOn w:val="Kommentartext"/>
    <w:next w:val="Kommentartext"/>
    <w:semiHidden/>
    <w:rsid w:val="00CA4F1F"/>
    <w:rPr>
      <w:b/>
      <w:bCs/>
    </w:rPr>
  </w:style>
  <w:style w:type="paragraph" w:styleId="Sprechblasentext">
    <w:name w:val="Balloon Text"/>
    <w:basedOn w:val="Standard"/>
    <w:semiHidden/>
    <w:rsid w:val="00CA4F1F"/>
    <w:rPr>
      <w:rFonts w:ascii="Tahoma" w:hAnsi="Tahoma" w:cs="Tahoma"/>
      <w:sz w:val="16"/>
      <w:szCs w:val="16"/>
    </w:rPr>
  </w:style>
  <w:style w:type="character" w:customStyle="1" w:styleId="ReferenzenChar">
    <w:name w:val="Referenzen Char"/>
    <w:link w:val="Referenzen"/>
    <w:rsid w:val="00CA4F1F"/>
    <w:rPr>
      <w:rFonts w:ascii="Arial" w:hAnsi="Arial"/>
      <w:snapToGrid w:val="0"/>
      <w:sz w:val="16"/>
      <w:szCs w:val="16"/>
      <w:lang w:eastAsia="de-DE"/>
    </w:rPr>
  </w:style>
  <w:style w:type="paragraph" w:customStyle="1" w:styleId="Formatvorlage">
    <w:name w:val="Formatvorlage"/>
    <w:basedOn w:val="Standard"/>
    <w:autoRedefine/>
    <w:rsid w:val="00CA4F1F"/>
    <w:pPr>
      <w:spacing w:before="120" w:after="60"/>
    </w:pPr>
    <w:rPr>
      <w:szCs w:val="20"/>
    </w:rPr>
  </w:style>
  <w:style w:type="character" w:customStyle="1" w:styleId="ReferenzenHyperlinkChar">
    <w:name w:val="Referenzen Hyperlink Char"/>
    <w:link w:val="ReferenzenHyperlink"/>
    <w:rsid w:val="00CA4F1F"/>
    <w:rPr>
      <w:rFonts w:ascii="Frutiger 45 Light" w:hAnsi="Frutiger 45 Light"/>
      <w:snapToGrid w:val="0"/>
      <w:color w:val="0000FF"/>
      <w:sz w:val="16"/>
      <w:szCs w:val="16"/>
      <w:u w:val="single"/>
      <w:lang w:val="de-DE" w:eastAsia="de-DE"/>
    </w:rPr>
  </w:style>
  <w:style w:type="paragraph" w:customStyle="1" w:styleId="ReferenzenHyperlink">
    <w:name w:val="Referenzen Hyperlink"/>
    <w:basedOn w:val="Referenzen"/>
    <w:link w:val="ReferenzenHyperlinkChar"/>
    <w:rsid w:val="00CA4F1F"/>
    <w:pPr>
      <w:numPr>
        <w:numId w:val="0"/>
      </w:numPr>
      <w:jc w:val="left"/>
    </w:pPr>
    <w:rPr>
      <w:rFonts w:ascii="Frutiger 45 Light" w:hAnsi="Frutiger 45 Light"/>
      <w:color w:val="0000FF"/>
      <w:u w:val="single"/>
      <w:lang w:val="de-DE"/>
    </w:rPr>
  </w:style>
  <w:style w:type="paragraph" w:customStyle="1" w:styleId="FormatvorlageReferenzenFett">
    <w:name w:val="Formatvorlage Referenzen + Fett"/>
    <w:basedOn w:val="Referenzen"/>
    <w:link w:val="FormatvorlageReferenzenFettChar"/>
    <w:rsid w:val="00CA4F1F"/>
    <w:pPr>
      <w:numPr>
        <w:numId w:val="0"/>
      </w:numPr>
      <w:tabs>
        <w:tab w:val="left" w:pos="397"/>
      </w:tabs>
      <w:ind w:left="397" w:hanging="397"/>
      <w:jc w:val="left"/>
    </w:pPr>
    <w:rPr>
      <w:b/>
      <w:bCs/>
      <w:i/>
    </w:rPr>
  </w:style>
  <w:style w:type="character" w:customStyle="1" w:styleId="FormatvorlageReferenzenFettChar">
    <w:name w:val="Formatvorlage Referenzen + Fett Char"/>
    <w:link w:val="FormatvorlageReferenzenFett"/>
    <w:rsid w:val="00CA4F1F"/>
    <w:rPr>
      <w:rFonts w:ascii="Arial" w:hAnsi="Arial"/>
      <w:b/>
      <w:bCs/>
      <w:i/>
      <w:snapToGrid w:val="0"/>
      <w:sz w:val="16"/>
      <w:szCs w:val="16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CA4F1F"/>
  </w:style>
  <w:style w:type="paragraph" w:styleId="Verzeichnis2">
    <w:name w:val="toc 2"/>
    <w:basedOn w:val="Standard"/>
    <w:next w:val="Standard"/>
    <w:autoRedefine/>
    <w:semiHidden/>
    <w:rsid w:val="00CA4F1F"/>
    <w:pPr>
      <w:ind w:left="200"/>
    </w:pPr>
  </w:style>
  <w:style w:type="paragraph" w:customStyle="1" w:styleId="Titel2">
    <w:name w:val="Titel 2"/>
    <w:basedOn w:val="Titel"/>
    <w:rsid w:val="00CA4F1F"/>
    <w:pPr>
      <w:spacing w:after="120" w:line="400" w:lineRule="exact"/>
    </w:pPr>
    <w:rPr>
      <w:b w:val="0"/>
      <w:caps w:val="0"/>
      <w:sz w:val="36"/>
      <w:szCs w:val="42"/>
    </w:rPr>
  </w:style>
  <w:style w:type="paragraph" w:customStyle="1" w:styleId="Autorenzeile">
    <w:name w:val="Autorenzeile"/>
    <w:basedOn w:val="berschrift1"/>
    <w:rsid w:val="00CA4F1F"/>
    <w:pPr>
      <w:spacing w:before="0"/>
    </w:pPr>
    <w:rPr>
      <w:b w:val="0"/>
    </w:rPr>
  </w:style>
  <w:style w:type="table" w:styleId="Tabellenraster">
    <w:name w:val="Table Grid"/>
    <w:basedOn w:val="NormaleTabelle"/>
    <w:rsid w:val="00CA4F1F"/>
    <w:pPr>
      <w:spacing w:after="120"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bav.admin.ch/energie205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80710427\Local%20Settings\Temp\Schluss-%20und%20Zwischenberich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E9346E8D4604BB51B36B9AFAABB64" ma:contentTypeVersion="0" ma:contentTypeDescription="Ein neues Dokument erstellen." ma:contentTypeScope="" ma:versionID="03e82a82c3378dfa6f6437081f0655e3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7E134-3036-40AE-AC3C-EFFA7A00A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4F05734-8D24-4BB6-9449-3B57BEF8B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DB4E1-EF95-4626-B290-F9FD4B0C5D0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5B4A9C5-104A-4FFE-8AB2-3A97AE62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Schluss- und Zwischenbericht</Template>
  <TotalTime>0</TotalTime>
  <Pages>4</Pages>
  <Words>715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Mitglieder der</vt:lpstr>
    </vt:vector>
  </TitlesOfParts>
  <Company>BFE</Company>
  <LinksUpToDate>false</LinksUpToDate>
  <CharactersWithSpaces>5211</CharactersWithSpaces>
  <SharedDoc>false</SharedDoc>
  <HLinks>
    <vt:vector size="90" baseType="variant">
      <vt:variant>
        <vt:i4>1179705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_Toc129663720</vt:lpwstr>
      </vt:variant>
      <vt:variant>
        <vt:i4>1114169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_Toc129663719</vt:lpwstr>
      </vt:variant>
      <vt:variant>
        <vt:i4>1114169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_Toc129663718</vt:lpwstr>
      </vt:variant>
      <vt:variant>
        <vt:i4>1114169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_Toc129663717</vt:lpwstr>
      </vt:variant>
      <vt:variant>
        <vt:i4>1114169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_Toc129663716</vt:lpwstr>
      </vt:variant>
      <vt:variant>
        <vt:i4>1114169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_Toc129663715</vt:lpwstr>
      </vt:variant>
      <vt:variant>
        <vt:i4>1114169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_Toc129663714</vt:lpwstr>
      </vt:variant>
      <vt:variant>
        <vt:i4>1114169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_Toc129663713</vt:lpwstr>
      </vt:variant>
      <vt:variant>
        <vt:i4>1114169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_Toc129663712</vt:lpwstr>
      </vt:variant>
      <vt:variant>
        <vt:i4>1114169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_Toc129663711</vt:lpwstr>
      </vt:variant>
      <vt:variant>
        <vt:i4>1114169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_Toc129663710</vt:lpwstr>
      </vt:variant>
      <vt:variant>
        <vt:i4>1048633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_Toc129663709</vt:lpwstr>
      </vt:variant>
      <vt:variant>
        <vt:i4>7667747</vt:i4>
      </vt:variant>
      <vt:variant>
        <vt:i4>6</vt:i4>
      </vt:variant>
      <vt:variant>
        <vt:i4>0</vt:i4>
      </vt:variant>
      <vt:variant>
        <vt:i4>5</vt:i4>
      </vt:variant>
      <vt:variant>
        <vt:lpwstr>http://www.energieforschung.ch/</vt:lpwstr>
      </vt:variant>
      <vt:variant>
        <vt:lpwstr/>
      </vt:variant>
      <vt:variant>
        <vt:i4>2228253</vt:i4>
      </vt:variant>
      <vt:variant>
        <vt:i4>3</vt:i4>
      </vt:variant>
      <vt:variant>
        <vt:i4>0</vt:i4>
      </vt:variant>
      <vt:variant>
        <vt:i4>5</vt:i4>
      </vt:variant>
      <vt:variant>
        <vt:lpwstr>mailto:martin.stettler@bfe.admin.ch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http://www.bfe.admin.ch/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Mitglieder der</dc:title>
  <dc:creator>Stettler Martin</dc:creator>
  <cp:lastModifiedBy>Olivia Meier</cp:lastModifiedBy>
  <cp:revision>3</cp:revision>
  <cp:lastPrinted>2016-01-26T08:43:00Z</cp:lastPrinted>
  <dcterms:created xsi:type="dcterms:W3CDTF">2016-06-24T11:27:00Z</dcterms:created>
  <dcterms:modified xsi:type="dcterms:W3CDTF">2016-10-14T10:05:00Z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0x0101005B3E9346E8D4604BB51B36B9AFAABB64</vt:lpwstr>
  </property>
</Properties>
</file>