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73"/>
        <w:gridCol w:w="811"/>
        <w:gridCol w:w="143"/>
        <w:gridCol w:w="284"/>
        <w:gridCol w:w="425"/>
        <w:gridCol w:w="283"/>
        <w:gridCol w:w="606"/>
        <w:gridCol w:w="1802"/>
        <w:gridCol w:w="1844"/>
        <w:gridCol w:w="142"/>
      </w:tblGrid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5" w:rsidRDefault="009F0B71" w:rsidP="005D2234">
            <w:pPr>
              <w:pStyle w:val="Template"/>
              <w:tabs>
                <w:tab w:val="right" w:pos="97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 / </w:t>
            </w:r>
            <w:r w:rsidR="005D2234">
              <w:rPr>
                <w:b/>
                <w:i/>
                <w:sz w:val="22"/>
              </w:rPr>
              <w:t>à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5" w:rsidRDefault="009F0B71" w:rsidP="00820238">
            <w:pPr>
              <w:pStyle w:val="Template"/>
              <w:tabs>
                <w:tab w:val="right" w:pos="97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Von /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sz w:val="22"/>
              </w:rPr>
              <w:t>:</w:t>
            </w:r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5D2234">
            <w:pPr>
              <w:pStyle w:val="Template"/>
              <w:tabs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KBS / </w:t>
            </w:r>
            <w:r w:rsidR="004504F0">
              <w:rPr>
                <w:sz w:val="20"/>
              </w:rPr>
              <w:t>OEC</w:t>
            </w:r>
          </w:p>
        </w:tc>
        <w:bookmarkStart w:id="0" w:name="Text66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Firma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E5593E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bookmarkStart w:id="1" w:name="Text67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Branchenbezeichnung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Branchenbezeichnung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bookmarkStart w:id="2" w:name="Text68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Strasse und Hausnummer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Strasse und Hausnummer 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>CH-0000 Muster</w:t>
            </w:r>
          </w:p>
        </w:tc>
        <w:bookmarkStart w:id="3" w:name="Text72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PLZ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PLZ 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bookmarkStart w:id="4" w:name="Text69"/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Ort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Ort 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820238">
            <w:pPr>
              <w:pStyle w:val="Template"/>
              <w:tabs>
                <w:tab w:val="left" w:pos="3319"/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Zuständig / </w:t>
            </w:r>
            <w:r w:rsidR="00820238">
              <w:rPr>
                <w:i/>
                <w:sz w:val="18"/>
                <w:szCs w:val="18"/>
              </w:rPr>
              <w:t>responsable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bookmarkStart w:id="5" w:name="Text70"/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bookmarkStart w:id="6" w:name="_GoBack"/>
            <w:bookmarkEnd w:id="6"/>
          </w:p>
        </w:tc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820238">
            <w:pPr>
              <w:pStyle w:val="Template"/>
              <w:tabs>
                <w:tab w:val="left" w:pos="3319"/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 xml:space="preserve">Tel. direkt / </w:t>
            </w:r>
            <w:r w:rsidR="00820238">
              <w:rPr>
                <w:i/>
                <w:sz w:val="18"/>
                <w:szCs w:val="18"/>
              </w:rPr>
              <w:t>tél. direct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bookmarkStart w:id="7" w:name="Text71"/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83B85" w:rsidTr="00EF0169">
        <w:trPr>
          <w:gridAfter w:val="1"/>
          <w:wAfter w:w="142" w:type="dxa"/>
          <w:cantSplit/>
          <w:trHeight w:val="299"/>
        </w:trPr>
        <w:tc>
          <w:tcPr>
            <w:tcW w:w="10065" w:type="dxa"/>
            <w:gridSpan w:val="11"/>
            <w:tcBorders>
              <w:top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</w:pPr>
          </w:p>
        </w:tc>
      </w:tr>
      <w:tr w:rsidR="00783B85" w:rsidRPr="004504F0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vAlign w:val="bottom"/>
          </w:tcPr>
          <w:p w:rsidR="00783B85" w:rsidRPr="00EF0169" w:rsidRDefault="008D7BA9" w:rsidP="004504F0">
            <w:pPr>
              <w:pStyle w:val="Template"/>
              <w:tabs>
                <w:tab w:val="right" w:pos="9740"/>
              </w:tabs>
              <w:rPr>
                <w:lang w:val="de-CH"/>
              </w:rPr>
            </w:pPr>
            <w:r w:rsidRPr="00504BB8">
              <w:rPr>
                <w:b/>
                <w:sz w:val="32"/>
                <w:lang w:val="de-CH"/>
              </w:rPr>
              <w:t>Antrag Nr.</w:t>
            </w:r>
            <w:r>
              <w:rPr>
                <w:b/>
                <w:sz w:val="32"/>
                <w:lang w:val="de-CH"/>
              </w:rPr>
              <w:t xml:space="preserve"> </w:t>
            </w:r>
            <w:bookmarkStart w:id="8" w:name="Antrag"/>
            <w:sdt>
              <w:sdtPr>
                <w:rPr>
                  <w:b/>
                  <w:sz w:val="28"/>
                  <w:lang w:val="de-CH"/>
                </w:rPr>
                <w:alias w:val="Antrag"/>
                <w:tag w:val="Antrag"/>
                <w:id w:val="1647625851"/>
                <w:placeholder>
                  <w:docPart w:val="88D9B2FFB59748ECB93B34F4E304F2E5"/>
                </w:placeholder>
                <w:showingPlcHdr/>
              </w:sdtPr>
              <w:sdtContent>
                <w:r>
                  <w:rPr>
                    <w:rStyle w:val="Platzhaltertext"/>
                    <w:rFonts w:cs="Arial"/>
                    <w:sz w:val="20"/>
                    <w:lang w:val="de-CH"/>
                  </w:rPr>
                  <w:t>Nr.</w:t>
                </w:r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</w:sdtContent>
            </w:sdt>
            <w:bookmarkEnd w:id="8"/>
          </w:p>
        </w:tc>
        <w:tc>
          <w:tcPr>
            <w:tcW w:w="5387" w:type="dxa"/>
            <w:gridSpan w:val="7"/>
            <w:vAlign w:val="bottom"/>
          </w:tcPr>
          <w:p w:rsidR="00783B85" w:rsidRPr="00EF0169" w:rsidRDefault="009F0B71" w:rsidP="004504F0">
            <w:pPr>
              <w:pStyle w:val="Template"/>
              <w:tabs>
                <w:tab w:val="left" w:pos="1255"/>
                <w:tab w:val="right" w:pos="9740"/>
              </w:tabs>
              <w:rPr>
                <w:lang w:val="de-CH"/>
              </w:rPr>
            </w:pPr>
            <w:r w:rsidRPr="00EF0169">
              <w:rPr>
                <w:b/>
                <w:sz w:val="28"/>
                <w:lang w:val="de-CH"/>
              </w:rPr>
              <w:t>Kunde:</w:t>
            </w:r>
            <w:r w:rsidRPr="00EF0169">
              <w:rPr>
                <w:b/>
                <w:sz w:val="28"/>
                <w:lang w:val="de-CH"/>
              </w:rPr>
              <w:tab/>
            </w:r>
            <w:sdt>
              <w:sdtPr>
                <w:rPr>
                  <w:b/>
                  <w:sz w:val="28"/>
                  <w:lang w:val="de-CH"/>
                </w:rPr>
                <w:id w:val="-848405948"/>
                <w:placeholder>
                  <w:docPart w:val="94359345082A412B8E9262C949FCBAC2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Tr="00EF0169">
        <w:trPr>
          <w:gridAfter w:val="1"/>
          <w:wAfter w:w="142" w:type="dxa"/>
          <w:cantSplit/>
          <w:trHeight w:val="126"/>
        </w:trPr>
        <w:tc>
          <w:tcPr>
            <w:tcW w:w="4678" w:type="dxa"/>
            <w:gridSpan w:val="4"/>
          </w:tcPr>
          <w:p w:rsidR="00783B85" w:rsidRDefault="00820238" w:rsidP="00820238">
            <w:pPr>
              <w:pStyle w:val="Template"/>
              <w:rPr>
                <w:b/>
                <w:i/>
                <w:noProof w:val="0"/>
                <w:sz w:val="24"/>
              </w:rPr>
            </w:pPr>
            <w:proofErr w:type="spellStart"/>
            <w:r>
              <w:rPr>
                <w:b/>
                <w:i/>
                <w:noProof w:val="0"/>
                <w:sz w:val="24"/>
              </w:rPr>
              <w:t>Requête</w:t>
            </w:r>
            <w:proofErr w:type="spellEnd"/>
            <w:r>
              <w:rPr>
                <w:b/>
                <w:i/>
                <w:noProof w:val="0"/>
                <w:sz w:val="24"/>
              </w:rPr>
              <w:t xml:space="preserve"> N°</w:t>
            </w:r>
          </w:p>
        </w:tc>
        <w:tc>
          <w:tcPr>
            <w:tcW w:w="5387" w:type="dxa"/>
            <w:gridSpan w:val="7"/>
          </w:tcPr>
          <w:p w:rsidR="00783B85" w:rsidRDefault="00820238" w:rsidP="00820238">
            <w:pPr>
              <w:pStyle w:val="Template"/>
              <w:rPr>
                <w:b/>
                <w:i/>
                <w:noProof w:val="0"/>
                <w:sz w:val="24"/>
              </w:rPr>
            </w:pPr>
            <w:r>
              <w:rPr>
                <w:b/>
                <w:i/>
                <w:noProof w:val="0"/>
                <w:sz w:val="24"/>
              </w:rPr>
              <w:t>Client</w:t>
            </w:r>
          </w:p>
        </w:tc>
      </w:tr>
      <w:tr w:rsidR="00783B85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RPr="008D7BA9" w:rsidTr="00EF0169">
        <w:trPr>
          <w:gridAfter w:val="1"/>
          <w:wAfter w:w="142" w:type="dxa"/>
          <w:cantSplit/>
          <w:trHeight w:val="126"/>
        </w:trPr>
        <w:tc>
          <w:tcPr>
            <w:tcW w:w="10065" w:type="dxa"/>
            <w:gridSpan w:val="11"/>
          </w:tcPr>
          <w:p w:rsidR="00783B85" w:rsidRDefault="009F0B71" w:rsidP="00820238">
            <w:pPr>
              <w:pStyle w:val="Template"/>
              <w:rPr>
                <w:noProof w:val="0"/>
                <w:sz w:val="22"/>
                <w:lang w:val="fr-CH"/>
              </w:rPr>
            </w:pPr>
            <w:r>
              <w:rPr>
                <w:b/>
                <w:color w:val="000000"/>
                <w:sz w:val="24"/>
                <w:lang w:val="fr-CH"/>
              </w:rPr>
              <w:t xml:space="preserve">Angaben zum Tank / </w:t>
            </w:r>
            <w:r w:rsidR="00820238">
              <w:rPr>
                <w:b/>
                <w:i/>
                <w:color w:val="000000"/>
                <w:sz w:val="24"/>
                <w:lang w:val="fr-CH"/>
              </w:rPr>
              <w:t>Caractéristiques de la citerne</w:t>
            </w:r>
            <w:r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</w:tcPr>
          <w:p w:rsidR="00EF0169" w:rsidRPr="00820238" w:rsidRDefault="00EF0169" w:rsidP="00EF0169">
            <w:pPr>
              <w:spacing w:before="60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820238">
              <w:rPr>
                <w:rFonts w:ascii="Arial" w:hAnsi="Arial"/>
                <w:sz w:val="22"/>
                <w:lang w:val="fr-CH"/>
              </w:rPr>
              <w:t>Serien</w:t>
            </w:r>
            <w:proofErr w:type="spellEnd"/>
            <w:r w:rsidRPr="00820238">
              <w:rPr>
                <w:rFonts w:ascii="Arial" w:hAnsi="Arial"/>
                <w:sz w:val="22"/>
                <w:lang w:val="fr-CH"/>
              </w:rPr>
              <w:t>-Nr</w:t>
            </w:r>
            <w:proofErr w:type="gramStart"/>
            <w:r w:rsidRPr="00820238">
              <w:rPr>
                <w:rFonts w:ascii="Arial" w:hAnsi="Arial"/>
                <w:sz w:val="22"/>
                <w:lang w:val="fr-CH"/>
              </w:rPr>
              <w:t>.:</w:t>
            </w:r>
            <w:proofErr w:type="gramEnd"/>
          </w:p>
          <w:p w:rsidR="00EF0169" w:rsidRPr="00820238" w:rsidRDefault="00EF0169" w:rsidP="00820238">
            <w:pPr>
              <w:spacing w:before="20"/>
              <w:rPr>
                <w:rFonts w:ascii="Arial" w:hAnsi="Arial"/>
                <w:sz w:val="22"/>
                <w:lang w:val="fr-CH"/>
              </w:rPr>
            </w:pPr>
            <w:r w:rsidRPr="00820238">
              <w:rPr>
                <w:rFonts w:ascii="Arial" w:hAnsi="Arial"/>
                <w:i/>
                <w:sz w:val="18"/>
                <w:lang w:val="fr-CH"/>
              </w:rPr>
              <w:t xml:space="preserve">N° de </w:t>
            </w:r>
            <w:r w:rsidR="00820238" w:rsidRPr="00820238">
              <w:rPr>
                <w:rFonts w:ascii="Arial" w:hAnsi="Arial"/>
                <w:i/>
                <w:sz w:val="18"/>
                <w:lang w:val="fr-CH"/>
              </w:rPr>
              <w:t>série</w:t>
            </w:r>
          </w:p>
        </w:tc>
        <w:sdt>
          <w:sdtPr>
            <w:rPr>
              <w:rFonts w:ascii="Arial" w:hAnsi="Arial" w:cs="Arial"/>
            </w:rPr>
            <w:id w:val="-1079981393"/>
            <w:placeholder>
              <w:docPart w:val="E8E4211846E44CBBB906127325AD3717"/>
            </w:placeholder>
            <w:showingPlcHdr/>
          </w:sdtPr>
          <w:sdtEndPr/>
          <w:sdtContent>
            <w:tc>
              <w:tcPr>
                <w:tcW w:w="1984" w:type="dxa"/>
                <w:gridSpan w:val="2"/>
              </w:tcPr>
              <w:p w:rsidR="00EF0169" w:rsidRPr="003243DB" w:rsidRDefault="004504F0" w:rsidP="00EF0169">
                <w:pPr>
                  <w:spacing w:before="6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</w:tcPr>
          <w:p w:rsidR="00EF0169" w:rsidRDefault="00EF0169" w:rsidP="00EF0169">
            <w:pPr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Registrier</w:t>
            </w:r>
            <w:proofErr w:type="spellEnd"/>
            <w:r>
              <w:rPr>
                <w:rFonts w:ascii="Arial" w:hAnsi="Arial"/>
                <w:sz w:val="22"/>
              </w:rPr>
              <w:t>-Nr.:</w:t>
            </w:r>
          </w:p>
          <w:p w:rsidR="00EF0169" w:rsidRDefault="00820238" w:rsidP="00820238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N° d’</w:t>
            </w:r>
            <w:proofErr w:type="spellStart"/>
            <w:r>
              <w:rPr>
                <w:rFonts w:ascii="Arial" w:hAnsi="Arial"/>
                <w:i/>
                <w:sz w:val="18"/>
              </w:rPr>
              <w:t>enregistrement</w:t>
            </w:r>
            <w:proofErr w:type="spellEnd"/>
          </w:p>
        </w:tc>
        <w:sdt>
          <w:sdtPr>
            <w:rPr>
              <w:rFonts w:ascii="Arial" w:hAnsi="Arial" w:cs="Arial"/>
            </w:rPr>
            <w:id w:val="564072111"/>
            <w:placeholder>
              <w:docPart w:val="3A9E1E4C6E6541B7920CD955298944E8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4504F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pacing w:val="-2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</w:tcPr>
          <w:p w:rsidR="00EF0169" w:rsidRDefault="00EF0169" w:rsidP="00EF016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Hersteller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EF0169" w:rsidRDefault="00820238" w:rsidP="00820238">
            <w:pPr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Constructeur</w:t>
            </w:r>
            <w:proofErr w:type="spellEnd"/>
          </w:p>
        </w:tc>
        <w:sdt>
          <w:sdtPr>
            <w:rPr>
              <w:rFonts w:ascii="Arial" w:hAnsi="Arial" w:cs="Arial"/>
            </w:rPr>
            <w:id w:val="-22019514"/>
            <w:placeholder>
              <w:docPart w:val="7E936EDCF808467CAB1016670E2A0B58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EF0169" w:rsidRPr="003243DB" w:rsidRDefault="004504F0" w:rsidP="00EF0169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Baujahr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EF0169" w:rsidRDefault="00820238" w:rsidP="00820238">
            <w:pPr>
              <w:pStyle w:val="berschrift3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Année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construction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-396128935"/>
            <w:placeholder>
              <w:docPart w:val="9E0ADC5DEB6C4CCE954C27A52708BE60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EF0169">
                <w:pPr>
                  <w:widowControl w:val="0"/>
                  <w:rPr>
                    <w:rFonts w:ascii="Arial" w:hAnsi="Arial" w:cs="Arial"/>
                    <w:b/>
                    <w:snapToGrid w:val="0"/>
                    <w:spacing w:val="-2"/>
                    <w:lang w:val="de-CH" w:eastAsia="de-DE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Werkstoff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EF0169" w:rsidRDefault="00820238" w:rsidP="00820238">
            <w:pPr>
              <w:pStyle w:val="berschrift3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Matériau</w:t>
            </w:r>
            <w:proofErr w:type="spellEnd"/>
          </w:p>
        </w:tc>
        <w:sdt>
          <w:sdtPr>
            <w:rPr>
              <w:rFonts w:ascii="Arial" w:hAnsi="Arial" w:cs="Arial"/>
            </w:rPr>
            <w:id w:val="-1377543081"/>
            <w:placeholder>
              <w:docPart w:val="D6BC80B499324435B0136650885CDFBA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tcBorders>
                  <w:bottom w:val="nil"/>
                </w:tcBorders>
                <w:vAlign w:val="center"/>
              </w:tcPr>
              <w:p w:rsidR="00EF0169" w:rsidRPr="003243DB" w:rsidRDefault="004504F0" w:rsidP="00EF0169">
                <w:pPr>
                  <w:spacing w:before="2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  <w:tcBorders>
              <w:bottom w:val="nil"/>
            </w:tcBorders>
            <w:vAlign w:val="center"/>
          </w:tcPr>
          <w:p w:rsidR="00EF0169" w:rsidRPr="00820238" w:rsidRDefault="00EF0169" w:rsidP="00EF0169">
            <w:pPr>
              <w:pStyle w:val="berschrift3"/>
              <w:spacing w:before="20"/>
              <w:rPr>
                <w:i w:val="0"/>
                <w:sz w:val="22"/>
                <w:lang w:val="fr-CH"/>
              </w:rPr>
            </w:pPr>
            <w:proofErr w:type="spellStart"/>
            <w:proofErr w:type="gramStart"/>
            <w:r w:rsidRPr="00820238">
              <w:rPr>
                <w:i w:val="0"/>
                <w:sz w:val="22"/>
                <w:lang w:val="fr-CH"/>
              </w:rPr>
              <w:t>Tankform</w:t>
            </w:r>
            <w:proofErr w:type="spellEnd"/>
            <w:r w:rsidRPr="00820238">
              <w:rPr>
                <w:i w:val="0"/>
                <w:sz w:val="22"/>
                <w:lang w:val="fr-CH"/>
              </w:rPr>
              <w:t>:</w:t>
            </w:r>
            <w:proofErr w:type="gramEnd"/>
          </w:p>
          <w:p w:rsidR="00EF0169" w:rsidRPr="00820238" w:rsidRDefault="00820238" w:rsidP="00820238">
            <w:pPr>
              <w:rPr>
                <w:lang w:val="fr-CH"/>
              </w:rPr>
            </w:pPr>
            <w:r w:rsidRPr="00820238">
              <w:rPr>
                <w:rFonts w:ascii="Arial" w:hAnsi="Arial"/>
                <w:i/>
                <w:sz w:val="18"/>
                <w:lang w:val="fr-CH"/>
              </w:rPr>
              <w:t>Forme de la citerne</w:t>
            </w:r>
          </w:p>
        </w:tc>
        <w:bookmarkStart w:id="9" w:name="Tankform"/>
        <w:tc>
          <w:tcPr>
            <w:tcW w:w="1844" w:type="dxa"/>
            <w:tcBorders>
              <w:bottom w:val="nil"/>
            </w:tcBorders>
            <w:vAlign w:val="center"/>
          </w:tcPr>
          <w:p w:rsidR="00EF0169" w:rsidRPr="00773B07" w:rsidRDefault="008D7BA9" w:rsidP="00EF0169">
            <w:pPr>
              <w:rPr>
                <w:rFonts w:ascii="Arial" w:hAnsi="Arial" w:cs="Arial"/>
                <w:color w:val="808080"/>
                <w:lang w:val="de-CH"/>
              </w:rPr>
            </w:pPr>
            <w:sdt>
              <w:sdtPr>
                <w:rPr>
                  <w:rStyle w:val="Platzhaltertext"/>
                  <w:rFonts w:ascii="Arial" w:hAnsi="Arial"/>
                  <w:lang w:val="de-CH"/>
                </w:rPr>
                <w:alias w:val="Tankform"/>
                <w:tag w:val="Tankform"/>
                <w:id w:val="-745807669"/>
                <w:placeholder>
                  <w:docPart w:val="F7193DEB79DE499E9EFD9F1B486F5209"/>
                </w:placeholder>
                <w15:color w:val="3366FF"/>
                <w:comboBox>
                  <w:listItem w:displayText="Element auswählen" w:value="Element auswählen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Content>
                <w:r>
                  <w:rPr>
                    <w:rStyle w:val="Platzhaltertext"/>
                    <w:rFonts w:ascii="Arial" w:hAnsi="Arial"/>
                    <w:lang w:val="de-CH"/>
                  </w:rPr>
                  <w:t>Element auswählen</w:t>
                </w:r>
              </w:sdtContent>
            </w:sdt>
            <w:bookmarkEnd w:id="9"/>
          </w:p>
        </w:tc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  <w:vAlign w:val="center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Fassungsraum</w:t>
            </w:r>
            <w:proofErr w:type="spellEnd"/>
            <w:r>
              <w:rPr>
                <w:rFonts w:ascii="Arial" w:hAnsi="Arial"/>
                <w:sz w:val="22"/>
              </w:rPr>
              <w:t xml:space="preserve"> [l]:</w:t>
            </w:r>
          </w:p>
          <w:p w:rsidR="00EF0169" w:rsidRDefault="00820238" w:rsidP="00820238">
            <w:pPr>
              <w:pStyle w:val="berschrift3"/>
              <w:spacing w:before="20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Capacité</w:t>
            </w:r>
            <w:proofErr w:type="spellEnd"/>
            <w:r>
              <w:rPr>
                <w:spacing w:val="-2"/>
                <w:sz w:val="18"/>
              </w:rPr>
              <w:t xml:space="preserve"> totale</w:t>
            </w:r>
          </w:p>
        </w:tc>
        <w:sdt>
          <w:sdtPr>
            <w:rPr>
              <w:rFonts w:ascii="Arial" w:hAnsi="Arial" w:cs="Arial"/>
            </w:rPr>
            <w:id w:val="-310722373"/>
            <w:placeholder>
              <w:docPart w:val="8B9FABA16C814BF09326B0612AA0B1D4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EF0169" w:rsidRPr="003243DB" w:rsidRDefault="004504F0" w:rsidP="00EF0169">
                <w:pPr>
                  <w:spacing w:before="20"/>
                  <w:rPr>
                    <w:rFonts w:ascii="Arial" w:hAnsi="Arial" w:cs="Arial"/>
                    <w:color w:val="000000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  <w:vAlign w:val="center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Anzahl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Kammern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EF0169" w:rsidRDefault="00820238" w:rsidP="00820238">
            <w:pPr>
              <w:pStyle w:val="berschrift7"/>
              <w:spacing w:before="20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Nbre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compartiments</w:t>
            </w:r>
            <w:proofErr w:type="spellEnd"/>
          </w:p>
        </w:tc>
        <w:sdt>
          <w:sdtPr>
            <w:rPr>
              <w:rFonts w:ascii="Arial" w:hAnsi="Arial" w:cs="Arial"/>
            </w:rPr>
            <w:id w:val="800190075"/>
            <w:placeholder>
              <w:docPart w:val="ABE6FEF540C34BF581B4263B6E1C542B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EF0169">
                <w:pPr>
                  <w:spacing w:before="20"/>
                  <w:ind w:right="-42"/>
                  <w:rPr>
                    <w:rFonts w:ascii="Arial" w:hAnsi="Arial" w:cs="Arial"/>
                    <w:spacing w:val="-2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vAlign w:val="center"/>
          </w:tcPr>
          <w:p w:rsidR="00EF0169" w:rsidRP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4504F0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F0169" w:rsidRP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8D7BA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820238">
            <w:pPr>
              <w:pStyle w:val="Template"/>
              <w:rPr>
                <w:b/>
                <w:color w:val="000000"/>
                <w:sz w:val="20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 xml:space="preserve">Grund des Antrags / </w:t>
            </w:r>
            <w:r w:rsidR="00820238">
              <w:rPr>
                <w:b/>
                <w:i/>
                <w:color w:val="000000"/>
                <w:sz w:val="24"/>
                <w:lang w:val="fr-FR"/>
              </w:rPr>
              <w:t>Raison de la requête</w:t>
            </w:r>
            <w:r>
              <w:rPr>
                <w:b/>
                <w:color w:val="000000"/>
                <w:sz w:val="24"/>
                <w:lang w:val="fr-FR"/>
              </w:rPr>
              <w:t>:</w:t>
            </w:r>
          </w:p>
        </w:tc>
      </w:tr>
      <w:tr w:rsidR="00EF0169" w:rsidRPr="003150D9" w:rsidTr="00EF0169">
        <w:trPr>
          <w:gridAfter w:val="1"/>
          <w:wAfter w:w="142" w:type="dxa"/>
          <w:cantSplit/>
          <w:trHeight w:val="320"/>
        </w:trPr>
        <w:sdt>
          <w:sdtPr>
            <w:rPr>
              <w:color w:val="000000"/>
              <w:sz w:val="32"/>
              <w:szCs w:val="32"/>
            </w:rPr>
            <w:id w:val="-500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</w:tcBorders>
                <w:vAlign w:val="center"/>
              </w:tcPr>
              <w:p w:rsidR="00EF0169" w:rsidRDefault="00EF0169" w:rsidP="00EF0169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9" w:type="dxa"/>
            <w:gridSpan w:val="5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tabs>
                <w:tab w:val="left" w:pos="6521"/>
              </w:tabs>
              <w:spacing w:before="60"/>
              <w:ind w:right="-43"/>
              <w:rPr>
                <w:color w:val="000000"/>
                <w:spacing w:val="-4"/>
                <w:sz w:val="21"/>
                <w:szCs w:val="21"/>
                <w:lang w:val="de-DE"/>
              </w:rPr>
            </w:pPr>
            <w:r>
              <w:rPr>
                <w:color w:val="000000"/>
                <w:spacing w:val="-4"/>
                <w:sz w:val="21"/>
                <w:lang w:val="de-DE"/>
              </w:rPr>
              <w:t>Instandsetzung nach Ziff. 4.3, Anhang 5 RL-GGUV</w:t>
            </w:r>
          </w:p>
          <w:p w:rsidR="00EF0169" w:rsidRPr="00820238" w:rsidRDefault="00EF0169" w:rsidP="00820238">
            <w:pPr>
              <w:pStyle w:val="Template"/>
              <w:tabs>
                <w:tab w:val="left" w:pos="6521"/>
              </w:tabs>
              <w:rPr>
                <w:noProof w:val="0"/>
                <w:color w:val="000000"/>
                <w:sz w:val="18"/>
                <w:lang w:val="fr-CH"/>
              </w:rPr>
            </w:pPr>
            <w:r w:rsidRPr="00820238">
              <w:rPr>
                <w:i/>
                <w:noProof w:val="0"/>
                <w:sz w:val="18"/>
                <w:lang w:val="fr-CH"/>
              </w:rPr>
              <w:t>Remise en état selo</w:t>
            </w:r>
            <w:r w:rsidR="00820238" w:rsidRPr="00820238">
              <w:rPr>
                <w:i/>
                <w:noProof w:val="0"/>
                <w:sz w:val="18"/>
                <w:lang w:val="fr-CH"/>
              </w:rPr>
              <w:t>n chiffre 4.3, annexe 5 DR OCMD</w:t>
            </w:r>
          </w:p>
        </w:tc>
        <w:sdt>
          <w:sdtPr>
            <w:rPr>
              <w:color w:val="000000"/>
              <w:sz w:val="32"/>
              <w:szCs w:val="32"/>
            </w:rPr>
            <w:id w:val="143532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EF0169" w:rsidRDefault="00EF0169" w:rsidP="00EF0169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4"/>
            <w:tcBorders>
              <w:top w:val="nil"/>
              <w:bottom w:val="nil"/>
            </w:tcBorders>
            <w:vAlign w:val="center"/>
          </w:tcPr>
          <w:p w:rsidR="00EF0169" w:rsidRPr="00EF0169" w:rsidRDefault="00EF0169" w:rsidP="00EF0169">
            <w:pPr>
              <w:pStyle w:val="Template"/>
              <w:tabs>
                <w:tab w:val="left" w:pos="950"/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Andere: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1772777561"/>
                <w:placeholder>
                  <w:docPart w:val="A1CEEA5AA9404460A9EAAF26986BD640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EF0169" w:rsidRPr="00221577" w:rsidRDefault="00EF0169" w:rsidP="00820238">
            <w:pPr>
              <w:pStyle w:val="Template"/>
              <w:tabs>
                <w:tab w:val="left" w:pos="4111"/>
                <w:tab w:val="left" w:pos="6521"/>
              </w:tabs>
              <w:rPr>
                <w:i/>
                <w:color w:val="000000"/>
                <w:sz w:val="18"/>
                <w:lang w:val="de-CH"/>
              </w:rPr>
            </w:pPr>
            <w:r w:rsidRPr="00221577">
              <w:rPr>
                <w:i/>
                <w:color w:val="000000"/>
                <w:sz w:val="18"/>
                <w:lang w:val="de-CH"/>
              </w:rPr>
              <w:t>Autre</w:t>
            </w:r>
          </w:p>
        </w:tc>
      </w:tr>
      <w:tr w:rsidR="00EF016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820238">
            <w:pPr>
              <w:pStyle w:val="Template"/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Antragsbeschreibung / </w:t>
            </w:r>
            <w:r w:rsidR="00820238">
              <w:rPr>
                <w:b/>
                <w:i/>
                <w:color w:val="000000"/>
                <w:sz w:val="24"/>
              </w:rPr>
              <w:t>Description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EF0169" w:rsidRDefault="00E5593E" w:rsidP="00EF0169">
            <w:pPr>
              <w:pStyle w:val="Template"/>
              <w:rPr>
                <w:rFonts w:cs="Arial"/>
              </w:rPr>
            </w:pPr>
            <w:sdt>
              <w:sdtPr>
                <w:rPr>
                  <w:rFonts w:cs="Arial"/>
                </w:rPr>
                <w:id w:val="1833098323"/>
                <w:placeholder>
                  <w:docPart w:val="5881D8EBEF9E47F395A1BAA68701F5FF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8D7BA9" w:rsidRPr="00EF0169" w:rsidRDefault="008D7BA9" w:rsidP="00EF0169">
            <w:pPr>
              <w:pStyle w:val="Template"/>
              <w:rPr>
                <w:color w:val="000000"/>
                <w:sz w:val="22"/>
                <w:lang w:val="de-CH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820238">
            <w:pPr>
              <w:pStyle w:val="Template"/>
              <w:spacing w:before="120" w:after="12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 xml:space="preserve">Arbeitsvorgehen / </w:t>
            </w:r>
            <w:r w:rsidR="00820238">
              <w:rPr>
                <w:b/>
                <w:i/>
                <w:color w:val="000000"/>
                <w:sz w:val="24"/>
              </w:rPr>
              <w:t>Déroulement des travaux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EF0169" w:rsidRDefault="00E5593E" w:rsidP="00EF0169">
            <w:pPr>
              <w:pStyle w:val="Template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172557"/>
                <w:placeholder>
                  <w:docPart w:val="A9244DE819AC41B68F719B9C0E4CCE84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8D7BA9" w:rsidRPr="00EF0169" w:rsidRDefault="008D7BA9" w:rsidP="00EF0169">
            <w:pPr>
              <w:pStyle w:val="Template"/>
              <w:rPr>
                <w:color w:val="000000"/>
                <w:sz w:val="22"/>
                <w:lang w:val="de-CH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820238">
            <w:pPr>
              <w:pStyle w:val="Template"/>
              <w:spacing w:before="120" w:after="6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Schweissarbeiten / </w:t>
            </w:r>
            <w:r w:rsidR="00820238">
              <w:rPr>
                <w:b/>
                <w:i/>
                <w:color w:val="000000"/>
                <w:sz w:val="24"/>
              </w:rPr>
              <w:t>Travaux de soudage</w:t>
            </w:r>
            <w:r>
              <w:rPr>
                <w:b/>
                <w:i/>
                <w:color w:val="000000"/>
                <w:sz w:val="24"/>
              </w:rPr>
              <w:t>:</w:t>
            </w:r>
          </w:p>
        </w:tc>
      </w:tr>
      <w:tr w:rsidR="00EF0169" w:rsidRPr="008D7BA9" w:rsidTr="00EF0169">
        <w:trPr>
          <w:cantSplit/>
          <w:trHeight w:val="223"/>
        </w:trPr>
        <w:tc>
          <w:tcPr>
            <w:tcW w:w="4821" w:type="dxa"/>
            <w:gridSpan w:val="5"/>
            <w:tcBorders>
              <w:top w:val="nil"/>
              <w:bottom w:val="nil"/>
            </w:tcBorders>
            <w:vAlign w:val="center"/>
          </w:tcPr>
          <w:p w:rsidR="00EF0169" w:rsidRPr="00221577" w:rsidRDefault="008D7BA9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9618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221577">
              <w:rPr>
                <w:color w:val="000000"/>
                <w:sz w:val="22"/>
                <w:lang w:val="de-CH"/>
              </w:rPr>
              <w:t>Name des Schweissers:</w:t>
            </w:r>
            <w:r w:rsidR="00EF0169" w:rsidRPr="00221577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749082919"/>
                <w:placeholder>
                  <w:docPart w:val="4CF1FDDC73914BAF801191AE5772B1FC"/>
                </w:placeholder>
                <w:showingPlcHdr/>
              </w:sdtPr>
              <w:sdtEndPr/>
              <w:sdtContent>
                <w:r w:rsidR="00221577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EF0169" w:rsidRPr="008D7BA9" w:rsidRDefault="00EF0169" w:rsidP="00820238">
            <w:pPr>
              <w:pStyle w:val="Template"/>
              <w:tabs>
                <w:tab w:val="left" w:pos="426"/>
              </w:tabs>
              <w:rPr>
                <w:i/>
                <w:color w:val="000000"/>
                <w:sz w:val="18"/>
                <w:lang w:val="de-CH"/>
              </w:rPr>
            </w:pPr>
            <w:r w:rsidRPr="00221577">
              <w:rPr>
                <w:color w:val="000000"/>
                <w:sz w:val="18"/>
                <w:lang w:val="de-CH"/>
              </w:rPr>
              <w:tab/>
            </w:r>
            <w:r w:rsidR="00820238" w:rsidRPr="008D7BA9">
              <w:rPr>
                <w:i/>
                <w:color w:val="000000"/>
                <w:sz w:val="18"/>
                <w:lang w:val="de-CH"/>
              </w:rPr>
              <w:t>Nom du soudeur</w:t>
            </w:r>
          </w:p>
        </w:tc>
        <w:tc>
          <w:tcPr>
            <w:tcW w:w="5386" w:type="dxa"/>
            <w:gridSpan w:val="7"/>
            <w:tcBorders>
              <w:top w:val="nil"/>
              <w:bottom w:val="nil"/>
            </w:tcBorders>
            <w:vAlign w:val="center"/>
          </w:tcPr>
          <w:p w:rsidR="00EF0169" w:rsidRPr="004504F0" w:rsidRDefault="00EF0169" w:rsidP="00EF0169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4504F0">
              <w:rPr>
                <w:color w:val="000000"/>
                <w:sz w:val="22"/>
                <w:lang w:val="de-CH"/>
              </w:rPr>
              <w:t xml:space="preserve">Gültigkeit der Prüfungsbescheinigung: </w:t>
            </w:r>
            <w:sdt>
              <w:sdtPr>
                <w:rPr>
                  <w:rStyle w:val="Formatvorlage1"/>
                </w:rPr>
                <w:alias w:val="Datum"/>
                <w:tag w:val="Datum"/>
                <w:id w:val="1583254508"/>
                <w:placeholder>
                  <w:docPart w:val="3A35A290E89440CE89F7D78119477144"/>
                </w:placeholder>
                <w:showingPlcHdr/>
                <w15:color w:val="008000"/>
                <w:date w:fullDate="2015-12-09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16"/>
                  <w:lang w:val="de-CH"/>
                </w:rPr>
              </w:sdtEndPr>
              <w:sdtContent>
                <w:r w:rsidR="004504F0" w:rsidRPr="00540F80">
                  <w:rPr>
                    <w:rStyle w:val="Platzhaltertext"/>
                    <w:sz w:val="20"/>
                    <w:lang w:val="de-CH"/>
                  </w:rPr>
                  <w:t>Datum eingeben</w:t>
                </w:r>
              </w:sdtContent>
            </w:sdt>
          </w:p>
          <w:p w:rsidR="00EF0169" w:rsidRPr="008D7BA9" w:rsidRDefault="00EF0169" w:rsidP="00820238">
            <w:pPr>
              <w:pStyle w:val="Template"/>
              <w:tabs>
                <w:tab w:val="left" w:pos="426"/>
              </w:tabs>
              <w:rPr>
                <w:color w:val="000000"/>
                <w:spacing w:val="-4"/>
                <w:sz w:val="22"/>
                <w:lang w:val="de-CH"/>
              </w:rPr>
            </w:pPr>
            <w:r w:rsidRPr="008D7BA9">
              <w:rPr>
                <w:i/>
                <w:color w:val="000000"/>
                <w:spacing w:val="-4"/>
                <w:sz w:val="18"/>
                <w:lang w:val="de-CH"/>
              </w:rPr>
              <w:t xml:space="preserve">Validité </w:t>
            </w:r>
            <w:r w:rsidR="00820238" w:rsidRPr="008D7BA9">
              <w:rPr>
                <w:i/>
                <w:color w:val="000000"/>
                <w:spacing w:val="-4"/>
                <w:sz w:val="18"/>
                <w:lang w:val="de-CH"/>
              </w:rPr>
              <w:t>du certificat de qualification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4821" w:type="dxa"/>
            <w:gridSpan w:val="5"/>
            <w:tcBorders>
              <w:top w:val="nil"/>
              <w:bottom w:val="nil"/>
            </w:tcBorders>
            <w:vAlign w:val="center"/>
          </w:tcPr>
          <w:p w:rsidR="00EF0169" w:rsidRPr="008D7BA9" w:rsidRDefault="008D7BA9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8220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8D7BA9">
              <w:rPr>
                <w:color w:val="000000"/>
                <w:sz w:val="22"/>
                <w:lang w:val="de-CH"/>
              </w:rPr>
              <w:t>Schweissverfahren-Nr.:</w:t>
            </w:r>
            <w:r w:rsidR="00EF0169" w:rsidRPr="008D7BA9">
              <w:rPr>
                <w:color w:val="000000"/>
                <w:sz w:val="22"/>
                <w:lang w:val="de-CH"/>
              </w:rPr>
              <w:tab/>
            </w:r>
            <w:bookmarkStart w:id="10" w:name="Text48"/>
            <w:r w:rsidR="00EF0169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F0169" w:rsidRPr="008D7BA9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EF0169">
              <w:rPr>
                <w:color w:val="000000"/>
                <w:sz w:val="20"/>
              </w:rPr>
            </w:r>
            <w:r w:rsidR="00EF0169">
              <w:rPr>
                <w:color w:val="000000"/>
                <w:sz w:val="20"/>
              </w:rPr>
              <w:fldChar w:fldCharType="separate"/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fldChar w:fldCharType="end"/>
            </w:r>
            <w:bookmarkEnd w:id="10"/>
          </w:p>
          <w:p w:rsidR="00EF0169" w:rsidRPr="008D7BA9" w:rsidRDefault="00EF0169" w:rsidP="00820238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r w:rsidRPr="008D7BA9">
              <w:rPr>
                <w:color w:val="000000"/>
                <w:sz w:val="18"/>
                <w:lang w:val="de-CH"/>
              </w:rPr>
              <w:tab/>
            </w:r>
            <w:r w:rsidR="00820238" w:rsidRPr="008D7BA9">
              <w:rPr>
                <w:i/>
                <w:color w:val="000000"/>
                <w:sz w:val="18"/>
                <w:lang w:val="de-CH"/>
              </w:rPr>
              <w:t>N° du QMOS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  <w:vAlign w:val="center"/>
          </w:tcPr>
          <w:p w:rsidR="00EF0169" w:rsidRPr="008D7BA9" w:rsidRDefault="008D7BA9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1833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8D7BA9">
              <w:rPr>
                <w:color w:val="000000"/>
                <w:sz w:val="22"/>
                <w:lang w:val="de-CH"/>
              </w:rPr>
              <w:t>Schweissanweisung (WPS)-Nr.:</w:t>
            </w:r>
            <w:r w:rsidR="00EF0169" w:rsidRPr="008D7BA9">
              <w:rPr>
                <w:color w:val="000000"/>
                <w:sz w:val="22"/>
                <w:lang w:val="de-CH"/>
              </w:rPr>
              <w:tab/>
            </w:r>
            <w:bookmarkStart w:id="11" w:name="Text49"/>
            <w:r w:rsidR="00EF0169">
              <w:rPr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F0169" w:rsidRPr="008D7BA9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EF0169">
              <w:rPr>
                <w:color w:val="000000"/>
                <w:sz w:val="20"/>
              </w:rPr>
            </w:r>
            <w:r w:rsidR="00EF0169">
              <w:rPr>
                <w:color w:val="000000"/>
                <w:sz w:val="20"/>
              </w:rPr>
              <w:fldChar w:fldCharType="separate"/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fldChar w:fldCharType="end"/>
            </w:r>
            <w:bookmarkEnd w:id="11"/>
          </w:p>
          <w:p w:rsidR="00EF0169" w:rsidRPr="008D7BA9" w:rsidRDefault="00EF0169" w:rsidP="00820238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 w:rsidRPr="008D7BA9">
              <w:rPr>
                <w:color w:val="000000"/>
                <w:sz w:val="18"/>
                <w:lang w:val="de-CH"/>
              </w:rPr>
              <w:tab/>
            </w:r>
            <w:r w:rsidR="00820238" w:rsidRPr="008D7BA9">
              <w:rPr>
                <w:i/>
                <w:color w:val="000000"/>
                <w:sz w:val="18"/>
                <w:lang w:val="de-CH"/>
              </w:rPr>
              <w:t>N° du DMOS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8D7BA9" w:rsidP="00EF0169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15225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>
              <w:rPr>
                <w:color w:val="000000"/>
                <w:sz w:val="22"/>
                <w:lang w:val="de-CH"/>
              </w:rPr>
              <w:t>Aufzeichnungen über die Wärmebehandlungen</w:t>
            </w:r>
          </w:p>
          <w:p w:rsidR="00EF0169" w:rsidRDefault="00EF0169" w:rsidP="00820238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de-CH"/>
              </w:rPr>
              <w:t>Enregistrem</w:t>
            </w:r>
            <w:r w:rsidR="00820238">
              <w:rPr>
                <w:i/>
                <w:color w:val="000000"/>
                <w:sz w:val="18"/>
                <w:lang w:val="de-CH"/>
              </w:rPr>
              <w:t>ent des traitements thermiques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820238">
            <w:pPr>
              <w:pStyle w:val="Template"/>
              <w:spacing w:before="60"/>
              <w:rPr>
                <w:i/>
                <w:color w:val="000000"/>
                <w:sz w:val="18"/>
                <w:lang w:val="de-CH"/>
              </w:rPr>
            </w:pPr>
            <w:r>
              <w:rPr>
                <w:b/>
                <w:color w:val="000000"/>
                <w:sz w:val="24"/>
                <w:lang w:val="de-CH"/>
              </w:rPr>
              <w:t>Neu verwendete Werkstoffe /</w:t>
            </w:r>
            <w:r>
              <w:rPr>
                <w:i/>
                <w:color w:val="000000"/>
                <w:sz w:val="18"/>
                <w:lang w:val="de-CH"/>
              </w:rPr>
              <w:t xml:space="preserve"> </w:t>
            </w:r>
            <w:r w:rsidR="00820238">
              <w:rPr>
                <w:b/>
                <w:i/>
                <w:color w:val="000000"/>
                <w:sz w:val="24"/>
                <w:lang w:val="de-CH"/>
              </w:rPr>
              <w:t>Nouveaux matériaux utilisés</w:t>
            </w:r>
            <w:r>
              <w:rPr>
                <w:b/>
                <w:color w:val="000000"/>
                <w:sz w:val="24"/>
                <w:lang w:val="de-CH"/>
              </w:rPr>
              <w:t>: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3867" w:type="dxa"/>
            <w:gridSpan w:val="3"/>
            <w:tcBorders>
              <w:top w:val="nil"/>
              <w:bottom w:val="nil"/>
            </w:tcBorders>
          </w:tcPr>
          <w:p w:rsidR="00EF0169" w:rsidRPr="00EF0169" w:rsidRDefault="00EF0169" w:rsidP="00EF0169">
            <w:pPr>
              <w:pStyle w:val="Template"/>
              <w:tabs>
                <w:tab w:val="left" w:pos="426"/>
              </w:tabs>
              <w:spacing w:before="120"/>
              <w:rPr>
                <w:color w:val="000000"/>
                <w:sz w:val="20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Werkstoff 1: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  <w:bookmarkEnd w:id="12"/>
          </w:p>
          <w:p w:rsidR="00EF0169" w:rsidRPr="008D7BA9" w:rsidRDefault="00820238" w:rsidP="00820238">
            <w:pPr>
              <w:pStyle w:val="Template"/>
              <w:tabs>
                <w:tab w:val="left" w:pos="426"/>
              </w:tabs>
              <w:rPr>
                <w:color w:val="000000"/>
                <w:sz w:val="18"/>
                <w:lang w:val="de-CH"/>
              </w:rPr>
            </w:pPr>
            <w:r w:rsidRPr="008D7BA9">
              <w:rPr>
                <w:i/>
                <w:color w:val="000000"/>
                <w:sz w:val="18"/>
                <w:lang w:val="de-CH"/>
              </w:rPr>
              <w:t>Matériau 1</w:t>
            </w: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951"/>
              </w:tabs>
              <w:spacing w:before="120"/>
              <w:rPr>
                <w:color w:val="000000"/>
                <w:sz w:val="20"/>
              </w:rPr>
            </w:pPr>
            <w:r w:rsidRPr="008D7BA9">
              <w:rPr>
                <w:color w:val="000000"/>
                <w:sz w:val="22"/>
                <w:lang w:val="de-CH"/>
              </w:rPr>
              <w:t>Dicke:</w:t>
            </w:r>
            <w:r w:rsidRPr="008D7BA9">
              <w:rPr>
                <w:color w:val="000000"/>
                <w:sz w:val="22"/>
                <w:lang w:val="de-CH"/>
              </w:rPr>
              <w:tab/>
            </w:r>
            <w:bookmarkStart w:id="13" w:name="Text55"/>
            <w:r>
              <w:rPr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D7BA9">
              <w:rPr>
                <w:color w:val="000000"/>
                <w:sz w:val="20"/>
                <w:lang w:val="de-CH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3"/>
            <w:r>
              <w:rPr>
                <w:color w:val="000000"/>
                <w:sz w:val="20"/>
              </w:rPr>
              <w:t xml:space="preserve"> mm</w:t>
            </w:r>
          </w:p>
          <w:p w:rsidR="00EF0169" w:rsidRDefault="00820238" w:rsidP="00820238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épaisseur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</w:tcBorders>
          </w:tcPr>
          <w:p w:rsidR="00EF0169" w:rsidRPr="008D7BA9" w:rsidRDefault="008D7BA9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8978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BA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Pr="008D7BA9">
              <w:rPr>
                <w:color w:val="000000"/>
                <w:sz w:val="22"/>
              </w:rPr>
              <w:tab/>
            </w:r>
            <w:r w:rsidR="00EF0169" w:rsidRPr="008D7BA9">
              <w:rPr>
                <w:color w:val="000000"/>
                <w:sz w:val="22"/>
              </w:rPr>
              <w:t>mit Abnahmeprüfzeugnis</w:t>
            </w:r>
          </w:p>
          <w:p w:rsidR="00EF0169" w:rsidRPr="008D7BA9" w:rsidRDefault="00EF0169" w:rsidP="00820238">
            <w:pPr>
              <w:pStyle w:val="Template"/>
              <w:tabs>
                <w:tab w:val="left" w:pos="426"/>
              </w:tabs>
              <w:ind w:left="486"/>
              <w:rPr>
                <w:color w:val="000000"/>
                <w:sz w:val="18"/>
              </w:rPr>
            </w:pPr>
            <w:r w:rsidRPr="008D7BA9">
              <w:rPr>
                <w:i/>
                <w:color w:val="000000"/>
                <w:sz w:val="18"/>
              </w:rPr>
              <w:t>av</w:t>
            </w:r>
            <w:r w:rsidR="00820238" w:rsidRPr="008D7BA9">
              <w:rPr>
                <w:i/>
                <w:color w:val="000000"/>
                <w:sz w:val="18"/>
              </w:rPr>
              <w:t>ec certificat de réception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3867" w:type="dxa"/>
            <w:gridSpan w:val="3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Werkstoff 2: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4"/>
          </w:p>
          <w:p w:rsidR="00EF0169" w:rsidRDefault="00820238" w:rsidP="00820238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Matériau 2</w:t>
            </w: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951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Dicke: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mm</w:t>
            </w:r>
          </w:p>
          <w:p w:rsidR="00EF0169" w:rsidRDefault="00820238" w:rsidP="00820238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épaisseur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</w:tcBorders>
          </w:tcPr>
          <w:p w:rsidR="00EF0169" w:rsidRPr="008D7BA9" w:rsidRDefault="008D7BA9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0758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BA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Pr="008D7BA9">
              <w:rPr>
                <w:color w:val="000000"/>
                <w:sz w:val="22"/>
              </w:rPr>
              <w:tab/>
            </w:r>
            <w:r w:rsidR="00EF0169" w:rsidRPr="008D7BA9">
              <w:rPr>
                <w:color w:val="000000"/>
                <w:sz w:val="22"/>
              </w:rPr>
              <w:t>mit Abnahmeprüfzeugnis</w:t>
            </w:r>
          </w:p>
          <w:p w:rsidR="00EF0169" w:rsidRPr="008D7BA9" w:rsidRDefault="00820238" w:rsidP="00820238">
            <w:pPr>
              <w:pStyle w:val="Template"/>
              <w:ind w:left="486"/>
              <w:rPr>
                <w:color w:val="000000"/>
                <w:sz w:val="18"/>
              </w:rPr>
            </w:pPr>
            <w:r w:rsidRPr="008D7BA9">
              <w:rPr>
                <w:i/>
                <w:color w:val="000000"/>
                <w:sz w:val="18"/>
              </w:rPr>
              <w:t>avec certificat de réception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Pr="008D7BA9" w:rsidRDefault="00EF0169" w:rsidP="00EF0169">
            <w:pPr>
              <w:pStyle w:val="Template"/>
              <w:rPr>
                <w:color w:val="000000"/>
                <w:sz w:val="10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Pr="008D7BA9" w:rsidRDefault="00EF0169" w:rsidP="00820238">
            <w:pPr>
              <w:pStyle w:val="Template"/>
              <w:spacing w:before="60"/>
              <w:rPr>
                <w:i/>
                <w:color w:val="000000"/>
                <w:sz w:val="18"/>
              </w:rPr>
            </w:pPr>
            <w:r w:rsidRPr="008D7BA9">
              <w:rPr>
                <w:b/>
                <w:color w:val="000000"/>
                <w:sz w:val="24"/>
              </w:rPr>
              <w:t>Neue Bedienungsausrüstung /</w:t>
            </w:r>
            <w:r w:rsidRPr="008D7BA9">
              <w:rPr>
                <w:i/>
                <w:color w:val="000000"/>
                <w:sz w:val="18"/>
              </w:rPr>
              <w:t xml:space="preserve"> </w:t>
            </w:r>
            <w:r w:rsidRPr="008D7BA9">
              <w:rPr>
                <w:b/>
                <w:i/>
                <w:color w:val="000000"/>
                <w:sz w:val="24"/>
              </w:rPr>
              <w:t>N</w:t>
            </w:r>
            <w:r w:rsidR="00820238" w:rsidRPr="008D7BA9">
              <w:rPr>
                <w:b/>
                <w:i/>
                <w:color w:val="000000"/>
                <w:sz w:val="24"/>
              </w:rPr>
              <w:t>ouveaux équipements de services</w:t>
            </w:r>
            <w:r w:rsidRPr="008D7BA9"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5813" w:type="dxa"/>
            <w:gridSpan w:val="8"/>
            <w:tcBorders>
              <w:top w:val="nil"/>
              <w:bottom w:val="nil"/>
            </w:tcBorders>
          </w:tcPr>
          <w:p w:rsidR="00EF0169" w:rsidRPr="008D7BA9" w:rsidRDefault="00EF0169" w:rsidP="004504F0">
            <w:pPr>
              <w:pStyle w:val="Template"/>
              <w:tabs>
                <w:tab w:val="left" w:pos="284"/>
              </w:tabs>
              <w:spacing w:before="80"/>
              <w:rPr>
                <w:color w:val="000000"/>
                <w:sz w:val="18"/>
              </w:rPr>
            </w:pPr>
            <w:r w:rsidRPr="008D7BA9">
              <w:rPr>
                <w:color w:val="000000"/>
                <w:sz w:val="22"/>
              </w:rPr>
              <w:t>1)</w:t>
            </w:r>
            <w:r w:rsidRPr="008D7BA9">
              <w:rPr>
                <w:color w:val="000000"/>
                <w:sz w:val="22"/>
              </w:rPr>
              <w:tab/>
            </w:r>
            <w:sdt>
              <w:sdtPr>
                <w:rPr>
                  <w:rFonts w:cs="Arial"/>
                </w:rPr>
                <w:id w:val="-1089917707"/>
                <w:placeholder>
                  <w:docPart w:val="848DDC9959504764B799A060BEAF644A"/>
                </w:placeholder>
                <w:showingPlcHdr/>
              </w:sdtPr>
              <w:sdtEndPr/>
              <w:sdtContent>
                <w:r w:rsidR="004504F0" w:rsidRPr="008D7BA9">
                  <w:rPr>
                    <w:rStyle w:val="Platzhaltertext"/>
                    <w:rFonts w:cs="Arial"/>
                    <w:sz w:val="20"/>
                  </w:rPr>
                  <w:t>Text eingeben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EF0169" w:rsidRPr="008D7BA9" w:rsidRDefault="008D7BA9" w:rsidP="00820238">
            <w:pPr>
              <w:pStyle w:val="Template"/>
              <w:tabs>
                <w:tab w:val="left" w:pos="426"/>
              </w:tabs>
              <w:ind w:left="524" w:hanging="524"/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9975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8D7BA9">
              <w:rPr>
                <w:color w:val="000000"/>
                <w:sz w:val="22"/>
                <w:lang w:val="de-CH"/>
              </w:rPr>
              <w:t xml:space="preserve">mit Datenblatt / </w:t>
            </w:r>
            <w:r w:rsidR="00820238" w:rsidRPr="008D7BA9">
              <w:rPr>
                <w:i/>
                <w:color w:val="000000"/>
                <w:sz w:val="18"/>
                <w:lang w:val="de-CH"/>
              </w:rPr>
              <w:t>avec fiche technique</w:t>
            </w:r>
          </w:p>
        </w:tc>
      </w:tr>
      <w:tr w:rsidR="00EF0169" w:rsidRPr="008D7BA9" w:rsidTr="00EF0169">
        <w:trPr>
          <w:gridAfter w:val="1"/>
          <w:wAfter w:w="142" w:type="dxa"/>
          <w:cantSplit/>
          <w:trHeight w:val="223"/>
        </w:trPr>
        <w:tc>
          <w:tcPr>
            <w:tcW w:w="5813" w:type="dxa"/>
            <w:gridSpan w:val="8"/>
            <w:tcBorders>
              <w:top w:val="nil"/>
              <w:bottom w:val="nil"/>
            </w:tcBorders>
          </w:tcPr>
          <w:p w:rsidR="00EF0169" w:rsidRPr="00EF0169" w:rsidRDefault="00EF0169" w:rsidP="004504F0">
            <w:pPr>
              <w:pStyle w:val="Template"/>
              <w:tabs>
                <w:tab w:val="left" w:pos="284"/>
              </w:tabs>
              <w:spacing w:before="80"/>
              <w:rPr>
                <w:color w:val="000000"/>
                <w:sz w:val="18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2)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1990285096"/>
                <w:placeholder>
                  <w:docPart w:val="391A4D3D72204075A65BCDA6167FC33B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EF0169" w:rsidRPr="008D7BA9" w:rsidRDefault="008D7BA9" w:rsidP="00820238">
            <w:pPr>
              <w:pStyle w:val="Template"/>
              <w:ind w:left="382" w:hanging="382"/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9378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8D7BA9">
              <w:rPr>
                <w:color w:val="000000"/>
                <w:sz w:val="22"/>
                <w:lang w:val="de-CH"/>
              </w:rPr>
              <w:t>mit Datenblatt</w:t>
            </w:r>
            <w:r w:rsidR="00EF0169" w:rsidRPr="008D7BA9">
              <w:rPr>
                <w:color w:val="000000"/>
                <w:sz w:val="18"/>
                <w:lang w:val="de-CH"/>
              </w:rPr>
              <w:t xml:space="preserve"> / </w:t>
            </w:r>
            <w:r w:rsidR="00820238" w:rsidRPr="008D7BA9">
              <w:rPr>
                <w:i/>
                <w:color w:val="000000"/>
                <w:sz w:val="18"/>
                <w:lang w:val="de-CH"/>
              </w:rPr>
              <w:t>avec fiche technique</w:t>
            </w:r>
          </w:p>
        </w:tc>
      </w:tr>
    </w:tbl>
    <w:p w:rsidR="00783B85" w:rsidRPr="008D7BA9" w:rsidRDefault="00783B85">
      <w:pPr>
        <w:rPr>
          <w:lang w:val="de-CH"/>
        </w:rPr>
      </w:pPr>
    </w:p>
    <w:p w:rsidR="008D7BA9" w:rsidRPr="008D7BA9" w:rsidRDefault="008D7BA9">
      <w:pPr>
        <w:rPr>
          <w:lang w:val="de-CH"/>
        </w:rPr>
      </w:pPr>
    </w:p>
    <w:p w:rsidR="008D7BA9" w:rsidRPr="008D7BA9" w:rsidRDefault="008D7BA9">
      <w:pPr>
        <w:rPr>
          <w:lang w:val="de-CH"/>
        </w:rPr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6"/>
        <w:gridCol w:w="1275"/>
        <w:gridCol w:w="1418"/>
        <w:gridCol w:w="425"/>
        <w:gridCol w:w="1397"/>
        <w:gridCol w:w="21"/>
        <w:gridCol w:w="1275"/>
        <w:gridCol w:w="425"/>
        <w:gridCol w:w="3504"/>
      </w:tblGrid>
      <w:tr w:rsidR="00783B85" w:rsidRPr="008D7BA9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8D7BA9" w:rsidRDefault="009F0B71" w:rsidP="00820238">
            <w:pPr>
              <w:pStyle w:val="Template"/>
              <w:spacing w:before="120" w:after="60"/>
              <w:rPr>
                <w:b/>
                <w:color w:val="000000"/>
                <w:sz w:val="24"/>
                <w:lang w:val="de-CH"/>
              </w:rPr>
            </w:pPr>
            <w:r w:rsidRPr="008D7BA9">
              <w:rPr>
                <w:b/>
                <w:color w:val="000000"/>
                <w:sz w:val="24"/>
                <w:lang w:val="de-CH"/>
              </w:rPr>
              <w:lastRenderedPageBreak/>
              <w:t xml:space="preserve">Beilagen / </w:t>
            </w:r>
            <w:r w:rsidR="00820238" w:rsidRPr="008D7BA9">
              <w:rPr>
                <w:b/>
                <w:i/>
                <w:color w:val="000000"/>
                <w:sz w:val="24"/>
                <w:lang w:val="de-CH"/>
              </w:rPr>
              <w:t>Annexes</w:t>
            </w:r>
            <w:r w:rsidRPr="008D7BA9">
              <w:rPr>
                <w:b/>
                <w:color w:val="000000"/>
                <w:sz w:val="24"/>
                <w:lang w:val="de-CH"/>
              </w:rPr>
              <w:t>:</w:t>
            </w:r>
          </w:p>
        </w:tc>
      </w:tr>
      <w:tr w:rsidR="008D7BA9" w:rsidRPr="008D7BA9" w:rsidTr="005731EA">
        <w:trPr>
          <w:cantSplit/>
          <w:trHeight w:val="223"/>
        </w:trPr>
        <w:tc>
          <w:tcPr>
            <w:tcW w:w="4981" w:type="dxa"/>
            <w:gridSpan w:val="5"/>
            <w:tcBorders>
              <w:top w:val="nil"/>
              <w:bottom w:val="nil"/>
            </w:tcBorders>
            <w:vAlign w:val="center"/>
          </w:tcPr>
          <w:p w:rsidR="008D7BA9" w:rsidRPr="00EF016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4150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BA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D7BA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577895297"/>
                <w:placeholder>
                  <w:docPart w:val="15B6341784F54D15AA799B4BAC2D0B60"/>
                </w:placeholder>
                <w:showingPlcHdr/>
              </w:sdtPr>
              <w:sdtContent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nil"/>
              <w:bottom w:val="nil"/>
            </w:tcBorders>
            <w:vAlign w:val="center"/>
          </w:tcPr>
          <w:p w:rsidR="008D7BA9" w:rsidRPr="00EF016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5788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BA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D7BA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807003913"/>
                <w:placeholder>
                  <w:docPart w:val="F492A8FBC59F4173B4B2389C5A7379B0"/>
                </w:placeholder>
                <w:showingPlcHdr/>
              </w:sdtPr>
              <w:sdtContent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8D7BA9" w:rsidRPr="008D7BA9" w:rsidTr="005731EA">
        <w:trPr>
          <w:cantSplit/>
          <w:trHeight w:val="223"/>
        </w:trPr>
        <w:tc>
          <w:tcPr>
            <w:tcW w:w="4981" w:type="dxa"/>
            <w:gridSpan w:val="5"/>
            <w:tcBorders>
              <w:top w:val="nil"/>
              <w:bottom w:val="nil"/>
            </w:tcBorders>
            <w:vAlign w:val="center"/>
          </w:tcPr>
          <w:p w:rsidR="008D7BA9" w:rsidRPr="00EF016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5598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BA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D7BA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102583738"/>
                <w:placeholder>
                  <w:docPart w:val="78E808E3A2E54CCD84FD346015F7C5F6"/>
                </w:placeholder>
                <w:showingPlcHdr/>
              </w:sdtPr>
              <w:sdtContent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nil"/>
              <w:bottom w:val="nil"/>
            </w:tcBorders>
            <w:vAlign w:val="center"/>
          </w:tcPr>
          <w:p w:rsidR="008D7BA9" w:rsidRPr="00EF016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49168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7BA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D7BA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2117243619"/>
                <w:placeholder>
                  <w:docPart w:val="E347C47B0C8F410A8BA051DF0B8488A1"/>
                </w:placeholder>
                <w:showingPlcHdr/>
              </w:sdtPr>
              <w:sdtContent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8D7BA9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nil"/>
            </w:tcBorders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8D7BA9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EF0169" w:rsidRDefault="00783B85">
            <w:pPr>
              <w:pStyle w:val="Template"/>
              <w:spacing w:before="60"/>
              <w:rPr>
                <w:b/>
                <w:lang w:val="de-CH"/>
              </w:rPr>
            </w:pP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vAlign w:val="center"/>
          </w:tcPr>
          <w:p w:rsidR="00783B85" w:rsidRPr="008D7BA9" w:rsidRDefault="009F0B71" w:rsidP="00820238">
            <w:pPr>
              <w:pStyle w:val="Template"/>
              <w:rPr>
                <w:lang w:val="de-CH"/>
              </w:rPr>
            </w:pPr>
            <w:r w:rsidRPr="008D7BA9">
              <w:rPr>
                <w:lang w:val="de-CH"/>
              </w:rPr>
              <w:t xml:space="preserve">Ort / </w:t>
            </w:r>
            <w:r w:rsidR="00820238" w:rsidRPr="008D7BA9">
              <w:rPr>
                <w:i/>
                <w:lang w:val="de-CH"/>
              </w:rPr>
              <w:t>Lieu</w:t>
            </w:r>
          </w:p>
        </w:tc>
        <w:tc>
          <w:tcPr>
            <w:tcW w:w="3261" w:type="dxa"/>
            <w:gridSpan w:val="4"/>
            <w:vAlign w:val="center"/>
          </w:tcPr>
          <w:p w:rsidR="00783B85" w:rsidRPr="00EF0169" w:rsidRDefault="00E5593E" w:rsidP="00221577">
            <w:pPr>
              <w:pStyle w:val="Template"/>
              <w:rPr>
                <w:sz w:val="20"/>
                <w:lang w:val="de-CH"/>
              </w:rPr>
            </w:pPr>
            <w:sdt>
              <w:sdtPr>
                <w:rPr>
                  <w:rFonts w:cs="Arial"/>
                </w:rPr>
                <w:id w:val="-71892977"/>
                <w:placeholder>
                  <w:docPart w:val="BD040C793A8E4EB48D48EEABE5C214D1"/>
                </w:placeholder>
                <w:showingPlcHdr/>
              </w:sdtPr>
              <w:sdtEndPr/>
              <w:sdtContent>
                <w:r w:rsidR="00221577">
                  <w:rPr>
                    <w:rStyle w:val="Platzhaltertext"/>
                    <w:rFonts w:cs="Arial"/>
                    <w:sz w:val="20"/>
                    <w:lang w:val="de-CH"/>
                  </w:rPr>
                  <w:t>Ort</w:t>
                </w:r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 xml:space="preserve"> eingeben</w:t>
                </w:r>
              </w:sdtContent>
            </w:sdt>
          </w:p>
        </w:tc>
        <w:tc>
          <w:tcPr>
            <w:tcW w:w="5204" w:type="dxa"/>
            <w:gridSpan w:val="3"/>
            <w:vMerge w:val="restart"/>
          </w:tcPr>
          <w:p w:rsidR="00783B85" w:rsidRDefault="009F0B71" w:rsidP="00820238">
            <w:pPr>
              <w:pStyle w:val="Template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Firma / </w:t>
            </w:r>
            <w:r w:rsidR="00D8029F">
              <w:rPr>
                <w:b/>
                <w:sz w:val="24"/>
              </w:rPr>
              <w:t>Entreprise</w:t>
            </w:r>
          </w:p>
        </w:tc>
      </w:tr>
      <w:tr w:rsidR="00783B85" w:rsidRPr="004504F0" w:rsidTr="009F0B71">
        <w:trPr>
          <w:cantSplit/>
          <w:trHeight w:val="200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820238">
            <w:pPr>
              <w:pStyle w:val="Template"/>
              <w:spacing w:before="120"/>
            </w:pPr>
            <w:r>
              <w:t xml:space="preserve">Datum / </w:t>
            </w:r>
            <w:r w:rsidR="00820238">
              <w:rPr>
                <w:i/>
              </w:rPr>
              <w:t>Date</w:t>
            </w:r>
          </w:p>
        </w:tc>
        <w:sdt>
          <w:sdtPr>
            <w:rPr>
              <w:sz w:val="20"/>
            </w:rPr>
            <w:id w:val="-1895187685"/>
            <w:placeholder>
              <w:docPart w:val="AA38961E47FC45FCB12D696C8B5E1A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4"/>
                <w:tcBorders>
                  <w:bottom w:val="nil"/>
                </w:tcBorders>
                <w:vAlign w:val="center"/>
              </w:tcPr>
              <w:p w:rsidR="00783B85" w:rsidRPr="00EF0169" w:rsidRDefault="004504F0" w:rsidP="004504F0">
                <w:pPr>
                  <w:pStyle w:val="Template"/>
                  <w:spacing w:before="120"/>
                  <w:rPr>
                    <w:sz w:val="20"/>
                    <w:lang w:val="de-CH"/>
                  </w:rPr>
                </w:pPr>
                <w:r w:rsidRPr="004504F0">
                  <w:rPr>
                    <w:rStyle w:val="Platzhaltertext"/>
                    <w:sz w:val="20"/>
                    <w:lang w:val="de-CH"/>
                  </w:rPr>
                  <w:t>Datum ein</w:t>
                </w:r>
                <w:r w:rsidR="00EF0169" w:rsidRPr="004504F0">
                  <w:rPr>
                    <w:rStyle w:val="Platzhaltertext"/>
                    <w:sz w:val="20"/>
                    <w:lang w:val="de-CH"/>
                  </w:rPr>
                  <w:t>geben</w:t>
                </w:r>
              </w:p>
            </w:tc>
          </w:sdtContent>
        </w:sdt>
        <w:tc>
          <w:tcPr>
            <w:tcW w:w="5204" w:type="dxa"/>
            <w:gridSpan w:val="3"/>
            <w:vMerge/>
            <w:tcBorders>
              <w:bottom w:val="nil"/>
            </w:tcBorders>
          </w:tcPr>
          <w:p w:rsidR="00783B85" w:rsidRPr="00EF0169" w:rsidRDefault="00783B85">
            <w:pPr>
              <w:pStyle w:val="Template"/>
              <w:spacing w:before="120"/>
              <w:rPr>
                <w:b/>
                <w:i/>
                <w:lang w:val="de-CH"/>
              </w:rPr>
            </w:pPr>
          </w:p>
        </w:tc>
      </w:tr>
      <w:tr w:rsidR="00783B85" w:rsidRPr="004504F0" w:rsidTr="009F0B71">
        <w:trPr>
          <w:cantSplit/>
          <w:trHeight w:hRule="exact" w:val="678"/>
        </w:trPr>
        <w:tc>
          <w:tcPr>
            <w:tcW w:w="5002" w:type="dxa"/>
            <w:gridSpan w:val="6"/>
            <w:tcBorders>
              <w:bottom w:val="nil"/>
            </w:tcBorders>
          </w:tcPr>
          <w:p w:rsidR="00783B85" w:rsidRPr="00EF0169" w:rsidRDefault="009F0B71">
            <w:pPr>
              <w:pStyle w:val="Template"/>
              <w:rPr>
                <w:lang w:val="de-CH"/>
              </w:rPr>
            </w:pPr>
            <w:r w:rsidRPr="00EF0169">
              <w:rPr>
                <w:lang w:val="de-CH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Pr="00EF0169" w:rsidRDefault="00E5593E">
            <w:pPr>
              <w:pStyle w:val="Template"/>
              <w:rPr>
                <w:lang w:val="de-CH"/>
              </w:rPr>
            </w:pPr>
            <w:sdt>
              <w:sdtPr>
                <w:rPr>
                  <w:rFonts w:cs="Arial"/>
                </w:rPr>
                <w:id w:val="-2075345420"/>
                <w:placeholder>
                  <w:docPart w:val="709279C5C4F441D0BD9BA985A4543C5D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8D7BA9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 w:rsidP="00820238">
            <w:pPr>
              <w:pStyle w:val="Template"/>
              <w:rPr>
                <w:i/>
                <w:color w:val="000000"/>
                <w:sz w:val="28"/>
                <w:u w:val="single"/>
                <w:lang w:val="fr-CH"/>
              </w:rPr>
            </w:pPr>
            <w:r>
              <w:rPr>
                <w:b/>
                <w:color w:val="000000"/>
                <w:sz w:val="28"/>
                <w:u w:val="single"/>
                <w:lang w:val="fr-CH"/>
              </w:rPr>
              <w:t xml:space="preserve">Entscheid KBS / </w:t>
            </w:r>
            <w:r>
              <w:rPr>
                <w:b/>
                <w:i/>
                <w:color w:val="000000"/>
                <w:sz w:val="28"/>
                <w:u w:val="single"/>
                <w:lang w:val="fr-CH"/>
              </w:rPr>
              <w:t>Décision de l’OEC</w:t>
            </w:r>
            <w:r>
              <w:rPr>
                <w:b/>
                <w:color w:val="000000"/>
                <w:sz w:val="28"/>
                <w:lang w:val="fr-CH"/>
              </w:rPr>
              <w:t>:</w:t>
            </w:r>
          </w:p>
        </w:tc>
      </w:tr>
      <w:tr w:rsidR="00783B85" w:rsidRPr="008D7BA9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8D7BA9" w:rsidRDefault="009F0B71">
            <w:pPr>
              <w:pStyle w:val="Template"/>
              <w:spacing w:before="120"/>
              <w:rPr>
                <w:color w:val="000000"/>
                <w:sz w:val="22"/>
                <w:lang w:val="de-CH"/>
              </w:rPr>
            </w:pPr>
            <w:r w:rsidRPr="008D7BA9">
              <w:rPr>
                <w:b/>
                <w:color w:val="000000"/>
                <w:sz w:val="24"/>
                <w:lang w:val="de-CH"/>
              </w:rPr>
              <w:t>KBS-Genehmigung-Nr:</w:t>
            </w:r>
            <w:r w:rsidR="007060F4" w:rsidRPr="008D7BA9">
              <w:rPr>
                <w:b/>
                <w:color w:val="000000"/>
                <w:sz w:val="24"/>
                <w:lang w:val="de-CH"/>
              </w:rPr>
              <w:t xml:space="preserve"> </w:t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7060F4" w:rsidRPr="008D7BA9">
              <w:rPr>
                <w:b/>
                <w:color w:val="000000"/>
                <w:sz w:val="24"/>
                <w:lang w:val="de-CH"/>
              </w:rPr>
              <w:instrText xml:space="preserve"> FORMTEXT </w:instrText>
            </w:r>
            <w:r w:rsidR="007060F4">
              <w:rPr>
                <w:b/>
                <w:color w:val="000000"/>
                <w:sz w:val="24"/>
                <w:lang w:val="de-CH"/>
              </w:rPr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separate"/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end"/>
            </w:r>
            <w:bookmarkEnd w:id="15"/>
          </w:p>
          <w:p w:rsidR="00783B85" w:rsidRPr="008D7BA9" w:rsidRDefault="00820238" w:rsidP="00820238">
            <w:pPr>
              <w:pStyle w:val="Template"/>
              <w:rPr>
                <w:i/>
                <w:color w:val="000000"/>
                <w:sz w:val="18"/>
                <w:lang w:val="de-CH"/>
              </w:rPr>
            </w:pPr>
            <w:r w:rsidRPr="008D7BA9">
              <w:rPr>
                <w:i/>
                <w:color w:val="000000"/>
                <w:sz w:val="18"/>
                <w:lang w:val="de-CH"/>
              </w:rPr>
              <w:t>No d’approbation de l’OEC</w:t>
            </w:r>
          </w:p>
        </w:tc>
      </w:tr>
      <w:tr w:rsidR="00783B85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spacing w:before="12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4"/>
              </w:rPr>
              <w:t>Erforderliche Prüfung:</w:t>
            </w:r>
          </w:p>
          <w:p w:rsidR="00783B85" w:rsidRDefault="00820238" w:rsidP="00820238">
            <w:pPr>
              <w:pStyle w:val="Template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Contrôle nécessaire</w:t>
            </w:r>
          </w:p>
        </w:tc>
      </w:tr>
      <w:tr w:rsidR="008D7BA9" w:rsidRPr="008D7BA9" w:rsidTr="005731EA">
        <w:trPr>
          <w:cantSplit/>
          <w:trHeight w:val="73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3197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Visuelle Prüfung</w:t>
            </w:r>
          </w:p>
          <w:p w:rsidR="008D7BA9" w:rsidRPr="00704CD9" w:rsidRDefault="008D7BA9" w:rsidP="005731EA">
            <w:pPr>
              <w:pStyle w:val="Template"/>
              <w:tabs>
                <w:tab w:val="left" w:pos="426"/>
              </w:tabs>
              <w:rPr>
                <w:i/>
                <w:noProof w:val="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visuel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341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:rsidR="008D7BA9" w:rsidRPr="000A40AC" w:rsidRDefault="008D7BA9" w:rsidP="005731EA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  <w:lang w:val="fr-CH"/>
              </w:rPr>
            </w:pPr>
            <w:r w:rsidRPr="000A40AC">
              <w:rPr>
                <w:color w:val="000000"/>
                <w:sz w:val="22"/>
                <w:lang w:val="fr-CH"/>
              </w:rPr>
              <w:t>Farbeindringprüfung (PT)</w:t>
            </w:r>
          </w:p>
          <w:p w:rsidR="008D7BA9" w:rsidRPr="00704CD9" w:rsidRDefault="008D7BA9" w:rsidP="005731EA">
            <w:pPr>
              <w:pStyle w:val="Template"/>
              <w:tabs>
                <w:tab w:val="left" w:pos="383"/>
              </w:tabs>
              <w:rPr>
                <w:i/>
                <w:noProof w:val="0"/>
                <w:sz w:val="18"/>
                <w:lang w:val="fr-CH"/>
              </w:rPr>
            </w:pPr>
            <w:r>
              <w:rPr>
                <w:i/>
                <w:noProof w:val="0"/>
                <w:sz w:val="18"/>
                <w:lang w:val="fr-CH"/>
              </w:rPr>
              <w:t>Contrôle par ressuage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4381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nil"/>
              <w:bottom w:val="nil"/>
            </w:tcBorders>
            <w:vAlign w:val="center"/>
          </w:tcPr>
          <w:p w:rsidR="008D7BA9" w:rsidRPr="000A40AC" w:rsidRDefault="008D7BA9" w:rsidP="005731EA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0A40AC">
              <w:rPr>
                <w:color w:val="000000"/>
                <w:sz w:val="22"/>
                <w:lang w:val="de-CH"/>
              </w:rPr>
              <w:t>Durchstrahlungsprüfung (RT)</w:t>
            </w:r>
          </w:p>
          <w:p w:rsidR="008D7BA9" w:rsidRPr="00704CD9" w:rsidRDefault="008D7BA9" w:rsidP="005731EA">
            <w:pPr>
              <w:pStyle w:val="Template"/>
              <w:tabs>
                <w:tab w:val="left" w:pos="384"/>
              </w:tabs>
              <w:rPr>
                <w:i/>
                <w:noProof w:val="0"/>
                <w:sz w:val="18"/>
                <w:lang w:val="de-CH"/>
              </w:rPr>
            </w:pPr>
            <w:proofErr w:type="spellStart"/>
            <w:r>
              <w:rPr>
                <w:i/>
                <w:noProof w:val="0"/>
                <w:sz w:val="18"/>
                <w:lang w:val="de-CH"/>
              </w:rPr>
              <w:t>Contrôle</w:t>
            </w:r>
            <w:proofErr w:type="spellEnd"/>
            <w:r>
              <w:rPr>
                <w:i/>
                <w:noProof w:val="0"/>
                <w:sz w:val="18"/>
                <w:lang w:val="de-CH"/>
              </w:rPr>
              <w:t xml:space="preserve"> par </w:t>
            </w:r>
            <w:proofErr w:type="spellStart"/>
            <w:r>
              <w:rPr>
                <w:i/>
                <w:noProof w:val="0"/>
                <w:sz w:val="18"/>
                <w:lang w:val="de-CH"/>
              </w:rPr>
              <w:t>radiographie</w:t>
            </w:r>
            <w:proofErr w:type="spellEnd"/>
          </w:p>
        </w:tc>
      </w:tr>
      <w:tr w:rsidR="008D7BA9" w:rsidRPr="009B6C9C" w:rsidTr="005731EA">
        <w:trPr>
          <w:cantSplit/>
          <w:trHeight w:val="223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4903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Ausserordentliche Prüfung</w:t>
            </w:r>
          </w:p>
          <w:p w:rsidR="008D7BA9" w:rsidRDefault="008D7BA9" w:rsidP="005731EA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exceptionnel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383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0716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mit Dichtheitsprüfung</w:t>
            </w:r>
          </w:p>
          <w:p w:rsidR="008D7BA9" w:rsidRPr="00704CD9" w:rsidRDefault="008D7BA9" w:rsidP="005731EA">
            <w:pPr>
              <w:pStyle w:val="Template"/>
              <w:tabs>
                <w:tab w:val="left" w:pos="383"/>
              </w:tabs>
              <w:rPr>
                <w:i/>
                <w:noProof w:val="0"/>
                <w:sz w:val="18"/>
              </w:rPr>
            </w:pPr>
            <w:proofErr w:type="spellStart"/>
            <w:proofErr w:type="gramStart"/>
            <w:r>
              <w:rPr>
                <w:i/>
                <w:noProof w:val="0"/>
                <w:sz w:val="18"/>
              </w:rPr>
              <w:t>avec</w:t>
            </w:r>
            <w:proofErr w:type="spellEnd"/>
            <w:proofErr w:type="gram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d’</w:t>
            </w:r>
            <w:proofErr w:type="spellStart"/>
            <w:r>
              <w:rPr>
                <w:i/>
                <w:noProof w:val="0"/>
                <w:sz w:val="18"/>
              </w:rPr>
              <w:t>étanchéité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384"/>
              </w:tabs>
              <w:spacing w:before="12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203615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D7BA9" w:rsidRDefault="008D7BA9" w:rsidP="005731EA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mit hydraulischer Druckprüfung</w:t>
            </w:r>
          </w:p>
          <w:p w:rsidR="008D7BA9" w:rsidRPr="009B6C9C" w:rsidRDefault="008D7BA9" w:rsidP="005731EA">
            <w:pPr>
              <w:pStyle w:val="Template"/>
              <w:tabs>
                <w:tab w:val="left" w:pos="384"/>
              </w:tabs>
              <w:ind w:right="-28"/>
              <w:rPr>
                <w:color w:val="000000"/>
                <w:sz w:val="18"/>
                <w:lang w:val="fr-CH"/>
              </w:rPr>
            </w:pPr>
            <w:r w:rsidRPr="009B6C9C">
              <w:rPr>
                <w:i/>
                <w:noProof w:val="0"/>
                <w:sz w:val="18"/>
                <w:lang w:val="fr-CH"/>
              </w:rPr>
              <w:t>avec épreuve de pression hydraulique</w:t>
            </w:r>
          </w:p>
        </w:tc>
      </w:tr>
      <w:tr w:rsidR="008D7BA9" w:rsidRPr="00EF0169" w:rsidTr="005731EA">
        <w:trPr>
          <w:cantSplit/>
          <w:trHeight w:val="223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D7BA9" w:rsidRDefault="008D7BA9" w:rsidP="005731EA">
            <w:pPr>
              <w:pStyle w:val="Template"/>
              <w:tabs>
                <w:tab w:val="left" w:pos="426"/>
                <w:tab w:val="left" w:pos="127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7696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9740" w:type="dxa"/>
            <w:gridSpan w:val="8"/>
            <w:tcBorders>
              <w:top w:val="nil"/>
              <w:bottom w:val="nil"/>
            </w:tcBorders>
            <w:vAlign w:val="center"/>
          </w:tcPr>
          <w:p w:rsidR="008D7BA9" w:rsidRPr="00EF0169" w:rsidRDefault="008D7BA9" w:rsidP="005731EA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 xml:space="preserve">Andere: </w:t>
            </w: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</w:p>
          <w:p w:rsidR="008D7BA9" w:rsidRPr="00EF0169" w:rsidRDefault="008D7BA9" w:rsidP="005731EA">
            <w:pPr>
              <w:pStyle w:val="Template"/>
              <w:tabs>
                <w:tab w:val="left" w:pos="384"/>
              </w:tabs>
              <w:ind w:right="-42"/>
              <w:rPr>
                <w:color w:val="000000"/>
                <w:sz w:val="18"/>
                <w:lang w:val="de-CH"/>
              </w:rPr>
            </w:pPr>
            <w:proofErr w:type="spellStart"/>
            <w:r>
              <w:rPr>
                <w:i/>
                <w:noProof w:val="0"/>
                <w:sz w:val="18"/>
                <w:lang w:val="de-CH"/>
              </w:rPr>
              <w:t>Autre</w:t>
            </w:r>
            <w:proofErr w:type="spellEnd"/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 w:rsidP="00820238">
            <w:pPr>
              <w:pStyle w:val="Template"/>
              <w:tabs>
                <w:tab w:val="right" w:pos="9739"/>
              </w:tabs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Bemerkungen / </w:t>
            </w:r>
            <w:r w:rsidR="00820238">
              <w:rPr>
                <w:i/>
                <w:color w:val="000000"/>
                <w:sz w:val="22"/>
              </w:rPr>
              <w:t>Observations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Default="00E5593E" w:rsidP="004504F0">
            <w:pPr>
              <w:pStyle w:val="Template"/>
              <w:tabs>
                <w:tab w:val="right" w:pos="973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78859259"/>
                <w:placeholder>
                  <w:docPart w:val="39B784BCF4214BFE9FEB670D75C50CB0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8D7BA9" w:rsidRPr="009B6C9C" w:rsidRDefault="008D7BA9" w:rsidP="008D7BA9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8D7BA9" w:rsidRPr="009B6C9C" w:rsidRDefault="008D7BA9" w:rsidP="008D7BA9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8D7BA9" w:rsidRPr="009B6C9C" w:rsidRDefault="008D7BA9" w:rsidP="008D7BA9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8D7BA9" w:rsidRPr="009B6C9C" w:rsidRDefault="008D7BA9" w:rsidP="008D7BA9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8D7BA9" w:rsidRPr="009B6C9C" w:rsidRDefault="008D7BA9" w:rsidP="008D7BA9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8D7BA9" w:rsidRPr="009B6C9C" w:rsidRDefault="008D7BA9" w:rsidP="008D7BA9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8D7BA9" w:rsidRPr="00EF0169" w:rsidRDefault="008D7BA9" w:rsidP="004504F0">
            <w:pPr>
              <w:pStyle w:val="Template"/>
              <w:tabs>
                <w:tab w:val="right" w:pos="9739"/>
              </w:tabs>
              <w:rPr>
                <w:color w:val="000000"/>
                <w:sz w:val="20"/>
                <w:lang w:val="de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EF0169" w:rsidRDefault="00783B85">
            <w:pPr>
              <w:pStyle w:val="Template"/>
              <w:spacing w:before="60"/>
              <w:rPr>
                <w:b/>
                <w:lang w:val="de-CH"/>
              </w:rPr>
            </w:pP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vAlign w:val="center"/>
          </w:tcPr>
          <w:p w:rsidR="00783B85" w:rsidRDefault="009F0B71" w:rsidP="00820238">
            <w:pPr>
              <w:pStyle w:val="Template"/>
            </w:pPr>
            <w:r>
              <w:t xml:space="preserve">Prüfort / </w:t>
            </w:r>
            <w:r w:rsidR="00820238">
              <w:rPr>
                <w:i/>
              </w:rPr>
              <w:t>Lieu</w:t>
            </w:r>
          </w:p>
        </w:tc>
        <w:tc>
          <w:tcPr>
            <w:tcW w:w="3261" w:type="dxa"/>
            <w:gridSpan w:val="4"/>
            <w:vAlign w:val="center"/>
          </w:tcPr>
          <w:p w:rsidR="00783B85" w:rsidRPr="00EF0169" w:rsidRDefault="00221577" w:rsidP="00221577">
            <w:pPr>
              <w:pStyle w:val="Template"/>
              <w:rPr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</w:p>
        </w:tc>
        <w:tc>
          <w:tcPr>
            <w:tcW w:w="5204" w:type="dxa"/>
            <w:gridSpan w:val="3"/>
          </w:tcPr>
          <w:p w:rsidR="00783B85" w:rsidRDefault="009F0B71">
            <w:pPr>
              <w:pStyle w:val="Template"/>
            </w:pPr>
            <w:r>
              <w:rPr>
                <w:b/>
              </w:rPr>
              <w:t>KBS</w:t>
            </w: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820238">
            <w:pPr>
              <w:pStyle w:val="Template"/>
            </w:pPr>
            <w:r>
              <w:t xml:space="preserve">Datum / </w:t>
            </w:r>
            <w:r w:rsidR="00820238">
              <w:rPr>
                <w:i/>
              </w:rPr>
              <w:t>Date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221577">
            <w:pPr>
              <w:pStyle w:val="Template"/>
              <w:rPr>
                <w:sz w:val="20"/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 w:rsidP="00820238">
            <w:pPr>
              <w:pStyle w:val="Template"/>
              <w:rPr>
                <w:b/>
                <w:i/>
              </w:rPr>
            </w:pPr>
            <w:r>
              <w:rPr>
                <w:b/>
                <w:i/>
              </w:rPr>
              <w:t>OEC</w:t>
            </w:r>
          </w:p>
        </w:tc>
      </w:tr>
      <w:tr w:rsidR="00783B85" w:rsidTr="009F0B71">
        <w:trPr>
          <w:cantSplit/>
          <w:trHeight w:hRule="exact" w:val="678"/>
        </w:trPr>
        <w:tc>
          <w:tcPr>
            <w:tcW w:w="5002" w:type="dxa"/>
            <w:gridSpan w:val="6"/>
            <w:tcBorders>
              <w:bottom w:val="nil"/>
            </w:tcBorders>
          </w:tcPr>
          <w:p w:rsidR="00783B85" w:rsidRDefault="009F0B71">
            <w:pPr>
              <w:pStyle w:val="Template"/>
            </w:pPr>
            <w:r>
              <w:t xml:space="preserve"> </w:t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 w:rsidP="00820238">
            <w:pPr>
              <w:pStyle w:val="Template"/>
            </w:pPr>
            <w:r>
              <w:t xml:space="preserve">Fachexperte Tanks / </w:t>
            </w:r>
            <w:r w:rsidR="00820238">
              <w:rPr>
                <w:i/>
              </w:rPr>
              <w:t>L’expert citernes</w:t>
            </w:r>
          </w:p>
        </w:tc>
      </w:tr>
      <w:tr w:rsidR="00783B85" w:rsidTr="009F0B71">
        <w:trPr>
          <w:cantSplit/>
          <w:trHeight w:val="195"/>
        </w:trPr>
        <w:tc>
          <w:tcPr>
            <w:tcW w:w="10206" w:type="dxa"/>
            <w:gridSpan w:val="9"/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rPr>
                <w:i/>
                <w:color w:val="000000"/>
                <w:sz w:val="20"/>
                <w:lang w:val="de-DE"/>
              </w:rPr>
            </w:pPr>
            <w:r>
              <w:rPr>
                <w:b/>
                <w:color w:val="000000"/>
                <w:sz w:val="22"/>
                <w:lang w:val="de-DE"/>
              </w:rPr>
              <w:t>Ergebnis der Prüfung</w:t>
            </w:r>
            <w:r>
              <w:rPr>
                <w:b/>
                <w:color w:val="000000"/>
                <w:sz w:val="20"/>
                <w:lang w:val="de-DE"/>
              </w:rPr>
              <w:t xml:space="preserve">: </w:t>
            </w:r>
            <w:r>
              <w:rPr>
                <w:i/>
                <w:color w:val="000000"/>
                <w:sz w:val="20"/>
                <w:lang w:val="de-DE"/>
              </w:rPr>
              <w:t>(Basis SDR/ADR/EN 12972)</w:t>
            </w:r>
          </w:p>
          <w:p w:rsidR="00783B85" w:rsidRDefault="00820238" w:rsidP="00820238">
            <w:pPr>
              <w:pStyle w:val="Template"/>
              <w:rPr>
                <w:b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Résultats du contrôle</w:t>
            </w:r>
          </w:p>
        </w:tc>
      </w:tr>
      <w:tr w:rsidR="008D7BA9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8D7BA9" w:rsidRDefault="008D7BA9" w:rsidP="008D7BA9">
            <w:pPr>
              <w:pStyle w:val="Template"/>
              <w:tabs>
                <w:tab w:val="left" w:pos="426"/>
                <w:tab w:val="right" w:pos="9739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9164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>
              <w:rPr>
                <w:color w:val="000000"/>
                <w:sz w:val="22"/>
              </w:rPr>
              <w:tab/>
              <w:t xml:space="preserve">Prüfung ohne Beanstandung / </w:t>
            </w:r>
            <w:r>
              <w:rPr>
                <w:i/>
                <w:color w:val="000000"/>
                <w:sz w:val="22"/>
              </w:rPr>
              <w:t>Contrôle sans observation</w:t>
            </w:r>
          </w:p>
        </w:tc>
      </w:tr>
      <w:tr w:rsidR="008D7BA9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8D7BA9" w:rsidRPr="004504F0" w:rsidRDefault="008D7BA9" w:rsidP="008D7BA9">
            <w:pPr>
              <w:pStyle w:val="Template"/>
              <w:tabs>
                <w:tab w:val="left" w:pos="384"/>
                <w:tab w:val="right" w:pos="9739"/>
              </w:tabs>
              <w:rPr>
                <w:color w:val="000000"/>
                <w:sz w:val="22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7883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>
              <w:rPr>
                <w:color w:val="000000"/>
                <w:sz w:val="22"/>
                <w:lang w:val="fr-CH"/>
              </w:rPr>
              <w:tab/>
            </w:r>
            <w:r w:rsidRPr="004504F0">
              <w:rPr>
                <w:color w:val="000000"/>
                <w:sz w:val="22"/>
                <w:lang w:val="fr-CH"/>
              </w:rPr>
              <w:t xml:space="preserve">Prüfung der </w:t>
            </w:r>
            <w:r w:rsidRPr="004504F0">
              <w:rPr>
                <w:color w:val="000000"/>
                <w:sz w:val="22"/>
              </w:rPr>
              <w:t>erforderlichen Dokumente / Cont</w:t>
            </w:r>
            <w:r>
              <w:rPr>
                <w:color w:val="000000"/>
                <w:sz w:val="22"/>
              </w:rPr>
              <w:t>rôle des documents nécessaires</w:t>
            </w:r>
          </w:p>
        </w:tc>
      </w:tr>
      <w:tr w:rsidR="008D7BA9" w:rsidRPr="003150D9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8D7BA9" w:rsidRPr="000A40AC" w:rsidRDefault="008D7BA9" w:rsidP="008D7BA9">
            <w:pPr>
              <w:pStyle w:val="Template"/>
              <w:tabs>
                <w:tab w:val="left" w:pos="426"/>
                <w:tab w:val="left" w:pos="2977"/>
                <w:tab w:val="right" w:pos="9739"/>
              </w:tabs>
              <w:rPr>
                <w:color w:val="000000"/>
                <w:sz w:val="20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3607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Pr="000A40AC">
              <w:rPr>
                <w:color w:val="000000"/>
                <w:sz w:val="22"/>
                <w:lang w:val="fr-CH"/>
              </w:rPr>
              <w:tab/>
              <w:t>Mangelhaft, Massnahme:</w:t>
            </w:r>
            <w:r w:rsidRPr="000A40AC">
              <w:rPr>
                <w:color w:val="000000"/>
                <w:sz w:val="22"/>
                <w:lang w:val="fr-CH"/>
              </w:rPr>
              <w:tab/>
            </w: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0A40AC">
              <w:rPr>
                <w:color w:val="000000"/>
                <w:sz w:val="22"/>
                <w:lang w:val="fr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  <w:bookmarkEnd w:id="16"/>
          </w:p>
          <w:p w:rsidR="008D7BA9" w:rsidRDefault="008D7BA9" w:rsidP="008D7BA9">
            <w:pPr>
              <w:pStyle w:val="Template"/>
              <w:tabs>
                <w:tab w:val="left" w:pos="426"/>
                <w:tab w:val="left" w:pos="2977"/>
                <w:tab w:val="right" w:pos="9739"/>
              </w:tabs>
              <w:rPr>
                <w:i/>
                <w:color w:val="000000"/>
                <w:sz w:val="18"/>
                <w:lang w:val="fr-FR"/>
              </w:rPr>
            </w:pPr>
            <w:r w:rsidRPr="000A40AC">
              <w:rPr>
                <w:color w:val="000000"/>
                <w:sz w:val="18"/>
                <w:lang w:val="fr-CH"/>
              </w:rPr>
              <w:tab/>
            </w:r>
            <w:r>
              <w:rPr>
                <w:i/>
                <w:color w:val="000000"/>
                <w:sz w:val="18"/>
                <w:lang w:val="fr-FR"/>
              </w:rPr>
              <w:t xml:space="preserve">Insuffisance, mesures: </w:t>
            </w:r>
          </w:p>
        </w:tc>
      </w:tr>
      <w:tr w:rsidR="008D7BA9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7BA9" w:rsidRPr="004504F0" w:rsidRDefault="008D7BA9" w:rsidP="008D7BA9">
            <w:pPr>
              <w:pStyle w:val="Template"/>
              <w:tabs>
                <w:tab w:val="left" w:pos="426"/>
                <w:tab w:val="right" w:pos="9739"/>
              </w:tabs>
              <w:rPr>
                <w:color w:val="000000"/>
                <w:sz w:val="22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8589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Pr="004504F0">
              <w:rPr>
                <w:lang w:val="fr-CH"/>
              </w:rPr>
              <w:tab/>
            </w:r>
            <w:r>
              <w:rPr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Pr="004504F0">
              <w:rPr>
                <w:lang w:val="fr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7"/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Pr="004504F0" w:rsidRDefault="00783B85" w:rsidP="00504BB8">
            <w:pPr>
              <w:pStyle w:val="Template"/>
              <w:tabs>
                <w:tab w:val="right" w:pos="9739"/>
              </w:tabs>
              <w:rPr>
                <w:color w:val="000000"/>
                <w:sz w:val="20"/>
                <w:lang w:val="fr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4504F0" w:rsidRDefault="00783B85">
            <w:pPr>
              <w:pStyle w:val="Template"/>
              <w:spacing w:before="60"/>
              <w:rPr>
                <w:b/>
                <w:lang w:val="fr-CH"/>
              </w:rPr>
            </w:pPr>
          </w:p>
        </w:tc>
      </w:tr>
      <w:tr w:rsidR="00783B85" w:rsidTr="009F0B71">
        <w:trPr>
          <w:cantSplit/>
          <w:trHeight w:val="383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820238">
            <w:pPr>
              <w:pStyle w:val="Template"/>
            </w:pPr>
            <w:r w:rsidRPr="004504F0">
              <w:rPr>
                <w:lang w:val="fr-CH"/>
              </w:rPr>
              <w:t>P</w:t>
            </w:r>
            <w:r>
              <w:t xml:space="preserve">rüfort / </w:t>
            </w:r>
            <w:r w:rsidR="00820238">
              <w:rPr>
                <w:i/>
              </w:rPr>
              <w:t>Lieu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221577">
            <w:pPr>
              <w:pStyle w:val="Template"/>
              <w:rPr>
                <w:sz w:val="20"/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>
            <w:pPr>
              <w:pStyle w:val="Template"/>
              <w:rPr>
                <w:b/>
              </w:rPr>
            </w:pPr>
            <w:r>
              <w:rPr>
                <w:b/>
              </w:rPr>
              <w:t>KBS</w:t>
            </w:r>
          </w:p>
          <w:p w:rsidR="00783B85" w:rsidRDefault="009F0B71" w:rsidP="00820238">
            <w:pPr>
              <w:pStyle w:val="Template"/>
              <w:rPr>
                <w:i/>
              </w:rPr>
            </w:pPr>
            <w:r>
              <w:rPr>
                <w:b/>
                <w:i/>
              </w:rPr>
              <w:t xml:space="preserve">OEC </w:t>
            </w:r>
          </w:p>
        </w:tc>
      </w:tr>
      <w:tr w:rsidR="00783B85" w:rsidRPr="003150D9" w:rsidTr="009F0B71">
        <w:trPr>
          <w:cantSplit/>
          <w:trHeight w:val="417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820238">
            <w:pPr>
              <w:pStyle w:val="Template"/>
            </w:pPr>
            <w:r>
              <w:t xml:space="preserve">Datum / </w:t>
            </w:r>
            <w:r w:rsidR="00820238">
              <w:rPr>
                <w:i/>
              </w:rPr>
              <w:t>Date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221577">
            <w:pPr>
              <w:pStyle w:val="Template"/>
              <w:rPr>
                <w:sz w:val="20"/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 w:rsidP="00820238">
            <w:pPr>
              <w:pStyle w:val="Template"/>
              <w:rPr>
                <w:sz w:val="20"/>
                <w:lang w:val="de-CH"/>
              </w:rPr>
            </w:pPr>
            <w:r>
              <w:rPr>
                <w:lang w:val="de-CH"/>
              </w:rPr>
              <w:t xml:space="preserve">Der Sachvertändiger / </w:t>
            </w:r>
            <w:r w:rsidR="00820238">
              <w:rPr>
                <w:i/>
                <w:lang w:val="de-CH"/>
              </w:rPr>
              <w:t xml:space="preserve">L’expert </w:t>
            </w: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83B85" w:rsidRDefault="00783B85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sectPr w:rsidR="00783B85" w:rsidSect="008D7BA9">
      <w:headerReference w:type="default" r:id="rId8"/>
      <w:footerReference w:type="default" r:id="rId9"/>
      <w:footerReference w:type="first" r:id="rId10"/>
      <w:pgSz w:w="11907" w:h="16840" w:code="9"/>
      <w:pgMar w:top="1134" w:right="1134" w:bottom="709" w:left="1134" w:header="680" w:footer="2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A1" w:rsidRDefault="003E7DA1">
      <w:r>
        <w:separator/>
      </w:r>
    </w:p>
  </w:endnote>
  <w:endnote w:type="continuationSeparator" w:id="0">
    <w:p w:rsidR="003E7DA1" w:rsidRDefault="003E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Default="003E7DA1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4"/>
        <w:szCs w:val="14"/>
      </w:rPr>
    </w:pPr>
    <w:fldSimple w:instr=" FILENAME   \* MERGEFORMAT ">
      <w:r w:rsidR="004504F0" w:rsidRPr="004504F0">
        <w:rPr>
          <w:noProof/>
          <w:sz w:val="14"/>
          <w:szCs w:val="14"/>
        </w:rPr>
        <w:t>Anhang5-2_RL-GGUV</w:t>
      </w:r>
      <w:r w:rsidR="004504F0" w:rsidRPr="00820238">
        <w:rPr>
          <w:noProof/>
          <w:sz w:val="14"/>
          <w:szCs w:val="14"/>
        </w:rPr>
        <w:t>_V2</w:t>
      </w:r>
    </w:fldSimple>
    <w:r w:rsidR="009F0B71">
      <w:tab/>
    </w:r>
    <w:r w:rsidR="009F0B71">
      <w:rPr>
        <w:snapToGrid w:val="0"/>
        <w:sz w:val="14"/>
        <w:szCs w:val="14"/>
        <w:lang w:eastAsia="de-DE"/>
      </w:rPr>
      <w:fldChar w:fldCharType="begin"/>
    </w:r>
    <w:r w:rsidR="009F0B71">
      <w:rPr>
        <w:snapToGrid w:val="0"/>
        <w:sz w:val="14"/>
        <w:szCs w:val="14"/>
        <w:lang w:eastAsia="de-DE"/>
      </w:rPr>
      <w:instrText xml:space="preserve"> PAGE </w:instrText>
    </w:r>
    <w:r w:rsidR="009F0B71">
      <w:rPr>
        <w:snapToGrid w:val="0"/>
        <w:sz w:val="14"/>
        <w:szCs w:val="14"/>
        <w:lang w:eastAsia="de-DE"/>
      </w:rPr>
      <w:fldChar w:fldCharType="separate"/>
    </w:r>
    <w:r w:rsidR="008D7BA9">
      <w:rPr>
        <w:noProof/>
        <w:snapToGrid w:val="0"/>
        <w:sz w:val="14"/>
        <w:szCs w:val="14"/>
        <w:lang w:eastAsia="de-DE"/>
      </w:rPr>
      <w:t>2</w:t>
    </w:r>
    <w:r w:rsidR="009F0B71">
      <w:rPr>
        <w:snapToGrid w:val="0"/>
        <w:sz w:val="14"/>
        <w:szCs w:val="14"/>
        <w:lang w:eastAsia="de-DE"/>
      </w:rPr>
      <w:fldChar w:fldCharType="end"/>
    </w:r>
    <w:r w:rsidR="009F0B71">
      <w:rPr>
        <w:sz w:val="14"/>
      </w:rPr>
      <w:t>/</w:t>
    </w:r>
    <w:r w:rsidR="009F0B71">
      <w:rPr>
        <w:snapToGrid w:val="0"/>
        <w:sz w:val="14"/>
        <w:szCs w:val="14"/>
        <w:lang w:eastAsia="de-DE"/>
      </w:rPr>
      <w:fldChar w:fldCharType="begin"/>
    </w:r>
    <w:r w:rsidR="009F0B71">
      <w:rPr>
        <w:snapToGrid w:val="0"/>
        <w:sz w:val="14"/>
        <w:szCs w:val="14"/>
        <w:lang w:eastAsia="de-DE"/>
      </w:rPr>
      <w:instrText xml:space="preserve"> NUMPAGES </w:instrText>
    </w:r>
    <w:r w:rsidR="009F0B71">
      <w:rPr>
        <w:snapToGrid w:val="0"/>
        <w:sz w:val="14"/>
        <w:szCs w:val="14"/>
        <w:lang w:eastAsia="de-DE"/>
      </w:rPr>
      <w:fldChar w:fldCharType="separate"/>
    </w:r>
    <w:r w:rsidR="008D7BA9">
      <w:rPr>
        <w:noProof/>
        <w:snapToGrid w:val="0"/>
        <w:sz w:val="14"/>
        <w:szCs w:val="14"/>
        <w:lang w:eastAsia="de-DE"/>
      </w:rPr>
      <w:t>2</w:t>
    </w:r>
    <w:r w:rsidR="009F0B71">
      <w:rPr>
        <w:snapToGrid w:val="0"/>
        <w:sz w:val="14"/>
        <w:szCs w:val="14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Default="003E7DA1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4"/>
        <w:szCs w:val="14"/>
      </w:rPr>
    </w:pPr>
    <w:fldSimple w:instr=" FILENAME   \* MERGEFORMAT ">
      <w:r w:rsidR="00820238" w:rsidRPr="00820238">
        <w:rPr>
          <w:noProof/>
          <w:sz w:val="14"/>
          <w:szCs w:val="14"/>
        </w:rPr>
        <w:t>Anhang5-2_RL-GGUV_V2</w:t>
      </w:r>
    </w:fldSimple>
    <w:r w:rsidR="009F0B71">
      <w:tab/>
    </w:r>
    <w:r w:rsidR="009F0B71">
      <w:rPr>
        <w:snapToGrid w:val="0"/>
        <w:sz w:val="14"/>
        <w:szCs w:val="14"/>
        <w:lang w:val="fr-CH" w:eastAsia="de-DE"/>
      </w:rPr>
      <w:fldChar w:fldCharType="begin"/>
    </w:r>
    <w:r w:rsidR="009F0B71">
      <w:rPr>
        <w:snapToGrid w:val="0"/>
        <w:sz w:val="14"/>
        <w:szCs w:val="14"/>
        <w:lang w:val="fr-CH" w:eastAsia="de-DE"/>
      </w:rPr>
      <w:instrText xml:space="preserve"> PAGE </w:instrText>
    </w:r>
    <w:r w:rsidR="009F0B71">
      <w:rPr>
        <w:snapToGrid w:val="0"/>
        <w:sz w:val="14"/>
        <w:szCs w:val="14"/>
        <w:lang w:val="fr-CH" w:eastAsia="de-DE"/>
      </w:rPr>
      <w:fldChar w:fldCharType="separate"/>
    </w:r>
    <w:r w:rsidR="00E5593E">
      <w:rPr>
        <w:noProof/>
        <w:snapToGrid w:val="0"/>
        <w:sz w:val="14"/>
        <w:szCs w:val="14"/>
        <w:lang w:val="fr-CH" w:eastAsia="de-DE"/>
      </w:rPr>
      <w:t>1</w:t>
    </w:r>
    <w:r w:rsidR="009F0B71">
      <w:rPr>
        <w:snapToGrid w:val="0"/>
        <w:sz w:val="14"/>
        <w:szCs w:val="14"/>
        <w:lang w:val="fr-CH" w:eastAsia="de-DE"/>
      </w:rPr>
      <w:fldChar w:fldCharType="end"/>
    </w:r>
    <w:r w:rsidR="009F0B71">
      <w:rPr>
        <w:sz w:val="14"/>
      </w:rPr>
      <w:t>/</w:t>
    </w:r>
    <w:r w:rsidR="009F0B71">
      <w:rPr>
        <w:snapToGrid w:val="0"/>
        <w:sz w:val="14"/>
        <w:szCs w:val="14"/>
        <w:lang w:val="fr-CH" w:eastAsia="de-DE"/>
      </w:rPr>
      <w:fldChar w:fldCharType="begin"/>
    </w:r>
    <w:r w:rsidR="009F0B71">
      <w:rPr>
        <w:snapToGrid w:val="0"/>
        <w:sz w:val="14"/>
        <w:szCs w:val="14"/>
        <w:lang w:val="fr-CH" w:eastAsia="de-DE"/>
      </w:rPr>
      <w:instrText xml:space="preserve"> NUMPAGES </w:instrText>
    </w:r>
    <w:r w:rsidR="009F0B71">
      <w:rPr>
        <w:snapToGrid w:val="0"/>
        <w:sz w:val="14"/>
        <w:szCs w:val="14"/>
        <w:lang w:val="fr-CH" w:eastAsia="de-DE"/>
      </w:rPr>
      <w:fldChar w:fldCharType="separate"/>
    </w:r>
    <w:r w:rsidR="00E5593E">
      <w:rPr>
        <w:noProof/>
        <w:snapToGrid w:val="0"/>
        <w:sz w:val="14"/>
        <w:szCs w:val="14"/>
        <w:lang w:val="fr-CH" w:eastAsia="de-DE"/>
      </w:rPr>
      <w:t>2</w:t>
    </w:r>
    <w:r w:rsidR="009F0B71">
      <w:rPr>
        <w:snapToGrid w:val="0"/>
        <w:sz w:val="14"/>
        <w:szCs w:val="14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A1" w:rsidRDefault="003E7DA1">
      <w:r>
        <w:separator/>
      </w:r>
    </w:p>
  </w:footnote>
  <w:footnote w:type="continuationSeparator" w:id="0">
    <w:p w:rsidR="003E7DA1" w:rsidRDefault="003E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A9" w:rsidRPr="003241B1" w:rsidRDefault="008D7BA9" w:rsidP="008D7BA9">
    <w:pPr>
      <w:pStyle w:val="Kopfzeile"/>
      <w:rPr>
        <w:rFonts w:ascii="Arial" w:hAnsi="Arial"/>
        <w:b/>
        <w:sz w:val="28"/>
        <w:szCs w:val="28"/>
        <w:lang w:val="de-CH"/>
      </w:rPr>
    </w:pPr>
    <w:r w:rsidRPr="003241B1">
      <w:rPr>
        <w:rFonts w:ascii="Arial" w:hAnsi="Arial"/>
        <w:b/>
        <w:sz w:val="28"/>
        <w:szCs w:val="28"/>
        <w:lang w:val="de-CH"/>
      </w:rPr>
      <w:t xml:space="preserve">Antrag Nr. </w:t>
    </w:r>
    <w:r w:rsidRPr="003241B1">
      <w:rPr>
        <w:rFonts w:ascii="Arial" w:hAnsi="Arial"/>
        <w:b/>
        <w:sz w:val="28"/>
        <w:szCs w:val="28"/>
        <w:lang w:val="fr-CH"/>
      </w:rPr>
      <w:fldChar w:fldCharType="begin"/>
    </w:r>
    <w:r w:rsidRPr="003241B1">
      <w:rPr>
        <w:rFonts w:ascii="Arial" w:hAnsi="Arial"/>
        <w:b/>
        <w:sz w:val="28"/>
        <w:szCs w:val="28"/>
        <w:lang w:val="de-CH"/>
      </w:rPr>
      <w:instrText xml:space="preserve"> REF  Antrag  \* MERGEFORMAT </w:instrText>
    </w:r>
    <w:r w:rsidRPr="003241B1">
      <w:rPr>
        <w:rFonts w:ascii="Arial" w:hAnsi="Arial"/>
        <w:b/>
        <w:sz w:val="28"/>
        <w:szCs w:val="28"/>
        <w:lang w:val="fr-CH"/>
      </w:rPr>
      <w:fldChar w:fldCharType="separate"/>
    </w:r>
    <w:sdt>
      <w:sdtPr>
        <w:rPr>
          <w:rFonts w:ascii="Arial" w:hAnsi="Arial" w:cs="Arial"/>
          <w:b/>
          <w:sz w:val="28"/>
          <w:szCs w:val="28"/>
          <w:lang w:val="de-CH"/>
        </w:rPr>
        <w:alias w:val="Antrag"/>
        <w:tag w:val="Antrag"/>
        <w:id w:val="188728600"/>
        <w:placeholder>
          <w:docPart w:val="D58552ED88D649829CB1A31F6EB7D173"/>
        </w:placeholder>
        <w:showingPlcHdr/>
      </w:sdtPr>
      <w:sdtContent>
        <w:r w:rsidRPr="003241B1">
          <w:rPr>
            <w:rStyle w:val="Platzhaltertext"/>
            <w:rFonts w:ascii="Arial" w:hAnsi="Arial" w:cs="Arial"/>
            <w:b/>
            <w:sz w:val="28"/>
            <w:szCs w:val="28"/>
            <w:lang w:val="de-CH"/>
          </w:rPr>
          <w:t>Nr.eingeben</w:t>
        </w:r>
      </w:sdtContent>
    </w:sdt>
    <w:r w:rsidRPr="003241B1">
      <w:rPr>
        <w:rFonts w:ascii="Arial" w:hAnsi="Arial"/>
        <w:b/>
        <w:sz w:val="28"/>
        <w:szCs w:val="28"/>
        <w:lang w:val="fr-CH"/>
      </w:rPr>
      <w:fldChar w:fldCharType="end"/>
    </w:r>
  </w:p>
  <w:p w:rsidR="00783B85" w:rsidRDefault="00820238">
    <w:pPr>
      <w:pStyle w:val="Kopfzeile"/>
      <w:rPr>
        <w:rFonts w:ascii="Arial" w:hAnsi="Arial"/>
        <w:i/>
        <w:sz w:val="24"/>
      </w:rPr>
    </w:pPr>
    <w:proofErr w:type="spellStart"/>
    <w:r>
      <w:rPr>
        <w:rFonts w:ascii="Arial" w:hAnsi="Arial"/>
        <w:i/>
        <w:sz w:val="24"/>
      </w:rPr>
      <w:t>Requête</w:t>
    </w:r>
    <w:proofErr w:type="spellEnd"/>
    <w:r>
      <w:rPr>
        <w:rFonts w:ascii="Arial" w:hAnsi="Arial"/>
        <w:i/>
        <w:sz w:val="24"/>
      </w:rPr>
      <w:t xml:space="preserve"> N°</w:t>
    </w:r>
  </w:p>
  <w:p w:rsidR="00783B85" w:rsidRDefault="00783B85">
    <w:pPr>
      <w:pStyle w:val="Kopfzeile"/>
      <w:pBdr>
        <w:bottom w:val="single" w:sz="6" w:space="1" w:color="auto"/>
      </w:pBdr>
      <w:rPr>
        <w:rFonts w:ascii="Arial" w:hAnsi="Arial"/>
        <w:sz w:val="16"/>
      </w:rPr>
    </w:pPr>
  </w:p>
  <w:p w:rsidR="00783B85" w:rsidRDefault="00783B85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DB"/>
    <w:multiLevelType w:val="hybridMultilevel"/>
    <w:tmpl w:val="FEF6F172"/>
    <w:lvl w:ilvl="0" w:tplc="B272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8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C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A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0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8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8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2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5"/>
    <w:rsid w:val="000A40AC"/>
    <w:rsid w:val="002150B7"/>
    <w:rsid w:val="00221577"/>
    <w:rsid w:val="002F48D4"/>
    <w:rsid w:val="003150D9"/>
    <w:rsid w:val="003E7DA1"/>
    <w:rsid w:val="004504F0"/>
    <w:rsid w:val="00504BB8"/>
    <w:rsid w:val="005D2234"/>
    <w:rsid w:val="007060F4"/>
    <w:rsid w:val="00783B85"/>
    <w:rsid w:val="00784268"/>
    <w:rsid w:val="00820238"/>
    <w:rsid w:val="008D7BA9"/>
    <w:rsid w:val="009F0B71"/>
    <w:rsid w:val="00BE6BA8"/>
    <w:rsid w:val="00D8029F"/>
    <w:rsid w:val="00E5593E"/>
    <w:rsid w:val="00E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3856F34D-0BED-4C54-A8CA-34F7273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639"/>
        <w:tab w:val="right" w:pos="14742"/>
      </w:tabs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Tahoma" w:hAnsi="Tahoma"/>
      <w:b/>
      <w:sz w:val="3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right="-42"/>
      <w:outlineLvl w:val="6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fr-FR"/>
    </w:rPr>
  </w:style>
  <w:style w:type="paragraph" w:customStyle="1" w:styleId="Template">
    <w:name w:val="Template"/>
    <w:uiPriority w:val="99"/>
    <w:rPr>
      <w:rFonts w:ascii="Arial" w:hAnsi="Arial"/>
      <w:noProof/>
      <w:sz w:val="16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99"/>
    <w:qFormat/>
    <w:pPr>
      <w:tabs>
        <w:tab w:val="right" w:pos="9781"/>
      </w:tabs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EF01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504F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22~1\AppData\Local\Temp\fsc.client\dav\RL-GGUV_Anhang_5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8961E47FC45FCB12D696C8B5E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C8863-F1AA-454C-BB0E-3720CCC626F2}"/>
      </w:docPartPr>
      <w:docPartBody>
        <w:p w:rsidR="00104212" w:rsidRDefault="008001D1" w:rsidP="008001D1">
          <w:pPr>
            <w:pStyle w:val="AA38961E47FC45FCB12D696C8B5E1A335"/>
          </w:pPr>
          <w:r w:rsidRPr="004504F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E8E4211846E44CBBB906127325AD3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EF6F2-F6AD-4FC8-B62A-E06B6A83B9A7}"/>
      </w:docPartPr>
      <w:docPartBody>
        <w:p w:rsidR="008001D1" w:rsidRDefault="008001D1" w:rsidP="008001D1">
          <w:pPr>
            <w:pStyle w:val="E8E4211846E44CBBB906127325AD3717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7E936EDCF808467CAB1016670E2A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2853-AF62-4151-997B-347FD90F1AF4}"/>
      </w:docPartPr>
      <w:docPartBody>
        <w:p w:rsidR="008001D1" w:rsidRDefault="008001D1" w:rsidP="008001D1">
          <w:pPr>
            <w:pStyle w:val="7E936EDCF808467CAB1016670E2A0B58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D6BC80B499324435B0136650885CD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36DFA-7BE9-4E75-B316-367D53BF3E55}"/>
      </w:docPartPr>
      <w:docPartBody>
        <w:p w:rsidR="008001D1" w:rsidRDefault="008001D1" w:rsidP="008001D1">
          <w:pPr>
            <w:pStyle w:val="D6BC80B499324435B0136650885CDFBA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8B9FABA16C814BF09326B0612AA0B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C5C-66B9-47BF-9A42-430E4F9C1E1E}"/>
      </w:docPartPr>
      <w:docPartBody>
        <w:p w:rsidR="008001D1" w:rsidRDefault="008001D1" w:rsidP="008001D1">
          <w:pPr>
            <w:pStyle w:val="8B9FABA16C814BF09326B0612AA0B1D4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3A9E1E4C6E6541B7920CD9552989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1B531-FB0B-48BA-B542-9DA1BF3BCC88}"/>
      </w:docPartPr>
      <w:docPartBody>
        <w:p w:rsidR="008001D1" w:rsidRDefault="008001D1" w:rsidP="008001D1">
          <w:pPr>
            <w:pStyle w:val="3A9E1E4C6E6541B7920CD955298944E8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9E0ADC5DEB6C4CCE954C27A52708B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3BF3-F4F5-4AF0-8120-C28B143102C0}"/>
      </w:docPartPr>
      <w:docPartBody>
        <w:p w:rsidR="008001D1" w:rsidRDefault="008001D1" w:rsidP="008001D1">
          <w:pPr>
            <w:pStyle w:val="9E0ADC5DEB6C4CCE954C27A52708BE60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ABE6FEF540C34BF581B4263B6E1C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450EC-B268-47DB-8E82-95A5B7FB5CA0}"/>
      </w:docPartPr>
      <w:docPartBody>
        <w:p w:rsidR="008001D1" w:rsidRDefault="008001D1" w:rsidP="008001D1">
          <w:pPr>
            <w:pStyle w:val="ABE6FEF540C34BF581B4263B6E1C542B5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A1CEEA5AA9404460A9EAAF26986BD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2C15-F68F-4F87-BA54-5C6BA6888D74}"/>
      </w:docPartPr>
      <w:docPartBody>
        <w:p w:rsidR="008001D1" w:rsidRDefault="008001D1" w:rsidP="008001D1">
          <w:pPr>
            <w:pStyle w:val="A1CEEA5AA9404460A9EAAF26986BD6405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5881D8EBEF9E47F395A1BAA68701F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412E-FCA0-4C74-9195-4629540AB437}"/>
      </w:docPartPr>
      <w:docPartBody>
        <w:p w:rsidR="008001D1" w:rsidRDefault="008001D1" w:rsidP="008001D1">
          <w:pPr>
            <w:pStyle w:val="5881D8EBEF9E47F395A1BAA68701F5FF4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A9244DE819AC41B68F719B9C0E4CC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4FEF-BDA0-4C8B-B08A-D067114BA84C}"/>
      </w:docPartPr>
      <w:docPartBody>
        <w:p w:rsidR="008001D1" w:rsidRDefault="008001D1" w:rsidP="008001D1">
          <w:pPr>
            <w:pStyle w:val="A9244DE819AC41B68F719B9C0E4CCE844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A35A290E89440CE89F7D7811947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2AFBD-25C0-4EB4-A90F-99DCA91396E5}"/>
      </w:docPartPr>
      <w:docPartBody>
        <w:p w:rsidR="008001D1" w:rsidRDefault="008001D1" w:rsidP="008001D1">
          <w:pPr>
            <w:pStyle w:val="3A35A290E89440CE89F7D781194771444"/>
          </w:pPr>
          <w:r w:rsidRPr="00540F8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848DDC9959504764B799A060BEAF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5F20-DE99-4F9D-9C5F-F1353824C686}"/>
      </w:docPartPr>
      <w:docPartBody>
        <w:p w:rsidR="008001D1" w:rsidRDefault="008001D1" w:rsidP="008001D1">
          <w:pPr>
            <w:pStyle w:val="848DDC9959504764B799A060BEAF644A4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91A4D3D72204075A65BCDA6167FC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596B1-FF53-49F1-932C-8C47C5957BD3}"/>
      </w:docPartPr>
      <w:docPartBody>
        <w:p w:rsidR="008001D1" w:rsidRDefault="008001D1" w:rsidP="008001D1">
          <w:pPr>
            <w:pStyle w:val="391A4D3D72204075A65BCDA6167FC33B4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BD040C793A8E4EB48D48EEABE5C2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76F8-048F-48C4-8F3A-2FDFAE88138A}"/>
      </w:docPartPr>
      <w:docPartBody>
        <w:p w:rsidR="008001D1" w:rsidRDefault="008001D1" w:rsidP="008001D1">
          <w:pPr>
            <w:pStyle w:val="BD040C793A8E4EB48D48EEABE5C214D14"/>
          </w:pPr>
          <w:r>
            <w:rPr>
              <w:rStyle w:val="Platzhaltertext"/>
              <w:rFonts w:cs="Arial"/>
              <w:sz w:val="20"/>
              <w:lang w:val="de-CH"/>
            </w:rPr>
            <w:t>Ort</w:t>
          </w:r>
          <w:r w:rsidRPr="004504F0">
            <w:rPr>
              <w:rStyle w:val="Platzhaltertext"/>
              <w:rFonts w:cs="Arial"/>
              <w:sz w:val="20"/>
              <w:lang w:val="de-CH"/>
            </w:rPr>
            <w:t xml:space="preserve"> eingeben</w:t>
          </w:r>
        </w:p>
      </w:docPartBody>
    </w:docPart>
    <w:docPart>
      <w:docPartPr>
        <w:name w:val="709279C5C4F441D0BD9BA985A4543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DCF17-81FE-4429-B692-7321B5BFF710}"/>
      </w:docPartPr>
      <w:docPartBody>
        <w:p w:rsidR="008001D1" w:rsidRDefault="008001D1" w:rsidP="008001D1">
          <w:pPr>
            <w:pStyle w:val="709279C5C4F441D0BD9BA985A4543C5D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9B784BCF4214BFE9FEB670D75C50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CB75A-C9D8-4D38-B7FD-DB38F180A52F}"/>
      </w:docPartPr>
      <w:docPartBody>
        <w:p w:rsidR="008001D1" w:rsidRDefault="008001D1" w:rsidP="008001D1">
          <w:pPr>
            <w:pStyle w:val="39B784BCF4214BFE9FEB670D75C50CB0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94359345082A412B8E9262C949FCB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6800-81DA-4FE6-BA1E-D24228FE554A}"/>
      </w:docPartPr>
      <w:docPartBody>
        <w:p w:rsidR="008001D1" w:rsidRDefault="008001D1" w:rsidP="008001D1">
          <w:pPr>
            <w:pStyle w:val="94359345082A412B8E9262C949FCBAC2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4CF1FDDC73914BAF801191AE5772B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C87BB-1E31-495A-92E1-10432D13CF54}"/>
      </w:docPartPr>
      <w:docPartBody>
        <w:p w:rsidR="00AB497C" w:rsidRDefault="008001D1" w:rsidP="008001D1">
          <w:pPr>
            <w:pStyle w:val="4CF1FDDC73914BAF801191AE5772B1FC1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D58552ED88D649829CB1A31F6EB7D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7A9E-AC3D-4383-93C1-62CE34DD79A4}"/>
      </w:docPartPr>
      <w:docPartBody>
        <w:p w:rsidR="00000000" w:rsidRDefault="002663DD" w:rsidP="002663DD">
          <w:pPr>
            <w:pStyle w:val="D58552ED88D649829CB1A31F6EB7D173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88D9B2FFB59748ECB93B34F4E304F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3738E-568A-4986-94F3-A681413E0927}"/>
      </w:docPartPr>
      <w:docPartBody>
        <w:p w:rsidR="00000000" w:rsidRDefault="002663DD" w:rsidP="002663DD">
          <w:pPr>
            <w:pStyle w:val="88D9B2FFB59748ECB93B34F4E304F2E5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F7193DEB79DE499E9EFD9F1B486F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AF232-DB91-4BEA-9C33-8645E017BB49}"/>
      </w:docPartPr>
      <w:docPartBody>
        <w:p w:rsidR="00000000" w:rsidRDefault="002663DD" w:rsidP="002663DD">
          <w:pPr>
            <w:pStyle w:val="F7193DEB79DE499E9EFD9F1B486F5209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15B6341784F54D15AA799B4BAC2D0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EB583-6E20-4D65-B2AE-CAFD74C5C8C4}"/>
      </w:docPartPr>
      <w:docPartBody>
        <w:p w:rsidR="00000000" w:rsidRDefault="002663DD" w:rsidP="002663DD">
          <w:pPr>
            <w:pStyle w:val="15B6341784F54D15AA799B4BAC2D0B60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F492A8FBC59F4173B4B2389C5A737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A8802-1CD6-4DCC-AA15-786171B24BFE}"/>
      </w:docPartPr>
      <w:docPartBody>
        <w:p w:rsidR="00000000" w:rsidRDefault="002663DD" w:rsidP="002663DD">
          <w:pPr>
            <w:pStyle w:val="F492A8FBC59F4173B4B2389C5A7379B0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78E808E3A2E54CCD84FD346015F7C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F8A9E-3A33-44CD-8427-DAA925E5036A}"/>
      </w:docPartPr>
      <w:docPartBody>
        <w:p w:rsidR="00000000" w:rsidRDefault="002663DD" w:rsidP="002663DD">
          <w:pPr>
            <w:pStyle w:val="78E808E3A2E54CCD84FD346015F7C5F6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E347C47B0C8F410A8BA051DF0B84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2326-6011-44A6-A9A8-E67EBDBD0359}"/>
      </w:docPartPr>
      <w:docPartBody>
        <w:p w:rsidR="00000000" w:rsidRDefault="002663DD" w:rsidP="002663DD">
          <w:pPr>
            <w:pStyle w:val="E347C47B0C8F410A8BA051DF0B8488A1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37"/>
    <w:rsid w:val="000358AA"/>
    <w:rsid w:val="00104212"/>
    <w:rsid w:val="002663DD"/>
    <w:rsid w:val="00586537"/>
    <w:rsid w:val="00644F4A"/>
    <w:rsid w:val="00674D0F"/>
    <w:rsid w:val="008001D1"/>
    <w:rsid w:val="009635D6"/>
    <w:rsid w:val="00AB497C"/>
    <w:rsid w:val="00A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63DD"/>
    <w:rPr>
      <w:color w:val="808080"/>
    </w:rPr>
  </w:style>
  <w:style w:type="paragraph" w:customStyle="1" w:styleId="38E5DDDBD57441FEAF58E1349212AB54">
    <w:name w:val="38E5DDDBD57441FEAF58E1349212AB54"/>
    <w:rsid w:val="00586537"/>
  </w:style>
  <w:style w:type="paragraph" w:customStyle="1" w:styleId="5BF32DB3FBFE4480986B76595E404BB7">
    <w:name w:val="5BF32DB3FBFE4480986B76595E404BB7"/>
    <w:rsid w:val="00586537"/>
  </w:style>
  <w:style w:type="paragraph" w:customStyle="1" w:styleId="0492F5F325574C51938418227B9740BF">
    <w:name w:val="0492F5F325574C51938418227B9740BF"/>
    <w:rsid w:val="00586537"/>
  </w:style>
  <w:style w:type="paragraph" w:customStyle="1" w:styleId="C09AB9FBE5234D4CAE3A98003DD3E1B1">
    <w:name w:val="C09AB9FBE5234D4CAE3A98003DD3E1B1"/>
    <w:rsid w:val="00586537"/>
  </w:style>
  <w:style w:type="paragraph" w:customStyle="1" w:styleId="D9B54EBDB0284D9DAF4A6D536C60C69B">
    <w:name w:val="D9B54EBDB0284D9DAF4A6D536C60C69B"/>
    <w:rsid w:val="00586537"/>
  </w:style>
  <w:style w:type="paragraph" w:customStyle="1" w:styleId="8443BB62A8BC400FB113E29EA2726581">
    <w:name w:val="8443BB62A8BC400FB113E29EA2726581"/>
    <w:rsid w:val="00586537"/>
  </w:style>
  <w:style w:type="paragraph" w:customStyle="1" w:styleId="5F4AFA3752FB4E6AA3264627C360D8D3">
    <w:name w:val="5F4AFA3752FB4E6AA3264627C360D8D3"/>
    <w:rsid w:val="00586537"/>
  </w:style>
  <w:style w:type="paragraph" w:customStyle="1" w:styleId="2777401EC39D453CA555ECB7E4767D47">
    <w:name w:val="2777401EC39D453CA555ECB7E4767D47"/>
    <w:rsid w:val="00586537"/>
  </w:style>
  <w:style w:type="paragraph" w:customStyle="1" w:styleId="29B5E6625F5B49F78384E38EBEC5740A">
    <w:name w:val="29B5E6625F5B49F78384E38EBEC5740A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8E5DDDBD57441FEAF58E1349212AB541">
    <w:name w:val="38E5DDDBD57441FEAF58E1349212AB54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BF32DB3FBFE4480986B76595E404BB71">
    <w:name w:val="5BF32DB3FBFE4480986B76595E404BB71"/>
    <w:rsid w:val="00963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0492F5F325574C51938418227B9740BF1">
    <w:name w:val="0492F5F325574C51938418227B9740BF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09AB9FBE5234D4CAE3A98003DD3E1B11">
    <w:name w:val="C09AB9FBE5234D4CAE3A98003DD3E1B1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9B54EBDB0284D9DAF4A6D536C60C69B1">
    <w:name w:val="D9B54EBDB0284D9DAF4A6D536C60C69B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F4AFA3752FB4E6AA3264627C360D8D31">
    <w:name w:val="5F4AFA3752FB4E6AA3264627C360D8D3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2777401EC39D453CA555ECB7E4767D471">
    <w:name w:val="2777401EC39D453CA555ECB7E4767D47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AC3F105D3474B97903331E5D1C8DDF3">
    <w:name w:val="4AC3F105D3474B97903331E5D1C8DDF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68CB572164A43CDA33E81930DD66A41">
    <w:name w:val="B68CB572164A43CDA33E81930DD66A4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1165878C49486CB225BE888DB9A90C">
    <w:name w:val="CC1165878C49486CB225BE888DB9A90C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73EF5E76D74464C8617DB9D23DAF784">
    <w:name w:val="D73EF5E76D74464C8617DB9D23DAF78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2401F18934441EDB12356DC8AB6E025">
    <w:name w:val="32401F18934441EDB12356DC8AB6E025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CD3F0F41E6D49B1B4EDFF230E1A6E24">
    <w:name w:val="ECD3F0F41E6D49B1B4EDFF230E1A6E2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2E036464D90A49D8A05F6FF7802BB5E9">
    <w:name w:val="2E036464D90A49D8A05F6FF7802BB5E9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751BB138085452D85B403A2446ED091">
    <w:name w:val="E751BB138085452D85B403A2446ED09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5565A18E794D4C9BAF5B70A56EAC91">
    <w:name w:val="A55565A18E794D4C9BAF5B70A56EAC9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5E4E8205C694DD8919C837EBB5F1973">
    <w:name w:val="05E4E8205C694DD8919C837EBB5F197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">
    <w:name w:val="AA38961E47FC45FCB12D696C8B5E1A3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">
    <w:name w:val="7FE2C39766CD4D768EB4C0D53B3B832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">
    <w:name w:val="B885C5FE3F014A6FBBB58A1EC1447B2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">
    <w:name w:val="E8E4211846E44CBBB906127325AD3717"/>
    <w:rsid w:val="00104212"/>
  </w:style>
  <w:style w:type="paragraph" w:customStyle="1" w:styleId="7E936EDCF808467CAB1016670E2A0B58">
    <w:name w:val="7E936EDCF808467CAB1016670E2A0B58"/>
    <w:rsid w:val="00104212"/>
  </w:style>
  <w:style w:type="paragraph" w:customStyle="1" w:styleId="D6BC80B499324435B0136650885CDFBA">
    <w:name w:val="D6BC80B499324435B0136650885CDFBA"/>
    <w:rsid w:val="00104212"/>
  </w:style>
  <w:style w:type="paragraph" w:customStyle="1" w:styleId="8B9FABA16C814BF09326B0612AA0B1D4">
    <w:name w:val="8B9FABA16C814BF09326B0612AA0B1D4"/>
    <w:rsid w:val="00104212"/>
  </w:style>
  <w:style w:type="paragraph" w:customStyle="1" w:styleId="3A9E1E4C6E6541B7920CD955298944E8">
    <w:name w:val="3A9E1E4C6E6541B7920CD955298944E8"/>
    <w:rsid w:val="00104212"/>
  </w:style>
  <w:style w:type="paragraph" w:customStyle="1" w:styleId="9E0ADC5DEB6C4CCE954C27A52708BE60">
    <w:name w:val="9E0ADC5DEB6C4CCE954C27A52708BE60"/>
    <w:rsid w:val="00104212"/>
  </w:style>
  <w:style w:type="paragraph" w:customStyle="1" w:styleId="ABE6FEF540C34BF581B4263B6E1C542B">
    <w:name w:val="ABE6FEF540C34BF581B4263B6E1C542B"/>
    <w:rsid w:val="00104212"/>
  </w:style>
  <w:style w:type="paragraph" w:customStyle="1" w:styleId="342BF19A012E4A77B181EE4C0BFA8FF1">
    <w:name w:val="342BF19A012E4A77B181EE4C0BFA8FF1"/>
    <w:rsid w:val="00104212"/>
  </w:style>
  <w:style w:type="paragraph" w:customStyle="1" w:styleId="A1CEEA5AA9404460A9EAAF26986BD640">
    <w:name w:val="A1CEEA5AA9404460A9EAAF26986BD640"/>
    <w:rsid w:val="00104212"/>
  </w:style>
  <w:style w:type="paragraph" w:customStyle="1" w:styleId="29B5E6625F5B49F78384E38EBEC5740A1">
    <w:name w:val="29B5E6625F5B49F78384E38EBEC5740A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">
    <w:name w:val="E8E4211846E44CBBB906127325AD3717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">
    <w:name w:val="3A9E1E4C6E6541B7920CD955298944E81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">
    <w:name w:val="7E936EDCF808467CAB1016670E2A0B58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">
    <w:name w:val="9E0ADC5DEB6C4CCE954C27A52708BE60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">
    <w:name w:val="D6BC80B499324435B0136650885CDFBA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">
    <w:name w:val="8B9FABA16C814BF09326B0612AA0B1D4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">
    <w:name w:val="ABE6FEF540C34BF581B4263B6E1C542B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">
    <w:name w:val="A1CEEA5AA9404460A9EAAF26986BD640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68CB572164A43CDA33E81930DD66A411">
    <w:name w:val="B68CB572164A43CDA33E81930DD66A4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1165878C49486CB225BE888DB9A90C1">
    <w:name w:val="CC1165878C49486CB225BE888DB9A90C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73EF5E76D74464C8617DB9D23DAF7841">
    <w:name w:val="D73EF5E76D74464C8617DB9D23DAF78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2401F18934441EDB12356DC8AB6E0251">
    <w:name w:val="32401F18934441EDB12356DC8AB6E025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CD3F0F41E6D49B1B4EDFF230E1A6E241">
    <w:name w:val="ECD3F0F41E6D49B1B4EDFF230E1A6E2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2E036464D90A49D8A05F6FF7802BB5E91">
    <w:name w:val="2E036464D90A49D8A05F6FF7802BB5E9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751BB138085452D85B403A2446ED0911">
    <w:name w:val="E751BB138085452D85B403A2446ED09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5565A18E794D4C9BAF5B70A56EAC911">
    <w:name w:val="A55565A18E794D4C9BAF5B70A56EAC9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5E4E8205C694DD8919C837EBB5F19731">
    <w:name w:val="05E4E8205C694DD8919C837EBB5F197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">
    <w:name w:val="AA38961E47FC45FCB12D696C8B5E1A3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1">
    <w:name w:val="7FE2C39766CD4D768EB4C0D53B3B832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1">
    <w:name w:val="B885C5FE3F014A6FBBB58A1EC1447B2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">
    <w:name w:val="5881D8EBEF9E47F395A1BAA68701F5FF"/>
    <w:rsid w:val="00104212"/>
  </w:style>
  <w:style w:type="paragraph" w:customStyle="1" w:styleId="A9244DE819AC41B68F719B9C0E4CCE84">
    <w:name w:val="A9244DE819AC41B68F719B9C0E4CCE84"/>
    <w:rsid w:val="00104212"/>
  </w:style>
  <w:style w:type="paragraph" w:customStyle="1" w:styleId="3A35A290E89440CE89F7D78119477144">
    <w:name w:val="3A35A290E89440CE89F7D78119477144"/>
    <w:rsid w:val="00104212"/>
  </w:style>
  <w:style w:type="paragraph" w:customStyle="1" w:styleId="848DDC9959504764B799A060BEAF644A">
    <w:name w:val="848DDC9959504764B799A060BEAF644A"/>
    <w:rsid w:val="00104212"/>
  </w:style>
  <w:style w:type="paragraph" w:customStyle="1" w:styleId="391A4D3D72204075A65BCDA6167FC33B">
    <w:name w:val="391A4D3D72204075A65BCDA6167FC33B"/>
    <w:rsid w:val="00104212"/>
  </w:style>
  <w:style w:type="paragraph" w:customStyle="1" w:styleId="184E10E7CF16454CA4CAEC47DD06B7B2">
    <w:name w:val="184E10E7CF16454CA4CAEC47DD06B7B2"/>
    <w:rsid w:val="00104212"/>
  </w:style>
  <w:style w:type="paragraph" w:customStyle="1" w:styleId="6938C1973D964ECFA02C6D24FB9DC647">
    <w:name w:val="6938C1973D964ECFA02C6D24FB9DC647"/>
    <w:rsid w:val="00104212"/>
  </w:style>
  <w:style w:type="paragraph" w:customStyle="1" w:styleId="B7BC4602191A46218FD7C9759B13FF6E">
    <w:name w:val="B7BC4602191A46218FD7C9759B13FF6E"/>
    <w:rsid w:val="00104212"/>
  </w:style>
  <w:style w:type="paragraph" w:customStyle="1" w:styleId="C2DCBD626C814B9984DC0D6C19B8716D">
    <w:name w:val="C2DCBD626C814B9984DC0D6C19B8716D"/>
    <w:rsid w:val="00104212"/>
  </w:style>
  <w:style w:type="paragraph" w:customStyle="1" w:styleId="F2AA7034B8554EFCB1AF3B1CFA2C2604">
    <w:name w:val="F2AA7034B8554EFCB1AF3B1CFA2C2604"/>
    <w:rsid w:val="00104212"/>
  </w:style>
  <w:style w:type="paragraph" w:customStyle="1" w:styleId="BD040C793A8E4EB48D48EEABE5C214D1">
    <w:name w:val="BD040C793A8E4EB48D48EEABE5C214D1"/>
    <w:rsid w:val="00104212"/>
  </w:style>
  <w:style w:type="paragraph" w:customStyle="1" w:styleId="29B5E6625F5B49F78384E38EBEC5740A2">
    <w:name w:val="29B5E6625F5B49F78384E38EBEC5740A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2">
    <w:name w:val="E8E4211846E44CBBB906127325AD3717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2">
    <w:name w:val="3A9E1E4C6E6541B7920CD955298944E82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2">
    <w:name w:val="7E936EDCF808467CAB1016670E2A0B58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2">
    <w:name w:val="9E0ADC5DEB6C4CCE954C27A52708BE60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2">
    <w:name w:val="D6BC80B499324435B0136650885CDFBA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2">
    <w:name w:val="8B9FABA16C814BF09326B0612AA0B1D4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2">
    <w:name w:val="ABE6FEF540C34BF581B4263B6E1C542B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2">
    <w:name w:val="A1CEEA5AA9404460A9EAAF26986BD640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1">
    <w:name w:val="5881D8EBEF9E47F395A1BAA68701F5FF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1">
    <w:name w:val="A9244DE819AC41B68F719B9C0E4CCE8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1">
    <w:name w:val="3A35A290E89440CE89F7D7811947714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1">
    <w:name w:val="848DDC9959504764B799A060BEAF644A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1">
    <w:name w:val="391A4D3D72204075A65BCDA6167FC33B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1">
    <w:name w:val="184E10E7CF16454CA4CAEC47DD06B7B2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1">
    <w:name w:val="C2DCBD626C814B9984DC0D6C19B8716D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1">
    <w:name w:val="B7BC4602191A46218FD7C9759B13FF6E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1">
    <w:name w:val="F2AA7034B8554EFCB1AF3B1CFA2C260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1">
    <w:name w:val="BD040C793A8E4EB48D48EEABE5C214D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2">
    <w:name w:val="AA38961E47FC45FCB12D696C8B5E1A33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2">
    <w:name w:val="7FE2C39766CD4D768EB4C0D53B3B8323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2">
    <w:name w:val="B885C5FE3F014A6FBBB58A1EC1447B2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">
    <w:name w:val="709279C5C4F441D0BD9BA985A4543C5D"/>
    <w:rsid w:val="00104212"/>
  </w:style>
  <w:style w:type="paragraph" w:customStyle="1" w:styleId="39B784BCF4214BFE9FEB670D75C50CB0">
    <w:name w:val="39B784BCF4214BFE9FEB670D75C50CB0"/>
    <w:rsid w:val="00104212"/>
  </w:style>
  <w:style w:type="paragraph" w:customStyle="1" w:styleId="94359345082A412B8E9262C949FCBAC2">
    <w:name w:val="94359345082A412B8E9262C949FCBAC2"/>
    <w:rsid w:val="00104212"/>
  </w:style>
  <w:style w:type="paragraph" w:customStyle="1" w:styleId="94359345082A412B8E9262C949FCBAC21">
    <w:name w:val="94359345082A412B8E9262C949FCBAC2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3">
    <w:name w:val="E8E4211846E44CBBB906127325AD3717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3">
    <w:name w:val="3A9E1E4C6E6541B7920CD955298944E83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3">
    <w:name w:val="7E936EDCF808467CAB1016670E2A0B58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3">
    <w:name w:val="9E0ADC5DEB6C4CCE954C27A52708BE60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3">
    <w:name w:val="D6BC80B499324435B0136650885CDFBA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3">
    <w:name w:val="8B9FABA16C814BF09326B0612AA0B1D4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3">
    <w:name w:val="ABE6FEF540C34BF581B4263B6E1C542B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3">
    <w:name w:val="A1CEEA5AA9404460A9EAAF26986BD640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2">
    <w:name w:val="5881D8EBEF9E47F395A1BAA68701F5FF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2">
    <w:name w:val="A9244DE819AC41B68F719B9C0E4CCE8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2">
    <w:name w:val="3A35A290E89440CE89F7D7811947714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2">
    <w:name w:val="848DDC9959504764B799A060BEAF644A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2">
    <w:name w:val="391A4D3D72204075A65BCDA6167FC33B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2">
    <w:name w:val="184E10E7CF16454CA4CAEC47DD06B7B2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2">
    <w:name w:val="C2DCBD626C814B9984DC0D6C19B8716D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2">
    <w:name w:val="B7BC4602191A46218FD7C9759B13FF6E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2">
    <w:name w:val="F2AA7034B8554EFCB1AF3B1CFA2C260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2">
    <w:name w:val="BD040C793A8E4EB48D48EEABE5C214D1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3">
    <w:name w:val="AA38961E47FC45FCB12D696C8B5E1A33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1">
    <w:name w:val="709279C5C4F441D0BD9BA985A4543C5D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1">
    <w:name w:val="39B784BCF4214BFE9FEB670D75C50CB0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2">
    <w:name w:val="94359345082A412B8E9262C949FCBAC2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4">
    <w:name w:val="E8E4211846E44CBBB906127325AD3717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4">
    <w:name w:val="3A9E1E4C6E6541B7920CD955298944E84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4">
    <w:name w:val="7E936EDCF808467CAB1016670E2A0B58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4">
    <w:name w:val="9E0ADC5DEB6C4CCE954C27A52708BE60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4">
    <w:name w:val="D6BC80B499324435B0136650885CDFBA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4">
    <w:name w:val="8B9FABA16C814BF09326B0612AA0B1D4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4">
    <w:name w:val="ABE6FEF540C34BF581B4263B6E1C542B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4">
    <w:name w:val="A1CEEA5AA9404460A9EAAF26986BD6404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3">
    <w:name w:val="5881D8EBEF9E47F395A1BAA68701F5FF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3">
    <w:name w:val="A9244DE819AC41B68F719B9C0E4CCE8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3">
    <w:name w:val="3A35A290E89440CE89F7D7811947714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3">
    <w:name w:val="848DDC9959504764B799A060BEAF644A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3">
    <w:name w:val="391A4D3D72204075A65BCDA6167FC33B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3">
    <w:name w:val="184E10E7CF16454CA4CAEC47DD06B7B2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3">
    <w:name w:val="C2DCBD626C814B9984DC0D6C19B8716D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3">
    <w:name w:val="B7BC4602191A46218FD7C9759B13FF6E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3">
    <w:name w:val="F2AA7034B8554EFCB1AF3B1CFA2C260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3">
    <w:name w:val="BD040C793A8E4EB48D48EEABE5C214D1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4">
    <w:name w:val="AA38961E47FC45FCB12D696C8B5E1A334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2">
    <w:name w:val="709279C5C4F441D0BD9BA985A4543C5D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2">
    <w:name w:val="39B784BCF4214BFE9FEB670D75C50CB0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CF1FDDC73914BAF801191AE5772B1FC">
    <w:name w:val="4CF1FDDC73914BAF801191AE5772B1FC"/>
    <w:rsid w:val="008001D1"/>
  </w:style>
  <w:style w:type="paragraph" w:customStyle="1" w:styleId="6CD6D93FFED249E99ECDD5B22BBB79EA">
    <w:name w:val="6CD6D93FFED249E99ECDD5B22BBB79EA"/>
    <w:rsid w:val="008001D1"/>
  </w:style>
  <w:style w:type="paragraph" w:customStyle="1" w:styleId="BA94BB80E15F48DE8F159008F8521115">
    <w:name w:val="BA94BB80E15F48DE8F159008F8521115"/>
    <w:rsid w:val="008001D1"/>
  </w:style>
  <w:style w:type="paragraph" w:customStyle="1" w:styleId="9DBF284E2D1949E9B408EF1399797553">
    <w:name w:val="9DBF284E2D1949E9B408EF1399797553"/>
    <w:rsid w:val="008001D1"/>
  </w:style>
  <w:style w:type="paragraph" w:customStyle="1" w:styleId="B0F2CF1A3AD449C9AAEC1BE3EF80B0E9">
    <w:name w:val="B0F2CF1A3AD449C9AAEC1BE3EF80B0E9"/>
    <w:rsid w:val="008001D1"/>
  </w:style>
  <w:style w:type="paragraph" w:customStyle="1" w:styleId="94359345082A412B8E9262C949FCBAC23">
    <w:name w:val="94359345082A412B8E9262C949FCBAC23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5">
    <w:name w:val="E8E4211846E44CBBB906127325AD37175"/>
    <w:rsid w:val="0080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5">
    <w:name w:val="3A9E1E4C6E6541B7920CD955298944E85"/>
    <w:rsid w:val="00800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5">
    <w:name w:val="7E936EDCF808467CAB1016670E2A0B585"/>
    <w:rsid w:val="0080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5">
    <w:name w:val="9E0ADC5DEB6C4CCE954C27A52708BE605"/>
    <w:rsid w:val="0080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5">
    <w:name w:val="D6BC80B499324435B0136650885CDFBA5"/>
    <w:rsid w:val="0080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5">
    <w:name w:val="8B9FABA16C814BF09326B0612AA0B1D45"/>
    <w:rsid w:val="0080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5">
    <w:name w:val="ABE6FEF540C34BF581B4263B6E1C542B5"/>
    <w:rsid w:val="0080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5">
    <w:name w:val="A1CEEA5AA9404460A9EAAF26986BD6405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4">
    <w:name w:val="5881D8EBEF9E47F395A1BAA68701F5FF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4">
    <w:name w:val="A9244DE819AC41B68F719B9C0E4CCE84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CF1FDDC73914BAF801191AE5772B1FC1">
    <w:name w:val="4CF1FDDC73914BAF801191AE5772B1FC1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4">
    <w:name w:val="3A35A290E89440CE89F7D78119477144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4">
    <w:name w:val="848DDC9959504764B799A060BEAF644A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4">
    <w:name w:val="391A4D3D72204075A65BCDA6167FC33B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4">
    <w:name w:val="184E10E7CF16454CA4CAEC47DD06B7B2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4">
    <w:name w:val="C2DCBD626C814B9984DC0D6C19B8716D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4">
    <w:name w:val="B7BC4602191A46218FD7C9759B13FF6E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4">
    <w:name w:val="F2AA7034B8554EFCB1AF3B1CFA2C2604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4">
    <w:name w:val="BD040C793A8E4EB48D48EEABE5C214D14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5">
    <w:name w:val="AA38961E47FC45FCB12D696C8B5E1A335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3">
    <w:name w:val="709279C5C4F441D0BD9BA985A4543C5D3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3">
    <w:name w:val="39B784BCF4214BFE9FEB670D75C50CB03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DBF284E2D1949E9B408EF13997975531">
    <w:name w:val="9DBF284E2D1949E9B408EF13997975531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0F2CF1A3AD449C9AAEC1BE3EF80B0E91">
    <w:name w:val="B0F2CF1A3AD449C9AAEC1BE3EF80B0E91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A94BB80E15F48DE8F159008F85211151">
    <w:name w:val="BA94BB80E15F48DE8F159008F85211151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CD6D93FFED249E99ECDD5B22BBB79EA1">
    <w:name w:val="6CD6D93FFED249E99ECDD5B22BBB79EA1"/>
    <w:rsid w:val="008001D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6B45A86E8A64FA88C41DF3544068F03">
    <w:name w:val="86B45A86E8A64FA88C41DF3544068F03"/>
    <w:rsid w:val="00AB497C"/>
  </w:style>
  <w:style w:type="paragraph" w:customStyle="1" w:styleId="D58552ED88D649829CB1A31F6EB7D173">
    <w:name w:val="D58552ED88D649829CB1A31F6EB7D173"/>
    <w:rsid w:val="002663DD"/>
  </w:style>
  <w:style w:type="paragraph" w:customStyle="1" w:styleId="88D9B2FFB59748ECB93B34F4E304F2E5">
    <w:name w:val="88D9B2FFB59748ECB93B34F4E304F2E5"/>
    <w:rsid w:val="002663DD"/>
  </w:style>
  <w:style w:type="paragraph" w:customStyle="1" w:styleId="F7193DEB79DE499E9EFD9F1B486F5209">
    <w:name w:val="F7193DEB79DE499E9EFD9F1B486F5209"/>
    <w:rsid w:val="002663DD"/>
  </w:style>
  <w:style w:type="paragraph" w:customStyle="1" w:styleId="15B6341784F54D15AA799B4BAC2D0B60">
    <w:name w:val="15B6341784F54D15AA799B4BAC2D0B60"/>
    <w:rsid w:val="002663DD"/>
  </w:style>
  <w:style w:type="paragraph" w:customStyle="1" w:styleId="F492A8FBC59F4173B4B2389C5A7379B0">
    <w:name w:val="F492A8FBC59F4173B4B2389C5A7379B0"/>
    <w:rsid w:val="002663DD"/>
  </w:style>
  <w:style w:type="paragraph" w:customStyle="1" w:styleId="78E808E3A2E54CCD84FD346015F7C5F6">
    <w:name w:val="78E808E3A2E54CCD84FD346015F7C5F6"/>
    <w:rsid w:val="002663DD"/>
  </w:style>
  <w:style w:type="paragraph" w:customStyle="1" w:styleId="E347C47B0C8F410A8BA051DF0B8488A1">
    <w:name w:val="E347C47B0C8F410A8BA051DF0B8488A1"/>
    <w:rsid w:val="0026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hang5-2_RL-GGUV_V2"/>
    <f:field ref="objsubject" par="" edit="true" text=""/>
    <f:field ref="objcreatedby" par="" text="Despont, Claude (BAV - dec)"/>
    <f:field ref="objcreatedat" par="" text="07.04.2017 11:32:38"/>
    <f:field ref="objchangedby" par="" text="Despont, Claude (BAV - dec)"/>
    <f:field ref="objmodifiedat" par="" text="18.07.2017 10:08:41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5-2_RL-GGUV_V2"/>
    <f:field ref="CHPRECONFIG_1_1001_Objektname" par="" edit="true" text="Anhang5-2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RL-GGUV_Anhang_5-2</Template>
  <TotalTime>0</TotalTime>
  <Pages>2</Pages>
  <Words>403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riparazione</vt:lpstr>
      <vt:lpstr>Richiesta di riparazione</vt:lpstr>
    </vt:vector>
  </TitlesOfParts>
  <Company>ASIT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riparazione</dc:title>
  <dc:subject>QM</dc:subject>
  <dc:creator>Despont</dc:creator>
  <cp:keywords/>
  <dc:description/>
  <cp:lastModifiedBy>Despont Claude BAV</cp:lastModifiedBy>
  <cp:revision>11</cp:revision>
  <cp:lastPrinted>2015-12-02T12:27:00Z</cp:lastPrinted>
  <dcterms:created xsi:type="dcterms:W3CDTF">2017-04-06T08:36:00Z</dcterms:created>
  <dcterms:modified xsi:type="dcterms:W3CDTF">2017-07-18T08:08:00Z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1094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>COO.1.1001.1.137854</vt:lpwstr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COO.2125.100.2.9618642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Anhang5_x005f_RL-GGUV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>Sperlich Rudolf</vt:lpwstr>
  </property>
  <property name="FSC#COOELAK@1.1001:ApprovedAt" pid="76" fmtid="{D5CDD505-2E9C-101B-9397-08002B2CF9AE}">
    <vt:lpwstr>18.05.2017</vt:lpwstr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07.04.2017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*COO.2125.100.2.9618642*</vt:lpwstr>
  </property>
  <property name="FSC#COOELAK@1.1001:RefBarCode" pid="82" fmtid="{D5CDD505-2E9C-101B-9397-08002B2CF9AE}">
    <vt:lpwstr>*COO.2125.100.2.9583203*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>Rudolf</vt:lpwstr>
  </property>
  <property name="FSC#COOELAK@1.1001:ApproverSurName" pid="92" fmtid="{D5CDD505-2E9C-101B-9397-08002B2CF9AE}">
    <vt:lpwstr>Sperlich</vt:lpwstr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/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BAV-510.45-00003/00002/00023/00006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>Rudolf Sperlich</vt:lpwstr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COO.2125.100.2.9618642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2017-03-29-1094</vt:lpwstr>
  </property>
  <property name="FSC#UVEKCFG@15.1700:AssignmentNumber" pid="163" fmtid="{D5CDD505-2E9C-101B-9397-08002B2CF9AE}">
    <vt:lpwstr>2017-04-27-589</vt:lpwstr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Courrier B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19.07.2017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Anhang5_x005f_RL-GGUV</vt:lpwstr>
  </property>
  <property name="FSC#UVEKCFG@15.1700:Nummer" pid="225" fmtid="{D5CDD505-2E9C-101B-9397-08002B2CF9AE}">
    <vt:lpwstr>2017-03-29-1094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