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"/>
        <w:gridCol w:w="454"/>
        <w:gridCol w:w="1226"/>
        <w:gridCol w:w="987"/>
        <w:gridCol w:w="2126"/>
        <w:gridCol w:w="6"/>
        <w:gridCol w:w="20"/>
        <w:gridCol w:w="413"/>
        <w:gridCol w:w="545"/>
        <w:gridCol w:w="2560"/>
        <w:gridCol w:w="1842"/>
      </w:tblGrid>
      <w:tr w:rsidR="00513DCD" w:rsidTr="00210DD9">
        <w:trPr>
          <w:gridBefore w:val="1"/>
          <w:wBefore w:w="27" w:type="dxa"/>
        </w:trPr>
        <w:tc>
          <w:tcPr>
            <w:tcW w:w="4799" w:type="dxa"/>
            <w:gridSpan w:val="5"/>
            <w:vAlign w:val="bottom"/>
          </w:tcPr>
          <w:p w:rsidR="00513DCD" w:rsidRDefault="004A0BF7">
            <w:pPr>
              <w:pStyle w:val="Template"/>
              <w:tabs>
                <w:tab w:val="right" w:pos="9740"/>
              </w:tabs>
            </w:pPr>
            <w:r w:rsidRPr="00504BB8">
              <w:rPr>
                <w:b/>
                <w:sz w:val="32"/>
                <w:lang w:val="de-CH"/>
              </w:rPr>
              <w:t>Antrag Nr.</w:t>
            </w:r>
            <w:r>
              <w:rPr>
                <w:b/>
                <w:sz w:val="32"/>
                <w:lang w:val="de-CH"/>
              </w:rPr>
              <w:t xml:space="preserve"> </w:t>
            </w:r>
            <w:bookmarkStart w:id="0" w:name="Antrag"/>
            <w:sdt>
              <w:sdtPr>
                <w:rPr>
                  <w:b/>
                  <w:sz w:val="28"/>
                  <w:lang w:val="de-CH"/>
                </w:rPr>
                <w:alias w:val="Antrag"/>
                <w:tag w:val="Antrag"/>
                <w:id w:val="1647625851"/>
                <w:placeholder>
                  <w:docPart w:val="A4947D0861384221B83330D25A88B4F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cs="Arial"/>
                    <w:sz w:val="20"/>
                    <w:lang w:val="de-CH"/>
                  </w:rPr>
                  <w:t>Nr.</w:t>
                </w:r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</w:sdtContent>
            </w:sdt>
            <w:bookmarkEnd w:id="0"/>
          </w:p>
        </w:tc>
        <w:tc>
          <w:tcPr>
            <w:tcW w:w="5380" w:type="dxa"/>
            <w:gridSpan w:val="5"/>
            <w:vAlign w:val="bottom"/>
          </w:tcPr>
          <w:p w:rsidR="00513DCD" w:rsidRDefault="009208B7">
            <w:pPr>
              <w:pStyle w:val="Template"/>
              <w:tabs>
                <w:tab w:val="left" w:pos="1255"/>
                <w:tab w:val="right" w:pos="9740"/>
              </w:tabs>
            </w:pPr>
            <w:r>
              <w:rPr>
                <w:b/>
                <w:sz w:val="28"/>
              </w:rPr>
              <w:t>Kunde:</w:t>
            </w:r>
            <w:r>
              <w:rPr>
                <w:b/>
                <w:sz w:val="28"/>
              </w:rPr>
              <w:tab/>
            </w:r>
            <w:bookmarkStart w:id="1" w:name="Text62"/>
            <w:r>
              <w:rPr>
                <w:b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</w:tr>
      <w:tr w:rsidR="00513DCD" w:rsidTr="00210DD9">
        <w:trPr>
          <w:gridBefore w:val="1"/>
          <w:wBefore w:w="27" w:type="dxa"/>
          <w:trHeight w:val="126"/>
        </w:trPr>
        <w:tc>
          <w:tcPr>
            <w:tcW w:w="4799" w:type="dxa"/>
            <w:gridSpan w:val="5"/>
          </w:tcPr>
          <w:p w:rsidR="00513DCD" w:rsidRDefault="00236AB0" w:rsidP="00236AB0">
            <w:pPr>
              <w:pStyle w:val="Template"/>
              <w:rPr>
                <w:b/>
                <w:i/>
                <w:noProof w:val="0"/>
                <w:sz w:val="24"/>
              </w:rPr>
            </w:pPr>
            <w:proofErr w:type="spellStart"/>
            <w:r>
              <w:rPr>
                <w:b/>
                <w:i/>
                <w:noProof w:val="0"/>
                <w:sz w:val="24"/>
              </w:rPr>
              <w:t>Commande</w:t>
            </w:r>
            <w:proofErr w:type="spellEnd"/>
            <w:r>
              <w:rPr>
                <w:b/>
                <w:i/>
                <w:noProof w:val="0"/>
                <w:sz w:val="24"/>
              </w:rPr>
              <w:t xml:space="preserve"> N°</w:t>
            </w:r>
          </w:p>
        </w:tc>
        <w:tc>
          <w:tcPr>
            <w:tcW w:w="5380" w:type="dxa"/>
            <w:gridSpan w:val="5"/>
          </w:tcPr>
          <w:p w:rsidR="00513DCD" w:rsidRDefault="009208B7" w:rsidP="00236AB0">
            <w:pPr>
              <w:pStyle w:val="Template"/>
              <w:rPr>
                <w:b/>
                <w:i/>
                <w:noProof w:val="0"/>
                <w:sz w:val="24"/>
              </w:rPr>
            </w:pPr>
            <w:r>
              <w:rPr>
                <w:b/>
                <w:i/>
                <w:noProof w:val="0"/>
                <w:sz w:val="24"/>
              </w:rPr>
              <w:t>Client</w:t>
            </w:r>
          </w:p>
        </w:tc>
      </w:tr>
      <w:tr w:rsidR="00513DCD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513DCD" w:rsidRDefault="00513DCD">
            <w:pPr>
              <w:pStyle w:val="Template"/>
              <w:rPr>
                <w:color w:val="000000"/>
                <w:sz w:val="10"/>
              </w:rPr>
            </w:pPr>
          </w:p>
        </w:tc>
      </w:tr>
      <w:tr w:rsidR="00513DCD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13DCD" w:rsidRDefault="00513DCD">
            <w:pPr>
              <w:pStyle w:val="Template"/>
              <w:rPr>
                <w:color w:val="000000"/>
                <w:sz w:val="10"/>
              </w:rPr>
            </w:pPr>
          </w:p>
        </w:tc>
      </w:tr>
      <w:tr w:rsidR="00513DCD" w:rsidRPr="0078307C" w:rsidTr="00210DD9">
        <w:trPr>
          <w:gridBefore w:val="1"/>
          <w:wBefore w:w="27" w:type="dxa"/>
          <w:trHeight w:val="126"/>
        </w:trPr>
        <w:tc>
          <w:tcPr>
            <w:tcW w:w="10179" w:type="dxa"/>
            <w:gridSpan w:val="10"/>
          </w:tcPr>
          <w:p w:rsidR="00513DCD" w:rsidRDefault="009208B7" w:rsidP="00236AB0">
            <w:pPr>
              <w:pStyle w:val="Template"/>
              <w:rPr>
                <w:noProof w:val="0"/>
                <w:sz w:val="22"/>
                <w:lang w:val="fr-CH"/>
              </w:rPr>
            </w:pPr>
            <w:r>
              <w:rPr>
                <w:b/>
                <w:color w:val="000000"/>
                <w:sz w:val="24"/>
                <w:lang w:val="fr-CH"/>
              </w:rPr>
              <w:t xml:space="preserve">Angaben zum Tank / </w:t>
            </w:r>
            <w:r>
              <w:rPr>
                <w:b/>
                <w:i/>
                <w:color w:val="000000"/>
                <w:sz w:val="24"/>
                <w:lang w:val="fr-CH"/>
              </w:rPr>
              <w:t>Caractéristiques de la citerne</w:t>
            </w:r>
            <w:r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513DCD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</w:tcPr>
          <w:p w:rsidR="00513DCD" w:rsidRPr="004A0BF7" w:rsidRDefault="009208B7">
            <w:pPr>
              <w:spacing w:before="60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4A0BF7">
              <w:rPr>
                <w:rFonts w:ascii="Arial" w:hAnsi="Arial"/>
                <w:sz w:val="22"/>
                <w:lang w:val="fr-CH"/>
              </w:rPr>
              <w:t>Serien</w:t>
            </w:r>
            <w:proofErr w:type="spellEnd"/>
            <w:r w:rsidRPr="004A0BF7">
              <w:rPr>
                <w:rFonts w:ascii="Arial" w:hAnsi="Arial"/>
                <w:sz w:val="22"/>
                <w:lang w:val="fr-CH"/>
              </w:rPr>
              <w:t>-Nr</w:t>
            </w:r>
            <w:proofErr w:type="gramStart"/>
            <w:r w:rsidRPr="004A0BF7">
              <w:rPr>
                <w:rFonts w:ascii="Arial" w:hAnsi="Arial"/>
                <w:sz w:val="22"/>
                <w:lang w:val="fr-CH"/>
              </w:rPr>
              <w:t>.:</w:t>
            </w:r>
            <w:proofErr w:type="gramEnd"/>
          </w:p>
          <w:p w:rsidR="00513DCD" w:rsidRPr="004A0BF7" w:rsidRDefault="009208B7" w:rsidP="00236AB0">
            <w:pPr>
              <w:spacing w:before="20"/>
              <w:rPr>
                <w:rFonts w:ascii="Arial" w:hAnsi="Arial"/>
                <w:sz w:val="22"/>
                <w:lang w:val="fr-CH"/>
              </w:rPr>
            </w:pPr>
            <w:r w:rsidRPr="004A0BF7">
              <w:rPr>
                <w:rFonts w:ascii="Arial" w:hAnsi="Arial"/>
                <w:i/>
                <w:sz w:val="18"/>
                <w:lang w:val="fr-CH"/>
              </w:rPr>
              <w:t xml:space="preserve">N° de série </w:t>
            </w:r>
          </w:p>
        </w:tc>
        <w:sdt>
          <w:sdtPr>
            <w:rPr>
              <w:rFonts w:ascii="Arial" w:hAnsi="Arial" w:cs="Arial"/>
            </w:rPr>
            <w:id w:val="-1079981393"/>
            <w:placeholder>
              <w:docPart w:val="4E1C0E15999C4E65ADEE394DBE8A83B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513DCD" w:rsidRPr="003243DB" w:rsidRDefault="00D03620" w:rsidP="00D03620">
                <w:pPr>
                  <w:spacing w:before="6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="003243DB"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</w:tcPr>
          <w:p w:rsidR="00513DCD" w:rsidRPr="009E55BD" w:rsidRDefault="009208B7">
            <w:pPr>
              <w:spacing w:before="60"/>
              <w:rPr>
                <w:rFonts w:ascii="Arial" w:hAnsi="Arial"/>
                <w:sz w:val="22"/>
                <w:lang w:val="it-CH"/>
              </w:rPr>
            </w:pPr>
            <w:proofErr w:type="spellStart"/>
            <w:r w:rsidRPr="009E55BD">
              <w:rPr>
                <w:rFonts w:ascii="Arial" w:hAnsi="Arial"/>
                <w:sz w:val="22"/>
                <w:lang w:val="it-CH"/>
              </w:rPr>
              <w:t>Registrier</w:t>
            </w:r>
            <w:proofErr w:type="spellEnd"/>
            <w:r w:rsidRPr="009E55BD">
              <w:rPr>
                <w:rFonts w:ascii="Arial" w:hAnsi="Arial"/>
                <w:sz w:val="22"/>
                <w:lang w:val="it-CH"/>
              </w:rPr>
              <w:t>-Nr.:</w:t>
            </w:r>
          </w:p>
          <w:p w:rsidR="00513DCD" w:rsidRPr="009E55BD" w:rsidRDefault="00236AB0" w:rsidP="00236AB0">
            <w:pPr>
              <w:spacing w:before="20"/>
              <w:rPr>
                <w:rFonts w:ascii="Arial" w:hAnsi="Arial"/>
                <w:sz w:val="22"/>
                <w:lang w:val="it-CH"/>
              </w:rPr>
            </w:pPr>
            <w:r>
              <w:rPr>
                <w:rFonts w:ascii="Arial" w:hAnsi="Arial"/>
                <w:i/>
                <w:sz w:val="18"/>
                <w:lang w:val="it-CH"/>
              </w:rPr>
              <w:t>N° d’</w:t>
            </w:r>
            <w:proofErr w:type="spellStart"/>
            <w:r>
              <w:rPr>
                <w:rFonts w:ascii="Arial" w:hAnsi="Arial"/>
                <w:i/>
                <w:sz w:val="18"/>
                <w:lang w:val="it-CH"/>
              </w:rPr>
              <w:t>enregistrement</w:t>
            </w:r>
            <w:proofErr w:type="spellEnd"/>
          </w:p>
        </w:tc>
        <w:sdt>
          <w:sdtPr>
            <w:rPr>
              <w:rFonts w:ascii="Arial" w:hAnsi="Arial" w:cs="Arial"/>
              <w:spacing w:val="-2"/>
            </w:rPr>
            <w:id w:val="-1580513893"/>
            <w:placeholder>
              <w:docPart w:val="1E2CED0D070045689DEE5E42185AE6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13DCD" w:rsidRPr="006C78FA" w:rsidRDefault="00D036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pacing w:val="-2"/>
                    <w:lang w:val="de-CH"/>
                  </w:rPr>
                </w:pPr>
                <w:r w:rsidRPr="006C78FA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513DCD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</w:tcPr>
          <w:p w:rsidR="00513DCD" w:rsidRPr="00D03620" w:rsidRDefault="009208B7">
            <w:pPr>
              <w:rPr>
                <w:rFonts w:ascii="Arial" w:hAnsi="Arial"/>
                <w:sz w:val="22"/>
                <w:lang w:val="de-CH"/>
              </w:rPr>
            </w:pPr>
            <w:r w:rsidRPr="00D03620">
              <w:rPr>
                <w:rFonts w:ascii="Arial" w:hAnsi="Arial"/>
                <w:sz w:val="22"/>
                <w:lang w:val="de-CH"/>
              </w:rPr>
              <w:t xml:space="preserve">Hersteller: </w:t>
            </w:r>
          </w:p>
          <w:p w:rsidR="00513DCD" w:rsidRDefault="009208B7" w:rsidP="00236AB0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D03620">
              <w:rPr>
                <w:rFonts w:ascii="Arial" w:hAnsi="Arial"/>
                <w:i/>
                <w:sz w:val="18"/>
                <w:lang w:val="de-CH"/>
              </w:rPr>
              <w:t>Constructeu</w:t>
            </w:r>
            <w:proofErr w:type="spellEnd"/>
            <w:r w:rsidR="00236AB0">
              <w:rPr>
                <w:rFonts w:ascii="Arial" w:hAnsi="Arial"/>
                <w:i/>
                <w:sz w:val="18"/>
              </w:rPr>
              <w:t>r</w:t>
            </w:r>
          </w:p>
        </w:tc>
        <w:sdt>
          <w:sdtPr>
            <w:rPr>
              <w:rFonts w:ascii="Arial" w:hAnsi="Arial" w:cs="Arial"/>
            </w:rPr>
            <w:id w:val="1728024730"/>
            <w:placeholder>
              <w:docPart w:val="DB97A569D6FE4069BEA35523C95E29C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513DCD" w:rsidRPr="003243DB" w:rsidRDefault="00D03620" w:rsidP="00D03620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="003243DB"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</w:tcPr>
          <w:p w:rsidR="00513DCD" w:rsidRDefault="009208B7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Baujahr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513DCD" w:rsidRDefault="009208B7" w:rsidP="00236AB0">
            <w:pPr>
              <w:pStyle w:val="berschrift3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Année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construction</w:t>
            </w:r>
            <w:bookmarkStart w:id="2" w:name="_GoBack"/>
            <w:bookmarkEnd w:id="2"/>
            <w:proofErr w:type="spellEnd"/>
          </w:p>
        </w:tc>
        <w:sdt>
          <w:sdtPr>
            <w:rPr>
              <w:rFonts w:ascii="Arial" w:hAnsi="Arial" w:cs="Arial"/>
              <w:spacing w:val="-2"/>
            </w:rPr>
            <w:id w:val="-98963144"/>
            <w:placeholder>
              <w:docPart w:val="28E5052C35064C129782E189154C974F"/>
            </w:placeholder>
            <w:showingPlcHdr/>
          </w:sdtPr>
          <w:sdtContent>
            <w:tc>
              <w:tcPr>
                <w:tcW w:w="1842" w:type="dxa"/>
                <w:vAlign w:val="center"/>
              </w:tcPr>
              <w:p w:rsidR="00513DCD" w:rsidRPr="0078307C" w:rsidRDefault="0078307C">
                <w:pPr>
                  <w:widowControl w:val="0"/>
                  <w:rPr>
                    <w:rFonts w:ascii="Arial" w:hAnsi="Arial" w:cs="Arial"/>
                    <w:snapToGrid w:val="0"/>
                    <w:spacing w:val="-2"/>
                    <w:lang w:val="de-CH" w:eastAsia="de-DE"/>
                  </w:rPr>
                </w:pPr>
                <w:r w:rsidRPr="006C78FA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773B07" w:rsidRPr="004A0BF7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  <w:vAlign w:val="center"/>
          </w:tcPr>
          <w:p w:rsidR="00773B07" w:rsidRDefault="00773B07" w:rsidP="00773B07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Werkstoff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773B07" w:rsidRDefault="00236AB0" w:rsidP="00236AB0">
            <w:pPr>
              <w:pStyle w:val="berschrift3"/>
              <w:spacing w:before="20"/>
              <w:rPr>
                <w:sz w:val="18"/>
              </w:rPr>
            </w:pPr>
            <w:proofErr w:type="spellStart"/>
            <w:r>
              <w:rPr>
                <w:sz w:val="18"/>
              </w:rPr>
              <w:t>Matériau</w:t>
            </w:r>
            <w:proofErr w:type="spellEnd"/>
          </w:p>
        </w:tc>
        <w:sdt>
          <w:sdtPr>
            <w:rPr>
              <w:rFonts w:ascii="Arial" w:hAnsi="Arial" w:cs="Arial"/>
            </w:rPr>
            <w:id w:val="-1040433594"/>
            <w:placeholder>
              <w:docPart w:val="C8C55B870FAE49289873DE67BB932D3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773B07" w:rsidRPr="003243DB" w:rsidRDefault="00D03620" w:rsidP="00773B07">
                <w:pPr>
                  <w:spacing w:before="2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  <w:vAlign w:val="center"/>
          </w:tcPr>
          <w:p w:rsidR="00773B07" w:rsidRPr="00236AB0" w:rsidRDefault="00773B07" w:rsidP="00773B07">
            <w:pPr>
              <w:pStyle w:val="berschrift3"/>
              <w:spacing w:before="20"/>
              <w:rPr>
                <w:i w:val="0"/>
                <w:sz w:val="22"/>
                <w:lang w:val="fr-CH"/>
              </w:rPr>
            </w:pPr>
            <w:proofErr w:type="spellStart"/>
            <w:proofErr w:type="gramStart"/>
            <w:r w:rsidRPr="00236AB0">
              <w:rPr>
                <w:i w:val="0"/>
                <w:sz w:val="22"/>
                <w:lang w:val="fr-CH"/>
              </w:rPr>
              <w:t>Tankform</w:t>
            </w:r>
            <w:proofErr w:type="spellEnd"/>
            <w:r w:rsidRPr="00236AB0">
              <w:rPr>
                <w:i w:val="0"/>
                <w:sz w:val="22"/>
                <w:lang w:val="fr-CH"/>
              </w:rPr>
              <w:t>:</w:t>
            </w:r>
            <w:proofErr w:type="gramEnd"/>
          </w:p>
          <w:p w:rsidR="00773B07" w:rsidRPr="00236AB0" w:rsidRDefault="00236AB0" w:rsidP="00236AB0">
            <w:pPr>
              <w:rPr>
                <w:lang w:val="fr-CH"/>
              </w:rPr>
            </w:pPr>
            <w:r w:rsidRPr="00236AB0">
              <w:rPr>
                <w:rFonts w:ascii="Arial" w:hAnsi="Arial"/>
                <w:i/>
                <w:sz w:val="18"/>
                <w:lang w:val="fr-CH"/>
              </w:rPr>
              <w:t>Forme de la citerne</w:t>
            </w:r>
          </w:p>
        </w:tc>
        <w:bookmarkStart w:id="3" w:name="Tankform"/>
        <w:tc>
          <w:tcPr>
            <w:tcW w:w="1842" w:type="dxa"/>
            <w:vAlign w:val="center"/>
          </w:tcPr>
          <w:p w:rsidR="00773B07" w:rsidRPr="00AD3A4D" w:rsidRDefault="0078307C" w:rsidP="004A0BF7">
            <w:pPr>
              <w:rPr>
                <w:rFonts w:ascii="Arial" w:hAnsi="Arial" w:cs="Arial"/>
                <w:color w:val="808080"/>
                <w:sz w:val="22"/>
                <w:lang w:val="de-CH"/>
              </w:rPr>
            </w:pPr>
            <w:sdt>
              <w:sdtPr>
                <w:rPr>
                  <w:rStyle w:val="Platzhaltertext"/>
                  <w:rFonts w:ascii="Arial" w:hAnsi="Arial"/>
                  <w:lang w:val="de-CH"/>
                </w:rPr>
                <w:alias w:val="Tankform"/>
                <w:tag w:val="Tankform"/>
                <w:id w:val="-745807669"/>
                <w:placeholder>
                  <w:docPart w:val="882E25020FDE49F9A64D20CEC2797DE9"/>
                </w:placeholder>
                <w15:color w:val="3366FF"/>
                <w:comboBox>
                  <w:listItem w:displayText="Element auswählen" w:value="Element auswählen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</w:comboBox>
              </w:sdtPr>
              <w:sdtEndPr>
                <w:rPr>
                  <w:rStyle w:val="Platzhaltertext"/>
                </w:rPr>
              </w:sdtEndPr>
              <w:sdtContent>
                <w:r w:rsidR="004A0BF7">
                  <w:rPr>
                    <w:rStyle w:val="Platzhaltertext"/>
                    <w:rFonts w:ascii="Arial" w:hAnsi="Arial"/>
                    <w:lang w:val="de-CH"/>
                  </w:rPr>
                  <w:t>Element auswählen</w:t>
                </w:r>
              </w:sdtContent>
            </w:sdt>
            <w:bookmarkEnd w:id="3"/>
          </w:p>
        </w:tc>
      </w:tr>
      <w:tr w:rsidR="00773B07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  <w:vAlign w:val="center"/>
          </w:tcPr>
          <w:p w:rsidR="00773B07" w:rsidRDefault="00773B07" w:rsidP="00773B07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Fassungsraum</w:t>
            </w:r>
            <w:proofErr w:type="spellEnd"/>
            <w:r>
              <w:rPr>
                <w:rFonts w:ascii="Arial" w:hAnsi="Arial"/>
                <w:sz w:val="22"/>
              </w:rPr>
              <w:t xml:space="preserve"> [l]:</w:t>
            </w:r>
          </w:p>
          <w:p w:rsidR="00773B07" w:rsidRDefault="00236AB0" w:rsidP="00236AB0">
            <w:pPr>
              <w:pStyle w:val="berschrift3"/>
              <w:spacing w:before="20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Capacité</w:t>
            </w:r>
            <w:proofErr w:type="spellEnd"/>
            <w:r>
              <w:rPr>
                <w:spacing w:val="-2"/>
                <w:sz w:val="18"/>
              </w:rPr>
              <w:t xml:space="preserve"> totale</w:t>
            </w:r>
          </w:p>
        </w:tc>
        <w:sdt>
          <w:sdtPr>
            <w:rPr>
              <w:rFonts w:ascii="Arial" w:hAnsi="Arial" w:cs="Arial"/>
              <w:color w:val="000000"/>
            </w:rPr>
            <w:id w:val="1683935792"/>
            <w:placeholder>
              <w:docPart w:val="56B501492F2946C8A34951C7305BA4E2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773B07" w:rsidRPr="003243DB" w:rsidRDefault="00D03620" w:rsidP="00773B07">
                <w:pPr>
                  <w:spacing w:before="20"/>
                  <w:rPr>
                    <w:rFonts w:ascii="Arial" w:hAnsi="Arial" w:cs="Arial"/>
                    <w:color w:val="000000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  <w:vAlign w:val="center"/>
          </w:tcPr>
          <w:p w:rsidR="00773B07" w:rsidRDefault="00773B07" w:rsidP="00773B07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Anzahl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Kammern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773B07" w:rsidRDefault="00773B07" w:rsidP="00236AB0">
            <w:pPr>
              <w:pStyle w:val="berschrift7"/>
              <w:spacing w:before="20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Nbre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 w:rsidR="00236AB0">
              <w:rPr>
                <w:spacing w:val="-4"/>
                <w:sz w:val="18"/>
              </w:rPr>
              <w:t>compartiments</w:t>
            </w:r>
            <w:proofErr w:type="spellEnd"/>
          </w:p>
        </w:tc>
        <w:sdt>
          <w:sdtPr>
            <w:rPr>
              <w:rFonts w:ascii="Arial" w:hAnsi="Arial" w:cs="Arial"/>
              <w:spacing w:val="-2"/>
            </w:rPr>
            <w:id w:val="-1281571504"/>
            <w:placeholder>
              <w:docPart w:val="CB920F64CFE3403EA0645C6FE081204E"/>
            </w:placeholder>
            <w:showingPlcHdr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773B07" w:rsidRPr="006C78FA" w:rsidRDefault="00D03620" w:rsidP="00773B07">
                <w:pPr>
                  <w:spacing w:before="20"/>
                  <w:rPr>
                    <w:rFonts w:ascii="Arial" w:hAnsi="Arial" w:cs="Arial"/>
                    <w:spacing w:val="-2"/>
                    <w:lang w:val="de-CH"/>
                  </w:rPr>
                </w:pPr>
                <w:r w:rsidRPr="00781FCF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773B07" w:rsidRPr="00D0362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D0362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78307C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Pr="00236AB0" w:rsidRDefault="00773B07" w:rsidP="00236AB0">
            <w:pPr>
              <w:pStyle w:val="Template"/>
              <w:rPr>
                <w:b/>
                <w:color w:val="000000"/>
                <w:sz w:val="20"/>
                <w:lang w:val="fr-CH"/>
              </w:rPr>
            </w:pPr>
            <w:r w:rsidRPr="00236AB0">
              <w:rPr>
                <w:b/>
                <w:color w:val="000000"/>
                <w:sz w:val="24"/>
                <w:lang w:val="fr-CH"/>
              </w:rPr>
              <w:t xml:space="preserve">Informationen zur Instandsetzung / </w:t>
            </w:r>
            <w:r w:rsidRPr="00236AB0">
              <w:rPr>
                <w:b/>
                <w:i/>
                <w:color w:val="000000"/>
                <w:sz w:val="24"/>
                <w:lang w:val="fr-CH"/>
              </w:rPr>
              <w:t>Information</w:t>
            </w:r>
            <w:r w:rsidR="00236AB0" w:rsidRPr="00236AB0">
              <w:rPr>
                <w:b/>
                <w:i/>
                <w:color w:val="000000"/>
                <w:sz w:val="24"/>
                <w:lang w:val="fr-CH"/>
              </w:rPr>
              <w:t>s relatives à la remise en état</w:t>
            </w:r>
            <w:r w:rsidRPr="00236AB0"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773B07" w:rsidTr="00210DD9">
        <w:trPr>
          <w:gridBefore w:val="1"/>
          <w:wBefore w:w="27" w:type="dxa"/>
          <w:trHeight w:val="320"/>
        </w:trPr>
        <w:sdt>
          <w:sdtPr>
            <w:rPr>
              <w:color w:val="000000"/>
              <w:sz w:val="32"/>
              <w:szCs w:val="32"/>
            </w:rPr>
            <w:id w:val="15038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773B07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5"/>
            <w:vAlign w:val="center"/>
          </w:tcPr>
          <w:p w:rsidR="00773B07" w:rsidRDefault="00773B07" w:rsidP="00773B07">
            <w:pPr>
              <w:pStyle w:val="Template"/>
              <w:tabs>
                <w:tab w:val="left" w:pos="6521"/>
              </w:tabs>
              <w:spacing w:before="60"/>
              <w:ind w:right="-42"/>
              <w:rPr>
                <w:color w:val="000000"/>
                <w:spacing w:val="-4"/>
                <w:sz w:val="22"/>
                <w:lang w:val="de-CH"/>
              </w:rPr>
            </w:pPr>
            <w:r>
              <w:rPr>
                <w:color w:val="000000"/>
                <w:spacing w:val="-4"/>
                <w:sz w:val="22"/>
                <w:lang w:val="de-CH"/>
              </w:rPr>
              <w:t>nach Ziff. 4.1, Anhang 5 RL-GGUV</w:t>
            </w:r>
          </w:p>
          <w:p w:rsidR="00773B07" w:rsidRPr="00236AB0" w:rsidRDefault="00773B07" w:rsidP="00773B07">
            <w:pPr>
              <w:pStyle w:val="Template"/>
              <w:tabs>
                <w:tab w:val="left" w:pos="6521"/>
              </w:tabs>
              <w:rPr>
                <w:i/>
                <w:noProof w:val="0"/>
                <w:sz w:val="18"/>
                <w:lang w:val="fr-CH"/>
              </w:rPr>
            </w:pPr>
            <w:r w:rsidRPr="00636CFA">
              <w:rPr>
                <w:i/>
                <w:noProof w:val="0"/>
                <w:sz w:val="18"/>
                <w:lang w:val="fr-CH"/>
              </w:rPr>
              <w:t xml:space="preserve">selon chiffre 4.1, annexe 5 DR OCMD / </w:t>
            </w:r>
          </w:p>
        </w:tc>
        <w:sdt>
          <w:sdtPr>
            <w:rPr>
              <w:color w:val="000000"/>
              <w:sz w:val="32"/>
              <w:szCs w:val="32"/>
            </w:rPr>
            <w:id w:val="-190551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:rsidR="00773B07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3"/>
            <w:vAlign w:val="center"/>
          </w:tcPr>
          <w:p w:rsidR="00773B07" w:rsidRDefault="00773B07" w:rsidP="00773B07">
            <w:pPr>
              <w:pStyle w:val="Template"/>
              <w:tabs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22"/>
                <w:lang w:val="de-CH"/>
              </w:rPr>
              <w:t>nach Ziff. 4.2, Anhang 5 RL-GGUV</w:t>
            </w:r>
          </w:p>
          <w:p w:rsidR="00773B07" w:rsidRPr="00236AB0" w:rsidRDefault="00773B07" w:rsidP="00773B07">
            <w:pPr>
              <w:pStyle w:val="Template"/>
              <w:tabs>
                <w:tab w:val="left" w:pos="4111"/>
                <w:tab w:val="left" w:pos="6521"/>
              </w:tabs>
              <w:rPr>
                <w:i/>
                <w:noProof w:val="0"/>
                <w:sz w:val="18"/>
                <w:lang w:val="fr-CH"/>
              </w:rPr>
            </w:pPr>
            <w:r w:rsidRPr="009208B7">
              <w:rPr>
                <w:i/>
                <w:noProof w:val="0"/>
                <w:sz w:val="18"/>
                <w:lang w:val="fr-CH"/>
              </w:rPr>
              <w:t xml:space="preserve">selon chiffre 4.2, </w:t>
            </w:r>
            <w:r w:rsidRPr="00636CFA">
              <w:rPr>
                <w:i/>
                <w:noProof w:val="0"/>
                <w:sz w:val="18"/>
                <w:lang w:val="fr-CH"/>
              </w:rPr>
              <w:t>annexe 5</w:t>
            </w:r>
            <w:r>
              <w:rPr>
                <w:i/>
                <w:noProof w:val="0"/>
                <w:sz w:val="18"/>
                <w:lang w:val="fr-CH"/>
              </w:rPr>
              <w:t xml:space="preserve"> </w:t>
            </w:r>
            <w:r w:rsidRPr="009208B7">
              <w:rPr>
                <w:i/>
                <w:noProof w:val="0"/>
                <w:sz w:val="18"/>
                <w:lang w:val="fr-CH"/>
              </w:rPr>
              <w:t xml:space="preserve">DR OCMD / </w:t>
            </w:r>
          </w:p>
        </w:tc>
      </w:tr>
      <w:tr w:rsidR="00773B07" w:rsidRPr="00236AB0" w:rsidTr="00210DD9">
        <w:trPr>
          <w:gridBefore w:val="1"/>
          <w:wBefore w:w="27" w:type="dxa"/>
          <w:trHeight w:val="320"/>
        </w:trPr>
        <w:sdt>
          <w:sdtPr>
            <w:rPr>
              <w:color w:val="000000"/>
              <w:sz w:val="32"/>
              <w:szCs w:val="32"/>
            </w:rPr>
            <w:id w:val="78477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773B07" w:rsidRPr="00D03620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b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5"/>
            <w:vAlign w:val="center"/>
          </w:tcPr>
          <w:p w:rsidR="00773B07" w:rsidRPr="003243DB" w:rsidRDefault="00773B07" w:rsidP="00773B07">
            <w:pPr>
              <w:pStyle w:val="Template"/>
              <w:tabs>
                <w:tab w:val="left" w:pos="950"/>
                <w:tab w:val="left" w:pos="6521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Andere: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1114560060"/>
                <w:placeholder>
                  <w:docPart w:val="4D184BA9D0A54FCA978DD2AE9A104922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  <w:p w:rsidR="00773B07" w:rsidRPr="003243DB" w:rsidRDefault="00773B07" w:rsidP="00236AB0">
            <w:pPr>
              <w:pStyle w:val="Template"/>
              <w:tabs>
                <w:tab w:val="left" w:pos="6521"/>
              </w:tabs>
              <w:rPr>
                <w:i/>
                <w:color w:val="000000"/>
                <w:sz w:val="18"/>
                <w:lang w:val="de-CH"/>
              </w:rPr>
            </w:pPr>
            <w:r w:rsidRPr="003243DB">
              <w:rPr>
                <w:i/>
                <w:color w:val="000000"/>
                <w:sz w:val="18"/>
                <w:lang w:val="de-CH"/>
              </w:rPr>
              <w:t>Autre</w:t>
            </w:r>
          </w:p>
        </w:tc>
        <w:tc>
          <w:tcPr>
            <w:tcW w:w="413" w:type="dxa"/>
            <w:vAlign w:val="center"/>
          </w:tcPr>
          <w:p w:rsidR="00773B07" w:rsidRPr="003243DB" w:rsidRDefault="00773B07" w:rsidP="00773B07">
            <w:pPr>
              <w:pStyle w:val="Template"/>
              <w:tabs>
                <w:tab w:val="left" w:pos="4111"/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</w:p>
        </w:tc>
        <w:tc>
          <w:tcPr>
            <w:tcW w:w="4947" w:type="dxa"/>
            <w:gridSpan w:val="3"/>
            <w:vAlign w:val="center"/>
          </w:tcPr>
          <w:p w:rsidR="00773B07" w:rsidRPr="00773B07" w:rsidRDefault="00773B07" w:rsidP="00773B07">
            <w:pPr>
              <w:rPr>
                <w:rFonts w:ascii="Arial" w:hAnsi="Arial" w:cs="Arial"/>
                <w:color w:val="808080"/>
                <w:lang w:val="de-CH"/>
              </w:rPr>
            </w:pPr>
          </w:p>
        </w:tc>
      </w:tr>
      <w:tr w:rsidR="00773B07" w:rsidRPr="00236AB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236AB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78307C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Default="00773B07" w:rsidP="00236AB0">
            <w:pPr>
              <w:pStyle w:val="Template"/>
              <w:spacing w:after="120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t xml:space="preserve">Beschreibung der durchgeführten Arbeiten / </w:t>
            </w:r>
            <w:r>
              <w:rPr>
                <w:b/>
                <w:i/>
                <w:color w:val="000000"/>
                <w:sz w:val="24"/>
                <w:lang w:val="de-DE"/>
              </w:rPr>
              <w:t>D</w:t>
            </w:r>
            <w:r w:rsidR="00236AB0">
              <w:rPr>
                <w:b/>
                <w:i/>
                <w:color w:val="000000"/>
                <w:sz w:val="24"/>
                <w:lang w:val="de-DE"/>
              </w:rPr>
              <w:t>escription des travaux réalisés</w:t>
            </w:r>
            <w:r>
              <w:rPr>
                <w:b/>
                <w:color w:val="000000"/>
                <w:sz w:val="24"/>
                <w:lang w:val="de-DE"/>
              </w:rPr>
              <w:t>:</w:t>
            </w:r>
          </w:p>
        </w:tc>
      </w:tr>
      <w:tr w:rsidR="00773B07" w:rsidRPr="00C32EE1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8307C" w:rsidP="00773B07">
            <w:pPr>
              <w:pStyle w:val="Template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2"/>
                </w:rPr>
                <w:id w:val="425860680"/>
                <w:placeholder>
                  <w:docPart w:val="D0096A2E18434C4A99A57B837778DB99"/>
                </w:placeholder>
                <w:showingPlcHdr/>
              </w:sdtPr>
              <w:sdtEndPr/>
              <w:sdtContent>
                <w:r w:rsidR="00914B9B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  <w:p w:rsidR="004A0BF7" w:rsidRPr="003243DB" w:rsidRDefault="004A0BF7" w:rsidP="00773B07">
            <w:pPr>
              <w:pStyle w:val="Template"/>
              <w:rPr>
                <w:color w:val="000000"/>
                <w:sz w:val="20"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236AB0">
            <w:pPr>
              <w:pStyle w:val="Template"/>
              <w:spacing w:before="120" w:after="6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Schweissarbeiten / </w:t>
            </w:r>
            <w:r>
              <w:rPr>
                <w:b/>
                <w:i/>
                <w:color w:val="000000"/>
                <w:sz w:val="24"/>
              </w:rPr>
              <w:t>Travaux de soudage:</w:t>
            </w:r>
          </w:p>
        </w:tc>
      </w:tr>
      <w:tr w:rsidR="00773B07" w:rsidRPr="0078307C" w:rsidTr="00210DD9">
        <w:trPr>
          <w:gridBefore w:val="1"/>
          <w:wBefore w:w="27" w:type="dxa"/>
          <w:trHeight w:val="223"/>
        </w:trPr>
        <w:tc>
          <w:tcPr>
            <w:tcW w:w="4793" w:type="dxa"/>
            <w:gridSpan w:val="4"/>
            <w:vAlign w:val="center"/>
          </w:tcPr>
          <w:p w:rsidR="00773B07" w:rsidRPr="007F452D" w:rsidRDefault="0078307C" w:rsidP="00773B07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9080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80" w:rsidRPr="007F452D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7F452D">
              <w:rPr>
                <w:color w:val="000000"/>
                <w:sz w:val="22"/>
                <w:lang w:val="de-CH"/>
              </w:rPr>
              <w:tab/>
              <w:t>Name des Schweissers:</w:t>
            </w:r>
            <w:r w:rsidR="00773B07" w:rsidRPr="007F452D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104016049"/>
                <w:placeholder>
                  <w:docPart w:val="D9FE12C33E1042EE97CA72A59E553909"/>
                </w:placeholder>
                <w:showingPlcHdr/>
              </w:sdtPr>
              <w:sdtEndPr/>
              <w:sdtContent>
                <w:r w:rsidR="007F452D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  <w:p w:rsidR="00773B07" w:rsidRDefault="00773B07" w:rsidP="00236AB0">
            <w:pPr>
              <w:pStyle w:val="Template"/>
              <w:tabs>
                <w:tab w:val="left" w:pos="426"/>
              </w:tabs>
              <w:rPr>
                <w:i/>
                <w:color w:val="000000"/>
                <w:sz w:val="18"/>
                <w:lang w:val="fr-FR"/>
              </w:rPr>
            </w:pPr>
            <w:r w:rsidRPr="007F452D"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fr-FR"/>
              </w:rPr>
              <w:t xml:space="preserve">Nom du soudeur </w:t>
            </w:r>
          </w:p>
        </w:tc>
        <w:tc>
          <w:tcPr>
            <w:tcW w:w="5386" w:type="dxa"/>
            <w:gridSpan w:val="6"/>
            <w:vAlign w:val="center"/>
          </w:tcPr>
          <w:p w:rsidR="00773B07" w:rsidRPr="00540F80" w:rsidRDefault="00773B07" w:rsidP="00773B07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540F80">
              <w:rPr>
                <w:color w:val="000000"/>
                <w:spacing w:val="-2"/>
                <w:sz w:val="22"/>
                <w:lang w:val="de-CH"/>
              </w:rPr>
              <w:t>Gültigkeit der Prüfungsbescheinigung:</w:t>
            </w:r>
            <w:r w:rsidRPr="00540F80">
              <w:rPr>
                <w:color w:val="000000"/>
                <w:sz w:val="22"/>
                <w:lang w:val="de-CH"/>
              </w:rPr>
              <w:t xml:space="preserve"> </w:t>
            </w:r>
            <w:sdt>
              <w:sdtPr>
                <w:rPr>
                  <w:rStyle w:val="Formatvorlage1"/>
                </w:rPr>
                <w:alias w:val="Datum"/>
                <w:tag w:val="Datum"/>
                <w:id w:val="1583254508"/>
                <w:placeholder>
                  <w:docPart w:val="78A11694B9254FAFA385A59ABEFA2BEC"/>
                </w:placeholder>
                <w:showingPlcHdr/>
                <w15:color w:val="008000"/>
                <w:date w:fullDate="2015-12-09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16"/>
                  <w:lang w:val="de-CH"/>
                </w:rPr>
              </w:sdtEndPr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Datum eingeben</w:t>
                </w:r>
              </w:sdtContent>
            </w:sdt>
          </w:p>
          <w:p w:rsidR="00773B07" w:rsidRPr="00236AB0" w:rsidRDefault="00773B07" w:rsidP="00236AB0">
            <w:pPr>
              <w:pStyle w:val="Template"/>
              <w:tabs>
                <w:tab w:val="left" w:pos="426"/>
              </w:tabs>
              <w:rPr>
                <w:spacing w:val="-4"/>
                <w:sz w:val="22"/>
                <w:lang w:val="fr-CH"/>
              </w:rPr>
            </w:pPr>
            <w:r w:rsidRPr="00236AB0">
              <w:rPr>
                <w:i/>
                <w:spacing w:val="-4"/>
                <w:sz w:val="18"/>
                <w:lang w:val="fr-CH"/>
              </w:rPr>
              <w:t xml:space="preserve">Validité </w:t>
            </w:r>
            <w:r w:rsidR="00236AB0" w:rsidRPr="00236AB0">
              <w:rPr>
                <w:i/>
                <w:spacing w:val="-4"/>
                <w:sz w:val="18"/>
                <w:lang w:val="fr-CH"/>
              </w:rPr>
              <w:t>du certificat de qualification</w:t>
            </w:r>
          </w:p>
        </w:tc>
      </w:tr>
      <w:tr w:rsidR="00773B07" w:rsidRPr="0078307C" w:rsidTr="00210DD9">
        <w:trPr>
          <w:gridBefore w:val="1"/>
          <w:wBefore w:w="27" w:type="dxa"/>
          <w:trHeight w:val="223"/>
        </w:trPr>
        <w:tc>
          <w:tcPr>
            <w:tcW w:w="4793" w:type="dxa"/>
            <w:gridSpan w:val="4"/>
            <w:vAlign w:val="center"/>
          </w:tcPr>
          <w:p w:rsidR="00773B07" w:rsidRPr="004A0BF7" w:rsidRDefault="0078307C" w:rsidP="00773B07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283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20" w:rsidRPr="004A0BF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4A0BF7">
              <w:rPr>
                <w:color w:val="000000"/>
                <w:sz w:val="22"/>
                <w:lang w:val="de-CH"/>
              </w:rPr>
              <w:tab/>
              <w:t>Schweissverfahren-Nr.:</w:t>
            </w:r>
            <w:r w:rsidR="00773B07" w:rsidRPr="004A0BF7">
              <w:rPr>
                <w:color w:val="000000"/>
                <w:sz w:val="22"/>
                <w:lang w:val="de-CH"/>
              </w:rPr>
              <w:tab/>
            </w:r>
            <w:bookmarkStart w:id="4" w:name="Text48"/>
            <w:r w:rsidR="00773B07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73B07" w:rsidRPr="004A0BF7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773B07">
              <w:rPr>
                <w:color w:val="000000"/>
                <w:sz w:val="20"/>
              </w:rPr>
            </w:r>
            <w:r w:rsidR="00773B07">
              <w:rPr>
                <w:color w:val="000000"/>
                <w:sz w:val="20"/>
              </w:rPr>
              <w:fldChar w:fldCharType="separate"/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fldChar w:fldCharType="end"/>
            </w:r>
            <w:bookmarkEnd w:id="4"/>
          </w:p>
          <w:p w:rsidR="00773B07" w:rsidRPr="004A0BF7" w:rsidRDefault="00773B07" w:rsidP="00236AB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r w:rsidRPr="004A0BF7">
              <w:rPr>
                <w:color w:val="000000"/>
                <w:sz w:val="18"/>
                <w:lang w:val="de-CH"/>
              </w:rPr>
              <w:tab/>
            </w:r>
            <w:r w:rsidR="00236AB0" w:rsidRPr="004A0BF7">
              <w:rPr>
                <w:i/>
                <w:color w:val="000000"/>
                <w:sz w:val="18"/>
                <w:lang w:val="de-CH"/>
              </w:rPr>
              <w:t>N° du QMOS</w:t>
            </w:r>
          </w:p>
        </w:tc>
        <w:tc>
          <w:tcPr>
            <w:tcW w:w="5386" w:type="dxa"/>
            <w:gridSpan w:val="6"/>
            <w:vAlign w:val="center"/>
          </w:tcPr>
          <w:p w:rsidR="00773B07" w:rsidRPr="004A0BF7" w:rsidRDefault="0078307C" w:rsidP="00773B07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3166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4A0BF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4A0BF7">
              <w:rPr>
                <w:color w:val="000000"/>
                <w:sz w:val="22"/>
                <w:lang w:val="de-CH"/>
              </w:rPr>
              <w:tab/>
              <w:t>Schweissanweisung (WPS)-Nr.:</w:t>
            </w:r>
            <w:r w:rsidR="00773B07" w:rsidRPr="004A0BF7">
              <w:rPr>
                <w:color w:val="000000"/>
                <w:sz w:val="22"/>
                <w:lang w:val="de-CH"/>
              </w:rPr>
              <w:tab/>
            </w:r>
            <w:bookmarkStart w:id="5" w:name="Text49"/>
            <w:r w:rsidR="00773B07">
              <w:rPr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73B07" w:rsidRPr="004A0BF7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773B07">
              <w:rPr>
                <w:color w:val="000000"/>
                <w:sz w:val="20"/>
              </w:rPr>
            </w:r>
            <w:r w:rsidR="00773B07">
              <w:rPr>
                <w:color w:val="000000"/>
                <w:sz w:val="20"/>
              </w:rPr>
              <w:fldChar w:fldCharType="separate"/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fldChar w:fldCharType="end"/>
            </w:r>
            <w:bookmarkEnd w:id="5"/>
          </w:p>
          <w:p w:rsidR="00773B07" w:rsidRPr="004A0BF7" w:rsidRDefault="00773B07" w:rsidP="00236AB0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 w:rsidRPr="004A0BF7">
              <w:rPr>
                <w:color w:val="000000"/>
                <w:sz w:val="18"/>
                <w:lang w:val="de-CH"/>
              </w:rPr>
              <w:tab/>
            </w:r>
            <w:r w:rsidR="00236AB0" w:rsidRPr="004A0BF7">
              <w:rPr>
                <w:i/>
                <w:color w:val="000000"/>
                <w:sz w:val="18"/>
                <w:lang w:val="de-CH"/>
              </w:rPr>
              <w:t xml:space="preserve">N° du DMOS </w:t>
            </w:r>
          </w:p>
        </w:tc>
      </w:tr>
      <w:tr w:rsidR="00773B07" w:rsidRPr="0078307C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8307C" w:rsidP="00773B07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14513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20" w:rsidRPr="009E55BD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  <w:lang w:val="de-CH"/>
              </w:rPr>
              <w:tab/>
              <w:t>Aufzeichnungen über die Wärmebehandlungen</w:t>
            </w:r>
          </w:p>
          <w:p w:rsidR="00773B07" w:rsidRDefault="00773B07" w:rsidP="00236AB0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de-CH"/>
              </w:rPr>
              <w:t>Enregistre</w:t>
            </w:r>
            <w:r w:rsidR="00236AB0">
              <w:rPr>
                <w:i/>
                <w:color w:val="000000"/>
                <w:sz w:val="18"/>
                <w:lang w:val="de-CH"/>
              </w:rPr>
              <w:t>ment des traitements thermiques</w:t>
            </w:r>
          </w:p>
        </w:tc>
      </w:tr>
      <w:tr w:rsidR="00773B07" w:rsidRPr="0078307C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236AB0">
            <w:pPr>
              <w:pStyle w:val="Template"/>
              <w:spacing w:before="120"/>
              <w:rPr>
                <w:i/>
                <w:color w:val="000000"/>
                <w:sz w:val="18"/>
              </w:rPr>
            </w:pPr>
            <w:r>
              <w:rPr>
                <w:b/>
                <w:color w:val="000000"/>
                <w:sz w:val="24"/>
              </w:rPr>
              <w:t>Neue Bedienungsausrüstung /</w:t>
            </w:r>
            <w:r>
              <w:rPr>
                <w:i/>
                <w:color w:val="000000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N</w:t>
            </w:r>
            <w:r w:rsidR="00236AB0">
              <w:rPr>
                <w:b/>
                <w:i/>
                <w:color w:val="000000"/>
                <w:sz w:val="24"/>
              </w:rPr>
              <w:t>ouveaux équipements de services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5777" w:type="dxa"/>
            <w:gridSpan w:val="8"/>
          </w:tcPr>
          <w:p w:rsidR="00773B07" w:rsidRPr="003243DB" w:rsidRDefault="00773B07" w:rsidP="00540F80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18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1)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978058738"/>
                <w:placeholder>
                  <w:docPart w:val="504416A237FF40F7997716010EE0FEDA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</w:t>
                </w:r>
                <w:r w:rsidRPr="00540F80">
                  <w:rPr>
                    <w:rStyle w:val="Platzhaltertext"/>
                    <w:sz w:val="20"/>
                    <w:lang w:val="de-CH"/>
                  </w:rPr>
                  <w:t>geben</w:t>
                </w:r>
              </w:sdtContent>
            </w:sdt>
          </w:p>
        </w:tc>
        <w:tc>
          <w:tcPr>
            <w:tcW w:w="4402" w:type="dxa"/>
            <w:gridSpan w:val="2"/>
          </w:tcPr>
          <w:p w:rsidR="00773B07" w:rsidRDefault="0078307C" w:rsidP="00236AB0">
            <w:pPr>
              <w:pStyle w:val="Template"/>
              <w:ind w:left="391" w:hanging="391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14944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</w:rPr>
              <w:tab/>
              <w:t xml:space="preserve">mit Datenblatt / </w:t>
            </w:r>
            <w:r w:rsidR="00236AB0">
              <w:rPr>
                <w:i/>
                <w:color w:val="000000"/>
                <w:sz w:val="18"/>
              </w:rPr>
              <w:t>avec fiche technique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5777" w:type="dxa"/>
            <w:gridSpan w:val="8"/>
          </w:tcPr>
          <w:p w:rsidR="00773B07" w:rsidRPr="003243DB" w:rsidRDefault="00773B07" w:rsidP="00540F80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18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2)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98874678"/>
                <w:placeholder>
                  <w:docPart w:val="B34D8BC67D1F41FDB66F9CC56259AC41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4402" w:type="dxa"/>
            <w:gridSpan w:val="2"/>
          </w:tcPr>
          <w:p w:rsidR="00773B07" w:rsidRDefault="0078307C" w:rsidP="00236AB0">
            <w:pPr>
              <w:pStyle w:val="Template"/>
              <w:spacing w:before="60" w:after="100" w:afterAutospacing="1"/>
              <w:ind w:left="391" w:hanging="391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1740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18"/>
              </w:rPr>
              <w:tab/>
            </w:r>
            <w:r w:rsidR="00773B07">
              <w:rPr>
                <w:color w:val="000000"/>
                <w:sz w:val="22"/>
              </w:rPr>
              <w:t>mit Datenblatt</w:t>
            </w:r>
            <w:r w:rsidR="00773B07">
              <w:rPr>
                <w:color w:val="000000"/>
                <w:sz w:val="18"/>
              </w:rPr>
              <w:t xml:space="preserve"> / </w:t>
            </w:r>
            <w:r w:rsidR="00236AB0">
              <w:rPr>
                <w:i/>
                <w:color w:val="000000"/>
                <w:sz w:val="18"/>
              </w:rPr>
              <w:t>avec fiche technique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73B07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Default="00773B07" w:rsidP="00236AB0">
            <w:pPr>
              <w:pStyle w:val="Template"/>
              <w:spacing w:before="120" w:after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Beilagen / </w:t>
            </w:r>
            <w:r w:rsidR="00236AB0">
              <w:rPr>
                <w:b/>
                <w:i/>
                <w:color w:val="000000"/>
                <w:sz w:val="24"/>
              </w:rPr>
              <w:t>Annexes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73B07" w:rsidRPr="00540F80" w:rsidTr="00210DD9">
        <w:trPr>
          <w:gridBefore w:val="1"/>
          <w:wBefore w:w="27" w:type="dxa"/>
          <w:trHeight w:val="223"/>
        </w:trPr>
        <w:tc>
          <w:tcPr>
            <w:tcW w:w="4799" w:type="dxa"/>
            <w:gridSpan w:val="5"/>
            <w:vAlign w:val="center"/>
          </w:tcPr>
          <w:p w:rsidR="00773B07" w:rsidRPr="003243DB" w:rsidRDefault="0078307C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1386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1045594007"/>
                <w:placeholder>
                  <w:docPart w:val="E28BF8C7EAF94F10A989A45ED32EB070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380" w:type="dxa"/>
            <w:gridSpan w:val="5"/>
            <w:vAlign w:val="center"/>
          </w:tcPr>
          <w:p w:rsidR="00773B07" w:rsidRPr="003243DB" w:rsidRDefault="0078307C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6614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2004429011"/>
                <w:placeholder>
                  <w:docPart w:val="1601641F35064AD089CE68A5890FF379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RPr="00540F80" w:rsidTr="00210DD9">
        <w:trPr>
          <w:gridBefore w:val="1"/>
          <w:wBefore w:w="27" w:type="dxa"/>
          <w:trHeight w:val="223"/>
        </w:trPr>
        <w:tc>
          <w:tcPr>
            <w:tcW w:w="4799" w:type="dxa"/>
            <w:gridSpan w:val="5"/>
            <w:vAlign w:val="center"/>
          </w:tcPr>
          <w:p w:rsidR="00773B07" w:rsidRPr="003243DB" w:rsidRDefault="0078307C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8080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E78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145097135"/>
                <w:placeholder>
                  <w:docPart w:val="88DFED53C4B84101AE28B634C503A211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380" w:type="dxa"/>
            <w:gridSpan w:val="5"/>
            <w:vAlign w:val="center"/>
          </w:tcPr>
          <w:p w:rsidR="00773B07" w:rsidRPr="003243DB" w:rsidRDefault="0078307C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1077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787822348"/>
                <w:placeholder>
                  <w:docPart w:val="8BEAA679DC3041BE8DA96CB43EE85666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RPr="00540F8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540F8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236AB0" w:rsidTr="00210DD9">
        <w:trPr>
          <w:gridBefore w:val="1"/>
          <w:wBefore w:w="27" w:type="dxa"/>
          <w:trHeight w:val="200"/>
        </w:trPr>
        <w:tc>
          <w:tcPr>
            <w:tcW w:w="1680" w:type="dxa"/>
            <w:gridSpan w:val="2"/>
            <w:vAlign w:val="center"/>
          </w:tcPr>
          <w:p w:rsidR="00773B07" w:rsidRDefault="00773B07" w:rsidP="00236AB0">
            <w:pPr>
              <w:pStyle w:val="Template"/>
            </w:pPr>
            <w:r>
              <w:rPr>
                <w:sz w:val="20"/>
              </w:rPr>
              <w:t>Ort</w:t>
            </w:r>
            <w:r>
              <w:t xml:space="preserve"> / </w:t>
            </w:r>
            <w:r w:rsidR="00236AB0">
              <w:rPr>
                <w:i/>
              </w:rPr>
              <w:t>lieu</w:t>
            </w:r>
          </w:p>
        </w:tc>
        <w:sdt>
          <w:sdtPr>
            <w:rPr>
              <w:sz w:val="20"/>
            </w:rPr>
            <w:id w:val="-338001783"/>
            <w:placeholder>
              <w:docPart w:val="B829F9D933894AFC85FBF2587ACBEDE5"/>
            </w:placeholder>
            <w:showingPlcHdr/>
            <w:text/>
          </w:sdtPr>
          <w:sdtEndPr/>
          <w:sdtContent>
            <w:tc>
              <w:tcPr>
                <w:tcW w:w="3139" w:type="dxa"/>
                <w:gridSpan w:val="4"/>
                <w:vAlign w:val="center"/>
              </w:tcPr>
              <w:p w:rsidR="00773B07" w:rsidRPr="00773B07" w:rsidRDefault="00540F80" w:rsidP="00540F80">
                <w:pPr>
                  <w:pStyle w:val="Template"/>
                  <w:rPr>
                    <w:sz w:val="20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Ort ein</w:t>
                </w:r>
                <w:r w:rsidR="00773B07" w:rsidRPr="00773B07">
                  <w:rPr>
                    <w:rStyle w:val="Platzhaltertext"/>
                    <w:lang w:val="de-CH"/>
                  </w:rPr>
                  <w:t>geben</w:t>
                </w:r>
              </w:p>
            </w:tc>
          </w:sdtContent>
        </w:sdt>
        <w:bookmarkStart w:id="6" w:name="Text76"/>
        <w:tc>
          <w:tcPr>
            <w:tcW w:w="5360" w:type="dxa"/>
            <w:gridSpan w:val="4"/>
            <w:vMerge w:val="restart"/>
          </w:tcPr>
          <w:p w:rsidR="00773B07" w:rsidRPr="000F2279" w:rsidRDefault="00773B07" w:rsidP="00773B07">
            <w:pPr>
              <w:pStyle w:val="Template"/>
              <w:rPr>
                <w:b/>
                <w:sz w:val="22"/>
                <w:lang w:val="de-CH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Firma "/>
                  </w:textInput>
                </w:ffData>
              </w:fldChar>
            </w:r>
            <w:r w:rsidRPr="000F2279"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0F2279">
              <w:rPr>
                <w:b/>
                <w:sz w:val="22"/>
                <w:lang w:val="de-CH"/>
              </w:rPr>
              <w:t xml:space="preserve">Firma </w:t>
            </w:r>
            <w:r>
              <w:rPr>
                <w:b/>
                <w:sz w:val="22"/>
              </w:rPr>
              <w:fldChar w:fldCharType="end"/>
            </w:r>
            <w:bookmarkEnd w:id="6"/>
            <w:r w:rsidR="00236AB0">
              <w:rPr>
                <w:b/>
                <w:sz w:val="22"/>
                <w:lang w:val="de-CH"/>
              </w:rPr>
              <w:t>/ Entreprise</w:t>
            </w:r>
          </w:p>
          <w:sdt>
            <w:sdtPr>
              <w:rPr>
                <w:sz w:val="20"/>
              </w:rPr>
              <w:id w:val="654490961"/>
              <w:placeholder>
                <w:docPart w:val="B4B6DB7D2E974743AF22E282365657A4"/>
              </w:placeholder>
              <w:showingPlcHdr/>
            </w:sdtPr>
            <w:sdtEndPr/>
            <w:sdtContent>
              <w:p w:rsidR="00773B07" w:rsidRPr="000F2279" w:rsidRDefault="000F2279" w:rsidP="00A1610B">
                <w:pPr>
                  <w:pStyle w:val="Template"/>
                  <w:spacing w:before="60"/>
                  <w:rPr>
                    <w:sz w:val="20"/>
                    <w:lang w:val="de-CH"/>
                  </w:rPr>
                </w:pPr>
                <w:r w:rsidRPr="000F2279">
                  <w:rPr>
                    <w:rStyle w:val="Platzhaltertext"/>
                    <w:lang w:val="de-CH"/>
                  </w:rPr>
                  <w:t>Text eingeben</w:t>
                </w:r>
              </w:p>
            </w:sdtContent>
          </w:sdt>
        </w:tc>
      </w:tr>
      <w:tr w:rsidR="00773B07" w:rsidRPr="00540F80" w:rsidTr="00210DD9">
        <w:trPr>
          <w:gridBefore w:val="1"/>
          <w:wBefore w:w="27" w:type="dxa"/>
          <w:trHeight w:val="200"/>
        </w:trPr>
        <w:tc>
          <w:tcPr>
            <w:tcW w:w="1680" w:type="dxa"/>
            <w:gridSpan w:val="2"/>
            <w:vAlign w:val="center"/>
          </w:tcPr>
          <w:p w:rsidR="00773B07" w:rsidRDefault="00773B07" w:rsidP="00236AB0">
            <w:pPr>
              <w:pStyle w:val="Template"/>
              <w:spacing w:before="120"/>
            </w:pPr>
            <w:r>
              <w:rPr>
                <w:sz w:val="20"/>
              </w:rPr>
              <w:t>Datum</w:t>
            </w:r>
            <w:r>
              <w:t xml:space="preserve"> / </w:t>
            </w:r>
            <w:r w:rsidR="00236AB0">
              <w:rPr>
                <w:i/>
              </w:rPr>
              <w:t>date</w:t>
            </w:r>
          </w:p>
        </w:tc>
        <w:sdt>
          <w:sdtPr>
            <w:rPr>
              <w:rStyle w:val="Formatvorlage1"/>
            </w:rPr>
            <w:alias w:val="Datum"/>
            <w:tag w:val="Datum"/>
            <w:id w:val="184488347"/>
            <w:placeholder>
              <w:docPart w:val="D9DDDF5C52D64297AF533E3F9D9A177B"/>
            </w:placeholder>
            <w:showingPlcHdr/>
            <w15:color w:val="008000"/>
            <w:date w:fullDate="2015-12-09T00:00:00Z"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Style w:val="Absatz-Standardschriftart"/>
              <w:sz w:val="16"/>
              <w:lang w:val="de-CH"/>
            </w:rPr>
          </w:sdtEndPr>
          <w:sdtContent>
            <w:tc>
              <w:tcPr>
                <w:tcW w:w="3139" w:type="dxa"/>
                <w:gridSpan w:val="4"/>
                <w:vAlign w:val="center"/>
              </w:tcPr>
              <w:p w:rsidR="00773B07" w:rsidRPr="003243DB" w:rsidRDefault="00540F80" w:rsidP="00540F80">
                <w:pPr>
                  <w:pStyle w:val="Template"/>
                  <w:spacing w:before="120"/>
                  <w:rPr>
                    <w:sz w:val="20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Datum ein</w:t>
                </w:r>
                <w:r w:rsidR="000F2279" w:rsidRPr="000F2279">
                  <w:rPr>
                    <w:rStyle w:val="Platzhaltertext"/>
                    <w:lang w:val="de-CH"/>
                  </w:rPr>
                  <w:t>geben</w:t>
                </w:r>
              </w:p>
            </w:tc>
          </w:sdtContent>
        </w:sdt>
        <w:tc>
          <w:tcPr>
            <w:tcW w:w="5360" w:type="dxa"/>
            <w:gridSpan w:val="4"/>
            <w:vMerge/>
          </w:tcPr>
          <w:p w:rsidR="00773B07" w:rsidRPr="003243DB" w:rsidRDefault="00773B07" w:rsidP="00773B07">
            <w:pPr>
              <w:pStyle w:val="Template"/>
              <w:spacing w:before="120"/>
              <w:rPr>
                <w:b/>
                <w:i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</w:trPr>
        <w:tc>
          <w:tcPr>
            <w:tcW w:w="4819" w:type="dxa"/>
            <w:gridSpan w:val="6"/>
            <w:vAlign w:val="bottom"/>
          </w:tcPr>
          <w:p w:rsidR="00773B07" w:rsidRPr="003243DB" w:rsidRDefault="00773B07" w:rsidP="00773B07">
            <w:pPr>
              <w:pStyle w:val="Template"/>
              <w:tabs>
                <w:tab w:val="right" w:pos="9740"/>
              </w:tabs>
              <w:rPr>
                <w:sz w:val="22"/>
                <w:lang w:val="de-CH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773B07" w:rsidRDefault="00773B07" w:rsidP="00236AB0">
            <w:pPr>
              <w:pStyle w:val="Template"/>
              <w:tabs>
                <w:tab w:val="left" w:pos="3901"/>
                <w:tab w:val="right" w:pos="9740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Zuständig / </w:t>
            </w:r>
            <w:r w:rsidR="00236AB0">
              <w:rPr>
                <w:i/>
                <w:sz w:val="18"/>
                <w:szCs w:val="18"/>
              </w:rPr>
              <w:t>Responsable</w:t>
            </w:r>
            <w:r w:rsidRPr="009208B7">
              <w:rPr>
                <w:sz w:val="18"/>
                <w:szCs w:val="18"/>
              </w:rPr>
              <w:t>: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B07" w:rsidTr="00210DD9">
        <w:trPr>
          <w:gridBefore w:val="1"/>
          <w:wBefore w:w="27" w:type="dxa"/>
        </w:trPr>
        <w:tc>
          <w:tcPr>
            <w:tcW w:w="4819" w:type="dxa"/>
            <w:gridSpan w:val="6"/>
            <w:vAlign w:val="bottom"/>
          </w:tcPr>
          <w:p w:rsidR="00773B07" w:rsidRDefault="00773B07" w:rsidP="00773B07">
            <w:pPr>
              <w:pStyle w:val="Template"/>
              <w:tabs>
                <w:tab w:val="right" w:pos="9740"/>
              </w:tabs>
              <w:rPr>
                <w:sz w:val="22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773B07" w:rsidRDefault="00773B07" w:rsidP="00236AB0">
            <w:pPr>
              <w:pStyle w:val="Template"/>
              <w:tabs>
                <w:tab w:val="left" w:pos="3901"/>
                <w:tab w:val="right" w:pos="9740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 xml:space="preserve">Tel. direkt / </w:t>
            </w:r>
            <w:r w:rsidR="00236AB0">
              <w:rPr>
                <w:i/>
                <w:sz w:val="18"/>
                <w:szCs w:val="18"/>
                <w:lang w:val="de-CH"/>
              </w:rPr>
              <w:t>Tél. direct</w:t>
            </w:r>
            <w:r w:rsidRPr="009208B7">
              <w:rPr>
                <w:i/>
                <w:sz w:val="18"/>
                <w:szCs w:val="18"/>
                <w:lang w:val="de-CH"/>
              </w:rPr>
              <w:t>:</w:t>
            </w:r>
            <w:r>
              <w:rPr>
                <w:i/>
                <w:sz w:val="20"/>
                <w:lang w:val="de-CH"/>
              </w:rPr>
              <w:tab/>
            </w: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B07" w:rsidTr="00210DD9">
        <w:trPr>
          <w:gridBefore w:val="1"/>
          <w:wBefore w:w="27" w:type="dxa"/>
          <w:trHeight w:hRule="exact" w:val="199"/>
        </w:trPr>
        <w:tc>
          <w:tcPr>
            <w:tcW w:w="10179" w:type="dxa"/>
            <w:gridSpan w:val="10"/>
          </w:tcPr>
          <w:p w:rsidR="00773B07" w:rsidRDefault="00773B07" w:rsidP="00773B07">
            <w:pPr>
              <w:pStyle w:val="Template"/>
              <w:rPr>
                <w:lang w:val="de-CH"/>
              </w:rPr>
            </w:pPr>
          </w:p>
        </w:tc>
      </w:tr>
      <w:tr w:rsidR="00773B07" w:rsidRPr="0078307C" w:rsidTr="00210DD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11"/>
          </w:tcPr>
          <w:p w:rsidR="00773B07" w:rsidRPr="00236AB0" w:rsidRDefault="0078307C" w:rsidP="00236AB0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3248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F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236AB0">
              <w:rPr>
                <w:rFonts w:ascii="Arial" w:hAnsi="Arial"/>
                <w:sz w:val="22"/>
                <w:lang w:val="de-CH"/>
              </w:rPr>
              <w:tab/>
              <w:t xml:space="preserve">Kopie für die KBS / </w:t>
            </w:r>
            <w:proofErr w:type="spellStart"/>
            <w:r w:rsidR="00236AB0" w:rsidRPr="00236AB0">
              <w:rPr>
                <w:rFonts w:ascii="Arial" w:hAnsi="Arial"/>
                <w:i/>
                <w:color w:val="000000"/>
                <w:sz w:val="18"/>
                <w:lang w:val="de-CH"/>
              </w:rPr>
              <w:t>Copie</w:t>
            </w:r>
            <w:proofErr w:type="spellEnd"/>
            <w:r w:rsidR="00236AB0" w:rsidRPr="00236AB0">
              <w:rPr>
                <w:rFonts w:ascii="Arial" w:hAnsi="Arial"/>
                <w:i/>
                <w:color w:val="000000"/>
                <w:sz w:val="18"/>
                <w:lang w:val="de-CH"/>
              </w:rPr>
              <w:t xml:space="preserve"> </w:t>
            </w:r>
            <w:proofErr w:type="spellStart"/>
            <w:r w:rsidR="00236AB0" w:rsidRPr="00236AB0">
              <w:rPr>
                <w:rFonts w:ascii="Arial" w:hAnsi="Arial"/>
                <w:i/>
                <w:color w:val="000000"/>
                <w:sz w:val="18"/>
                <w:lang w:val="de-CH"/>
              </w:rPr>
              <w:t>pour</w:t>
            </w:r>
            <w:proofErr w:type="spellEnd"/>
            <w:r w:rsidR="00236AB0" w:rsidRPr="00236AB0">
              <w:rPr>
                <w:rFonts w:ascii="Arial" w:hAnsi="Arial"/>
                <w:i/>
                <w:color w:val="000000"/>
                <w:sz w:val="18"/>
                <w:lang w:val="de-CH"/>
              </w:rPr>
              <w:t xml:space="preserve"> </w:t>
            </w:r>
            <w:proofErr w:type="spellStart"/>
            <w:r w:rsidR="00236AB0" w:rsidRPr="00236AB0">
              <w:rPr>
                <w:rFonts w:ascii="Arial" w:hAnsi="Arial"/>
                <w:i/>
                <w:color w:val="000000"/>
                <w:sz w:val="18"/>
                <w:lang w:val="de-CH"/>
              </w:rPr>
              <w:t>l'OEC</w:t>
            </w:r>
            <w:proofErr w:type="spellEnd"/>
          </w:p>
        </w:tc>
      </w:tr>
      <w:tr w:rsidR="00773B07" w:rsidRPr="00636CFA" w:rsidTr="00210DD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11"/>
          </w:tcPr>
          <w:p w:rsidR="00773B07" w:rsidRPr="00B56CC3" w:rsidRDefault="0078307C" w:rsidP="00236AB0">
            <w:pPr>
              <w:pStyle w:val="Kopfzeile"/>
              <w:tabs>
                <w:tab w:val="clear" w:pos="4536"/>
                <w:tab w:val="clear" w:pos="9072"/>
                <w:tab w:val="left" w:pos="399"/>
              </w:tabs>
              <w:rPr>
                <w:rFonts w:ascii="Arial" w:hAnsi="Arial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6625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E1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 w:rsidRPr="00B56CC3">
              <w:rPr>
                <w:rFonts w:ascii="Arial" w:hAnsi="Arial"/>
                <w:sz w:val="22"/>
              </w:rPr>
              <w:tab/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Kopie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für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die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Tankakte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beim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Kunden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/ </w:t>
            </w:r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Copie pour l</w:t>
            </w:r>
            <w:r w:rsidR="00236AB0">
              <w:rPr>
                <w:rFonts w:ascii="Arial" w:hAnsi="Arial"/>
                <w:i/>
                <w:color w:val="000000"/>
                <w:sz w:val="18"/>
              </w:rPr>
              <w:t xml:space="preserve">e dossier de </w:t>
            </w:r>
            <w:proofErr w:type="spellStart"/>
            <w:r w:rsidR="00236AB0">
              <w:rPr>
                <w:rFonts w:ascii="Arial" w:hAnsi="Arial"/>
                <w:i/>
                <w:color w:val="000000"/>
                <w:sz w:val="18"/>
              </w:rPr>
              <w:t>citerne</w:t>
            </w:r>
            <w:proofErr w:type="spellEnd"/>
            <w:r w:rsidR="00236AB0"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proofErr w:type="spellStart"/>
            <w:r w:rsidR="00236AB0">
              <w:rPr>
                <w:rFonts w:ascii="Arial" w:hAnsi="Arial"/>
                <w:i/>
                <w:color w:val="000000"/>
                <w:sz w:val="18"/>
              </w:rPr>
              <w:t>du</w:t>
            </w:r>
            <w:proofErr w:type="spellEnd"/>
            <w:r w:rsidR="00236AB0">
              <w:rPr>
                <w:rFonts w:ascii="Arial" w:hAnsi="Arial"/>
                <w:i/>
                <w:color w:val="000000"/>
                <w:sz w:val="18"/>
              </w:rPr>
              <w:t xml:space="preserve"> client</w:t>
            </w:r>
          </w:p>
        </w:tc>
      </w:tr>
    </w:tbl>
    <w:p w:rsidR="004A0BF7" w:rsidRPr="00B56CC3" w:rsidRDefault="004A0BF7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sectPr w:rsidR="004A0BF7" w:rsidRPr="00B56CC3" w:rsidSect="003243DB">
      <w:headerReference w:type="default" r:id="rId9"/>
      <w:footerReference w:type="default" r:id="rId10"/>
      <w:footerReference w:type="first" r:id="rId11"/>
      <w:pgSz w:w="11907" w:h="16840" w:code="9"/>
      <w:pgMar w:top="851" w:right="1134" w:bottom="426" w:left="1134" w:header="680" w:footer="20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05D" w:rsidRDefault="000A705D">
      <w:r>
        <w:separator/>
      </w:r>
    </w:p>
  </w:endnote>
  <w:endnote w:type="continuationSeparator" w:id="0">
    <w:p w:rsidR="000A705D" w:rsidRDefault="000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CD" w:rsidRDefault="009208B7">
    <w:pPr>
      <w:pStyle w:val="Fuzeile"/>
      <w:tabs>
        <w:tab w:val="clear" w:pos="8306"/>
        <w:tab w:val="right" w:pos="9639"/>
      </w:tabs>
      <w:rPr>
        <w:sz w:val="22"/>
      </w:rPr>
    </w:pPr>
    <w:proofErr w:type="spellStart"/>
    <w:r>
      <w:t>FO46111</w:t>
    </w:r>
    <w:proofErr w:type="spellEnd"/>
    <w:r>
      <w:tab/>
    </w:r>
    <w:r>
      <w:tab/>
    </w:r>
    <w:r>
      <w:rPr>
        <w:sz w:val="22"/>
      </w:rPr>
      <w:t xml:space="preserve">Pagina </w:t>
    </w:r>
    <w:r>
      <w:rPr>
        <w:snapToGrid w:val="0"/>
        <w:sz w:val="22"/>
        <w:lang w:val="fr-CH" w:eastAsia="de-DE"/>
      </w:rPr>
      <w:fldChar w:fldCharType="begin"/>
    </w:r>
    <w:r>
      <w:rPr>
        <w:snapToGrid w:val="0"/>
        <w:sz w:val="22"/>
        <w:lang w:val="fr-CH" w:eastAsia="de-DE"/>
      </w:rPr>
      <w:instrText xml:space="preserve"> PAGE </w:instrText>
    </w:r>
    <w:r>
      <w:rPr>
        <w:snapToGrid w:val="0"/>
        <w:sz w:val="22"/>
        <w:lang w:val="fr-CH" w:eastAsia="de-DE"/>
      </w:rPr>
      <w:fldChar w:fldCharType="separate"/>
    </w:r>
    <w:r w:rsidR="004A0BF7">
      <w:rPr>
        <w:noProof/>
        <w:snapToGrid w:val="0"/>
        <w:sz w:val="22"/>
        <w:lang w:val="fr-CH" w:eastAsia="de-DE"/>
      </w:rPr>
      <w:t>2</w:t>
    </w:r>
    <w:r>
      <w:rPr>
        <w:snapToGrid w:val="0"/>
        <w:sz w:val="22"/>
        <w:lang w:val="fr-CH" w:eastAsia="de-DE"/>
      </w:rPr>
      <w:fldChar w:fldCharType="end"/>
    </w:r>
    <w:r>
      <w:rPr>
        <w:sz w:val="22"/>
      </w:rPr>
      <w:t xml:space="preserve"> di </w:t>
    </w:r>
    <w:r>
      <w:rPr>
        <w:snapToGrid w:val="0"/>
        <w:sz w:val="22"/>
        <w:lang w:val="fr-CH" w:eastAsia="de-DE"/>
      </w:rPr>
      <w:fldChar w:fldCharType="begin"/>
    </w:r>
    <w:r>
      <w:rPr>
        <w:snapToGrid w:val="0"/>
        <w:sz w:val="22"/>
        <w:lang w:val="fr-CH" w:eastAsia="de-DE"/>
      </w:rPr>
      <w:instrText xml:space="preserve"> NUMPAGES </w:instrText>
    </w:r>
    <w:r>
      <w:rPr>
        <w:snapToGrid w:val="0"/>
        <w:sz w:val="22"/>
        <w:lang w:val="fr-CH" w:eastAsia="de-DE"/>
      </w:rPr>
      <w:fldChar w:fldCharType="separate"/>
    </w:r>
    <w:r w:rsidR="004A0BF7">
      <w:rPr>
        <w:noProof/>
        <w:snapToGrid w:val="0"/>
        <w:sz w:val="22"/>
        <w:lang w:val="fr-CH" w:eastAsia="de-DE"/>
      </w:rPr>
      <w:t>2</w:t>
    </w:r>
    <w:r>
      <w:rPr>
        <w:snapToGrid w:val="0"/>
        <w:sz w:val="22"/>
        <w:lang w:val="fr-CH"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CD" w:rsidRDefault="004A0BF7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napToGrid w:val="0"/>
        <w:sz w:val="14"/>
        <w:szCs w:val="14"/>
        <w:lang w:eastAsia="de-DE"/>
      </w:rPr>
    </w:pPr>
    <w:fldSimple w:instr=" FILENAME   \* MERGEFORMAT ">
      <w:r w:rsidR="00C32EE1" w:rsidRPr="00C32EE1">
        <w:rPr>
          <w:noProof/>
          <w:sz w:val="14"/>
          <w:szCs w:val="14"/>
        </w:rPr>
        <w:t>Anhang5-1_RL-GGUV</w:t>
      </w:r>
      <w:r w:rsidR="00C32EE1" w:rsidRPr="007F452D">
        <w:rPr>
          <w:noProof/>
          <w:sz w:val="14"/>
          <w:szCs w:val="14"/>
        </w:rPr>
        <w:t>_V2</w:t>
      </w:r>
    </w:fldSimple>
    <w:r w:rsidR="009208B7">
      <w:tab/>
    </w:r>
    <w:r w:rsidR="009208B7">
      <w:rPr>
        <w:snapToGrid w:val="0"/>
        <w:sz w:val="14"/>
        <w:szCs w:val="14"/>
        <w:lang w:val="fr-CH" w:eastAsia="de-DE"/>
      </w:rPr>
      <w:fldChar w:fldCharType="begin"/>
    </w:r>
    <w:r w:rsidR="009208B7">
      <w:rPr>
        <w:snapToGrid w:val="0"/>
        <w:sz w:val="14"/>
        <w:szCs w:val="14"/>
        <w:lang w:val="fr-CH" w:eastAsia="de-DE"/>
      </w:rPr>
      <w:instrText xml:space="preserve"> PAGE </w:instrText>
    </w:r>
    <w:r w:rsidR="009208B7">
      <w:rPr>
        <w:snapToGrid w:val="0"/>
        <w:sz w:val="14"/>
        <w:szCs w:val="14"/>
        <w:lang w:val="fr-CH" w:eastAsia="de-DE"/>
      </w:rPr>
      <w:fldChar w:fldCharType="separate"/>
    </w:r>
    <w:r w:rsidR="0078307C">
      <w:rPr>
        <w:noProof/>
        <w:snapToGrid w:val="0"/>
        <w:sz w:val="14"/>
        <w:szCs w:val="14"/>
        <w:lang w:val="fr-CH" w:eastAsia="de-DE"/>
      </w:rPr>
      <w:t>1</w:t>
    </w:r>
    <w:r w:rsidR="009208B7">
      <w:rPr>
        <w:snapToGrid w:val="0"/>
        <w:sz w:val="14"/>
        <w:szCs w:val="14"/>
        <w:lang w:val="fr-CH" w:eastAsia="de-DE"/>
      </w:rPr>
      <w:fldChar w:fldCharType="end"/>
    </w:r>
    <w:r w:rsidR="009208B7">
      <w:rPr>
        <w:sz w:val="14"/>
      </w:rPr>
      <w:t>/</w:t>
    </w:r>
    <w:r w:rsidR="009208B7">
      <w:rPr>
        <w:snapToGrid w:val="0"/>
        <w:sz w:val="14"/>
        <w:szCs w:val="14"/>
        <w:lang w:val="fr-CH" w:eastAsia="de-DE"/>
      </w:rPr>
      <w:fldChar w:fldCharType="begin"/>
    </w:r>
    <w:r w:rsidR="009208B7">
      <w:rPr>
        <w:snapToGrid w:val="0"/>
        <w:sz w:val="14"/>
        <w:szCs w:val="14"/>
        <w:lang w:val="fr-CH" w:eastAsia="de-DE"/>
      </w:rPr>
      <w:instrText xml:space="preserve"> NUMPAGES </w:instrText>
    </w:r>
    <w:r w:rsidR="009208B7">
      <w:rPr>
        <w:snapToGrid w:val="0"/>
        <w:sz w:val="14"/>
        <w:szCs w:val="14"/>
        <w:lang w:val="fr-CH" w:eastAsia="de-DE"/>
      </w:rPr>
      <w:fldChar w:fldCharType="separate"/>
    </w:r>
    <w:r w:rsidR="0078307C">
      <w:rPr>
        <w:noProof/>
        <w:snapToGrid w:val="0"/>
        <w:sz w:val="14"/>
        <w:szCs w:val="14"/>
        <w:lang w:val="fr-CH" w:eastAsia="de-DE"/>
      </w:rPr>
      <w:t>1</w:t>
    </w:r>
    <w:r w:rsidR="009208B7">
      <w:rPr>
        <w:snapToGrid w:val="0"/>
        <w:sz w:val="14"/>
        <w:szCs w:val="14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05D" w:rsidRDefault="000A705D">
      <w:r>
        <w:separator/>
      </w:r>
    </w:p>
  </w:footnote>
  <w:footnote w:type="continuationSeparator" w:id="0">
    <w:p w:rsidR="000A705D" w:rsidRDefault="000A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BF7" w:rsidRPr="004A0BF7" w:rsidRDefault="004A0BF7" w:rsidP="004A0BF7">
    <w:pPr>
      <w:pStyle w:val="Kopfzeile"/>
      <w:rPr>
        <w:rFonts w:ascii="Arial" w:hAnsi="Arial"/>
        <w:b/>
        <w:sz w:val="28"/>
        <w:szCs w:val="28"/>
        <w:lang w:val="de-CH"/>
      </w:rPr>
    </w:pPr>
    <w:r w:rsidRPr="004A0BF7">
      <w:rPr>
        <w:rFonts w:ascii="Arial" w:hAnsi="Arial"/>
        <w:b/>
        <w:sz w:val="28"/>
        <w:szCs w:val="28"/>
        <w:lang w:val="de-CH"/>
      </w:rPr>
      <w:t xml:space="preserve">Antrag Nr. </w:t>
    </w:r>
    <w:r w:rsidRPr="004A0BF7">
      <w:rPr>
        <w:rFonts w:ascii="Arial" w:hAnsi="Arial"/>
        <w:b/>
        <w:sz w:val="28"/>
        <w:szCs w:val="28"/>
        <w:lang w:val="fr-CH"/>
      </w:rPr>
      <w:fldChar w:fldCharType="begin"/>
    </w:r>
    <w:r w:rsidRPr="004A0BF7">
      <w:rPr>
        <w:rFonts w:ascii="Arial" w:hAnsi="Arial"/>
        <w:b/>
        <w:sz w:val="28"/>
        <w:szCs w:val="28"/>
        <w:lang w:val="de-CH"/>
      </w:rPr>
      <w:instrText xml:space="preserve"> REF  Antrag  \* MERGEFORMAT </w:instrText>
    </w:r>
    <w:r w:rsidRPr="004A0BF7">
      <w:rPr>
        <w:rFonts w:ascii="Arial" w:hAnsi="Arial"/>
        <w:b/>
        <w:sz w:val="28"/>
        <w:szCs w:val="28"/>
        <w:lang w:val="fr-CH"/>
      </w:rPr>
      <w:fldChar w:fldCharType="separate"/>
    </w:r>
    <w:sdt>
      <w:sdtPr>
        <w:rPr>
          <w:rFonts w:ascii="Arial" w:hAnsi="Arial" w:cs="Arial"/>
          <w:b/>
          <w:sz w:val="28"/>
          <w:szCs w:val="28"/>
          <w:lang w:val="de-CH"/>
        </w:rPr>
        <w:alias w:val="Antrag"/>
        <w:tag w:val="Antrag"/>
        <w:id w:val="2063138962"/>
        <w:placeholder>
          <w:docPart w:val="18957826EC3B4B569EAAECBD52F88EBF"/>
        </w:placeholder>
        <w:showingPlcHdr/>
      </w:sdtPr>
      <w:sdtEndPr/>
      <w:sdtContent>
        <w:r w:rsidRPr="004A0BF7">
          <w:rPr>
            <w:rStyle w:val="Platzhaltertext"/>
            <w:rFonts w:ascii="Arial" w:hAnsi="Arial" w:cs="Arial"/>
            <w:b/>
            <w:sz w:val="28"/>
            <w:szCs w:val="28"/>
            <w:lang w:val="de-CH"/>
          </w:rPr>
          <w:t>Nr.eingeben</w:t>
        </w:r>
      </w:sdtContent>
    </w:sdt>
    <w:r w:rsidRPr="004A0BF7">
      <w:rPr>
        <w:rFonts w:ascii="Arial" w:hAnsi="Arial"/>
        <w:b/>
        <w:sz w:val="28"/>
        <w:szCs w:val="28"/>
        <w:lang w:val="fr-CH"/>
      </w:rPr>
      <w:fldChar w:fldCharType="end"/>
    </w:r>
  </w:p>
  <w:p w:rsidR="00513DCD" w:rsidRPr="004A0BF7" w:rsidRDefault="004A0BF7">
    <w:pPr>
      <w:pStyle w:val="Kopfzeile"/>
      <w:rPr>
        <w:rFonts w:ascii="Arial" w:hAnsi="Arial"/>
        <w:i/>
        <w:sz w:val="24"/>
        <w:lang w:val="de-CH"/>
      </w:rPr>
    </w:pPr>
    <w:proofErr w:type="spellStart"/>
    <w:r w:rsidRPr="004A0BF7">
      <w:rPr>
        <w:rFonts w:ascii="Arial" w:hAnsi="Arial"/>
        <w:i/>
        <w:sz w:val="24"/>
        <w:lang w:val="de-CH"/>
      </w:rPr>
      <w:t>Commande</w:t>
    </w:r>
    <w:proofErr w:type="spellEnd"/>
    <w:r w:rsidRPr="004A0BF7">
      <w:rPr>
        <w:rFonts w:ascii="Arial" w:hAnsi="Arial"/>
        <w:i/>
        <w:sz w:val="24"/>
        <w:lang w:val="de-CH"/>
      </w:rPr>
      <w:t xml:space="preserve"> N°</w:t>
    </w:r>
  </w:p>
  <w:p w:rsidR="00513DCD" w:rsidRPr="004A0BF7" w:rsidRDefault="00513DCD">
    <w:pPr>
      <w:pStyle w:val="Kopfzeile"/>
      <w:pBdr>
        <w:bottom w:val="single" w:sz="6" w:space="1" w:color="auto"/>
      </w:pBdr>
      <w:rPr>
        <w:rFonts w:ascii="Arial" w:hAnsi="Arial"/>
        <w:sz w:val="16"/>
        <w:lang w:val="de-CH"/>
      </w:rPr>
    </w:pPr>
  </w:p>
  <w:p w:rsidR="00513DCD" w:rsidRPr="004A0BF7" w:rsidRDefault="00513DCD">
    <w:pPr>
      <w:pStyle w:val="Kopfzeile"/>
      <w:rPr>
        <w:rFonts w:ascii="Arial" w:hAnsi="Arial"/>
        <w:sz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5DB"/>
    <w:multiLevelType w:val="hybridMultilevel"/>
    <w:tmpl w:val="FEF6F172"/>
    <w:lvl w:ilvl="0" w:tplc="4A48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20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A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8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C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2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8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D"/>
    <w:rsid w:val="000A705D"/>
    <w:rsid w:val="000F2279"/>
    <w:rsid w:val="00210DD9"/>
    <w:rsid w:val="00236AB0"/>
    <w:rsid w:val="003243DB"/>
    <w:rsid w:val="0039302D"/>
    <w:rsid w:val="004A0BF7"/>
    <w:rsid w:val="00513DCD"/>
    <w:rsid w:val="00540F80"/>
    <w:rsid w:val="00636CFA"/>
    <w:rsid w:val="006C78FA"/>
    <w:rsid w:val="00773B07"/>
    <w:rsid w:val="00781FCF"/>
    <w:rsid w:val="0078307C"/>
    <w:rsid w:val="007F452D"/>
    <w:rsid w:val="00914B9B"/>
    <w:rsid w:val="009208B7"/>
    <w:rsid w:val="009E1117"/>
    <w:rsid w:val="009E55BD"/>
    <w:rsid w:val="00A1610B"/>
    <w:rsid w:val="00AD3A4D"/>
    <w:rsid w:val="00B56CC3"/>
    <w:rsid w:val="00C32EE1"/>
    <w:rsid w:val="00C655C4"/>
    <w:rsid w:val="00CE646A"/>
    <w:rsid w:val="00D03620"/>
    <w:rsid w:val="00EA0E78"/>
    <w:rsid w:val="00E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C02442FD-262C-4087-A237-370E0F78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right" w:pos="9639"/>
        <w:tab w:val="right" w:pos="14742"/>
      </w:tabs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Tahoma" w:hAnsi="Tahoma"/>
      <w:b/>
      <w:sz w:val="3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ind w:right="-42"/>
      <w:outlineLvl w:val="6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fr-FR"/>
    </w:rPr>
  </w:style>
  <w:style w:type="paragraph" w:customStyle="1" w:styleId="Template">
    <w:name w:val="Template"/>
    <w:uiPriority w:val="99"/>
    <w:rPr>
      <w:rFonts w:ascii="Arial" w:hAnsi="Arial"/>
      <w:noProof/>
      <w:sz w:val="16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Beschriftung">
    <w:name w:val="caption"/>
    <w:basedOn w:val="Standard"/>
    <w:next w:val="Standard"/>
    <w:uiPriority w:val="99"/>
    <w:qFormat/>
    <w:pPr>
      <w:tabs>
        <w:tab w:val="right" w:pos="9781"/>
      </w:tabs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3243D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73B0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22~1\AppData\Local\Temp\fsc.client\dav\RL-GGUV_Anhang_5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C0E15999C4E65ADEE394DBE8A8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390EF-6670-4227-88B8-FD5E067F303A}"/>
      </w:docPartPr>
      <w:docPartBody>
        <w:p w:rsidR="00643E41" w:rsidRDefault="00055F1B" w:rsidP="00055F1B">
          <w:pPr>
            <w:pStyle w:val="4E1C0E15999C4E65ADEE394DBE8A83B829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1E2CED0D070045689DEE5E42185AE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583B0-E141-4746-87E7-9CF87C774BA7}"/>
      </w:docPartPr>
      <w:docPartBody>
        <w:p w:rsidR="00643E41" w:rsidRDefault="00055F1B" w:rsidP="00055F1B">
          <w:pPr>
            <w:pStyle w:val="1E2CED0D070045689DEE5E42185AE60B29"/>
          </w:pPr>
          <w:r w:rsidRPr="006C78FA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  <w:docPart>
      <w:docPartPr>
        <w:name w:val="DB97A569D6FE4069BEA35523C95E2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54E3F-A6B5-420A-8D63-DEFAF3BBF806}"/>
      </w:docPartPr>
      <w:docPartBody>
        <w:p w:rsidR="00643E41" w:rsidRDefault="00055F1B" w:rsidP="00055F1B">
          <w:pPr>
            <w:pStyle w:val="DB97A569D6FE4069BEA35523C95E29CC29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C8C55B870FAE49289873DE67BB932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EFDF9-BD31-49AC-B7EC-54C61A95C570}"/>
      </w:docPartPr>
      <w:docPartBody>
        <w:p w:rsidR="00643E41" w:rsidRDefault="00055F1B" w:rsidP="00055F1B">
          <w:pPr>
            <w:pStyle w:val="C8C55B870FAE49289873DE67BB932D3C22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56B501492F2946C8A34951C7305B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1D7BC-A522-4F4B-BE2D-D50D7834A075}"/>
      </w:docPartPr>
      <w:docPartBody>
        <w:p w:rsidR="00643E41" w:rsidRDefault="00055F1B" w:rsidP="00055F1B">
          <w:pPr>
            <w:pStyle w:val="56B501492F2946C8A34951C7305BA4E222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CB920F64CFE3403EA0645C6FE081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0DC6-B37B-4186-B4A3-170B0EA80A8F}"/>
      </w:docPartPr>
      <w:docPartBody>
        <w:p w:rsidR="00643E41" w:rsidRDefault="00055F1B" w:rsidP="00055F1B">
          <w:pPr>
            <w:pStyle w:val="CB920F64CFE3403EA0645C6FE081204E22"/>
          </w:pPr>
          <w:r w:rsidRPr="00781FCF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  <w:docPart>
      <w:docPartPr>
        <w:name w:val="504416A237FF40F7997716010EE0F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352A-E190-40E3-9C85-ADC608A11DAD}"/>
      </w:docPartPr>
      <w:docPartBody>
        <w:p w:rsidR="00643E41" w:rsidRDefault="00055F1B" w:rsidP="00055F1B">
          <w:pPr>
            <w:pStyle w:val="504416A237FF40F7997716010EE0FEDA22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B829F9D933894AFC85FBF2587ACBE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190D6-7B1E-40B9-8AE3-8259A736047F}"/>
      </w:docPartPr>
      <w:docPartBody>
        <w:p w:rsidR="00CC40D2" w:rsidRDefault="00055F1B" w:rsidP="00055F1B">
          <w:pPr>
            <w:pStyle w:val="B829F9D933894AFC85FBF2587ACBEDE521"/>
          </w:pPr>
          <w:r>
            <w:rPr>
              <w:rStyle w:val="Platzhaltertext"/>
              <w:lang w:val="de-CH"/>
            </w:rPr>
            <w:t>Ort ein</w:t>
          </w:r>
          <w:r w:rsidRPr="00773B07">
            <w:rPr>
              <w:rStyle w:val="Platzhaltertext"/>
              <w:lang w:val="de-CH"/>
            </w:rPr>
            <w:t>geben</w:t>
          </w:r>
        </w:p>
      </w:docPartBody>
    </w:docPart>
    <w:docPart>
      <w:docPartPr>
        <w:name w:val="B4B6DB7D2E974743AF22E2823656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8C8A-0ADF-43D4-8A0A-1305A3530E04}"/>
      </w:docPartPr>
      <w:docPartBody>
        <w:p w:rsidR="00CC40D2" w:rsidRDefault="00055F1B" w:rsidP="00055F1B">
          <w:pPr>
            <w:pStyle w:val="B4B6DB7D2E974743AF22E282365657A421"/>
          </w:pPr>
          <w:r w:rsidRPr="000F2279">
            <w:rPr>
              <w:rStyle w:val="Platzhaltertext"/>
              <w:lang w:val="de-CH"/>
            </w:rPr>
            <w:t>Text eingeben</w:t>
          </w:r>
        </w:p>
      </w:docPartBody>
    </w:docPart>
    <w:docPart>
      <w:docPartPr>
        <w:name w:val="D9DDDF5C52D64297AF533E3F9D9A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9204-2E88-4D7D-A135-D231A0DDAACA}"/>
      </w:docPartPr>
      <w:docPartBody>
        <w:p w:rsidR="00CC40D2" w:rsidRDefault="00055F1B" w:rsidP="00055F1B">
          <w:pPr>
            <w:pStyle w:val="D9DDDF5C52D64297AF533E3F9D9A177B21"/>
          </w:pPr>
          <w:r>
            <w:rPr>
              <w:rStyle w:val="Platzhaltertext"/>
              <w:lang w:val="de-CH"/>
            </w:rPr>
            <w:t>Datum ein</w:t>
          </w:r>
          <w:r w:rsidRPr="000F2279">
            <w:rPr>
              <w:rStyle w:val="Platzhaltertext"/>
              <w:lang w:val="de-CH"/>
            </w:rPr>
            <w:t>geben</w:t>
          </w:r>
        </w:p>
      </w:docPartBody>
    </w:docPart>
    <w:docPart>
      <w:docPartPr>
        <w:name w:val="78A11694B9254FAFA385A59ABEFA2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6184-8BE6-41F4-A225-A1BC1E89B660}"/>
      </w:docPartPr>
      <w:docPartBody>
        <w:p w:rsidR="000D1272" w:rsidRDefault="00055F1B" w:rsidP="00055F1B">
          <w:pPr>
            <w:pStyle w:val="78A11694B9254FAFA385A59ABEFA2BEC11"/>
          </w:pPr>
          <w:r w:rsidRPr="00540F8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B34D8BC67D1F41FDB66F9CC56259A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7145F-1D80-445F-8FFC-8ADC3F865865}"/>
      </w:docPartPr>
      <w:docPartBody>
        <w:p w:rsidR="000D1272" w:rsidRDefault="00055F1B" w:rsidP="00055F1B">
          <w:pPr>
            <w:pStyle w:val="B34D8BC67D1F41FDB66F9CC56259AC41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E28BF8C7EAF94F10A989A45ED32EB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FC18-9D61-4205-B83F-7C093270FE5E}"/>
      </w:docPartPr>
      <w:docPartBody>
        <w:p w:rsidR="000D1272" w:rsidRDefault="00055F1B" w:rsidP="00055F1B">
          <w:pPr>
            <w:pStyle w:val="E28BF8C7EAF94F10A989A45ED32EB070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88DFED53C4B84101AE28B634C503A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32F6-3783-4C60-847F-2C57B5BFDA34}"/>
      </w:docPartPr>
      <w:docPartBody>
        <w:p w:rsidR="000D1272" w:rsidRDefault="00055F1B" w:rsidP="00055F1B">
          <w:pPr>
            <w:pStyle w:val="88DFED53C4B84101AE28B634C503A211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1601641F35064AD089CE68A5890FF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12EB-D4BE-46E4-B694-D92571DE2988}"/>
      </w:docPartPr>
      <w:docPartBody>
        <w:p w:rsidR="000D1272" w:rsidRDefault="00055F1B" w:rsidP="00055F1B">
          <w:pPr>
            <w:pStyle w:val="1601641F35064AD089CE68A5890FF379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8BEAA679DC3041BE8DA96CB43EE85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580C-251F-4A53-87E6-0E4A83657C6E}"/>
      </w:docPartPr>
      <w:docPartBody>
        <w:p w:rsidR="000D1272" w:rsidRDefault="00055F1B" w:rsidP="00055F1B">
          <w:pPr>
            <w:pStyle w:val="8BEAA679DC3041BE8DA96CB43EE85666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4D184BA9D0A54FCA978DD2AE9A10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02CF0-2467-4414-850D-62F9106679FB}"/>
      </w:docPartPr>
      <w:docPartBody>
        <w:p w:rsidR="000D1272" w:rsidRDefault="00055F1B" w:rsidP="00055F1B">
          <w:pPr>
            <w:pStyle w:val="4D184BA9D0A54FCA978DD2AE9A104922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D0096A2E18434C4A99A57B837778D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7483-C448-4059-9CD8-2884A0A0A0E4}"/>
      </w:docPartPr>
      <w:docPartBody>
        <w:p w:rsidR="0031765D" w:rsidRDefault="00055F1B" w:rsidP="00055F1B">
          <w:pPr>
            <w:pStyle w:val="D0096A2E18434C4A99A57B837778DB99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D9FE12C33E1042EE97CA72A59E553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8B156-9D29-403A-843A-F866B286096F}"/>
      </w:docPartPr>
      <w:docPartBody>
        <w:p w:rsidR="00306953" w:rsidRDefault="00055F1B" w:rsidP="00055F1B">
          <w:pPr>
            <w:pStyle w:val="D9FE12C33E1042EE97CA72A59E5539095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A4947D0861384221B83330D25A88B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47717-C81E-4CAD-A829-B47F243D4A9E}"/>
      </w:docPartPr>
      <w:docPartBody>
        <w:p w:rsidR="00F56B1A" w:rsidRDefault="00055F1B" w:rsidP="00055F1B">
          <w:pPr>
            <w:pStyle w:val="A4947D0861384221B83330D25A88B4FE4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882E25020FDE49F9A64D20CEC2797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08AD-3C6F-4761-BBAE-FDB4E6D64569}"/>
      </w:docPartPr>
      <w:docPartBody>
        <w:p w:rsidR="00F56B1A" w:rsidRDefault="00055F1B" w:rsidP="00055F1B">
          <w:pPr>
            <w:pStyle w:val="882E25020FDE49F9A64D20CEC2797DE9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18957826EC3B4B569EAAECBD52F88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96012-50C1-48B7-A097-D9E6A9A6CD47}"/>
      </w:docPartPr>
      <w:docPartBody>
        <w:p w:rsidR="00F56B1A" w:rsidRDefault="00055F1B" w:rsidP="00055F1B">
          <w:pPr>
            <w:pStyle w:val="18957826EC3B4B569EAAECBD52F88EBF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28E5052C35064C129782E189154C9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75E50-CB9F-40A0-A333-1A22FBF0D3BF}"/>
      </w:docPartPr>
      <w:docPartBody>
        <w:p w:rsidR="00000000" w:rsidRDefault="00F56B1A" w:rsidP="00F56B1A">
          <w:pPr>
            <w:pStyle w:val="28E5052C35064C129782E189154C974F"/>
          </w:pPr>
          <w:r w:rsidRPr="006C78FA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4"/>
    <w:rsid w:val="00055F1B"/>
    <w:rsid w:val="000D1272"/>
    <w:rsid w:val="000F6C9B"/>
    <w:rsid w:val="00306953"/>
    <w:rsid w:val="0031765D"/>
    <w:rsid w:val="00643E41"/>
    <w:rsid w:val="006E3DD0"/>
    <w:rsid w:val="00941E46"/>
    <w:rsid w:val="00CC40D2"/>
    <w:rsid w:val="00D92AE6"/>
    <w:rsid w:val="00F56B1A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6B1A"/>
    <w:rPr>
      <w:color w:val="808080"/>
    </w:rPr>
  </w:style>
  <w:style w:type="paragraph" w:customStyle="1" w:styleId="4E1C0E15999C4E65ADEE394DBE8A83B8">
    <w:name w:val="4E1C0E15999C4E65ADEE394DBE8A83B8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">
    <w:name w:val="1E2CED0D070045689DEE5E42185AE60B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">
    <w:name w:val="DB97A569D6FE4069BEA35523C95E29CC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">
    <w:name w:val="EC1510BBE49F4E21AEDFCE7BB231515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">
    <w:name w:val="6F596A83C53841389A7CAC74CFA8E87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">
    <w:name w:val="718600602EB54D92A23B036E89778C2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">
    <w:name w:val="EFEB21BD6A9542478A5602F98E69299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">
    <w:name w:val="4525A6F602F849FCA528BD7E9BEE10A8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">
    <w:name w:val="9AE994E4D49E47DA8EF6C7337B05481E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">
    <w:name w:val="F998F0D934CF4803B7AED1E12FE3519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">
    <w:name w:val="C4F7E5C52CB24F989C38A99172DF510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">
    <w:name w:val="8119D9E3BE564AAF8CD878D17E203378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">
    <w:name w:val="75F7ABE3760D45658BF1E18985F4089C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">
    <w:name w:val="B18C4CD236954FF3993866595190612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">
    <w:name w:val="9E1DB86E7523480896B360CB83C538FF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">
    <w:name w:val="AD9EED46336F4F448482E365500D2F0B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">
    <w:name w:val="4E1C0E15999C4E65ADEE394DBE8A83B8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">
    <w:name w:val="1E2CED0D070045689DEE5E42185AE60B1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">
    <w:name w:val="DB97A569D6FE4069BEA35523C95E29CC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">
    <w:name w:val="EC1510BBE49F4E21AEDFCE7BB2315156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1">
    <w:name w:val="6F596A83C53841389A7CAC74CFA8E877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1">
    <w:name w:val="718600602EB54D92A23B036E89778C22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1">
    <w:name w:val="EFEB21BD6A9542478A5602F98E692996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1">
    <w:name w:val="4525A6F602F849FCA528BD7E9BEE10A8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Template">
    <w:name w:val="Template"/>
    <w:uiPriority w:val="99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1">
    <w:name w:val="9AE994E4D49E47DA8EF6C7337B05481E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1">
    <w:name w:val="F998F0D934CF4803B7AED1E12FE35196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1">
    <w:name w:val="C4F7E5C52CB24F989C38A99172DF5107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1">
    <w:name w:val="8119D9E3BE564AAF8CD878D17E203378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1">
    <w:name w:val="75F7ABE3760D45658BF1E18985F4089C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1">
    <w:name w:val="B18C4CD236954FF39938665951906125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1">
    <w:name w:val="9E1DB86E7523480896B360CB83C538FF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1">
    <w:name w:val="AD9EED46336F4F448482E365500D2F0B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">
    <w:name w:val="4E1C0E15999C4E65ADEE394DBE8A83B8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">
    <w:name w:val="1E2CED0D070045689DEE5E42185AE60B2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">
    <w:name w:val="DB97A569D6FE4069BEA35523C95E29CC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">
    <w:name w:val="EC1510BBE49F4E21AEDFCE7BB2315156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2">
    <w:name w:val="6F596A83C53841389A7CAC74CFA8E877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2">
    <w:name w:val="718600602EB54D92A23B036E89778C22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2">
    <w:name w:val="EFEB21BD6A9542478A5602F98E692996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2">
    <w:name w:val="4525A6F602F849FCA528BD7E9BEE10A8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2">
    <w:name w:val="9AE994E4D49E47DA8EF6C7337B05481E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2">
    <w:name w:val="F998F0D934CF4803B7AED1E12FE35196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2">
    <w:name w:val="C4F7E5C52CB24F989C38A99172DF5107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2">
    <w:name w:val="8119D9E3BE564AAF8CD878D17E203378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2">
    <w:name w:val="75F7ABE3760D45658BF1E18985F4089C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2">
    <w:name w:val="B18C4CD236954FF39938665951906125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2">
    <w:name w:val="9E1DB86E7523480896B360CB83C538FF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2">
    <w:name w:val="AD9EED46336F4F448482E365500D2F0B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3">
    <w:name w:val="4E1C0E15999C4E65ADEE394DBE8A83B8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3">
    <w:name w:val="1E2CED0D070045689DEE5E42185AE60B3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3">
    <w:name w:val="DB97A569D6FE4069BEA35523C95E29CC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3">
    <w:name w:val="EC1510BBE49F4E21AEDFCE7BB2315156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3">
    <w:name w:val="6F596A83C53841389A7CAC74CFA8E877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3">
    <w:name w:val="718600602EB54D92A23B036E89778C22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3">
    <w:name w:val="EFEB21BD6A9542478A5602F98E692996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3">
    <w:name w:val="4525A6F602F849FCA528BD7E9BEE10A8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3">
    <w:name w:val="F998F0D934CF4803B7AED1E12FE35196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3">
    <w:name w:val="C4F7E5C52CB24F989C38A99172DF5107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3">
    <w:name w:val="8119D9E3BE564AAF8CD878D17E203378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3">
    <w:name w:val="75F7ABE3760D45658BF1E18985F4089C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3">
    <w:name w:val="B18C4CD236954FF39938665951906125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3">
    <w:name w:val="9E1DB86E7523480896B360CB83C538FF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3">
    <w:name w:val="AD9EED46336F4F448482E365500D2F0B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4">
    <w:name w:val="4E1C0E15999C4E65ADEE394DBE8A83B8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4">
    <w:name w:val="1E2CED0D070045689DEE5E42185AE60B4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4">
    <w:name w:val="DB97A569D6FE4069BEA35523C95E29CC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4">
    <w:name w:val="EC1510BBE49F4E21AEDFCE7BB2315156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4">
    <w:name w:val="6F596A83C53841389A7CAC74CFA8E877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4">
    <w:name w:val="718600602EB54D92A23B036E89778C22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4">
    <w:name w:val="EFEB21BD6A9542478A5602F98E692996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4">
    <w:name w:val="4525A6F602F849FCA528BD7E9BEE10A8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">
    <w:name w:val="128D264D9EE04492B1FB6847E5921DA9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4">
    <w:name w:val="F998F0D934CF4803B7AED1E12FE35196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4">
    <w:name w:val="C4F7E5C52CB24F989C38A99172DF5107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4">
    <w:name w:val="8119D9E3BE564AAF8CD878D17E203378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4">
    <w:name w:val="75F7ABE3760D45658BF1E18985F4089C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4">
    <w:name w:val="B18C4CD236954FF39938665951906125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4">
    <w:name w:val="9E1DB86E7523480896B360CB83C538FF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4">
    <w:name w:val="AD9EED46336F4F448482E365500D2F0B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5">
    <w:name w:val="4E1C0E15999C4E65ADEE394DBE8A83B8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5">
    <w:name w:val="1E2CED0D070045689DEE5E42185AE60B5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5">
    <w:name w:val="DB97A569D6FE4069BEA35523C95E29CC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5">
    <w:name w:val="EC1510BBE49F4E21AEDFCE7BB2315156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5">
    <w:name w:val="6F596A83C53841389A7CAC74CFA8E877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5">
    <w:name w:val="718600602EB54D92A23B036E89778C22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5">
    <w:name w:val="EFEB21BD6A9542478A5602F98E692996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5">
    <w:name w:val="4525A6F602F849FCA528BD7E9BEE10A8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1">
    <w:name w:val="128D264D9EE04492B1FB6847E5921DA9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5">
    <w:name w:val="F998F0D934CF4803B7AED1E12FE35196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5">
    <w:name w:val="C4F7E5C52CB24F989C38A99172DF5107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5">
    <w:name w:val="8119D9E3BE564AAF8CD878D17E203378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5">
    <w:name w:val="75F7ABE3760D45658BF1E18985F4089C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5">
    <w:name w:val="B18C4CD236954FF39938665951906125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5">
    <w:name w:val="9E1DB86E7523480896B360CB83C538FF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5">
    <w:name w:val="AD9EED46336F4F448482E365500D2F0B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6">
    <w:name w:val="4E1C0E15999C4E65ADEE394DBE8A83B8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6">
    <w:name w:val="1E2CED0D070045689DEE5E42185AE60B6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6">
    <w:name w:val="DB97A569D6FE4069BEA35523C95E29CC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6">
    <w:name w:val="EC1510BBE49F4E21AEDFCE7BB2315156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6">
    <w:name w:val="6F596A83C53841389A7CAC74CFA8E877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6">
    <w:name w:val="718600602EB54D92A23B036E89778C22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6">
    <w:name w:val="EFEB21BD6A9542478A5602F98E692996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6">
    <w:name w:val="4525A6F602F849FCA528BD7E9BEE10A8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2">
    <w:name w:val="128D264D9EE04492B1FB6847E5921DA9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6">
    <w:name w:val="F998F0D934CF4803B7AED1E12FE35196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6">
    <w:name w:val="C4F7E5C52CB24F989C38A99172DF5107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6">
    <w:name w:val="8119D9E3BE564AAF8CD878D17E203378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6">
    <w:name w:val="75F7ABE3760D45658BF1E18985F4089C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6">
    <w:name w:val="B18C4CD236954FF39938665951906125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6">
    <w:name w:val="9E1DB86E7523480896B360CB83C538FF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6">
    <w:name w:val="AD9EED46336F4F448482E365500D2F0B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7">
    <w:name w:val="4E1C0E15999C4E65ADEE394DBE8A83B8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7">
    <w:name w:val="1E2CED0D070045689DEE5E42185AE60B7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7">
    <w:name w:val="DB97A569D6FE4069BEA35523C95E29CC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7">
    <w:name w:val="EC1510BBE49F4E21AEDFCE7BB2315156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7">
    <w:name w:val="6F596A83C53841389A7CAC74CFA8E877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7">
    <w:name w:val="718600602EB54D92A23B036E89778C22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7">
    <w:name w:val="EFEB21BD6A9542478A5602F98E692996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7">
    <w:name w:val="4525A6F602F849FCA528BD7E9BEE10A8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7">
    <w:name w:val="F998F0D934CF4803B7AED1E12FE35196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7">
    <w:name w:val="C4F7E5C52CB24F989C38A99172DF5107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7">
    <w:name w:val="8119D9E3BE564AAF8CD878D17E203378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7">
    <w:name w:val="75F7ABE3760D45658BF1E18985F4089C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7">
    <w:name w:val="B18C4CD236954FF39938665951906125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7">
    <w:name w:val="9E1DB86E7523480896B360CB83C538FF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7">
    <w:name w:val="AD9EED46336F4F448482E365500D2F0B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8C55B870FAE49289873DE67BB932D3C">
    <w:name w:val="C8C55B870FAE49289873DE67BB932D3C"/>
    <w:rsid w:val="00F95A74"/>
  </w:style>
  <w:style w:type="paragraph" w:customStyle="1" w:styleId="D091CBE8FFCE49D98D43930C72A30D3B">
    <w:name w:val="D091CBE8FFCE49D98D43930C72A30D3B"/>
    <w:rsid w:val="00F95A74"/>
  </w:style>
  <w:style w:type="paragraph" w:customStyle="1" w:styleId="56B501492F2946C8A34951C7305BA4E2">
    <w:name w:val="56B501492F2946C8A34951C7305BA4E2"/>
    <w:rsid w:val="00F95A74"/>
  </w:style>
  <w:style w:type="paragraph" w:customStyle="1" w:styleId="CB920F64CFE3403EA0645C6FE081204E">
    <w:name w:val="CB920F64CFE3403EA0645C6FE081204E"/>
    <w:rsid w:val="00F95A74"/>
  </w:style>
  <w:style w:type="paragraph" w:customStyle="1" w:styleId="E77A8ED40B5E4B30A51F425CF8A0CAC7">
    <w:name w:val="E77A8ED40B5E4B30A51F425CF8A0CAC7"/>
    <w:rsid w:val="00F95A74"/>
  </w:style>
  <w:style w:type="paragraph" w:customStyle="1" w:styleId="182E5AA70D884ACA8A282AAA29BFDF83">
    <w:name w:val="182E5AA70D884ACA8A282AAA29BFDF83"/>
    <w:rsid w:val="00F95A74"/>
  </w:style>
  <w:style w:type="paragraph" w:customStyle="1" w:styleId="A5B9705FACE14C88A9CCF6346DC3E445">
    <w:name w:val="A5B9705FACE14C88A9CCF6346DC3E445"/>
    <w:rsid w:val="00F95A74"/>
  </w:style>
  <w:style w:type="paragraph" w:customStyle="1" w:styleId="504416A237FF40F7997716010EE0FEDA">
    <w:name w:val="504416A237FF40F7997716010EE0FEDA"/>
    <w:rsid w:val="00F95A74"/>
  </w:style>
  <w:style w:type="paragraph" w:customStyle="1" w:styleId="8D0AFD22A5C840078B7E33CCB7DA028D">
    <w:name w:val="8D0AFD22A5C840078B7E33CCB7DA028D"/>
    <w:rsid w:val="00F95A74"/>
  </w:style>
  <w:style w:type="paragraph" w:customStyle="1" w:styleId="5ABC8A8B886F4D92B40D1161331B4769">
    <w:name w:val="5ABC8A8B886F4D92B40D1161331B4769"/>
    <w:rsid w:val="00F95A74"/>
  </w:style>
  <w:style w:type="paragraph" w:customStyle="1" w:styleId="C54646CA05BD44FE8A33BC5C84282E57">
    <w:name w:val="C54646CA05BD44FE8A33BC5C84282E57"/>
    <w:rsid w:val="00F95A74"/>
  </w:style>
  <w:style w:type="paragraph" w:customStyle="1" w:styleId="36135BB3AFCE4B118F96DFF5841CE886">
    <w:name w:val="36135BB3AFCE4B118F96DFF5841CE886"/>
    <w:rsid w:val="00F95A74"/>
  </w:style>
  <w:style w:type="paragraph" w:customStyle="1" w:styleId="897410E4BB1940C596DDF60971A0DA59">
    <w:name w:val="897410E4BB1940C596DDF60971A0DA59"/>
    <w:rsid w:val="00F95A74"/>
  </w:style>
  <w:style w:type="paragraph" w:customStyle="1" w:styleId="4E1C0E15999C4E65ADEE394DBE8A83B88">
    <w:name w:val="4E1C0E15999C4E65ADEE394DBE8A83B8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8">
    <w:name w:val="1E2CED0D070045689DEE5E42185AE60B8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8">
    <w:name w:val="DB97A569D6FE4069BEA35523C95E29CC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8">
    <w:name w:val="EC1510BBE49F4E21AEDFCE7BB2315156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">
    <w:name w:val="C8C55B870FAE49289873DE67BB932D3C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">
    <w:name w:val="56B501492F2946C8A34951C7305BA4E2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">
    <w:name w:val="CB920F64CFE3403EA0645C6FE081204E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">
    <w:name w:val="E77A8ED40B5E4B30A51F425CF8A0CAC7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">
    <w:name w:val="A5B9705FACE14C88A9CCF6346DC3E445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">
    <w:name w:val="504416A237FF40F7997716010EE0FEDA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">
    <w:name w:val="8D0AFD22A5C840078B7E33CCB7DA028D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">
    <w:name w:val="5ABC8A8B886F4D92B40D1161331B4769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">
    <w:name w:val="C54646CA05BD44FE8A33BC5C84282E57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">
    <w:name w:val="36135BB3AFCE4B118F96DFF5841CE886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">
    <w:name w:val="897410E4BB1940C596DDF60971A0DA59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">
    <w:name w:val="B829F9D933894AFC85FBF2587ACBEDE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">
    <w:name w:val="B4B6DB7D2E974743AF22E282365657A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">
    <w:name w:val="D9DDDF5C52D64297AF533E3F9D9A177B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9">
    <w:name w:val="4E1C0E15999C4E65ADEE394DBE8A83B8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9">
    <w:name w:val="1E2CED0D070045689DEE5E42185AE60B9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9">
    <w:name w:val="DB97A569D6FE4069BEA35523C95E29CC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9">
    <w:name w:val="EC1510BBE49F4E21AEDFCE7BB2315156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">
    <w:name w:val="C8C55B870FAE49289873DE67BB932D3C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">
    <w:name w:val="56B501492F2946C8A34951C7305BA4E2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">
    <w:name w:val="CB920F64CFE3403EA0645C6FE081204E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2">
    <w:name w:val="E77A8ED40B5E4B30A51F425CF8A0CAC7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2">
    <w:name w:val="A5B9705FACE14C88A9CCF6346DC3E445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">
    <w:name w:val="504416A237FF40F7997716010EE0FEDA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2">
    <w:name w:val="8D0AFD22A5C840078B7E33CCB7DA028D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2">
    <w:name w:val="5ABC8A8B886F4D92B40D1161331B4769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2">
    <w:name w:val="C54646CA05BD44FE8A33BC5C84282E57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2">
    <w:name w:val="36135BB3AFCE4B118F96DFF5841CE886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2">
    <w:name w:val="897410E4BB1940C596DDF60971A0DA59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">
    <w:name w:val="B829F9D933894AFC85FBF2587ACBEDE5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">
    <w:name w:val="B4B6DB7D2E974743AF22E282365657A4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">
    <w:name w:val="D9DDDF5C52D64297AF533E3F9D9A177B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0">
    <w:name w:val="4E1C0E15999C4E65ADEE394DBE8A83B8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0">
    <w:name w:val="1E2CED0D070045689DEE5E42185AE60B10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0">
    <w:name w:val="DB97A569D6FE4069BEA35523C95E29CC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0">
    <w:name w:val="EC1510BBE49F4E21AEDFCE7BB2315156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3">
    <w:name w:val="C8C55B870FAE49289873DE67BB932D3C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3">
    <w:name w:val="56B501492F2946C8A34951C7305BA4E2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3">
    <w:name w:val="CB920F64CFE3403EA0645C6FE081204E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3">
    <w:name w:val="E77A8ED40B5E4B30A51F425CF8A0CAC7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3">
    <w:name w:val="A5B9705FACE14C88A9CCF6346DC3E445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3">
    <w:name w:val="504416A237FF40F7997716010EE0FEDA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3">
    <w:name w:val="8D0AFD22A5C840078B7E33CCB7DA028D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3">
    <w:name w:val="5ABC8A8B886F4D92B40D1161331B4769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3">
    <w:name w:val="C54646CA05BD44FE8A33BC5C84282E57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3">
    <w:name w:val="36135BB3AFCE4B118F96DFF5841CE886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3">
    <w:name w:val="897410E4BB1940C596DDF60971A0DA59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">
    <w:name w:val="B829F9D933894AFC85FBF2587ACBEDE5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">
    <w:name w:val="B4B6DB7D2E974743AF22E282365657A4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">
    <w:name w:val="D9DDDF5C52D64297AF533E3F9D9A177B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1">
    <w:name w:val="4E1C0E15999C4E65ADEE394DBE8A83B8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1">
    <w:name w:val="1E2CED0D070045689DEE5E42185AE60B11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1">
    <w:name w:val="DB97A569D6FE4069BEA35523C95E29CC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1">
    <w:name w:val="EC1510BBE49F4E21AEDFCE7BB2315156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4">
    <w:name w:val="C8C55B870FAE49289873DE67BB932D3C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4">
    <w:name w:val="56B501492F2946C8A34951C7305BA4E2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4">
    <w:name w:val="CB920F64CFE3403EA0645C6FE081204E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4">
    <w:name w:val="E77A8ED40B5E4B30A51F425CF8A0CAC7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4">
    <w:name w:val="A5B9705FACE14C88A9CCF6346DC3E445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4">
    <w:name w:val="504416A237FF40F7997716010EE0FEDA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4">
    <w:name w:val="8D0AFD22A5C840078B7E33CCB7DA028D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4">
    <w:name w:val="5ABC8A8B886F4D92B40D1161331B4769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4">
    <w:name w:val="C54646CA05BD44FE8A33BC5C84282E57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4">
    <w:name w:val="36135BB3AFCE4B118F96DFF5841CE886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4">
    <w:name w:val="897410E4BB1940C596DDF60971A0DA59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3">
    <w:name w:val="B829F9D933894AFC85FBF2587ACBEDE5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3">
    <w:name w:val="B4B6DB7D2E974743AF22E282365657A4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3">
    <w:name w:val="D9DDDF5C52D64297AF533E3F9D9A177B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2">
    <w:name w:val="4E1C0E15999C4E65ADEE394DBE8A83B8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2">
    <w:name w:val="1E2CED0D070045689DEE5E42185AE60B12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2">
    <w:name w:val="DB97A569D6FE4069BEA35523C95E29CC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2">
    <w:name w:val="EC1510BBE49F4E21AEDFCE7BB2315156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5">
    <w:name w:val="C8C55B870FAE49289873DE67BB932D3C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5">
    <w:name w:val="56B501492F2946C8A34951C7305BA4E2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5">
    <w:name w:val="CB920F64CFE3403EA0645C6FE081204E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5">
    <w:name w:val="E77A8ED40B5E4B30A51F425CF8A0CAC7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5">
    <w:name w:val="A5B9705FACE14C88A9CCF6346DC3E445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5">
    <w:name w:val="504416A237FF40F7997716010EE0FEDA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5">
    <w:name w:val="8D0AFD22A5C840078B7E33CCB7DA028D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5">
    <w:name w:val="5ABC8A8B886F4D92B40D1161331B4769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5">
    <w:name w:val="C54646CA05BD44FE8A33BC5C84282E57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5">
    <w:name w:val="36135BB3AFCE4B118F96DFF5841CE886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5">
    <w:name w:val="897410E4BB1940C596DDF60971A0DA59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4">
    <w:name w:val="B829F9D933894AFC85FBF2587ACBEDE5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4">
    <w:name w:val="B4B6DB7D2E974743AF22E282365657A4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4">
    <w:name w:val="D9DDDF5C52D64297AF533E3F9D9A177B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3">
    <w:name w:val="4E1C0E15999C4E65ADEE394DBE8A83B8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3">
    <w:name w:val="1E2CED0D070045689DEE5E42185AE60B13"/>
    <w:rsid w:val="00CC4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3">
    <w:name w:val="DB97A569D6FE4069BEA35523C95E29CC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3">
    <w:name w:val="EC1510BBE49F4E21AEDFCE7BB2315156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6">
    <w:name w:val="C8C55B870FAE49289873DE67BB932D3C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6">
    <w:name w:val="56B501492F2946C8A34951C7305BA4E2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6">
    <w:name w:val="CB920F64CFE3403EA0645C6FE081204E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6">
    <w:name w:val="E77A8ED40B5E4B30A51F425CF8A0CAC7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6">
    <w:name w:val="A5B9705FACE14C88A9CCF6346DC3E445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6">
    <w:name w:val="504416A237FF40F7997716010EE0FEDA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6">
    <w:name w:val="8D0AFD22A5C840078B7E33CCB7DA028D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6">
    <w:name w:val="5ABC8A8B886F4D92B40D1161331B4769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6">
    <w:name w:val="C54646CA05BD44FE8A33BC5C84282E57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6">
    <w:name w:val="36135BB3AFCE4B118F96DFF5841CE886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6">
    <w:name w:val="897410E4BB1940C596DDF60971A0DA59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5">
    <w:name w:val="B829F9D933894AFC85FBF2587ACBEDE5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5">
    <w:name w:val="B4B6DB7D2E974743AF22E282365657A4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5">
    <w:name w:val="D9DDDF5C52D64297AF533E3F9D9A177B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D9667A24B604F9198BCC4B224B73F4C">
    <w:name w:val="0D9667A24B604F9198BCC4B224B73F4C"/>
    <w:rsid w:val="00D92AE6"/>
  </w:style>
  <w:style w:type="paragraph" w:customStyle="1" w:styleId="4E1C0E15999C4E65ADEE394DBE8A83B814">
    <w:name w:val="4E1C0E15999C4E65ADEE394DBE8A83B8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4">
    <w:name w:val="1E2CED0D070045689DEE5E42185AE60B14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4">
    <w:name w:val="DB97A569D6FE4069BEA35523C95E29CC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4">
    <w:name w:val="EC1510BBE49F4E21AEDFCE7BB2315156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7">
    <w:name w:val="C8C55B870FAE49289873DE67BB932D3C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7">
    <w:name w:val="56B501492F2946C8A34951C7305BA4E2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7">
    <w:name w:val="CB920F64CFE3403EA0645C6FE081204E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7">
    <w:name w:val="E77A8ED40B5E4B30A51F425CF8A0CAC7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7">
    <w:name w:val="A5B9705FACE14C88A9CCF6346DC3E445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7">
    <w:name w:val="504416A237FF40F7997716010EE0FEDA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7">
    <w:name w:val="8D0AFD22A5C840078B7E33CCB7DA028D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7">
    <w:name w:val="5ABC8A8B886F4D92B40D1161331B4769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7">
    <w:name w:val="C54646CA05BD44FE8A33BC5C84282E57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7">
    <w:name w:val="36135BB3AFCE4B118F96DFF5841CE886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7">
    <w:name w:val="897410E4BB1940C596DDF60971A0DA59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6">
    <w:name w:val="B829F9D933894AFC85FBF2587ACBEDE5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6">
    <w:name w:val="B4B6DB7D2E974743AF22E282365657A4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6">
    <w:name w:val="D9DDDF5C52D64297AF533E3F9D9A177B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5">
    <w:name w:val="4E1C0E15999C4E65ADEE394DBE8A83B8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5">
    <w:name w:val="1E2CED0D070045689DEE5E42185AE60B15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5">
    <w:name w:val="DB97A569D6FE4069BEA35523C95E29CC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5">
    <w:name w:val="EC1510BBE49F4E21AEDFCE7BB2315156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8">
    <w:name w:val="C8C55B870FAE49289873DE67BB932D3C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8">
    <w:name w:val="56B501492F2946C8A34951C7305BA4E2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8">
    <w:name w:val="CB920F64CFE3403EA0645C6FE081204E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8">
    <w:name w:val="E77A8ED40B5E4B30A51F425CF8A0CAC7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8">
    <w:name w:val="A5B9705FACE14C88A9CCF6346DC3E445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8">
    <w:name w:val="504416A237FF40F7997716010EE0FEDA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8">
    <w:name w:val="8D0AFD22A5C840078B7E33CCB7DA028D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8">
    <w:name w:val="5ABC8A8B886F4D92B40D1161331B4769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8">
    <w:name w:val="C54646CA05BD44FE8A33BC5C84282E57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8">
    <w:name w:val="36135BB3AFCE4B118F96DFF5841CE886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8">
    <w:name w:val="897410E4BB1940C596DDF60971A0DA59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7">
    <w:name w:val="B829F9D933894AFC85FBF2587ACBEDE5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7">
    <w:name w:val="B4B6DB7D2E974743AF22E282365657A4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7">
    <w:name w:val="D9DDDF5C52D64297AF533E3F9D9A177B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6">
    <w:name w:val="4E1C0E15999C4E65ADEE394DBE8A83B8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6">
    <w:name w:val="1E2CED0D070045689DEE5E42185AE60B16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6">
    <w:name w:val="DB97A569D6FE4069BEA35523C95E29CC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6">
    <w:name w:val="EC1510BBE49F4E21AEDFCE7BB2315156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9">
    <w:name w:val="C8C55B870FAE49289873DE67BB932D3C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9">
    <w:name w:val="56B501492F2946C8A34951C7305BA4E2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9">
    <w:name w:val="CB920F64CFE3403EA0645C6FE081204E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9">
    <w:name w:val="E77A8ED40B5E4B30A51F425CF8A0CAC7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9">
    <w:name w:val="A5B9705FACE14C88A9CCF6346DC3E445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9">
    <w:name w:val="504416A237FF40F7997716010EE0FEDA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9">
    <w:name w:val="8D0AFD22A5C840078B7E33CCB7DA028D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9">
    <w:name w:val="5ABC8A8B886F4D92B40D1161331B4769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9">
    <w:name w:val="C54646CA05BD44FE8A33BC5C84282E57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9">
    <w:name w:val="36135BB3AFCE4B118F96DFF5841CE886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9">
    <w:name w:val="897410E4BB1940C596DDF60971A0DA59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8">
    <w:name w:val="B829F9D933894AFC85FBF2587ACBEDE5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8">
    <w:name w:val="B4B6DB7D2E974743AF22E282365657A4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8">
    <w:name w:val="D9DDDF5C52D64297AF533E3F9D9A177B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7">
    <w:name w:val="4E1C0E15999C4E65ADEE394DBE8A83B8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7">
    <w:name w:val="1E2CED0D070045689DEE5E42185AE60B17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7">
    <w:name w:val="DB97A569D6FE4069BEA35523C95E29CC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7">
    <w:name w:val="EC1510BBE49F4E21AEDFCE7BB2315156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0">
    <w:name w:val="C8C55B870FAE49289873DE67BB932D3C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0">
    <w:name w:val="56B501492F2946C8A34951C7305BA4E2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0">
    <w:name w:val="CB920F64CFE3403EA0645C6FE081204E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0">
    <w:name w:val="E77A8ED40B5E4B30A51F425CF8A0CAC7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0">
    <w:name w:val="A5B9705FACE14C88A9CCF6346DC3E445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0">
    <w:name w:val="504416A237FF40F7997716010EE0FEDA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0">
    <w:name w:val="8D0AFD22A5C840078B7E33CCB7DA028D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0">
    <w:name w:val="5ABC8A8B886F4D92B40D1161331B4769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0">
    <w:name w:val="C54646CA05BD44FE8A33BC5C84282E57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0">
    <w:name w:val="36135BB3AFCE4B118F96DFF5841CE886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0">
    <w:name w:val="897410E4BB1940C596DDF60971A0DA59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9">
    <w:name w:val="B829F9D933894AFC85FBF2587ACBEDE5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9">
    <w:name w:val="B4B6DB7D2E974743AF22E282365657A4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9">
    <w:name w:val="D9DDDF5C52D64297AF533E3F9D9A177B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8">
    <w:name w:val="4E1C0E15999C4E65ADEE394DBE8A83B8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8">
    <w:name w:val="1E2CED0D070045689DEE5E42185AE60B18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8">
    <w:name w:val="DB97A569D6FE4069BEA35523C95E29CC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8">
    <w:name w:val="EC1510BBE49F4E21AEDFCE7BB2315156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1">
    <w:name w:val="C8C55B870FAE49289873DE67BB932D3C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1">
    <w:name w:val="56B501492F2946C8A34951C7305BA4E2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1">
    <w:name w:val="CB920F64CFE3403EA0645C6FE081204E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1">
    <w:name w:val="E77A8ED40B5E4B30A51F425CF8A0CAC7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1">
    <w:name w:val="A5B9705FACE14C88A9CCF6346DC3E445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1">
    <w:name w:val="504416A237FF40F7997716010EE0FEDA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1">
    <w:name w:val="8D0AFD22A5C840078B7E33CCB7DA028D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1">
    <w:name w:val="5ABC8A8B886F4D92B40D1161331B4769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1">
    <w:name w:val="C54646CA05BD44FE8A33BC5C84282E57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1">
    <w:name w:val="36135BB3AFCE4B118F96DFF5841CE886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1">
    <w:name w:val="897410E4BB1940C596DDF60971A0DA59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0">
    <w:name w:val="B829F9D933894AFC85FBF2587ACBEDE5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0">
    <w:name w:val="B4B6DB7D2E974743AF22E282365657A4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0">
    <w:name w:val="D9DDDF5C52D64297AF533E3F9D9A177B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">
    <w:name w:val="78A11694B9254FAFA385A59ABEFA2BEC"/>
    <w:rsid w:val="00D92AE6"/>
  </w:style>
  <w:style w:type="paragraph" w:customStyle="1" w:styleId="4E1C0E15999C4E65ADEE394DBE8A83B819">
    <w:name w:val="4E1C0E15999C4E65ADEE394DBE8A83B8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9">
    <w:name w:val="1E2CED0D070045689DEE5E42185AE60B19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9">
    <w:name w:val="DB97A569D6FE4069BEA35523C95E29CC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9">
    <w:name w:val="EC1510BBE49F4E21AEDFCE7BB2315156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2">
    <w:name w:val="C8C55B870FAE49289873DE67BB932D3C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2">
    <w:name w:val="56B501492F2946C8A34951C7305BA4E2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2">
    <w:name w:val="CB920F64CFE3403EA0645C6FE081204E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2">
    <w:name w:val="E77A8ED40B5E4B30A51F425CF8A0CAC7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2">
    <w:name w:val="A5B9705FACE14C88A9CCF6346DC3E445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">
    <w:name w:val="78A11694B9254FAFA385A59ABEFA2BEC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2">
    <w:name w:val="504416A237FF40F7997716010EE0FEDA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2">
    <w:name w:val="8D0AFD22A5C840078B7E33CCB7DA028D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2">
    <w:name w:val="5ABC8A8B886F4D92B40D1161331B4769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2">
    <w:name w:val="C54646CA05BD44FE8A33BC5C84282E57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2">
    <w:name w:val="36135BB3AFCE4B118F96DFF5841CE886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2">
    <w:name w:val="897410E4BB1940C596DDF60971A0DA59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1">
    <w:name w:val="B829F9D933894AFC85FBF2587ACBEDE5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1">
    <w:name w:val="B4B6DB7D2E974743AF22E282365657A4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1">
    <w:name w:val="D9DDDF5C52D64297AF533E3F9D9A177B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0">
    <w:name w:val="4E1C0E15999C4E65ADEE394DBE8A83B8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0">
    <w:name w:val="1E2CED0D070045689DEE5E42185AE60B20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0">
    <w:name w:val="DB97A569D6FE4069BEA35523C95E29CC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0">
    <w:name w:val="EC1510BBE49F4E21AEDFCE7BB2315156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3">
    <w:name w:val="C8C55B870FAE49289873DE67BB932D3C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3">
    <w:name w:val="56B501492F2946C8A34951C7305BA4E2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3">
    <w:name w:val="CB920F64CFE3403EA0645C6FE081204E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3">
    <w:name w:val="E77A8ED40B5E4B30A51F425CF8A0CAC7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3">
    <w:name w:val="A5B9705FACE14C88A9CCF6346DC3E445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2">
    <w:name w:val="78A11694B9254FAFA385A59ABEFA2BEC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3">
    <w:name w:val="504416A237FF40F7997716010EE0FEDA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3">
    <w:name w:val="8D0AFD22A5C840078B7E33CCB7DA028D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3">
    <w:name w:val="5ABC8A8B886F4D92B40D1161331B4769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3">
    <w:name w:val="C54646CA05BD44FE8A33BC5C84282E57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3">
    <w:name w:val="36135BB3AFCE4B118F96DFF5841CE886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3">
    <w:name w:val="897410E4BB1940C596DDF60971A0DA59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2">
    <w:name w:val="B829F9D933894AFC85FBF2587ACBEDE5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2">
    <w:name w:val="B4B6DB7D2E974743AF22E282365657A4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2">
    <w:name w:val="D9DDDF5C52D64297AF533E3F9D9A177B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">
    <w:name w:val="B34D8BC67D1F41FDB66F9CC56259AC41"/>
    <w:rsid w:val="00D92AE6"/>
  </w:style>
  <w:style w:type="paragraph" w:customStyle="1" w:styleId="E28BF8C7EAF94F10A989A45ED32EB070">
    <w:name w:val="E28BF8C7EAF94F10A989A45ED32EB070"/>
    <w:rsid w:val="00D92AE6"/>
  </w:style>
  <w:style w:type="paragraph" w:customStyle="1" w:styleId="88DFED53C4B84101AE28B634C503A211">
    <w:name w:val="88DFED53C4B84101AE28B634C503A211"/>
    <w:rsid w:val="00D92AE6"/>
  </w:style>
  <w:style w:type="paragraph" w:customStyle="1" w:styleId="1601641F35064AD089CE68A5890FF379">
    <w:name w:val="1601641F35064AD089CE68A5890FF379"/>
    <w:rsid w:val="00D92AE6"/>
  </w:style>
  <w:style w:type="paragraph" w:customStyle="1" w:styleId="8BEAA679DC3041BE8DA96CB43EE85666">
    <w:name w:val="8BEAA679DC3041BE8DA96CB43EE85666"/>
    <w:rsid w:val="00D92AE6"/>
  </w:style>
  <w:style w:type="paragraph" w:customStyle="1" w:styleId="4D184BA9D0A54FCA978DD2AE9A104922">
    <w:name w:val="4D184BA9D0A54FCA978DD2AE9A104922"/>
    <w:rsid w:val="00D92AE6"/>
  </w:style>
  <w:style w:type="paragraph" w:customStyle="1" w:styleId="D0096A2E18434C4A99A57B837778DB99">
    <w:name w:val="D0096A2E18434C4A99A57B837778DB99"/>
    <w:rsid w:val="000D1272"/>
  </w:style>
  <w:style w:type="paragraph" w:customStyle="1" w:styleId="4E1C0E15999C4E65ADEE394DBE8A83B821">
    <w:name w:val="4E1C0E15999C4E65ADEE394DBE8A83B8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1">
    <w:name w:val="1E2CED0D070045689DEE5E42185AE60B21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1">
    <w:name w:val="DB97A569D6FE4069BEA35523C95E29CC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1">
    <w:name w:val="EC1510BBE49F4E21AEDFCE7BB2315156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4">
    <w:name w:val="C8C55B870FAE49289873DE67BB932D3C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4">
    <w:name w:val="56B501492F2946C8A34951C7305BA4E2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4">
    <w:name w:val="CB920F64CFE3403EA0645C6FE081204E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1">
    <w:name w:val="4D184BA9D0A54FCA978DD2AE9A104922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1">
    <w:name w:val="D0096A2E18434C4A99A57B837778DB99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3">
    <w:name w:val="78A11694B9254FAFA385A59ABEFA2BEC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4">
    <w:name w:val="504416A237FF40F7997716010EE0FEDA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1">
    <w:name w:val="B34D8BC67D1F41FDB66F9CC56259AC41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1">
    <w:name w:val="E28BF8C7EAF94F10A989A45ED32EB070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1">
    <w:name w:val="1601641F35064AD089CE68A5890FF379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1">
    <w:name w:val="88DFED53C4B84101AE28B634C503A211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1">
    <w:name w:val="8BEAA679DC3041BE8DA96CB43EE85666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3">
    <w:name w:val="B829F9D933894AFC85FBF2587ACBEDE5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3">
    <w:name w:val="B4B6DB7D2E974743AF22E282365657A4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3">
    <w:name w:val="D9DDDF5C52D64297AF533E3F9D9A177B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2">
    <w:name w:val="4E1C0E15999C4E65ADEE394DBE8A83B8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2">
    <w:name w:val="1E2CED0D070045689DEE5E42185AE60B22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2">
    <w:name w:val="DB97A569D6FE4069BEA35523C95E29CC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2">
    <w:name w:val="EC1510BBE49F4E21AEDFCE7BB2315156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5">
    <w:name w:val="C8C55B870FAE49289873DE67BB932D3C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5">
    <w:name w:val="56B501492F2946C8A34951C7305BA4E2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5">
    <w:name w:val="CB920F64CFE3403EA0645C6FE081204E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2">
    <w:name w:val="4D184BA9D0A54FCA978DD2AE9A104922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2">
    <w:name w:val="D0096A2E18434C4A99A57B837778DB99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4">
    <w:name w:val="78A11694B9254FAFA385A59ABEFA2BEC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5">
    <w:name w:val="504416A237FF40F7997716010EE0FEDA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2">
    <w:name w:val="B34D8BC67D1F41FDB66F9CC56259AC41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2">
    <w:name w:val="E28BF8C7EAF94F10A989A45ED32EB070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2">
    <w:name w:val="1601641F35064AD089CE68A5890FF379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2">
    <w:name w:val="88DFED53C4B84101AE28B634C503A211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2">
    <w:name w:val="8BEAA679DC3041BE8DA96CB43EE85666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4">
    <w:name w:val="B829F9D933894AFC85FBF2587ACBEDE5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4">
    <w:name w:val="B4B6DB7D2E974743AF22E282365657A4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4">
    <w:name w:val="D9DDDF5C52D64297AF533E3F9D9A177B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3">
    <w:name w:val="4E1C0E15999C4E65ADEE394DBE8A83B8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3">
    <w:name w:val="1E2CED0D070045689DEE5E42185AE60B23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3">
    <w:name w:val="DB97A569D6FE4069BEA35523C95E29CC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3">
    <w:name w:val="EC1510BBE49F4E21AEDFCE7BB2315156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6">
    <w:name w:val="C8C55B870FAE49289873DE67BB932D3C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6">
    <w:name w:val="56B501492F2946C8A34951C7305BA4E2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6">
    <w:name w:val="CB920F64CFE3403EA0645C6FE081204E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3">
    <w:name w:val="4D184BA9D0A54FCA978DD2AE9A104922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3">
    <w:name w:val="D0096A2E18434C4A99A57B837778DB99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5">
    <w:name w:val="78A11694B9254FAFA385A59ABEFA2BEC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6">
    <w:name w:val="504416A237FF40F7997716010EE0FEDA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3">
    <w:name w:val="B34D8BC67D1F41FDB66F9CC56259AC4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3">
    <w:name w:val="E28BF8C7EAF94F10A989A45ED32EB070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3">
    <w:name w:val="1601641F35064AD089CE68A5890FF379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3">
    <w:name w:val="88DFED53C4B84101AE28B634C503A21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3">
    <w:name w:val="8BEAA679DC3041BE8DA96CB43EE85666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5">
    <w:name w:val="B829F9D933894AFC85FBF2587ACBEDE5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5">
    <w:name w:val="B4B6DB7D2E974743AF22E282365657A4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5">
    <w:name w:val="D9DDDF5C52D64297AF533E3F9D9A177B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6F05E9BBFD4B3298F709E3554536DD">
    <w:name w:val="AD6F05E9BBFD4B3298F709E3554536DD"/>
    <w:rsid w:val="000D1272"/>
  </w:style>
  <w:style w:type="paragraph" w:customStyle="1" w:styleId="4E1C0E15999C4E65ADEE394DBE8A83B824">
    <w:name w:val="4E1C0E15999C4E65ADEE394DBE8A83B8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4">
    <w:name w:val="1E2CED0D070045689DEE5E42185AE60B24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4">
    <w:name w:val="DB97A569D6FE4069BEA35523C95E29CC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4">
    <w:name w:val="EC1510BBE49F4E21AEDFCE7BB2315156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7">
    <w:name w:val="C8C55B870FAE49289873DE67BB932D3C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7">
    <w:name w:val="56B501492F2946C8A34951C7305BA4E2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7">
    <w:name w:val="CB920F64CFE3403EA0645C6FE081204E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4">
    <w:name w:val="4D184BA9D0A54FCA978DD2AE9A104922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4">
    <w:name w:val="D0096A2E18434C4A99A57B837778DB99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6">
    <w:name w:val="78A11694B9254FAFA385A59ABEFA2BEC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7">
    <w:name w:val="504416A237FF40F7997716010EE0FEDA17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4">
    <w:name w:val="B34D8BC67D1F41FDB66F9CC56259AC4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4">
    <w:name w:val="E28BF8C7EAF94F10A989A45ED32EB070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4">
    <w:name w:val="1601641F35064AD089CE68A5890FF379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4">
    <w:name w:val="88DFED53C4B84101AE28B634C503A21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4">
    <w:name w:val="8BEAA679DC3041BE8DA96CB43EE85666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6">
    <w:name w:val="B829F9D933894AFC85FBF2587ACBEDE5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6">
    <w:name w:val="B4B6DB7D2E974743AF22E282365657A4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6">
    <w:name w:val="D9DDDF5C52D64297AF533E3F9D9A177B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FE12C33E1042EE97CA72A59E553909">
    <w:name w:val="D9FE12C33E1042EE97CA72A59E553909"/>
    <w:rsid w:val="0031765D"/>
  </w:style>
  <w:style w:type="paragraph" w:customStyle="1" w:styleId="4E1C0E15999C4E65ADEE394DBE8A83B825">
    <w:name w:val="4E1C0E15999C4E65ADEE394DBE8A83B825"/>
    <w:rsid w:val="0030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5">
    <w:name w:val="1E2CED0D070045689DEE5E42185AE60B25"/>
    <w:rsid w:val="003069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5">
    <w:name w:val="DB97A569D6FE4069BEA35523C95E29CC25"/>
    <w:rsid w:val="0030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5">
    <w:name w:val="EC1510BBE49F4E21AEDFCE7BB231515625"/>
    <w:rsid w:val="0030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8">
    <w:name w:val="C8C55B870FAE49289873DE67BB932D3C18"/>
    <w:rsid w:val="0030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8">
    <w:name w:val="56B501492F2946C8A34951C7305BA4E218"/>
    <w:rsid w:val="0030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8">
    <w:name w:val="CB920F64CFE3403EA0645C6FE081204E18"/>
    <w:rsid w:val="0030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5">
    <w:name w:val="4D184BA9D0A54FCA978DD2AE9A1049225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5">
    <w:name w:val="D0096A2E18434C4A99A57B837778DB995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FE12C33E1042EE97CA72A59E5539091">
    <w:name w:val="D9FE12C33E1042EE97CA72A59E5539091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7">
    <w:name w:val="78A11694B9254FAFA385A59ABEFA2BEC7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8">
    <w:name w:val="504416A237FF40F7997716010EE0FEDA18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5">
    <w:name w:val="B34D8BC67D1F41FDB66F9CC56259AC415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5">
    <w:name w:val="E28BF8C7EAF94F10A989A45ED32EB0705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5">
    <w:name w:val="1601641F35064AD089CE68A5890FF3795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5">
    <w:name w:val="88DFED53C4B84101AE28B634C503A2115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5">
    <w:name w:val="8BEAA679DC3041BE8DA96CB43EE856665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7">
    <w:name w:val="B829F9D933894AFC85FBF2587ACBEDE517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7">
    <w:name w:val="B4B6DB7D2E974743AF22E282365657A417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7">
    <w:name w:val="D9DDDF5C52D64297AF533E3F9D9A177B17"/>
    <w:rsid w:val="00306953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4947D0861384221B83330D25A88B4FE">
    <w:name w:val="A4947D0861384221B83330D25A88B4FE"/>
    <w:rsid w:val="00055F1B"/>
  </w:style>
  <w:style w:type="paragraph" w:customStyle="1" w:styleId="882E25020FDE49F9A64D20CEC2797DE9">
    <w:name w:val="882E25020FDE49F9A64D20CEC2797DE9"/>
    <w:rsid w:val="00055F1B"/>
  </w:style>
  <w:style w:type="paragraph" w:customStyle="1" w:styleId="A4947D0861384221B83330D25A88B4FE1">
    <w:name w:val="A4947D0861384221B83330D25A88B4FE1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6">
    <w:name w:val="4E1C0E15999C4E65ADEE394DBE8A83B826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6">
    <w:name w:val="1E2CED0D070045689DEE5E42185AE60B26"/>
    <w:rsid w:val="00055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6">
    <w:name w:val="DB97A569D6FE4069BEA35523C95E29CC26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6">
    <w:name w:val="EC1510BBE49F4E21AEDFCE7BB231515626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9">
    <w:name w:val="C8C55B870FAE49289873DE67BB932D3C19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9">
    <w:name w:val="56B501492F2946C8A34951C7305BA4E219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9">
    <w:name w:val="CB920F64CFE3403EA0645C6FE081204E19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6">
    <w:name w:val="4D184BA9D0A54FCA978DD2AE9A1049226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6">
    <w:name w:val="D0096A2E18434C4A99A57B837778DB996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FE12C33E1042EE97CA72A59E5539092">
    <w:name w:val="D9FE12C33E1042EE97CA72A59E5539092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8">
    <w:name w:val="78A11694B9254FAFA385A59ABEFA2BEC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9">
    <w:name w:val="504416A237FF40F7997716010EE0FEDA1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6">
    <w:name w:val="B34D8BC67D1F41FDB66F9CC56259AC416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6">
    <w:name w:val="E28BF8C7EAF94F10A989A45ED32EB0706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6">
    <w:name w:val="1601641F35064AD089CE68A5890FF3796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6">
    <w:name w:val="88DFED53C4B84101AE28B634C503A2116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6">
    <w:name w:val="8BEAA679DC3041BE8DA96CB43EE856666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8">
    <w:name w:val="B829F9D933894AFC85FBF2587ACBEDE51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8">
    <w:name w:val="B4B6DB7D2E974743AF22E282365657A41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8">
    <w:name w:val="D9DDDF5C52D64297AF533E3F9D9A177B1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4947D0861384221B83330D25A88B4FE2">
    <w:name w:val="A4947D0861384221B83330D25A88B4FE2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7">
    <w:name w:val="4E1C0E15999C4E65ADEE394DBE8A83B827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7">
    <w:name w:val="1E2CED0D070045689DEE5E42185AE60B27"/>
    <w:rsid w:val="00055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7">
    <w:name w:val="DB97A569D6FE4069BEA35523C95E29CC27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7">
    <w:name w:val="EC1510BBE49F4E21AEDFCE7BB231515627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0">
    <w:name w:val="C8C55B870FAE49289873DE67BB932D3C20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0">
    <w:name w:val="56B501492F2946C8A34951C7305BA4E220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0">
    <w:name w:val="CB920F64CFE3403EA0645C6FE081204E20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7">
    <w:name w:val="4D184BA9D0A54FCA978DD2AE9A1049227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7">
    <w:name w:val="D0096A2E18434C4A99A57B837778DB997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FE12C33E1042EE97CA72A59E5539093">
    <w:name w:val="D9FE12C33E1042EE97CA72A59E5539093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9">
    <w:name w:val="78A11694B9254FAFA385A59ABEFA2BEC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0">
    <w:name w:val="504416A237FF40F7997716010EE0FEDA20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7">
    <w:name w:val="B34D8BC67D1F41FDB66F9CC56259AC417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7">
    <w:name w:val="E28BF8C7EAF94F10A989A45ED32EB0707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7">
    <w:name w:val="1601641F35064AD089CE68A5890FF3797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7">
    <w:name w:val="88DFED53C4B84101AE28B634C503A2117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7">
    <w:name w:val="8BEAA679DC3041BE8DA96CB43EE856667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9">
    <w:name w:val="B829F9D933894AFC85FBF2587ACBEDE51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9">
    <w:name w:val="B4B6DB7D2E974743AF22E282365657A41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9">
    <w:name w:val="D9DDDF5C52D64297AF533E3F9D9A177B1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4947D0861384221B83330D25A88B4FE3">
    <w:name w:val="A4947D0861384221B83330D25A88B4FE3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8">
    <w:name w:val="4E1C0E15999C4E65ADEE394DBE8A83B828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8">
    <w:name w:val="1E2CED0D070045689DEE5E42185AE60B28"/>
    <w:rsid w:val="00055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8">
    <w:name w:val="DB97A569D6FE4069BEA35523C95E29CC28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8">
    <w:name w:val="EC1510BBE49F4E21AEDFCE7BB231515628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1">
    <w:name w:val="C8C55B870FAE49289873DE67BB932D3C21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1">
    <w:name w:val="56B501492F2946C8A34951C7305BA4E221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1">
    <w:name w:val="CB920F64CFE3403EA0645C6FE081204E21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8">
    <w:name w:val="4D184BA9D0A54FCA978DD2AE9A104922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8">
    <w:name w:val="D0096A2E18434C4A99A57B837778DB99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FE12C33E1042EE97CA72A59E5539094">
    <w:name w:val="D9FE12C33E1042EE97CA72A59E5539094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0">
    <w:name w:val="78A11694B9254FAFA385A59ABEFA2BEC10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1">
    <w:name w:val="504416A237FF40F7997716010EE0FEDA21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8">
    <w:name w:val="B34D8BC67D1F41FDB66F9CC56259AC41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8">
    <w:name w:val="E28BF8C7EAF94F10A989A45ED32EB070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8">
    <w:name w:val="1601641F35064AD089CE68A5890FF379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8">
    <w:name w:val="88DFED53C4B84101AE28B634C503A211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8">
    <w:name w:val="8BEAA679DC3041BE8DA96CB43EE856668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0">
    <w:name w:val="B829F9D933894AFC85FBF2587ACBEDE520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0">
    <w:name w:val="B4B6DB7D2E974743AF22E282365657A420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0">
    <w:name w:val="D9DDDF5C52D64297AF533E3F9D9A177B20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4947D0861384221B83330D25A88B4FE4">
    <w:name w:val="A4947D0861384221B83330D25A88B4FE4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9">
    <w:name w:val="4E1C0E15999C4E65ADEE394DBE8A83B829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9">
    <w:name w:val="1E2CED0D070045689DEE5E42185AE60B29"/>
    <w:rsid w:val="00055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9">
    <w:name w:val="DB97A569D6FE4069BEA35523C95E29CC29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9">
    <w:name w:val="EC1510BBE49F4E21AEDFCE7BB231515629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2">
    <w:name w:val="C8C55B870FAE49289873DE67BB932D3C22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2">
    <w:name w:val="56B501492F2946C8A34951C7305BA4E222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2">
    <w:name w:val="CB920F64CFE3403EA0645C6FE081204E22"/>
    <w:rsid w:val="0005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9">
    <w:name w:val="4D184BA9D0A54FCA978DD2AE9A104922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9">
    <w:name w:val="D0096A2E18434C4A99A57B837778DB99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FE12C33E1042EE97CA72A59E5539095">
    <w:name w:val="D9FE12C33E1042EE97CA72A59E5539095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1">
    <w:name w:val="78A11694B9254FAFA385A59ABEFA2BEC11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2">
    <w:name w:val="504416A237FF40F7997716010EE0FEDA22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9">
    <w:name w:val="B34D8BC67D1F41FDB66F9CC56259AC41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9">
    <w:name w:val="E28BF8C7EAF94F10A989A45ED32EB070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9">
    <w:name w:val="1601641F35064AD089CE68A5890FF379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9">
    <w:name w:val="88DFED53C4B84101AE28B634C503A211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9">
    <w:name w:val="8BEAA679DC3041BE8DA96CB43EE856669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1">
    <w:name w:val="B829F9D933894AFC85FBF2587ACBEDE521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1">
    <w:name w:val="B4B6DB7D2E974743AF22E282365657A421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1">
    <w:name w:val="D9DDDF5C52D64297AF533E3F9D9A177B21"/>
    <w:rsid w:val="00055F1B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8957826EC3B4B569EAAECBD52F88EBF">
    <w:name w:val="18957826EC3B4B569EAAECBD52F88EBF"/>
    <w:rsid w:val="00055F1B"/>
  </w:style>
  <w:style w:type="paragraph" w:customStyle="1" w:styleId="28E5052C35064C129782E189154C974F">
    <w:name w:val="28E5052C35064C129782E189154C974F"/>
    <w:rsid w:val="00F56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5-1_RL-GGUV_V2"/>
    <f:field ref="objsubject" par="" edit="true" text=""/>
    <f:field ref="objcreatedby" par="" text="Despont, Claude (BAV - dec)"/>
    <f:field ref="objcreatedat" par="" text="07.04.2017 11:32:38"/>
    <f:field ref="objchangedby" par="" text="Despont, Claude (BAV - dec)"/>
    <f:field ref="objmodifiedat" par="" text="18.07.2017 11:19:08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5-1_RL-GGUV_V2"/>
    <f:field ref="CHPRECONFIG_1_1001_Objektname" par="" edit="true" text="Anhang5-1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Courrier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9B6010-E302-4AC2-842E-FD76C571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RL-GGUV_Anhang_5-1</Template>
  <TotalTime>0</TotalTime>
  <Pages>1</Pages>
  <Words>256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Informazioni riparazione</vt:lpstr>
    </vt:vector>
  </TitlesOfParts>
  <Company>ASIT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riparazione</dc:title>
  <dc:subject/>
  <dc:creator>Despont</dc:creator>
  <cp:keywords/>
  <dc:description/>
  <cp:lastModifiedBy>Despont Claude BAV</cp:lastModifiedBy>
  <cp:revision>15</cp:revision>
  <cp:lastPrinted>2015-12-02T12:00:00Z</cp:lastPrinted>
  <dcterms:created xsi:type="dcterms:W3CDTF">2017-04-06T08:35:00Z</dcterms:created>
  <dcterms:modified xsi:type="dcterms:W3CDTF">2017-07-18T09:19:00Z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1094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>COO.1.1001.1.137854</vt:lpwstr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COO.2125.100.2.9618640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Anhang5_x005f_RL-GGUV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>Sperlich Rudolf</vt:lpwstr>
  </property>
  <property name="FSC#COOELAK@1.1001:ApprovedAt" pid="76" fmtid="{D5CDD505-2E9C-101B-9397-08002B2CF9AE}">
    <vt:lpwstr>18.05.2017</vt:lpwstr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07.04.2017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*COO.2125.100.2.9618640*</vt:lpwstr>
  </property>
  <property name="FSC#COOELAK@1.1001:RefBarCode" pid="82" fmtid="{D5CDD505-2E9C-101B-9397-08002B2CF9AE}">
    <vt:lpwstr>*COO.2125.100.2.9583203*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>Rudolf</vt:lpwstr>
  </property>
  <property name="FSC#COOELAK@1.1001:ApproverSurName" pid="92" fmtid="{D5CDD505-2E9C-101B-9397-08002B2CF9AE}">
    <vt:lpwstr>Sperlich</vt:lpwstr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/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BAV-510.45-00003/00002/00023/00006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>Rudolf Sperlich</vt:lpwstr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COO.2125.100.2.9618640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2017-03-29-1094</vt:lpwstr>
  </property>
  <property name="FSC#UVEKCFG@15.1700:AssignmentNumber" pid="163" fmtid="{D5CDD505-2E9C-101B-9397-08002B2CF9AE}">
    <vt:lpwstr>2017-04-27-589</vt:lpwstr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Courrier B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19.07.2017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Anhang5_x005f_RL-GGUV</vt:lpwstr>
  </property>
  <property name="FSC#UVEKCFG@15.1700:Nummer" pid="225" fmtid="{D5CDD505-2E9C-101B-9397-08002B2CF9AE}">
    <vt:lpwstr>2017-03-29-1094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