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2AE8" w14:textId="77777777" w:rsidR="00E41C02" w:rsidRDefault="00E41C02" w:rsidP="00606DED">
      <w:pPr>
        <w:rPr>
          <w:b/>
          <w:sz w:val="28"/>
          <w:szCs w:val="28"/>
        </w:rPr>
      </w:pPr>
    </w:p>
    <w:p w14:paraId="0F05E24C" w14:textId="77777777" w:rsidR="00C75D53" w:rsidRPr="00725EC6" w:rsidRDefault="00C75D53" w:rsidP="00C75D53">
      <w:pPr>
        <w:pStyle w:val="Kopfzeile"/>
        <w:jc w:val="center"/>
        <w:rPr>
          <w:rFonts w:cs="Arial"/>
          <w:b/>
          <w:bCs/>
          <w:sz w:val="28"/>
          <w:szCs w:val="28"/>
        </w:rPr>
      </w:pPr>
      <w:r w:rsidRPr="00725EC6">
        <w:rPr>
          <w:rFonts w:cs="Arial"/>
          <w:b/>
          <w:bCs/>
          <w:sz w:val="28"/>
          <w:szCs w:val="28"/>
        </w:rPr>
        <w:t>Gefahrgutbeauftragtenverordnung (GGBV)</w:t>
      </w:r>
    </w:p>
    <w:p w14:paraId="6FC7332E" w14:textId="77777777" w:rsidR="00C75D53" w:rsidRPr="00725EC6" w:rsidRDefault="00C75D53" w:rsidP="00C75D53">
      <w:pPr>
        <w:pStyle w:val="Kopfzeile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SR </w:t>
      </w:r>
      <w:r w:rsidRPr="00725EC6">
        <w:rPr>
          <w:rFonts w:cs="Arial"/>
          <w:szCs w:val="24"/>
        </w:rPr>
        <w:t>741.622</w:t>
      </w:r>
    </w:p>
    <w:p w14:paraId="4803670B" w14:textId="77777777" w:rsidR="00C75D53" w:rsidRPr="00D76A5A" w:rsidRDefault="00C75D53" w:rsidP="00606DE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4456"/>
      </w:tblGrid>
      <w:tr w:rsidR="00606DED" w:rsidRPr="00F761DF" w14:paraId="058C803D" w14:textId="77777777" w:rsidTr="00F761DF">
        <w:trPr>
          <w:trHeight w:val="915"/>
        </w:trPr>
        <w:tc>
          <w:tcPr>
            <w:tcW w:w="9041" w:type="dxa"/>
            <w:gridSpan w:val="2"/>
            <w:shd w:val="clear" w:color="auto" w:fill="auto"/>
          </w:tcPr>
          <w:p w14:paraId="4594EA3C" w14:textId="77777777" w:rsidR="00E75932" w:rsidRPr="00F761DF" w:rsidRDefault="00E75932" w:rsidP="00606DED">
            <w:pPr>
              <w:rPr>
                <w:sz w:val="28"/>
                <w:szCs w:val="28"/>
              </w:rPr>
            </w:pPr>
          </w:p>
          <w:p w14:paraId="7CEAE672" w14:textId="77777777" w:rsidR="00606DED" w:rsidRPr="00F761DF" w:rsidRDefault="00606DED" w:rsidP="00606DED">
            <w:pPr>
              <w:rPr>
                <w:b/>
                <w:sz w:val="28"/>
                <w:szCs w:val="28"/>
              </w:rPr>
            </w:pPr>
            <w:r w:rsidRPr="00F761DF">
              <w:rPr>
                <w:sz w:val="28"/>
                <w:szCs w:val="28"/>
              </w:rPr>
              <w:t>Formular:</w:t>
            </w:r>
            <w:r w:rsidRPr="00F761DF">
              <w:rPr>
                <w:b/>
                <w:sz w:val="28"/>
                <w:szCs w:val="28"/>
              </w:rPr>
              <w:t xml:space="preserve"> Vorlage eines Unfallberichts nach GGBV Art. 12</w:t>
            </w:r>
          </w:p>
          <w:p w14:paraId="5A979DC5" w14:textId="77777777" w:rsidR="00606DED" w:rsidRPr="00F761DF" w:rsidRDefault="00606DED" w:rsidP="00F761DF">
            <w:pPr>
              <w:jc w:val="center"/>
              <w:rPr>
                <w:sz w:val="20"/>
              </w:rPr>
            </w:pPr>
          </w:p>
        </w:tc>
      </w:tr>
      <w:tr w:rsidR="00606DED" w:rsidRPr="00F761DF" w14:paraId="3A3FCECB" w14:textId="77777777" w:rsidTr="00F761DF">
        <w:trPr>
          <w:trHeight w:val="2081"/>
        </w:trPr>
        <w:tc>
          <w:tcPr>
            <w:tcW w:w="4520" w:type="dxa"/>
            <w:shd w:val="clear" w:color="auto" w:fill="auto"/>
          </w:tcPr>
          <w:p w14:paraId="7A204653" w14:textId="77777777" w:rsidR="00606DED" w:rsidRPr="00F761DF" w:rsidRDefault="00606DED" w:rsidP="001B2D0E">
            <w:pPr>
              <w:rPr>
                <w:sz w:val="20"/>
              </w:rPr>
            </w:pPr>
            <w:r>
              <w:t>Absender:</w:t>
            </w:r>
          </w:p>
        </w:tc>
        <w:tc>
          <w:tcPr>
            <w:tcW w:w="4521" w:type="dxa"/>
            <w:shd w:val="clear" w:color="auto" w:fill="auto"/>
          </w:tcPr>
          <w:p w14:paraId="4336D7C3" w14:textId="77777777" w:rsidR="00606DED" w:rsidRDefault="00606DED" w:rsidP="00F761DF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120" w:after="60"/>
              <w:jc w:val="left"/>
            </w:pPr>
            <w:r>
              <w:t>Einsenden an:</w:t>
            </w:r>
          </w:p>
          <w:p w14:paraId="2A002630" w14:textId="77777777" w:rsidR="00606DED" w:rsidRDefault="00606DED" w:rsidP="00F761DF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>
              <w:t>Bundesamt für Verkehr</w:t>
            </w:r>
          </w:p>
          <w:p w14:paraId="62C5CAD0" w14:textId="77777777" w:rsidR="00606DED" w:rsidRDefault="00606DED" w:rsidP="00F761DF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>
              <w:t>Sektion Umwelt</w:t>
            </w:r>
          </w:p>
          <w:p w14:paraId="5902836C" w14:textId="77777777" w:rsidR="00606DED" w:rsidRDefault="00606DED" w:rsidP="00F761DF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>
              <w:t>CH-3003 Bern</w:t>
            </w:r>
          </w:p>
          <w:p w14:paraId="5078BBB9" w14:textId="77777777" w:rsidR="00606DED" w:rsidRDefault="000813BE" w:rsidP="00F761DF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>
              <w:t>o</w:t>
            </w:r>
            <w:r w:rsidR="00606DED">
              <w:t>der an</w:t>
            </w:r>
          </w:p>
          <w:p w14:paraId="42C67ADA" w14:textId="77777777" w:rsidR="00606DED" w:rsidRPr="00606DED" w:rsidRDefault="00606DED" w:rsidP="00F761DF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 w:rsidRPr="00606DED">
              <w:t>umwelt@bav.admin.ch</w:t>
            </w:r>
          </w:p>
          <w:p w14:paraId="5363E472" w14:textId="77777777" w:rsidR="00606DED" w:rsidRPr="00F761DF" w:rsidRDefault="00606DED" w:rsidP="001B2D0E">
            <w:pPr>
              <w:rPr>
                <w:sz w:val="20"/>
              </w:rPr>
            </w:pPr>
          </w:p>
        </w:tc>
      </w:tr>
      <w:tr w:rsidR="001B2D0E" w:rsidRPr="00F761DF" w14:paraId="73536CBD" w14:textId="77777777" w:rsidTr="00F761DF">
        <w:tc>
          <w:tcPr>
            <w:tcW w:w="9041" w:type="dxa"/>
            <w:gridSpan w:val="2"/>
            <w:shd w:val="clear" w:color="auto" w:fill="auto"/>
          </w:tcPr>
          <w:p w14:paraId="3CED125F" w14:textId="77777777" w:rsidR="001B2D0E" w:rsidRPr="00F761DF" w:rsidRDefault="001B2D0E" w:rsidP="001B2D0E">
            <w:pPr>
              <w:rPr>
                <w:sz w:val="20"/>
              </w:rPr>
            </w:pPr>
            <w:r w:rsidRPr="00F761DF">
              <w:rPr>
                <w:sz w:val="20"/>
              </w:rPr>
              <w:t>Name der Firma (Absender):</w:t>
            </w:r>
          </w:p>
          <w:p w14:paraId="6DE68B12" w14:textId="77777777" w:rsidR="008C3C7A" w:rsidRPr="00F761DF" w:rsidRDefault="008C3C7A" w:rsidP="001B2D0E">
            <w:pPr>
              <w:rPr>
                <w:sz w:val="20"/>
              </w:rPr>
            </w:pPr>
          </w:p>
          <w:p w14:paraId="40721319" w14:textId="77777777" w:rsidR="001B2D0E" w:rsidRPr="00F761DF" w:rsidRDefault="001B2D0E" w:rsidP="00562F57">
            <w:pPr>
              <w:rPr>
                <w:sz w:val="20"/>
              </w:rPr>
            </w:pPr>
          </w:p>
        </w:tc>
      </w:tr>
      <w:tr w:rsidR="001B2D0E" w:rsidRPr="00F761DF" w14:paraId="2F2D27B1" w14:textId="77777777" w:rsidTr="00F761DF">
        <w:tc>
          <w:tcPr>
            <w:tcW w:w="9041" w:type="dxa"/>
            <w:gridSpan w:val="2"/>
            <w:shd w:val="clear" w:color="auto" w:fill="auto"/>
          </w:tcPr>
          <w:p w14:paraId="627F7383" w14:textId="77777777" w:rsidR="001B2D0E" w:rsidRPr="00F761DF" w:rsidRDefault="001B2D0E" w:rsidP="001B2D0E">
            <w:pPr>
              <w:rPr>
                <w:sz w:val="20"/>
              </w:rPr>
            </w:pPr>
            <w:r w:rsidRPr="00F761DF">
              <w:rPr>
                <w:sz w:val="20"/>
              </w:rPr>
              <w:t>Name des zuständigen Gefahrgutbeauftragten / Firma:</w:t>
            </w:r>
          </w:p>
          <w:p w14:paraId="4E7F554F" w14:textId="77777777" w:rsidR="008C3C7A" w:rsidRPr="00F761DF" w:rsidRDefault="008C3C7A" w:rsidP="001B2D0E">
            <w:pPr>
              <w:rPr>
                <w:sz w:val="20"/>
              </w:rPr>
            </w:pPr>
          </w:p>
          <w:p w14:paraId="05F8A70C" w14:textId="77777777" w:rsidR="001B2D0E" w:rsidRPr="00F761DF" w:rsidRDefault="001B2D0E" w:rsidP="00562F57">
            <w:pPr>
              <w:rPr>
                <w:sz w:val="20"/>
              </w:rPr>
            </w:pPr>
          </w:p>
        </w:tc>
      </w:tr>
      <w:tr w:rsidR="001B2D0E" w:rsidRPr="00F761DF" w14:paraId="0FCFEBC9" w14:textId="77777777" w:rsidTr="00F761DF">
        <w:tc>
          <w:tcPr>
            <w:tcW w:w="9041" w:type="dxa"/>
            <w:gridSpan w:val="2"/>
            <w:shd w:val="clear" w:color="auto" w:fill="auto"/>
          </w:tcPr>
          <w:p w14:paraId="72586AD8" w14:textId="77777777" w:rsidR="001B2D0E" w:rsidRPr="00F761DF" w:rsidRDefault="001B2D0E" w:rsidP="001B2D0E">
            <w:pPr>
              <w:rPr>
                <w:sz w:val="20"/>
              </w:rPr>
            </w:pPr>
            <w:r w:rsidRPr="00F761DF">
              <w:rPr>
                <w:sz w:val="20"/>
              </w:rPr>
              <w:t>Name der Transportfirma:</w:t>
            </w:r>
          </w:p>
          <w:p w14:paraId="4507CD7D" w14:textId="77777777" w:rsidR="008C3C7A" w:rsidRPr="00F761DF" w:rsidRDefault="008C3C7A" w:rsidP="001B2D0E">
            <w:pPr>
              <w:rPr>
                <w:sz w:val="20"/>
              </w:rPr>
            </w:pPr>
          </w:p>
          <w:p w14:paraId="57631956" w14:textId="77777777" w:rsidR="001B2D0E" w:rsidRPr="00F761DF" w:rsidRDefault="001B2D0E" w:rsidP="00562F57">
            <w:pPr>
              <w:rPr>
                <w:sz w:val="20"/>
              </w:rPr>
            </w:pPr>
          </w:p>
        </w:tc>
      </w:tr>
      <w:tr w:rsidR="001B2D0E" w:rsidRPr="00F761DF" w14:paraId="4D25D468" w14:textId="77777777" w:rsidTr="00F761DF">
        <w:tc>
          <w:tcPr>
            <w:tcW w:w="9041" w:type="dxa"/>
            <w:gridSpan w:val="2"/>
            <w:shd w:val="clear" w:color="auto" w:fill="auto"/>
          </w:tcPr>
          <w:p w14:paraId="369534F1" w14:textId="77777777" w:rsidR="001B2D0E" w:rsidRDefault="001B2D0E" w:rsidP="001B2D0E">
            <w:r w:rsidRPr="00F761DF">
              <w:rPr>
                <w:sz w:val="20"/>
              </w:rPr>
              <w:t>Name des Fahrzeugführers</w:t>
            </w:r>
            <w:r>
              <w:t>:</w:t>
            </w:r>
          </w:p>
          <w:p w14:paraId="151CE0DD" w14:textId="77777777" w:rsidR="008C3C7A" w:rsidRDefault="008C3C7A" w:rsidP="001B2D0E"/>
          <w:p w14:paraId="0FEB3390" w14:textId="77777777" w:rsidR="001B2D0E" w:rsidRPr="00F761DF" w:rsidRDefault="001B2D0E" w:rsidP="00562F57">
            <w:pPr>
              <w:rPr>
                <w:sz w:val="20"/>
              </w:rPr>
            </w:pPr>
          </w:p>
        </w:tc>
      </w:tr>
    </w:tbl>
    <w:p w14:paraId="3F52835B" w14:textId="77777777" w:rsidR="001B2D0E" w:rsidRDefault="001B2D0E" w:rsidP="001B2D0E"/>
    <w:p w14:paraId="5B861146" w14:textId="77777777" w:rsidR="00E41C02" w:rsidRDefault="00E41C02" w:rsidP="00E41C02">
      <w:pPr>
        <w:pStyle w:val="berschrift1"/>
        <w:spacing w:before="240" w:after="120"/>
      </w:pPr>
      <w:r>
        <w:t>Verkehrsträger</w:t>
      </w:r>
      <w:r w:rsidR="007B18BB">
        <w:t>,</w:t>
      </w:r>
      <w:r>
        <w:t xml:space="preserve"> betroffene Beförder</w:t>
      </w:r>
      <w:r w:rsidR="007B18BB">
        <w:t>ungseinheit/en und Firmen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4445"/>
      </w:tblGrid>
      <w:tr w:rsidR="00E41C02" w:rsidRPr="00F761DF" w14:paraId="1A7A5800" w14:textId="77777777" w:rsidTr="00F761DF">
        <w:tc>
          <w:tcPr>
            <w:tcW w:w="4520" w:type="dxa"/>
            <w:shd w:val="clear" w:color="auto" w:fill="auto"/>
          </w:tcPr>
          <w:p w14:paraId="415194C1" w14:textId="77777777" w:rsidR="00E41C02" w:rsidRPr="00F761DF" w:rsidRDefault="00E41C02" w:rsidP="00562F57">
            <w:pPr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>Schiene</w:t>
            </w:r>
          </w:p>
        </w:tc>
        <w:tc>
          <w:tcPr>
            <w:tcW w:w="4521" w:type="dxa"/>
            <w:shd w:val="clear" w:color="auto" w:fill="auto"/>
          </w:tcPr>
          <w:p w14:paraId="71C48049" w14:textId="77777777" w:rsidR="00E41C02" w:rsidRPr="00F761DF" w:rsidRDefault="00E41C02" w:rsidP="00562F57">
            <w:pPr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>Strasse</w:t>
            </w:r>
          </w:p>
        </w:tc>
      </w:tr>
      <w:tr w:rsidR="00E41C02" w:rsidRPr="00F761DF" w14:paraId="453B752B" w14:textId="77777777" w:rsidTr="00F761DF">
        <w:tc>
          <w:tcPr>
            <w:tcW w:w="9041" w:type="dxa"/>
            <w:gridSpan w:val="2"/>
            <w:shd w:val="clear" w:color="auto" w:fill="auto"/>
          </w:tcPr>
          <w:p w14:paraId="628EA5A1" w14:textId="77777777" w:rsidR="00E41C02" w:rsidRPr="00F761DF" w:rsidRDefault="00E41C02" w:rsidP="00562F57">
            <w:pPr>
              <w:rPr>
                <w:sz w:val="20"/>
              </w:rPr>
            </w:pPr>
            <w:r w:rsidRPr="00F761DF">
              <w:rPr>
                <w:sz w:val="20"/>
              </w:rPr>
              <w:t>Art der betroffenen Beförderungseinheit</w:t>
            </w:r>
            <w:r w:rsidR="007B18BB" w:rsidRPr="00F761DF">
              <w:rPr>
                <w:sz w:val="20"/>
              </w:rPr>
              <w:t>/en</w:t>
            </w:r>
            <w:r w:rsidRPr="00F761DF">
              <w:rPr>
                <w:sz w:val="20"/>
              </w:rPr>
              <w:t xml:space="preserve"> (z.B. Kesselwagen, Tankfahrzeug):</w:t>
            </w:r>
          </w:p>
          <w:p w14:paraId="15750315" w14:textId="77777777" w:rsidR="008C3C7A" w:rsidRPr="00F761DF" w:rsidRDefault="008C3C7A" w:rsidP="00562F57">
            <w:pPr>
              <w:rPr>
                <w:sz w:val="20"/>
              </w:rPr>
            </w:pPr>
          </w:p>
          <w:p w14:paraId="4503FE31" w14:textId="77777777" w:rsidR="00E41C02" w:rsidRPr="00F761DF" w:rsidRDefault="00E41C02" w:rsidP="00562F57">
            <w:pPr>
              <w:rPr>
                <w:sz w:val="20"/>
              </w:rPr>
            </w:pPr>
          </w:p>
        </w:tc>
      </w:tr>
      <w:tr w:rsidR="001B2D0E" w:rsidRPr="00F761DF" w14:paraId="5EC83469" w14:textId="77777777" w:rsidTr="00F761DF">
        <w:tc>
          <w:tcPr>
            <w:tcW w:w="9041" w:type="dxa"/>
            <w:gridSpan w:val="2"/>
            <w:shd w:val="clear" w:color="auto" w:fill="auto"/>
          </w:tcPr>
          <w:p w14:paraId="150AC485" w14:textId="77777777" w:rsidR="001B2D0E" w:rsidRPr="00F761DF" w:rsidRDefault="001B2D0E" w:rsidP="001B2D0E">
            <w:pPr>
              <w:rPr>
                <w:sz w:val="20"/>
              </w:rPr>
            </w:pPr>
            <w:r w:rsidRPr="00F761DF">
              <w:rPr>
                <w:sz w:val="20"/>
              </w:rPr>
              <w:t>Sind weitere Firmen betroffen? Wenn ja, welche?</w:t>
            </w:r>
          </w:p>
          <w:p w14:paraId="5921EA3F" w14:textId="77777777" w:rsidR="008C3C7A" w:rsidRPr="00F761DF" w:rsidRDefault="008C3C7A" w:rsidP="001B2D0E">
            <w:pPr>
              <w:rPr>
                <w:sz w:val="20"/>
              </w:rPr>
            </w:pPr>
          </w:p>
          <w:p w14:paraId="05245B1E" w14:textId="77777777" w:rsidR="001B2D0E" w:rsidRPr="00F761DF" w:rsidRDefault="001B2D0E" w:rsidP="00562F57">
            <w:pPr>
              <w:rPr>
                <w:sz w:val="20"/>
              </w:rPr>
            </w:pPr>
          </w:p>
        </w:tc>
      </w:tr>
    </w:tbl>
    <w:p w14:paraId="418F87EC" w14:textId="77777777" w:rsidR="00CA1314" w:rsidRDefault="00CA1314" w:rsidP="00CA1314">
      <w:pPr>
        <w:pStyle w:val="berschrift1"/>
      </w:pPr>
      <w:r>
        <w:t>Datum</w:t>
      </w:r>
      <w:r w:rsidR="00140363">
        <w:t>,</w:t>
      </w:r>
      <w:r>
        <w:t xml:space="preserve"> Ort</w:t>
      </w:r>
      <w:r w:rsidR="00140363">
        <w:t>,</w:t>
      </w:r>
      <w:r>
        <w:t xml:space="preserve"> des Ereignisses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443"/>
      </w:tblGrid>
      <w:tr w:rsidR="00CD5356" w:rsidRPr="00F761DF" w14:paraId="756DC33C" w14:textId="77777777" w:rsidTr="00F761DF">
        <w:tc>
          <w:tcPr>
            <w:tcW w:w="4520" w:type="dxa"/>
            <w:tcBorders>
              <w:right w:val="single" w:sz="4" w:space="0" w:color="auto"/>
            </w:tcBorders>
            <w:shd w:val="clear" w:color="auto" w:fill="auto"/>
          </w:tcPr>
          <w:p w14:paraId="3A5E322A" w14:textId="77777777" w:rsidR="00CD5356" w:rsidRPr="00F761DF" w:rsidRDefault="00140363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Datum</w:t>
            </w:r>
            <w:r w:rsidR="00CD5356" w:rsidRPr="00F761DF">
              <w:rPr>
                <w:sz w:val="20"/>
              </w:rPr>
              <w:t>:</w:t>
            </w:r>
            <w:r w:rsidR="00CD5356" w:rsidRPr="00F761DF">
              <w:rPr>
                <w:sz w:val="20"/>
              </w:rPr>
              <w:tab/>
            </w:r>
            <w:r w:rsidR="00CD5356" w:rsidRPr="00F761DF">
              <w:rPr>
                <w:sz w:val="20"/>
              </w:rPr>
              <w:tab/>
            </w:r>
            <w:r w:rsidR="00CD5356" w:rsidRPr="00F761DF">
              <w:rPr>
                <w:sz w:val="20"/>
              </w:rPr>
              <w:tab/>
            </w:r>
          </w:p>
        </w:tc>
        <w:tc>
          <w:tcPr>
            <w:tcW w:w="4521" w:type="dxa"/>
            <w:tcBorders>
              <w:left w:val="single" w:sz="4" w:space="0" w:color="auto"/>
            </w:tcBorders>
            <w:shd w:val="clear" w:color="auto" w:fill="auto"/>
          </w:tcPr>
          <w:p w14:paraId="4AB74F65" w14:textId="77777777" w:rsidR="00CD5356" w:rsidRPr="00F761DF" w:rsidRDefault="00140363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Uhrzeit</w:t>
            </w:r>
            <w:r w:rsidR="00CD5356" w:rsidRPr="00F761DF">
              <w:rPr>
                <w:sz w:val="20"/>
              </w:rPr>
              <w:t>:</w:t>
            </w:r>
          </w:p>
        </w:tc>
      </w:tr>
      <w:tr w:rsidR="00140363" w:rsidRPr="00F761DF" w14:paraId="42F52E74" w14:textId="77777777" w:rsidTr="00F761DF">
        <w:tc>
          <w:tcPr>
            <w:tcW w:w="9041" w:type="dxa"/>
            <w:gridSpan w:val="2"/>
            <w:shd w:val="clear" w:color="auto" w:fill="auto"/>
          </w:tcPr>
          <w:p w14:paraId="0EE7C412" w14:textId="77777777" w:rsidR="00140363" w:rsidRPr="00F761DF" w:rsidRDefault="00140363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 xml:space="preserve">Ort (z.B. Strasse, Kilometer): </w:t>
            </w:r>
          </w:p>
          <w:p w14:paraId="6C598FF9" w14:textId="77777777" w:rsidR="008C3C7A" w:rsidRPr="00F761DF" w:rsidRDefault="008C3C7A" w:rsidP="00F761DF">
            <w:pPr>
              <w:spacing w:before="20" w:after="20"/>
              <w:rPr>
                <w:sz w:val="20"/>
              </w:rPr>
            </w:pPr>
          </w:p>
        </w:tc>
      </w:tr>
    </w:tbl>
    <w:p w14:paraId="530400AA" w14:textId="77777777" w:rsidR="00CA1314" w:rsidRDefault="00CA1314" w:rsidP="00CA1314">
      <w:pPr>
        <w:pStyle w:val="berschrift1"/>
      </w:pPr>
      <w:r>
        <w:t>Beschreibung des Ereignisses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443"/>
      </w:tblGrid>
      <w:tr w:rsidR="00D76A5A" w:rsidRPr="00F761DF" w14:paraId="469B753F" w14:textId="77777777" w:rsidTr="00F761DF">
        <w:tc>
          <w:tcPr>
            <w:tcW w:w="4520" w:type="dxa"/>
            <w:shd w:val="clear" w:color="auto" w:fill="auto"/>
          </w:tcPr>
          <w:p w14:paraId="5B9A6282" w14:textId="77777777" w:rsidR="00D76A5A" w:rsidRPr="00F761DF" w:rsidRDefault="00D76A5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>Stofffreisetzung</w:t>
            </w:r>
          </w:p>
        </w:tc>
        <w:tc>
          <w:tcPr>
            <w:tcW w:w="4521" w:type="dxa"/>
            <w:shd w:val="clear" w:color="auto" w:fill="auto"/>
          </w:tcPr>
          <w:p w14:paraId="4CC1EC84" w14:textId="77777777" w:rsidR="00D76A5A" w:rsidRPr="00F761DF" w:rsidRDefault="00D76A5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>Brand</w:t>
            </w:r>
          </w:p>
        </w:tc>
      </w:tr>
      <w:tr w:rsidR="00D76A5A" w:rsidRPr="00F761DF" w14:paraId="731BB807" w14:textId="77777777" w:rsidTr="00F761DF">
        <w:tc>
          <w:tcPr>
            <w:tcW w:w="4520" w:type="dxa"/>
            <w:shd w:val="clear" w:color="auto" w:fill="auto"/>
          </w:tcPr>
          <w:p w14:paraId="54EDBDF0" w14:textId="77777777" w:rsidR="00D76A5A" w:rsidRPr="00F761DF" w:rsidRDefault="00D76A5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>Explosion</w:t>
            </w:r>
          </w:p>
        </w:tc>
        <w:tc>
          <w:tcPr>
            <w:tcW w:w="4521" w:type="dxa"/>
            <w:shd w:val="clear" w:color="auto" w:fill="auto"/>
          </w:tcPr>
          <w:p w14:paraId="3F9C880A" w14:textId="77777777" w:rsidR="00D76A5A" w:rsidRPr="00F761DF" w:rsidRDefault="00D76A5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>Explosion mit Folgebrand</w:t>
            </w:r>
          </w:p>
        </w:tc>
      </w:tr>
      <w:tr w:rsidR="00D90A9E" w:rsidRPr="00F761DF" w14:paraId="2A156EFF" w14:textId="77777777" w:rsidTr="00F761DF">
        <w:tc>
          <w:tcPr>
            <w:tcW w:w="9041" w:type="dxa"/>
            <w:gridSpan w:val="2"/>
            <w:shd w:val="clear" w:color="auto" w:fill="auto"/>
          </w:tcPr>
          <w:p w14:paraId="096FE0ED" w14:textId="77777777" w:rsidR="00D90A9E" w:rsidRPr="00F761DF" w:rsidRDefault="00D90A9E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Schilderung des Ereignishergangs:</w:t>
            </w:r>
          </w:p>
          <w:p w14:paraId="2414ABA8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480A116A" w14:textId="77777777" w:rsidR="00D90A9E" w:rsidRPr="00F761DF" w:rsidRDefault="00D90A9E" w:rsidP="00F761DF">
            <w:pPr>
              <w:spacing w:before="20" w:after="20"/>
              <w:rPr>
                <w:sz w:val="20"/>
              </w:rPr>
            </w:pPr>
          </w:p>
          <w:p w14:paraId="454AF0FD" w14:textId="77777777" w:rsidR="008C3C7A" w:rsidRPr="00F761DF" w:rsidRDefault="008C3C7A" w:rsidP="00F761DF">
            <w:pPr>
              <w:spacing w:before="20" w:after="20"/>
              <w:rPr>
                <w:sz w:val="20"/>
              </w:rPr>
            </w:pPr>
          </w:p>
          <w:p w14:paraId="670BFFD0" w14:textId="77777777" w:rsidR="008C3C7A" w:rsidRPr="00F761DF" w:rsidRDefault="008C3C7A" w:rsidP="00F761DF">
            <w:pPr>
              <w:spacing w:before="20" w:after="20"/>
              <w:rPr>
                <w:sz w:val="20"/>
              </w:rPr>
            </w:pPr>
          </w:p>
          <w:p w14:paraId="5261A999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07B44706" w14:textId="77777777" w:rsidR="00D90A9E" w:rsidRPr="00F761DF" w:rsidRDefault="00D90A9E" w:rsidP="00F761DF">
            <w:pPr>
              <w:spacing w:before="20" w:after="20"/>
              <w:rPr>
                <w:sz w:val="20"/>
              </w:rPr>
            </w:pPr>
          </w:p>
        </w:tc>
      </w:tr>
      <w:tr w:rsidR="00286F3E" w:rsidRPr="00F761DF" w14:paraId="7B76B11E" w14:textId="77777777" w:rsidTr="00F761DF">
        <w:tc>
          <w:tcPr>
            <w:tcW w:w="9041" w:type="dxa"/>
            <w:gridSpan w:val="2"/>
            <w:shd w:val="clear" w:color="auto" w:fill="auto"/>
          </w:tcPr>
          <w:p w14:paraId="135000DC" w14:textId="77777777" w:rsidR="00286F3E" w:rsidRPr="00F761DF" w:rsidRDefault="00286F3E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lastRenderedPageBreak/>
              <w:t>Beschreibung der Schäden:</w:t>
            </w:r>
          </w:p>
          <w:p w14:paraId="7F3DB1B0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7CD6AEDC" w14:textId="77777777" w:rsidR="00286F3E" w:rsidRPr="00F761DF" w:rsidRDefault="00286F3E" w:rsidP="00F761DF">
            <w:pPr>
              <w:spacing w:before="20" w:after="20"/>
              <w:rPr>
                <w:sz w:val="20"/>
              </w:rPr>
            </w:pPr>
          </w:p>
          <w:p w14:paraId="52FF2CED" w14:textId="77777777" w:rsidR="008C3C7A" w:rsidRPr="00F761DF" w:rsidRDefault="008C3C7A" w:rsidP="00F761DF">
            <w:pPr>
              <w:spacing w:before="20" w:after="20"/>
              <w:rPr>
                <w:sz w:val="20"/>
              </w:rPr>
            </w:pPr>
          </w:p>
          <w:p w14:paraId="226B5571" w14:textId="77777777" w:rsidR="008C3C7A" w:rsidRPr="00F761DF" w:rsidRDefault="008C3C7A" w:rsidP="00F761DF">
            <w:pPr>
              <w:spacing w:before="20" w:after="20"/>
              <w:rPr>
                <w:sz w:val="20"/>
              </w:rPr>
            </w:pPr>
          </w:p>
          <w:p w14:paraId="0AB9A59F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0F1388E0" w14:textId="77777777" w:rsidR="00286F3E" w:rsidRPr="00F761DF" w:rsidRDefault="00286F3E" w:rsidP="00F761DF">
            <w:pPr>
              <w:spacing w:before="20" w:after="20"/>
              <w:rPr>
                <w:sz w:val="20"/>
              </w:rPr>
            </w:pPr>
          </w:p>
        </w:tc>
      </w:tr>
    </w:tbl>
    <w:p w14:paraId="1375D180" w14:textId="77777777" w:rsidR="008C3C7A" w:rsidRDefault="008C3C7A" w:rsidP="008C3C7A"/>
    <w:p w14:paraId="29F2C9E2" w14:textId="77777777" w:rsidR="00CA1314" w:rsidRDefault="00CA1314" w:rsidP="00CA1314">
      <w:pPr>
        <w:pStyle w:val="berschrift1"/>
      </w:pPr>
      <w:r>
        <w:t>Betroffene gefährliche Güter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52"/>
        <w:gridCol w:w="1450"/>
        <w:gridCol w:w="1701"/>
        <w:gridCol w:w="1284"/>
        <w:gridCol w:w="1766"/>
        <w:gridCol w:w="18"/>
      </w:tblGrid>
      <w:tr w:rsidR="0057376A" w:rsidRPr="00F761DF" w14:paraId="70A1B544" w14:textId="77777777" w:rsidTr="00F761DF">
        <w:trPr>
          <w:gridAfter w:val="1"/>
          <w:wAfter w:w="18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237A749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UN-Nr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C19809A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Kla</w:t>
            </w:r>
            <w:r w:rsidRPr="00F761DF">
              <w:rPr>
                <w:sz w:val="20"/>
              </w:rPr>
              <w:t>s</w:t>
            </w:r>
            <w:r w:rsidRPr="00F761DF">
              <w:rPr>
                <w:sz w:val="20"/>
              </w:rPr>
              <w:t>se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496748B2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techn</w:t>
            </w:r>
            <w:r w:rsidRPr="00F761DF">
              <w:rPr>
                <w:sz w:val="20"/>
              </w:rPr>
              <w:t>i</w:t>
            </w:r>
            <w:r w:rsidRPr="00F761DF">
              <w:rPr>
                <w:sz w:val="20"/>
              </w:rPr>
              <w:t>sche B</w:t>
            </w:r>
            <w:r w:rsidRPr="00F761DF">
              <w:rPr>
                <w:sz w:val="20"/>
              </w:rPr>
              <w:t>e</w:t>
            </w:r>
            <w:r w:rsidRPr="00F761DF">
              <w:rPr>
                <w:sz w:val="20"/>
              </w:rPr>
              <w:t>ne</w:t>
            </w:r>
            <w:r w:rsidRPr="00F761DF">
              <w:rPr>
                <w:sz w:val="20"/>
              </w:rPr>
              <w:t>n</w:t>
            </w:r>
            <w:r w:rsidRPr="00F761DF">
              <w:rPr>
                <w:sz w:val="20"/>
              </w:rPr>
              <w:t>nung</w:t>
            </w:r>
            <w:r w:rsidR="00286F3E" w:rsidRPr="00F761DF">
              <w:rPr>
                <w:sz w:val="20"/>
              </w:rPr>
              <w:t>*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14:paraId="1A5CA9B6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Verpackungs-</w:t>
            </w:r>
            <w:r w:rsidRPr="00F761DF">
              <w:rPr>
                <w:sz w:val="20"/>
              </w:rPr>
              <w:br/>
              <w:t>gruppe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E764CF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Ausgetretene Menge in kg / l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14:paraId="1B135429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Verpackung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14:paraId="4F905F38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Art des Versagens der Ve</w:t>
            </w:r>
            <w:r w:rsidRPr="00F761DF">
              <w:rPr>
                <w:sz w:val="20"/>
              </w:rPr>
              <w:t>r</w:t>
            </w:r>
            <w:r w:rsidRPr="00F761DF">
              <w:rPr>
                <w:sz w:val="20"/>
              </w:rPr>
              <w:t>packung</w:t>
            </w:r>
          </w:p>
        </w:tc>
      </w:tr>
      <w:tr w:rsidR="0057376A" w:rsidRPr="00F761DF" w14:paraId="35AA3752" w14:textId="77777777" w:rsidTr="00F761DF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06B3EE50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  <w:p w14:paraId="3FCA293C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499CC926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DD954B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35B51399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7EBD94A4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FC6365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727DF16E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64A3FDB3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  <w:p w14:paraId="024895DF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</w:tr>
      <w:tr w:rsidR="0057376A" w:rsidRPr="00F761DF" w14:paraId="174437AE" w14:textId="77777777" w:rsidTr="00F761DF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5E191E2E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  <w:p w14:paraId="04A7AFF1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3015733D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F2B7F6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1788392D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600640E6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F49151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4377C17E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6446DC5B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  <w:p w14:paraId="0D808A3E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</w:tr>
      <w:tr w:rsidR="0057376A" w:rsidRPr="00F761DF" w14:paraId="054793C4" w14:textId="77777777" w:rsidTr="00F761DF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2F18C8CE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  <w:p w14:paraId="64DC6252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75B4DBAC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5C474D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0D282B85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591A38EC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06AAFF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40DADCBE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27533247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  <w:p w14:paraId="3DBC8BAF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</w:tr>
      <w:tr w:rsidR="0057376A" w:rsidRPr="00F761DF" w14:paraId="2AD27275" w14:textId="77777777" w:rsidTr="00F761DF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25FC7BDB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  <w:p w14:paraId="62283621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3BB18B52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3AA1E1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55610D74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074DF762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180EB7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16F97174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7A8222FD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  <w:p w14:paraId="6D85386C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</w:tr>
      <w:tr w:rsidR="0057376A" w:rsidRPr="00F761DF" w14:paraId="1D6173CA" w14:textId="77777777" w:rsidTr="00F761DF">
        <w:tc>
          <w:tcPr>
            <w:tcW w:w="90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67DC9A5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Weitere Angaben zum Ladegut: (Wie</w:t>
            </w:r>
            <w:r w:rsidR="00CA6C31" w:rsidRPr="00F761DF">
              <w:rPr>
                <w:sz w:val="20"/>
              </w:rPr>
              <w:t xml:space="preserve"> </w:t>
            </w:r>
            <w:r w:rsidRPr="00F761DF">
              <w:rPr>
                <w:sz w:val="20"/>
              </w:rPr>
              <w:t xml:space="preserve">viel, versickert, </w:t>
            </w:r>
            <w:r w:rsidR="00AC44CB" w:rsidRPr="00F761DF">
              <w:rPr>
                <w:sz w:val="20"/>
              </w:rPr>
              <w:t>ins Grund- oder Oberflächengewässer g</w:t>
            </w:r>
            <w:r w:rsidR="00AC44CB" w:rsidRPr="00F761DF">
              <w:rPr>
                <w:sz w:val="20"/>
              </w:rPr>
              <w:t>e</w:t>
            </w:r>
            <w:r w:rsidR="00AC44CB" w:rsidRPr="00F761DF">
              <w:rPr>
                <w:sz w:val="20"/>
              </w:rPr>
              <w:t xml:space="preserve">langt, </w:t>
            </w:r>
            <w:r w:rsidRPr="00F761DF">
              <w:rPr>
                <w:sz w:val="20"/>
              </w:rPr>
              <w:t>aufgefangen, entsorgt?</w:t>
            </w:r>
            <w:r w:rsidR="00AC44CB" w:rsidRPr="00F761DF">
              <w:rPr>
                <w:sz w:val="20"/>
              </w:rPr>
              <w:t xml:space="preserve"> Au</w:t>
            </w:r>
            <w:r w:rsidR="00AC44CB" w:rsidRPr="00F761DF">
              <w:rPr>
                <w:sz w:val="20"/>
              </w:rPr>
              <w:t>s</w:t>
            </w:r>
            <w:r w:rsidR="00AC44CB" w:rsidRPr="00F761DF">
              <w:rPr>
                <w:sz w:val="20"/>
              </w:rPr>
              <w:t>gebaggertes und gereinigtes Erdreich?</w:t>
            </w:r>
            <w:r w:rsidR="00384BCA" w:rsidRPr="00F761DF">
              <w:rPr>
                <w:sz w:val="20"/>
              </w:rPr>
              <w:t xml:space="preserve"> </w:t>
            </w:r>
            <w:r w:rsidR="00AC44CB" w:rsidRPr="00F761DF">
              <w:rPr>
                <w:sz w:val="20"/>
              </w:rPr>
              <w:t>etc.</w:t>
            </w:r>
          </w:p>
          <w:p w14:paraId="02ADA24D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  <w:p w14:paraId="5A3811E7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3413B206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72A15842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32C3D224" w14:textId="77777777" w:rsidR="0057376A" w:rsidRPr="00F761DF" w:rsidRDefault="0057376A" w:rsidP="00F761DF">
            <w:pPr>
              <w:spacing w:before="20" w:after="20"/>
              <w:rPr>
                <w:sz w:val="20"/>
              </w:rPr>
            </w:pPr>
          </w:p>
        </w:tc>
      </w:tr>
    </w:tbl>
    <w:p w14:paraId="3EA3D583" w14:textId="77777777" w:rsidR="00286F3E" w:rsidRPr="00286F3E" w:rsidRDefault="00286F3E" w:rsidP="00DF2EE3">
      <w:pPr>
        <w:ind w:left="705" w:hanging="705"/>
        <w:rPr>
          <w:sz w:val="18"/>
          <w:szCs w:val="18"/>
        </w:rPr>
      </w:pPr>
      <w:r w:rsidRPr="00286F3E">
        <w:rPr>
          <w:sz w:val="18"/>
          <w:szCs w:val="18"/>
        </w:rPr>
        <w:t>*</w:t>
      </w:r>
      <w:r w:rsidR="00DF2EE3">
        <w:rPr>
          <w:sz w:val="18"/>
          <w:szCs w:val="18"/>
        </w:rPr>
        <w:tab/>
      </w:r>
      <w:r>
        <w:rPr>
          <w:sz w:val="18"/>
          <w:szCs w:val="18"/>
        </w:rPr>
        <w:t xml:space="preserve">Bei radioaktiven Stoffen zusätzlich </w:t>
      </w:r>
      <w:r w:rsidR="00DF2EE3">
        <w:rPr>
          <w:sz w:val="18"/>
          <w:szCs w:val="18"/>
        </w:rPr>
        <w:t>die Aktivität in Bq und das chemische Symbol des Radionuklids</w:t>
      </w:r>
      <w:r w:rsidR="00DF2EE3">
        <w:rPr>
          <w:sz w:val="18"/>
          <w:szCs w:val="18"/>
        </w:rPr>
        <w:br/>
        <w:t>angeben.</w:t>
      </w:r>
    </w:p>
    <w:p w14:paraId="2E42E738" w14:textId="77777777" w:rsidR="00CA1314" w:rsidRDefault="00CA1314" w:rsidP="00CA1314">
      <w:pPr>
        <w:pStyle w:val="berschrift1"/>
      </w:pPr>
      <w:r>
        <w:t>Ereignisursache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4450"/>
      </w:tblGrid>
      <w:tr w:rsidR="006A70DF" w:rsidRPr="00F761DF" w14:paraId="2B4896F3" w14:textId="77777777" w:rsidTr="00F761DF">
        <w:tc>
          <w:tcPr>
            <w:tcW w:w="4520" w:type="dxa"/>
            <w:shd w:val="clear" w:color="auto" w:fill="auto"/>
          </w:tcPr>
          <w:p w14:paraId="57AD2702" w14:textId="77777777" w:rsidR="006A70DF" w:rsidRPr="00F761DF" w:rsidRDefault="006A70DF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>technischer Mangel</w:t>
            </w:r>
          </w:p>
        </w:tc>
        <w:tc>
          <w:tcPr>
            <w:tcW w:w="4521" w:type="dxa"/>
            <w:shd w:val="clear" w:color="auto" w:fill="auto"/>
          </w:tcPr>
          <w:p w14:paraId="28BE6580" w14:textId="77777777" w:rsidR="006A70DF" w:rsidRPr="00F761DF" w:rsidRDefault="006A70DF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>Ladungssicherung</w:t>
            </w:r>
          </w:p>
        </w:tc>
      </w:tr>
      <w:tr w:rsidR="00286F3E" w:rsidRPr="00F761DF" w14:paraId="6C46053A" w14:textId="77777777" w:rsidTr="00F761DF">
        <w:tc>
          <w:tcPr>
            <w:tcW w:w="4520" w:type="dxa"/>
            <w:shd w:val="clear" w:color="auto" w:fill="auto"/>
          </w:tcPr>
          <w:p w14:paraId="1AD3ABA4" w14:textId="77777777" w:rsidR="00286F3E" w:rsidRPr="00F761DF" w:rsidRDefault="00286F3E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>betriebliche Ursache</w:t>
            </w:r>
          </w:p>
        </w:tc>
        <w:tc>
          <w:tcPr>
            <w:tcW w:w="4521" w:type="dxa"/>
            <w:shd w:val="clear" w:color="auto" w:fill="auto"/>
          </w:tcPr>
          <w:p w14:paraId="456C715E" w14:textId="77777777" w:rsidR="00286F3E" w:rsidRPr="00F761DF" w:rsidRDefault="00286F3E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>menschliches Versagen</w:t>
            </w:r>
          </w:p>
        </w:tc>
      </w:tr>
      <w:tr w:rsidR="006A70DF" w:rsidRPr="00F761DF" w14:paraId="6C824AD8" w14:textId="77777777" w:rsidTr="00F761DF">
        <w:tc>
          <w:tcPr>
            <w:tcW w:w="4520" w:type="dxa"/>
            <w:shd w:val="clear" w:color="auto" w:fill="auto"/>
          </w:tcPr>
          <w:p w14:paraId="5543795B" w14:textId="77777777" w:rsidR="006A70DF" w:rsidRPr="00F761DF" w:rsidRDefault="006A70DF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</w:r>
            <w:r w:rsidR="00286F3E" w:rsidRPr="00F761DF">
              <w:rPr>
                <w:sz w:val="20"/>
              </w:rPr>
              <w:t>Witterungsbedingungen</w:t>
            </w:r>
          </w:p>
        </w:tc>
        <w:tc>
          <w:tcPr>
            <w:tcW w:w="4521" w:type="dxa"/>
            <w:shd w:val="clear" w:color="auto" w:fill="auto"/>
          </w:tcPr>
          <w:p w14:paraId="1893787E" w14:textId="77777777" w:rsidR="006A70DF" w:rsidRPr="00F761DF" w:rsidRDefault="006A70DF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</w:r>
            <w:r w:rsidR="00286F3E" w:rsidRPr="00F761DF">
              <w:rPr>
                <w:sz w:val="20"/>
              </w:rPr>
              <w:t>sonstige</w:t>
            </w:r>
          </w:p>
        </w:tc>
      </w:tr>
      <w:tr w:rsidR="006A70DF" w:rsidRPr="00F761DF" w14:paraId="25B06581" w14:textId="77777777" w:rsidTr="00F761DF">
        <w:tc>
          <w:tcPr>
            <w:tcW w:w="9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7E2ED6" w14:textId="77777777" w:rsidR="006A70DF" w:rsidRPr="00F761DF" w:rsidRDefault="00D76A5A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Nähere</w:t>
            </w:r>
            <w:r w:rsidR="006A70DF" w:rsidRPr="00F761DF">
              <w:rPr>
                <w:sz w:val="20"/>
              </w:rPr>
              <w:t xml:space="preserve"> Angaben zu den Ursachen:</w:t>
            </w:r>
          </w:p>
          <w:p w14:paraId="4CD7B703" w14:textId="77777777" w:rsidR="006A70DF" w:rsidRPr="00F761DF" w:rsidRDefault="006A70DF" w:rsidP="00F761DF">
            <w:pPr>
              <w:spacing w:before="20" w:after="20"/>
              <w:rPr>
                <w:sz w:val="20"/>
              </w:rPr>
            </w:pPr>
          </w:p>
          <w:p w14:paraId="0A94BDD1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0742B898" w14:textId="77777777" w:rsidR="006A70DF" w:rsidRPr="00F761DF" w:rsidRDefault="006A70DF" w:rsidP="00F761DF">
            <w:pPr>
              <w:spacing w:before="20" w:after="20"/>
              <w:rPr>
                <w:sz w:val="20"/>
              </w:rPr>
            </w:pPr>
          </w:p>
        </w:tc>
      </w:tr>
    </w:tbl>
    <w:p w14:paraId="7B32C7DF" w14:textId="77777777" w:rsidR="00CA1314" w:rsidRDefault="00CA1314" w:rsidP="00CA1314">
      <w:pPr>
        <w:pStyle w:val="berschrift1"/>
      </w:pPr>
      <w:r>
        <w:t>Auswirkung des Ereignisses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4445"/>
      </w:tblGrid>
      <w:tr w:rsidR="00AC44CB" w:rsidRPr="00F761DF" w14:paraId="358099A3" w14:textId="77777777" w:rsidTr="00F761DF">
        <w:tc>
          <w:tcPr>
            <w:tcW w:w="4520" w:type="dxa"/>
            <w:shd w:val="clear" w:color="auto" w:fill="auto"/>
          </w:tcPr>
          <w:p w14:paraId="662AB730" w14:textId="77777777" w:rsidR="00AC44CB" w:rsidRPr="00F761DF" w:rsidRDefault="00AC44CB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</w:r>
            <w:r w:rsidR="00D12A0C" w:rsidRPr="00F761DF">
              <w:rPr>
                <w:sz w:val="20"/>
              </w:rPr>
              <w:t>t</w:t>
            </w:r>
            <w:r w:rsidRPr="00F761DF">
              <w:rPr>
                <w:sz w:val="20"/>
              </w:rPr>
              <w:t>ote Personen (Anzahl:</w:t>
            </w:r>
            <w:r w:rsidR="009612F8" w:rsidRPr="00F761DF">
              <w:rPr>
                <w:sz w:val="20"/>
              </w:rPr>
              <w:t xml:space="preserve">                      </w:t>
            </w:r>
            <w:r w:rsidRPr="00F761DF">
              <w:rPr>
                <w:sz w:val="20"/>
              </w:rPr>
              <w:t>)</w:t>
            </w:r>
          </w:p>
        </w:tc>
        <w:tc>
          <w:tcPr>
            <w:tcW w:w="4521" w:type="dxa"/>
            <w:shd w:val="clear" w:color="auto" w:fill="auto"/>
          </w:tcPr>
          <w:p w14:paraId="0FC28BF9" w14:textId="77777777" w:rsidR="00AC44CB" w:rsidRPr="00F761DF" w:rsidRDefault="00AC44CB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 xml:space="preserve">verletzte Personen (Anzahl:          </w:t>
            </w:r>
            <w:r w:rsidR="009612F8" w:rsidRPr="00F761DF">
              <w:rPr>
                <w:sz w:val="20"/>
              </w:rPr>
              <w:t xml:space="preserve">    </w:t>
            </w:r>
            <w:r w:rsidRPr="00F761DF">
              <w:rPr>
                <w:sz w:val="20"/>
              </w:rPr>
              <w:t xml:space="preserve">    )</w:t>
            </w:r>
          </w:p>
        </w:tc>
      </w:tr>
      <w:tr w:rsidR="00AC44CB" w:rsidRPr="00F761DF" w14:paraId="4E4A6FB5" w14:textId="77777777" w:rsidTr="00F761DF">
        <w:tc>
          <w:tcPr>
            <w:tcW w:w="4520" w:type="dxa"/>
            <w:shd w:val="clear" w:color="auto" w:fill="auto"/>
          </w:tcPr>
          <w:p w14:paraId="2192D550" w14:textId="77777777" w:rsidR="00AC44CB" w:rsidRPr="00F761DF" w:rsidRDefault="00AC44CB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lastRenderedPageBreak/>
              <w:sym w:font="Wingdings" w:char="F0A8"/>
            </w:r>
            <w:r w:rsidRPr="00F761DF">
              <w:rPr>
                <w:sz w:val="20"/>
              </w:rPr>
              <w:tab/>
              <w:t>Produktaustritt</w:t>
            </w:r>
          </w:p>
        </w:tc>
        <w:tc>
          <w:tcPr>
            <w:tcW w:w="4521" w:type="dxa"/>
            <w:shd w:val="clear" w:color="auto" w:fill="auto"/>
          </w:tcPr>
          <w:p w14:paraId="190E2266" w14:textId="77777777" w:rsidR="00AC44CB" w:rsidRPr="00F761DF" w:rsidRDefault="00AC44CB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sym w:font="Wingdings" w:char="F0A8"/>
            </w:r>
            <w:r w:rsidRPr="00F761DF">
              <w:rPr>
                <w:sz w:val="20"/>
              </w:rPr>
              <w:tab/>
              <w:t xml:space="preserve">unmittelbare Gefahr eines </w:t>
            </w:r>
            <w:r w:rsidRPr="00F761DF">
              <w:rPr>
                <w:sz w:val="20"/>
              </w:rPr>
              <w:br/>
            </w:r>
            <w:r w:rsidRPr="00F761DF">
              <w:rPr>
                <w:sz w:val="20"/>
              </w:rPr>
              <w:tab/>
              <w:t>Produktau</w:t>
            </w:r>
            <w:r w:rsidRPr="00F761DF">
              <w:rPr>
                <w:sz w:val="20"/>
              </w:rPr>
              <w:t>s</w:t>
            </w:r>
            <w:r w:rsidRPr="00F761DF">
              <w:rPr>
                <w:sz w:val="20"/>
              </w:rPr>
              <w:t>tritts</w:t>
            </w:r>
          </w:p>
        </w:tc>
      </w:tr>
      <w:tr w:rsidR="00AC44CB" w:rsidRPr="00F761DF" w14:paraId="777C7062" w14:textId="77777777" w:rsidTr="00F761DF">
        <w:tc>
          <w:tcPr>
            <w:tcW w:w="4520" w:type="dxa"/>
            <w:shd w:val="clear" w:color="auto" w:fill="auto"/>
          </w:tcPr>
          <w:p w14:paraId="18AC45A1" w14:textId="77777777" w:rsidR="00176503" w:rsidRPr="00F761DF" w:rsidRDefault="002D26DC" w:rsidP="00F761DF">
            <w:pPr>
              <w:numPr>
                <w:ilvl w:val="0"/>
                <w:numId w:val="15"/>
              </w:num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Behördenbeteiligung</w:t>
            </w:r>
          </w:p>
        </w:tc>
        <w:tc>
          <w:tcPr>
            <w:tcW w:w="4521" w:type="dxa"/>
            <w:shd w:val="clear" w:color="auto" w:fill="auto"/>
          </w:tcPr>
          <w:p w14:paraId="23F7E0EC" w14:textId="77777777" w:rsidR="00AC44CB" w:rsidRPr="00F761DF" w:rsidRDefault="00AC44CB" w:rsidP="00F761DF">
            <w:pPr>
              <w:spacing w:before="20" w:after="20"/>
              <w:rPr>
                <w:sz w:val="20"/>
              </w:rPr>
            </w:pPr>
          </w:p>
        </w:tc>
      </w:tr>
      <w:tr w:rsidR="002D26DC" w:rsidRPr="00F761DF" w14:paraId="5C96461E" w14:textId="77777777" w:rsidTr="00F761DF">
        <w:tc>
          <w:tcPr>
            <w:tcW w:w="9041" w:type="dxa"/>
            <w:gridSpan w:val="2"/>
            <w:shd w:val="clear" w:color="auto" w:fill="auto"/>
          </w:tcPr>
          <w:p w14:paraId="7BF057B5" w14:textId="77777777" w:rsidR="002D26DC" w:rsidRPr="00F761DF" w:rsidRDefault="002D26DC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>Abschä</w:t>
            </w:r>
            <w:r w:rsidRPr="00F761DF">
              <w:rPr>
                <w:sz w:val="20"/>
              </w:rPr>
              <w:t>t</w:t>
            </w:r>
            <w:r w:rsidRPr="00F761DF">
              <w:rPr>
                <w:sz w:val="20"/>
              </w:rPr>
              <w:t xml:space="preserve">zung des Sach-/Umweltschadens: </w:t>
            </w:r>
          </w:p>
          <w:p w14:paraId="4E61C18D" w14:textId="77777777" w:rsidR="002D26DC" w:rsidRPr="00F761DF" w:rsidRDefault="002D26DC" w:rsidP="00F761DF">
            <w:pPr>
              <w:spacing w:before="20" w:after="20"/>
              <w:rPr>
                <w:sz w:val="20"/>
              </w:rPr>
            </w:pPr>
          </w:p>
          <w:p w14:paraId="174B0F5F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35997E7D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</w:tc>
      </w:tr>
    </w:tbl>
    <w:p w14:paraId="0C0CDC65" w14:textId="77777777" w:rsidR="008C3C7A" w:rsidRDefault="008C3C7A" w:rsidP="008C3C7A"/>
    <w:p w14:paraId="646FCCF4" w14:textId="77777777" w:rsidR="00CA1314" w:rsidRDefault="00CA1314" w:rsidP="00E75932">
      <w:pPr>
        <w:pStyle w:val="berschrift1"/>
      </w:pPr>
      <w:r>
        <w:t>Getroffene Massnahmen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1"/>
      </w:tblGrid>
      <w:tr w:rsidR="009612F8" w:rsidRPr="00F761DF" w14:paraId="54525E4C" w14:textId="77777777" w:rsidTr="00F761DF">
        <w:tc>
          <w:tcPr>
            <w:tcW w:w="9041" w:type="dxa"/>
            <w:tcBorders>
              <w:bottom w:val="single" w:sz="4" w:space="0" w:color="auto"/>
            </w:tcBorders>
            <w:shd w:val="clear" w:color="auto" w:fill="auto"/>
          </w:tcPr>
          <w:p w14:paraId="3016AAAC" w14:textId="77777777" w:rsidR="009612F8" w:rsidRPr="00F761DF" w:rsidRDefault="009612F8" w:rsidP="00F761DF">
            <w:pPr>
              <w:spacing w:before="20" w:after="20"/>
              <w:rPr>
                <w:sz w:val="20"/>
              </w:rPr>
            </w:pPr>
            <w:r w:rsidRPr="00F761DF">
              <w:rPr>
                <w:sz w:val="20"/>
              </w:rPr>
              <w:t xml:space="preserve">Beschreibung aller </w:t>
            </w:r>
            <w:r w:rsidR="00384BCA" w:rsidRPr="00F761DF">
              <w:rPr>
                <w:sz w:val="20"/>
              </w:rPr>
              <w:t>M</w:t>
            </w:r>
            <w:r w:rsidRPr="00F761DF">
              <w:rPr>
                <w:sz w:val="20"/>
              </w:rPr>
              <w:t>assnahmen um weitere Unfälle der gleichen Art zu verhindern:</w:t>
            </w:r>
          </w:p>
          <w:p w14:paraId="709E4FE3" w14:textId="77777777" w:rsidR="009612F8" w:rsidRPr="00F761DF" w:rsidRDefault="009612F8" w:rsidP="00F761DF">
            <w:pPr>
              <w:spacing w:before="20" w:after="20"/>
              <w:rPr>
                <w:sz w:val="20"/>
              </w:rPr>
            </w:pPr>
          </w:p>
          <w:p w14:paraId="046BBBA4" w14:textId="77777777" w:rsidR="006B3336" w:rsidRPr="00F761DF" w:rsidRDefault="006B3336" w:rsidP="00F761DF">
            <w:pPr>
              <w:spacing w:before="20" w:after="20"/>
              <w:rPr>
                <w:sz w:val="20"/>
              </w:rPr>
            </w:pPr>
          </w:p>
          <w:p w14:paraId="340A45F1" w14:textId="77777777" w:rsidR="006B3336" w:rsidRPr="00F761DF" w:rsidRDefault="006B3336" w:rsidP="00F761DF">
            <w:pPr>
              <w:spacing w:before="20" w:after="20"/>
              <w:rPr>
                <w:sz w:val="20"/>
              </w:rPr>
            </w:pPr>
          </w:p>
          <w:p w14:paraId="0929ED58" w14:textId="77777777" w:rsidR="006B3336" w:rsidRPr="00F761DF" w:rsidRDefault="006B3336" w:rsidP="00F761DF">
            <w:pPr>
              <w:spacing w:before="20" w:after="20"/>
              <w:rPr>
                <w:sz w:val="20"/>
              </w:rPr>
            </w:pPr>
          </w:p>
          <w:p w14:paraId="288304B0" w14:textId="77777777" w:rsidR="006B3336" w:rsidRPr="00F761DF" w:rsidRDefault="006B3336" w:rsidP="00F761DF">
            <w:pPr>
              <w:spacing w:before="20" w:after="20"/>
              <w:rPr>
                <w:sz w:val="20"/>
              </w:rPr>
            </w:pPr>
          </w:p>
          <w:p w14:paraId="4557A4DC" w14:textId="77777777" w:rsidR="0081369A" w:rsidRPr="00F761DF" w:rsidRDefault="0081369A" w:rsidP="00F761DF">
            <w:pPr>
              <w:spacing w:before="20" w:after="20"/>
              <w:rPr>
                <w:sz w:val="20"/>
              </w:rPr>
            </w:pPr>
          </w:p>
          <w:p w14:paraId="4E5C6C5B" w14:textId="77777777" w:rsidR="0081369A" w:rsidRPr="00F761DF" w:rsidRDefault="0081369A" w:rsidP="00F761DF">
            <w:pPr>
              <w:spacing w:before="20" w:after="20"/>
              <w:rPr>
                <w:sz w:val="20"/>
              </w:rPr>
            </w:pPr>
          </w:p>
          <w:p w14:paraId="4AB5B021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3732D05C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33702241" w14:textId="77777777" w:rsidR="00136F66" w:rsidRPr="00F761DF" w:rsidRDefault="00136F66" w:rsidP="00F761DF">
            <w:pPr>
              <w:spacing w:before="20" w:after="20"/>
              <w:rPr>
                <w:sz w:val="20"/>
              </w:rPr>
            </w:pPr>
          </w:p>
          <w:p w14:paraId="6FDEE05E" w14:textId="77777777" w:rsidR="009612F8" w:rsidRPr="00F761DF" w:rsidRDefault="009612F8" w:rsidP="00F761DF">
            <w:pPr>
              <w:spacing w:before="20" w:after="20"/>
              <w:rPr>
                <w:sz w:val="20"/>
              </w:rPr>
            </w:pPr>
          </w:p>
        </w:tc>
      </w:tr>
    </w:tbl>
    <w:p w14:paraId="76F87607" w14:textId="77777777" w:rsidR="00CA1314" w:rsidRDefault="00CA1314" w:rsidP="00CA1314"/>
    <w:p w14:paraId="34D4E461" w14:textId="77777777" w:rsidR="00D76A5A" w:rsidRDefault="00D76A5A" w:rsidP="00CA1314"/>
    <w:p w14:paraId="664A1E33" w14:textId="77777777" w:rsidR="00D76A5A" w:rsidRDefault="00D76A5A" w:rsidP="00CA1314">
      <w:r>
        <w:t>Ort:</w:t>
      </w:r>
    </w:p>
    <w:p w14:paraId="447576E0" w14:textId="77777777" w:rsidR="0081369A" w:rsidRDefault="0081369A" w:rsidP="00CA1314"/>
    <w:p w14:paraId="695E3BE0" w14:textId="77777777" w:rsidR="00D76A5A" w:rsidRDefault="00D76A5A" w:rsidP="00CA1314">
      <w:r>
        <w:t>Datum:</w:t>
      </w:r>
    </w:p>
    <w:p w14:paraId="5F2BEBAC" w14:textId="77777777" w:rsidR="0081369A" w:rsidRDefault="0081369A" w:rsidP="00CA1314"/>
    <w:p w14:paraId="32FD0385" w14:textId="77777777" w:rsidR="0081369A" w:rsidRDefault="0081369A" w:rsidP="00CA1314"/>
    <w:p w14:paraId="2F7CDD95" w14:textId="77777777" w:rsidR="00D76A5A" w:rsidRDefault="00D76A5A" w:rsidP="00CA1314"/>
    <w:p w14:paraId="644D75EB" w14:textId="77777777" w:rsidR="00D76A5A" w:rsidRDefault="00D76A5A" w:rsidP="00CA1314">
      <w:r>
        <w:t>Unterschrift</w:t>
      </w:r>
      <w:r w:rsidR="00136F66">
        <w:t xml:space="preserve"> des Gefahrgutbeauftragten</w:t>
      </w:r>
      <w:r>
        <w:t>:</w:t>
      </w:r>
    </w:p>
    <w:sectPr w:rsidR="00D76A5A" w:rsidSect="00E7593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021" w:bottom="1276" w:left="1985" w:header="567" w:footer="567" w:gutter="0"/>
      <w:cols w:space="720" w:equalWidth="0">
        <w:col w:w="8901" w:space="709"/>
      </w:cols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8FE8" w14:textId="77777777" w:rsidR="00FF5705" w:rsidRDefault="00FF5705">
      <w:r>
        <w:separator/>
      </w:r>
    </w:p>
  </w:endnote>
  <w:endnote w:type="continuationSeparator" w:id="0">
    <w:p w14:paraId="152602E7" w14:textId="77777777" w:rsidR="00FF5705" w:rsidRDefault="00FF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8174" w14:textId="77777777" w:rsidR="0081369A" w:rsidRPr="00136F66" w:rsidRDefault="0081369A">
    <w:pPr>
      <w:tabs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DD09" w14:textId="77777777" w:rsidR="0081369A" w:rsidRPr="00136F66" w:rsidRDefault="0081369A">
    <w:pPr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9B94" w14:textId="77777777" w:rsidR="00FF5705" w:rsidRDefault="00FF5705">
      <w:r>
        <w:separator/>
      </w:r>
    </w:p>
  </w:footnote>
  <w:footnote w:type="continuationSeparator" w:id="0">
    <w:p w14:paraId="50DDEB9B" w14:textId="77777777" w:rsidR="00FF5705" w:rsidRDefault="00FF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E702" w14:textId="77777777" w:rsidR="0081369A" w:rsidRDefault="0081369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13F0BF" w14:textId="77777777" w:rsidR="0081369A" w:rsidRDefault="0081369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389C" w14:textId="77777777" w:rsidR="0081369A" w:rsidRPr="00606DED" w:rsidRDefault="0081369A" w:rsidP="00606DED">
    <w:pPr>
      <w:pStyle w:val="Kopfzeile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CBC2" w14:textId="390D7FEC" w:rsidR="00E75932" w:rsidRDefault="007F0571" w:rsidP="00E75932">
    <w:pPr>
      <w:pStyle w:val="Kopfzeile"/>
      <w:ind w:left="-567"/>
    </w:pPr>
    <w:r>
      <w:rPr>
        <w:noProof/>
      </w:rPr>
      <w:drawing>
        <wp:inline distT="0" distB="0" distL="0" distR="0" wp14:anchorId="38F526A9" wp14:editId="3650139F">
          <wp:extent cx="20669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C2BD5"/>
    <w:multiLevelType w:val="hybridMultilevel"/>
    <w:tmpl w:val="68D4133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3933C15"/>
    <w:multiLevelType w:val="hybridMultilevel"/>
    <w:tmpl w:val="CAA82EEA"/>
    <w:lvl w:ilvl="0" w:tplc="9C04ED14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0849AE"/>
    <w:multiLevelType w:val="hybridMultilevel"/>
    <w:tmpl w:val="A3ACAD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B175DD"/>
    <w:multiLevelType w:val="hybridMultilevel"/>
    <w:tmpl w:val="E118ED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DB3040F"/>
    <w:multiLevelType w:val="hybridMultilevel"/>
    <w:tmpl w:val="B246ADF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9" w:dllVersion="512" w:checkStyle="1"/>
  <w:activeWritingStyle w:appName="MSWord" w:lang="it-CH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F2"/>
    <w:rsid w:val="00026B4F"/>
    <w:rsid w:val="000813BE"/>
    <w:rsid w:val="00136F66"/>
    <w:rsid w:val="00140363"/>
    <w:rsid w:val="00175A75"/>
    <w:rsid w:val="00176503"/>
    <w:rsid w:val="0019659D"/>
    <w:rsid w:val="001B2D0E"/>
    <w:rsid w:val="0024739A"/>
    <w:rsid w:val="00253B9C"/>
    <w:rsid w:val="00286F3E"/>
    <w:rsid w:val="002D26DC"/>
    <w:rsid w:val="00384BCA"/>
    <w:rsid w:val="0040624C"/>
    <w:rsid w:val="00445FF2"/>
    <w:rsid w:val="00470250"/>
    <w:rsid w:val="004908DF"/>
    <w:rsid w:val="004D6469"/>
    <w:rsid w:val="00506EB6"/>
    <w:rsid w:val="00562F57"/>
    <w:rsid w:val="005634DE"/>
    <w:rsid w:val="0057376A"/>
    <w:rsid w:val="00606DED"/>
    <w:rsid w:val="006771E7"/>
    <w:rsid w:val="006849DA"/>
    <w:rsid w:val="006A70DF"/>
    <w:rsid w:val="006B3336"/>
    <w:rsid w:val="006B38E6"/>
    <w:rsid w:val="007105B8"/>
    <w:rsid w:val="00735943"/>
    <w:rsid w:val="0075775B"/>
    <w:rsid w:val="00791B32"/>
    <w:rsid w:val="007B18BB"/>
    <w:rsid w:val="007E38F7"/>
    <w:rsid w:val="007F0571"/>
    <w:rsid w:val="0081369A"/>
    <w:rsid w:val="00817962"/>
    <w:rsid w:val="008C3C7A"/>
    <w:rsid w:val="009612F8"/>
    <w:rsid w:val="009B24B0"/>
    <w:rsid w:val="00A920E4"/>
    <w:rsid w:val="00AC44CB"/>
    <w:rsid w:val="00B27BCF"/>
    <w:rsid w:val="00C62113"/>
    <w:rsid w:val="00C75D53"/>
    <w:rsid w:val="00CA1314"/>
    <w:rsid w:val="00CA6C31"/>
    <w:rsid w:val="00CD5356"/>
    <w:rsid w:val="00D12A0C"/>
    <w:rsid w:val="00D2193D"/>
    <w:rsid w:val="00D46D25"/>
    <w:rsid w:val="00D617EB"/>
    <w:rsid w:val="00D76A5A"/>
    <w:rsid w:val="00D86788"/>
    <w:rsid w:val="00D90A9E"/>
    <w:rsid w:val="00DF2EE3"/>
    <w:rsid w:val="00E41C02"/>
    <w:rsid w:val="00E75932"/>
    <w:rsid w:val="00E77777"/>
    <w:rsid w:val="00F43ADA"/>
    <w:rsid w:val="00F47CFD"/>
    <w:rsid w:val="00F761DF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01CF623"/>
  <w15:chartTrackingRefBased/>
  <w15:docId w15:val="{9380F9D5-7762-42EB-867B-6103EB57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D0E"/>
    <w:rPr>
      <w:rFonts w:ascii="Arial" w:hAnsi="Arial"/>
      <w:sz w:val="24"/>
    </w:rPr>
  </w:style>
  <w:style w:type="paragraph" w:styleId="berschrift1">
    <w:name w:val="heading 1"/>
    <w:basedOn w:val="Standard"/>
    <w:qFormat/>
    <w:rsid w:val="00D76A5A"/>
    <w:pPr>
      <w:numPr>
        <w:numId w:val="1"/>
      </w:numPr>
      <w:spacing w:before="360" w:after="200"/>
      <w:ind w:left="851" w:hanging="851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semiHidden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customStyle="1" w:styleId="dBriefschluss">
    <w:name w:val="d_Briefschluss"/>
    <w:pPr>
      <w:spacing w:after="240"/>
    </w:pPr>
    <w:rPr>
      <w:rFonts w:ascii="Helvetica" w:hAnsi="Helvetica"/>
      <w:spacing w:val="-5"/>
      <w:sz w:val="24"/>
      <w:lang w:val="de-DE"/>
    </w:rPr>
  </w:style>
  <w:style w:type="table" w:styleId="Tabellenraster">
    <w:name w:val="Table Grid"/>
    <w:basedOn w:val="NormaleTabelle"/>
    <w:rsid w:val="00CA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character" w:styleId="Seitenzahl">
    <w:name w:val="page number"/>
    <w:basedOn w:val="Absatz-Standardschriftart"/>
    <w:rsid w:val="00175A75"/>
  </w:style>
  <w:style w:type="paragraph" w:customStyle="1" w:styleId="Text1">
    <w:name w:val="Text_1"/>
    <w:basedOn w:val="Standard"/>
    <w:rsid w:val="00606DED"/>
    <w:pPr>
      <w:tabs>
        <w:tab w:val="left" w:pos="425"/>
        <w:tab w:val="left" w:pos="851"/>
        <w:tab w:val="left" w:pos="1276"/>
        <w:tab w:val="left" w:pos="5670"/>
        <w:tab w:val="right" w:pos="8618"/>
      </w:tabs>
      <w:spacing w:after="240"/>
      <w:jc w:val="both"/>
    </w:pPr>
    <w:rPr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earbeitet%20durch%20z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Bearbeitet durch zep.dot</Template>
  <TotalTime>0</TotalTime>
  <Pages>3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BAV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 Glaus, BAV</dc:creator>
  <cp:keywords/>
  <dc:description/>
  <cp:lastModifiedBy>Steck Monika BAV</cp:lastModifiedBy>
  <cp:revision>2</cp:revision>
  <cp:lastPrinted>2003-06-02T14:48:00Z</cp:lastPrinted>
  <dcterms:created xsi:type="dcterms:W3CDTF">2023-09-28T09:13:00Z</dcterms:created>
  <dcterms:modified xsi:type="dcterms:W3CDTF">2023-09-28T09:13:00Z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-227891653</vt:i4>
  </property>
  <property fmtid="{D5CDD505-2E9C-101B-9397-08002B2CF9AE}" pid="3" name="_EmailSubject">
    <vt:lpwstr>Unfallbericht GGB</vt:lpwstr>
  </property>
  <property fmtid="{D5CDD505-2E9C-101B-9397-08002B2CF9AE}" pid="4" name="_AuthorEmail">
    <vt:lpwstr>Francois.LeFort@bav.admin.ch</vt:lpwstr>
  </property>
  <property fmtid="{D5CDD505-2E9C-101B-9397-08002B2CF9AE}" pid="5" name="_AuthorEmailDisplayName">
    <vt:lpwstr>Le Fort Francois BAV</vt:lpwstr>
  </property>
  <property fmtid="{D5CDD505-2E9C-101B-9397-08002B2CF9AE}" pid="6" name="_PreviousAdHocReviewCycleID">
    <vt:i4>-1921714542</vt:i4>
  </property>
  <property fmtid="{D5CDD505-2E9C-101B-9397-08002B2CF9AE}" pid="7" name="_ReviewingToolsShownOnce">
    <vt:lpwstr/>
  </property>
</Properties>
</file>