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9738" w14:textId="77777777" w:rsidR="00000000" w:rsidRDefault="00151D81">
      <w:pPr>
        <w:jc w:val="center"/>
        <w:rPr>
          <w:b/>
          <w:sz w:val="28"/>
        </w:rPr>
      </w:pPr>
      <w:r>
        <w:rPr>
          <w:b/>
          <w:sz w:val="28"/>
        </w:rPr>
        <w:t>Vorlage eines Jahresberichts nach GGBV Art. 11 c</w:t>
      </w:r>
    </w:p>
    <w:p w14:paraId="06BFFF1D" w14:textId="77777777" w:rsidR="00000000" w:rsidRDefault="00151D81"/>
    <w:p w14:paraId="0EAAB5C0" w14:textId="77777777" w:rsidR="00000000" w:rsidRDefault="00151D81">
      <w:pPr>
        <w:jc w:val="center"/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41"/>
      </w:tblGrid>
      <w:tr w:rsidR="00000000" w14:paraId="1C407607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460B3023" w14:textId="77777777" w:rsidR="00000000" w:rsidRDefault="00151D81">
            <w:pPr>
              <w:rPr>
                <w:sz w:val="20"/>
              </w:rPr>
            </w:pPr>
            <w:r>
              <w:rPr>
                <w:sz w:val="20"/>
              </w:rPr>
              <w:t>Name, (ev. Werk) und Adresse der Firma:</w:t>
            </w:r>
          </w:p>
          <w:p w14:paraId="36429A2A" w14:textId="77777777" w:rsidR="00000000" w:rsidRDefault="00151D81">
            <w:pPr>
              <w:rPr>
                <w:sz w:val="20"/>
              </w:rPr>
            </w:pPr>
          </w:p>
          <w:p w14:paraId="342102DE" w14:textId="77777777" w:rsidR="00000000" w:rsidRDefault="00151D81">
            <w:pPr>
              <w:rPr>
                <w:sz w:val="20"/>
              </w:rPr>
            </w:pPr>
          </w:p>
          <w:p w14:paraId="7177CEAB" w14:textId="77777777" w:rsidR="00000000" w:rsidRDefault="00151D81">
            <w:pPr>
              <w:rPr>
                <w:sz w:val="20"/>
              </w:rPr>
            </w:pPr>
          </w:p>
        </w:tc>
      </w:tr>
      <w:tr w:rsidR="00000000" w14:paraId="4E0CE90B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6FFCA06A" w14:textId="77777777" w:rsidR="00000000" w:rsidRDefault="00151D81">
            <w:pPr>
              <w:rPr>
                <w:sz w:val="20"/>
              </w:rPr>
            </w:pPr>
            <w:r>
              <w:rPr>
                <w:sz w:val="20"/>
              </w:rPr>
              <w:t>Name ( + Adresse, falls extern ) des zuständigen Gefahrgutbeauftragten:</w:t>
            </w:r>
          </w:p>
          <w:p w14:paraId="49A2F359" w14:textId="77777777" w:rsidR="00000000" w:rsidRDefault="00151D81">
            <w:pPr>
              <w:rPr>
                <w:sz w:val="20"/>
              </w:rPr>
            </w:pPr>
          </w:p>
          <w:p w14:paraId="0B5E8C74" w14:textId="77777777" w:rsidR="00000000" w:rsidRDefault="00151D81">
            <w:pPr>
              <w:rPr>
                <w:sz w:val="20"/>
              </w:rPr>
            </w:pPr>
          </w:p>
          <w:p w14:paraId="453EFFED" w14:textId="77777777" w:rsidR="00000000" w:rsidRDefault="00151D81">
            <w:pPr>
              <w:rPr>
                <w:sz w:val="20"/>
              </w:rPr>
            </w:pPr>
          </w:p>
          <w:p w14:paraId="1CED135F" w14:textId="77777777" w:rsidR="00000000" w:rsidRDefault="00151D81">
            <w:pPr>
              <w:rPr>
                <w:sz w:val="20"/>
              </w:rPr>
            </w:pPr>
          </w:p>
        </w:tc>
      </w:tr>
    </w:tbl>
    <w:p w14:paraId="60553A6A" w14:textId="77777777" w:rsidR="00000000" w:rsidRDefault="00151D81"/>
    <w:p w14:paraId="40AED22B" w14:textId="77777777" w:rsidR="00000000" w:rsidRDefault="00151D8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4"/>
        <w:gridCol w:w="5245"/>
      </w:tblGrid>
      <w:tr w:rsidR="00000000" w14:paraId="65BB7C2D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single" w:sz="4" w:space="0" w:color="auto"/>
            </w:tcBorders>
          </w:tcPr>
          <w:p w14:paraId="0DC19769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Geschäftsjahr</w:t>
            </w:r>
          </w:p>
          <w:p w14:paraId="56DA5E2D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25BC5AF" w14:textId="77777777" w:rsidR="00000000" w:rsidRDefault="00151D81">
            <w:pPr>
              <w:tabs>
                <w:tab w:val="left" w:pos="2727"/>
              </w:tabs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vom:</w:t>
            </w:r>
            <w:r>
              <w:rPr>
                <w:sz w:val="20"/>
              </w:rPr>
              <w:tab/>
              <w:t>bis:</w:t>
            </w:r>
          </w:p>
        </w:tc>
      </w:tr>
      <w:tr w:rsidR="00000000" w14:paraId="78886A15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497ADA0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Aufbewahrung durch Geschäftsle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tung</w:t>
            </w:r>
          </w:p>
          <w:p w14:paraId="29ECC6D1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</w:tcPr>
          <w:p w14:paraId="7B9404C8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mindestens bis:</w:t>
            </w:r>
          </w:p>
        </w:tc>
      </w:tr>
      <w:tr w:rsidR="00000000" w14:paraId="16E8A015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14:paraId="245AAA88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Üb</w:t>
            </w:r>
            <w:r>
              <w:rPr>
                <w:sz w:val="20"/>
              </w:rPr>
              <w:t>ergabe an die Geschäftsleitung</w:t>
            </w:r>
          </w:p>
          <w:p w14:paraId="454CE378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14:paraId="31BF580C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Ort/Datum:</w:t>
            </w:r>
          </w:p>
          <w:p w14:paraId="14A19BF4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</w:p>
        </w:tc>
      </w:tr>
      <w:tr w:rsidR="00000000" w14:paraId="24DCC6C5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14:paraId="75520132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</w:p>
          <w:p w14:paraId="6604C483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5FF3BE6A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Unterschrift GGB:</w:t>
            </w:r>
          </w:p>
        </w:tc>
      </w:tr>
      <w:tr w:rsidR="00000000" w14:paraId="61726B21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14:paraId="44C23A60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Kenntnisnahme der Geschäftsleitung</w:t>
            </w:r>
          </w:p>
        </w:tc>
        <w:tc>
          <w:tcPr>
            <w:tcW w:w="5245" w:type="dxa"/>
            <w:tcBorders>
              <w:bottom w:val="nil"/>
            </w:tcBorders>
          </w:tcPr>
          <w:p w14:paraId="6A46414D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Ort/Datum:</w:t>
            </w:r>
          </w:p>
          <w:p w14:paraId="24440B4E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</w:p>
        </w:tc>
      </w:tr>
      <w:tr w:rsidR="00000000" w14:paraId="56360C78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94" w:type="dxa"/>
            <w:tcBorders>
              <w:top w:val="nil"/>
            </w:tcBorders>
          </w:tcPr>
          <w:p w14:paraId="7D84A8E0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</w:p>
          <w:p w14:paraId="654F9C0C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3A22702C" w14:textId="77777777" w:rsidR="00000000" w:rsidRDefault="00151D81">
            <w:pPr>
              <w:spacing w:before="40" w:after="40" w:line="260" w:lineRule="atLeast"/>
              <w:rPr>
                <w:sz w:val="20"/>
              </w:rPr>
            </w:pPr>
            <w:r>
              <w:rPr>
                <w:sz w:val="20"/>
              </w:rPr>
              <w:t>Unterschrift :</w:t>
            </w:r>
          </w:p>
        </w:tc>
      </w:tr>
    </w:tbl>
    <w:p w14:paraId="7289322E" w14:textId="77777777" w:rsidR="00000000" w:rsidRDefault="00151D81">
      <w:pPr>
        <w:spacing w:before="40" w:after="40" w:line="260" w:lineRule="atLeast"/>
      </w:pPr>
    </w:p>
    <w:p w14:paraId="1456FFB5" w14:textId="77777777" w:rsidR="00000000" w:rsidRDefault="00151D81">
      <w:pPr>
        <w:spacing w:before="40" w:after="40" w:line="260" w:lineRule="atLeast"/>
      </w:pPr>
    </w:p>
    <w:p w14:paraId="689C72EE" w14:textId="77777777" w:rsidR="00000000" w:rsidRDefault="00151D81">
      <w:pPr>
        <w:jc w:val="center"/>
        <w:rPr>
          <w:b/>
          <w:sz w:val="28"/>
        </w:rPr>
      </w:pPr>
      <w:r>
        <w:rPr>
          <w:b/>
          <w:sz w:val="28"/>
        </w:rPr>
        <w:t>Inhaltsverzeichnis</w:t>
      </w:r>
    </w:p>
    <w:p w14:paraId="54F20CCB" w14:textId="77777777" w:rsidR="00000000" w:rsidRDefault="00151D81">
      <w:pPr>
        <w:spacing w:before="40" w:after="40" w:line="260" w:lineRule="atLeast"/>
      </w:pPr>
    </w:p>
    <w:p w14:paraId="64E1BD02" w14:textId="77777777" w:rsidR="00000000" w:rsidRDefault="00151D81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"1-1" \h \z \u </w:instrText>
      </w:r>
      <w:r>
        <w:rPr>
          <w:sz w:val="22"/>
        </w:rPr>
        <w:fldChar w:fldCharType="separate"/>
      </w:r>
      <w:hyperlink w:anchor="_Toc43601327" w:history="1">
        <w:r>
          <w:rPr>
            <w:rStyle w:val="Hyperlink"/>
            <w:noProof/>
            <w:sz w:val="22"/>
          </w:rPr>
          <w:t>1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Mengen an beförderten Gefahrgütern nach Gef</w:t>
        </w:r>
        <w:r>
          <w:rPr>
            <w:rStyle w:val="Hyperlink"/>
            <w:noProof/>
            <w:sz w:val="22"/>
          </w:rPr>
          <w:t>ahrgutklassen (t/a)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_Toc43601327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2</w:t>
        </w:r>
        <w:r>
          <w:rPr>
            <w:noProof/>
            <w:sz w:val="22"/>
          </w:rPr>
          <w:fldChar w:fldCharType="end"/>
        </w:r>
      </w:hyperlink>
    </w:p>
    <w:p w14:paraId="431CD9D5" w14:textId="77777777" w:rsidR="00000000" w:rsidRDefault="00151D81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28" w:history="1">
        <w:r>
          <w:rPr>
            <w:rStyle w:val="Hyperlink"/>
            <w:noProof/>
            <w:sz w:val="22"/>
          </w:rPr>
          <w:t>2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Mengen an beförderten Gefahrgütern nach Beförderungsarten (t/a)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_Toc43601328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2</w:t>
        </w:r>
        <w:r>
          <w:rPr>
            <w:noProof/>
            <w:sz w:val="22"/>
          </w:rPr>
          <w:fldChar w:fldCharType="end"/>
        </w:r>
      </w:hyperlink>
    </w:p>
    <w:p w14:paraId="44DD8DA1" w14:textId="77777777" w:rsidR="00000000" w:rsidRDefault="00151D81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29" w:history="1">
        <w:r>
          <w:rPr>
            <w:rStyle w:val="Hyperlink"/>
            <w:noProof/>
            <w:sz w:val="22"/>
          </w:rPr>
          <w:t>3</w:t>
        </w:r>
        <w:bookmarkStart w:id="0" w:name="_Hlt43622486"/>
        <w:r>
          <w:rPr>
            <w:rFonts w:ascii="Times New Roman" w:hAnsi="Times New Roman"/>
            <w:noProof/>
            <w:sz w:val="22"/>
          </w:rPr>
          <w:tab/>
        </w:r>
        <w:bookmarkStart w:id="1" w:name="_Hlt43622509"/>
        <w:bookmarkEnd w:id="0"/>
        <w:r>
          <w:rPr>
            <w:rStyle w:val="Hyperlink"/>
            <w:noProof/>
            <w:sz w:val="22"/>
          </w:rPr>
          <w:t>Ei</w:t>
        </w:r>
        <w:bookmarkEnd w:id="1"/>
        <w:r>
          <w:rPr>
            <w:rStyle w:val="Hyperlink"/>
            <w:noProof/>
            <w:sz w:val="22"/>
          </w:rPr>
          <w:t>ngesetztes Personal (Anzahl Personen)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_Toc43601329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2</w:t>
        </w:r>
        <w:r>
          <w:rPr>
            <w:noProof/>
            <w:sz w:val="22"/>
          </w:rPr>
          <w:fldChar w:fldCharType="end"/>
        </w:r>
      </w:hyperlink>
    </w:p>
    <w:p w14:paraId="028F3DBF" w14:textId="77777777" w:rsidR="00000000" w:rsidRDefault="00151D81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0" w:history="1">
        <w:r>
          <w:rPr>
            <w:rStyle w:val="Hyperlink"/>
            <w:noProof/>
            <w:sz w:val="22"/>
          </w:rPr>
          <w:t>4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Schulung der beteiligten Personen (ADR Kapitel 1.3 und 1.4)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_Toc43601330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3</w:t>
        </w:r>
        <w:r>
          <w:rPr>
            <w:noProof/>
            <w:sz w:val="22"/>
          </w:rPr>
          <w:fldChar w:fldCharType="end"/>
        </w:r>
      </w:hyperlink>
    </w:p>
    <w:p w14:paraId="4C407D36" w14:textId="77777777" w:rsidR="00000000" w:rsidRDefault="00151D81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1" w:history="1">
        <w:r>
          <w:rPr>
            <w:rStyle w:val="Hyperlink"/>
            <w:noProof/>
            <w:sz w:val="22"/>
          </w:rPr>
          <w:t>5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Dokumentation der betriebsinternen Kontrollen durch den GGB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</w:instrText>
        </w:r>
        <w:r>
          <w:rPr>
            <w:noProof/>
            <w:sz w:val="22"/>
          </w:rPr>
          <w:instrText xml:space="preserve">GEREF _Toc43601331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3</w:t>
        </w:r>
        <w:r>
          <w:rPr>
            <w:noProof/>
            <w:sz w:val="22"/>
          </w:rPr>
          <w:fldChar w:fldCharType="end"/>
        </w:r>
      </w:hyperlink>
    </w:p>
    <w:p w14:paraId="61105CA1" w14:textId="77777777" w:rsidR="00000000" w:rsidRDefault="00151D81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2" w:history="1">
        <w:r>
          <w:rPr>
            <w:rStyle w:val="Hyperlink"/>
            <w:noProof/>
            <w:sz w:val="22"/>
          </w:rPr>
          <w:t>6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Besondere Ereignisse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_Toc43601332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3</w:t>
        </w:r>
        <w:r>
          <w:rPr>
            <w:noProof/>
            <w:sz w:val="22"/>
          </w:rPr>
          <w:fldChar w:fldCharType="end"/>
        </w:r>
      </w:hyperlink>
    </w:p>
    <w:p w14:paraId="4BBE7F6E" w14:textId="77777777" w:rsidR="00000000" w:rsidRDefault="00151D81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3" w:history="1">
        <w:r>
          <w:rPr>
            <w:rStyle w:val="Hyperlink"/>
            <w:noProof/>
            <w:sz w:val="22"/>
          </w:rPr>
          <w:t>7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Massnahmenmanagement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_Toc43601333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4</w:t>
        </w:r>
        <w:r>
          <w:rPr>
            <w:noProof/>
            <w:sz w:val="22"/>
          </w:rPr>
          <w:fldChar w:fldCharType="end"/>
        </w:r>
      </w:hyperlink>
    </w:p>
    <w:p w14:paraId="662B6ADC" w14:textId="77777777" w:rsidR="00000000" w:rsidRDefault="00151D81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</w:rPr>
      </w:pPr>
      <w:hyperlink w:anchor="_Toc43601334" w:history="1">
        <w:r>
          <w:rPr>
            <w:rStyle w:val="Hyperlink"/>
            <w:noProof/>
            <w:sz w:val="22"/>
          </w:rPr>
          <w:t>8</w:t>
        </w:r>
        <w:r>
          <w:rPr>
            <w:rFonts w:ascii="Times New Roman" w:hAnsi="Times New Roman"/>
            <w:noProof/>
            <w:sz w:val="22"/>
          </w:rPr>
          <w:tab/>
        </w:r>
        <w:r>
          <w:rPr>
            <w:rStyle w:val="Hyperlink"/>
            <w:noProof/>
            <w:sz w:val="22"/>
          </w:rPr>
          <w:t>Empfehlungen des GGB</w:t>
        </w:r>
        <w:r>
          <w:rPr>
            <w:rStyle w:val="Hyperlink"/>
            <w:noProof/>
            <w:sz w:val="22"/>
          </w:rPr>
          <w:t xml:space="preserve"> an die Geschäftsleitung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fldChar w:fldCharType="begin"/>
        </w:r>
        <w:r>
          <w:rPr>
            <w:noProof/>
            <w:sz w:val="22"/>
          </w:rPr>
          <w:instrText xml:space="preserve"> PAGEREF _Toc43601334 \h </w:instrText>
        </w:r>
        <w:r>
          <w:rPr>
            <w:noProof/>
            <w:sz w:val="22"/>
          </w:rPr>
        </w:r>
        <w:r>
          <w:rPr>
            <w:noProof/>
            <w:sz w:val="22"/>
          </w:rPr>
          <w:fldChar w:fldCharType="separate"/>
        </w:r>
        <w:r>
          <w:rPr>
            <w:noProof/>
            <w:sz w:val="22"/>
          </w:rPr>
          <w:t>4</w:t>
        </w:r>
        <w:r>
          <w:rPr>
            <w:noProof/>
            <w:sz w:val="22"/>
          </w:rPr>
          <w:fldChar w:fldCharType="end"/>
        </w:r>
      </w:hyperlink>
    </w:p>
    <w:p w14:paraId="2AAF7A33" w14:textId="77777777" w:rsidR="00000000" w:rsidRDefault="00151D81">
      <w:pPr>
        <w:spacing w:before="40" w:after="40" w:line="260" w:lineRule="atLeast"/>
        <w:rPr>
          <w:sz w:val="16"/>
        </w:rPr>
      </w:pPr>
      <w:r>
        <w:rPr>
          <w:sz w:val="22"/>
        </w:rPr>
        <w:fldChar w:fldCharType="end"/>
      </w:r>
      <w:r>
        <w:br w:type="page"/>
      </w:r>
    </w:p>
    <w:p w14:paraId="28EFCF2B" w14:textId="77777777" w:rsidR="00000000" w:rsidRDefault="00151D81">
      <w:pPr>
        <w:pStyle w:val="berschrift1"/>
        <w:spacing w:before="240" w:after="120"/>
      </w:pPr>
      <w:bookmarkStart w:id="2" w:name="_Toc43601327"/>
      <w:r>
        <w:t>Mengen an beförderten Gefahrgütern nach Gefahrgutklassen (t/a)</w:t>
      </w:r>
      <w:bookmarkEnd w:id="2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0"/>
        <w:gridCol w:w="2260"/>
        <w:gridCol w:w="2260"/>
        <w:gridCol w:w="2261"/>
      </w:tblGrid>
      <w:tr w:rsidR="00000000" w14:paraId="57E4B599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12EB79E4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6EAFEE6D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Jahresmenge t/a*</w:t>
            </w: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6E5ABA30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29A5C78A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Jahresmenge t/a</w:t>
            </w:r>
          </w:p>
        </w:tc>
      </w:tr>
      <w:tr w:rsidR="00000000" w14:paraId="77101816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7C179ED2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3134E23D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54D8130E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005FD236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 w14:paraId="1E43B76A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3F790638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20F06EBC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42D4D459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79E3410E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 w14:paraId="177889B8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26E024C4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7FEF4313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18ED21DF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5C392620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 w14:paraId="3D2FDD63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0648277F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191FE9D6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785A8125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43195071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 w14:paraId="5B25485C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704CECBD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5222FD54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235D644C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50DD76D9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 w14:paraId="1E9C35A5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4055CFFB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3718B2DD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4992AA97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1AA748B0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00000" w14:paraId="74ED8E49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69C2CD23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71449B84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700F150E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0DA7AEE7" w14:textId="77777777" w:rsidR="00000000" w:rsidRDefault="00151D81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58787377" w14:textId="77777777" w:rsidR="00000000" w:rsidRDefault="00151D81">
      <w:pPr>
        <w:rPr>
          <w:sz w:val="20"/>
        </w:rPr>
      </w:pPr>
      <w:r>
        <w:rPr>
          <w:sz w:val="20"/>
        </w:rPr>
        <w:t>t/a: Tonnen pro Jahr</w:t>
      </w:r>
    </w:p>
    <w:p w14:paraId="1FF27A45" w14:textId="77777777" w:rsidR="00000000" w:rsidRDefault="00151D81"/>
    <w:p w14:paraId="34495AF8" w14:textId="77777777" w:rsidR="00000000" w:rsidRDefault="00151D81"/>
    <w:p w14:paraId="7D33B4E1" w14:textId="77777777" w:rsidR="00000000" w:rsidRDefault="00151D81">
      <w:pPr>
        <w:pStyle w:val="berschrift1"/>
        <w:spacing w:before="240" w:after="120"/>
      </w:pPr>
      <w:bookmarkStart w:id="3" w:name="_Toc43601328"/>
      <w:r>
        <w:t>Mengen an beförderten Gefahrgütern nach Beförderungsarten (t/a)</w:t>
      </w:r>
      <w:bookmarkEnd w:id="3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07"/>
        <w:gridCol w:w="1161"/>
        <w:gridCol w:w="1162"/>
        <w:gridCol w:w="1162"/>
        <w:gridCol w:w="1162"/>
        <w:gridCol w:w="1163"/>
      </w:tblGrid>
      <w:tr w:rsidR="00000000" w14:paraId="28231E6E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43AF254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5810" w:type="dxa"/>
            <w:gridSpan w:val="5"/>
          </w:tcPr>
          <w:p w14:paraId="31370E0F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Verkehrsträger</w:t>
            </w:r>
          </w:p>
        </w:tc>
      </w:tr>
      <w:tr w:rsidR="00000000" w14:paraId="06A3E8C8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665338A7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Beförderungsart</w:t>
            </w:r>
          </w:p>
        </w:tc>
        <w:tc>
          <w:tcPr>
            <w:tcW w:w="1161" w:type="dxa"/>
          </w:tcPr>
          <w:p w14:paraId="21B13E94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Strasse</w:t>
            </w:r>
          </w:p>
        </w:tc>
        <w:tc>
          <w:tcPr>
            <w:tcW w:w="1162" w:type="dxa"/>
          </w:tcPr>
          <w:p w14:paraId="27BA7A6D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Schiene</w:t>
            </w:r>
          </w:p>
        </w:tc>
        <w:tc>
          <w:tcPr>
            <w:tcW w:w="1162" w:type="dxa"/>
          </w:tcPr>
          <w:p w14:paraId="37F76617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Binnenw.</w:t>
            </w:r>
          </w:p>
        </w:tc>
        <w:tc>
          <w:tcPr>
            <w:tcW w:w="1162" w:type="dxa"/>
          </w:tcPr>
          <w:p w14:paraId="29144691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</w:p>
        </w:tc>
        <w:tc>
          <w:tcPr>
            <w:tcW w:w="1163" w:type="dxa"/>
          </w:tcPr>
          <w:p w14:paraId="09E3E3B9" w14:textId="77777777" w:rsidR="00000000" w:rsidRDefault="00151D8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Luft</w:t>
            </w:r>
          </w:p>
        </w:tc>
      </w:tr>
      <w:tr w:rsidR="00000000" w14:paraId="47548A46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5925F973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Tanks</w:t>
            </w:r>
          </w:p>
        </w:tc>
        <w:tc>
          <w:tcPr>
            <w:tcW w:w="1161" w:type="dxa"/>
          </w:tcPr>
          <w:p w14:paraId="20DFA4D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3EC3B3C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74D5CEA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496607A7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14:paraId="6A407EFC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77CF749D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11497B85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Ortsbewegliche Tanks</w:t>
            </w:r>
          </w:p>
        </w:tc>
        <w:tc>
          <w:tcPr>
            <w:tcW w:w="1161" w:type="dxa"/>
          </w:tcPr>
          <w:p w14:paraId="4B1459DC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66C81DC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262AE80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57145019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14:paraId="4151BD1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4493A94C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6CB9AEC2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Tankcontainer</w:t>
            </w:r>
          </w:p>
        </w:tc>
        <w:tc>
          <w:tcPr>
            <w:tcW w:w="1161" w:type="dxa"/>
          </w:tcPr>
          <w:p w14:paraId="2A722EE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797E3971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7A6EA8F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02553B4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14:paraId="1AD04FD7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25D652B1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6FD2B04F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IBC</w:t>
            </w:r>
          </w:p>
        </w:tc>
        <w:tc>
          <w:tcPr>
            <w:tcW w:w="1161" w:type="dxa"/>
          </w:tcPr>
          <w:p w14:paraId="00C2AF87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47D4860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3F26153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33094C3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14:paraId="06BD439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20C7AE8E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2A2F268B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Verpackungen</w:t>
            </w:r>
          </w:p>
        </w:tc>
        <w:tc>
          <w:tcPr>
            <w:tcW w:w="1161" w:type="dxa"/>
          </w:tcPr>
          <w:p w14:paraId="6DE67EF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3EA15C6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4F6224A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0324B04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14:paraId="318A46B7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02BB52F5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2780406C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Lose Schüttung</w:t>
            </w:r>
          </w:p>
        </w:tc>
        <w:tc>
          <w:tcPr>
            <w:tcW w:w="1161" w:type="dxa"/>
          </w:tcPr>
          <w:p w14:paraId="7E3449F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3706AE0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164EEAA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2" w:type="dxa"/>
          </w:tcPr>
          <w:p w14:paraId="6C8C032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</w:tcPr>
          <w:p w14:paraId="5261886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</w:tbl>
    <w:p w14:paraId="676A2B90" w14:textId="77777777" w:rsidR="00000000" w:rsidRDefault="00151D81">
      <w:pPr>
        <w:rPr>
          <w:sz w:val="20"/>
        </w:rPr>
      </w:pPr>
    </w:p>
    <w:p w14:paraId="6F1613BF" w14:textId="77777777" w:rsidR="00000000" w:rsidRDefault="00151D81">
      <w:pPr>
        <w:rPr>
          <w:sz w:val="20"/>
        </w:rPr>
      </w:pPr>
    </w:p>
    <w:p w14:paraId="3D006E76" w14:textId="77777777" w:rsidR="00000000" w:rsidRDefault="00151D81">
      <w:pPr>
        <w:pStyle w:val="berschrift1"/>
        <w:spacing w:before="240" w:after="120"/>
      </w:pPr>
      <w:bookmarkStart w:id="4" w:name="_Toc43601329"/>
      <w:r>
        <w:t xml:space="preserve">Eingesetztes </w:t>
      </w:r>
      <w:r>
        <w:t>Personal (Anzahl Personen)</w:t>
      </w:r>
      <w:bookmarkEnd w:id="4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95"/>
        <w:gridCol w:w="3471"/>
        <w:gridCol w:w="2170"/>
        <w:gridCol w:w="2281"/>
      </w:tblGrid>
      <w:tr w:rsidR="00000000" w14:paraId="0152224C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549A8A3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3471" w:type="dxa"/>
          </w:tcPr>
          <w:p w14:paraId="47B66382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Unterwiesene oder ausgebildete Personen*</w:t>
            </w:r>
          </w:p>
        </w:tc>
        <w:tc>
          <w:tcPr>
            <w:tcW w:w="2170" w:type="dxa"/>
          </w:tcPr>
          <w:p w14:paraId="3B145D26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Nicht geschulte Pe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sonen</w:t>
            </w:r>
          </w:p>
        </w:tc>
        <w:tc>
          <w:tcPr>
            <w:tcW w:w="2281" w:type="dxa"/>
          </w:tcPr>
          <w:p w14:paraId="17465C5D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Personen von Frem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firmen</w:t>
            </w:r>
          </w:p>
        </w:tc>
      </w:tr>
      <w:tr w:rsidR="00000000" w14:paraId="799EF5B0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46FA6E2A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Fuhrpark</w:t>
            </w:r>
          </w:p>
        </w:tc>
        <w:tc>
          <w:tcPr>
            <w:tcW w:w="3471" w:type="dxa"/>
          </w:tcPr>
          <w:p w14:paraId="10610FB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76A47ED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1FA4355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194BB513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62444BC9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Lager</w:t>
            </w:r>
          </w:p>
        </w:tc>
        <w:tc>
          <w:tcPr>
            <w:tcW w:w="3471" w:type="dxa"/>
          </w:tcPr>
          <w:p w14:paraId="711C38C1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62BA430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1EAACB7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09EBCBAC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086E5985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Disposition</w:t>
            </w:r>
          </w:p>
        </w:tc>
        <w:tc>
          <w:tcPr>
            <w:tcW w:w="3471" w:type="dxa"/>
          </w:tcPr>
          <w:p w14:paraId="0C6CFEF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4C7DED5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16064759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6FF3D9CB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35F12AA6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Werkstatt</w:t>
            </w:r>
          </w:p>
        </w:tc>
        <w:tc>
          <w:tcPr>
            <w:tcW w:w="3471" w:type="dxa"/>
          </w:tcPr>
          <w:p w14:paraId="7FFDFFBD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4E48E2E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5D35B1D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5689E064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78F74165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Einkauf</w:t>
            </w:r>
          </w:p>
        </w:tc>
        <w:tc>
          <w:tcPr>
            <w:tcW w:w="3471" w:type="dxa"/>
          </w:tcPr>
          <w:p w14:paraId="4094BB4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24E04DF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4C1B835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67230924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027242FC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Versand</w:t>
            </w:r>
          </w:p>
        </w:tc>
        <w:tc>
          <w:tcPr>
            <w:tcW w:w="3471" w:type="dxa"/>
          </w:tcPr>
          <w:p w14:paraId="74806B2D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7D9C8EF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7A248C3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0EF52ED2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4622A616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Labor</w:t>
            </w:r>
          </w:p>
        </w:tc>
        <w:tc>
          <w:tcPr>
            <w:tcW w:w="3471" w:type="dxa"/>
          </w:tcPr>
          <w:p w14:paraId="3A4A651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53143D87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4A8943A7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276FE91A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6F11D6E6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Produktion</w:t>
            </w:r>
          </w:p>
        </w:tc>
        <w:tc>
          <w:tcPr>
            <w:tcW w:w="3471" w:type="dxa"/>
          </w:tcPr>
          <w:p w14:paraId="1A6E20A1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0DE689B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603D36E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2DE2CD5E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0B4E523B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Fahrer</w:t>
            </w:r>
          </w:p>
        </w:tc>
        <w:tc>
          <w:tcPr>
            <w:tcW w:w="3471" w:type="dxa"/>
          </w:tcPr>
          <w:p w14:paraId="56B5555C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05987F8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4661B829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43E825BF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70ED6C22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Beifahrer</w:t>
            </w:r>
          </w:p>
        </w:tc>
        <w:tc>
          <w:tcPr>
            <w:tcW w:w="3471" w:type="dxa"/>
          </w:tcPr>
          <w:p w14:paraId="5F5A3E2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240F23E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73E2190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46B3136B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3BFCED60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Schifffüh</w:t>
            </w:r>
            <w:r>
              <w:rPr>
                <w:sz w:val="20"/>
              </w:rPr>
              <w:t>rer</w:t>
            </w:r>
          </w:p>
        </w:tc>
        <w:tc>
          <w:tcPr>
            <w:tcW w:w="3471" w:type="dxa"/>
          </w:tcPr>
          <w:p w14:paraId="712B3F4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2328A5D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696E475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26D16F1F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5EFCC8A9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Weitere</w:t>
            </w:r>
          </w:p>
        </w:tc>
        <w:tc>
          <w:tcPr>
            <w:tcW w:w="3471" w:type="dxa"/>
          </w:tcPr>
          <w:p w14:paraId="22AADE9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102A804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4988F951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2AA373A1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4BA0B1CE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471" w:type="dxa"/>
          </w:tcPr>
          <w:p w14:paraId="6ED218D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170" w:type="dxa"/>
          </w:tcPr>
          <w:p w14:paraId="0D106E6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81" w:type="dxa"/>
          </w:tcPr>
          <w:p w14:paraId="4A689EDD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</w:tbl>
    <w:p w14:paraId="5B97BE2E" w14:textId="77777777" w:rsidR="00000000" w:rsidRDefault="00151D81">
      <w:pPr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Unterweisung oder Ausbildung gemäss ADR Kapitel 1.3 oder 8.2.</w:t>
      </w:r>
    </w:p>
    <w:p w14:paraId="6767CA9E" w14:textId="77777777" w:rsidR="00000000" w:rsidRDefault="00151D81">
      <w:pPr>
        <w:rPr>
          <w:sz w:val="20"/>
        </w:rPr>
      </w:pPr>
    </w:p>
    <w:p w14:paraId="13D4FC6C" w14:textId="77777777" w:rsidR="00000000" w:rsidRDefault="00151D81">
      <w:pPr>
        <w:rPr>
          <w:sz w:val="20"/>
        </w:rPr>
      </w:pPr>
    </w:p>
    <w:p w14:paraId="6CE479B9" w14:textId="77777777" w:rsidR="00000000" w:rsidRDefault="00151D81">
      <w:pPr>
        <w:pStyle w:val="berschrift1"/>
        <w:spacing w:before="240" w:after="120"/>
      </w:pPr>
      <w:r>
        <w:br w:type="page"/>
      </w:r>
      <w:bookmarkStart w:id="5" w:name="_Toc43601330"/>
      <w:r>
        <w:lastRenderedPageBreak/>
        <w:t>Schulung der beteiligten Personen (ADR/RID Kapitel 1.3 und 1.4)</w:t>
      </w:r>
      <w:bookmarkEnd w:id="5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7"/>
        <w:gridCol w:w="1229"/>
        <w:gridCol w:w="1271"/>
        <w:gridCol w:w="1145"/>
        <w:gridCol w:w="2035"/>
        <w:gridCol w:w="1007"/>
        <w:gridCol w:w="1493"/>
      </w:tblGrid>
      <w:tr w:rsidR="00000000" w14:paraId="22DB94A6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141E9AC8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29" w:type="dxa"/>
          </w:tcPr>
          <w:p w14:paraId="7524A5C6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Funktion</w:t>
            </w:r>
          </w:p>
        </w:tc>
        <w:tc>
          <w:tcPr>
            <w:tcW w:w="1271" w:type="dxa"/>
          </w:tcPr>
          <w:p w14:paraId="19F882D6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Grund-</w:t>
            </w:r>
          </w:p>
          <w:p w14:paraId="6DC0006A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schulung</w:t>
            </w:r>
          </w:p>
        </w:tc>
        <w:tc>
          <w:tcPr>
            <w:tcW w:w="1145" w:type="dxa"/>
          </w:tcPr>
          <w:p w14:paraId="79DCD6F1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Wieder-</w:t>
            </w:r>
            <w:r>
              <w:rPr>
                <w:sz w:val="20"/>
              </w:rPr>
              <w:br/>
              <w:t>holung</w:t>
            </w:r>
          </w:p>
        </w:tc>
        <w:tc>
          <w:tcPr>
            <w:tcW w:w="2035" w:type="dxa"/>
          </w:tcPr>
          <w:p w14:paraId="282EE63F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Schulungsinhalt</w:t>
            </w:r>
          </w:p>
        </w:tc>
        <w:tc>
          <w:tcPr>
            <w:tcW w:w="1007" w:type="dxa"/>
          </w:tcPr>
          <w:p w14:paraId="2A43BAC2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493" w:type="dxa"/>
          </w:tcPr>
          <w:p w14:paraId="03605CFA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Umfang [h]</w:t>
            </w:r>
          </w:p>
        </w:tc>
      </w:tr>
      <w:tr w:rsidR="00000000" w14:paraId="315F2B4A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5CE27620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76DA90F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14:paraId="39F7A6A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14:paraId="6CC014C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14:paraId="1FE9E92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14:paraId="6BA2C63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14:paraId="5E9A797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14:paraId="67332D5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1F8C4E36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2B0C70B4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174C736C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14:paraId="6AF4BB6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14:paraId="49C5DE4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14:paraId="46ECC91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14:paraId="04EC6BC1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14:paraId="7CEE752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14:paraId="631108D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535F5E33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64A13300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172E687C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14:paraId="6A6B1C9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14:paraId="2A34818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14:paraId="3B5A0C7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14:paraId="089DAED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14:paraId="244A288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14:paraId="4C00BCF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027A8E17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0CADA305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7C53BE2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14:paraId="33B28EA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14:paraId="64173DDC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14:paraId="6AAD0CA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14:paraId="0BCBDD9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14:paraId="270142D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14:paraId="766E59D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097530CC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32A9C653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362A19F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29" w:type="dxa"/>
          </w:tcPr>
          <w:p w14:paraId="083247D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1" w:type="dxa"/>
          </w:tcPr>
          <w:p w14:paraId="0BF9A37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145" w:type="dxa"/>
          </w:tcPr>
          <w:p w14:paraId="03001EB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035" w:type="dxa"/>
          </w:tcPr>
          <w:p w14:paraId="36A60A59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7" w:type="dxa"/>
          </w:tcPr>
          <w:p w14:paraId="1AE7CBF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93" w:type="dxa"/>
          </w:tcPr>
          <w:p w14:paraId="4988356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</w:tbl>
    <w:p w14:paraId="6FDDB210" w14:textId="77777777" w:rsidR="00000000" w:rsidRDefault="00151D81">
      <w:pPr>
        <w:rPr>
          <w:sz w:val="20"/>
        </w:rPr>
      </w:pPr>
    </w:p>
    <w:p w14:paraId="2704F33F" w14:textId="77777777" w:rsidR="00000000" w:rsidRDefault="00151D81">
      <w:pPr>
        <w:rPr>
          <w:sz w:val="20"/>
        </w:rPr>
      </w:pPr>
    </w:p>
    <w:p w14:paraId="03F46CDD" w14:textId="77777777" w:rsidR="00000000" w:rsidRDefault="00151D81">
      <w:pPr>
        <w:pStyle w:val="berschrift1"/>
        <w:spacing w:before="240" w:after="120"/>
      </w:pPr>
      <w:bookmarkStart w:id="6" w:name="_Toc43601331"/>
      <w:r>
        <w:t>Dokumentation der betriebsinternen Kontrollen durch den GGB</w:t>
      </w:r>
      <w:bookmarkEnd w:id="6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5"/>
        <w:gridCol w:w="2576"/>
        <w:gridCol w:w="2245"/>
        <w:gridCol w:w="3371"/>
      </w:tblGrid>
      <w:tr w:rsidR="00000000" w14:paraId="43AEE04E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53011DDF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</w:p>
        </w:tc>
        <w:tc>
          <w:tcPr>
            <w:tcW w:w="2576" w:type="dxa"/>
          </w:tcPr>
          <w:p w14:paraId="6CE3C7B4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Kontrollierte Proze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se</w:t>
            </w:r>
          </w:p>
        </w:tc>
        <w:tc>
          <w:tcPr>
            <w:tcW w:w="2245" w:type="dxa"/>
          </w:tcPr>
          <w:p w14:paraId="79714078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Kontrollergebni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se</w:t>
            </w:r>
          </w:p>
        </w:tc>
        <w:tc>
          <w:tcPr>
            <w:tcW w:w="3371" w:type="dxa"/>
          </w:tcPr>
          <w:p w14:paraId="08C33402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vorgeschlagene Massn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hmen</w:t>
            </w:r>
          </w:p>
        </w:tc>
      </w:tr>
      <w:tr w:rsidR="00000000" w14:paraId="601E894A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26DFF74A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791E9B6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14:paraId="263C061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14:paraId="67C1C9F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14:paraId="106DD20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7A568960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0E85D1AC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3EC97BA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14:paraId="5299195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14:paraId="566E2BD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14:paraId="5B94E65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16AA8C0B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64E110EC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2953210D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14:paraId="7527B81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14:paraId="0FCEA91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14:paraId="063ABE7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0F6BD225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27CB322D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3950BA5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14:paraId="6908AAB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14:paraId="0C89060C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14:paraId="7FB9A13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205384C5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36698A6B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09EFEE7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576" w:type="dxa"/>
          </w:tcPr>
          <w:p w14:paraId="549BD23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245" w:type="dxa"/>
          </w:tcPr>
          <w:p w14:paraId="78DBC43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3371" w:type="dxa"/>
          </w:tcPr>
          <w:p w14:paraId="220476E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</w:tbl>
    <w:p w14:paraId="3F193A28" w14:textId="77777777" w:rsidR="00000000" w:rsidRDefault="00151D81"/>
    <w:p w14:paraId="45D8DA09" w14:textId="77777777" w:rsidR="00000000" w:rsidRDefault="00151D81"/>
    <w:p w14:paraId="2B316C61" w14:textId="77777777" w:rsidR="00000000" w:rsidRDefault="00151D81">
      <w:pPr>
        <w:pStyle w:val="berschrift1"/>
        <w:spacing w:before="240" w:after="120"/>
      </w:pPr>
      <w:bookmarkStart w:id="7" w:name="_Toc43601332"/>
      <w:r>
        <w:t>Besondere Ereignisse</w:t>
      </w:r>
      <w:bookmarkEnd w:id="7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9"/>
        <w:gridCol w:w="839"/>
        <w:gridCol w:w="1272"/>
        <w:gridCol w:w="1028"/>
        <w:gridCol w:w="1006"/>
        <w:gridCol w:w="1594"/>
        <w:gridCol w:w="1439"/>
      </w:tblGrid>
      <w:tr w:rsidR="00000000" w14:paraId="11FAE4F2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2217884D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Ereignis</w:t>
            </w:r>
          </w:p>
        </w:tc>
        <w:tc>
          <w:tcPr>
            <w:tcW w:w="839" w:type="dxa"/>
          </w:tcPr>
          <w:p w14:paraId="7BD4BB40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272" w:type="dxa"/>
          </w:tcPr>
          <w:p w14:paraId="2B2078D1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Ereignisort</w:t>
            </w:r>
          </w:p>
        </w:tc>
        <w:tc>
          <w:tcPr>
            <w:tcW w:w="1028" w:type="dxa"/>
          </w:tcPr>
          <w:p w14:paraId="17C7B96D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Vorgang</w:t>
            </w:r>
          </w:p>
        </w:tc>
        <w:tc>
          <w:tcPr>
            <w:tcW w:w="1006" w:type="dxa"/>
          </w:tcPr>
          <w:p w14:paraId="642159B8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rsache</w:t>
            </w:r>
          </w:p>
        </w:tc>
        <w:tc>
          <w:tcPr>
            <w:tcW w:w="1594" w:type="dxa"/>
          </w:tcPr>
          <w:p w14:paraId="6E7BE0DA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Auswirkungen</w:t>
            </w:r>
          </w:p>
        </w:tc>
        <w:tc>
          <w:tcPr>
            <w:tcW w:w="1439" w:type="dxa"/>
          </w:tcPr>
          <w:p w14:paraId="216DF273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Unfallbericht</w:t>
            </w:r>
          </w:p>
        </w:tc>
      </w:tr>
      <w:tr w:rsidR="00000000" w14:paraId="00149B95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612DD01C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Explosion</w:t>
            </w:r>
          </w:p>
          <w:p w14:paraId="3595A4D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839" w:type="dxa"/>
          </w:tcPr>
          <w:p w14:paraId="48E2218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14:paraId="262C115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14:paraId="03A19797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14:paraId="694127B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14:paraId="039C6EB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14:paraId="235146C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79CB249F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31A15675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Brand</w:t>
            </w:r>
          </w:p>
          <w:p w14:paraId="157E8A3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839" w:type="dxa"/>
          </w:tcPr>
          <w:p w14:paraId="328A356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14:paraId="7B308CAE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14:paraId="1091F99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14:paraId="4B2175A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14:paraId="5DABEA1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14:paraId="2740BE2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01C3F7A2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0148D4C9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Austritt von Gefah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gut</w:t>
            </w:r>
          </w:p>
          <w:p w14:paraId="6217E19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839" w:type="dxa"/>
          </w:tcPr>
          <w:p w14:paraId="493604A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14:paraId="385DFCD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14:paraId="08BACE4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14:paraId="01895145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14:paraId="0BFF69C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14:paraId="6088F8F7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4567E72A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55FFC031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Beinahe- Gefah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gutaustritt</w:t>
            </w:r>
          </w:p>
        </w:tc>
        <w:tc>
          <w:tcPr>
            <w:tcW w:w="839" w:type="dxa"/>
          </w:tcPr>
          <w:p w14:paraId="4F7CF670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14:paraId="080700F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14:paraId="0FBD4BF1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14:paraId="6C171D36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14:paraId="4DC89774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14:paraId="23671A47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72E9BA26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3E1C1A23" w14:textId="77777777" w:rsidR="00000000" w:rsidRDefault="00151D8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Anderes Ereignis</w:t>
            </w:r>
          </w:p>
        </w:tc>
        <w:tc>
          <w:tcPr>
            <w:tcW w:w="839" w:type="dxa"/>
          </w:tcPr>
          <w:p w14:paraId="57238F6C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272" w:type="dxa"/>
          </w:tcPr>
          <w:p w14:paraId="0A4212D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28" w:type="dxa"/>
          </w:tcPr>
          <w:p w14:paraId="23DA0F4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006" w:type="dxa"/>
          </w:tcPr>
          <w:p w14:paraId="7F883D8D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594" w:type="dxa"/>
          </w:tcPr>
          <w:p w14:paraId="28AE3D9D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439" w:type="dxa"/>
          </w:tcPr>
          <w:p w14:paraId="3F7E7F6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</w:tbl>
    <w:p w14:paraId="0B97450F" w14:textId="77777777" w:rsidR="00000000" w:rsidRDefault="00151D81"/>
    <w:p w14:paraId="454110AA" w14:textId="77777777" w:rsidR="00000000" w:rsidRDefault="00151D81"/>
    <w:p w14:paraId="6C2916C8" w14:textId="77777777" w:rsidR="00000000" w:rsidRDefault="00151D81">
      <w:pPr>
        <w:pStyle w:val="berschrift1"/>
        <w:spacing w:before="240" w:after="120"/>
      </w:pPr>
      <w:r>
        <w:br w:type="page"/>
      </w:r>
      <w:bookmarkStart w:id="8" w:name="_Toc43601333"/>
      <w:r>
        <w:lastRenderedPageBreak/>
        <w:t>Massnahmenmanagement</w:t>
      </w:r>
      <w:bookmarkEnd w:id="8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73"/>
        <w:gridCol w:w="1926"/>
        <w:gridCol w:w="1596"/>
        <w:gridCol w:w="2722"/>
      </w:tblGrid>
      <w:tr w:rsidR="00000000" w14:paraId="55D84EBD" w14:textId="77777777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14:paraId="7F5BEC5D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Massnahmenbeschreibung*</w:t>
            </w:r>
          </w:p>
        </w:tc>
        <w:tc>
          <w:tcPr>
            <w:tcW w:w="1926" w:type="dxa"/>
          </w:tcPr>
          <w:p w14:paraId="0487B9C7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Datum des Vo</w:t>
            </w: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schlags</w:t>
            </w:r>
          </w:p>
        </w:tc>
        <w:tc>
          <w:tcPr>
            <w:tcW w:w="1596" w:type="dxa"/>
          </w:tcPr>
          <w:p w14:paraId="65EEC2DC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Datum Umse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zung</w:t>
            </w:r>
          </w:p>
        </w:tc>
        <w:tc>
          <w:tcPr>
            <w:tcW w:w="2722" w:type="dxa"/>
          </w:tcPr>
          <w:p w14:paraId="13B65B46" w14:textId="77777777" w:rsidR="00000000" w:rsidRDefault="00151D8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Datum Endkontro</w:t>
            </w:r>
            <w:r>
              <w:rPr>
                <w:b/>
                <w:sz w:val="20"/>
              </w:rPr>
              <w:t>lle</w:t>
            </w:r>
          </w:p>
        </w:tc>
      </w:tr>
      <w:tr w:rsidR="00000000" w14:paraId="0772647D" w14:textId="77777777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14:paraId="66519F58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645AE861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926" w:type="dxa"/>
          </w:tcPr>
          <w:p w14:paraId="0E91C34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596" w:type="dxa"/>
          </w:tcPr>
          <w:p w14:paraId="08FD662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722" w:type="dxa"/>
          </w:tcPr>
          <w:p w14:paraId="7C453E4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6C67FDFA" w14:textId="77777777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14:paraId="4A85C249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087B512D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926" w:type="dxa"/>
          </w:tcPr>
          <w:p w14:paraId="7DE5D8FA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596" w:type="dxa"/>
          </w:tcPr>
          <w:p w14:paraId="75C1E069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722" w:type="dxa"/>
          </w:tcPr>
          <w:p w14:paraId="29CB0412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  <w:tr w:rsidR="00000000" w14:paraId="6EA4DBB7" w14:textId="77777777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14:paraId="6C875F0C" w14:textId="77777777" w:rsidR="00000000" w:rsidRDefault="00151D81">
            <w:pPr>
              <w:spacing w:before="20" w:after="20"/>
              <w:rPr>
                <w:sz w:val="20"/>
              </w:rPr>
            </w:pPr>
          </w:p>
          <w:p w14:paraId="205639AF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926" w:type="dxa"/>
          </w:tcPr>
          <w:p w14:paraId="26EFBED3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1596" w:type="dxa"/>
          </w:tcPr>
          <w:p w14:paraId="56786CBB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  <w:tc>
          <w:tcPr>
            <w:tcW w:w="2722" w:type="dxa"/>
          </w:tcPr>
          <w:p w14:paraId="64F03818" w14:textId="77777777" w:rsidR="00000000" w:rsidRDefault="00151D81">
            <w:pPr>
              <w:spacing w:before="20" w:after="20"/>
              <w:rPr>
                <w:sz w:val="20"/>
              </w:rPr>
            </w:pPr>
          </w:p>
        </w:tc>
      </w:tr>
    </w:tbl>
    <w:p w14:paraId="458DE401" w14:textId="77777777" w:rsidR="00000000" w:rsidRDefault="00151D81">
      <w:pPr>
        <w:ind w:left="284" w:hanging="284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Massnahmen zur Vermeidung künftiger Gefahrgutereignisse oder Massnahmen zur Behebung von festg</w:t>
      </w:r>
      <w:r>
        <w:rPr>
          <w:sz w:val="18"/>
        </w:rPr>
        <w:t>e</w:t>
      </w:r>
      <w:r>
        <w:rPr>
          <w:sz w:val="18"/>
        </w:rPr>
        <w:t>stellten Schwachstellen oder Mängeln z.B. bei Kontrollen des GGB</w:t>
      </w:r>
    </w:p>
    <w:p w14:paraId="6F70E32F" w14:textId="77777777" w:rsidR="00000000" w:rsidRDefault="00151D81"/>
    <w:p w14:paraId="58C886B2" w14:textId="77777777" w:rsidR="00000000" w:rsidRDefault="00151D81">
      <w:pPr>
        <w:pStyle w:val="berschrift1"/>
        <w:spacing w:before="240" w:after="120"/>
      </w:pPr>
      <w:bookmarkStart w:id="9" w:name="_Toc43601334"/>
      <w:r>
        <w:t>Empfehlungen des GGB an die Geschäftsleitung</w:t>
      </w:r>
      <w:bookmarkEnd w:id="9"/>
    </w:p>
    <w:p w14:paraId="1FE447FD" w14:textId="77777777" w:rsidR="00000000" w:rsidRDefault="00151D81">
      <w:r>
        <w:t>z.B.: Beratung bei Neuans</w:t>
      </w:r>
      <w:r>
        <w:t>chaffung von Geräten, wie neue Fahrzeuge etc.</w:t>
      </w:r>
    </w:p>
    <w:p w14:paraId="13AA68EA" w14:textId="77777777" w:rsidR="00000000" w:rsidRDefault="00151D81"/>
    <w:p w14:paraId="0B878EBC" w14:textId="77777777" w:rsidR="00000000" w:rsidRDefault="00151D81"/>
    <w:p w14:paraId="6A7B7ED6" w14:textId="77777777" w:rsidR="00000000" w:rsidRDefault="00151D81"/>
    <w:p w14:paraId="1EBDCEF5" w14:textId="77777777" w:rsidR="00000000" w:rsidRDefault="00151D81"/>
    <w:p w14:paraId="72B9401A" w14:textId="77777777" w:rsidR="00000000" w:rsidRDefault="00151D81"/>
    <w:p w14:paraId="47DD2100" w14:textId="77777777" w:rsidR="00000000" w:rsidRDefault="00151D81"/>
    <w:p w14:paraId="0947EB13" w14:textId="77777777" w:rsidR="00000000" w:rsidRDefault="00151D81"/>
    <w:p w14:paraId="2711E4DC" w14:textId="77777777" w:rsidR="00000000" w:rsidRDefault="00151D81"/>
    <w:p w14:paraId="7485A529" w14:textId="77777777" w:rsidR="00000000" w:rsidRDefault="00151D81">
      <w:r>
        <w:t>Ort:</w:t>
      </w:r>
    </w:p>
    <w:p w14:paraId="461DFC8C" w14:textId="77777777" w:rsidR="00000000" w:rsidRDefault="00151D81"/>
    <w:p w14:paraId="076E5B02" w14:textId="77777777" w:rsidR="00000000" w:rsidRDefault="00151D81">
      <w:r>
        <w:t>Datum:</w:t>
      </w:r>
    </w:p>
    <w:p w14:paraId="2FA60E87" w14:textId="77777777" w:rsidR="00000000" w:rsidRDefault="00151D81"/>
    <w:p w14:paraId="108830BB" w14:textId="77777777" w:rsidR="00000000" w:rsidRDefault="00151D81"/>
    <w:p w14:paraId="53C227AF" w14:textId="77777777" w:rsidR="00000000" w:rsidRDefault="00151D81"/>
    <w:p w14:paraId="5A7955CA" w14:textId="77777777" w:rsidR="00000000" w:rsidRDefault="00151D81">
      <w:r>
        <w:t>Unterschrift des Gefahrgutbeauftragten: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021" w:bottom="1276" w:left="1985" w:header="567" w:footer="567" w:gutter="0"/>
      <w:cols w:space="720" w:equalWidth="0">
        <w:col w:w="8901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69B6" w14:textId="77777777" w:rsidR="00000000" w:rsidRDefault="00151D81">
      <w:r>
        <w:separator/>
      </w:r>
    </w:p>
  </w:endnote>
  <w:endnote w:type="continuationSeparator" w:id="0">
    <w:p w14:paraId="642CE9AE" w14:textId="77777777" w:rsidR="00000000" w:rsidRDefault="0015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CA5" w14:textId="77777777" w:rsidR="00000000" w:rsidRDefault="00151D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D2ED" w14:textId="77777777" w:rsidR="00000000" w:rsidRDefault="00151D81">
    <w:pPr>
      <w:tabs>
        <w:tab w:val="right" w:pos="8931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6BC9" w14:textId="77777777" w:rsidR="00000000" w:rsidRDefault="00151D81">
    <w:pPr>
      <w:tabs>
        <w:tab w:val="right" w:pos="8931"/>
      </w:tabs>
    </w:pPr>
    <w:r>
      <w:tab/>
    </w: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>
      <w:rPr>
        <w:noProof/>
        <w:sz w:val="12"/>
      </w:rPr>
      <w:t>O:\TE\us\GEFAHRGUT\In_Arbeit\scs\Kerngr</w:t>
    </w:r>
    <w:r>
      <w:rPr>
        <w:noProof/>
        <w:sz w:val="12"/>
      </w:rPr>
      <w:t>uppe Leitfaden GGBV\Jahresbericht.doc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11D4" w14:textId="77777777" w:rsidR="00000000" w:rsidRDefault="00151D81">
      <w:r>
        <w:separator/>
      </w:r>
    </w:p>
  </w:footnote>
  <w:footnote w:type="continuationSeparator" w:id="0">
    <w:p w14:paraId="41AE0302" w14:textId="77777777" w:rsidR="00000000" w:rsidRDefault="0015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F5D2" w14:textId="77777777" w:rsidR="00000000" w:rsidRDefault="00151D8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045694E" w14:textId="77777777" w:rsidR="00000000" w:rsidRDefault="00151D81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9E92" w14:textId="77777777" w:rsidR="00000000" w:rsidRDefault="00151D81">
    <w:pPr>
      <w:pBdr>
        <w:bottom w:val="single" w:sz="6" w:space="1" w:color="auto"/>
      </w:pBdr>
      <w:tabs>
        <w:tab w:val="right" w:pos="8931"/>
      </w:tabs>
      <w:ind w:right="-30"/>
      <w:rPr>
        <w:sz w:val="16"/>
      </w:rPr>
    </w:pPr>
    <w:r>
      <w:rPr>
        <w:sz w:val="16"/>
      </w:rPr>
      <w:t>Jahresbericht</w:t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18A6" w14:textId="77777777" w:rsidR="00000000" w:rsidRDefault="00151D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C2BD5"/>
    <w:multiLevelType w:val="hybridMultilevel"/>
    <w:tmpl w:val="68D4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3933C15"/>
    <w:multiLevelType w:val="hybridMultilevel"/>
    <w:tmpl w:val="CAA82EEA"/>
    <w:lvl w:ilvl="0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0849AE"/>
    <w:multiLevelType w:val="hybridMultilevel"/>
    <w:tmpl w:val="A3AC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B175DD"/>
    <w:multiLevelType w:val="hybridMultilevel"/>
    <w:tmpl w:val="E118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DB3040F"/>
    <w:multiLevelType w:val="hybridMultilevel"/>
    <w:tmpl w:val="B24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9" w:dllVersion="512" w:checkStyle="1"/>
  <w:activeWritingStyle w:appName="MSWord" w:lang="it-CH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81"/>
    <w:rsid w:val="001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3885624"/>
  <w15:chartTrackingRefBased/>
  <w15:docId w15:val="{2330A3D6-7932-4E32-ABF8-CEAE387D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qFormat/>
    <w:pPr>
      <w:numPr>
        <w:numId w:val="1"/>
      </w:numPr>
      <w:spacing w:before="360" w:after="200"/>
      <w:ind w:left="851" w:hanging="851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basedOn w:val="Absatz-Standardschriftart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val="de-DE"/>
    </w:rPr>
  </w:style>
  <w:style w:type="character" w:styleId="BesuchterHyperlink">
    <w:name w:val="BesuchterHyperlink"/>
    <w:basedOn w:val="Absatz-Standardschriftart"/>
    <w:rPr>
      <w:color w:val="800080"/>
      <w:u w:val="single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earbeitet%20durch%20z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Bearbeitet durch zep.dot</Template>
  <TotalTime>0</TotalTime>
  <Pages>4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BAV</Company>
  <LinksUpToDate>false</LinksUpToDate>
  <CharactersWithSpaces>3176</CharactersWithSpaces>
  <SharedDoc>false</SharedDoc>
  <HLinks>
    <vt:vector size="48" baseType="variant"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_Toc43601334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_Toc43601333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_Toc43601332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_Toc43601331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_Toc43601330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_Toc43601329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_Toc43601328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_Toc43601327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 Glaus, BAV</dc:creator>
  <cp:keywords/>
  <cp:lastModifiedBy>Steck Monika BAV</cp:lastModifiedBy>
  <cp:revision>2</cp:revision>
  <cp:lastPrinted>2003-09-08T14:36:00Z</cp:lastPrinted>
  <dcterms:created xsi:type="dcterms:W3CDTF">2023-09-28T09:13:00Z</dcterms:created>
  <dcterms:modified xsi:type="dcterms:W3CDTF">2023-09-28T09:13:00Z</dcterms:modified>
</cp:coreProperties>
</file>