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36FB" w14:textId="3520095E" w:rsidR="006E2171" w:rsidRDefault="00D00F83">
      <w:pPr>
        <w:pStyle w:val="Ref"/>
        <w:rPr>
          <w:rFonts w:cs="Arial"/>
        </w:rPr>
      </w:pPr>
      <w:r>
        <w:rPr>
          <w:rFonts w:cs="Arial"/>
        </w:rPr>
        <w:t xml:space="preserve"> Referenz/Aktenzeichen: </w:t>
      </w:r>
      <w:r>
        <w:rPr>
          <w:rFonts w:cs="Arial"/>
        </w:rPr>
        <w:fldChar w:fldCharType="begin"/>
      </w:r>
      <w:r>
        <w:rPr>
          <w:rFonts w:cs="Arial"/>
        </w:rPr>
        <w:instrText xml:space="preserve"> DOCPROPERTY "FSC#BAVTEMPL@102.1950:RegPlanPos" \* MERGEFORMAT </w:instrText>
      </w:r>
      <w:r>
        <w:rPr>
          <w:rFonts w:cs="Arial"/>
        </w:rPr>
        <w:fldChar w:fldCharType="separate"/>
      </w:r>
      <w:r w:rsidR="00106119">
        <w:rPr>
          <w:rFonts w:cs="Arial"/>
        </w:rPr>
        <w:t>BAV-511.3</w:t>
      </w:r>
      <w:r>
        <w:rPr>
          <w:rFonts w:cs="Arial"/>
        </w:rPr>
        <w:fldChar w:fldCharType="end"/>
      </w:r>
      <w:r>
        <w:rPr>
          <w:rFonts w:cs="Arial"/>
        </w:rPr>
        <w:t>/</w:t>
      </w:r>
      <w:r>
        <w:rPr>
          <w:rFonts w:cs="Arial"/>
        </w:rPr>
        <w:fldChar w:fldCharType="begin"/>
      </w:r>
      <w:r>
        <w:rPr>
          <w:rFonts w:cs="Arial"/>
        </w:rPr>
        <w:instrText xml:space="preserve"> DOCPROPERTY FSC#BAVTEMPL@102.1950:Registrierdatum \@ "yyyy-MM-dd"</w:instrText>
      </w:r>
      <w:r>
        <w:rPr>
          <w:rFonts w:cs="Arial"/>
        </w:rPr>
        <w:fldChar w:fldCharType="end"/>
      </w:r>
      <w:r>
        <w:rPr>
          <w:rFonts w:cs="Arial"/>
        </w:rPr>
        <w:t>/</w:t>
      </w:r>
      <w:r>
        <w:rPr>
          <w:rFonts w:cs="Arial"/>
        </w:rPr>
        <w:fldChar w:fldCharType="begin"/>
      </w:r>
      <w:r>
        <w:rPr>
          <w:rFonts w:cs="Arial"/>
        </w:rPr>
        <w:instrText xml:space="preserve"> DOCPROPERTY FSC#BAVTEMPL@102.1950:DocumentID </w:instrText>
      </w:r>
      <w:r>
        <w:rPr>
          <w:rFonts w:cs="Arial"/>
        </w:rPr>
        <w:fldChar w:fldCharType="separate"/>
      </w:r>
      <w:r w:rsidR="00106119">
        <w:rPr>
          <w:rFonts w:cs="Arial"/>
        </w:rPr>
        <w:t>1313</w:t>
      </w:r>
      <w:r>
        <w:rPr>
          <w:rFonts w:cs="Arial"/>
        </w:rPr>
        <w:fldChar w:fldCharType="end"/>
      </w:r>
    </w:p>
    <w:p w14:paraId="205B112F" w14:textId="34931F62" w:rsidR="006E2171" w:rsidRDefault="00D00F83">
      <w:pPr>
        <w:pStyle w:val="Haupttiteloben"/>
      </w:pPr>
      <w:r>
        <w:t>Weiterentwicklung FDV A2020</w:t>
      </w:r>
    </w:p>
    <w:p w14:paraId="60AF04C3" w14:textId="77777777" w:rsidR="006E2171" w:rsidRDefault="00D00F83">
      <w:pPr>
        <w:pStyle w:val="Haupttiteloben"/>
      </w:pPr>
      <w:r>
        <w:t xml:space="preserve">Paket </w:t>
      </w:r>
      <w:r>
        <w:rPr>
          <w:bdr w:val="single" w:sz="12" w:space="0" w:color="auto"/>
        </w:rPr>
        <w:t>P2</w:t>
      </w:r>
      <w:r>
        <w:t xml:space="preserve"> - TSI OPE</w:t>
      </w:r>
    </w:p>
    <w:p w14:paraId="35569661" w14:textId="77777777" w:rsidR="006E2171" w:rsidRDefault="00D00F83">
      <w:pPr>
        <w:pStyle w:val="Haupttitelunten"/>
        <w:tabs>
          <w:tab w:val="left" w:pos="1701"/>
        </w:tabs>
        <w:rPr>
          <w:b/>
        </w:rPr>
      </w:pPr>
      <w:r>
        <w:rPr>
          <w:b/>
        </w:rPr>
        <w:t>R 300.1-15 Diverse</w:t>
      </w:r>
    </w:p>
    <w:p w14:paraId="55D3C7D3" w14:textId="77777777" w:rsidR="006E2171" w:rsidRDefault="00D00F83">
      <w:pPr>
        <w:pStyle w:val="Untertitel1"/>
      </w:pPr>
      <w:r>
        <w:t>Vorschriftenreferenz</w:t>
      </w:r>
    </w:p>
    <w:p w14:paraId="38A5D985" w14:textId="0E4B8F27" w:rsidR="006E2171" w:rsidRDefault="00D00F83">
      <w:pPr>
        <w:pStyle w:val="Text"/>
        <w:pBdr>
          <w:bottom w:val="single" w:sz="12" w:space="11" w:color="auto"/>
        </w:pBdr>
      </w:pPr>
      <w:r>
        <w:t xml:space="preserve">TSI OPE 995/2015 sowie Stand der künftigen TSI OPE </w:t>
      </w:r>
      <w:r w:rsidR="0053230D">
        <w:t>–</w:t>
      </w:r>
      <w:r w:rsidR="0016441E" w:rsidRPr="00653E7D">
        <w:t>Version der ERA von Ende Oktober 2018</w:t>
      </w:r>
      <w:r w:rsidR="0053230D">
        <w:br/>
      </w:r>
      <w:r>
        <w:t>(Erlass 2019 vorgesehen</w:t>
      </w:r>
      <w:r w:rsidR="0053230D">
        <w:t>)</w:t>
      </w:r>
      <w:r>
        <w:t>.</w:t>
      </w:r>
    </w:p>
    <w:p w14:paraId="47DDB022" w14:textId="77777777" w:rsidR="006E2171" w:rsidRDefault="00D00F83">
      <w:pPr>
        <w:pStyle w:val="Haupttiteloben"/>
      </w:pPr>
      <w:r>
        <w:br w:type="page"/>
      </w:r>
      <w:r>
        <w:lastRenderedPageBreak/>
        <w:t>Handlungsbedarf</w:t>
      </w:r>
    </w:p>
    <w:p w14:paraId="1EBAEF3B" w14:textId="77777777" w:rsidR="006E2171" w:rsidRDefault="00D00F83">
      <w:pPr>
        <w:pStyle w:val="Erklrung"/>
      </w:pPr>
      <w:r>
        <w:t xml:space="preserve">Was ist der Grund für die Weiterentwicklung? </w:t>
      </w:r>
    </w:p>
    <w:p w14:paraId="04786CF9" w14:textId="77777777" w:rsidR="006E2171" w:rsidRDefault="00D00F83">
      <w:pPr>
        <w:pStyle w:val="Untertitel1"/>
        <w:numPr>
          <w:ilvl w:val="0"/>
          <w:numId w:val="20"/>
        </w:numPr>
        <w:ind w:left="426" w:hanging="426"/>
      </w:pPr>
      <w:r>
        <w:t>Generell / Ausgangslage</w:t>
      </w:r>
    </w:p>
    <w:p w14:paraId="1AF94B53" w14:textId="77777777" w:rsidR="006E2171" w:rsidRDefault="00D00F83">
      <w:pPr>
        <w:pStyle w:val="Untertitel2"/>
      </w:pPr>
      <w:r>
        <w:t>Übernahme von EU-Recht</w:t>
      </w:r>
    </w:p>
    <w:p w14:paraId="68CB71D6" w14:textId="77777777" w:rsidR="006E2171" w:rsidRDefault="00D00F83">
      <w:pPr>
        <w:pStyle w:val="Text"/>
      </w:pPr>
      <w:r>
        <w:t>Die Schweiz will und soll die TSI Betrieb und Verkehrssteuerung der EU übernehmen und deren Entwicklung mittelfristig nachvollziehen. Konsequenzen daraus sind grundsätzlich nur auf den Betrieb der normalspurigen, interoperablen Strecken zu erwarten (dies betrifft alle normalspurigen Strecken, exklusive derjenigen nach Anhang 5 EBV).</w:t>
      </w:r>
    </w:p>
    <w:p w14:paraId="5FDB11E8" w14:textId="77777777" w:rsidR="006E2171" w:rsidRDefault="00D00F83">
      <w:pPr>
        <w:pStyle w:val="Text"/>
      </w:pPr>
      <w:r>
        <w:t>Die Schweiz hat entschieden, nach der übernommenen TSI OPE 757/2012 (vgl. Anhang 6 der EBV</w:t>
      </w:r>
      <w:r>
        <w:rPr>
          <w:rStyle w:val="Funotenzeichen"/>
        </w:rPr>
        <w:footnoteReference w:id="1"/>
      </w:r>
      <w:r>
        <w:t>) die TSI OPE 995/2015, welche derzeit in der EU gilt, vorderhand nicht zu übernehmen. Es ist derzeit vorgesehen, die nächstfolgende TSI OPE (xxxx/2019) bzw. gleichwertiges Recht mit den Änderungen der FDV per 2020 zu übernehmen.</w:t>
      </w:r>
      <w:r>
        <w:br/>
        <w:t xml:space="preserve">Vorgaben der EU sind zu finden unter: </w:t>
      </w:r>
      <w:r>
        <w:rPr>
          <w:color w:val="0070C0"/>
          <w:u w:val="single"/>
        </w:rPr>
        <w:t>http://eur-lex.europa.eu/homepage.html?locale=de</w:t>
      </w:r>
    </w:p>
    <w:p w14:paraId="724AD216" w14:textId="77777777" w:rsidR="006E2171" w:rsidRDefault="00D00F83">
      <w:pPr>
        <w:pStyle w:val="Untertitel2"/>
      </w:pPr>
      <w:r>
        <w:t>Grobe Inhalte bzw. die Struktur der TSI OPE</w:t>
      </w:r>
    </w:p>
    <w:p w14:paraId="3B6A89E8" w14:textId="77777777" w:rsidR="006E2171" w:rsidRDefault="00D00F83">
      <w:pPr>
        <w:pStyle w:val="Text"/>
      </w:pPr>
      <w:r>
        <w:t>Die Verordnung selbst regelt mit Wirkung auf die FDV-Bestimmungen insbesondere den Geltungsbereich und die offenen Punkte (einschlägige nationale Vorschriften; für CH = FDV).</w:t>
      </w:r>
    </w:p>
    <w:p w14:paraId="01396320" w14:textId="77777777" w:rsidR="006E2171" w:rsidRDefault="00D00F83">
      <w:pPr>
        <w:pStyle w:val="Text"/>
      </w:pPr>
      <w:r>
        <w:t>Im Anhang 1 (Annex I) sind das Teilsystem (Anwendungsbereich, Definition), die grundlegenden Anforderungen, die Merkmale des Teilsystems (umfassend), Interoperabilitätskomponenten, die Bewertung der Konformität sowie die Umsetzung dieser TSI geregelt.</w:t>
      </w:r>
    </w:p>
    <w:p w14:paraId="119C6DF0" w14:textId="77777777" w:rsidR="006E2171" w:rsidRDefault="00D00F83">
      <w:pPr>
        <w:pStyle w:val="Text"/>
        <w:spacing w:after="60"/>
      </w:pPr>
      <w:r>
        <w:t>Zudem hat der Anhang 1 (Annex 1) der TSI OPE 10 Anlagen (Appendix):</w:t>
      </w:r>
    </w:p>
    <w:p w14:paraId="39324337" w14:textId="77777777" w:rsidR="006E2171" w:rsidRDefault="00D00F83">
      <w:pPr>
        <w:pStyle w:val="Text"/>
        <w:spacing w:after="60"/>
        <w:ind w:left="426" w:hanging="426"/>
        <w:rPr>
          <w:i/>
        </w:rPr>
      </w:pPr>
      <w:r>
        <w:rPr>
          <w:i/>
        </w:rPr>
        <w:t>- A:</w:t>
      </w:r>
      <w:r>
        <w:rPr>
          <w:i/>
        </w:rPr>
        <w:tab/>
        <w:t>ERTMS/ETCS-Betriebsvorschriften (ist nicht Teil dieser FDV-Arbeiten)</w:t>
      </w:r>
    </w:p>
    <w:p w14:paraId="58496EB5" w14:textId="77777777" w:rsidR="006E2171" w:rsidRDefault="00D00F83">
      <w:pPr>
        <w:pStyle w:val="Text"/>
        <w:spacing w:after="60"/>
        <w:ind w:left="426" w:hanging="426"/>
      </w:pPr>
      <w:r>
        <w:t>- B:</w:t>
      </w:r>
      <w:r>
        <w:tab/>
        <w:t>Gemeinsame betriebliche Grundsätze und Vorschriften</w:t>
      </w:r>
    </w:p>
    <w:p w14:paraId="1428F01F" w14:textId="77777777" w:rsidR="006E2171" w:rsidRDefault="00D00F83">
      <w:pPr>
        <w:pStyle w:val="Text"/>
        <w:spacing w:after="60"/>
        <w:ind w:left="426" w:hanging="426"/>
      </w:pPr>
      <w:r>
        <w:t>- C:</w:t>
      </w:r>
      <w:r>
        <w:tab/>
        <w:t>Sicherheitsrelevante Kommunikation</w:t>
      </w:r>
    </w:p>
    <w:p w14:paraId="01908AFD" w14:textId="77777777" w:rsidR="006E2171" w:rsidRDefault="00D00F83">
      <w:pPr>
        <w:pStyle w:val="Text"/>
        <w:spacing w:after="60"/>
        <w:ind w:left="426" w:hanging="426"/>
      </w:pPr>
      <w:r>
        <w:t>- D:</w:t>
      </w:r>
      <w:r>
        <w:tab/>
        <w:t>Elemente der ISB zu Handen EVU (Streckenbuch) und Kompatibilität Zug - Strecke</w:t>
      </w:r>
    </w:p>
    <w:p w14:paraId="2130C874" w14:textId="77777777" w:rsidR="006E2171" w:rsidRDefault="00D00F83">
      <w:pPr>
        <w:pStyle w:val="Text"/>
        <w:spacing w:after="60"/>
        <w:ind w:left="426" w:hanging="426"/>
      </w:pPr>
      <w:r>
        <w:t>- E:</w:t>
      </w:r>
      <w:r>
        <w:tab/>
        <w:t>Sprach- und Kommunikationsniveau - Anforderungen an Zugbegleiter</w:t>
      </w:r>
    </w:p>
    <w:p w14:paraId="6786DAFD" w14:textId="77777777" w:rsidR="006E2171" w:rsidRDefault="00D00F83">
      <w:pPr>
        <w:pStyle w:val="Text"/>
        <w:spacing w:after="60"/>
        <w:ind w:left="426" w:hanging="426"/>
      </w:pPr>
      <w:r>
        <w:t>- F:</w:t>
      </w:r>
      <w:r>
        <w:tab/>
        <w:t>Anforderungen an die berufliche Qualifikation von Zugbegleitern</w:t>
      </w:r>
    </w:p>
    <w:p w14:paraId="3B8C00E0" w14:textId="77777777" w:rsidR="006E2171" w:rsidRDefault="00D00F83">
      <w:pPr>
        <w:pStyle w:val="Text"/>
        <w:spacing w:after="60"/>
        <w:ind w:left="426" w:hanging="426"/>
      </w:pPr>
      <w:r>
        <w:t>- G:</w:t>
      </w:r>
      <w:r>
        <w:tab/>
        <w:t>Anforderungen an die berufliche Qualifikation von Zugvorbereitern</w:t>
      </w:r>
    </w:p>
    <w:p w14:paraId="050A752F" w14:textId="77777777" w:rsidR="006E2171" w:rsidRDefault="00D00F83">
      <w:pPr>
        <w:pStyle w:val="Text"/>
        <w:spacing w:after="60"/>
        <w:ind w:left="426" w:hanging="426"/>
      </w:pPr>
      <w:r>
        <w:t>- H:</w:t>
      </w:r>
      <w:r>
        <w:tab/>
        <w:t>Europäische Fahrzeugnummer und entsprechende Kennbuchstaben</w:t>
      </w:r>
    </w:p>
    <w:p w14:paraId="7D3E3D73" w14:textId="77777777" w:rsidR="006E2171" w:rsidRDefault="00D00F83">
      <w:pPr>
        <w:pStyle w:val="Text"/>
        <w:spacing w:after="60"/>
        <w:ind w:left="426" w:hanging="426"/>
      </w:pPr>
      <w:r>
        <w:t>- I:</w:t>
      </w:r>
      <w:r>
        <w:tab/>
        <w:t>Liste der offenen Punkte (als Basis für nationale Vorschriften)</w:t>
      </w:r>
    </w:p>
    <w:p w14:paraId="57C85984" w14:textId="77777777" w:rsidR="006E2171" w:rsidRDefault="00D00F83">
      <w:pPr>
        <w:pStyle w:val="Text"/>
        <w:ind w:left="425" w:hanging="425"/>
      </w:pPr>
      <w:r>
        <w:t>- J:</w:t>
      </w:r>
      <w:r>
        <w:tab/>
        <w:t>Glossar</w:t>
      </w:r>
    </w:p>
    <w:p w14:paraId="3C1EF6CB" w14:textId="77777777" w:rsidR="006E2171" w:rsidRDefault="00D00F83">
      <w:pPr>
        <w:pStyle w:val="Untertitel2"/>
      </w:pPr>
      <w:r>
        <w:t>Übergeordneter Handlungsbedarf</w:t>
      </w:r>
    </w:p>
    <w:p w14:paraId="0AEE9B6C" w14:textId="77777777" w:rsidR="006E2171" w:rsidRDefault="00D00F83">
      <w:pPr>
        <w:pStyle w:val="Text"/>
      </w:pPr>
      <w:r>
        <w:t xml:space="preserve">Die Inhalte der TSI OPE sind gesamtheitlich (exkl. Anlage A; dies muss im Kontext mit den technischen Aspekten erfolgen) zu analysieren und die Konsequenzen auf den operativen Eisenbahnverkehr der Schweiz (primär interoperables Netz) abzuschätzen. </w:t>
      </w:r>
    </w:p>
    <w:p w14:paraId="7ECD3142" w14:textId="77777777" w:rsidR="006E2171" w:rsidRDefault="00D00F83">
      <w:pPr>
        <w:pStyle w:val="Text"/>
      </w:pPr>
      <w:r>
        <w:t>Anschliessend sollen die relevanten Umsetzungsarbeiten angegangen werden, dies können sein:</w:t>
      </w:r>
      <w:r>
        <w:br/>
        <w:t>- Anpassungen an den FDV (Ziel und Zweck des vorliegenden Dokuments),</w:t>
      </w:r>
      <w:r>
        <w:br/>
        <w:t>- Anpassungen an anderen hoheitlichen Vorgaben,</w:t>
      </w:r>
      <w:r>
        <w:br/>
        <w:t>- die Notifizierung von bestehenden Schweizerischen Vorgaben gegenüber der EU.</w:t>
      </w:r>
    </w:p>
    <w:p w14:paraId="20E7A591" w14:textId="77777777" w:rsidR="006E2171" w:rsidRDefault="00D00F83">
      <w:pPr>
        <w:pStyle w:val="Untertitel1"/>
        <w:numPr>
          <w:ilvl w:val="0"/>
          <w:numId w:val="20"/>
        </w:numPr>
        <w:ind w:left="426" w:hanging="426"/>
      </w:pPr>
      <w:r>
        <w:lastRenderedPageBreak/>
        <w:t>Materielle Inhalte</w:t>
      </w:r>
    </w:p>
    <w:p w14:paraId="71C7776D" w14:textId="77777777" w:rsidR="006E2171" w:rsidRDefault="00D00F83">
      <w:pPr>
        <w:pStyle w:val="Text"/>
      </w:pPr>
      <w:r>
        <w:t>Die TSI regelt eine breite Anzahl von materiellen Themen. Zur Bearbeitung sollen diese gegliedert werden. Nachstehend ist dies aufgezeigt.</w:t>
      </w:r>
    </w:p>
    <w:p w14:paraId="0C3D82F1" w14:textId="77777777" w:rsidR="006E2171" w:rsidRDefault="00D00F83">
      <w:pPr>
        <w:pStyle w:val="Untertitel2"/>
      </w:pPr>
      <w:r>
        <w:t>Übergeordnete Aspekte aus Verordnungstext (TSI OPE) und Anhang 1 (Annexe 1)</w:t>
      </w:r>
    </w:p>
    <w:p w14:paraId="2ED51239" w14:textId="77777777" w:rsidR="006E2171" w:rsidRDefault="00D00F83">
      <w:pPr>
        <w:pStyle w:val="Text"/>
      </w:pPr>
      <w:r>
        <w:t>Hier sollen die Auswirkungen im Geltungsbereich der TSI OPE für die Schweiz eruiert werden. Der Geltungsbereich umfasst mindestens die Definition nach Art. 15a EBV. Sofern zweckmässig kann der Geltungsbereich für die TSI oder Teile davon (z.B. Kommunikation) auf weitere Strecken oder den ganzen Geltungsbereich der FDV ausgedehnt werden.</w:t>
      </w:r>
    </w:p>
    <w:p w14:paraId="3F28D0CD" w14:textId="77777777" w:rsidR="006E2171" w:rsidRDefault="00D00F83">
      <w:pPr>
        <w:pStyle w:val="Text"/>
      </w:pPr>
      <w:r>
        <w:t>Im Weiteren sind die sehr generell gehaltenen Themen (wie grundlegende Anforderungen und Interoperabilitätskomponenten), welche in der funktionalen TSI im Gegensatz zu den strukturellen (technischen) TSI weniger konkrete Bestimmungen enthalten, auf Widerspruchsfreiheit zu prüfen. Bei Feststellen von Widersprüchen sind Massnahmen vorzusehen.</w:t>
      </w:r>
    </w:p>
    <w:p w14:paraId="1BDF15E0" w14:textId="77777777" w:rsidR="006E2171" w:rsidRDefault="00D00F83">
      <w:pPr>
        <w:pStyle w:val="Untertitel2"/>
      </w:pPr>
      <w:r>
        <w:t>Merkmale des Teilsystems (Ziffer 4 des Anhangs 1)</w:t>
      </w:r>
    </w:p>
    <w:p w14:paraId="5856FE34" w14:textId="77777777" w:rsidR="006E2171" w:rsidRDefault="00D00F83">
      <w:pPr>
        <w:pStyle w:val="Text"/>
      </w:pPr>
      <w:r>
        <w:t>Die detaillierten Angaben der Merkmale des Teilsystems sollen thematisch zusammengefasst bearbeitet werden. Aus heutiger Sicht sind die folgenden Themen zweckmässig:</w:t>
      </w:r>
      <w:r>
        <w:br/>
        <w:t>- Anlage B</w:t>
      </w:r>
      <w:r>
        <w:br/>
        <w:t>- Anlage C</w:t>
      </w:r>
      <w:r>
        <w:br/>
        <w:t>- Bremsleistung</w:t>
      </w:r>
      <w:r>
        <w:br/>
        <w:t>- Themen mit Einfluss auf die Struktur der Arbeitsmittel des Betriebspersonals</w:t>
      </w:r>
      <w:r>
        <w:br/>
        <w:t>- Qualifikation des Personals</w:t>
      </w:r>
      <w:r>
        <w:br/>
        <w:t>- (allenfalls) ein Thema im Sinne von "Restanzen".</w:t>
      </w:r>
    </w:p>
    <w:p w14:paraId="1C62E3D7" w14:textId="77777777" w:rsidR="006E2171" w:rsidRDefault="00D00F83">
      <w:pPr>
        <w:pStyle w:val="Untertitel1"/>
        <w:spacing w:before="180" w:after="120"/>
        <w:ind w:left="425" w:hanging="425"/>
      </w:pPr>
      <w:r>
        <w:rPr>
          <w:b w:val="0"/>
          <w:sz w:val="24"/>
          <w:szCs w:val="24"/>
        </w:rPr>
        <w:sym w:font="Wingdings" w:char="F081"/>
      </w:r>
      <w:r>
        <w:tab/>
        <w:t>Thema Anlage B (Appendix B)</w:t>
      </w:r>
    </w:p>
    <w:p w14:paraId="18CB6582" w14:textId="77777777" w:rsidR="006E2171" w:rsidRDefault="00D00F83">
      <w:pPr>
        <w:pStyle w:val="Untertitel2"/>
      </w:pPr>
      <w:r>
        <w:t>Inhalt</w:t>
      </w:r>
    </w:p>
    <w:p w14:paraId="4E01DAC2" w14:textId="77777777" w:rsidR="006E2171" w:rsidRDefault="00D00F83">
      <w:pPr>
        <w:pStyle w:val="Text"/>
        <w:spacing w:after="180"/>
      </w:pPr>
      <w:r>
        <w:t>Prozessvorschriften, Handlungsanweisungen und Signalisierungen zu Handen des operativen Betriebspersonals. Es sind dies viele Bestimmungen der Ziffer 4 des Anhangs 1 sowie die Anlage B.</w:t>
      </w:r>
      <w:r>
        <w:br/>
      </w:r>
      <w:r>
        <w:rPr>
          <w:u w:val="single"/>
        </w:rPr>
        <w:t>Nr. 15 aus Pendenzenliste FDV</w:t>
      </w:r>
      <w:r>
        <w:t xml:space="preserve"> (Einreihen Gefahrgutwagen [RhB]) und </w:t>
      </w:r>
      <w:r>
        <w:rPr>
          <w:u w:val="single"/>
        </w:rPr>
        <w:t>Nr. 18 aus Pendenzenliste FDV</w:t>
      </w:r>
      <w:r>
        <w:t xml:space="preserve"> (Angaben für Zugführung) werden hier behandelt. Zudem soll eine weitere Pendenz Nr. 28 "Begriff Gehweg" des R300.1 hier behandelt werden (die Tunnel sind auszunehmen).</w:t>
      </w:r>
    </w:p>
    <w:p w14:paraId="38321699" w14:textId="77777777" w:rsidR="006E2171" w:rsidRDefault="00D00F83">
      <w:pPr>
        <w:pStyle w:val="Untertitel2"/>
      </w:pPr>
      <w:r>
        <w:t>Abgrenzung</w:t>
      </w:r>
    </w:p>
    <w:p w14:paraId="7499C86A" w14:textId="77777777" w:rsidR="006E2171" w:rsidRDefault="00D00F83">
      <w:pPr>
        <w:pStyle w:val="Text"/>
        <w:spacing w:after="180"/>
      </w:pPr>
      <w:r>
        <w:t>Materiell ergibt sich die Abgrenzung aus den anderen Themen. Zudem müssen strukturelle Aspekte und der Geltungsbereich (dieser kann für einige Bestimmungen unterschiedlich sein) regelmässig mit dem Teilprojekt Leuchtturm FDV abgeglichen werden.</w:t>
      </w:r>
    </w:p>
    <w:p w14:paraId="4AAA8CBC" w14:textId="77777777" w:rsidR="006E2171" w:rsidRDefault="00D00F83">
      <w:pPr>
        <w:pStyle w:val="Untertitel1"/>
        <w:spacing w:before="180" w:after="120"/>
        <w:ind w:left="425" w:hanging="425"/>
      </w:pPr>
      <w:r>
        <w:rPr>
          <w:b w:val="0"/>
          <w:sz w:val="24"/>
          <w:szCs w:val="24"/>
        </w:rPr>
        <w:sym w:font="Wingdings" w:char="F082"/>
      </w:r>
      <w:r>
        <w:tab/>
        <w:t>Thema Anlage C (Appendix C)</w:t>
      </w:r>
    </w:p>
    <w:p w14:paraId="0BE5D673" w14:textId="77777777" w:rsidR="006E2171" w:rsidRDefault="00D00F83">
      <w:pPr>
        <w:pStyle w:val="Untertitel2"/>
      </w:pPr>
      <w:r>
        <w:t>Inhalt</w:t>
      </w:r>
    </w:p>
    <w:p w14:paraId="0B60BE91" w14:textId="77777777" w:rsidR="006E2171" w:rsidRDefault="00D00F83">
      <w:pPr>
        <w:pStyle w:val="Text"/>
        <w:spacing w:after="180"/>
      </w:pPr>
      <w:r>
        <w:t xml:space="preserve">Alle Vorgaben zur und im unmittelbaren Kontext mit der betrieblichen Kommunikation (Schwerpunkt = Anlage C). </w:t>
      </w:r>
      <w:r>
        <w:rPr>
          <w:u w:val="single"/>
        </w:rPr>
        <w:t>Nr. 3 aus Pendenzenliste FDV</w:t>
      </w:r>
      <w:r>
        <w:t xml:space="preserve"> (Schlüsselworte bei der Übermittlung) werden hier behandelt.</w:t>
      </w:r>
    </w:p>
    <w:p w14:paraId="197B6A6A" w14:textId="77777777" w:rsidR="006E2171" w:rsidRDefault="00D00F83">
      <w:pPr>
        <w:pStyle w:val="Untertitel2"/>
      </w:pPr>
      <w:r>
        <w:t>Abgrenzung</w:t>
      </w:r>
    </w:p>
    <w:p w14:paraId="2EAE1EA7" w14:textId="77777777" w:rsidR="006E2171" w:rsidRDefault="00D00F83">
      <w:pPr>
        <w:pStyle w:val="Text"/>
        <w:spacing w:after="180"/>
      </w:pPr>
      <w:r>
        <w:t xml:space="preserve">Strukturelle Aspekte und der Geltungsbereich (bei diesem Thema soll grundsätzlich schweizweit Einheitlichkeit angestrebt werden) müssen regelmässig mit dem Teilprojekt Leuchtturm FDV abgeglichen werden. </w:t>
      </w:r>
    </w:p>
    <w:p w14:paraId="68DAC4B5" w14:textId="77777777" w:rsidR="0053230D" w:rsidRDefault="0053230D">
      <w:pPr>
        <w:pStyle w:val="Text"/>
        <w:spacing w:after="180"/>
      </w:pPr>
    </w:p>
    <w:p w14:paraId="2BB93E01" w14:textId="77777777" w:rsidR="0053230D" w:rsidRDefault="0053230D">
      <w:pPr>
        <w:pStyle w:val="Text"/>
        <w:spacing w:after="180"/>
      </w:pPr>
    </w:p>
    <w:p w14:paraId="7C8C7591" w14:textId="77777777" w:rsidR="0053230D" w:rsidRDefault="0053230D">
      <w:pPr>
        <w:pStyle w:val="Text"/>
        <w:spacing w:after="180"/>
      </w:pPr>
    </w:p>
    <w:p w14:paraId="33872746" w14:textId="77777777" w:rsidR="006E2171" w:rsidRDefault="00D00F83">
      <w:pPr>
        <w:pStyle w:val="Untertitel1"/>
        <w:tabs>
          <w:tab w:val="left" w:pos="426"/>
        </w:tabs>
        <w:spacing w:before="180" w:after="120"/>
        <w:ind w:left="425" w:hanging="425"/>
      </w:pPr>
      <w:r>
        <w:rPr>
          <w:b w:val="0"/>
          <w:sz w:val="24"/>
          <w:szCs w:val="24"/>
        </w:rPr>
        <w:lastRenderedPageBreak/>
        <w:sym w:font="Wingdings" w:char="F083"/>
      </w:r>
      <w:r>
        <w:tab/>
        <w:t>Thema "Bremsleistung"</w:t>
      </w:r>
    </w:p>
    <w:p w14:paraId="62FA7BF9" w14:textId="77777777" w:rsidR="006E2171" w:rsidRDefault="00D00F83">
      <w:pPr>
        <w:pStyle w:val="Untertitel2"/>
      </w:pPr>
      <w:r>
        <w:t>Inhalt</w:t>
      </w:r>
    </w:p>
    <w:p w14:paraId="3E72ED9A" w14:textId="77777777" w:rsidR="006E2171" w:rsidRDefault="00D00F83">
      <w:pPr>
        <w:pStyle w:val="Text"/>
        <w:spacing w:after="180"/>
      </w:pPr>
      <w:r>
        <w:t xml:space="preserve">Die Schnitt-/Nahtstelle zwischen ISB und EVU sowie die Regelungen, welche direkt von der Bremsleistung abhängen (Schwerpunkt Ziffer 4.2.2.6.2 Anhang 1). Diese Regelung wird separat behandelt, weil Abhängigkeiten zum Projekt Bremsen (AB-EBV) bestehen und bereits in der Vergangenheit seitens der Branche Umsetzungsprobleme angefügt worden sind. U.a. soll geklärt werden, wie detailliert hier die Vorgaben sein müssen bzw. dürfen, und zwar mit Rücksicht auf Sicherheit, Verantwortlichkeit (ISB/EVU) und Streckenkapazität. </w:t>
      </w:r>
    </w:p>
    <w:p w14:paraId="5A12073C" w14:textId="77777777" w:rsidR="006E2171" w:rsidRDefault="00D00F83">
      <w:pPr>
        <w:pStyle w:val="Untertitel2"/>
      </w:pPr>
      <w:r>
        <w:t>Abgrenzung</w:t>
      </w:r>
    </w:p>
    <w:p w14:paraId="00AC5DEB" w14:textId="77777777" w:rsidR="006E2171" w:rsidRDefault="00D00F83">
      <w:pPr>
        <w:pStyle w:val="Text"/>
        <w:spacing w:after="180"/>
      </w:pPr>
      <w:r>
        <w:t>Materielle Nahtstelle zum Thema Anlage B. Zudem muss der Geltungsbereich (voraussichtlich mindestens Unterscheidung zwischen Normal- und Meterspurbahnen) regelmässig mit dem Teilprojekt Leuchtturm FDV abgeglichen werden. Weiter ist die Nahtstelle mit der Weiterentwicklung AB-EBV zu pflegen.</w:t>
      </w:r>
    </w:p>
    <w:p w14:paraId="6F9BC108" w14:textId="77777777" w:rsidR="006E2171" w:rsidRDefault="00D00F83">
      <w:pPr>
        <w:pStyle w:val="Untertitel1"/>
        <w:tabs>
          <w:tab w:val="left" w:pos="426"/>
        </w:tabs>
        <w:spacing w:before="180" w:after="120"/>
        <w:ind w:left="425" w:hanging="425"/>
      </w:pPr>
      <w:r>
        <w:rPr>
          <w:b w:val="0"/>
          <w:sz w:val="24"/>
          <w:szCs w:val="24"/>
        </w:rPr>
        <w:sym w:font="Wingdings" w:char="F084"/>
      </w:r>
      <w:r>
        <w:tab/>
        <w:t>Thema " Struktur der Arbeitsmittel des Betriebspersonals"</w:t>
      </w:r>
    </w:p>
    <w:p w14:paraId="454946BE" w14:textId="77777777" w:rsidR="006E2171" w:rsidRDefault="00D00F83">
      <w:pPr>
        <w:pStyle w:val="Untertitel2"/>
      </w:pPr>
      <w:r>
        <w:t>Inhalt</w:t>
      </w:r>
    </w:p>
    <w:p w14:paraId="272BCF8D" w14:textId="77777777" w:rsidR="006E2171" w:rsidRDefault="00D00F83">
      <w:pPr>
        <w:pStyle w:val="Text"/>
        <w:spacing w:after="180"/>
      </w:pPr>
      <w:r>
        <w:t>Es sind Anforderungen an Unterlagen, Arbeitsmittel des Betriebspersonals definiert (Ziffer 4.xx, Anhang 1 / Anlage D).</w:t>
      </w:r>
    </w:p>
    <w:p w14:paraId="56C6169C" w14:textId="77777777" w:rsidR="006E2171" w:rsidRDefault="00D00F83">
      <w:pPr>
        <w:pStyle w:val="Untertitel2"/>
      </w:pPr>
      <w:r>
        <w:t>Abgrenzung</w:t>
      </w:r>
    </w:p>
    <w:p w14:paraId="085E35F8" w14:textId="77777777" w:rsidR="006E2171" w:rsidRDefault="00D00F83">
      <w:pPr>
        <w:pStyle w:val="Text"/>
        <w:spacing w:after="180"/>
      </w:pPr>
      <w:r>
        <w:t>Abgrenzung ist thematisch eindeutig. Es wird der Vergleich zu FDV und allenfalls RADN bzw. übergeordneten Betriebsvorschriften durchgeführt.</w:t>
      </w:r>
    </w:p>
    <w:p w14:paraId="21490FA9" w14:textId="77777777" w:rsidR="006E2171" w:rsidRDefault="00D00F83">
      <w:pPr>
        <w:pStyle w:val="Untertitel1"/>
        <w:tabs>
          <w:tab w:val="left" w:pos="426"/>
        </w:tabs>
        <w:spacing w:before="180" w:after="120"/>
        <w:ind w:left="425" w:hanging="425"/>
      </w:pPr>
      <w:r>
        <w:rPr>
          <w:b w:val="0"/>
          <w:sz w:val="24"/>
          <w:szCs w:val="24"/>
        </w:rPr>
        <w:sym w:font="Wingdings" w:char="F085"/>
      </w:r>
      <w:r>
        <w:tab/>
        <w:t>Thema " Qualifikation des Personals"</w:t>
      </w:r>
    </w:p>
    <w:p w14:paraId="0AEA9273" w14:textId="77777777" w:rsidR="006E2171" w:rsidRDefault="00D00F83">
      <w:pPr>
        <w:pStyle w:val="Untertitel2"/>
      </w:pPr>
      <w:r>
        <w:t>Inhalt</w:t>
      </w:r>
    </w:p>
    <w:p w14:paraId="64010743" w14:textId="77777777" w:rsidR="006E2171" w:rsidRDefault="00D00F83">
      <w:pPr>
        <w:pStyle w:val="Text"/>
        <w:spacing w:after="180"/>
      </w:pPr>
      <w:r>
        <w:t>Es sind Anforderungen an diverse Personalgruppen definiert (Ziffer 4.6, Anhang 1 / Anlagen E, F, G).</w:t>
      </w:r>
    </w:p>
    <w:p w14:paraId="16808C1B" w14:textId="77777777" w:rsidR="006E2171" w:rsidRDefault="00D00F83">
      <w:pPr>
        <w:pStyle w:val="Untertitel2"/>
      </w:pPr>
      <w:r>
        <w:t>Abgrenzung</w:t>
      </w:r>
    </w:p>
    <w:p w14:paraId="5C8B9776" w14:textId="77777777" w:rsidR="006E2171" w:rsidRDefault="00D00F83">
      <w:pPr>
        <w:pStyle w:val="Text"/>
        <w:spacing w:after="120"/>
      </w:pPr>
      <w:r>
        <w:t>Abgrenzung ist thematisch eindeutig. Es wird der inhaltliche Vergleich zu STEBV</w:t>
      </w:r>
      <w:r>
        <w:rPr>
          <w:rStyle w:val="Funotenzeichen"/>
        </w:rPr>
        <w:footnoteReference w:id="2"/>
      </w:r>
      <w:r>
        <w:t>, VTE</w:t>
      </w:r>
      <w:r>
        <w:rPr>
          <w:rStyle w:val="Funotenzeichen"/>
        </w:rPr>
        <w:footnoteReference w:id="3"/>
      </w:r>
      <w:r>
        <w:t xml:space="preserve"> und ZSTEBV</w:t>
      </w:r>
      <w:r>
        <w:rPr>
          <w:rStyle w:val="Funotenzeichen"/>
        </w:rPr>
        <w:footnoteReference w:id="4"/>
      </w:r>
      <w:r>
        <w:t xml:space="preserve"> unter Berücksichtigung der Resultate aus der Übernahme der Triebfahrzeugführer-Richtlinie der EU gemacht werden müssen.</w:t>
      </w:r>
    </w:p>
    <w:p w14:paraId="723E77C9" w14:textId="77777777" w:rsidR="006E2171" w:rsidRDefault="00D00F83">
      <w:pPr>
        <w:pStyle w:val="Text"/>
        <w:spacing w:after="180"/>
        <w:ind w:left="709" w:hanging="425"/>
      </w:pPr>
      <w:r>
        <w:sym w:font="Wingdings" w:char="F0E8"/>
      </w:r>
      <w:r>
        <w:tab/>
        <w:t>Die Weiterbearbeitung dieser Thematik erfolgt nicht im Rahmen der Weiterentwicklung FDV.</w:t>
      </w:r>
    </w:p>
    <w:p w14:paraId="618645C4" w14:textId="77777777" w:rsidR="006E2171" w:rsidRDefault="00D00F83">
      <w:pPr>
        <w:pStyle w:val="Untertitel1"/>
        <w:tabs>
          <w:tab w:val="left" w:pos="426"/>
        </w:tabs>
        <w:spacing w:before="180" w:after="120"/>
        <w:ind w:left="425" w:hanging="425"/>
      </w:pPr>
      <w:r>
        <w:rPr>
          <w:b w:val="0"/>
          <w:sz w:val="24"/>
          <w:szCs w:val="24"/>
        </w:rPr>
        <w:sym w:font="Wingdings" w:char="F086"/>
      </w:r>
      <w:r>
        <w:tab/>
        <w:t>Thema "Restanzen"</w:t>
      </w:r>
    </w:p>
    <w:p w14:paraId="772F51D5" w14:textId="77777777" w:rsidR="006E2171" w:rsidRDefault="00D00F83">
      <w:pPr>
        <w:pStyle w:val="Untertitel2"/>
      </w:pPr>
      <w:r>
        <w:t>Inhalt</w:t>
      </w:r>
    </w:p>
    <w:p w14:paraId="6D634C37" w14:textId="77777777" w:rsidR="006E2171" w:rsidRDefault="00D00F83">
      <w:pPr>
        <w:pStyle w:val="Text"/>
        <w:spacing w:after="180"/>
      </w:pPr>
      <w:r>
        <w:t xml:space="preserve">Anlässlich der Detailanalyse können aus der TSI OPE einzelnen Bestimmungen verbleiben, welche keinem der vorstehenden Themen (Nummern </w:t>
      </w:r>
      <w:r>
        <w:sym w:font="Wingdings" w:char="F081"/>
      </w:r>
      <w:r>
        <w:t xml:space="preserve"> bis </w:t>
      </w:r>
      <w:r>
        <w:sym w:font="Wingdings" w:char="F085"/>
      </w:r>
      <w:r>
        <w:t>) zugeordnet werden können.</w:t>
      </w:r>
    </w:p>
    <w:p w14:paraId="156FD34B" w14:textId="77777777" w:rsidR="006E2171" w:rsidRDefault="00D00F83">
      <w:pPr>
        <w:pStyle w:val="Untertitel2"/>
      </w:pPr>
      <w:r>
        <w:t>Abgrenzung</w:t>
      </w:r>
    </w:p>
    <w:p w14:paraId="7E099AB7" w14:textId="77777777" w:rsidR="006E2171" w:rsidRDefault="00D00F83">
      <w:pPr>
        <w:pStyle w:val="Text"/>
      </w:pPr>
      <w:r>
        <w:t>Themen, welche in der TSI OPE geregelt sind (exkl. Anlage A = Appendix A [ETCS/ERTMS]), die nicht im Rahmen der vorstehenden Themen A bis E behandelt werden können ("Auffangbecken").</w:t>
      </w:r>
    </w:p>
    <w:p w14:paraId="518160B5" w14:textId="77777777" w:rsidR="006E2171" w:rsidRDefault="006E2171">
      <w:pPr>
        <w:pStyle w:val="Text"/>
      </w:pPr>
    </w:p>
    <w:p w14:paraId="6B67CDE7" w14:textId="77777777" w:rsidR="0096582F" w:rsidRDefault="0096582F">
      <w:pPr>
        <w:pStyle w:val="Text"/>
      </w:pPr>
    </w:p>
    <w:p w14:paraId="08530212" w14:textId="77777777" w:rsidR="006E2171" w:rsidRDefault="00D00F83">
      <w:pPr>
        <w:pStyle w:val="Untertitel1"/>
        <w:numPr>
          <w:ilvl w:val="0"/>
          <w:numId w:val="20"/>
        </w:numPr>
        <w:ind w:left="426" w:hanging="426"/>
      </w:pPr>
      <w:r>
        <w:lastRenderedPageBreak/>
        <w:t>Vorgehen für Auslegeordnung im Sinne eines detaillierten Handlungsbedarfs</w:t>
      </w:r>
    </w:p>
    <w:p w14:paraId="7383166C" w14:textId="77777777" w:rsidR="006E2171" w:rsidRDefault="00D00F83">
      <w:pPr>
        <w:pStyle w:val="Text"/>
        <w:rPr>
          <w:b/>
          <w:i/>
        </w:rPr>
      </w:pPr>
      <w:r>
        <w:t xml:space="preserve">Im Rahmen der Analyse wird eine Matrix erstellt, welche nachvollziehbar darlegt in welchem Thema (nachstehende Buchstaben </w:t>
      </w:r>
      <w:r>
        <w:rPr>
          <w:sz w:val="24"/>
          <w:szCs w:val="24"/>
        </w:rPr>
        <w:sym w:font="Wingdings" w:char="F081"/>
      </w:r>
      <w:r>
        <w:t xml:space="preserve"> bis </w:t>
      </w:r>
      <w:r>
        <w:rPr>
          <w:sz w:val="24"/>
          <w:szCs w:val="24"/>
        </w:rPr>
        <w:sym w:font="Wingdings" w:char="F086"/>
      </w:r>
      <w:r>
        <w:t xml:space="preserve">.) die einzelnen Bestimmungen der TSI OPE (inkl. Anhang und Anlagen) analysiert werden. </w:t>
      </w:r>
    </w:p>
    <w:p w14:paraId="07001BAF" w14:textId="77777777" w:rsidR="006E2171" w:rsidRDefault="00D00F83">
      <w:pPr>
        <w:pStyle w:val="Text"/>
      </w:pPr>
      <w:r>
        <w:t>Anschliessend soll aufgezeigt werden, welche (verbleibenden oder künftigen) nationalen Vorschriften gegenüber der EU notifiziert werden sollen. (Diese Arbeiten sind nicht Bestandteil der Weiterentwicklung der FDV, können unter Umständen jedoch Rückwirkungen darauf haben, dies insbesondere in der Struktur und allenfalls Regelungstiefe.)</w:t>
      </w:r>
      <w:r>
        <w:br/>
      </w:r>
    </w:p>
    <w:p w14:paraId="2A32B229" w14:textId="77777777" w:rsidR="006E2171" w:rsidRDefault="00D00F83">
      <w:pPr>
        <w:pStyle w:val="Untertitel2"/>
      </w:pPr>
      <w:r>
        <w:t xml:space="preserve">Schematische Darstellung des Vorgehens (Übersicht) </w:t>
      </w:r>
    </w:p>
    <w:p w14:paraId="75E9A176" w14:textId="77777777" w:rsidR="006E2171" w:rsidRDefault="00D00F83">
      <w:pPr>
        <w:pStyle w:val="Text"/>
        <w:ind w:left="1276" w:hanging="1276"/>
        <w:rPr>
          <w:b/>
        </w:rPr>
      </w:pPr>
      <w:r>
        <w:rPr>
          <w:b/>
        </w:rPr>
        <w:t>I.</w:t>
      </w:r>
      <w:r>
        <w:rPr>
          <w:b/>
        </w:rPr>
        <w:tab/>
        <w:t xml:space="preserve">Inhalte </w:t>
      </w:r>
      <w:r>
        <w:t xml:space="preserve">(gemäss Ziffer 2 dieses Dokuments; </w:t>
      </w:r>
      <w:r>
        <w:rPr>
          <w:u w:val="single"/>
        </w:rPr>
        <w:t>exkl. Anlage A</w:t>
      </w:r>
      <w:r>
        <w:t>)</w:t>
      </w:r>
    </w:p>
    <w:p w14:paraId="1EE43284" w14:textId="77777777" w:rsidR="006E2171" w:rsidRDefault="00D00F83">
      <w:r>
        <w:rPr>
          <w:noProof/>
        </w:rPr>
        <mc:AlternateContent>
          <mc:Choice Requires="wps">
            <w:drawing>
              <wp:anchor distT="0" distB="0" distL="114300" distR="114300" simplePos="0" relativeHeight="251645440" behindDoc="0" locked="0" layoutInCell="1" allowOverlap="1" wp14:anchorId="45EE11BE" wp14:editId="28B75C32">
                <wp:simplePos x="0" y="0"/>
                <wp:positionH relativeFrom="column">
                  <wp:posOffset>3823665</wp:posOffset>
                </wp:positionH>
                <wp:positionV relativeFrom="paragraph">
                  <wp:posOffset>733044</wp:posOffset>
                </wp:positionV>
                <wp:extent cx="286247" cy="381663"/>
                <wp:effectExtent l="19050" t="0" r="19050" b="37465"/>
                <wp:wrapNone/>
                <wp:docPr id="13" name="Pfeil nach unten 13"/>
                <wp:cNvGraphicFramePr/>
                <a:graphic xmlns:a="http://schemas.openxmlformats.org/drawingml/2006/main">
                  <a:graphicData uri="http://schemas.microsoft.com/office/word/2010/wordprocessingShape">
                    <wps:wsp>
                      <wps:cNvSpPr/>
                      <wps:spPr>
                        <a:xfrm>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7219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 o:spid="_x0000_s1026" type="#_x0000_t67" style="position:absolute;margin-left:301.1pt;margin-top:57.7pt;width:22.55pt;height:30.05pt;z-index:25148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" adj="13500" filled="f" strokecolor="black [3213]" strokeweight=".5pt"/>
            </w:pict>
          </mc:Fallback>
        </mc:AlternateContent>
      </w:r>
      <w:r>
        <w:rPr>
          <w:noProof/>
        </w:rPr>
        <mc:AlternateContent>
          <mc:Choice Requires="wps">
            <w:drawing>
              <wp:anchor distT="0" distB="0" distL="114300" distR="114300" simplePos="0" relativeHeight="251647488" behindDoc="0" locked="0" layoutInCell="1" allowOverlap="1" wp14:anchorId="73F4DD0B" wp14:editId="1D58B685">
                <wp:simplePos x="0" y="0"/>
                <wp:positionH relativeFrom="page">
                  <wp:align>center</wp:align>
                </wp:positionH>
                <wp:positionV relativeFrom="paragraph">
                  <wp:posOffset>427892</wp:posOffset>
                </wp:positionV>
                <wp:extent cx="286247" cy="381663"/>
                <wp:effectExtent l="28257" t="28893" r="0" b="9207"/>
                <wp:wrapNone/>
                <wp:docPr id="15" name="Pfeil nach unten 15"/>
                <wp:cNvGraphicFramePr/>
                <a:graphic xmlns:a="http://schemas.openxmlformats.org/drawingml/2006/main">
                  <a:graphicData uri="http://schemas.microsoft.com/office/word/2010/wordprocessingShape">
                    <wps:wsp>
                      <wps:cNvSpPr/>
                      <wps:spPr>
                        <a:xfrm rot="15157043">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42C85" id="Pfeil nach unten 15" o:spid="_x0000_s1026" type="#_x0000_t67" style="position:absolute;margin-left:0;margin-top:33.7pt;width:22.55pt;height:30.05pt;rotation:-7037427fd;z-index:2514851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" adj="13500" filled="f" strokecolor="black [3213]" strokeweight=".5pt">
                <w10:wrap anchorx="page"/>
              </v:shape>
            </w:pict>
          </mc:Fallback>
        </mc:AlternateContent>
      </w:r>
      <w:r>
        <w:rPr>
          <w:noProof/>
        </w:rPr>
        <mc:AlternateContent>
          <mc:Choice Requires="wps">
            <w:drawing>
              <wp:anchor distT="0" distB="0" distL="114300" distR="114300" simplePos="0" relativeHeight="251642368" behindDoc="0" locked="0" layoutInCell="1" allowOverlap="1" wp14:anchorId="4DD1F32D" wp14:editId="6F5EC350">
                <wp:simplePos x="0" y="0"/>
                <wp:positionH relativeFrom="column">
                  <wp:posOffset>311482</wp:posOffset>
                </wp:positionH>
                <wp:positionV relativeFrom="paragraph">
                  <wp:posOffset>426223</wp:posOffset>
                </wp:positionV>
                <wp:extent cx="1860606" cy="492981"/>
                <wp:effectExtent l="0" t="0" r="25400" b="21590"/>
                <wp:wrapNone/>
                <wp:docPr id="6" name="Textfeld 6"/>
                <wp:cNvGraphicFramePr/>
                <a:graphic xmlns:a="http://schemas.openxmlformats.org/drawingml/2006/main">
                  <a:graphicData uri="http://schemas.microsoft.com/office/word/2010/wordprocessingShape">
                    <wps:wsp>
                      <wps:cNvSpPr txBox="1"/>
                      <wps:spPr>
                        <a:xfrm>
                          <a:off x="0" y="0"/>
                          <a:ext cx="1860606"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A9044" w14:textId="77777777" w:rsidR="003C5D8C" w:rsidRDefault="003C5D8C">
                            <w:r>
                              <w:rPr>
                                <w:i/>
                              </w:rPr>
                              <w:t xml:space="preserve">Auf Widerspruchsfreiheit mit </w:t>
                            </w:r>
                            <w:r>
                              <w:rPr>
                                <w:i/>
                              </w:rPr>
                              <w:br/>
                              <w:t>FDV-Regelungen prüfen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F32D" id="_x0000_t202" coordsize="21600,21600" o:spt="202" path="m,l,21600r21600,l21600,xe">
                <v:stroke joinstyle="miter"/>
                <v:path gradientshapeok="t" o:connecttype="rect"/>
              </v:shapetype>
              <v:shape id="Textfeld 6" o:spid="_x0000_s1026" type="#_x0000_t202" style="position:absolute;margin-left:24.55pt;margin-top:33.55pt;width:146.5pt;height:3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" fillcolor="white [3201]" strokeweight=".5pt">
                <v:textbox>
                  <w:txbxContent>
                    <w:p w14:paraId="4CCA9044" w14:textId="77777777" w:rsidR="003C5D8C" w:rsidRDefault="003C5D8C">
                      <w:r>
                        <w:rPr>
                          <w:i/>
                        </w:rPr>
                        <w:t xml:space="preserve">Auf Widerspruchsfreiheit mit </w:t>
                      </w:r>
                      <w:r>
                        <w:rPr>
                          <w:i/>
                        </w:rPr>
                        <w:br/>
                        <w:t>FDV-Regelungen prüfen</w:t>
                      </w:r>
                    </w:p>
                  </w:txbxContent>
                </v:textbox>
              </v:shape>
            </w:pict>
          </mc:Fallback>
        </mc:AlternateContent>
      </w:r>
      <w:r>
        <w:tab/>
        <w:t>Verordnungstext und</w:t>
      </w:r>
      <w:r>
        <w:tab/>
      </w:r>
      <w:r>
        <w:tab/>
      </w:r>
      <w:r>
        <w:tab/>
      </w:r>
      <w:r>
        <w:tab/>
        <w:t>Ziffer 4 Anhang 1 und</w:t>
      </w:r>
      <w:r>
        <w:br/>
        <w:t xml:space="preserve"> </w:t>
      </w:r>
      <w:r>
        <w:tab/>
        <w:t xml:space="preserve">Ziffern 1, 2, 3, 5, 6 Anhang 1 </w:t>
      </w:r>
      <w:r>
        <w:tab/>
      </w:r>
      <w:r>
        <w:tab/>
      </w:r>
      <w:r>
        <w:tab/>
        <w:t>Anlagen B bis J</w:t>
      </w:r>
      <w:r>
        <w:br/>
      </w:r>
      <w:r>
        <w:tab/>
      </w:r>
      <w:r>
        <w:tab/>
      </w:r>
      <w:r>
        <w:tab/>
      </w:r>
      <w:r>
        <w:tab/>
      </w:r>
      <w:r>
        <w:tab/>
      </w:r>
      <w:r>
        <w:tab/>
      </w:r>
      <w:r>
        <w:tab/>
        <w:t>zugeteilte Pendenzen aus Liste FDV</w:t>
      </w:r>
      <w:r>
        <w:br/>
      </w:r>
      <w:r>
        <w:tab/>
      </w:r>
      <w:r>
        <w:tab/>
      </w:r>
      <w:r>
        <w:tab/>
      </w:r>
      <w:r>
        <w:tab/>
      </w:r>
      <w:r>
        <w:tab/>
      </w:r>
      <w:r>
        <w:tab/>
      </w:r>
      <w:r>
        <w:tab/>
        <w:t>Widersprüche aus linker Spalte</w:t>
      </w:r>
    </w:p>
    <w:p w14:paraId="3372B52A" w14:textId="77777777" w:rsidR="006E2171" w:rsidRDefault="00D00F83">
      <w:pPr>
        <w:rPr>
          <w:i/>
        </w:rPr>
      </w:pPr>
      <w:r>
        <w:rPr>
          <w:i/>
          <w:noProof/>
        </w:rPr>
        <mc:AlternateContent>
          <mc:Choice Requires="wps">
            <w:drawing>
              <wp:anchor distT="0" distB="0" distL="114300" distR="114300" simplePos="0" relativeHeight="251646464" behindDoc="0" locked="0" layoutInCell="1" allowOverlap="1" wp14:anchorId="40DBA7CA" wp14:editId="2177BA58">
                <wp:simplePos x="0" y="0"/>
                <wp:positionH relativeFrom="margin">
                  <wp:align>right</wp:align>
                </wp:positionH>
                <wp:positionV relativeFrom="paragraph">
                  <wp:posOffset>251902</wp:posOffset>
                </wp:positionV>
                <wp:extent cx="3363402" cy="2286000"/>
                <wp:effectExtent l="0" t="0" r="27940" b="19050"/>
                <wp:wrapNone/>
                <wp:docPr id="14" name="Textfeld 14"/>
                <wp:cNvGraphicFramePr/>
                <a:graphic xmlns:a="http://schemas.openxmlformats.org/drawingml/2006/main">
                  <a:graphicData uri="http://schemas.microsoft.com/office/word/2010/wordprocessingShape">
                    <wps:wsp>
                      <wps:cNvSpPr txBox="1"/>
                      <wps:spPr>
                        <a:xfrm>
                          <a:off x="0" y="0"/>
                          <a:ext cx="3363402"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0FAF1" w14:textId="77777777" w:rsidR="003C5D8C" w:rsidRDefault="003C5D8C">
                            <w:pPr>
                              <w:tabs>
                                <w:tab w:val="left" w:pos="426"/>
                              </w:tabs>
                              <w:spacing w:after="120" w:line="240" w:lineRule="auto"/>
                            </w:pPr>
                            <w:r>
                              <w:t>Materielle Bearbeitung (Analyse) in folgenden Themen:</w:t>
                            </w:r>
                            <w:r>
                              <w:br/>
                            </w:r>
                            <w:r>
                              <w:rPr>
                                <w:sz w:val="24"/>
                                <w:szCs w:val="24"/>
                              </w:rPr>
                              <w:sym w:font="Wingdings" w:char="F081"/>
                            </w:r>
                            <w:r>
                              <w:tab/>
                              <w:t>Anlage B</w:t>
                            </w:r>
                            <w:r>
                              <w:br/>
                            </w:r>
                            <w:r>
                              <w:rPr>
                                <w:sz w:val="24"/>
                                <w:szCs w:val="24"/>
                              </w:rPr>
                              <w:sym w:font="Wingdings" w:char="F082"/>
                            </w:r>
                            <w:r>
                              <w:tab/>
                              <w:t>Anlage C</w:t>
                            </w:r>
                            <w:r>
                              <w:br/>
                            </w:r>
                            <w:r>
                              <w:rPr>
                                <w:sz w:val="24"/>
                                <w:szCs w:val="24"/>
                              </w:rPr>
                              <w:sym w:font="Wingdings" w:char="F083"/>
                            </w:r>
                            <w:r>
                              <w:t xml:space="preserve"> </w:t>
                            </w:r>
                            <w:r>
                              <w:tab/>
                              <w:t>Bremsleistung</w:t>
                            </w:r>
                            <w:r>
                              <w:br/>
                            </w:r>
                            <w:r>
                              <w:rPr>
                                <w:sz w:val="24"/>
                                <w:szCs w:val="24"/>
                              </w:rPr>
                              <w:sym w:font="Wingdings" w:char="F084"/>
                            </w:r>
                            <w:r>
                              <w:tab/>
                              <w:t xml:space="preserve">Struktur Arbeitsmittel Betriebspersonal </w:t>
                            </w:r>
                            <w:r>
                              <w:br/>
                            </w:r>
                            <w:r>
                              <w:rPr>
                                <w:sz w:val="24"/>
                                <w:szCs w:val="24"/>
                              </w:rPr>
                              <w:sym w:font="Wingdings" w:char="F085"/>
                            </w:r>
                            <w:r>
                              <w:tab/>
                              <w:t>Qualifikation des Personals</w:t>
                            </w:r>
                            <w:r>
                              <w:br/>
                            </w:r>
                            <w:r>
                              <w:rPr>
                                <w:sz w:val="24"/>
                                <w:szCs w:val="24"/>
                              </w:rPr>
                              <w:sym w:font="Wingdings" w:char="F086"/>
                            </w:r>
                            <w:r>
                              <w:tab/>
                              <w:t>Restanzen</w:t>
                            </w:r>
                            <w:r>
                              <w:br/>
                              <w:t>Dabei ist insbesondere zu berücksichtigen, ob die Regelung eine Schnittstelle ISB-EVU betrifft. Ist dies nicht der Fall, soll geprüft werden, ob der Spielraum der Unternehmen (ISB oder EVU) vergrössert werden kann, Allenfalls indem von der hoheitlichen Regelung in eigener Kompetenz abgewichen werden darf, wenn das Schutzziel erreicht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A7CA" id="Textfeld 14" o:spid="_x0000_s1027" type="#_x0000_t202" style="position:absolute;margin-left:213.65pt;margin-top:19.85pt;width:264.85pt;height:180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" fillcolor="white [3201]" strokeweight=".5pt">
                <v:textbox>
                  <w:txbxContent>
                    <w:p w14:paraId="27E0FAF1" w14:textId="77777777" w:rsidR="003C5D8C" w:rsidRDefault="003C5D8C">
                      <w:pPr>
                        <w:tabs>
                          <w:tab w:val="left" w:pos="426"/>
                        </w:tabs>
                        <w:spacing w:after="120" w:line="240" w:lineRule="auto"/>
                      </w:pPr>
                      <w:r>
                        <w:t>Materielle Bearbeitung (Analyse) in folgenden Themen:</w:t>
                      </w:r>
                      <w:r>
                        <w:br/>
                      </w:r>
                      <w:r>
                        <w:rPr>
                          <w:sz w:val="24"/>
                          <w:szCs w:val="24"/>
                        </w:rPr>
                        <w:sym w:font="Wingdings" w:char="F081"/>
                      </w:r>
                      <w:r>
                        <w:tab/>
                        <w:t>Anlage B</w:t>
                      </w:r>
                      <w:r>
                        <w:br/>
                      </w:r>
                      <w:r>
                        <w:rPr>
                          <w:sz w:val="24"/>
                          <w:szCs w:val="24"/>
                        </w:rPr>
                        <w:sym w:font="Wingdings" w:char="F082"/>
                      </w:r>
                      <w:r>
                        <w:tab/>
                        <w:t>Anlage C</w:t>
                      </w:r>
                      <w:r>
                        <w:br/>
                      </w:r>
                      <w:r>
                        <w:rPr>
                          <w:sz w:val="24"/>
                          <w:szCs w:val="24"/>
                        </w:rPr>
                        <w:sym w:font="Wingdings" w:char="F083"/>
                      </w:r>
                      <w:r>
                        <w:t xml:space="preserve"> </w:t>
                      </w:r>
                      <w:r>
                        <w:tab/>
                        <w:t>Bremsleistung</w:t>
                      </w:r>
                      <w:r>
                        <w:br/>
                      </w:r>
                      <w:r>
                        <w:rPr>
                          <w:sz w:val="24"/>
                          <w:szCs w:val="24"/>
                        </w:rPr>
                        <w:sym w:font="Wingdings" w:char="F084"/>
                      </w:r>
                      <w:r>
                        <w:tab/>
                        <w:t xml:space="preserve">Struktur Arbeitsmittel Betriebspersonal </w:t>
                      </w:r>
                      <w:r>
                        <w:br/>
                      </w:r>
                      <w:r>
                        <w:rPr>
                          <w:sz w:val="24"/>
                          <w:szCs w:val="24"/>
                        </w:rPr>
                        <w:sym w:font="Wingdings" w:char="F085"/>
                      </w:r>
                      <w:r>
                        <w:tab/>
                        <w:t>Qualifikation des Personals</w:t>
                      </w:r>
                      <w:r>
                        <w:br/>
                      </w:r>
                      <w:r>
                        <w:rPr>
                          <w:sz w:val="24"/>
                          <w:szCs w:val="24"/>
                        </w:rPr>
                        <w:sym w:font="Wingdings" w:char="F086"/>
                      </w:r>
                      <w:r>
                        <w:tab/>
                        <w:t>Restanzen</w:t>
                      </w:r>
                      <w:r>
                        <w:br/>
                        <w:t>Dabei ist insbesondere zu berücksichtigen, ob die Regelung eine Schnittstelle ISB-EVU betrifft. Ist dies nicht der Fall, soll geprüft werden, ob der Spielraum der Unternehmen (ISB oder EVU) vergrössert werden kann, Allenfalls indem von der hoheitlichen Regelung in eigener Kompetenz abgewichen werden darf, wenn das Schutzziel erreicht wird.</w:t>
                      </w:r>
                    </w:p>
                  </w:txbxContent>
                </v:textbox>
                <w10:wrap anchorx="margin"/>
              </v:shape>
            </w:pict>
          </mc:Fallback>
        </mc:AlternateContent>
      </w:r>
      <w:r>
        <w:rPr>
          <w:noProof/>
        </w:rPr>
        <mc:AlternateContent>
          <mc:Choice Requires="wps">
            <w:drawing>
              <wp:anchor distT="0" distB="0" distL="114300" distR="114300" simplePos="0" relativeHeight="251644416" behindDoc="0" locked="0" layoutInCell="1" allowOverlap="1" wp14:anchorId="125104E8" wp14:editId="09347333">
                <wp:simplePos x="0" y="0"/>
                <wp:positionH relativeFrom="column">
                  <wp:posOffset>462915</wp:posOffset>
                </wp:positionH>
                <wp:positionV relativeFrom="paragraph">
                  <wp:posOffset>288400</wp:posOffset>
                </wp:positionV>
                <wp:extent cx="1176793" cy="238539"/>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176793" cy="238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C6624" w14:textId="77777777" w:rsidR="003C5D8C" w:rsidRDefault="003C5D8C">
                            <w:r>
                              <w:t>widerspruchsfrei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04E8" id="Textfeld 12" o:spid="_x0000_s1028" type="#_x0000_t202" style="position:absolute;margin-left:36.45pt;margin-top:22.7pt;width:92.65pt;height:1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" filled="f" stroked="f" strokeweight=".5pt">
                <v:textbox>
                  <w:txbxContent>
                    <w:p w14:paraId="2D1C6624" w14:textId="77777777" w:rsidR="003C5D8C" w:rsidRDefault="003C5D8C">
                      <w:r>
                        <w:t>widerspruchsfrei</w:t>
                      </w:r>
                    </w:p>
                  </w:txbxContent>
                </v:textbox>
              </v:shape>
            </w:pict>
          </mc:Fallback>
        </mc:AlternateContent>
      </w:r>
    </w:p>
    <w:p w14:paraId="529CE379" w14:textId="77777777" w:rsidR="006E2171" w:rsidRDefault="00D00F83">
      <w:pPr>
        <w:pStyle w:val="Text"/>
      </w:pPr>
      <w:r>
        <w:rPr>
          <w:noProof/>
        </w:rPr>
        <mc:AlternateContent>
          <mc:Choice Requires="wps">
            <w:drawing>
              <wp:anchor distT="0" distB="0" distL="114300" distR="114300" simplePos="0" relativeHeight="251643392" behindDoc="0" locked="0" layoutInCell="1" allowOverlap="1" wp14:anchorId="33A26EA9" wp14:editId="3C342BF7">
                <wp:simplePos x="0" y="0"/>
                <wp:positionH relativeFrom="column">
                  <wp:posOffset>938750</wp:posOffset>
                </wp:positionH>
                <wp:positionV relativeFrom="paragraph">
                  <wp:posOffset>231112</wp:posOffset>
                </wp:positionV>
                <wp:extent cx="286247" cy="381663"/>
                <wp:effectExtent l="19050" t="0" r="19050" b="37465"/>
                <wp:wrapNone/>
                <wp:docPr id="11" name="Pfeil nach unten 11"/>
                <wp:cNvGraphicFramePr/>
                <a:graphic xmlns:a="http://schemas.openxmlformats.org/drawingml/2006/main">
                  <a:graphicData uri="http://schemas.microsoft.com/office/word/2010/wordprocessingShape">
                    <wps:wsp>
                      <wps:cNvSpPr/>
                      <wps:spPr>
                        <a:xfrm>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7049D8" id="Pfeil nach unten 11" o:spid="_x0000_s1026" type="#_x0000_t67" style="position:absolute;margin-left:73.9pt;margin-top:18.2pt;width:22.55pt;height:30.05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" adj="13500" filled="f" strokecolor="black [3213]" strokeweight=".5pt"/>
            </w:pict>
          </mc:Fallback>
        </mc:AlternateContent>
      </w:r>
    </w:p>
    <w:p w14:paraId="67CF8347" w14:textId="77777777" w:rsidR="006E2171" w:rsidRDefault="006E2171">
      <w:pPr>
        <w:pStyle w:val="Text"/>
      </w:pPr>
    </w:p>
    <w:p w14:paraId="1EEC3155" w14:textId="77777777" w:rsidR="006E2171" w:rsidRDefault="006E2171">
      <w:pPr>
        <w:pStyle w:val="Text"/>
      </w:pPr>
    </w:p>
    <w:p w14:paraId="662D4AFD" w14:textId="77777777" w:rsidR="006E2171" w:rsidRDefault="00D00F83">
      <w:pPr>
        <w:pStyle w:val="Text"/>
      </w:pPr>
      <w:r>
        <w:rPr>
          <w:noProof/>
        </w:rPr>
        <mc:AlternateContent>
          <mc:Choice Requires="wps">
            <w:drawing>
              <wp:anchor distT="0" distB="0" distL="114300" distR="114300" simplePos="0" relativeHeight="251651584" behindDoc="0" locked="0" layoutInCell="1" allowOverlap="1" wp14:anchorId="27C88458" wp14:editId="388784AA">
                <wp:simplePos x="0" y="0"/>
                <wp:positionH relativeFrom="column">
                  <wp:posOffset>263347</wp:posOffset>
                </wp:positionH>
                <wp:positionV relativeFrom="paragraph">
                  <wp:posOffset>43257</wp:posOffset>
                </wp:positionV>
                <wp:extent cx="1860606" cy="492981"/>
                <wp:effectExtent l="0" t="0" r="25400" b="21590"/>
                <wp:wrapNone/>
                <wp:docPr id="8" name="Textfeld 8"/>
                <wp:cNvGraphicFramePr/>
                <a:graphic xmlns:a="http://schemas.openxmlformats.org/drawingml/2006/main">
                  <a:graphicData uri="http://schemas.microsoft.com/office/word/2010/wordprocessingShape">
                    <wps:wsp>
                      <wps:cNvSpPr txBox="1"/>
                      <wps:spPr>
                        <a:xfrm>
                          <a:off x="0" y="0"/>
                          <a:ext cx="1860606"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DAC4A" w14:textId="77777777" w:rsidR="003C5D8C" w:rsidRDefault="003C5D8C">
                            <w:pPr>
                              <w:jc w:val="center"/>
                            </w:pPr>
                            <w:r>
                              <w:rPr>
                                <w:i/>
                              </w:rPr>
                              <w:t>Kein Handlungsbedarf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8458" id="Textfeld 8" o:spid="_x0000_s1029" type="#_x0000_t202" style="position:absolute;margin-left:20.75pt;margin-top:3.4pt;width:146.5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" fillcolor="white [3201]" strokeweight=".5pt">
                <v:textbox>
                  <w:txbxContent>
                    <w:p w14:paraId="21FDAC4A" w14:textId="77777777" w:rsidR="003C5D8C" w:rsidRDefault="003C5D8C">
                      <w:pPr>
                        <w:jc w:val="center"/>
                      </w:pPr>
                      <w:r>
                        <w:rPr>
                          <w:i/>
                        </w:rPr>
                        <w:t>Kein Handlungsbedarf</w:t>
                      </w:r>
                    </w:p>
                  </w:txbxContent>
                </v:textbox>
              </v:shape>
            </w:pict>
          </mc:Fallback>
        </mc:AlternateContent>
      </w:r>
    </w:p>
    <w:p w14:paraId="72A2C631" w14:textId="77777777" w:rsidR="006E2171" w:rsidRDefault="006E2171">
      <w:pPr>
        <w:pStyle w:val="Text"/>
      </w:pPr>
    </w:p>
    <w:p w14:paraId="699A306C" w14:textId="77777777" w:rsidR="006E2171" w:rsidRDefault="006E2171">
      <w:pPr>
        <w:pStyle w:val="Text"/>
      </w:pPr>
    </w:p>
    <w:p w14:paraId="5B408B5B" w14:textId="77777777" w:rsidR="006E2171" w:rsidRDefault="006E2171">
      <w:pPr>
        <w:pStyle w:val="Text"/>
      </w:pPr>
    </w:p>
    <w:p w14:paraId="562F0005" w14:textId="77777777" w:rsidR="006E2171" w:rsidRDefault="006E2171">
      <w:pPr>
        <w:pStyle w:val="Text"/>
        <w:spacing w:after="0"/>
      </w:pPr>
    </w:p>
    <w:p w14:paraId="6420911D" w14:textId="77777777" w:rsidR="006E2171" w:rsidRDefault="006E2171">
      <w:pPr>
        <w:pStyle w:val="Text"/>
        <w:spacing w:after="0"/>
      </w:pPr>
    </w:p>
    <w:p w14:paraId="506BE272" w14:textId="77777777" w:rsidR="006E2171" w:rsidRDefault="006E2171">
      <w:pPr>
        <w:pStyle w:val="Text"/>
        <w:spacing w:after="0"/>
      </w:pPr>
    </w:p>
    <w:p w14:paraId="55DB123E" w14:textId="77777777" w:rsidR="006E2171" w:rsidRDefault="00D00F83">
      <w:pPr>
        <w:pStyle w:val="Text"/>
        <w:ind w:left="1276" w:hanging="1276"/>
        <w:rPr>
          <w:i/>
        </w:rPr>
      </w:pPr>
      <w:r>
        <w:rPr>
          <w:b/>
        </w:rPr>
        <w:t>II.</w:t>
      </w:r>
      <w:r>
        <w:rPr>
          <w:b/>
        </w:rPr>
        <w:tab/>
      </w:r>
      <w:r>
        <w:t xml:space="preserve">Die Ergebnisse aus Schritt </w:t>
      </w:r>
      <w:r>
        <w:rPr>
          <w:b/>
        </w:rPr>
        <w:t>I.</w:t>
      </w:r>
      <w:r>
        <w:t xml:space="preserve"> sind zu überprüfen. Welche Vorschriften können aufgehoben werden, welche sind zu notifizieren?)</w:t>
      </w:r>
      <w:r>
        <w:br/>
      </w:r>
      <w:r>
        <w:rPr>
          <w:i/>
        </w:rPr>
        <w:t>-&gt; Dieser Schritt ist nur implizit Teil der Weiterentwicklung FDV A2020</w:t>
      </w:r>
      <w:r>
        <w:rPr>
          <w:i/>
        </w:rPr>
        <w:br/>
      </w:r>
    </w:p>
    <w:p w14:paraId="5057C4C4" w14:textId="77777777" w:rsidR="006E2171" w:rsidRDefault="00D00F83">
      <w:pPr>
        <w:pStyle w:val="Text"/>
        <w:ind w:left="1276" w:hanging="1276"/>
        <w:rPr>
          <w:b/>
        </w:rPr>
      </w:pPr>
      <w:r>
        <w:rPr>
          <w:b/>
        </w:rPr>
        <w:t>III.</w:t>
      </w:r>
      <w:r>
        <w:tab/>
        <w:t xml:space="preserve">Konkrete </w:t>
      </w:r>
      <w:r>
        <w:rPr>
          <w:b/>
        </w:rPr>
        <w:t>Lösungserarbeitung</w:t>
      </w:r>
      <w:r>
        <w:t xml:space="preserve"> (Regelungstexte) und </w:t>
      </w:r>
      <w:r>
        <w:br/>
      </w:r>
      <w:r>
        <w:rPr>
          <w:b/>
        </w:rPr>
        <w:t>Abgleich mit dem Teilprojekt Leuchtturm FDV</w:t>
      </w:r>
      <w:r>
        <w:rPr>
          <w:b/>
        </w:rPr>
        <w:br/>
      </w:r>
      <w:r>
        <w:t>Das detaillierte Vorgehen in III. kann erst nach Vorliegen von II. und unter Berücksichtigung des dannzumaligen Standes des TP Leuchtturm FDV bestimmt werden.</w:t>
      </w:r>
    </w:p>
    <w:p w14:paraId="522470CA" w14:textId="77777777" w:rsidR="006E2171" w:rsidRDefault="00D00F83">
      <w:pPr>
        <w:pStyle w:val="Haupttiteloben"/>
      </w:pPr>
      <w:r>
        <w:br w:type="page"/>
      </w:r>
      <w:r>
        <w:lastRenderedPageBreak/>
        <w:t xml:space="preserve">Analyse und Entwicklung </w:t>
      </w:r>
    </w:p>
    <w:p w14:paraId="5B07CA33" w14:textId="77777777" w:rsidR="006E2171" w:rsidRDefault="00D00F83">
      <w:pPr>
        <w:pStyle w:val="Erklrung"/>
      </w:pPr>
      <w:r>
        <w:t xml:space="preserve">Wo liegt das Problem? Was gibt es für Lösungsmöglichkeiten? </w:t>
      </w:r>
    </w:p>
    <w:p w14:paraId="54E4F80B" w14:textId="77777777" w:rsidR="006E2171" w:rsidRDefault="00D00F83">
      <w:pPr>
        <w:pStyle w:val="berschrift2"/>
        <w:spacing w:before="240" w:after="240" w:line="480" w:lineRule="exact"/>
      </w:pPr>
      <w:r>
        <w:t xml:space="preserve">Situationsanalyse und Lösungsentwicklung </w:t>
      </w:r>
    </w:p>
    <w:p w14:paraId="6F0C9EF3" w14:textId="2845B827" w:rsidR="006E2171" w:rsidRDefault="00D00F83" w:rsidP="0033785B">
      <w:pPr>
        <w:pStyle w:val="Text"/>
        <w:spacing w:after="120"/>
      </w:pPr>
      <w:r>
        <w:t>Im Rahmen der Analyse wird eine Matrix erstellt. Dabei wird nach Ziffer 3 des Handlungsbedarfs vorgegangen, d.h. die FDV-Regelungen werden mit denjenigen der TSI OPE xxx/</w:t>
      </w:r>
      <w:r w:rsidRPr="00653E7D">
        <w:t xml:space="preserve">2019 (Stand </w:t>
      </w:r>
      <w:r w:rsidR="0016441E" w:rsidRPr="00653E7D">
        <w:t>Ende 10/</w:t>
      </w:r>
      <w:r w:rsidRPr="00653E7D">
        <w:t>2018)</w:t>
      </w:r>
      <w:r>
        <w:t xml:space="preserve"> verglichen und als </w:t>
      </w:r>
      <w:r>
        <w:rPr>
          <w:bCs/>
          <w:i/>
        </w:rPr>
        <w:t>Differenz</w:t>
      </w:r>
      <w:r>
        <w:rPr>
          <w:bCs/>
        </w:rPr>
        <w:t xml:space="preserve"> oder </w:t>
      </w:r>
      <w:r>
        <w:rPr>
          <w:bCs/>
          <w:i/>
        </w:rPr>
        <w:t>widerspruchsfrei</w:t>
      </w:r>
      <w:r>
        <w:rPr>
          <w:bCs/>
        </w:rPr>
        <w:t xml:space="preserve"> / </w:t>
      </w:r>
      <w:r>
        <w:rPr>
          <w:bCs/>
          <w:i/>
        </w:rPr>
        <w:t>gleichwertig oder gleich</w:t>
      </w:r>
      <w:r>
        <w:rPr>
          <w:bCs/>
        </w:rPr>
        <w:t xml:space="preserve"> beurteilt. Werden </w:t>
      </w:r>
      <w:r>
        <w:rPr>
          <w:bCs/>
          <w:i/>
        </w:rPr>
        <w:t>Differenzen</w:t>
      </w:r>
      <w:r>
        <w:rPr>
          <w:bCs/>
        </w:rPr>
        <w:t xml:space="preserve"> festgestellt, sind entweder die FDV der TSI OPE anzupassen oder die entsprechende FDV-Regel muss als NNTV gegenüber der EU notifiziert werden. Werden FDV-Regelungen als </w:t>
      </w:r>
      <w:r>
        <w:rPr>
          <w:bCs/>
          <w:i/>
        </w:rPr>
        <w:t>widerspruchsfrei</w:t>
      </w:r>
      <w:r>
        <w:rPr>
          <w:bCs/>
        </w:rPr>
        <w:t xml:space="preserve"> oder als </w:t>
      </w:r>
      <w:r>
        <w:rPr>
          <w:bCs/>
          <w:i/>
        </w:rPr>
        <w:t>gleichwertig/gleich</w:t>
      </w:r>
      <w:r>
        <w:rPr>
          <w:bCs/>
        </w:rPr>
        <w:t xml:space="preserve"> beurteilt, besteht kein Handlungsbedarf.</w:t>
      </w:r>
    </w:p>
    <w:p w14:paraId="523AD221" w14:textId="0151D560" w:rsidR="006E2171" w:rsidRPr="00653E7D" w:rsidRDefault="00D00F83" w:rsidP="00653E7D">
      <w:pPr>
        <w:pStyle w:val="Text"/>
        <w:tabs>
          <w:tab w:val="left" w:pos="426"/>
        </w:tabs>
        <w:spacing w:after="120"/>
        <w:ind w:left="2694" w:hanging="2694"/>
        <w:rPr>
          <w:i/>
        </w:rPr>
      </w:pPr>
      <w:r w:rsidRPr="00653E7D">
        <w:sym w:font="Wingdings" w:char="F0E8"/>
      </w:r>
      <w:r w:rsidRPr="00653E7D">
        <w:tab/>
        <w:t xml:space="preserve">Beilage 1 zum WEB: </w:t>
      </w:r>
      <w:r w:rsidRPr="00653E7D">
        <w:tab/>
        <w:t xml:space="preserve">aktueller Stand der TSI OPE xxx/2019 (Stand </w:t>
      </w:r>
      <w:r w:rsidR="0016441E" w:rsidRPr="00653E7D">
        <w:t>Ende 10/2018</w:t>
      </w:r>
      <w:r w:rsidRPr="00653E7D">
        <w:t>)</w:t>
      </w:r>
      <w:r w:rsidRPr="00653E7D">
        <w:br/>
      </w:r>
      <w:r w:rsidR="000E23CD" w:rsidRPr="00653E7D">
        <w:t xml:space="preserve">Dieser Stand ist ausschliesslich in Englisch verfügbar. Die Änderungen zur TSI OPE 995/2015 sind jedoch ersichtlich und die TSI OPE 995/2015 ist ua. in d/f/i verfügbar (Link der EU siehe ganz oben in diesem Dokument). </w:t>
      </w:r>
      <w:r w:rsidR="000E23CD" w:rsidRPr="00653E7D">
        <w:rPr>
          <w:i/>
        </w:rPr>
        <w:t>Die Konsultation in Europa lief bis zum 19. Oktober 2018. Wichtige Erkenntnisse werden nach Möglichkeit noch für die FDV berücksichtigt werden.</w:t>
      </w:r>
      <w:r w:rsidR="0016441E" w:rsidRPr="00653E7D">
        <w:rPr>
          <w:i/>
        </w:rPr>
        <w:t>Derzeit sind insbesondere noch Fragen im Zusammenhang mit dem Fahrzeug-Strecken-Abgleich (kaum FDV-relevant) und mit der Zuguntersuchung (evtl. FDV-relevant) in Diskussion.</w:t>
      </w:r>
    </w:p>
    <w:p w14:paraId="359C0D96" w14:textId="77777777" w:rsidR="006E2171" w:rsidRDefault="00D00F83" w:rsidP="00653E7D">
      <w:pPr>
        <w:pStyle w:val="Text"/>
        <w:tabs>
          <w:tab w:val="left" w:pos="426"/>
          <w:tab w:val="left" w:pos="2694"/>
        </w:tabs>
        <w:spacing w:after="0"/>
      </w:pPr>
      <w:r w:rsidRPr="00466C0B">
        <w:sym w:font="Wingdings" w:char="F0E8"/>
      </w:r>
      <w:r w:rsidRPr="00466C0B">
        <w:tab/>
        <w:t>Beilage 2 zum WEB:</w:t>
      </w:r>
      <w:r w:rsidRPr="00466C0B">
        <w:tab/>
        <w:t>Matrix mit der Übersicht der Analyseergebnisse.</w:t>
      </w:r>
      <w:r>
        <w:t xml:space="preserve"> </w:t>
      </w:r>
    </w:p>
    <w:p w14:paraId="3EC205EA" w14:textId="77777777" w:rsidR="006E2171" w:rsidRDefault="006E2171">
      <w:pPr>
        <w:pStyle w:val="Text"/>
        <w:tabs>
          <w:tab w:val="left" w:pos="426"/>
        </w:tabs>
        <w:spacing w:after="0"/>
        <w:rPr>
          <w:b/>
          <w:i/>
        </w:rPr>
      </w:pPr>
    </w:p>
    <w:p w14:paraId="3469B45B" w14:textId="77777777" w:rsidR="006E2171" w:rsidRDefault="00D00F83">
      <w:pPr>
        <w:pStyle w:val="Untertitel1"/>
        <w:spacing w:before="180" w:after="120"/>
        <w:ind w:left="425" w:hanging="425"/>
      </w:pPr>
      <w:r>
        <w:rPr>
          <w:b w:val="0"/>
          <w:sz w:val="24"/>
          <w:szCs w:val="24"/>
        </w:rPr>
        <w:sym w:font="Wingdings" w:char="F081"/>
      </w:r>
      <w:r>
        <w:tab/>
        <w:t>Thema Anlage B (Appendix B)</w:t>
      </w:r>
    </w:p>
    <w:p w14:paraId="5638D26F" w14:textId="77777777" w:rsidR="006E2171" w:rsidRDefault="00D00F83">
      <w:pPr>
        <w:pStyle w:val="Text"/>
        <w:spacing w:after="180"/>
      </w:pPr>
      <w:r>
        <w:rPr>
          <w:u w:val="single"/>
        </w:rPr>
        <w:t>Anlage B, 2.1 Sanden</w:t>
      </w:r>
      <w:r>
        <w:rPr>
          <w:u w:val="single"/>
        </w:rPr>
        <w:br/>
      </w:r>
      <w:r>
        <w:t>Das Schutzziel des 2. Abs. der Ziff. 3.3.4, R300.13 ist gleich. Die Formulierung in der TSI ist detaillierter als diejenige in den FDV, daher sollen die wesentlichen Elemente der TSI OPE zusätzlich übernommen werden.</w:t>
      </w:r>
    </w:p>
    <w:p w14:paraId="5CEDE22F" w14:textId="77777777" w:rsidR="006E2171" w:rsidRPr="0053230D" w:rsidRDefault="00B91DAD">
      <w:pPr>
        <w:autoSpaceDE w:val="0"/>
        <w:autoSpaceDN w:val="0"/>
        <w:adjustRightInd w:val="0"/>
        <w:spacing w:after="0" w:line="240" w:lineRule="auto"/>
        <w:rPr>
          <w:rFonts w:ascii="Times New Roman" w:hAnsi="Times New Roman"/>
          <w:b/>
          <w:bCs/>
        </w:rPr>
      </w:pPr>
      <w:r>
        <w:rPr>
          <w:rFonts w:ascii="Times New Roman" w:hAnsi="Times New Roman"/>
          <w:b/>
          <w:bCs/>
        </w:rPr>
        <w:t>3.3.4</w:t>
      </w:r>
      <w:r>
        <w:rPr>
          <w:rFonts w:ascii="Times New Roman" w:hAnsi="Times New Roman"/>
          <w:b/>
          <w:bCs/>
        </w:rPr>
        <w:tab/>
      </w:r>
      <w:r w:rsidR="00D00F83" w:rsidRPr="0053230D">
        <w:rPr>
          <w:rFonts w:ascii="Times New Roman" w:hAnsi="Times New Roman"/>
          <w:b/>
          <w:bCs/>
        </w:rPr>
        <w:t>Schutz von Infrastruktur und Umwelt (R300.13)</w:t>
      </w:r>
    </w:p>
    <w:p w14:paraId="2D0B1A90" w14:textId="77777777" w:rsidR="006E2171" w:rsidRPr="0053230D" w:rsidRDefault="00D00F83">
      <w:pPr>
        <w:autoSpaceDE w:val="0"/>
        <w:autoSpaceDN w:val="0"/>
        <w:adjustRightInd w:val="0"/>
        <w:spacing w:after="0" w:line="240" w:lineRule="auto"/>
        <w:rPr>
          <w:rFonts w:ascii="Times New Roman" w:hAnsi="Times New Roman"/>
        </w:rPr>
      </w:pPr>
      <w:r w:rsidRPr="0053230D">
        <w:rPr>
          <w:rFonts w:ascii="Times New Roman" w:hAnsi="Times New Roman"/>
        </w:rPr>
        <w:t>.....</w:t>
      </w:r>
    </w:p>
    <w:p w14:paraId="1E06D8F6" w14:textId="77777777" w:rsidR="006E2171" w:rsidRPr="0053230D" w:rsidRDefault="00D00F83">
      <w:pPr>
        <w:autoSpaceDE w:val="0"/>
        <w:autoSpaceDN w:val="0"/>
        <w:adjustRightInd w:val="0"/>
        <w:spacing w:after="0" w:line="240" w:lineRule="auto"/>
        <w:rPr>
          <w:rFonts w:ascii="Times New Roman" w:hAnsi="Times New Roman"/>
        </w:rPr>
      </w:pPr>
      <w:r w:rsidRPr="0053230D">
        <w:rPr>
          <w:rFonts w:ascii="Times New Roman" w:hAnsi="Times New Roman"/>
        </w:rPr>
        <w:t>Das Sanden ist nach Möglichkeit zu vermeiden:</w:t>
      </w:r>
    </w:p>
    <w:p w14:paraId="07BE1642" w14:textId="77777777" w:rsidR="006E2171" w:rsidRPr="0053230D" w:rsidRDefault="00D00F83">
      <w:pPr>
        <w:autoSpaceDE w:val="0"/>
        <w:autoSpaceDN w:val="0"/>
        <w:adjustRightInd w:val="0"/>
        <w:spacing w:after="0" w:line="240" w:lineRule="auto"/>
        <w:rPr>
          <w:rFonts w:ascii="Times New Roman" w:hAnsi="Times New Roman"/>
        </w:rPr>
      </w:pPr>
      <w:r w:rsidRPr="0053230D">
        <w:rPr>
          <w:rFonts w:ascii="Times New Roman" w:hAnsi="Times New Roman"/>
        </w:rPr>
        <w:t xml:space="preserve">– bei Fahrt über Weichen </w:t>
      </w:r>
      <w:r w:rsidRPr="0053230D">
        <w:rPr>
          <w:rFonts w:ascii="Times New Roman" w:hAnsi="Times New Roman"/>
          <w:color w:val="FF0000"/>
        </w:rPr>
        <w:t>und Kreuzungen</w:t>
      </w:r>
    </w:p>
    <w:p w14:paraId="2268A0FE" w14:textId="77777777" w:rsidR="006E2171" w:rsidRPr="0053230D" w:rsidRDefault="00D00F83">
      <w:pPr>
        <w:pStyle w:val="Text"/>
        <w:spacing w:after="0"/>
        <w:rPr>
          <w:rFonts w:ascii="Times New Roman" w:hAnsi="Times New Roman"/>
        </w:rPr>
      </w:pPr>
      <w:r w:rsidRPr="0053230D">
        <w:rPr>
          <w:rFonts w:ascii="Times New Roman" w:hAnsi="Times New Roman"/>
        </w:rPr>
        <w:t xml:space="preserve">– bei Geschwindigkeiten unter 20 km/h </w:t>
      </w:r>
      <w:r w:rsidRPr="0053230D">
        <w:rPr>
          <w:rFonts w:ascii="Times New Roman" w:hAnsi="Times New Roman"/>
          <w:color w:val="FF0000"/>
        </w:rPr>
        <w:t>und im Stillstand</w:t>
      </w:r>
      <w:r w:rsidRPr="0053230D">
        <w:rPr>
          <w:rFonts w:ascii="Times New Roman" w:hAnsi="Times New Roman"/>
        </w:rPr>
        <w:t xml:space="preserve"> ausser zum Anfahren.</w:t>
      </w:r>
    </w:p>
    <w:p w14:paraId="22F500E6" w14:textId="77777777" w:rsidR="006E2171" w:rsidRDefault="00D00F83">
      <w:pPr>
        <w:pStyle w:val="Text"/>
        <w:spacing w:after="0"/>
        <w:rPr>
          <w:rFonts w:ascii="Times New Roman" w:hAnsi="Times New Roman"/>
        </w:rPr>
      </w:pPr>
      <w:r w:rsidRPr="0053230D">
        <w:rPr>
          <w:rFonts w:ascii="Times New Roman" w:hAnsi="Times New Roman"/>
        </w:rPr>
        <w:t>....</w:t>
      </w:r>
    </w:p>
    <w:p w14:paraId="2C303C1E" w14:textId="77777777" w:rsidR="006E2171" w:rsidRDefault="00D00F83">
      <w:pPr>
        <w:pStyle w:val="Text"/>
        <w:spacing w:after="180"/>
        <w:rPr>
          <w14:props3d w14:extrusionH="0" w14:contourW="0" w14:prstMaterial="matte"/>
        </w:rPr>
      </w:pPr>
      <w:r>
        <w:rPr>
          <w14:props3d w14:extrusionH="0" w14:contourW="0" w14:prstMaterial="matte"/>
        </w:rPr>
        <w:t>Die Aspekte der Gefahr der Vorbeifahrt an einem Halt zeigenden Signal und das Testen des Sanders werden bewusst nicht aufgenommen. Ersteres ist über die generellen Regeln bei Gefährdungen (Ziffer 13, R300.9) abgedeckt. Das Testen des Sanders ist eine Frage des Unterhalts.</w:t>
      </w:r>
      <w:r>
        <w:rPr>
          <w14:props3d w14:extrusionH="0" w14:contourW="0" w14:prstMaterial="matte"/>
        </w:rPr>
        <w:br/>
      </w:r>
    </w:p>
    <w:p w14:paraId="517F0617" w14:textId="77777777" w:rsidR="006E2171" w:rsidRDefault="00D00F83">
      <w:pPr>
        <w:pStyle w:val="Text"/>
        <w:spacing w:after="180"/>
      </w:pPr>
      <w:r>
        <w:rPr>
          <w:u w:val="single"/>
        </w:rPr>
        <w:t>Anlage B, 2.4.1/2.4.2 Frontscheinwerfer (Ausfall)</w:t>
      </w:r>
      <w:r>
        <w:rPr>
          <w:u w:val="single"/>
        </w:rPr>
        <w:br/>
      </w:r>
      <w:r>
        <w:t>Die Formulierung der Ziff. 11.3.4, R300.9 regelt im Wesentlichen dasselbe Verhalten des Lokführers. Einzig eine angemessene Geschwindigkeitsreduktion bei Dunkelheit oder schlechten Sichtverhältnissen ist nicht enthalten. Die Verständigung des Fahrdienstleiters ist in Ziff. 11.2, R300.9 enthalten und allfällige infrastrukturseitige Massnahmen (z.B. Lokpfeife nutzen) müssten in den AB FDV der Infrastruktur geregelt sein.</w:t>
      </w:r>
    </w:p>
    <w:p w14:paraId="11198D3B" w14:textId="77777777" w:rsidR="006E2171" w:rsidRPr="0053230D" w:rsidRDefault="00B91DAD">
      <w:pPr>
        <w:autoSpaceDE w:val="0"/>
        <w:autoSpaceDN w:val="0"/>
        <w:adjustRightInd w:val="0"/>
        <w:spacing w:after="0" w:line="240" w:lineRule="auto"/>
        <w:rPr>
          <w:rFonts w:ascii="Times New Roman" w:hAnsi="Times New Roman"/>
          <w:b/>
          <w:bCs/>
        </w:rPr>
      </w:pPr>
      <w:r>
        <w:rPr>
          <w:rFonts w:ascii="Times New Roman" w:hAnsi="Times New Roman"/>
          <w:b/>
          <w:bCs/>
        </w:rPr>
        <w:t>11.3.4</w:t>
      </w:r>
      <w:r>
        <w:rPr>
          <w:rFonts w:ascii="Times New Roman" w:hAnsi="Times New Roman"/>
          <w:b/>
          <w:bCs/>
        </w:rPr>
        <w:tab/>
      </w:r>
      <w:r w:rsidR="00D00F83" w:rsidRPr="0053230D">
        <w:rPr>
          <w:rFonts w:ascii="Times New Roman" w:hAnsi="Times New Roman"/>
          <w:b/>
          <w:bCs/>
        </w:rPr>
        <w:t>Stirnlampen gelöscht (R300.9)</w:t>
      </w:r>
    </w:p>
    <w:p w14:paraId="1C4BC0FD" w14:textId="3117AD1F" w:rsidR="006E2171" w:rsidRDefault="00D00F83">
      <w:pPr>
        <w:autoSpaceDE w:val="0"/>
        <w:autoSpaceDN w:val="0"/>
        <w:adjustRightInd w:val="0"/>
        <w:spacing w:after="0" w:line="240" w:lineRule="auto"/>
        <w:rPr>
          <w:rFonts w:ascii="Times New Roman" w:hAnsi="Times New Roman"/>
        </w:rPr>
      </w:pPr>
      <w:r w:rsidRPr="0053230D">
        <w:rPr>
          <w:rFonts w:ascii="Times New Roman" w:hAnsi="Times New Roman"/>
          <w:strike/>
          <w:color w:val="FF0000"/>
        </w:rPr>
        <w:t>Bei gelöschten Stirnlampen am Spitzenfahrzeug ist die vorgeschriebene Signalisierung so weit als möglich wieder herzustellen.</w:t>
      </w:r>
      <w:r w:rsidRPr="0053230D">
        <w:rPr>
          <w:rFonts w:ascii="Times New Roman" w:hAnsi="Times New Roman"/>
          <w:color w:val="FF0000"/>
        </w:rPr>
        <w:t xml:space="preserve"> Die vorgeschriebene Signalisierung am Zug ist bei Ausfall der Stirnbeleuchtung mit anderen Mitteln soweit möglich wiederherzustellen</w:t>
      </w:r>
      <w:r w:rsidRPr="00653E7D">
        <w:rPr>
          <w:rFonts w:ascii="Times New Roman" w:hAnsi="Times New Roman"/>
          <w:color w:val="FF0000"/>
        </w:rPr>
        <w:t xml:space="preserve">. </w:t>
      </w:r>
      <w:r w:rsidR="00653E7D" w:rsidRPr="00653E7D">
        <w:rPr>
          <w:rFonts w:ascii="Times New Roman" w:hAnsi="Times New Roman"/>
          <w:color w:val="FF0000"/>
        </w:rPr>
        <w:t xml:space="preserve">Kann der Zug nur schlecht erkannt werden, ist nötigenfalls die Geschwindigkeit den Sichtverhältnissen angemessen zu reduzieren. </w:t>
      </w:r>
      <w:r w:rsidRPr="0053230D">
        <w:rPr>
          <w:rFonts w:ascii="Times New Roman" w:hAnsi="Times New Roman"/>
        </w:rPr>
        <w:t>Wenn nachts oder auf Strecken mit Tunnels nicht mindestens eine Lampe brennt, darf nicht weitergefahren werden.</w:t>
      </w:r>
    </w:p>
    <w:p w14:paraId="2137785D" w14:textId="377F82DE" w:rsidR="006E2171" w:rsidRDefault="006E2171">
      <w:pPr>
        <w:autoSpaceDE w:val="0"/>
        <w:autoSpaceDN w:val="0"/>
        <w:adjustRightInd w:val="0"/>
        <w:spacing w:after="0" w:line="240" w:lineRule="auto"/>
      </w:pPr>
    </w:p>
    <w:p w14:paraId="31CC59C3" w14:textId="3087D18E" w:rsidR="00653E7D" w:rsidRDefault="00653E7D">
      <w:pPr>
        <w:autoSpaceDE w:val="0"/>
        <w:autoSpaceDN w:val="0"/>
        <w:adjustRightInd w:val="0"/>
        <w:spacing w:after="0" w:line="240" w:lineRule="auto"/>
      </w:pPr>
    </w:p>
    <w:p w14:paraId="7D293E5B" w14:textId="77777777" w:rsidR="006E2171" w:rsidRDefault="00D00F83">
      <w:pPr>
        <w:pStyle w:val="Text"/>
        <w:spacing w:after="180"/>
      </w:pPr>
      <w:r>
        <w:rPr>
          <w:u w:val="single"/>
        </w:rPr>
        <w:t>Anlage B, 2.8.1/.2 Ausfall ZFK bei Zugvorbereitung / im Betrieb</w:t>
      </w:r>
      <w:r>
        <w:rPr>
          <w:u w:val="single"/>
        </w:rPr>
        <w:br/>
      </w:r>
      <w:r>
        <w:t>Diese Thematik ist in den FDV nicht explizit geregelt. Das Erfordernis des Sprechfunks für Züge ist im jeweiligen Networkstatement der Infrastrukturbetreiberin enthalten. Mit dem Ziel hier einheitliche Grundlagen zu schaffen, soll eine entsprechende neue Ziffer aufgenommen werden. Der Grundsatz in Ziff. 1.2, R300.3, wonach die Sicherheit nicht vom Zustandekommen einer Kommunikationsverbindung abhängig sein darf, ist unbestritten. Die vorliegende Thematik soll jedoch besser im Kontext mit Fahrzeugstörungen (Ziff. 11, R300.9) geregelt werden, da es die fahrzeugseitige Ausrüstung betrifft.</w:t>
      </w:r>
    </w:p>
    <w:p w14:paraId="324A340D" w14:textId="53B96675" w:rsidR="006E2171" w:rsidRPr="00653E7D" w:rsidRDefault="00B91DAD">
      <w:pPr>
        <w:autoSpaceDE w:val="0"/>
        <w:autoSpaceDN w:val="0"/>
        <w:adjustRightInd w:val="0"/>
        <w:spacing w:after="0" w:line="240" w:lineRule="auto"/>
        <w:rPr>
          <w:rFonts w:ascii="Times New Roman" w:hAnsi="Times New Roman"/>
          <w:b/>
          <w:bCs/>
          <w:color w:val="FF0000"/>
        </w:rPr>
      </w:pPr>
      <w:r>
        <w:rPr>
          <w:rFonts w:ascii="Times New Roman" w:hAnsi="Times New Roman"/>
          <w:b/>
          <w:bCs/>
          <w:color w:val="FF0000"/>
        </w:rPr>
        <w:t>11.3.8</w:t>
      </w:r>
      <w:r>
        <w:rPr>
          <w:rFonts w:ascii="Times New Roman" w:hAnsi="Times New Roman"/>
          <w:b/>
          <w:bCs/>
          <w:color w:val="FF0000"/>
        </w:rPr>
        <w:tab/>
      </w:r>
      <w:r w:rsidR="00D00F83" w:rsidRPr="00653E7D">
        <w:rPr>
          <w:rFonts w:ascii="Times New Roman" w:hAnsi="Times New Roman"/>
          <w:b/>
          <w:bCs/>
          <w:color w:val="FF0000"/>
        </w:rPr>
        <w:t xml:space="preserve">Ausfall des </w:t>
      </w:r>
      <w:r w:rsidR="00EF7E20" w:rsidRPr="00653E7D">
        <w:rPr>
          <w:rFonts w:ascii="Times New Roman" w:hAnsi="Times New Roman"/>
          <w:b/>
          <w:bCs/>
          <w:color w:val="FF0000"/>
        </w:rPr>
        <w:t xml:space="preserve">Kommunikationssystems für fernmündliche Übermittlung für Züge </w:t>
      </w:r>
      <w:r w:rsidR="00D00F83" w:rsidRPr="00653E7D">
        <w:rPr>
          <w:rFonts w:ascii="Times New Roman" w:hAnsi="Times New Roman"/>
          <w:b/>
          <w:bCs/>
          <w:color w:val="FF0000"/>
        </w:rPr>
        <w:t>(R300.9)</w:t>
      </w:r>
    </w:p>
    <w:p w14:paraId="63BBAE76" w14:textId="1BA1A84E" w:rsidR="006E2171" w:rsidRPr="00653E7D" w:rsidRDefault="00D00F83">
      <w:pPr>
        <w:autoSpaceDE w:val="0"/>
        <w:autoSpaceDN w:val="0"/>
        <w:adjustRightInd w:val="0"/>
        <w:spacing w:after="0" w:line="240" w:lineRule="auto"/>
        <w:rPr>
          <w:rFonts w:ascii="Times New Roman" w:hAnsi="Times New Roman"/>
          <w:color w:val="FF0000"/>
        </w:rPr>
      </w:pPr>
      <w:r w:rsidRPr="00653E7D">
        <w:rPr>
          <w:rFonts w:ascii="Times New Roman" w:hAnsi="Times New Roman"/>
          <w:color w:val="FF0000"/>
        </w:rPr>
        <w:t xml:space="preserve">Ist gemäss den Betriebsvorschriften der Infrastrukturbetreiberin </w:t>
      </w:r>
      <w:r w:rsidR="00EF7E20" w:rsidRPr="00653E7D">
        <w:rPr>
          <w:rFonts w:ascii="Times New Roman" w:hAnsi="Times New Roman"/>
          <w:color w:val="FF0000"/>
        </w:rPr>
        <w:t>für Züge ein Kommunikationssystem für fernmündliche Übermittlung</w:t>
      </w:r>
      <w:r w:rsidRPr="00653E7D">
        <w:rPr>
          <w:rFonts w:ascii="Times New Roman" w:hAnsi="Times New Roman"/>
          <w:color w:val="FF0000"/>
        </w:rPr>
        <w:t xml:space="preserve"> erforderlich, </w:t>
      </w:r>
    </w:p>
    <w:p w14:paraId="3220D99B" w14:textId="23C286B7" w:rsidR="006E2171" w:rsidRPr="00653E7D" w:rsidRDefault="00D00F83">
      <w:pPr>
        <w:autoSpaceDE w:val="0"/>
        <w:autoSpaceDN w:val="0"/>
        <w:adjustRightInd w:val="0"/>
        <w:spacing w:after="0" w:line="240" w:lineRule="auto"/>
        <w:ind w:left="284" w:hanging="284"/>
        <w:rPr>
          <w:rFonts w:ascii="Times New Roman" w:hAnsi="Times New Roman"/>
          <w:color w:val="FF0000"/>
        </w:rPr>
      </w:pPr>
      <w:r w:rsidRPr="00653E7D">
        <w:rPr>
          <w:rFonts w:ascii="Times New Roman" w:hAnsi="Times New Roman"/>
          <w:color w:val="FF0000"/>
        </w:rPr>
        <w:t xml:space="preserve">- </w:t>
      </w:r>
      <w:r w:rsidRPr="00653E7D">
        <w:rPr>
          <w:rFonts w:ascii="Times New Roman" w:hAnsi="Times New Roman"/>
          <w:color w:val="FF0000"/>
        </w:rPr>
        <w:tab/>
        <w:t xml:space="preserve">darf ein Zug im Ausgangsbahnhof mit defektem </w:t>
      </w:r>
      <w:r w:rsidR="00EF7E20" w:rsidRPr="00653E7D">
        <w:rPr>
          <w:rFonts w:ascii="Times New Roman" w:hAnsi="Times New Roman"/>
          <w:color w:val="FF0000"/>
        </w:rPr>
        <w:t>Kommunikationssystem</w:t>
      </w:r>
      <w:r w:rsidRPr="00653E7D">
        <w:rPr>
          <w:rFonts w:ascii="Times New Roman" w:hAnsi="Times New Roman"/>
          <w:color w:val="FF0000"/>
        </w:rPr>
        <w:t xml:space="preserve"> nicht abfahren.</w:t>
      </w:r>
    </w:p>
    <w:p w14:paraId="3148E900" w14:textId="77777777" w:rsidR="006E2171" w:rsidRPr="00653E7D" w:rsidRDefault="00D00F83">
      <w:pPr>
        <w:autoSpaceDE w:val="0"/>
        <w:autoSpaceDN w:val="0"/>
        <w:adjustRightInd w:val="0"/>
        <w:spacing w:after="0" w:line="240" w:lineRule="auto"/>
        <w:ind w:left="284" w:hanging="284"/>
        <w:rPr>
          <w:rFonts w:ascii="Times New Roman" w:hAnsi="Times New Roman"/>
          <w:color w:val="FF0000"/>
        </w:rPr>
      </w:pPr>
      <w:r w:rsidRPr="00653E7D">
        <w:rPr>
          <w:rFonts w:ascii="Times New Roman" w:hAnsi="Times New Roman"/>
          <w:color w:val="FF0000"/>
        </w:rPr>
        <w:t xml:space="preserve">- </w:t>
      </w:r>
      <w:r w:rsidRPr="00653E7D">
        <w:rPr>
          <w:rFonts w:ascii="Times New Roman" w:hAnsi="Times New Roman"/>
          <w:color w:val="FF0000"/>
        </w:rPr>
        <w:tab/>
        <w:t>darf ein Zug während der Fahrt so lange weiterfahren, wie die Notfallkommunikation sichergestellt ist oder eine andere Kommunikationsmöglichkeit zwischen Fahrdienstleiter und Lokführer besteht.</w:t>
      </w:r>
    </w:p>
    <w:p w14:paraId="551F68BC" w14:textId="79BF2A1E" w:rsidR="006E2171" w:rsidRDefault="00D00F83">
      <w:pPr>
        <w:autoSpaceDE w:val="0"/>
        <w:autoSpaceDN w:val="0"/>
        <w:adjustRightInd w:val="0"/>
        <w:spacing w:after="0" w:line="240" w:lineRule="auto"/>
        <w:ind w:left="284" w:hanging="284"/>
        <w:rPr>
          <w:rFonts w:ascii="Times New Roman" w:hAnsi="Times New Roman"/>
          <w:color w:val="FF0000"/>
        </w:rPr>
      </w:pPr>
      <w:r w:rsidRPr="00653E7D">
        <w:rPr>
          <w:rFonts w:ascii="Times New Roman" w:hAnsi="Times New Roman"/>
          <w:color w:val="FF0000"/>
        </w:rPr>
        <w:t xml:space="preserve">Das Fahrzeug oder </w:t>
      </w:r>
      <w:r w:rsidR="00EF7E20" w:rsidRPr="00653E7D">
        <w:rPr>
          <w:rFonts w:ascii="Times New Roman" w:hAnsi="Times New Roman"/>
          <w:color w:val="FF0000"/>
        </w:rPr>
        <w:t>das Kommunikationssystem</w:t>
      </w:r>
      <w:r w:rsidR="0066186F" w:rsidRPr="00653E7D">
        <w:rPr>
          <w:rFonts w:ascii="Times New Roman" w:hAnsi="Times New Roman"/>
          <w:color w:val="FF0000"/>
        </w:rPr>
        <w:t xml:space="preserve"> ist</w:t>
      </w:r>
      <w:r w:rsidR="00653E7D">
        <w:rPr>
          <w:rFonts w:ascii="Times New Roman" w:hAnsi="Times New Roman"/>
          <w:color w:val="FF0000"/>
        </w:rPr>
        <w:t xml:space="preserve"> </w:t>
      </w:r>
      <w:r w:rsidRPr="00653E7D">
        <w:rPr>
          <w:rFonts w:ascii="Times New Roman" w:hAnsi="Times New Roman"/>
          <w:color w:val="FF0000"/>
        </w:rPr>
        <w:t>bei nächster Gelegenheit auszuwechseln.</w:t>
      </w:r>
    </w:p>
    <w:p w14:paraId="3101D5EE" w14:textId="77777777" w:rsidR="006E2171" w:rsidRDefault="006E2171">
      <w:pPr>
        <w:autoSpaceDE w:val="0"/>
        <w:autoSpaceDN w:val="0"/>
        <w:adjustRightInd w:val="0"/>
        <w:spacing w:after="0" w:line="240" w:lineRule="auto"/>
        <w:rPr>
          <w:u w:val="single"/>
        </w:rPr>
      </w:pPr>
    </w:p>
    <w:p w14:paraId="2E78D8F0" w14:textId="77777777" w:rsidR="006E2171" w:rsidRDefault="006E2171">
      <w:pPr>
        <w:autoSpaceDE w:val="0"/>
        <w:autoSpaceDN w:val="0"/>
        <w:adjustRightInd w:val="0"/>
        <w:spacing w:after="0" w:line="240" w:lineRule="auto"/>
        <w:rPr>
          <w:u w:val="single"/>
        </w:rPr>
      </w:pPr>
    </w:p>
    <w:p w14:paraId="6D2741FB" w14:textId="77777777" w:rsidR="006E2171" w:rsidRDefault="00D00F83">
      <w:pPr>
        <w:autoSpaceDE w:val="0"/>
        <w:autoSpaceDN w:val="0"/>
        <w:adjustRightInd w:val="0"/>
        <w:spacing w:after="0" w:line="240" w:lineRule="auto"/>
      </w:pPr>
      <w:r>
        <w:rPr>
          <w:u w:val="single"/>
        </w:rPr>
        <w:t>Anlage B, 2.9 Fahrt auf Sicht</w:t>
      </w:r>
    </w:p>
    <w:p w14:paraId="161B2F60" w14:textId="77777777" w:rsidR="006E2171" w:rsidRDefault="00D00F83">
      <w:pPr>
        <w:autoSpaceDE w:val="0"/>
        <w:autoSpaceDN w:val="0"/>
        <w:adjustRightInd w:val="0"/>
        <w:spacing w:after="0" w:line="240" w:lineRule="auto"/>
      </w:pPr>
      <w:r>
        <w:t>Die TSI OPE enthält eine Präzisierung, wonach bei Fahrt auf Sicht unerwartete Hindernisse, welche sich während der Fahrt in den Bremsweg hineinbewegen, nicht beachtet werden können. Dies gilt bereits heute für die Schweiz und ist in der Begriffsdefinition ausreichend enthalten ("auf Sichtdistanz erkennbar").</w:t>
      </w:r>
    </w:p>
    <w:p w14:paraId="2BF52CA6" w14:textId="77777777" w:rsidR="006E2171" w:rsidRDefault="006E2171">
      <w:pPr>
        <w:autoSpaceDE w:val="0"/>
        <w:autoSpaceDN w:val="0"/>
        <w:adjustRightInd w:val="0"/>
        <w:spacing w:after="0" w:line="240" w:lineRule="auto"/>
      </w:pPr>
    </w:p>
    <w:p w14:paraId="77BEADAC" w14:textId="77777777" w:rsidR="006E2171" w:rsidRDefault="00D00F83">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 xml:space="preserve">Fahrt auf Sicht </w:t>
      </w:r>
      <w:r>
        <w:rPr>
          <w:rFonts w:ascii="TimesNewRoman,Italic" w:hAnsi="TimesNewRoman,Italic" w:cs="TimesNewRoman,Italic"/>
          <w:iCs/>
        </w:rPr>
        <w:t>(Begriffsdefinition R300.1)</w:t>
      </w:r>
    </w:p>
    <w:p w14:paraId="6919A9BA" w14:textId="77777777" w:rsidR="006E2171" w:rsidRDefault="00D00F83">
      <w:pPr>
        <w:autoSpaceDE w:val="0"/>
        <w:autoSpaceDN w:val="0"/>
        <w:adjustRightInd w:val="0"/>
        <w:spacing w:after="0" w:line="240" w:lineRule="auto"/>
        <w:rPr>
          <w:rFonts w:ascii="TimesNewRoman" w:hAnsi="TimesNewRoman" w:cs="TimesNewRoman"/>
        </w:rPr>
      </w:pPr>
      <w:r>
        <w:rPr>
          <w:rFonts w:ascii="TimesNewRoman" w:hAnsi="TimesNewRoman" w:cs="TimesNewRoman"/>
        </w:rPr>
        <w:t>den Sichtverhältnissen angepasste Fahrgeschwindigkeit, höchstens</w:t>
      </w:r>
      <w:r w:rsidR="002D3A25">
        <w:rPr>
          <w:rFonts w:ascii="TimesNewRoman" w:hAnsi="TimesNewRoman" w:cs="TimesNewRoman"/>
        </w:rPr>
        <w:t xml:space="preserve"> </w:t>
      </w:r>
      <w:r>
        <w:rPr>
          <w:rFonts w:ascii="TimesNewRoman" w:hAnsi="TimesNewRoman" w:cs="TimesNewRoman"/>
        </w:rPr>
        <w:t>40 km/h, sodass rechtzeitig vor einem auf Sichtdistanz erkennbaren</w:t>
      </w:r>
      <w:r w:rsidR="002D3A25">
        <w:rPr>
          <w:rFonts w:ascii="TimesNewRoman" w:hAnsi="TimesNewRoman" w:cs="TimesNewRoman"/>
        </w:rPr>
        <w:t xml:space="preserve"> </w:t>
      </w:r>
      <w:r>
        <w:rPr>
          <w:rFonts w:ascii="TimesNewRoman" w:hAnsi="TimesNewRoman" w:cs="TimesNewRoman"/>
        </w:rPr>
        <w:t>Hindernis angehalten werden kann. In Einzelfällen sehen die spezifischen</w:t>
      </w:r>
      <w:r w:rsidR="002D3A25">
        <w:rPr>
          <w:rFonts w:ascii="TimesNewRoman" w:hAnsi="TimesNewRoman" w:cs="TimesNewRoman"/>
        </w:rPr>
        <w:t xml:space="preserve"> ….</w:t>
      </w:r>
      <w:r>
        <w:rPr>
          <w:rFonts w:ascii="TimesNewRoman" w:hAnsi="TimesNewRoman" w:cs="TimesNewRoman"/>
        </w:rPr>
        <w:br/>
      </w:r>
    </w:p>
    <w:p w14:paraId="1891235B" w14:textId="77777777" w:rsidR="006E2171" w:rsidRDefault="00D00F83">
      <w:pPr>
        <w:autoSpaceDE w:val="0"/>
        <w:autoSpaceDN w:val="0"/>
        <w:adjustRightInd w:val="0"/>
        <w:spacing w:after="0" w:line="240" w:lineRule="auto"/>
      </w:pPr>
      <w:r>
        <w:t>-&gt; keine Änderung</w:t>
      </w:r>
    </w:p>
    <w:p w14:paraId="13062B49" w14:textId="77777777" w:rsidR="006E2171" w:rsidRDefault="006E2171">
      <w:pPr>
        <w:autoSpaceDE w:val="0"/>
        <w:autoSpaceDN w:val="0"/>
        <w:adjustRightInd w:val="0"/>
        <w:spacing w:after="0" w:line="240" w:lineRule="auto"/>
      </w:pPr>
    </w:p>
    <w:p w14:paraId="6EB73F19" w14:textId="77777777" w:rsidR="006E2171" w:rsidRDefault="006E2171">
      <w:pPr>
        <w:autoSpaceDE w:val="0"/>
        <w:autoSpaceDN w:val="0"/>
        <w:adjustRightInd w:val="0"/>
        <w:spacing w:after="0" w:line="240" w:lineRule="auto"/>
      </w:pPr>
    </w:p>
    <w:p w14:paraId="06FC890A" w14:textId="77777777" w:rsidR="006E2171" w:rsidRDefault="00D00F83">
      <w:pPr>
        <w:pStyle w:val="Untertitel1"/>
        <w:spacing w:before="180" w:after="120"/>
        <w:ind w:left="425" w:hanging="425"/>
      </w:pPr>
      <w:r>
        <w:rPr>
          <w:b w:val="0"/>
          <w:sz w:val="24"/>
          <w:szCs w:val="24"/>
        </w:rPr>
        <w:sym w:font="Wingdings" w:char="F082"/>
      </w:r>
      <w:r>
        <w:tab/>
        <w:t>Thema Anlage C (Appendix C)</w:t>
      </w:r>
      <w:r>
        <w:br/>
        <w:t>Teil 1 - Mündliche Kommunikation (C1)</w:t>
      </w:r>
    </w:p>
    <w:p w14:paraId="2121E7ED" w14:textId="77777777" w:rsidR="006E2171" w:rsidRDefault="00D00F83">
      <w:pPr>
        <w:autoSpaceDE w:val="0"/>
        <w:autoSpaceDN w:val="0"/>
        <w:adjustRightInd w:val="0"/>
        <w:spacing w:after="0" w:line="240" w:lineRule="auto"/>
        <w:rPr>
          <w:u w:val="single"/>
        </w:rPr>
      </w:pPr>
      <w:r>
        <w:rPr>
          <w:u w:val="single"/>
        </w:rPr>
        <w:t>Anlage C1, 1.1 Sicherheitsrelevante Kommunikation hat Vorrang</w:t>
      </w:r>
    </w:p>
    <w:p w14:paraId="2CCB37C8" w14:textId="77777777" w:rsidR="006E2171" w:rsidRDefault="00D00F83">
      <w:pPr>
        <w:autoSpaceDE w:val="0"/>
        <w:autoSpaceDN w:val="0"/>
        <w:adjustRightInd w:val="0"/>
        <w:spacing w:after="0" w:line="240" w:lineRule="auto"/>
      </w:pPr>
      <w:r>
        <w:t>Die TSI OPE sieht vor, dass sicherheitsrelevante Kommunikation Vorrang vor jeder anderen Kommunikation hat. Dies ist explizit in den FDV nicht enthalten. Diese Ergänzung schafft Klarheit und soll daher aufgenommen werden.</w:t>
      </w:r>
    </w:p>
    <w:p w14:paraId="0B27AE7A" w14:textId="77777777" w:rsidR="006E2171" w:rsidRDefault="006E2171">
      <w:pPr>
        <w:autoSpaceDE w:val="0"/>
        <w:autoSpaceDN w:val="0"/>
        <w:adjustRightInd w:val="0"/>
        <w:spacing w:after="0" w:line="240" w:lineRule="auto"/>
      </w:pPr>
    </w:p>
    <w:p w14:paraId="0C5D485A" w14:textId="77777777" w:rsidR="006E2171" w:rsidRPr="0053230D" w:rsidRDefault="00B91DAD">
      <w:pPr>
        <w:autoSpaceDE w:val="0"/>
        <w:autoSpaceDN w:val="0"/>
        <w:adjustRightInd w:val="0"/>
        <w:spacing w:after="0" w:line="240" w:lineRule="auto"/>
        <w:rPr>
          <w:rFonts w:ascii="Times New Roman" w:hAnsi="Times New Roman"/>
          <w:b/>
          <w:bCs/>
        </w:rPr>
      </w:pPr>
      <w:r>
        <w:rPr>
          <w:rFonts w:ascii="Times New Roman" w:hAnsi="Times New Roman"/>
          <w:b/>
          <w:bCs/>
        </w:rPr>
        <w:t>1.2</w:t>
      </w:r>
      <w:r>
        <w:rPr>
          <w:rFonts w:ascii="Times New Roman" w:hAnsi="Times New Roman"/>
          <w:b/>
          <w:bCs/>
        </w:rPr>
        <w:tab/>
      </w:r>
      <w:r w:rsidR="00D00F83" w:rsidRPr="0053230D">
        <w:rPr>
          <w:rFonts w:ascii="Times New Roman" w:hAnsi="Times New Roman"/>
          <w:b/>
          <w:bCs/>
        </w:rPr>
        <w:t xml:space="preserve">Sicherheit </w:t>
      </w:r>
      <w:r w:rsidR="00D00F83" w:rsidRPr="0053230D">
        <w:rPr>
          <w:rFonts w:ascii="Times New Roman" w:hAnsi="Times New Roman"/>
          <w:b/>
          <w:bCs/>
          <w:color w:val="FF0000"/>
        </w:rPr>
        <w:t xml:space="preserve">und sicherheitsrelevante Kommunikation </w:t>
      </w:r>
      <w:r w:rsidR="00D00F83" w:rsidRPr="0053230D">
        <w:rPr>
          <w:rFonts w:ascii="Times New Roman" w:hAnsi="Times New Roman"/>
          <w:b/>
          <w:bCs/>
        </w:rPr>
        <w:t>(R300.3)</w:t>
      </w:r>
    </w:p>
    <w:p w14:paraId="71AD69DA" w14:textId="77777777" w:rsidR="006E2171" w:rsidRPr="0053230D" w:rsidRDefault="00D00F83">
      <w:pPr>
        <w:autoSpaceDE w:val="0"/>
        <w:autoSpaceDN w:val="0"/>
        <w:adjustRightInd w:val="0"/>
        <w:spacing w:after="0" w:line="240" w:lineRule="auto"/>
        <w:rPr>
          <w:rFonts w:ascii="Times New Roman" w:hAnsi="Times New Roman"/>
        </w:rPr>
      </w:pPr>
      <w:r w:rsidRPr="0053230D">
        <w:rPr>
          <w:rFonts w:ascii="Times New Roman" w:hAnsi="Times New Roman"/>
        </w:rPr>
        <w:t>Die Sicherheit darf keinesfalls vom Zustandekommen einer Kommunikationsverbindung abhängig sein.</w:t>
      </w:r>
    </w:p>
    <w:p w14:paraId="24C2C323" w14:textId="77777777" w:rsidR="006E2171" w:rsidRDefault="00D00F83">
      <w:pPr>
        <w:autoSpaceDE w:val="0"/>
        <w:autoSpaceDN w:val="0"/>
        <w:adjustRightInd w:val="0"/>
        <w:spacing w:after="0" w:line="240" w:lineRule="auto"/>
        <w:rPr>
          <w:rFonts w:ascii="Times New Roman" w:hAnsi="Times New Roman"/>
          <w:color w:val="FF0000"/>
        </w:rPr>
      </w:pPr>
      <w:r w:rsidRPr="0053230D">
        <w:rPr>
          <w:rFonts w:ascii="Times New Roman" w:hAnsi="Times New Roman"/>
          <w:color w:val="FF0000"/>
        </w:rPr>
        <w:t>Sicherheitsrelevante Kommunikation hat Vorrang vor jeder anderen Kommunikation.</w:t>
      </w:r>
    </w:p>
    <w:p w14:paraId="5EC4E1C4" w14:textId="2B410252" w:rsidR="006E2171" w:rsidRDefault="006E2171">
      <w:pPr>
        <w:autoSpaceDE w:val="0"/>
        <w:autoSpaceDN w:val="0"/>
        <w:adjustRightInd w:val="0"/>
        <w:spacing w:after="0" w:line="240" w:lineRule="auto"/>
        <w:rPr>
          <w:rFonts w:cs="Arial"/>
        </w:rPr>
      </w:pPr>
    </w:p>
    <w:p w14:paraId="7802C19A" w14:textId="006E8AFF" w:rsidR="00653E7D" w:rsidRDefault="00653E7D">
      <w:pPr>
        <w:autoSpaceDE w:val="0"/>
        <w:autoSpaceDN w:val="0"/>
        <w:adjustRightInd w:val="0"/>
        <w:spacing w:after="0" w:line="240" w:lineRule="auto"/>
        <w:rPr>
          <w:rFonts w:cs="Arial"/>
        </w:rPr>
      </w:pPr>
    </w:p>
    <w:p w14:paraId="61A65D7B" w14:textId="16B4C598" w:rsidR="006E2171" w:rsidRDefault="00D00F83">
      <w:pPr>
        <w:autoSpaceDE w:val="0"/>
        <w:autoSpaceDN w:val="0"/>
        <w:adjustRightInd w:val="0"/>
        <w:spacing w:after="0" w:line="240" w:lineRule="auto"/>
        <w:rPr>
          <w:u w:val="single"/>
        </w:rPr>
      </w:pPr>
      <w:r>
        <w:rPr>
          <w:u w:val="single"/>
        </w:rPr>
        <w:t>Anlage C1 .2.1 Struktur der Kommunikation und 2.3 Inhalt der Kommunikation (1. Absatz):</w:t>
      </w:r>
    </w:p>
    <w:p w14:paraId="465D3411" w14:textId="77777777" w:rsidR="006E2171" w:rsidRDefault="00D00F83">
      <w:pPr>
        <w:autoSpaceDE w:val="0"/>
        <w:autoSpaceDN w:val="0"/>
        <w:adjustRightInd w:val="0"/>
        <w:spacing w:after="0" w:line="240" w:lineRule="auto"/>
      </w:pPr>
      <w:r>
        <w:t>Die TSI OPE verlangt, dass generell der exakte Standort angegeben wird. Dies ist in den FDV implizit enthalten, wird in der Praxis bei Zügen teilweise nicht umgesetzt. Da die Kombination Zugnummer und Standort u.U. eine falsche Kommunikation (Missverständnis) verhindern kann, soll diese Anforderung explizit in die FDV übernommen werden. Für Rangierbewegungen (zwischen Rangier- und Fahrdienstleiter) würde dies die häufigen Kommunikationssequenzen unnötig belasten und wäre in der Praxis kaum umsetzbar.</w:t>
      </w:r>
    </w:p>
    <w:p w14:paraId="00A337BD" w14:textId="77777777" w:rsidR="006E2171" w:rsidRDefault="006E2171">
      <w:pPr>
        <w:autoSpaceDE w:val="0"/>
        <w:autoSpaceDN w:val="0"/>
        <w:adjustRightInd w:val="0"/>
        <w:spacing w:after="0" w:line="240" w:lineRule="auto"/>
        <w:rPr>
          <w:rFonts w:ascii="TimesNewRoman,Bold" w:hAnsi="TimesNewRoman,Bold" w:cs="TimesNewRoman,Bold"/>
          <w:b/>
          <w:bCs/>
        </w:rPr>
      </w:pPr>
    </w:p>
    <w:p w14:paraId="109DECAF"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8.2.5</w:t>
      </w:r>
      <w:r>
        <w:rPr>
          <w:rFonts w:ascii="TimesNewRoman,Bold" w:hAnsi="TimesNewRoman,Bold" w:cs="TimesNewRoman,Bold"/>
          <w:b/>
          <w:bCs/>
        </w:rPr>
        <w:tab/>
      </w:r>
      <w:r w:rsidR="00D00F83" w:rsidRPr="0053230D">
        <w:rPr>
          <w:rFonts w:ascii="TimesNewRoman,Bold" w:hAnsi="TimesNewRoman,Bold" w:cs="TimesNewRoman,Bold"/>
          <w:b/>
          <w:bCs/>
        </w:rPr>
        <w:t>Identifikation</w:t>
      </w:r>
      <w:r w:rsidR="002D3A25" w:rsidRPr="0053230D">
        <w:rPr>
          <w:rFonts w:ascii="TimesNewRoman,Bold" w:hAnsi="TimesNewRoman,Bold" w:cs="TimesNewRoman,Bold"/>
          <w:b/>
          <w:bCs/>
        </w:rPr>
        <w:t xml:space="preserve"> (R300.3)</w:t>
      </w:r>
    </w:p>
    <w:p w14:paraId="158DB0B2" w14:textId="7823BD80" w:rsidR="006E2171" w:rsidRPr="0053230D" w:rsidRDefault="00D00F83">
      <w:pPr>
        <w:autoSpaceDE w:val="0"/>
        <w:autoSpaceDN w:val="0"/>
        <w:adjustRightInd w:val="0"/>
        <w:spacing w:after="0" w:line="240" w:lineRule="auto"/>
        <w:rPr>
          <w:rFonts w:ascii="TimesNewRoman" w:hAnsi="TimesNewRoman" w:cs="TimesNewRoman"/>
          <w:sz w:val="18"/>
          <w:szCs w:val="18"/>
        </w:rPr>
      </w:pPr>
      <w:r w:rsidRPr="0053230D">
        <w:rPr>
          <w:rFonts w:ascii="TimesNewRoman" w:hAnsi="TimesNewRoman" w:cs="TimesNewRoman"/>
        </w:rPr>
        <w:t xml:space="preserve">Vor der Übermittlung der Nachricht hat der Absender den Empfänger eindeutig zu identifizieren. </w:t>
      </w:r>
      <w:r w:rsidRPr="0053230D">
        <w:rPr>
          <w:rFonts w:ascii="TimesNewRoman" w:hAnsi="TimesNewRoman" w:cs="TimesNewRoman"/>
          <w:color w:val="FF0000"/>
        </w:rPr>
        <w:t xml:space="preserve">Dabei haben die Beteiligten jeweils ihren Standort </w:t>
      </w:r>
      <w:r w:rsidRPr="00653E7D">
        <w:rPr>
          <w:rFonts w:ascii="TimesNewRoman" w:hAnsi="TimesNewRoman" w:cs="TimesNewRoman"/>
          <w:color w:val="FF0000"/>
        </w:rPr>
        <w:t xml:space="preserve">anzugeben. </w:t>
      </w:r>
      <w:r w:rsidR="002A3E36" w:rsidRPr="00653E7D">
        <w:rPr>
          <w:rFonts w:ascii="TimesNewRoman" w:hAnsi="TimesNewRoman" w:cs="TimesNewRoman"/>
          <w:color w:val="FF0000"/>
        </w:rPr>
        <w:t>Die Bezeichnung des Standortes ist situativ zu wählen, dies kann z.B. ein Bahnhof, eine Betriebszentrale, ein Streckenabschnitt, der Ort vor einem S</w:t>
      </w:r>
      <w:r w:rsidR="00653E7D">
        <w:rPr>
          <w:rFonts w:ascii="TimesNewRoman" w:hAnsi="TimesNewRoman" w:cs="TimesNewRoman"/>
          <w:color w:val="FF0000"/>
        </w:rPr>
        <w:t>ignal oder vor einer Tafel sein</w:t>
      </w:r>
      <w:r w:rsidR="004334F1" w:rsidRPr="00653E7D">
        <w:rPr>
          <w:rFonts w:ascii="TimesNewRoman" w:hAnsi="TimesNewRoman" w:cs="TimesNewRoman"/>
          <w:color w:val="FF0000"/>
        </w:rPr>
        <w:t xml:space="preserve">. </w:t>
      </w:r>
      <w:r w:rsidRPr="0053230D">
        <w:rPr>
          <w:rFonts w:ascii="TimesNewRoman" w:hAnsi="TimesNewRoman" w:cs="TimesNewRoman"/>
        </w:rPr>
        <w:t>Wird ein Rufname nicht verstanden, ist zurückzufragen, um Fehlübermittlungen zu vermeiden.</w:t>
      </w:r>
      <w:r w:rsidRPr="0053230D">
        <w:rPr>
          <w:rFonts w:ascii="TimesNewRoman" w:hAnsi="TimesNewRoman" w:cs="TimesNewRoman"/>
          <w:sz w:val="18"/>
          <w:szCs w:val="18"/>
        </w:rPr>
        <w:t xml:space="preserve"> </w:t>
      </w:r>
    </w:p>
    <w:p w14:paraId="767BC3E0" w14:textId="090F8DDF" w:rsidR="002D3A25" w:rsidRPr="0053230D" w:rsidRDefault="002D3A25">
      <w:pPr>
        <w:autoSpaceDE w:val="0"/>
        <w:autoSpaceDN w:val="0"/>
        <w:adjustRightInd w:val="0"/>
        <w:spacing w:after="0" w:line="240" w:lineRule="auto"/>
        <w:rPr>
          <w:rFonts w:ascii="TimesNewRoman" w:hAnsi="TimesNewRoman" w:cs="TimesNewRoman"/>
          <w:sz w:val="18"/>
          <w:szCs w:val="18"/>
        </w:rPr>
      </w:pPr>
    </w:p>
    <w:p w14:paraId="05166C7A"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9.4</w:t>
      </w:r>
      <w:r>
        <w:rPr>
          <w:rFonts w:ascii="TimesNewRoman,Bold" w:hAnsi="TimesNewRoman,Bold" w:cs="TimesNewRoman,Bold"/>
          <w:b/>
          <w:bCs/>
        </w:rPr>
        <w:tab/>
      </w:r>
      <w:r w:rsidR="002D3A25" w:rsidRPr="0053230D">
        <w:rPr>
          <w:rFonts w:ascii="TimesNewRoman,Bold" w:hAnsi="TimesNewRoman,Bold" w:cs="TimesNewRoman,Bold"/>
          <w:b/>
          <w:bCs/>
        </w:rPr>
        <w:t>Verhalten bei Rangierbewegungen</w:t>
      </w:r>
      <w:r w:rsidR="002D3A25" w:rsidRPr="0053230D">
        <w:rPr>
          <w:rFonts w:ascii="TimesNewRoman,Bold" w:hAnsi="TimesNewRoman,Bold" w:cs="TimesNewRoman,Bold"/>
          <w:b/>
          <w:bCs/>
        </w:rPr>
        <w:br/>
      </w:r>
      <w:r>
        <w:rPr>
          <w:rFonts w:ascii="TimesNewRoman,Bold" w:hAnsi="TimesNewRoman,Bold" w:cs="TimesNewRoman,Bold"/>
          <w:b/>
          <w:bCs/>
        </w:rPr>
        <w:t>9.4.1</w:t>
      </w:r>
      <w:r>
        <w:rPr>
          <w:rFonts w:ascii="TimesNewRoman,Bold" w:hAnsi="TimesNewRoman,Bold" w:cs="TimesNewRoman,Bold"/>
          <w:b/>
          <w:bCs/>
        </w:rPr>
        <w:tab/>
      </w:r>
      <w:r w:rsidR="00D00F83" w:rsidRPr="0053230D">
        <w:rPr>
          <w:rFonts w:ascii="TimesNewRoman,Bold" w:hAnsi="TimesNewRoman,Bold" w:cs="TimesNewRoman,Bold"/>
          <w:b/>
          <w:bCs/>
        </w:rPr>
        <w:t>Vereinfachtes Sprechverhalten</w:t>
      </w:r>
    </w:p>
    <w:p w14:paraId="484C40CA" w14:textId="77777777" w:rsidR="006E2171" w:rsidRPr="0053230D" w:rsidRDefault="00D00F83">
      <w:pPr>
        <w:pStyle w:val="Absatz"/>
        <w:rPr>
          <w:rFonts w:ascii="TimesNewRoman" w:hAnsi="TimesNewRoman" w:cs="TimesNewRoman"/>
          <w:sz w:val="20"/>
          <w:lang w:eastAsia="de-CH"/>
        </w:rPr>
      </w:pPr>
      <w:r w:rsidRPr="0053230D">
        <w:rPr>
          <w:rFonts w:ascii="TimesNewRoman" w:hAnsi="TimesNewRoman" w:cs="TimesNewRoman"/>
          <w:sz w:val="20"/>
          <w:lang w:eastAsia="de-CH"/>
        </w:rPr>
        <w:t xml:space="preserve">.... </w:t>
      </w:r>
      <w:r w:rsidRPr="0053230D">
        <w:rPr>
          <w:rFonts w:ascii="TimesNewRoman" w:hAnsi="TimesNewRoman" w:cs="TimesNewRoman"/>
          <w:sz w:val="20"/>
          <w:lang w:eastAsia="de-CH"/>
        </w:rPr>
        <w:br/>
        <w:t xml:space="preserve">Innerhalb einer </w:t>
      </w:r>
      <w:r w:rsidRPr="0053230D">
        <w:rPr>
          <w:rFonts w:ascii="TimesNewRoman" w:hAnsi="TimesNewRoman" w:cs="TimesNewRoman"/>
          <w:color w:val="FF0000"/>
          <w:sz w:val="20"/>
          <w:lang w:eastAsia="de-CH"/>
        </w:rPr>
        <w:t>bestehenden Kommunikations</w:t>
      </w:r>
      <w:r w:rsidRPr="0053230D">
        <w:rPr>
          <w:rFonts w:ascii="TimesNewRoman" w:hAnsi="TimesNewRoman" w:cs="TimesNewRoman"/>
          <w:strike/>
          <w:color w:val="FF0000"/>
          <w:sz w:val="20"/>
          <w:lang w:eastAsia="de-CH"/>
        </w:rPr>
        <w:t>Rangier</w:t>
      </w:r>
      <w:r w:rsidRPr="0053230D">
        <w:rPr>
          <w:rFonts w:ascii="TimesNewRoman" w:hAnsi="TimesNewRoman" w:cs="TimesNewRoman"/>
          <w:color w:val="FF0000"/>
          <w:sz w:val="20"/>
          <w:lang w:eastAsia="de-CH"/>
        </w:rPr>
        <w:t xml:space="preserve">gruppe </w:t>
      </w:r>
      <w:r w:rsidRPr="0053230D">
        <w:rPr>
          <w:rFonts w:ascii="TimesNewRoman" w:hAnsi="TimesNewRoman" w:cs="TimesNewRoman"/>
          <w:sz w:val="20"/>
          <w:lang w:eastAsia="de-CH"/>
        </w:rPr>
        <w:t xml:space="preserve">kann </w:t>
      </w:r>
      <w:r w:rsidRPr="0053230D">
        <w:rPr>
          <w:rFonts w:ascii="TimesNewRoman" w:hAnsi="TimesNewRoman" w:cs="TimesNewRoman"/>
          <w:strike/>
          <w:color w:val="FF0000"/>
          <w:sz w:val="20"/>
          <w:lang w:eastAsia="de-CH"/>
        </w:rPr>
        <w:t>bei Rangierbewegungen</w:t>
      </w:r>
      <w:r w:rsidRPr="0053230D">
        <w:rPr>
          <w:rFonts w:ascii="TimesNewRoman" w:hAnsi="TimesNewRoman" w:cs="TimesNewRoman"/>
          <w:color w:val="FF0000"/>
          <w:sz w:val="20"/>
          <w:lang w:eastAsia="de-CH"/>
        </w:rPr>
        <w:t xml:space="preserve"> </w:t>
      </w:r>
      <w:r w:rsidRPr="0053230D">
        <w:rPr>
          <w:rFonts w:ascii="TimesNewRoman" w:hAnsi="TimesNewRoman" w:cs="TimesNewRoman"/>
          <w:sz w:val="20"/>
          <w:lang w:eastAsia="de-CH"/>
        </w:rPr>
        <w:t>das nachfolgende vereinfachte Sprechverhalten angewendet werden:</w:t>
      </w:r>
    </w:p>
    <w:p w14:paraId="305E4F43" w14:textId="77777777" w:rsidR="006E2171" w:rsidRPr="0053230D" w:rsidRDefault="00D00F83">
      <w:pPr>
        <w:pStyle w:val="Struktur1"/>
        <w:rPr>
          <w:rFonts w:ascii="TimesNewRoman" w:hAnsi="TimesNewRoman" w:cs="TimesNewRoman"/>
          <w:sz w:val="20"/>
          <w:lang w:eastAsia="de-CH"/>
        </w:rPr>
      </w:pPr>
      <w:r w:rsidRPr="0053230D">
        <w:rPr>
          <w:rFonts w:ascii="TimesNewRoman" w:hAnsi="TimesNewRoman" w:cs="TimesNewRoman"/>
          <w:sz w:val="20"/>
          <w:lang w:eastAsia="de-CH"/>
        </w:rPr>
        <w:t>–</w:t>
      </w:r>
      <w:r w:rsidRPr="0053230D">
        <w:rPr>
          <w:rFonts w:ascii="TimesNewRoman" w:hAnsi="TimesNewRoman" w:cs="TimesNewRoman"/>
          <w:sz w:val="20"/>
          <w:lang w:eastAsia="de-CH"/>
        </w:rPr>
        <w:tab/>
      </w:r>
      <w:r w:rsidRPr="0053230D">
        <w:rPr>
          <w:rFonts w:ascii="TimesNewRoman" w:hAnsi="TimesNewRoman" w:cs="TimesNewRoman"/>
          <w:color w:val="FF0000"/>
          <w:sz w:val="20"/>
          <w:lang w:eastAsia="de-CH"/>
        </w:rPr>
        <w:t xml:space="preserve">nach </w:t>
      </w:r>
      <w:r w:rsidRPr="0053230D">
        <w:rPr>
          <w:rFonts w:ascii="TimesNewRoman" w:hAnsi="TimesNewRoman" w:cs="TimesNewRoman"/>
          <w:strike/>
          <w:color w:val="FF0000"/>
          <w:sz w:val="20"/>
          <w:lang w:eastAsia="de-CH"/>
        </w:rPr>
        <w:t>bei</w:t>
      </w:r>
      <w:r w:rsidRPr="0053230D">
        <w:rPr>
          <w:rFonts w:ascii="TimesNewRoman" w:hAnsi="TimesNewRoman" w:cs="TimesNewRoman"/>
          <w:sz w:val="20"/>
          <w:lang w:eastAsia="de-CH"/>
        </w:rPr>
        <w:t xml:space="preserve"> der Identifikation des Empfängers </w:t>
      </w:r>
      <w:r w:rsidRPr="0053230D">
        <w:rPr>
          <w:rFonts w:ascii="TimesNewRoman" w:hAnsi="TimesNewRoman" w:cs="TimesNewRoman"/>
          <w:strike/>
          <w:color w:val="FF0000"/>
          <w:sz w:val="20"/>
          <w:lang w:eastAsia="de-CH"/>
        </w:rPr>
        <w:t>entfällt</w:t>
      </w:r>
      <w:r w:rsidRPr="0053230D">
        <w:rPr>
          <w:rFonts w:ascii="TimesNewRoman" w:hAnsi="TimesNewRoman" w:cs="TimesNewRoman"/>
          <w:color w:val="FF0000"/>
          <w:sz w:val="20"/>
          <w:lang w:eastAsia="de-CH"/>
        </w:rPr>
        <w:t xml:space="preserve"> entfallen die Angabe des Standortes und </w:t>
      </w:r>
      <w:r w:rsidRPr="0053230D">
        <w:rPr>
          <w:rFonts w:ascii="TimesNewRoman" w:hAnsi="TimesNewRoman" w:cs="TimesNewRoman"/>
          <w:strike/>
          <w:color w:val="FF0000"/>
          <w:sz w:val="20"/>
          <w:lang w:eastAsia="de-CH"/>
        </w:rPr>
        <w:t>der Rufname</w:t>
      </w:r>
      <w:r w:rsidRPr="0053230D">
        <w:rPr>
          <w:rFonts w:ascii="TimesNewRoman" w:hAnsi="TimesNewRoman" w:cs="TimesNewRoman"/>
          <w:color w:val="FF0000"/>
          <w:sz w:val="20"/>
          <w:lang w:eastAsia="de-CH"/>
        </w:rPr>
        <w:t xml:space="preserve"> des Rufnamens </w:t>
      </w:r>
      <w:r w:rsidRPr="0053230D">
        <w:rPr>
          <w:rFonts w:ascii="TimesNewRoman" w:hAnsi="TimesNewRoman" w:cs="TimesNewRoman"/>
          <w:sz w:val="20"/>
          <w:lang w:eastAsia="de-CH"/>
        </w:rPr>
        <w:t>des Absenders</w:t>
      </w:r>
    </w:p>
    <w:p w14:paraId="2D139AED" w14:textId="77777777" w:rsidR="006E2171" w:rsidRPr="0053230D" w:rsidRDefault="00D00F83">
      <w:pPr>
        <w:pStyle w:val="Struktur1"/>
        <w:rPr>
          <w:rFonts w:ascii="TimesNewRoman" w:hAnsi="TimesNewRoman" w:cs="TimesNewRoman"/>
          <w:sz w:val="20"/>
          <w:lang w:eastAsia="de-CH"/>
        </w:rPr>
      </w:pPr>
      <w:r w:rsidRPr="0053230D">
        <w:rPr>
          <w:rFonts w:ascii="TimesNewRoman" w:hAnsi="TimesNewRoman" w:cs="TimesNewRoman"/>
          <w:sz w:val="20"/>
          <w:lang w:eastAsia="de-CH"/>
        </w:rPr>
        <w:t>–</w:t>
      </w:r>
      <w:r w:rsidRPr="0053230D">
        <w:rPr>
          <w:rFonts w:ascii="TimesNewRoman" w:hAnsi="TimesNewRoman" w:cs="TimesNewRoman"/>
          <w:sz w:val="20"/>
          <w:lang w:eastAsia="de-CH"/>
        </w:rPr>
        <w:tab/>
        <w:t>nach erfolgter Identifikation von Sender und Empfänger wird auf die Redewendungen «verstanden» und «antworten» .....</w:t>
      </w:r>
    </w:p>
    <w:p w14:paraId="642B4AEA" w14:textId="77777777" w:rsidR="006E2171" w:rsidRPr="0053230D" w:rsidRDefault="006E2171">
      <w:pPr>
        <w:autoSpaceDE w:val="0"/>
        <w:autoSpaceDN w:val="0"/>
        <w:adjustRightInd w:val="0"/>
        <w:spacing w:after="0" w:line="240" w:lineRule="auto"/>
        <w:rPr>
          <w:rFonts w:ascii="TimesNewRoman" w:hAnsi="TimesNewRoman" w:cs="TimesNewRoman"/>
        </w:rPr>
      </w:pPr>
    </w:p>
    <w:p w14:paraId="6BE5E486" w14:textId="77777777" w:rsidR="006E2171" w:rsidRPr="0053230D" w:rsidRDefault="006E2171">
      <w:pPr>
        <w:autoSpaceDE w:val="0"/>
        <w:autoSpaceDN w:val="0"/>
        <w:adjustRightInd w:val="0"/>
        <w:spacing w:after="0" w:line="240" w:lineRule="auto"/>
        <w:rPr>
          <w:rFonts w:ascii="TimesNewRoman" w:hAnsi="TimesNewRoman" w:cs="TimesNewRoman"/>
        </w:rPr>
      </w:pPr>
    </w:p>
    <w:p w14:paraId="6D7CC9A2"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R300.3</w:t>
      </w:r>
      <w:r>
        <w:rPr>
          <w:rFonts w:ascii="TimesNewRoman,Bold" w:hAnsi="TimesNewRoman,Bold" w:cs="TimesNewRoman,Bold"/>
          <w:b/>
          <w:bCs/>
        </w:rPr>
        <w:tab/>
      </w:r>
      <w:r w:rsidR="00D00F83" w:rsidRPr="0053230D">
        <w:rPr>
          <w:rFonts w:ascii="TimesNewRoman,Bold" w:hAnsi="TimesNewRoman,Bold" w:cs="TimesNewRoman,Bold"/>
          <w:b/>
          <w:bCs/>
        </w:rPr>
        <w:t>Beilage 1 - Beispiele von fernmündlichen Gesprächen</w:t>
      </w:r>
    </w:p>
    <w:p w14:paraId="67504DDA"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4</w:t>
      </w:r>
      <w:r>
        <w:rPr>
          <w:rFonts w:ascii="TimesNewRoman,Bold" w:hAnsi="TimesNewRoman,Bold" w:cs="TimesNewRoman,Bold"/>
          <w:b/>
          <w:bCs/>
        </w:rPr>
        <w:tab/>
      </w:r>
      <w:r w:rsidR="00D00F83" w:rsidRPr="0053230D">
        <w:rPr>
          <w:rFonts w:ascii="TimesNewRoman,Bold" w:hAnsi="TimesNewRoman,Bold" w:cs="TimesNewRoman,Bold"/>
          <w:b/>
          <w:bCs/>
        </w:rPr>
        <w:t>Übermittlung eines quittungspflichtigen Befehls</w:t>
      </w:r>
    </w:p>
    <w:p w14:paraId="0EC783BB"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Fdl: Offenaufruf mit Freihören</w:t>
      </w:r>
    </w:p>
    <w:p w14:paraId="1715671E"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Fdl: </w:t>
      </w:r>
      <w:r w:rsidRPr="0053230D">
        <w:rPr>
          <w:rFonts w:ascii="TimesNewRoman,Italic" w:hAnsi="TimesNewRoman,Italic" w:cs="TimesNewRoman,Italic"/>
          <w:i/>
          <w:iCs/>
        </w:rPr>
        <w:t>Lokführer Zug 1521 vom Fahrdienst Oensingen, antworten</w:t>
      </w:r>
    </w:p>
    <w:p w14:paraId="2B2196A2"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Lf: </w:t>
      </w:r>
      <w:r w:rsidRPr="0053230D">
        <w:rPr>
          <w:rFonts w:ascii="TimesNewRoman,Italic" w:hAnsi="TimesNewRoman,Italic" w:cs="TimesNewRoman,Italic"/>
          <w:i/>
          <w:iCs/>
        </w:rPr>
        <w:t xml:space="preserve">Fahrdienst Oensingen vom Lokführer 1521 </w:t>
      </w:r>
      <w:r w:rsidRPr="0053230D">
        <w:rPr>
          <w:rFonts w:ascii="TimesNewRoman,Italic" w:hAnsi="TimesNewRoman,Italic" w:cs="TimesNewRoman,Italic"/>
          <w:i/>
          <w:iCs/>
          <w:color w:val="FF0000"/>
        </w:rPr>
        <w:t xml:space="preserve">in Wangen a.A., </w:t>
      </w:r>
      <w:r w:rsidRPr="0053230D">
        <w:rPr>
          <w:rFonts w:ascii="TimesNewRoman,Italic" w:hAnsi="TimesNewRoman,Italic" w:cs="TimesNewRoman,Italic"/>
          <w:i/>
          <w:iCs/>
        </w:rPr>
        <w:t>verstanden, antworten</w:t>
      </w:r>
    </w:p>
    <w:p w14:paraId="429C8930"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Fdl: </w:t>
      </w:r>
      <w:r w:rsidRPr="0053230D">
        <w:rPr>
          <w:rFonts w:ascii="TimesNewRoman,Italic" w:hAnsi="TimesNewRoman,Italic" w:cs="TimesNewRoman,Italic"/>
          <w:i/>
          <w:iCs/>
        </w:rPr>
        <w:t>....</w:t>
      </w:r>
    </w:p>
    <w:p w14:paraId="0A47C318" w14:textId="77777777" w:rsidR="006E2171" w:rsidRPr="0053230D" w:rsidRDefault="006E2171">
      <w:pPr>
        <w:autoSpaceDE w:val="0"/>
        <w:autoSpaceDN w:val="0"/>
        <w:adjustRightInd w:val="0"/>
        <w:spacing w:after="0" w:line="240" w:lineRule="auto"/>
        <w:rPr>
          <w:rFonts w:ascii="TimesNewRoman,Italic" w:hAnsi="TimesNewRoman,Italic" w:cs="TimesNewRoman,Italic"/>
          <w:iCs/>
        </w:rPr>
      </w:pPr>
    </w:p>
    <w:p w14:paraId="7E141C39"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5</w:t>
      </w:r>
      <w:r>
        <w:rPr>
          <w:rFonts w:ascii="TimesNewRoman,Bold" w:hAnsi="TimesNewRoman,Bold" w:cs="TimesNewRoman,Bold"/>
          <w:b/>
          <w:bCs/>
        </w:rPr>
        <w:tab/>
      </w:r>
      <w:r w:rsidR="00D00F83" w:rsidRPr="0053230D">
        <w:rPr>
          <w:rFonts w:ascii="TimesNewRoman,Bold" w:hAnsi="TimesNewRoman,Bold" w:cs="TimesNewRoman,Bold"/>
          <w:b/>
          <w:bCs/>
        </w:rPr>
        <w:t>Übermittlung eines protokollpflichtigen Befehls</w:t>
      </w:r>
    </w:p>
    <w:p w14:paraId="648BB2DC"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Fdl: Offenaufruf mit Freihören</w:t>
      </w:r>
    </w:p>
    <w:p w14:paraId="5E59A160"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Fdl: </w:t>
      </w:r>
      <w:r w:rsidRPr="0053230D">
        <w:rPr>
          <w:rFonts w:ascii="TimesNewRoman,Italic" w:hAnsi="TimesNewRoman,Italic" w:cs="TimesNewRoman,Italic"/>
          <w:i/>
          <w:iCs/>
        </w:rPr>
        <w:t>Lokführer Zug 2513 vom Fahrdienst Langenthal, antworten</w:t>
      </w:r>
    </w:p>
    <w:p w14:paraId="2F90B897" w14:textId="77777777" w:rsidR="006E2171" w:rsidRPr="0053230D" w:rsidRDefault="00D00F83">
      <w:pPr>
        <w:autoSpaceDE w:val="0"/>
        <w:autoSpaceDN w:val="0"/>
        <w:adjustRightInd w:val="0"/>
        <w:spacing w:after="0" w:line="240" w:lineRule="auto"/>
        <w:rPr>
          <w:rFonts w:ascii="TimesNewRoman,Italic" w:hAnsi="TimesNewRoman,Italic" w:cs="TimesNewRoman,Italic"/>
          <w:iCs/>
        </w:rPr>
      </w:pPr>
      <w:r w:rsidRPr="0053230D">
        <w:rPr>
          <w:rFonts w:ascii="TimesNewRoman" w:hAnsi="TimesNewRoman" w:cs="TimesNewRoman"/>
        </w:rPr>
        <w:t xml:space="preserve">Lf: </w:t>
      </w:r>
      <w:r w:rsidRPr="0053230D">
        <w:rPr>
          <w:rFonts w:ascii="TimesNewRoman,Italic" w:hAnsi="TimesNewRoman,Italic" w:cs="TimesNewRoman,Italic"/>
          <w:i/>
          <w:iCs/>
        </w:rPr>
        <w:t xml:space="preserve">Fahrdienst Langenthal vom Lokführer Zug 2513 </w:t>
      </w:r>
      <w:r w:rsidRPr="0053230D">
        <w:rPr>
          <w:rFonts w:ascii="TimesNewRoman,Italic" w:hAnsi="TimesNewRoman,Italic" w:cs="TimesNewRoman,Italic"/>
          <w:i/>
          <w:iCs/>
          <w:color w:val="FF0000"/>
        </w:rPr>
        <w:t xml:space="preserve">in </w:t>
      </w:r>
      <w:r w:rsidR="00484683">
        <w:rPr>
          <w:rFonts w:ascii="TimesNewRoman,Italic" w:hAnsi="TimesNewRoman,Italic" w:cs="TimesNewRoman,Italic"/>
          <w:i/>
          <w:iCs/>
          <w:color w:val="FF0000"/>
        </w:rPr>
        <w:t>Burgdorf</w:t>
      </w:r>
      <w:r w:rsidRPr="0053230D">
        <w:rPr>
          <w:rFonts w:ascii="TimesNewRoman,Italic" w:hAnsi="TimesNewRoman,Italic" w:cs="TimesNewRoman,Italic"/>
          <w:i/>
          <w:iCs/>
          <w:color w:val="FF0000"/>
        </w:rPr>
        <w:t xml:space="preserve"> </w:t>
      </w:r>
      <w:r w:rsidRPr="0053230D">
        <w:rPr>
          <w:rFonts w:ascii="TimesNewRoman,Italic" w:hAnsi="TimesNewRoman,Italic" w:cs="TimesNewRoman,Italic"/>
          <w:i/>
          <w:iCs/>
        </w:rPr>
        <w:t>verstanden, antworten</w:t>
      </w:r>
    </w:p>
    <w:p w14:paraId="5E065517"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Fdl: </w:t>
      </w:r>
      <w:r w:rsidRPr="0053230D">
        <w:rPr>
          <w:rFonts w:ascii="TimesNewRoman,Italic" w:hAnsi="TimesNewRoman,Italic" w:cs="TimesNewRoman,Italic"/>
          <w:i/>
          <w:iCs/>
        </w:rPr>
        <w:t>....</w:t>
      </w:r>
    </w:p>
    <w:p w14:paraId="33FB4433" w14:textId="77777777" w:rsidR="006E2171" w:rsidRPr="002D3A25" w:rsidRDefault="006E2171">
      <w:pPr>
        <w:autoSpaceDE w:val="0"/>
        <w:autoSpaceDN w:val="0"/>
        <w:adjustRightInd w:val="0"/>
        <w:spacing w:after="0" w:line="240" w:lineRule="auto"/>
        <w:rPr>
          <w:rFonts w:ascii="TimesNewRoman,Italic" w:hAnsi="TimesNewRoman,Italic" w:cs="TimesNewRoman,Italic"/>
          <w:iCs/>
          <w:highlight w:val="green"/>
        </w:rPr>
      </w:pPr>
    </w:p>
    <w:p w14:paraId="49742122"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6</w:t>
      </w:r>
      <w:r>
        <w:rPr>
          <w:rFonts w:ascii="TimesNewRoman,Bold" w:hAnsi="TimesNewRoman,Bold" w:cs="TimesNewRoman,Bold"/>
          <w:b/>
          <w:bCs/>
        </w:rPr>
        <w:tab/>
      </w:r>
      <w:r w:rsidR="00D00F83" w:rsidRPr="0053230D">
        <w:rPr>
          <w:rFonts w:ascii="TimesNewRoman,Bold" w:hAnsi="TimesNewRoman,Bold" w:cs="TimesNewRoman,Bold"/>
          <w:b/>
          <w:bCs/>
        </w:rPr>
        <w:t>Übermittlung einer Information (Wechselsprechmodus)</w:t>
      </w:r>
    </w:p>
    <w:p w14:paraId="0727EF92"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Lf: Selektivruf</w:t>
      </w:r>
    </w:p>
    <w:p w14:paraId="221E5BD4"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Fdl: </w:t>
      </w:r>
      <w:r w:rsidRPr="0053230D">
        <w:rPr>
          <w:rFonts w:ascii="TimesNewRoman,Italic" w:hAnsi="TimesNewRoman,Italic" w:cs="TimesNewRoman,Italic"/>
          <w:i/>
          <w:iCs/>
        </w:rPr>
        <w:t>Fahrdienst Olten, antworten</w:t>
      </w:r>
    </w:p>
    <w:p w14:paraId="01B598CE"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Lf: </w:t>
      </w:r>
      <w:r w:rsidRPr="0053230D">
        <w:rPr>
          <w:rFonts w:ascii="TimesNewRoman,Italic" w:hAnsi="TimesNewRoman,Italic" w:cs="TimesNewRoman,Italic"/>
          <w:i/>
          <w:iCs/>
        </w:rPr>
        <w:t xml:space="preserve">Lokführer Zug 711 </w:t>
      </w:r>
      <w:r w:rsidRPr="0053230D">
        <w:rPr>
          <w:rFonts w:ascii="TimesNewRoman,Italic" w:hAnsi="TimesNewRoman,Italic" w:cs="TimesNewRoman,Italic"/>
          <w:i/>
          <w:iCs/>
          <w:color w:val="FF0000"/>
        </w:rPr>
        <w:t xml:space="preserve">in Olten </w:t>
      </w:r>
      <w:r w:rsidRPr="0053230D">
        <w:rPr>
          <w:rFonts w:ascii="TimesNewRoman,Italic" w:hAnsi="TimesNewRoman,Italic" w:cs="TimesNewRoman,Italic"/>
          <w:i/>
          <w:iCs/>
        </w:rPr>
        <w:t>verstanden, auf der Aarebrücke liegt eine Reisetasche, antworten</w:t>
      </w:r>
    </w:p>
    <w:p w14:paraId="2EB3C093" w14:textId="77777777" w:rsidR="006E2171" w:rsidRPr="0053230D" w:rsidRDefault="00D00F83">
      <w:pPr>
        <w:autoSpaceDE w:val="0"/>
        <w:autoSpaceDN w:val="0"/>
        <w:adjustRightInd w:val="0"/>
        <w:spacing w:after="0" w:line="240" w:lineRule="auto"/>
        <w:rPr>
          <w:rFonts w:ascii="TimesNewRoman,Italic" w:hAnsi="TimesNewRoman,Italic" w:cs="TimesNewRoman,Italic"/>
          <w:iCs/>
        </w:rPr>
      </w:pPr>
      <w:r w:rsidRPr="0053230D">
        <w:rPr>
          <w:rFonts w:ascii="TimesNewRoman,Italic" w:hAnsi="TimesNewRoman,Italic" w:cs="TimesNewRoman,Italic"/>
          <w:iCs/>
        </w:rPr>
        <w:t>Fdl: ....</w:t>
      </w:r>
    </w:p>
    <w:p w14:paraId="40EF818D" w14:textId="77777777" w:rsidR="006E2171" w:rsidRPr="0053230D" w:rsidRDefault="006E2171">
      <w:pPr>
        <w:autoSpaceDE w:val="0"/>
        <w:autoSpaceDN w:val="0"/>
        <w:adjustRightInd w:val="0"/>
        <w:spacing w:after="0" w:line="240" w:lineRule="auto"/>
        <w:rPr>
          <w:u w:val="single"/>
        </w:rPr>
      </w:pPr>
    </w:p>
    <w:p w14:paraId="3F49C6E7" w14:textId="77777777" w:rsidR="006E2171" w:rsidRPr="0053230D" w:rsidRDefault="006E2171">
      <w:pPr>
        <w:autoSpaceDE w:val="0"/>
        <w:autoSpaceDN w:val="0"/>
        <w:adjustRightInd w:val="0"/>
        <w:spacing w:after="0" w:line="240" w:lineRule="auto"/>
        <w:rPr>
          <w:u w:val="single"/>
        </w:rPr>
      </w:pPr>
    </w:p>
    <w:p w14:paraId="0C606D1A" w14:textId="77777777" w:rsidR="006E2171" w:rsidRPr="0053230D" w:rsidRDefault="00AB78BA">
      <w:pPr>
        <w:autoSpaceDE w:val="0"/>
        <w:autoSpaceDN w:val="0"/>
        <w:adjustRightInd w:val="0"/>
        <w:spacing w:after="0" w:line="240" w:lineRule="auto"/>
        <w:rPr>
          <w:u w:val="single"/>
        </w:rPr>
      </w:pPr>
      <w:r>
        <w:rPr>
          <w:u w:val="single"/>
        </w:rPr>
        <w:t xml:space="preserve">Anlage C1 </w:t>
      </w:r>
      <w:r w:rsidR="00D00F83" w:rsidRPr="0053230D">
        <w:rPr>
          <w:u w:val="single"/>
        </w:rPr>
        <w:t>2.3 Inhalt der Kommunikation (2. und 3. Absatz):</w:t>
      </w:r>
    </w:p>
    <w:p w14:paraId="6A464879" w14:textId="77777777" w:rsidR="006E2171" w:rsidRPr="0053230D" w:rsidRDefault="00D00F83">
      <w:pPr>
        <w:autoSpaceDE w:val="0"/>
        <w:autoSpaceDN w:val="0"/>
        <w:adjustRightInd w:val="0"/>
        <w:spacing w:after="0" w:line="240" w:lineRule="auto"/>
      </w:pPr>
      <w:r w:rsidRPr="0053230D">
        <w:t>Die TSI OPE sieht im Vergleich zu den FDV zusätzliche Redewendungen vor. Zudem soll zum Anzeigen eines Notrufs ein international unveränderter Term verwendet werden, sofern keine technische Notruffunktion nutzbar ist. Diese Vereinheitlichung ist für Europa zweckmässig. Der zusätzliche Aufwand für die nicht am internationalen Verkehr beteiligten Bahnen ist minim und der Nutzen des internationalen Notrufs kann u.U. auch innerhalb nationalen Sprachgrenzen seine Wirkung entfalten. Die zusätzlichen Redewendungen und der Aspekt des Notrufes sollen übernommen werden.</w:t>
      </w:r>
    </w:p>
    <w:p w14:paraId="2557357B" w14:textId="52DD7B89" w:rsidR="006E2171" w:rsidRDefault="006E2171">
      <w:pPr>
        <w:autoSpaceDE w:val="0"/>
        <w:autoSpaceDN w:val="0"/>
        <w:adjustRightInd w:val="0"/>
        <w:spacing w:after="0" w:line="240" w:lineRule="auto"/>
      </w:pPr>
    </w:p>
    <w:p w14:paraId="15D917BB" w14:textId="054BC98C" w:rsidR="00653E7D" w:rsidRDefault="00653E7D">
      <w:pPr>
        <w:autoSpaceDE w:val="0"/>
        <w:autoSpaceDN w:val="0"/>
        <w:adjustRightInd w:val="0"/>
        <w:spacing w:after="0" w:line="240" w:lineRule="auto"/>
      </w:pPr>
    </w:p>
    <w:p w14:paraId="477FB80E" w14:textId="57A45F33" w:rsidR="00653E7D" w:rsidRDefault="00653E7D">
      <w:pPr>
        <w:autoSpaceDE w:val="0"/>
        <w:autoSpaceDN w:val="0"/>
        <w:adjustRightInd w:val="0"/>
        <w:spacing w:after="0" w:line="240" w:lineRule="auto"/>
      </w:pPr>
    </w:p>
    <w:p w14:paraId="57E508DC" w14:textId="77777777" w:rsidR="00653E7D" w:rsidRPr="0053230D" w:rsidRDefault="00653E7D">
      <w:pPr>
        <w:autoSpaceDE w:val="0"/>
        <w:autoSpaceDN w:val="0"/>
        <w:adjustRightInd w:val="0"/>
        <w:spacing w:after="0" w:line="240" w:lineRule="auto"/>
      </w:pPr>
    </w:p>
    <w:p w14:paraId="1DAB7C43"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8.3.2</w:t>
      </w:r>
      <w:r>
        <w:rPr>
          <w:rFonts w:ascii="TimesNewRoman,Bold" w:hAnsi="TimesNewRoman,Bold" w:cs="TimesNewRoman,Bold"/>
          <w:b/>
          <w:bCs/>
        </w:rPr>
        <w:tab/>
      </w:r>
      <w:r w:rsidR="00D00F83" w:rsidRPr="0053230D">
        <w:rPr>
          <w:rFonts w:ascii="TimesNewRoman,Bold" w:hAnsi="TimesNewRoman,Bold" w:cs="TimesNewRoman,Bold"/>
          <w:b/>
          <w:bCs/>
        </w:rPr>
        <w:t>Redewendungen (R300.3)</w:t>
      </w:r>
    </w:p>
    <w:p w14:paraId="56CAE23E" w14:textId="77777777" w:rsidR="006E2171" w:rsidRPr="0053230D" w:rsidRDefault="00D00F83">
      <w:pPr>
        <w:autoSpaceDE w:val="0"/>
        <w:autoSpaceDN w:val="0"/>
        <w:adjustRightInd w:val="0"/>
        <w:spacing w:after="0" w:line="240" w:lineRule="auto"/>
        <w:rPr>
          <w:rFonts w:ascii="TimesNewRoman,Bold" w:hAnsi="TimesNewRoman,Bold" w:cs="TimesNewRoman,Bold"/>
          <w:b/>
          <w:bCs/>
        </w:rPr>
      </w:pPr>
      <w:r w:rsidRPr="0053230D">
        <w:rPr>
          <w:rFonts w:ascii="TimesNewRoman,Bold" w:hAnsi="TimesNewRoman,Bold" w:cs="TimesNewRoman,Bold"/>
          <w:b/>
          <w:bCs/>
        </w:rPr>
        <w:t>Redewendungen</w:t>
      </w:r>
    </w:p>
    <w:p w14:paraId="40563E70" w14:textId="77777777" w:rsidR="006E2171" w:rsidRPr="0053230D" w:rsidRDefault="00D00F83">
      <w:pPr>
        <w:autoSpaceDE w:val="0"/>
        <w:autoSpaceDN w:val="0"/>
        <w:adjustRightInd w:val="0"/>
        <w:spacing w:after="60" w:line="240" w:lineRule="auto"/>
        <w:rPr>
          <w:rFonts w:ascii="Times New Roman" w:hAnsi="Times New Roman"/>
        </w:rPr>
      </w:pPr>
      <w:r w:rsidRPr="0053230D">
        <w:rPr>
          <w:rFonts w:ascii="Times New Roman" w:hAnsi="Times New Roman"/>
        </w:rPr>
        <w:t>Nachfolgende Redewendungen sind anzuwenden</w:t>
      </w:r>
    </w:p>
    <w:p w14:paraId="47A62754"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53230D">
        <w:rPr>
          <w:rFonts w:ascii="TimesNewRoman" w:hAnsi="TimesNewRoman" w:cs="TimesNewRoman"/>
        </w:rPr>
        <w:t>–</w:t>
      </w:r>
      <w:r w:rsidRPr="0053230D">
        <w:rPr>
          <w:rFonts w:ascii="TimesNewRoman" w:hAnsi="TimesNewRoman" w:cs="TimesNewRoman"/>
        </w:rPr>
        <w:tab/>
        <w:t>bei Systemen mit Wechselsprechmodus</w:t>
      </w:r>
    </w:p>
    <w:p w14:paraId="4C3F96C9"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53230D">
        <w:rPr>
          <w:rFonts w:ascii="TimesNewRoman" w:hAnsi="TimesNewRoman" w:cs="TimesNewRoman"/>
        </w:rPr>
        <w:t>–</w:t>
      </w:r>
      <w:r w:rsidRPr="0053230D">
        <w:rPr>
          <w:rFonts w:ascii="TimesNewRoman" w:hAnsi="TimesNewRoman" w:cs="TimesNewRoman"/>
        </w:rPr>
        <w:tab/>
        <w:t xml:space="preserve">bei Systemen, wo gleichzeitiges Sprechen möglich ist, für sicherheitsrelevante Nachrichten. Wenn nur ein Sender und ein Empfänger beteiligt sind, darf auf die Redewendungen </w:t>
      </w:r>
      <w:r w:rsidRPr="0053230D">
        <w:rPr>
          <w:rFonts w:ascii="TimesNewRoman" w:hAnsi="TimesNewRoman" w:cs="TimesNewRoman"/>
          <w:i/>
        </w:rPr>
        <w:t>verstanden</w:t>
      </w:r>
      <w:r w:rsidRPr="0053230D">
        <w:rPr>
          <w:rFonts w:ascii="TimesNewRoman" w:hAnsi="TimesNewRoman" w:cs="TimesNewRoman"/>
        </w:rPr>
        <w:t xml:space="preserve">, </w:t>
      </w:r>
      <w:r w:rsidRPr="0053230D">
        <w:rPr>
          <w:rFonts w:ascii="TimesNewRoman" w:hAnsi="TimesNewRoman" w:cs="TimesNewRoman"/>
          <w:i/>
        </w:rPr>
        <w:t>antworten</w:t>
      </w:r>
      <w:r w:rsidRPr="0053230D">
        <w:rPr>
          <w:rFonts w:ascii="TimesNewRoman" w:hAnsi="TimesNewRoman" w:cs="TimesNewRoman"/>
        </w:rPr>
        <w:t xml:space="preserve"> und </w:t>
      </w:r>
      <w:r w:rsidRPr="0053230D">
        <w:rPr>
          <w:rFonts w:ascii="TimesNewRoman" w:hAnsi="TimesNewRoman" w:cs="TimesNewRoman"/>
          <w:i/>
        </w:rPr>
        <w:t>Schluss</w:t>
      </w:r>
      <w:r w:rsidRPr="0053230D">
        <w:rPr>
          <w:rFonts w:ascii="TimesNewRoman" w:hAnsi="TimesNewRoman" w:cs="TimesNewRoman"/>
        </w:rPr>
        <w:t xml:space="preserve"> jedoch verzichtet werden.</w:t>
      </w:r>
    </w:p>
    <w:p w14:paraId="3E886B9F" w14:textId="77777777" w:rsidR="006E2171" w:rsidRPr="0053230D" w:rsidRDefault="00D00F83">
      <w:pPr>
        <w:autoSpaceDE w:val="0"/>
        <w:autoSpaceDN w:val="0"/>
        <w:adjustRightInd w:val="0"/>
        <w:spacing w:after="0" w:line="240" w:lineRule="auto"/>
        <w:rPr>
          <w:rFonts w:ascii="Times New Roman" w:hAnsi="Times New Roman"/>
          <w:b/>
          <w:bCs/>
        </w:rPr>
      </w:pPr>
      <w:r w:rsidRPr="0053230D">
        <w:rPr>
          <w:rFonts w:ascii="Times New Roman" w:hAnsi="Times New Roman"/>
          <w:b/>
          <w:bCs/>
        </w:rPr>
        <w:t>Redewendung Bedeutung</w:t>
      </w:r>
    </w:p>
    <w:p w14:paraId="12957AFF"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53230D">
        <w:rPr>
          <w:rFonts w:ascii="TimesNewRoman" w:hAnsi="TimesNewRoman" w:cs="TimesNewRoman"/>
        </w:rPr>
        <w:t>– zur Einleitung der eigenen Gesprächssequenz:</w:t>
      </w:r>
    </w:p>
    <w:p w14:paraId="0B9C4003" w14:textId="77777777" w:rsidR="006E2171" w:rsidRPr="0053230D" w:rsidRDefault="00D00F83">
      <w:pPr>
        <w:tabs>
          <w:tab w:val="left" w:pos="709"/>
        </w:tabs>
        <w:autoSpaceDE w:val="0"/>
        <w:autoSpaceDN w:val="0"/>
        <w:adjustRightInd w:val="0"/>
        <w:spacing w:after="60" w:line="240" w:lineRule="auto"/>
        <w:rPr>
          <w:rFonts w:ascii="Times New Roman" w:hAnsi="Times New Roman"/>
        </w:rPr>
      </w:pPr>
      <w:r w:rsidRPr="0053230D">
        <w:rPr>
          <w:rFonts w:ascii="Times New Roman" w:hAnsi="Times New Roman"/>
          <w:b/>
          <w:bCs/>
          <w:i/>
          <w:iCs/>
        </w:rPr>
        <w:tab/>
        <w:t xml:space="preserve">verstanden </w:t>
      </w:r>
      <w:r w:rsidRPr="0053230D">
        <w:rPr>
          <w:rFonts w:ascii="Times New Roman" w:hAnsi="Times New Roman"/>
        </w:rPr>
        <w:t>leitet die eigene Gesprächssequenz ein</w:t>
      </w:r>
    </w:p>
    <w:p w14:paraId="04506F7C" w14:textId="77777777" w:rsidR="006E2171" w:rsidRPr="0053230D" w:rsidRDefault="00D00F83">
      <w:pPr>
        <w:autoSpaceDE w:val="0"/>
        <w:autoSpaceDN w:val="0"/>
        <w:adjustRightInd w:val="0"/>
        <w:spacing w:after="60" w:line="240" w:lineRule="auto"/>
        <w:rPr>
          <w:rFonts w:ascii="Times New Roman" w:hAnsi="Times New Roman"/>
        </w:rPr>
      </w:pPr>
      <w:r w:rsidRPr="0053230D">
        <w:rPr>
          <w:rFonts w:ascii="Times New Roman" w:hAnsi="Times New Roman"/>
          <w:b/>
          <w:bCs/>
          <w:i/>
          <w:iCs/>
        </w:rPr>
        <w:tab/>
        <w:t xml:space="preserve">richtig </w:t>
      </w:r>
      <w:r w:rsidRPr="0053230D">
        <w:rPr>
          <w:rFonts w:ascii="Times New Roman" w:hAnsi="Times New Roman"/>
        </w:rPr>
        <w:t>bestätigt die fehlerfreie Wiederholung der vorangegangenen Nachricht</w:t>
      </w:r>
    </w:p>
    <w:p w14:paraId="1CD1AAF6" w14:textId="77777777" w:rsidR="006E2171" w:rsidRPr="0053230D" w:rsidRDefault="00D00F83">
      <w:pPr>
        <w:autoSpaceDE w:val="0"/>
        <w:autoSpaceDN w:val="0"/>
        <w:adjustRightInd w:val="0"/>
        <w:spacing w:after="60" w:line="240" w:lineRule="auto"/>
        <w:rPr>
          <w:rFonts w:ascii="Times New Roman" w:hAnsi="Times New Roman"/>
        </w:rPr>
      </w:pPr>
      <w:r w:rsidRPr="0053230D">
        <w:rPr>
          <w:rFonts w:ascii="Times New Roman" w:hAnsi="Times New Roman"/>
          <w:b/>
          <w:bCs/>
          <w:i/>
          <w:iCs/>
        </w:rPr>
        <w:tab/>
        <w:t xml:space="preserve">nicht verstanden, wiederholen </w:t>
      </w:r>
      <w:r w:rsidRPr="0053230D">
        <w:rPr>
          <w:rFonts w:ascii="Times New Roman" w:hAnsi="Times New Roman"/>
        </w:rPr>
        <w:t xml:space="preserve">die letzte Gesprächssequenz wurde nicht oder unvollständig empfangen, </w:t>
      </w:r>
      <w:r w:rsidRPr="0053230D">
        <w:rPr>
          <w:rFonts w:ascii="Times New Roman" w:hAnsi="Times New Roman"/>
        </w:rPr>
        <w:br/>
      </w:r>
      <w:r w:rsidRPr="0053230D">
        <w:rPr>
          <w:rFonts w:ascii="Times New Roman" w:hAnsi="Times New Roman"/>
        </w:rPr>
        <w:tab/>
        <w:t>sie ist zu wiederholen</w:t>
      </w:r>
    </w:p>
    <w:p w14:paraId="32985AB6" w14:textId="77777777" w:rsidR="006E2171" w:rsidRPr="0053230D" w:rsidRDefault="00D00F83">
      <w:pPr>
        <w:autoSpaceDE w:val="0"/>
        <w:autoSpaceDN w:val="0"/>
        <w:adjustRightInd w:val="0"/>
        <w:spacing w:after="60" w:line="240" w:lineRule="auto"/>
        <w:rPr>
          <w:rFonts w:ascii="Times New Roman" w:hAnsi="Times New Roman"/>
        </w:rPr>
      </w:pPr>
      <w:r w:rsidRPr="0053230D">
        <w:rPr>
          <w:rFonts w:ascii="Times New Roman" w:hAnsi="Times New Roman"/>
          <w:b/>
          <w:bCs/>
          <w:i/>
          <w:iCs/>
        </w:rPr>
        <w:lastRenderedPageBreak/>
        <w:tab/>
        <w:t xml:space="preserve">falsch </w:t>
      </w:r>
      <w:r w:rsidRPr="0053230D">
        <w:rPr>
          <w:rFonts w:ascii="Times New Roman" w:hAnsi="Times New Roman"/>
        </w:rPr>
        <w:t>die Wiederholung der vorangegangenen Nachricht ist falsch, leitet die Korrektur ein</w:t>
      </w:r>
    </w:p>
    <w:p w14:paraId="19DCCC90"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53230D">
        <w:rPr>
          <w:rFonts w:ascii="TimesNewRoman" w:hAnsi="TimesNewRoman" w:cs="TimesNewRoman"/>
        </w:rPr>
        <w:t>– als Ergänzungen zu den einleitenden Redewendungen:</w:t>
      </w:r>
    </w:p>
    <w:p w14:paraId="46A07EFD" w14:textId="77777777" w:rsidR="006E2171" w:rsidRPr="0053230D" w:rsidRDefault="00D00F83">
      <w:pPr>
        <w:autoSpaceDE w:val="0"/>
        <w:autoSpaceDN w:val="0"/>
        <w:adjustRightInd w:val="0"/>
        <w:spacing w:after="60" w:line="240" w:lineRule="auto"/>
        <w:rPr>
          <w:rFonts w:ascii="Times New Roman" w:hAnsi="Times New Roman"/>
        </w:rPr>
      </w:pPr>
      <w:r w:rsidRPr="0053230D">
        <w:rPr>
          <w:rFonts w:ascii="Times New Roman" w:hAnsi="Times New Roman"/>
          <w:b/>
          <w:bCs/>
          <w:i/>
          <w:iCs/>
        </w:rPr>
        <w:tab/>
        <w:t xml:space="preserve">ich wiederhole </w:t>
      </w:r>
      <w:r w:rsidRPr="0053230D">
        <w:rPr>
          <w:rFonts w:ascii="Times New Roman" w:hAnsi="Times New Roman"/>
        </w:rPr>
        <w:t>leitet die Wiederholung ein</w:t>
      </w:r>
    </w:p>
    <w:p w14:paraId="16347F1D" w14:textId="77777777" w:rsidR="006E2171" w:rsidRPr="0053230D" w:rsidRDefault="00D00F83">
      <w:pPr>
        <w:autoSpaceDE w:val="0"/>
        <w:autoSpaceDN w:val="0"/>
        <w:adjustRightInd w:val="0"/>
        <w:spacing w:after="60" w:line="240" w:lineRule="auto"/>
        <w:rPr>
          <w:rFonts w:ascii="Times New Roman" w:hAnsi="Times New Roman"/>
        </w:rPr>
      </w:pPr>
      <w:r w:rsidRPr="0053230D">
        <w:rPr>
          <w:rFonts w:ascii="Times New Roman" w:hAnsi="Times New Roman"/>
          <w:b/>
          <w:bCs/>
          <w:i/>
          <w:iCs/>
        </w:rPr>
        <w:tab/>
        <w:t xml:space="preserve">ich buchstabiere </w:t>
      </w:r>
      <w:r w:rsidRPr="0053230D">
        <w:rPr>
          <w:rFonts w:ascii="Times New Roman" w:hAnsi="Times New Roman"/>
        </w:rPr>
        <w:t>leitet die Buchstabierung ein</w:t>
      </w:r>
    </w:p>
    <w:p w14:paraId="76FD2EC8"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color w:val="FF0000"/>
        </w:rPr>
      </w:pPr>
      <w:r w:rsidRPr="0053230D">
        <w:rPr>
          <w:rFonts w:ascii="TimesNewRoman" w:hAnsi="TimesNewRoman" w:cs="TimesNewRoman"/>
          <w:color w:val="FF0000"/>
        </w:rPr>
        <w:t>– um den Gesprächspartner kurz warten zu lassen:</w:t>
      </w:r>
    </w:p>
    <w:p w14:paraId="69F8B826" w14:textId="77777777" w:rsidR="006E2171" w:rsidRPr="0053230D" w:rsidRDefault="00D00F83">
      <w:pPr>
        <w:tabs>
          <w:tab w:val="left" w:pos="284"/>
          <w:tab w:val="left" w:pos="567"/>
        </w:tabs>
        <w:autoSpaceDE w:val="0"/>
        <w:autoSpaceDN w:val="0"/>
        <w:adjustRightInd w:val="0"/>
        <w:spacing w:after="60" w:line="240" w:lineRule="auto"/>
        <w:rPr>
          <w:rFonts w:ascii="TimesNewRoman" w:hAnsi="TimesNewRoman" w:cs="TimesNewRoman"/>
          <w:color w:val="FF0000"/>
        </w:rPr>
      </w:pPr>
      <w:r w:rsidRPr="0053230D">
        <w:rPr>
          <w:rFonts w:ascii="TimesNewRoman" w:hAnsi="TimesNewRoman" w:cs="TimesNewRoman"/>
          <w:color w:val="FF0000"/>
        </w:rPr>
        <w:tab/>
      </w:r>
      <w:r w:rsidRPr="0053230D">
        <w:rPr>
          <w:rFonts w:ascii="TimesNewRoman" w:hAnsi="TimesNewRoman" w:cs="TimesNewRoman"/>
          <w:color w:val="FF0000"/>
        </w:rPr>
        <w:tab/>
      </w:r>
      <w:r w:rsidRPr="0053230D">
        <w:rPr>
          <w:rFonts w:ascii="TimesNewRoman" w:hAnsi="TimesNewRoman" w:cs="TimesNewRoman"/>
          <w:color w:val="FF0000"/>
        </w:rPr>
        <w:tab/>
      </w:r>
      <w:r w:rsidRPr="0053230D">
        <w:rPr>
          <w:rFonts w:ascii="TimesNewRoman" w:hAnsi="TimesNewRoman" w:cs="TimesNewRoman"/>
          <w:b/>
          <w:i/>
          <w:color w:val="FF0000"/>
        </w:rPr>
        <w:t>warten</w:t>
      </w:r>
      <w:r w:rsidRPr="0053230D">
        <w:rPr>
          <w:rFonts w:ascii="TimesNewRoman" w:hAnsi="TimesNewRoman" w:cs="TimesNewRoman"/>
          <w:color w:val="FF0000"/>
        </w:rPr>
        <w:t xml:space="preserve"> leitet eine Pause bei bestehender Verbindung ein</w:t>
      </w:r>
    </w:p>
    <w:p w14:paraId="05BD6FA3"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color w:val="FF0000"/>
        </w:rPr>
      </w:pPr>
      <w:r w:rsidRPr="0053230D">
        <w:rPr>
          <w:rFonts w:ascii="TimesNewRoman" w:hAnsi="TimesNewRoman" w:cs="TimesNewRoman"/>
          <w:color w:val="FF0000"/>
        </w:rPr>
        <w:t>– wenn das Gespräch später fortgeführt werden soll:</w:t>
      </w:r>
    </w:p>
    <w:p w14:paraId="4F706DEC" w14:textId="77777777" w:rsidR="006E2171" w:rsidRPr="0053230D" w:rsidRDefault="00D00F83">
      <w:pPr>
        <w:tabs>
          <w:tab w:val="left" w:pos="284"/>
          <w:tab w:val="left" w:pos="567"/>
        </w:tabs>
        <w:autoSpaceDE w:val="0"/>
        <w:autoSpaceDN w:val="0"/>
        <w:adjustRightInd w:val="0"/>
        <w:spacing w:after="60" w:line="240" w:lineRule="auto"/>
        <w:rPr>
          <w:rFonts w:ascii="TimesNewRoman" w:hAnsi="TimesNewRoman" w:cs="TimesNewRoman"/>
          <w:color w:val="FF0000"/>
        </w:rPr>
      </w:pPr>
      <w:r w:rsidRPr="0053230D">
        <w:rPr>
          <w:rFonts w:ascii="TimesNewRoman" w:hAnsi="TimesNewRoman" w:cs="TimesNewRoman"/>
          <w:color w:val="FF0000"/>
        </w:rPr>
        <w:tab/>
      </w:r>
      <w:r w:rsidRPr="0053230D">
        <w:rPr>
          <w:rFonts w:ascii="TimesNewRoman" w:hAnsi="TimesNewRoman" w:cs="TimesNewRoman"/>
          <w:color w:val="FF0000"/>
        </w:rPr>
        <w:tab/>
      </w:r>
      <w:r w:rsidRPr="0053230D">
        <w:rPr>
          <w:rFonts w:ascii="TimesNewRoman" w:hAnsi="TimesNewRoman" w:cs="TimesNewRoman"/>
          <w:color w:val="FF0000"/>
        </w:rPr>
        <w:tab/>
      </w:r>
      <w:r w:rsidRPr="0053230D">
        <w:rPr>
          <w:rFonts w:ascii="TimesNewRoman" w:hAnsi="TimesNewRoman" w:cs="TimesNewRoman"/>
          <w:b/>
          <w:i/>
          <w:color w:val="FF0000"/>
        </w:rPr>
        <w:t>ich rufe zurück</w:t>
      </w:r>
      <w:r w:rsidRPr="0053230D">
        <w:rPr>
          <w:rFonts w:ascii="TimesNewRoman" w:hAnsi="TimesNewRoman" w:cs="TimesNewRoman"/>
          <w:color w:val="FF0000"/>
        </w:rPr>
        <w:t xml:space="preserve"> kündet den bevorstehenden Verbindungsunterbruch an</w:t>
      </w:r>
    </w:p>
    <w:p w14:paraId="2735C8EF"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53230D">
        <w:rPr>
          <w:rFonts w:ascii="TimesNewRoman" w:hAnsi="TimesNewRoman" w:cs="TimesNewRoman"/>
        </w:rPr>
        <w:t>– zum Abschluss der eigenen Gesprächssequenz:</w:t>
      </w:r>
    </w:p>
    <w:p w14:paraId="556A3644" w14:textId="77777777" w:rsidR="006E2171" w:rsidRPr="0053230D" w:rsidRDefault="00D00F83">
      <w:pPr>
        <w:tabs>
          <w:tab w:val="left" w:pos="284"/>
          <w:tab w:val="left" w:pos="567"/>
        </w:tabs>
        <w:autoSpaceDE w:val="0"/>
        <w:autoSpaceDN w:val="0"/>
        <w:adjustRightInd w:val="0"/>
        <w:spacing w:after="60" w:line="240" w:lineRule="auto"/>
        <w:rPr>
          <w:rFonts w:ascii="TimesNewRoman,BoldItalic" w:hAnsi="TimesNewRoman,BoldItalic" w:cs="TimesNewRoman,BoldItalic"/>
          <w:b/>
          <w:bCs/>
          <w:i/>
          <w:iCs/>
        </w:rPr>
      </w:pPr>
      <w:r w:rsidRPr="0053230D">
        <w:rPr>
          <w:rFonts w:ascii="TimesNewRoman,BoldItalic" w:hAnsi="TimesNewRoman,BoldItalic" w:cs="TimesNewRoman,BoldItalic"/>
          <w:bCs/>
          <w:iCs/>
        </w:rPr>
        <w:tab/>
      </w:r>
      <w:r w:rsidRPr="0053230D">
        <w:rPr>
          <w:rFonts w:ascii="TimesNewRoman,BoldItalic" w:hAnsi="TimesNewRoman,BoldItalic" w:cs="TimesNewRoman,BoldItalic"/>
          <w:bCs/>
          <w:iCs/>
        </w:rPr>
        <w:tab/>
      </w:r>
      <w:r w:rsidRPr="0053230D">
        <w:rPr>
          <w:rFonts w:ascii="TimesNewRoman,BoldItalic" w:hAnsi="TimesNewRoman,BoldItalic" w:cs="TimesNewRoman,BoldItalic"/>
          <w:bCs/>
          <w:iCs/>
        </w:rPr>
        <w:tab/>
      </w:r>
      <w:r w:rsidRPr="0053230D">
        <w:rPr>
          <w:rFonts w:ascii="Times New Roman" w:hAnsi="Times New Roman"/>
          <w:b/>
          <w:bCs/>
          <w:i/>
          <w:iCs/>
        </w:rPr>
        <w:t xml:space="preserve">antworten </w:t>
      </w:r>
      <w:r w:rsidRPr="0053230D">
        <w:rPr>
          <w:rFonts w:ascii="Times New Roman" w:hAnsi="Times New Roman"/>
        </w:rPr>
        <w:t>schliesst die eigene Gesprächssequenz ab, es wird eine Antwort erwartet</w:t>
      </w:r>
      <w:r w:rsidRPr="0053230D">
        <w:rPr>
          <w:rFonts w:ascii="TimesNewRoman,BoldItalic" w:hAnsi="TimesNewRoman,BoldItalic" w:cs="TimesNewRoman,BoldItalic"/>
          <w:b/>
          <w:bCs/>
          <w:i/>
          <w:iCs/>
        </w:rPr>
        <w:t xml:space="preserve"> </w:t>
      </w:r>
    </w:p>
    <w:p w14:paraId="66B0A671" w14:textId="77777777" w:rsidR="006E2171" w:rsidRPr="0053230D" w:rsidRDefault="00D00F83">
      <w:pPr>
        <w:tabs>
          <w:tab w:val="left" w:pos="284"/>
          <w:tab w:val="left" w:pos="567"/>
        </w:tabs>
        <w:autoSpaceDE w:val="0"/>
        <w:autoSpaceDN w:val="0"/>
        <w:adjustRightInd w:val="0"/>
        <w:spacing w:after="60" w:line="240" w:lineRule="auto"/>
        <w:rPr>
          <w:rFonts w:ascii="TimesNewRoman,BoldItalic" w:hAnsi="TimesNewRoman,BoldItalic" w:cs="TimesNewRoman,BoldItalic"/>
          <w:bCs/>
          <w:iCs/>
        </w:rPr>
      </w:pPr>
      <w:r w:rsidRPr="0053230D">
        <w:rPr>
          <w:rFonts w:ascii="TimesNewRoman,BoldItalic" w:hAnsi="TimesNewRoman,BoldItalic" w:cs="TimesNewRoman,BoldItalic"/>
          <w:b/>
          <w:bCs/>
          <w:i/>
          <w:iCs/>
        </w:rPr>
        <w:tab/>
      </w:r>
      <w:r w:rsidRPr="0053230D">
        <w:rPr>
          <w:rFonts w:ascii="TimesNewRoman,BoldItalic" w:hAnsi="TimesNewRoman,BoldItalic" w:cs="TimesNewRoman,BoldItalic"/>
          <w:b/>
          <w:bCs/>
          <w:i/>
          <w:iCs/>
        </w:rPr>
        <w:tab/>
      </w:r>
      <w:r w:rsidRPr="0053230D">
        <w:rPr>
          <w:rFonts w:ascii="TimesNewRoman,BoldItalic" w:hAnsi="TimesNewRoman,BoldItalic" w:cs="TimesNewRoman,BoldItalic"/>
          <w:b/>
          <w:bCs/>
          <w:i/>
          <w:iCs/>
        </w:rPr>
        <w:tab/>
        <w:t>Schluss</w:t>
      </w:r>
      <w:r w:rsidRPr="0053230D">
        <w:rPr>
          <w:rFonts w:ascii="TimesNewRoman,BoldItalic" w:hAnsi="TimesNewRoman,BoldItalic" w:cs="TimesNewRoman,BoldItalic"/>
          <w:bCs/>
          <w:iCs/>
        </w:rPr>
        <w:t xml:space="preserve"> Ende des Gesprächs</w:t>
      </w:r>
      <w:r w:rsidRPr="0053230D">
        <w:rPr>
          <w:rFonts w:ascii="TimesNewRoman" w:hAnsi="TimesNewRoman" w:cs="TimesNewRoman"/>
        </w:rPr>
        <w:t xml:space="preserve"> durch den Sender</w:t>
      </w:r>
      <w:r w:rsidRPr="0053230D">
        <w:rPr>
          <w:rFonts w:ascii="TimesNewRoman" w:hAnsi="TimesNewRoman" w:cs="TimesNewRoman"/>
          <w:strike/>
          <w:color w:val="FF0000"/>
        </w:rPr>
        <w:t>.</w:t>
      </w:r>
    </w:p>
    <w:p w14:paraId="21EE31CB" w14:textId="77777777" w:rsidR="006E2171" w:rsidRPr="0053230D" w:rsidRDefault="00D00F83">
      <w:pPr>
        <w:tabs>
          <w:tab w:val="left" w:pos="426"/>
        </w:tabs>
        <w:autoSpaceDE w:val="0"/>
        <w:autoSpaceDN w:val="0"/>
        <w:adjustRightInd w:val="0"/>
        <w:spacing w:after="60" w:line="240" w:lineRule="auto"/>
        <w:ind w:left="426" w:hanging="142"/>
        <w:rPr>
          <w:rFonts w:ascii="TimesNewRoman" w:hAnsi="TimesNewRoman" w:cs="TimesNewRoman"/>
          <w:color w:val="FF0000"/>
        </w:rPr>
      </w:pPr>
      <w:r w:rsidRPr="0053230D">
        <w:rPr>
          <w:rFonts w:ascii="TimesNewRoman" w:hAnsi="TimesNewRoman" w:cs="TimesNewRoman"/>
          <w:color w:val="FF0000"/>
        </w:rPr>
        <w:t>– zur Einleitung eines Notrufes</w:t>
      </w:r>
    </w:p>
    <w:p w14:paraId="49F8EC12" w14:textId="77777777" w:rsidR="006E2171" w:rsidRPr="0053230D" w:rsidRDefault="00D00F83">
      <w:pPr>
        <w:tabs>
          <w:tab w:val="left" w:pos="284"/>
          <w:tab w:val="left" w:pos="567"/>
        </w:tabs>
        <w:autoSpaceDE w:val="0"/>
        <w:autoSpaceDN w:val="0"/>
        <w:adjustRightInd w:val="0"/>
        <w:spacing w:after="60" w:line="240" w:lineRule="auto"/>
        <w:rPr>
          <w:rFonts w:ascii="TimesNewRoman,BoldItalic" w:hAnsi="TimesNewRoman,BoldItalic" w:cs="TimesNewRoman,BoldItalic"/>
          <w:bCs/>
          <w:iCs/>
        </w:rPr>
      </w:pPr>
      <w:r w:rsidRPr="0053230D">
        <w:rPr>
          <w:rFonts w:ascii="TimesNewRoman" w:hAnsi="TimesNewRoman" w:cs="TimesNewRoman"/>
        </w:rPr>
        <w:tab/>
      </w:r>
      <w:r w:rsidRPr="0053230D">
        <w:rPr>
          <w:rFonts w:ascii="TimesNewRoman" w:hAnsi="TimesNewRoman" w:cs="TimesNewRoman"/>
        </w:rPr>
        <w:tab/>
      </w:r>
      <w:r w:rsidRPr="0053230D">
        <w:rPr>
          <w:rFonts w:ascii="TimesNewRoman" w:hAnsi="TimesNewRoman" w:cs="TimesNewRoman"/>
        </w:rPr>
        <w:tab/>
      </w:r>
      <w:r w:rsidRPr="0053230D">
        <w:rPr>
          <w:rFonts w:ascii="TimesNewRoman" w:hAnsi="TimesNewRoman" w:cs="TimesNewRoman"/>
          <w:b/>
          <w:i/>
          <w:color w:val="FF0000"/>
        </w:rPr>
        <w:t>mayday, mayday, mayday</w:t>
      </w:r>
      <w:r w:rsidRPr="0053230D">
        <w:rPr>
          <w:rFonts w:ascii="TimesNewRoman" w:hAnsi="TimesNewRoman" w:cs="TimesNewRoman"/>
          <w:color w:val="FF0000"/>
        </w:rPr>
        <w:t xml:space="preserve"> in allen Sprachen identisch und nicht zu verwenden, wenn eine technische </w:t>
      </w:r>
      <w:r w:rsidRPr="0053230D">
        <w:rPr>
          <w:rFonts w:ascii="TimesNewRoman" w:hAnsi="TimesNewRoman" w:cs="TimesNewRoman"/>
          <w:color w:val="FF0000"/>
        </w:rPr>
        <w:br/>
      </w:r>
      <w:r w:rsidRPr="0053230D">
        <w:rPr>
          <w:rFonts w:ascii="TimesNewRoman" w:hAnsi="TimesNewRoman" w:cs="TimesNewRoman"/>
          <w:color w:val="FF0000"/>
        </w:rPr>
        <w:tab/>
      </w:r>
      <w:r w:rsidRPr="0053230D">
        <w:rPr>
          <w:rFonts w:ascii="TimesNewRoman" w:hAnsi="TimesNewRoman" w:cs="TimesNewRoman"/>
          <w:color w:val="FF0000"/>
        </w:rPr>
        <w:tab/>
      </w:r>
      <w:r w:rsidRPr="0053230D">
        <w:rPr>
          <w:rFonts w:ascii="TimesNewRoman" w:hAnsi="TimesNewRoman" w:cs="TimesNewRoman"/>
          <w:color w:val="FF0000"/>
        </w:rPr>
        <w:tab/>
        <w:t>Notruffunktion genutzt werden kann.</w:t>
      </w:r>
    </w:p>
    <w:p w14:paraId="6D8558A3" w14:textId="77777777" w:rsidR="006E2171" w:rsidRPr="0053230D" w:rsidRDefault="006E2171">
      <w:pPr>
        <w:autoSpaceDE w:val="0"/>
        <w:autoSpaceDN w:val="0"/>
        <w:adjustRightInd w:val="0"/>
        <w:spacing w:after="60" w:line="240" w:lineRule="auto"/>
        <w:rPr>
          <w:u w:val="single"/>
        </w:rPr>
      </w:pPr>
    </w:p>
    <w:p w14:paraId="2FA646D9"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R300.3</w:t>
      </w:r>
      <w:r>
        <w:rPr>
          <w:rFonts w:ascii="TimesNewRoman,Bold" w:hAnsi="TimesNewRoman,Bold" w:cs="TimesNewRoman,Bold"/>
          <w:b/>
          <w:bCs/>
        </w:rPr>
        <w:tab/>
      </w:r>
      <w:r w:rsidR="00D00F83" w:rsidRPr="0053230D">
        <w:rPr>
          <w:rFonts w:ascii="TimesNewRoman,Bold" w:hAnsi="TimesNewRoman,Bold" w:cs="TimesNewRoman,Bold"/>
          <w:b/>
          <w:bCs/>
        </w:rPr>
        <w:t>Beilage 1 - Beispiele von fernmündlichen Gesprächen</w:t>
      </w:r>
    </w:p>
    <w:p w14:paraId="18F8C063"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3</w:t>
      </w:r>
      <w:r>
        <w:rPr>
          <w:rFonts w:ascii="TimesNewRoman,Bold" w:hAnsi="TimesNewRoman,Bold" w:cs="TimesNewRoman,Bold"/>
          <w:b/>
          <w:bCs/>
        </w:rPr>
        <w:tab/>
      </w:r>
      <w:r w:rsidR="00D00F83" w:rsidRPr="0053230D">
        <w:rPr>
          <w:rFonts w:ascii="TimesNewRoman,Bold" w:hAnsi="TimesNewRoman,Bold" w:cs="TimesNewRoman,Bold"/>
          <w:b/>
          <w:bCs/>
        </w:rPr>
        <w:t>Übermittlung eines Notrufes</w:t>
      </w:r>
    </w:p>
    <w:p w14:paraId="19F9495E"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Fdl: Offenaufruf ohne Freihören, in bestehende Verbindungen darf eingebrochen werden</w:t>
      </w:r>
    </w:p>
    <w:p w14:paraId="0B8065DB"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 w:hAnsi="TimesNewRoman" w:cs="TimesNewRoman"/>
        </w:rPr>
        <w:t xml:space="preserve">Fdl: </w:t>
      </w:r>
      <w:r w:rsidRPr="0053230D">
        <w:rPr>
          <w:rFonts w:ascii="TimesNewRoman,Italic" w:hAnsi="TimesNewRoman,Italic" w:cs="TimesNewRoman,Italic"/>
          <w:i/>
          <w:iCs/>
          <w:strike/>
          <w:color w:val="FF0000"/>
        </w:rPr>
        <w:t>Achtung Notruf</w:t>
      </w:r>
      <w:r w:rsidRPr="0053230D">
        <w:rPr>
          <w:rFonts w:ascii="TimesNewRoman,Italic" w:hAnsi="TimesNewRoman,Italic" w:cs="TimesNewRoman,Italic"/>
          <w:i/>
          <w:iCs/>
          <w:color w:val="FF0000"/>
        </w:rPr>
        <w:t xml:space="preserve"> Mayday, mayday, mayday </w:t>
      </w:r>
      <w:r w:rsidRPr="0053230D">
        <w:rPr>
          <w:rFonts w:ascii="TimesNewRoman,Italic" w:hAnsi="TimesNewRoman,Italic" w:cs="TimesNewRoman,Italic"/>
          <w:i/>
          <w:iCs/>
        </w:rPr>
        <w:t>von Fahrdienstleiter Brugg:</w:t>
      </w:r>
    </w:p>
    <w:p w14:paraId="57D039B4" w14:textId="77777777" w:rsidR="006E2171" w:rsidRPr="0053230D" w:rsidRDefault="00D00F83">
      <w:pPr>
        <w:autoSpaceDE w:val="0"/>
        <w:autoSpaceDN w:val="0"/>
        <w:adjustRightInd w:val="0"/>
        <w:spacing w:after="0" w:line="240" w:lineRule="auto"/>
        <w:rPr>
          <w:rFonts w:ascii="TimesNewRoman,Italic" w:hAnsi="TimesNewRoman,Italic" w:cs="TimesNewRoman,Italic"/>
          <w:i/>
          <w:iCs/>
        </w:rPr>
      </w:pPr>
      <w:r w:rsidRPr="0053230D">
        <w:rPr>
          <w:rFonts w:ascii="TimesNewRoman,Italic" w:hAnsi="TimesNewRoman,Italic" w:cs="TimesNewRoman,Italic"/>
          <w:i/>
          <w:iCs/>
        </w:rPr>
        <w:t xml:space="preserve">Alle Züge .... </w:t>
      </w:r>
    </w:p>
    <w:p w14:paraId="6A42A29A" w14:textId="77777777" w:rsidR="006E2171" w:rsidRPr="0053230D" w:rsidRDefault="006E2171">
      <w:pPr>
        <w:autoSpaceDE w:val="0"/>
        <w:autoSpaceDN w:val="0"/>
        <w:adjustRightInd w:val="0"/>
        <w:spacing w:after="0" w:line="240" w:lineRule="auto"/>
        <w:rPr>
          <w:u w:val="single"/>
        </w:rPr>
      </w:pPr>
    </w:p>
    <w:p w14:paraId="1964E396" w14:textId="77777777" w:rsidR="006E2171" w:rsidRPr="0053230D" w:rsidRDefault="006E2171">
      <w:pPr>
        <w:autoSpaceDE w:val="0"/>
        <w:autoSpaceDN w:val="0"/>
        <w:adjustRightInd w:val="0"/>
        <w:spacing w:after="0" w:line="240" w:lineRule="auto"/>
        <w:rPr>
          <w:u w:val="single"/>
        </w:rPr>
      </w:pPr>
    </w:p>
    <w:p w14:paraId="4E7BABB6" w14:textId="77777777" w:rsidR="006E2171" w:rsidRPr="0053230D" w:rsidRDefault="00D00F83">
      <w:pPr>
        <w:autoSpaceDE w:val="0"/>
        <w:autoSpaceDN w:val="0"/>
        <w:adjustRightInd w:val="0"/>
        <w:spacing w:after="0" w:line="240" w:lineRule="auto"/>
        <w:rPr>
          <w:u w:val="single"/>
        </w:rPr>
      </w:pPr>
      <w:r w:rsidRPr="0053230D">
        <w:rPr>
          <w:u w:val="single"/>
        </w:rPr>
        <w:t>Anlage C1 3.1 Buchstabiertabelle:</w:t>
      </w:r>
    </w:p>
    <w:p w14:paraId="79774420" w14:textId="77777777" w:rsidR="006E2171" w:rsidRPr="0053230D" w:rsidRDefault="00D00F83">
      <w:pPr>
        <w:autoSpaceDE w:val="0"/>
        <w:autoSpaceDN w:val="0"/>
        <w:adjustRightInd w:val="0"/>
        <w:spacing w:after="0" w:line="240" w:lineRule="auto"/>
      </w:pPr>
      <w:r w:rsidRPr="0053230D">
        <w:t xml:space="preserve">Die TSI OPE sieht vor, dass in allen Sprachen ausschliesslich die internationale Buchstabiertabelle angewendet wird. Da insbesondere die eingelebten Gleisbezeichnungen (wie z.B. Anna 1) als Flurnahmen beurteilt werden können, ist die Änderung bezüglich Aufwand akzeptabel. Zudem haben die ISB und EVU die Buchstabiertabelle künftig im Formularheft (siehe </w:t>
      </w:r>
      <w:r w:rsidRPr="0053230D">
        <w:rPr>
          <w:sz w:val="24"/>
          <w:szCs w:val="24"/>
        </w:rPr>
        <w:sym w:font="Wingdings" w:char="F084"/>
      </w:r>
      <w:r w:rsidRPr="0053230D">
        <w:t>) zur Verfügung zu stellen, folglich ist auch deren Anwendung leicht umsetzbar.</w:t>
      </w:r>
    </w:p>
    <w:p w14:paraId="6F7D65C0" w14:textId="77777777" w:rsidR="006E2171" w:rsidRPr="0053230D" w:rsidRDefault="006E2171">
      <w:pPr>
        <w:autoSpaceDE w:val="0"/>
        <w:autoSpaceDN w:val="0"/>
        <w:adjustRightInd w:val="0"/>
        <w:spacing w:after="0" w:line="240" w:lineRule="auto"/>
      </w:pPr>
    </w:p>
    <w:p w14:paraId="38B566C5"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R 300.3</w:t>
      </w:r>
      <w:r>
        <w:rPr>
          <w:rFonts w:ascii="TimesNewRoman,Bold" w:hAnsi="TimesNewRoman,Bold" w:cs="TimesNewRoman,Bold"/>
          <w:b/>
          <w:bCs/>
        </w:rPr>
        <w:tab/>
      </w:r>
      <w:r w:rsidR="00D00F83" w:rsidRPr="0053230D">
        <w:rPr>
          <w:rFonts w:ascii="TimesNewRoman,Bold" w:hAnsi="TimesNewRoman,Bold" w:cs="TimesNewRoman,Bold"/>
          <w:b/>
          <w:bCs/>
        </w:rPr>
        <w:t>Beilage 2</w:t>
      </w:r>
    </w:p>
    <w:p w14:paraId="22345C53" w14:textId="77777777" w:rsidR="006E2171" w:rsidRPr="0053230D" w:rsidRDefault="00D00F83">
      <w:pPr>
        <w:autoSpaceDE w:val="0"/>
        <w:autoSpaceDN w:val="0"/>
        <w:adjustRightInd w:val="0"/>
        <w:spacing w:after="0" w:line="240" w:lineRule="auto"/>
      </w:pPr>
      <w:r w:rsidRPr="0053230D">
        <w:t>Die Spalten "Deutsch", "Französisch" und "Italienisch" werden aufgehoben.</w:t>
      </w:r>
    </w:p>
    <w:p w14:paraId="4DC69DF0" w14:textId="77777777" w:rsidR="006E2171" w:rsidRPr="0053230D" w:rsidRDefault="006E2171">
      <w:pPr>
        <w:autoSpaceDE w:val="0"/>
        <w:autoSpaceDN w:val="0"/>
        <w:adjustRightInd w:val="0"/>
        <w:spacing w:after="0" w:line="240" w:lineRule="auto"/>
        <w:rPr>
          <w:u w:val="single"/>
        </w:rPr>
      </w:pPr>
    </w:p>
    <w:p w14:paraId="57A5EC75" w14:textId="77777777" w:rsidR="006E2171" w:rsidRPr="0053230D" w:rsidRDefault="006E2171">
      <w:pPr>
        <w:autoSpaceDE w:val="0"/>
        <w:autoSpaceDN w:val="0"/>
        <w:adjustRightInd w:val="0"/>
        <w:spacing w:after="0" w:line="240" w:lineRule="auto"/>
        <w:rPr>
          <w:u w:val="single"/>
        </w:rPr>
      </w:pPr>
    </w:p>
    <w:p w14:paraId="136D3067" w14:textId="77777777" w:rsidR="006E2171" w:rsidRPr="0053230D" w:rsidRDefault="00D00F83">
      <w:pPr>
        <w:autoSpaceDE w:val="0"/>
        <w:autoSpaceDN w:val="0"/>
        <w:adjustRightInd w:val="0"/>
        <w:spacing w:after="0" w:line="240" w:lineRule="auto"/>
        <w:rPr>
          <w:u w:val="single"/>
        </w:rPr>
      </w:pPr>
      <w:r w:rsidRPr="0053230D">
        <w:rPr>
          <w:u w:val="single"/>
        </w:rPr>
        <w:t>Anlage C1 3.2 Nummern:</w:t>
      </w:r>
    </w:p>
    <w:p w14:paraId="5EE6A879" w14:textId="77777777" w:rsidR="006E2171" w:rsidRPr="0053230D" w:rsidRDefault="00D00F83">
      <w:pPr>
        <w:autoSpaceDE w:val="0"/>
        <w:autoSpaceDN w:val="0"/>
        <w:adjustRightInd w:val="0"/>
        <w:spacing w:after="0" w:line="240" w:lineRule="auto"/>
      </w:pPr>
      <w:r w:rsidRPr="0053230D">
        <w:t>Die TSI OPE sieht vor, dass mehrstellige Zahlen in einzelne Ziffern aufzuteilen sind und diese Ziffer um Ziffer zu übermitteln sind. Diese Vereinheitlichung ist für Europa zweckmässig. Der zusätzliche Aufwand für die nicht am internationalen Verkehr beteiligten Bahnen ist minim und der Nutzen kann u.U. auch innerhalb nationalen Sprachgrenzen seine Wirkung entfalten.</w:t>
      </w:r>
    </w:p>
    <w:p w14:paraId="51DA079E" w14:textId="77777777" w:rsidR="006E2171" w:rsidRPr="0053230D" w:rsidRDefault="006E2171">
      <w:pPr>
        <w:autoSpaceDE w:val="0"/>
        <w:autoSpaceDN w:val="0"/>
        <w:adjustRightInd w:val="0"/>
        <w:spacing w:after="0" w:line="240" w:lineRule="auto"/>
      </w:pPr>
    </w:p>
    <w:p w14:paraId="34631430" w14:textId="77777777" w:rsidR="006E2171" w:rsidRPr="0053230D" w:rsidRDefault="006E2171">
      <w:pPr>
        <w:autoSpaceDE w:val="0"/>
        <w:autoSpaceDN w:val="0"/>
        <w:adjustRightInd w:val="0"/>
        <w:spacing w:after="0" w:line="240" w:lineRule="auto"/>
      </w:pPr>
    </w:p>
    <w:p w14:paraId="580A3C78"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8.3.1</w:t>
      </w:r>
      <w:r>
        <w:rPr>
          <w:rFonts w:ascii="TimesNewRoman,Bold" w:hAnsi="TimesNewRoman,Bold" w:cs="TimesNewRoman,Bold"/>
          <w:b/>
          <w:bCs/>
        </w:rPr>
        <w:tab/>
      </w:r>
      <w:r w:rsidR="00D00F83" w:rsidRPr="0053230D">
        <w:rPr>
          <w:rFonts w:ascii="TimesNewRoman,Bold" w:hAnsi="TimesNewRoman,Bold" w:cs="TimesNewRoman,Bold"/>
          <w:b/>
          <w:bCs/>
        </w:rPr>
        <w:t>Sprechverhalten und -disziplin</w:t>
      </w:r>
    </w:p>
    <w:p w14:paraId="1BBEA8EE"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w:t>
      </w:r>
    </w:p>
    <w:p w14:paraId="7C63640F"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 xml:space="preserve">– zur besseren Verständigung ist für die Zahl 2 die Aussprache «zwo» zu benutzen. </w:t>
      </w:r>
      <w:r w:rsidRPr="0053230D">
        <w:rPr>
          <w:rFonts w:ascii="TimesNewRoman" w:hAnsi="TimesNewRoman" w:cs="TimesNewRoman"/>
          <w:strike/>
          <w:color w:val="FF0000"/>
        </w:rPr>
        <w:t>Drei- und mehrstellige Zahlen sind gemäss nachfolgenden Beispielen in ein- und zweistellige Zahlen aufzuteilen</w:t>
      </w:r>
      <w:r w:rsidRPr="0053230D">
        <w:rPr>
          <w:rFonts w:ascii="TimesNewRoman" w:hAnsi="TimesNewRoman" w:cs="TimesNewRoman"/>
          <w:color w:val="FF0000"/>
        </w:rPr>
        <w:t xml:space="preserve"> Mehrstellige Zahlen sind in einstellige Ziffern aufzuteilen und einzeln gemäss nachfolgenden Beispielen zu übermitteln</w:t>
      </w:r>
      <w:r w:rsidRPr="0053230D">
        <w:rPr>
          <w:rFonts w:ascii="TimesNewRoman" w:hAnsi="TimesNewRoman" w:cs="TimesNewRoman"/>
        </w:rPr>
        <w:t>:</w:t>
      </w:r>
    </w:p>
    <w:p w14:paraId="0C029D19" w14:textId="77777777" w:rsidR="006E2171" w:rsidRPr="0053230D" w:rsidRDefault="00D00F83">
      <w:pPr>
        <w:autoSpaceDE w:val="0"/>
        <w:autoSpaceDN w:val="0"/>
        <w:adjustRightInd w:val="0"/>
        <w:spacing w:after="0" w:line="240" w:lineRule="auto"/>
        <w:rPr>
          <w:rFonts w:ascii="TimesNewRoman" w:hAnsi="TimesNewRoman" w:cs="TimesNewRoman"/>
          <w:color w:val="FF0000"/>
        </w:rPr>
      </w:pPr>
      <w:r w:rsidRPr="0053230D">
        <w:rPr>
          <w:rFonts w:ascii="TimesNewRoman" w:hAnsi="TimesNewRoman" w:cs="TimesNewRoman"/>
        </w:rPr>
        <w:t xml:space="preserve">782 </w:t>
      </w:r>
      <w:r w:rsidRPr="0053230D">
        <w:rPr>
          <w:rFonts w:ascii="TimesNewRoman" w:hAnsi="TimesNewRoman" w:cs="TimesNewRoman"/>
          <w:strike/>
          <w:color w:val="FF0000"/>
        </w:rPr>
        <w:t>sieben-zwoundachzig</w:t>
      </w:r>
      <w:r w:rsidRPr="0053230D">
        <w:rPr>
          <w:rFonts w:ascii="TimesNewRoman" w:hAnsi="TimesNewRoman" w:cs="TimesNewRoman"/>
          <w:color w:val="FF0000"/>
        </w:rPr>
        <w:t xml:space="preserve"> sieben-acht-zwo</w:t>
      </w:r>
    </w:p>
    <w:p w14:paraId="5B516F1E"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 xml:space="preserve">5543 </w:t>
      </w:r>
      <w:r w:rsidRPr="0053230D">
        <w:rPr>
          <w:rFonts w:ascii="TimesNewRoman" w:hAnsi="TimesNewRoman" w:cs="TimesNewRoman"/>
          <w:strike/>
          <w:color w:val="FF0000"/>
        </w:rPr>
        <w:t>fünfundfünfzig-dreiundvierzig</w:t>
      </w:r>
      <w:r w:rsidRPr="0053230D">
        <w:rPr>
          <w:rFonts w:ascii="TimesNewRoman" w:hAnsi="TimesNewRoman" w:cs="TimesNewRoman"/>
          <w:color w:val="FF0000"/>
        </w:rPr>
        <w:t xml:space="preserve"> fünf-fünf-vier-drei</w:t>
      </w:r>
    </w:p>
    <w:p w14:paraId="5E20C416" w14:textId="77777777" w:rsidR="006E2171" w:rsidRPr="0053230D" w:rsidRDefault="00D00F83">
      <w:pPr>
        <w:autoSpaceDE w:val="0"/>
        <w:autoSpaceDN w:val="0"/>
        <w:adjustRightInd w:val="0"/>
        <w:spacing w:after="0" w:line="240" w:lineRule="auto"/>
        <w:rPr>
          <w:rFonts w:ascii="TimesNewRoman" w:hAnsi="TimesNewRoman" w:cs="TimesNewRoman"/>
        </w:rPr>
      </w:pPr>
      <w:r w:rsidRPr="0053230D">
        <w:rPr>
          <w:rFonts w:ascii="TimesNewRoman" w:hAnsi="TimesNewRoman" w:cs="TimesNewRoman"/>
        </w:rPr>
        <w:t xml:space="preserve">19471 </w:t>
      </w:r>
      <w:r w:rsidRPr="0053230D">
        <w:rPr>
          <w:rFonts w:ascii="TimesNewRoman" w:hAnsi="TimesNewRoman" w:cs="TimesNewRoman"/>
          <w:strike/>
          <w:color w:val="FF0000"/>
        </w:rPr>
        <w:t>neunzehn-vier-einundsiebzig</w:t>
      </w:r>
      <w:r w:rsidRPr="0053230D">
        <w:rPr>
          <w:rFonts w:ascii="TimesNewRoman" w:hAnsi="TimesNewRoman" w:cs="TimesNewRoman"/>
          <w:color w:val="FF0000"/>
        </w:rPr>
        <w:t xml:space="preserve"> eins-neun-vier-sieben-eins</w:t>
      </w:r>
    </w:p>
    <w:p w14:paraId="2A0F794E" w14:textId="77777777" w:rsidR="006E2171" w:rsidRDefault="00D00F83">
      <w:pPr>
        <w:autoSpaceDE w:val="0"/>
        <w:autoSpaceDN w:val="0"/>
        <w:adjustRightInd w:val="0"/>
        <w:spacing w:after="0" w:line="240" w:lineRule="auto"/>
      </w:pPr>
      <w:r w:rsidRPr="0053230D">
        <w:rPr>
          <w:rFonts w:ascii="TimesNewRoman" w:hAnsi="TimesNewRoman" w:cs="TimesNewRoman"/>
        </w:rPr>
        <w:t>– ....</w:t>
      </w:r>
    </w:p>
    <w:p w14:paraId="2EAD5BBC" w14:textId="77777777" w:rsidR="006E2171" w:rsidRDefault="006E2171">
      <w:pPr>
        <w:autoSpaceDE w:val="0"/>
        <w:autoSpaceDN w:val="0"/>
        <w:adjustRightInd w:val="0"/>
        <w:spacing w:after="0" w:line="240" w:lineRule="auto"/>
        <w:rPr>
          <w:u w:val="single"/>
        </w:rPr>
      </w:pPr>
    </w:p>
    <w:p w14:paraId="4BA51031" w14:textId="65F69223" w:rsidR="002D3A25" w:rsidRDefault="002D3A25">
      <w:pPr>
        <w:autoSpaceDE w:val="0"/>
        <w:autoSpaceDN w:val="0"/>
        <w:adjustRightInd w:val="0"/>
        <w:spacing w:after="0" w:line="240" w:lineRule="auto"/>
        <w:rPr>
          <w:u w:val="single"/>
        </w:rPr>
      </w:pPr>
    </w:p>
    <w:p w14:paraId="3F5127E0" w14:textId="379C3D23" w:rsidR="003C7A3F" w:rsidRDefault="003C7A3F">
      <w:pPr>
        <w:autoSpaceDE w:val="0"/>
        <w:autoSpaceDN w:val="0"/>
        <w:adjustRightInd w:val="0"/>
        <w:spacing w:after="0" w:line="240" w:lineRule="auto"/>
        <w:rPr>
          <w:u w:val="single"/>
        </w:rPr>
      </w:pPr>
    </w:p>
    <w:p w14:paraId="7FE249F1" w14:textId="157B93ED" w:rsidR="003C7A3F" w:rsidRDefault="003C7A3F">
      <w:pPr>
        <w:autoSpaceDE w:val="0"/>
        <w:autoSpaceDN w:val="0"/>
        <w:adjustRightInd w:val="0"/>
        <w:spacing w:after="0" w:line="240" w:lineRule="auto"/>
        <w:rPr>
          <w:u w:val="single"/>
        </w:rPr>
      </w:pPr>
    </w:p>
    <w:p w14:paraId="40E696EE" w14:textId="23E39F4E" w:rsidR="003C7A3F" w:rsidRDefault="003C7A3F">
      <w:pPr>
        <w:autoSpaceDE w:val="0"/>
        <w:autoSpaceDN w:val="0"/>
        <w:adjustRightInd w:val="0"/>
        <w:spacing w:after="0" w:line="240" w:lineRule="auto"/>
        <w:rPr>
          <w:u w:val="single"/>
        </w:rPr>
      </w:pPr>
    </w:p>
    <w:p w14:paraId="6E633AD1" w14:textId="5A4D1C88" w:rsidR="003C7A3F" w:rsidRDefault="003C7A3F">
      <w:pPr>
        <w:autoSpaceDE w:val="0"/>
        <w:autoSpaceDN w:val="0"/>
        <w:adjustRightInd w:val="0"/>
        <w:spacing w:after="0" w:line="240" w:lineRule="auto"/>
        <w:rPr>
          <w:u w:val="single"/>
        </w:rPr>
      </w:pPr>
    </w:p>
    <w:p w14:paraId="5B4C691E" w14:textId="77777777" w:rsidR="003C7A3F" w:rsidRDefault="003C7A3F">
      <w:pPr>
        <w:autoSpaceDE w:val="0"/>
        <w:autoSpaceDN w:val="0"/>
        <w:adjustRightInd w:val="0"/>
        <w:spacing w:after="0" w:line="240" w:lineRule="auto"/>
        <w:rPr>
          <w:u w:val="single"/>
        </w:rPr>
      </w:pPr>
    </w:p>
    <w:p w14:paraId="1C36A8FC" w14:textId="77777777" w:rsidR="006E2171" w:rsidRDefault="00D00F83">
      <w:pPr>
        <w:pStyle w:val="Untertitel1"/>
        <w:spacing w:before="180" w:after="120"/>
        <w:ind w:left="425" w:hanging="425"/>
      </w:pPr>
      <w:r>
        <w:rPr>
          <w:b w:val="0"/>
          <w:sz w:val="24"/>
          <w:szCs w:val="24"/>
        </w:rPr>
        <w:sym w:font="Wingdings" w:char="F082"/>
      </w:r>
      <w:r>
        <w:tab/>
        <w:t>Thema Anlage C (Appendix C)</w:t>
      </w:r>
      <w:r>
        <w:br/>
        <w:t>Teil 2 - Betriebliche Befehle (C2)</w:t>
      </w:r>
    </w:p>
    <w:p w14:paraId="77FD8EC1" w14:textId="77777777" w:rsidR="006E2171" w:rsidRDefault="00D00F83">
      <w:pPr>
        <w:autoSpaceDE w:val="0"/>
        <w:autoSpaceDN w:val="0"/>
        <w:adjustRightInd w:val="0"/>
        <w:spacing w:after="0" w:line="240" w:lineRule="auto"/>
        <w:rPr>
          <w:u w:val="single"/>
        </w:rPr>
      </w:pPr>
      <w:r>
        <w:rPr>
          <w:u w:val="single"/>
        </w:rPr>
        <w:t>Anlage C2, 1 Einführung</w:t>
      </w:r>
    </w:p>
    <w:p w14:paraId="555A7FB1" w14:textId="77777777" w:rsidR="006E2171" w:rsidRDefault="00D00F83">
      <w:pPr>
        <w:pStyle w:val="Text"/>
        <w:spacing w:after="0"/>
      </w:pPr>
      <w:r>
        <w:t>Die europäisch harmonisierten Befehle sollen soweit möglich übernommen werden, da das "Bild" bzw. der Ablauf für Triebfahrzeugführende, welche in mehreren Staaten verkehren, möglichst ähnlich ist (Wiedererkennungswert, insb. im Störungsfall). Dies bedeutet auch, dass von der Aufteilung zwischen EU- und CH-Befehlen nur dort Gebrauch gemacht werden soll, wo dies auf Grund der Praxisanforderungen nötig ist.</w:t>
      </w:r>
      <w:r>
        <w:br/>
        <w:t xml:space="preserve">Hierzu wird am Schluss dieses Abschnittes zu Anlage C2 ein Lösungsvorschlag für Formulare erarbeitet. </w:t>
      </w:r>
    </w:p>
    <w:p w14:paraId="0BE193A1" w14:textId="77777777" w:rsidR="006E2171" w:rsidRDefault="00D00F83" w:rsidP="0033785B">
      <w:pPr>
        <w:pStyle w:val="Text"/>
        <w:spacing w:after="120"/>
      </w:pPr>
      <w:r w:rsidRPr="00D00F83">
        <w:sym w:font="Wingdings" w:char="F0E8"/>
      </w:r>
      <w:r w:rsidRPr="00D00F83">
        <w:t xml:space="preserve"> Detailanalyse -&gt; siehe nachstehende Anlage C2 / 6 Europäisch harmonisierte Befehle (Tabelle)</w:t>
      </w:r>
    </w:p>
    <w:p w14:paraId="67E9314C" w14:textId="77777777" w:rsidR="006E2171" w:rsidRDefault="00D00F83">
      <w:pPr>
        <w:pStyle w:val="Text"/>
        <w:spacing w:after="0"/>
      </w:pPr>
      <w:r>
        <w:t>Insbesondere soll auch der Befehl 4 zur Annullierung bzw. zum Rückzug eines abgegebenen Befehls künftig generell angewendet werden. Dies mit der Begründung, dass die Gefahr von Missverständnissen markant verringert werden kann und der Aufwand dazu sehr gering ist (abgegebene Befehle müssen äusserst selten aufgehoben werden).</w:t>
      </w:r>
    </w:p>
    <w:p w14:paraId="78151815" w14:textId="77777777" w:rsidR="006E2171" w:rsidRDefault="00D00F83" w:rsidP="0033785B">
      <w:pPr>
        <w:pStyle w:val="Text"/>
        <w:spacing w:after="120"/>
      </w:pPr>
      <w:r w:rsidRPr="00D00F83">
        <w:sym w:font="Wingdings" w:char="F0E8"/>
      </w:r>
      <w:r w:rsidRPr="00D00F83">
        <w:t xml:space="preserve"> Detailanalyse -&gt; siehe nachstehende Anlage C2 / 6 Europäisch harmonisierte Befehle (Tabelle)</w:t>
      </w:r>
    </w:p>
    <w:p w14:paraId="5C49D7E9" w14:textId="77777777" w:rsidR="006E2171" w:rsidRPr="00AB78BA" w:rsidRDefault="00D00F83">
      <w:pPr>
        <w:pStyle w:val="Text"/>
        <w:spacing w:after="0"/>
      </w:pPr>
      <w:r>
        <w:t>Die Nummerierung der europäisch harmonisierten Befehle muss übernommen werden. Für nationale Befehle sind Nummern ab 21 und der gleiche formale Rahmen zu verwenden.</w:t>
      </w:r>
      <w:r>
        <w:br/>
      </w:r>
      <w:r w:rsidRPr="00AB78BA">
        <w:t>Diese Forderung kann umgesetzt werden. Es verbleiben die Befehle 11 bis 14, welche auf Grund der Vorgaben mit höheren Nummern zu versehen sind (41-44 ist vorgesehen).</w:t>
      </w:r>
    </w:p>
    <w:p w14:paraId="17ECF045" w14:textId="77777777" w:rsidR="006E2171" w:rsidRPr="00AB78BA" w:rsidRDefault="00D00F83">
      <w:pPr>
        <w:pStyle w:val="Text"/>
        <w:spacing w:after="0"/>
      </w:pPr>
      <w:r w:rsidRPr="00AB78BA">
        <w:sym w:font="Wingdings" w:char="F0E8"/>
      </w:r>
      <w:r w:rsidRPr="00AB78BA">
        <w:t xml:space="preserve"> Konkrete Ausgestaltung siehe Abschnitt Lösung.</w:t>
      </w:r>
    </w:p>
    <w:p w14:paraId="77CA4CBF" w14:textId="77777777" w:rsidR="003C6E6E" w:rsidRPr="00AB78BA" w:rsidRDefault="003C6E6E" w:rsidP="003C6E6E">
      <w:pPr>
        <w:autoSpaceDE w:val="0"/>
        <w:autoSpaceDN w:val="0"/>
        <w:adjustRightInd w:val="0"/>
        <w:spacing w:after="0" w:line="240" w:lineRule="auto"/>
        <w:rPr>
          <w:rFonts w:ascii="TimesNewRoman,Bold" w:hAnsi="TimesNewRoman,Bold" w:cs="TimesNewRoman,Bold"/>
          <w:b/>
          <w:bCs/>
          <w:color w:val="FF0000"/>
        </w:rPr>
      </w:pPr>
      <w:r w:rsidRPr="00AB78BA">
        <w:rPr>
          <w:rFonts w:ascii="TimesNewRoman,Bold" w:hAnsi="TimesNewRoman,Bold" w:cs="TimesNewRoman,Bold"/>
          <w:b/>
          <w:bCs/>
          <w:color w:val="FF0000"/>
        </w:rPr>
        <w:t>2.1.</w:t>
      </w:r>
      <w:r w:rsidR="00A500DD" w:rsidRPr="00AB78BA">
        <w:rPr>
          <w:rFonts w:ascii="TimesNewRoman,Bold" w:hAnsi="TimesNewRoman,Bold" w:cs="TimesNewRoman,Bold"/>
          <w:b/>
          <w:bCs/>
          <w:color w:val="FF0000"/>
        </w:rPr>
        <w:t>x</w:t>
      </w:r>
      <w:r w:rsidR="002347B5">
        <w:rPr>
          <w:rFonts w:ascii="TimesNewRoman,Bold" w:hAnsi="TimesNewRoman,Bold" w:cs="TimesNewRoman,Bold"/>
          <w:b/>
          <w:bCs/>
          <w:color w:val="FF0000"/>
        </w:rPr>
        <w:tab/>
      </w:r>
      <w:r w:rsidRPr="00AB78BA">
        <w:rPr>
          <w:rFonts w:ascii="TimesNewRoman,Bold" w:hAnsi="TimesNewRoman,Bold" w:cs="TimesNewRoman,Bold"/>
          <w:b/>
          <w:bCs/>
          <w:color w:val="FF0000"/>
        </w:rPr>
        <w:t xml:space="preserve">Nummerierung der einzelnen Befehle </w:t>
      </w:r>
    </w:p>
    <w:p w14:paraId="26EF38BE" w14:textId="77777777" w:rsidR="006E2171" w:rsidRPr="00AB78BA" w:rsidRDefault="003C6E6E" w:rsidP="003C6E6E">
      <w:pPr>
        <w:autoSpaceDE w:val="0"/>
        <w:autoSpaceDN w:val="0"/>
        <w:adjustRightInd w:val="0"/>
        <w:spacing w:after="0" w:line="240" w:lineRule="auto"/>
      </w:pPr>
      <w:r w:rsidRPr="00AB78BA">
        <w:rPr>
          <w:rFonts w:ascii="TimesNewRoman" w:hAnsi="TimesNewRoman" w:cs="TimesNewRoman"/>
          <w:color w:val="FF0000"/>
          <w:sz w:val="18"/>
          <w:szCs w:val="18"/>
        </w:rPr>
        <w:t>Die Nummern 1 bis 20 sind für europäisch harmonisierte Befehle reserviert. Nationale und allfällige durch die Infrastrukturbetreiberin zu definierende Befehle sind ab 21 zu nummerieren. Die in den FDV verwendeten Nummern sind verbindlich</w:t>
      </w:r>
      <w:r w:rsidRPr="00AB78BA">
        <w:rPr>
          <w:rFonts w:ascii="TimesNewRoman" w:hAnsi="TimesNewRoman" w:cs="TimesNewRoman"/>
          <w:color w:val="FF0000"/>
          <w:sz w:val="18"/>
          <w:szCs w:val="18"/>
        </w:rPr>
        <w:br/>
      </w:r>
    </w:p>
    <w:p w14:paraId="4260A684" w14:textId="77777777" w:rsidR="006E2171" w:rsidRPr="00AB78BA" w:rsidRDefault="006E2171">
      <w:pPr>
        <w:pStyle w:val="Text"/>
        <w:spacing w:after="0"/>
      </w:pPr>
    </w:p>
    <w:p w14:paraId="10E0F976" w14:textId="77777777" w:rsidR="006E2171" w:rsidRPr="00AB78BA" w:rsidRDefault="00D00F83">
      <w:pPr>
        <w:autoSpaceDE w:val="0"/>
        <w:autoSpaceDN w:val="0"/>
        <w:adjustRightInd w:val="0"/>
        <w:spacing w:after="0" w:line="240" w:lineRule="auto"/>
        <w:rPr>
          <w:u w:val="single"/>
        </w:rPr>
      </w:pPr>
      <w:r w:rsidRPr="00AB78BA">
        <w:rPr>
          <w:u w:val="single"/>
        </w:rPr>
        <w:t>Anlage C2, 2 Inhalt</w:t>
      </w:r>
    </w:p>
    <w:p w14:paraId="21CEDFBD" w14:textId="77777777" w:rsidR="006E2171" w:rsidRPr="00AB78BA" w:rsidRDefault="00D00F83">
      <w:pPr>
        <w:autoSpaceDE w:val="0"/>
        <w:autoSpaceDN w:val="0"/>
        <w:adjustRightInd w:val="0"/>
        <w:spacing w:after="0" w:line="240" w:lineRule="auto"/>
      </w:pPr>
      <w:r w:rsidRPr="00AB78BA">
        <w:t xml:space="preserve">Für die Schweiz neu ist die Vergabe einer eindeutigen Identifikation durch Fahrdienstleiter und die Bezeichnung der einzelnen Felder. Diese Forderungen können auch für die nationalen Befehle umgesetzt werden. (Die eindeutige Identifikation kann sich z.B. aus einer geeigneten Kombination von Ort, Datum, Zeit oder ähnlich zusammensetzen.) </w:t>
      </w:r>
    </w:p>
    <w:p w14:paraId="186A0E29" w14:textId="77777777" w:rsidR="006E2171" w:rsidRDefault="00D00F83" w:rsidP="0033785B">
      <w:pPr>
        <w:autoSpaceDE w:val="0"/>
        <w:autoSpaceDN w:val="0"/>
        <w:adjustRightInd w:val="0"/>
        <w:spacing w:after="120" w:line="240" w:lineRule="auto"/>
        <w:ind w:left="284" w:hanging="284"/>
      </w:pPr>
      <w:r w:rsidRPr="001664F9">
        <w:sym w:font="Wingdings" w:char="F0E8"/>
      </w:r>
      <w:r w:rsidRPr="001664F9">
        <w:tab/>
      </w:r>
      <w:r w:rsidRPr="00AB78BA">
        <w:t>Für die harmonisierten Befehle wird eine eindeutige Identifikation festgelegt. An Stelle einer besonderen Nummer werden die Felder A, B, C und O als eindeutige Identifikation verwendet. Da es nicht möglich ist, dem selben Zug (Feld A) am selben Tag (Feld B) vom selben Bahnhof aus (Feld C) und zur selben Zeit (Feld O) mehrere Befehle zu übermitteln, ist die gewählte Identifikation (Feld E) eindeutig – Feld E wird nur für die Aufhebung eines Befehls genutzt.</w:t>
      </w:r>
    </w:p>
    <w:p w14:paraId="37ADECB9" w14:textId="77777777" w:rsidR="001664F9" w:rsidRPr="00246AFC" w:rsidRDefault="001664F9" w:rsidP="001664F9">
      <w:pPr>
        <w:autoSpaceDE w:val="0"/>
        <w:autoSpaceDN w:val="0"/>
        <w:adjustRightInd w:val="0"/>
        <w:spacing w:after="0" w:line="240" w:lineRule="auto"/>
      </w:pPr>
      <w:r w:rsidRPr="00246AFC">
        <w:t xml:space="preserve">Die europäisch harmonisierten Befehle sehen auch vor, dass der Ort des Zuges (und der RaBe) sowie Datum und Zeit je als einzelnes Feld aufgeführt werden. Dabei sind der Standort des Zuges und die Zeit zum Zeitpunkt der Übermittlung massgebend. </w:t>
      </w:r>
    </w:p>
    <w:p w14:paraId="265F4708" w14:textId="330CE476" w:rsidR="001664F9" w:rsidRDefault="001664F9" w:rsidP="001664F9">
      <w:pPr>
        <w:autoSpaceDE w:val="0"/>
        <w:autoSpaceDN w:val="0"/>
        <w:adjustRightInd w:val="0"/>
        <w:spacing w:after="120" w:line="240" w:lineRule="auto"/>
        <w:ind w:left="284" w:hanging="284"/>
      </w:pPr>
      <w:r w:rsidRPr="00246AFC">
        <w:sym w:font="Wingdings" w:char="F0E8"/>
      </w:r>
      <w:r w:rsidRPr="00246AFC">
        <w:tab/>
        <w:t xml:space="preserve">Dies wird als selbsterklärend beurteilt und in den FDV nicht beschrieben. Jedoch ist </w:t>
      </w:r>
      <w:r w:rsidR="00277009" w:rsidRPr="00246AFC">
        <w:t>Ziffer 5 der Beilage 1 des R300.3 zu ergänzen:</w:t>
      </w:r>
    </w:p>
    <w:p w14:paraId="10A54987" w14:textId="1C6234E5" w:rsidR="00653E7D" w:rsidRDefault="00653E7D" w:rsidP="001664F9">
      <w:pPr>
        <w:autoSpaceDE w:val="0"/>
        <w:autoSpaceDN w:val="0"/>
        <w:adjustRightInd w:val="0"/>
        <w:spacing w:after="120" w:line="240" w:lineRule="auto"/>
        <w:ind w:left="284" w:hanging="284"/>
      </w:pPr>
    </w:p>
    <w:p w14:paraId="7E93EB10" w14:textId="77777777" w:rsidR="00653E7D" w:rsidRPr="00246AFC" w:rsidRDefault="00653E7D" w:rsidP="001664F9">
      <w:pPr>
        <w:autoSpaceDE w:val="0"/>
        <w:autoSpaceDN w:val="0"/>
        <w:adjustRightInd w:val="0"/>
        <w:spacing w:after="120" w:line="240" w:lineRule="auto"/>
        <w:ind w:left="284" w:hanging="284"/>
      </w:pPr>
    </w:p>
    <w:p w14:paraId="3034BEDF" w14:textId="77777777" w:rsidR="00277009" w:rsidRPr="00246AFC" w:rsidRDefault="00277009" w:rsidP="00277009">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R300.3</w:t>
      </w:r>
      <w:r w:rsidRPr="00246AFC">
        <w:rPr>
          <w:rFonts w:ascii="TimesNewRoman,Bold" w:hAnsi="TimesNewRoman,Bold" w:cs="TimesNewRoman,Bold"/>
          <w:b/>
          <w:bCs/>
        </w:rPr>
        <w:tab/>
        <w:t>Beilage 1 - Beispiele von fernmündlichen Gesprächen</w:t>
      </w:r>
    </w:p>
    <w:p w14:paraId="728B36FE" w14:textId="77777777" w:rsidR="00277009" w:rsidRPr="00246AFC" w:rsidRDefault="00277009" w:rsidP="00277009">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5</w:t>
      </w:r>
      <w:r w:rsidRPr="00246AFC">
        <w:rPr>
          <w:rFonts w:ascii="TimesNewRoman,Bold" w:hAnsi="TimesNewRoman,Bold" w:cs="TimesNewRoman,Bold"/>
          <w:b/>
          <w:bCs/>
        </w:rPr>
        <w:tab/>
        <w:t>Übermittlung eines protokollpflichtigen Befehls</w:t>
      </w:r>
    </w:p>
    <w:p w14:paraId="61C9A123" w14:textId="77777777" w:rsidR="00277009" w:rsidRPr="00246AFC" w:rsidRDefault="00277009" w:rsidP="00277009">
      <w:pPr>
        <w:autoSpaceDE w:val="0"/>
        <w:autoSpaceDN w:val="0"/>
        <w:adjustRightInd w:val="0"/>
        <w:spacing w:after="0" w:line="240" w:lineRule="auto"/>
        <w:ind w:left="426" w:hanging="426"/>
        <w:rPr>
          <w:rFonts w:ascii="TimesNewRoman" w:hAnsi="TimesNewRoman" w:cs="TimesNewRoman"/>
        </w:rPr>
      </w:pPr>
      <w:r w:rsidRPr="00246AFC">
        <w:rPr>
          <w:rFonts w:ascii="TimesNewRoman" w:hAnsi="TimesNewRoman" w:cs="TimesNewRoman"/>
        </w:rPr>
        <w:t>Fdl:</w:t>
      </w:r>
      <w:r w:rsidRPr="00246AFC">
        <w:rPr>
          <w:rFonts w:ascii="TimesNewRoman" w:hAnsi="TimesNewRoman" w:cs="TimesNewRoman"/>
        </w:rPr>
        <w:tab/>
        <w:t>Offenaufruf mit Freihören</w:t>
      </w:r>
    </w:p>
    <w:p w14:paraId="0F37A717" w14:textId="77777777" w:rsidR="00277009" w:rsidRPr="00246AFC" w:rsidRDefault="00277009" w:rsidP="00277009">
      <w:pPr>
        <w:autoSpaceDE w:val="0"/>
        <w:autoSpaceDN w:val="0"/>
        <w:adjustRightInd w:val="0"/>
        <w:spacing w:after="0" w:line="240" w:lineRule="auto"/>
        <w:ind w:left="426" w:hanging="426"/>
        <w:rPr>
          <w:rFonts w:ascii="TimesNewRoman,Italic" w:hAnsi="TimesNewRoman,Italic" w:cs="TimesNewRoman,Italic"/>
          <w:i/>
          <w:iCs/>
        </w:rPr>
      </w:pPr>
      <w:r w:rsidRPr="00246AFC">
        <w:rPr>
          <w:rFonts w:ascii="TimesNewRoman" w:hAnsi="TimesNewRoman" w:cs="TimesNewRoman"/>
        </w:rPr>
        <w:t>…</w:t>
      </w:r>
    </w:p>
    <w:p w14:paraId="6511DBFE" w14:textId="77777777" w:rsidR="00277009" w:rsidRPr="00246AFC" w:rsidRDefault="00277009" w:rsidP="00277009">
      <w:pPr>
        <w:autoSpaceDE w:val="0"/>
        <w:autoSpaceDN w:val="0"/>
        <w:adjustRightInd w:val="0"/>
        <w:spacing w:after="0" w:line="240" w:lineRule="auto"/>
        <w:ind w:left="426" w:hanging="426"/>
        <w:rPr>
          <w:rFonts w:ascii="TimesNewRoman" w:hAnsi="TimesNewRoman" w:cs="TimesNewRoman"/>
        </w:rPr>
      </w:pPr>
      <w:r w:rsidRPr="00246AFC">
        <w:rPr>
          <w:rFonts w:ascii="TimesNewRoman" w:hAnsi="TimesNewRoman" w:cs="TimesNewRoman"/>
        </w:rPr>
        <w:t>Lf:</w:t>
      </w:r>
      <w:r w:rsidRPr="00246AFC">
        <w:rPr>
          <w:rFonts w:ascii="TimesNewRoman" w:hAnsi="TimesNewRoman" w:cs="TimesNewRoman"/>
        </w:rPr>
        <w:tab/>
      </w:r>
      <w:r w:rsidRPr="00246AFC">
        <w:rPr>
          <w:rFonts w:ascii="TimesNewRoman" w:hAnsi="TimesNewRoman" w:cs="TimesNewRoman"/>
          <w:i/>
        </w:rPr>
        <w:t>verstanden, ich bin bereit, antworten</w:t>
      </w:r>
    </w:p>
    <w:p w14:paraId="793199C7" w14:textId="7B87C806" w:rsidR="00277009" w:rsidRPr="00246AFC" w:rsidRDefault="00277009" w:rsidP="00277009">
      <w:pPr>
        <w:autoSpaceDE w:val="0"/>
        <w:autoSpaceDN w:val="0"/>
        <w:adjustRightInd w:val="0"/>
        <w:spacing w:after="0" w:line="240" w:lineRule="auto"/>
        <w:ind w:left="426" w:hanging="426"/>
        <w:rPr>
          <w:rFonts w:ascii="Times New Roman" w:hAnsi="Times New Roman"/>
          <w:i/>
          <w:iCs/>
        </w:rPr>
      </w:pPr>
      <w:r w:rsidRPr="00246AFC">
        <w:rPr>
          <w:rFonts w:ascii="Times New Roman" w:hAnsi="Times New Roman"/>
        </w:rPr>
        <w:t>Fdl:</w:t>
      </w:r>
      <w:r w:rsidRPr="00246AFC">
        <w:rPr>
          <w:rFonts w:ascii="Times New Roman" w:hAnsi="Times New Roman"/>
        </w:rPr>
        <w:tab/>
      </w:r>
      <w:r w:rsidRPr="00246AFC">
        <w:rPr>
          <w:rFonts w:ascii="Times New Roman" w:hAnsi="Times New Roman"/>
          <w:i/>
          <w:iCs/>
        </w:rPr>
        <w:t xml:space="preserve">verstanden, am 11. August 2016 Zug 2513 Vorbeifahrt am Halt zeigenden Blocksignal </w:t>
      </w:r>
      <w:r w:rsidRPr="00653E7D">
        <w:rPr>
          <w:rFonts w:ascii="Times New Roman" w:hAnsi="Times New Roman"/>
          <w:i/>
          <w:iCs/>
          <w:color w:val="FF0000"/>
        </w:rPr>
        <w:t>RO</w:t>
      </w:r>
      <w:r w:rsidR="004334F1" w:rsidRPr="00653E7D">
        <w:rPr>
          <w:rFonts w:ascii="Times New Roman" w:hAnsi="Times New Roman"/>
          <w:i/>
          <w:iCs/>
          <w:color w:val="FF0000"/>
        </w:rPr>
        <w:t>MEO</w:t>
      </w:r>
      <w:r w:rsidRPr="00653E7D">
        <w:rPr>
          <w:rFonts w:ascii="Times New Roman" w:hAnsi="Times New Roman"/>
          <w:i/>
          <w:iCs/>
          <w:color w:val="FF0000"/>
        </w:rPr>
        <w:t xml:space="preserve"> </w:t>
      </w:r>
      <w:r w:rsidRPr="00246AFC">
        <w:rPr>
          <w:rFonts w:ascii="Times New Roman" w:hAnsi="Times New Roman"/>
          <w:i/>
          <w:iCs/>
        </w:rPr>
        <w:t xml:space="preserve">63 zwischen Herzogenbuchsee und Langenthal, Unterschrift Fahrdienstleiter Müller, </w:t>
      </w:r>
      <w:r w:rsidRPr="00246AFC">
        <w:rPr>
          <w:rFonts w:ascii="Times New Roman" w:hAnsi="Times New Roman"/>
          <w:i/>
          <w:iCs/>
          <w:color w:val="FF0000"/>
        </w:rPr>
        <w:t xml:space="preserve">Zeit 18:04, </w:t>
      </w:r>
      <w:r w:rsidRPr="00246AFC">
        <w:rPr>
          <w:rFonts w:ascii="Times New Roman" w:hAnsi="Times New Roman"/>
          <w:i/>
          <w:iCs/>
        </w:rPr>
        <w:t>antworten</w:t>
      </w:r>
    </w:p>
    <w:p w14:paraId="7EE566D1" w14:textId="77777777" w:rsidR="00277009" w:rsidRPr="00246AFC" w:rsidRDefault="00277009" w:rsidP="00277009">
      <w:pPr>
        <w:autoSpaceDE w:val="0"/>
        <w:autoSpaceDN w:val="0"/>
        <w:adjustRightInd w:val="0"/>
        <w:spacing w:after="0" w:line="240" w:lineRule="auto"/>
        <w:ind w:left="426" w:hanging="426"/>
        <w:rPr>
          <w:rFonts w:ascii="Times New Roman" w:hAnsi="Times New Roman"/>
          <w:i/>
          <w:iCs/>
        </w:rPr>
      </w:pPr>
      <w:r w:rsidRPr="00246AFC">
        <w:rPr>
          <w:rFonts w:ascii="Times New Roman" w:hAnsi="Times New Roman"/>
        </w:rPr>
        <w:t>etc.</w:t>
      </w:r>
    </w:p>
    <w:p w14:paraId="41A6661F" w14:textId="77777777" w:rsidR="00277009" w:rsidRPr="00246AFC" w:rsidRDefault="00277009">
      <w:pPr>
        <w:autoSpaceDE w:val="0"/>
        <w:autoSpaceDN w:val="0"/>
        <w:adjustRightInd w:val="0"/>
        <w:spacing w:after="0" w:line="240" w:lineRule="auto"/>
        <w:rPr>
          <w:rFonts w:ascii="Times New Roman" w:hAnsi="Times New Roman"/>
        </w:rPr>
      </w:pPr>
    </w:p>
    <w:p w14:paraId="27A89964" w14:textId="77777777" w:rsidR="006E2171" w:rsidRPr="00246AFC" w:rsidRDefault="00D00F83">
      <w:pPr>
        <w:autoSpaceDE w:val="0"/>
        <w:autoSpaceDN w:val="0"/>
        <w:adjustRightInd w:val="0"/>
        <w:spacing w:after="0" w:line="240" w:lineRule="auto"/>
      </w:pPr>
      <w:r w:rsidRPr="00246AFC">
        <w:lastRenderedPageBreak/>
        <w:t>Die einzelnen Felder der Befehle erhalten eine zugeordnete Bezeichnung (als Hilfe bei der Übermittlung bei Verständigungsschwierigkeiten). Diese können hinreichend klein bzw. unscheinbar dargestellt werden, so dass die Übersicht des Befehls nicht darunter leidet.</w:t>
      </w:r>
    </w:p>
    <w:p w14:paraId="0A115AE9" w14:textId="77777777" w:rsidR="00D00F83" w:rsidRPr="00246AFC" w:rsidRDefault="00D00F83" w:rsidP="00D00F83">
      <w:pPr>
        <w:pStyle w:val="Text"/>
        <w:spacing w:after="0"/>
      </w:pPr>
      <w:r w:rsidRPr="00246AFC">
        <w:sym w:font="Wingdings" w:char="F0E8"/>
      </w:r>
      <w:r w:rsidRPr="00246AFC">
        <w:t xml:space="preserve"> Konkrete Ausgestaltung</w:t>
      </w:r>
      <w:r w:rsidR="006908C1" w:rsidRPr="00246AFC">
        <w:t>:</w:t>
      </w:r>
      <w:r w:rsidRPr="00246AFC">
        <w:t xml:space="preserve"> siehe Abschnitt Lösung</w:t>
      </w:r>
      <w:r w:rsidR="00574709" w:rsidRPr="00246AFC">
        <w:t xml:space="preserve">: </w:t>
      </w:r>
      <w:r w:rsidR="006908C1" w:rsidRPr="00246AFC">
        <w:t xml:space="preserve">R300.10 - </w:t>
      </w:r>
      <w:r w:rsidR="00574709" w:rsidRPr="00246AFC">
        <w:t>Sammelformular Befehle</w:t>
      </w:r>
    </w:p>
    <w:p w14:paraId="56D95E5B" w14:textId="77777777" w:rsidR="006E2171" w:rsidRPr="00246AFC" w:rsidRDefault="006E2171">
      <w:pPr>
        <w:autoSpaceDE w:val="0"/>
        <w:autoSpaceDN w:val="0"/>
        <w:adjustRightInd w:val="0"/>
        <w:spacing w:after="0" w:line="240" w:lineRule="auto"/>
      </w:pPr>
    </w:p>
    <w:p w14:paraId="6C05AE5C" w14:textId="77777777" w:rsidR="006E2171" w:rsidRDefault="006E2171">
      <w:pPr>
        <w:autoSpaceDE w:val="0"/>
        <w:autoSpaceDN w:val="0"/>
        <w:adjustRightInd w:val="0"/>
        <w:spacing w:after="0" w:line="240" w:lineRule="auto"/>
        <w:rPr>
          <w:highlight w:val="yellow"/>
        </w:rPr>
      </w:pPr>
    </w:p>
    <w:p w14:paraId="30FEEF71" w14:textId="77777777" w:rsidR="006E2171" w:rsidRDefault="00D00F83">
      <w:pPr>
        <w:autoSpaceDE w:val="0"/>
        <w:autoSpaceDN w:val="0"/>
        <w:adjustRightInd w:val="0"/>
        <w:spacing w:after="0" w:line="240" w:lineRule="auto"/>
        <w:rPr>
          <w:u w:val="single"/>
        </w:rPr>
      </w:pPr>
      <w:r>
        <w:rPr>
          <w:u w:val="single"/>
        </w:rPr>
        <w:t>Anlage C2, 3 Abgabe der Befehle:</w:t>
      </w:r>
    </w:p>
    <w:p w14:paraId="3F348ACE" w14:textId="77777777" w:rsidR="006E2171" w:rsidRDefault="00D00F83" w:rsidP="00277009">
      <w:pPr>
        <w:autoSpaceDE w:val="0"/>
        <w:autoSpaceDN w:val="0"/>
        <w:adjustRightInd w:val="0"/>
        <w:spacing w:after="120" w:line="240" w:lineRule="auto"/>
      </w:pPr>
      <w:r>
        <w:t>Die TSI OPE sieht vor, dass die Befehle so nah wie praktikabel an der auszuführenden Stelle abgegeben werden sollen. Damit soll erreicht werden, dass das Situationsbewusstsein des Befehlsempfängers verbessert wird und keine Befehle unbeachtet bleiben. Dies kann zu einer Verbesserung für den Befehlsempfänger führen und lässt mit der Formulierung "praktikabel" trotzdem ausreichend Spielraum für den Befehlsgeber.</w:t>
      </w:r>
    </w:p>
    <w:p w14:paraId="5DBDE8FC" w14:textId="77777777" w:rsidR="006E2171" w:rsidRPr="0053230D"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6.2</w:t>
      </w:r>
      <w:r>
        <w:rPr>
          <w:rFonts w:ascii="TimesNewRoman,Bold" w:hAnsi="TimesNewRoman,Bold" w:cs="TimesNewRoman,Bold"/>
          <w:b/>
          <w:bCs/>
        </w:rPr>
        <w:tab/>
      </w:r>
      <w:r w:rsidR="00D00F83" w:rsidRPr="0053230D">
        <w:rPr>
          <w:rFonts w:ascii="TimesNewRoman,Bold" w:hAnsi="TimesNewRoman,Bold" w:cs="TimesNewRoman,Bold"/>
          <w:b/>
          <w:bCs/>
        </w:rPr>
        <w:t>Anordnungen mit Sammelformular Befehle</w:t>
      </w:r>
      <w:r w:rsidR="00935C50" w:rsidRPr="0053230D">
        <w:rPr>
          <w:rFonts w:ascii="TimesNewRoman,Bold" w:hAnsi="TimesNewRoman,Bold" w:cs="TimesNewRoman,Bold"/>
          <w:b/>
          <w:bCs/>
        </w:rPr>
        <w:t xml:space="preserve"> (R300.3)</w:t>
      </w:r>
      <w:r>
        <w:rPr>
          <w:rFonts w:ascii="TimesNewRoman,Bold" w:hAnsi="TimesNewRoman,Bold" w:cs="TimesNewRoman,Bold"/>
          <w:b/>
          <w:bCs/>
        </w:rPr>
        <w:br/>
        <w:t>6.2.1</w:t>
      </w:r>
      <w:r>
        <w:rPr>
          <w:rFonts w:ascii="TimesNewRoman,Bold" w:hAnsi="TimesNewRoman,Bold" w:cs="TimesNewRoman,Bold"/>
          <w:b/>
          <w:bCs/>
        </w:rPr>
        <w:tab/>
      </w:r>
      <w:r w:rsidR="00D00F83" w:rsidRPr="0053230D">
        <w:rPr>
          <w:rFonts w:ascii="TimesNewRoman,Bold" w:hAnsi="TimesNewRoman,Bold" w:cs="TimesNewRoman,Bold"/>
          <w:b/>
          <w:bCs/>
        </w:rPr>
        <w:t>Übermittlung der Befehle</w:t>
      </w:r>
    </w:p>
    <w:p w14:paraId="599FF7D1" w14:textId="77777777" w:rsidR="006E2171" w:rsidRPr="0053230D" w:rsidRDefault="00D00F83">
      <w:pPr>
        <w:autoSpaceDE w:val="0"/>
        <w:autoSpaceDN w:val="0"/>
        <w:adjustRightInd w:val="0"/>
        <w:spacing w:after="0" w:line="240" w:lineRule="auto"/>
      </w:pPr>
      <w:r w:rsidRPr="0053230D">
        <w:rPr>
          <w:rFonts w:ascii="TimesNewRoman" w:hAnsi="TimesNewRoman" w:cs="TimesNewRoman"/>
        </w:rPr>
        <w:t xml:space="preserve">Die Befehle sind protokoll- oder quittungspflichtig zu übermitteln. Für protokollpflichtige Befehle sind in jedem Fall die entsprechenden Vorgaben für das Formular der ersten Kategorie zu beachten. </w:t>
      </w:r>
      <w:r w:rsidRPr="0053230D">
        <w:rPr>
          <w:rFonts w:ascii="TimesNewRoman" w:hAnsi="TimesNewRoman" w:cs="TimesNewRoman"/>
          <w:color w:val="FF0000"/>
        </w:rPr>
        <w:t>Diese sind so nah wie praktikabel der auszuführenden Stelle zu übermitteln.</w:t>
      </w:r>
    </w:p>
    <w:p w14:paraId="68F2F8D2" w14:textId="77777777" w:rsidR="00C93273" w:rsidRPr="0053230D" w:rsidRDefault="00C93273" w:rsidP="00C93273">
      <w:pPr>
        <w:autoSpaceDE w:val="0"/>
        <w:autoSpaceDN w:val="0"/>
        <w:adjustRightInd w:val="0"/>
        <w:spacing w:after="0" w:line="240" w:lineRule="auto"/>
        <w:rPr>
          <w:u w:val="single"/>
        </w:rPr>
      </w:pPr>
    </w:p>
    <w:p w14:paraId="4C407FB5" w14:textId="77777777" w:rsidR="0096582F" w:rsidRDefault="0096582F" w:rsidP="00C93273">
      <w:pPr>
        <w:autoSpaceDE w:val="0"/>
        <w:autoSpaceDN w:val="0"/>
        <w:adjustRightInd w:val="0"/>
        <w:spacing w:after="0" w:line="240" w:lineRule="auto"/>
        <w:rPr>
          <w:highlight w:val="cyan"/>
          <w:u w:val="single"/>
        </w:rPr>
      </w:pPr>
    </w:p>
    <w:p w14:paraId="6170206A" w14:textId="77777777" w:rsidR="00C93273" w:rsidRPr="00AB78BA" w:rsidRDefault="00C93273" w:rsidP="00C93273">
      <w:pPr>
        <w:autoSpaceDE w:val="0"/>
        <w:autoSpaceDN w:val="0"/>
        <w:adjustRightInd w:val="0"/>
        <w:spacing w:after="0" w:line="240" w:lineRule="auto"/>
        <w:rPr>
          <w:u w:val="single"/>
        </w:rPr>
      </w:pPr>
      <w:r w:rsidRPr="00AB78BA">
        <w:rPr>
          <w:u w:val="single"/>
        </w:rPr>
        <w:t>Anlage C2, 4 Vorhandensein eines Befehls:</w:t>
      </w:r>
    </w:p>
    <w:p w14:paraId="25985E4C" w14:textId="77777777" w:rsidR="00C93273" w:rsidRPr="00AB78BA" w:rsidRDefault="00C93273" w:rsidP="00C93273">
      <w:pPr>
        <w:pStyle w:val="Text"/>
        <w:spacing w:after="0"/>
      </w:pPr>
      <w:r w:rsidRPr="00AB78BA">
        <w:t>Die TSI OPE sieht vor, dass die EVU sicherstellen müssen, dass das betreffende Personal sich über das Vorhandensein eines Befehls bewusst ist, bis dieser Befehl ausgeführt wird. Folglich muss beispielsweise ein elektronischer erhaltener Befehl auch wieder aufgerufen werden können.</w:t>
      </w:r>
    </w:p>
    <w:p w14:paraId="616650A4" w14:textId="77777777" w:rsidR="00C93273" w:rsidRPr="00AB78BA" w:rsidRDefault="00C93273" w:rsidP="00C93273">
      <w:pPr>
        <w:pStyle w:val="Text"/>
        <w:spacing w:after="0"/>
        <w:ind w:left="284" w:hanging="284"/>
      </w:pPr>
      <w:r w:rsidRPr="00AB78BA">
        <w:sym w:font="Wingdings" w:char="F0E8"/>
      </w:r>
      <w:r w:rsidRPr="00AB78BA">
        <w:tab/>
        <w:t>Mit dem bekannten Vorgehen im Kontext mit protokollpflichtiger Übermittlung sind diese Anforderungen (</w:t>
      </w:r>
      <w:r w:rsidR="00646A6F" w:rsidRPr="00AB78BA">
        <w:t>R300.3, Ziffer 4.2.1</w:t>
      </w:r>
      <w:r w:rsidRPr="00AB78BA">
        <w:t>) erfüllt und die FDV müssen nicht erweitert werden.</w:t>
      </w:r>
    </w:p>
    <w:p w14:paraId="2D3084E9" w14:textId="77777777" w:rsidR="006E2171" w:rsidRPr="00AB78BA" w:rsidRDefault="006E2171">
      <w:pPr>
        <w:autoSpaceDE w:val="0"/>
        <w:autoSpaceDN w:val="0"/>
        <w:adjustRightInd w:val="0"/>
        <w:spacing w:after="0" w:line="240" w:lineRule="auto"/>
      </w:pPr>
    </w:p>
    <w:p w14:paraId="3967B69C" w14:textId="77777777" w:rsidR="006E2171" w:rsidRDefault="006E2171">
      <w:pPr>
        <w:autoSpaceDE w:val="0"/>
        <w:autoSpaceDN w:val="0"/>
        <w:adjustRightInd w:val="0"/>
        <w:spacing w:after="0" w:line="240" w:lineRule="auto"/>
        <w:rPr>
          <w:highlight w:val="yellow"/>
        </w:rPr>
      </w:pPr>
    </w:p>
    <w:p w14:paraId="5AD561F3" w14:textId="77777777" w:rsidR="006E2171" w:rsidRDefault="00D00F83">
      <w:pPr>
        <w:autoSpaceDE w:val="0"/>
        <w:autoSpaceDN w:val="0"/>
        <w:adjustRightInd w:val="0"/>
        <w:spacing w:after="0" w:line="240" w:lineRule="auto"/>
        <w:rPr>
          <w:u w:val="single"/>
        </w:rPr>
      </w:pPr>
      <w:r>
        <w:rPr>
          <w:u w:val="single"/>
        </w:rPr>
        <w:t>Anlage C2, 6 Europäisch harmonisierte Befehle:</w:t>
      </w:r>
    </w:p>
    <w:p w14:paraId="471B9AF7" w14:textId="77777777" w:rsidR="00C93273" w:rsidRPr="00AB78BA" w:rsidRDefault="00D00F83">
      <w:pPr>
        <w:autoSpaceDE w:val="0"/>
        <w:autoSpaceDN w:val="0"/>
        <w:adjustRightInd w:val="0"/>
        <w:spacing w:after="0" w:line="240" w:lineRule="auto"/>
      </w:pPr>
      <w:r w:rsidRPr="00AB78BA">
        <w:t>Diese sollen soweit möglich übernommen werden.</w:t>
      </w:r>
    </w:p>
    <w:p w14:paraId="0914E0F5" w14:textId="77777777" w:rsidR="00E86C56" w:rsidRPr="00AB78BA" w:rsidRDefault="00C93273" w:rsidP="00E86C56">
      <w:pPr>
        <w:pStyle w:val="Text"/>
        <w:spacing w:after="0"/>
      </w:pPr>
      <w:r w:rsidRPr="00AB78BA">
        <w:t>Dabei muss beachtet werden, dass der Inhalt und die eindeutige Identifikation zwingend zu verwenden sind, das Format hingegen hat nur empfehlenden Charakter.</w:t>
      </w:r>
      <w:r w:rsidR="00E86C56" w:rsidRPr="00AB78BA">
        <w:t xml:space="preserve"> Felder, welche nicht genutzt werden, dürfen entfallen, zusätzliche Felder dürfen </w:t>
      </w:r>
      <w:r w:rsidR="00E86C56" w:rsidRPr="00AB78BA">
        <w:rPr>
          <w:u w:val="single"/>
        </w:rPr>
        <w:t>nicht</w:t>
      </w:r>
      <w:r w:rsidR="00E86C56" w:rsidRPr="00AB78BA">
        <w:t xml:space="preserve"> aufgenommen werden.</w:t>
      </w:r>
    </w:p>
    <w:p w14:paraId="0106C7B6" w14:textId="77777777" w:rsidR="00E86C56" w:rsidRPr="00AB78BA" w:rsidRDefault="00E86C56" w:rsidP="00E86C56">
      <w:pPr>
        <w:pStyle w:val="Text"/>
        <w:spacing w:after="0"/>
        <w:ind w:left="284" w:hanging="284"/>
      </w:pPr>
      <w:r w:rsidRPr="00AB78BA">
        <w:sym w:font="Wingdings" w:char="F0E8"/>
      </w:r>
      <w:r w:rsidRPr="00AB78BA">
        <w:tab/>
        <w:t>Die inhaltlichen Aspekte entsprechen im Wesentlichen der Ziffer 2.1.1 des R300.10 Inhalt der Formulare der ersten Kategorie. Die Aspekte mit den Feldern und deren Bezeichnung fehlt in den aktuellen FDV und soll in einer neuen Ziffer 2.1.3 aufgenommen werden.</w:t>
      </w:r>
    </w:p>
    <w:p w14:paraId="7C284723" w14:textId="77777777" w:rsidR="00E86C56" w:rsidRPr="00AB78BA" w:rsidRDefault="00E86C56" w:rsidP="00E86C56">
      <w:pPr>
        <w:pStyle w:val="Text"/>
        <w:spacing w:after="0"/>
        <w:ind w:left="284" w:hanging="284"/>
      </w:pPr>
    </w:p>
    <w:p w14:paraId="303E087F" w14:textId="77777777" w:rsidR="00E86C56" w:rsidRPr="00AB78BA" w:rsidRDefault="00E86C56" w:rsidP="00E86C56">
      <w:pPr>
        <w:autoSpaceDE w:val="0"/>
        <w:autoSpaceDN w:val="0"/>
        <w:adjustRightInd w:val="0"/>
        <w:spacing w:after="0" w:line="240" w:lineRule="auto"/>
        <w:rPr>
          <w:rFonts w:ascii="TimesNewRoman,Bold" w:hAnsi="TimesNewRoman,Bold" w:cs="TimesNewRoman,Bold"/>
          <w:b/>
          <w:bCs/>
          <w:color w:val="FF0000"/>
        </w:rPr>
      </w:pPr>
      <w:r w:rsidRPr="00AB78BA">
        <w:rPr>
          <w:rFonts w:ascii="TimesNewRoman,Bold" w:hAnsi="TimesNewRoman,Bold" w:cs="TimesNewRoman,Bold"/>
          <w:b/>
          <w:bCs/>
          <w:color w:val="FF0000"/>
        </w:rPr>
        <w:t>2.1.</w:t>
      </w:r>
      <w:r w:rsidR="00A500DD" w:rsidRPr="00AB78BA">
        <w:rPr>
          <w:rFonts w:ascii="TimesNewRoman,Bold" w:hAnsi="TimesNewRoman,Bold" w:cs="TimesNewRoman,Bold"/>
          <w:b/>
          <w:bCs/>
          <w:color w:val="FF0000"/>
        </w:rPr>
        <w:t>x</w:t>
      </w:r>
      <w:r w:rsidR="00B91DAD">
        <w:rPr>
          <w:rFonts w:ascii="TimesNewRoman,Bold" w:hAnsi="TimesNewRoman,Bold" w:cs="TimesNewRoman,Bold"/>
          <w:b/>
          <w:bCs/>
          <w:color w:val="FF0000"/>
        </w:rPr>
        <w:tab/>
      </w:r>
      <w:r w:rsidRPr="00AB78BA">
        <w:rPr>
          <w:rFonts w:ascii="TimesNewRoman,Bold" w:hAnsi="TimesNewRoman,Bold" w:cs="TimesNewRoman,Bold"/>
          <w:b/>
          <w:bCs/>
          <w:color w:val="FF0000"/>
        </w:rPr>
        <w:t>Bezeichnung und Verwendung Felder bei Befehlen 1-20</w:t>
      </w:r>
      <w:r w:rsidR="00935C50" w:rsidRPr="00AB78BA">
        <w:rPr>
          <w:rFonts w:ascii="TimesNewRoman,Bold" w:hAnsi="TimesNewRoman,Bold" w:cs="TimesNewRoman,Bold"/>
          <w:b/>
          <w:bCs/>
          <w:color w:val="FF0000"/>
        </w:rPr>
        <w:t xml:space="preserve"> </w:t>
      </w:r>
      <w:r w:rsidR="00935C50" w:rsidRPr="00AB78BA">
        <w:rPr>
          <w:rFonts w:ascii="TimesNewRoman,Bold" w:hAnsi="TimesNewRoman,Bold" w:cs="TimesNewRoman,Bold"/>
          <w:b/>
          <w:bCs/>
        </w:rPr>
        <w:t>(R300.10)</w:t>
      </w:r>
    </w:p>
    <w:p w14:paraId="56D8BC0A" w14:textId="77777777" w:rsidR="00E86C56" w:rsidRPr="00AB78BA" w:rsidRDefault="00E86C56" w:rsidP="00E86C56">
      <w:pPr>
        <w:autoSpaceDE w:val="0"/>
        <w:autoSpaceDN w:val="0"/>
        <w:adjustRightInd w:val="0"/>
        <w:spacing w:after="0" w:line="240" w:lineRule="auto"/>
        <w:rPr>
          <w:rFonts w:ascii="TimesNewRoman" w:hAnsi="TimesNewRoman" w:cs="TimesNewRoman"/>
          <w:color w:val="FF0000"/>
          <w:sz w:val="18"/>
          <w:szCs w:val="18"/>
        </w:rPr>
      </w:pPr>
      <w:r w:rsidRPr="00AB78BA">
        <w:rPr>
          <w:rFonts w:ascii="TimesNewRoman" w:hAnsi="TimesNewRoman" w:cs="TimesNewRoman"/>
          <w:color w:val="FF0000"/>
          <w:sz w:val="18"/>
          <w:szCs w:val="18"/>
        </w:rPr>
        <w:t>Die einzelnen auszufüllenden Felder haben eine eindeutige Bezeichnung. Felder, die nicht erforderlich sind, dürfen auf dem Formular weggelassen werden. Neue oder zusätzliche Felder dürfen nicht auf die Befehle aufgenommen werden.</w:t>
      </w:r>
    </w:p>
    <w:p w14:paraId="53B2A58C" w14:textId="77777777" w:rsidR="00E605AD" w:rsidRPr="00AB78BA" w:rsidRDefault="00E605AD">
      <w:pPr>
        <w:autoSpaceDE w:val="0"/>
        <w:autoSpaceDN w:val="0"/>
        <w:adjustRightInd w:val="0"/>
        <w:spacing w:after="0" w:line="240" w:lineRule="auto"/>
      </w:pPr>
    </w:p>
    <w:p w14:paraId="0785C481" w14:textId="77777777" w:rsidR="006E2171" w:rsidRPr="00E605AD" w:rsidRDefault="00D00F83" w:rsidP="00730028">
      <w:pPr>
        <w:autoSpaceDE w:val="0"/>
        <w:autoSpaceDN w:val="0"/>
        <w:adjustRightInd w:val="0"/>
        <w:spacing w:after="120" w:line="240" w:lineRule="auto"/>
        <w:rPr>
          <w:u w:val="single"/>
          <w:lang w:val="en-US"/>
        </w:rPr>
      </w:pPr>
      <w:r w:rsidRPr="00E605AD">
        <w:rPr>
          <w:u w:val="single"/>
          <w:lang w:val="en-US"/>
        </w:rPr>
        <w:t xml:space="preserve">Grobübersicht </w:t>
      </w:r>
      <w:r w:rsidR="00E86C56" w:rsidRPr="00E605AD">
        <w:rPr>
          <w:u w:val="single"/>
          <w:lang w:val="en-US"/>
        </w:rPr>
        <w:t>der Befehle</w:t>
      </w:r>
    </w:p>
    <w:tbl>
      <w:tblPr>
        <w:tblStyle w:val="Tabellenraster"/>
        <w:tblW w:w="0" w:type="auto"/>
        <w:tblLook w:val="04A0" w:firstRow="1" w:lastRow="0" w:firstColumn="1" w:lastColumn="0" w:noHBand="0" w:noVBand="1"/>
      </w:tblPr>
      <w:tblGrid>
        <w:gridCol w:w="2156"/>
        <w:gridCol w:w="2455"/>
        <w:gridCol w:w="4450"/>
      </w:tblGrid>
      <w:tr w:rsidR="00E605AD" w14:paraId="04E844EF" w14:textId="77777777" w:rsidTr="008773E6">
        <w:trPr>
          <w:tblHeader/>
        </w:trPr>
        <w:tc>
          <w:tcPr>
            <w:tcW w:w="2156" w:type="dxa"/>
            <w:tcBorders>
              <w:right w:val="single" w:sz="8" w:space="0" w:color="FFFFFF" w:themeColor="background1"/>
            </w:tcBorders>
            <w:shd w:val="clear" w:color="auto" w:fill="000000" w:themeFill="text1"/>
          </w:tcPr>
          <w:p w14:paraId="31D037C5" w14:textId="77777777" w:rsidR="00E605AD" w:rsidRDefault="00E605AD">
            <w:pPr>
              <w:pStyle w:val="Text"/>
              <w:spacing w:after="0"/>
              <w:jc w:val="center"/>
              <w:rPr>
                <w:b/>
                <w:color w:val="FFFFFF" w:themeColor="background1"/>
                <w:sz w:val="18"/>
                <w:szCs w:val="18"/>
              </w:rPr>
            </w:pPr>
            <w:r>
              <w:rPr>
                <w:b/>
                <w:color w:val="FFFFFF" w:themeColor="background1"/>
                <w:sz w:val="18"/>
                <w:szCs w:val="18"/>
              </w:rPr>
              <w:t>Sammelbefehl FDV 2016</w:t>
            </w:r>
          </w:p>
        </w:tc>
        <w:tc>
          <w:tcPr>
            <w:tcW w:w="2455" w:type="dxa"/>
            <w:tcBorders>
              <w:left w:val="single" w:sz="8" w:space="0" w:color="FFFFFF" w:themeColor="background1"/>
              <w:right w:val="single" w:sz="8" w:space="0" w:color="FFFFFF" w:themeColor="background1"/>
            </w:tcBorders>
            <w:shd w:val="clear" w:color="auto" w:fill="000000" w:themeFill="text1"/>
          </w:tcPr>
          <w:p w14:paraId="1BF84F2B" w14:textId="77777777" w:rsidR="00E605AD" w:rsidRDefault="00E605AD">
            <w:pPr>
              <w:pStyle w:val="Text"/>
              <w:spacing w:after="0"/>
              <w:jc w:val="center"/>
              <w:rPr>
                <w:b/>
                <w:color w:val="FFFFFF" w:themeColor="background1"/>
                <w:sz w:val="18"/>
                <w:szCs w:val="18"/>
              </w:rPr>
            </w:pPr>
            <w:r>
              <w:rPr>
                <w:b/>
                <w:color w:val="FFFFFF" w:themeColor="background1"/>
                <w:sz w:val="18"/>
                <w:szCs w:val="18"/>
              </w:rPr>
              <w:t>Sammelbefehl 2020</w:t>
            </w:r>
          </w:p>
        </w:tc>
        <w:tc>
          <w:tcPr>
            <w:tcW w:w="4450" w:type="dxa"/>
            <w:tcBorders>
              <w:left w:val="single" w:sz="8" w:space="0" w:color="FFFFFF" w:themeColor="background1"/>
            </w:tcBorders>
            <w:shd w:val="clear" w:color="auto" w:fill="000000" w:themeFill="text1"/>
          </w:tcPr>
          <w:p w14:paraId="2001ECDB" w14:textId="77777777" w:rsidR="00E605AD" w:rsidRDefault="00E605AD">
            <w:pPr>
              <w:pStyle w:val="Text"/>
              <w:spacing w:after="0"/>
              <w:jc w:val="center"/>
              <w:rPr>
                <w:b/>
                <w:color w:val="FFFFFF" w:themeColor="background1"/>
                <w:sz w:val="18"/>
                <w:szCs w:val="18"/>
              </w:rPr>
            </w:pPr>
            <w:r>
              <w:rPr>
                <w:b/>
                <w:color w:val="FFFFFF" w:themeColor="background1"/>
                <w:sz w:val="18"/>
                <w:szCs w:val="18"/>
              </w:rPr>
              <w:t>Bemerkung</w:t>
            </w:r>
          </w:p>
        </w:tc>
      </w:tr>
      <w:tr w:rsidR="00E605AD" w14:paraId="6A67C53B" w14:textId="77777777" w:rsidTr="008773E6">
        <w:tc>
          <w:tcPr>
            <w:tcW w:w="2156" w:type="dxa"/>
          </w:tcPr>
          <w:p w14:paraId="5DA94137"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 xml:space="preserve">Befehl 1: Vorbeifahrt an Halt zeigenden Signalen </w:t>
            </w:r>
          </w:p>
        </w:tc>
        <w:tc>
          <w:tcPr>
            <w:tcW w:w="2455" w:type="dxa"/>
          </w:tcPr>
          <w:p w14:paraId="4137C441" w14:textId="77777777" w:rsidR="00E605AD" w:rsidRDefault="00E605AD" w:rsidP="00574709">
            <w:pPr>
              <w:pStyle w:val="Text"/>
              <w:spacing w:after="120"/>
              <w:rPr>
                <w:rFonts w:ascii="Arial Narrow" w:hAnsi="Arial Narrow"/>
              </w:rPr>
            </w:pPr>
            <w:r>
              <w:rPr>
                <w:rFonts w:ascii="Arial Narrow" w:hAnsi="Arial Narrow"/>
              </w:rPr>
              <w:t>Instruction 1: Vorbeifahrt am Ende CAB-Fahrerlaubnis oder an Halt zeigenden Signalen</w:t>
            </w:r>
            <w:r>
              <w:rPr>
                <w:rFonts w:ascii="Arial Narrow" w:hAnsi="Arial Narrow"/>
              </w:rPr>
              <w:br/>
              <w:t>(ohne Nothalt auf Arbeitsstellen)</w:t>
            </w:r>
          </w:p>
        </w:tc>
        <w:tc>
          <w:tcPr>
            <w:tcW w:w="4450" w:type="dxa"/>
          </w:tcPr>
          <w:p w14:paraId="1370D353" w14:textId="77777777" w:rsidR="00E605AD" w:rsidRDefault="00E605AD" w:rsidP="00D00F83">
            <w:pPr>
              <w:pStyle w:val="Text"/>
              <w:spacing w:after="120"/>
              <w:rPr>
                <w:rFonts w:ascii="Arial Narrow" w:hAnsi="Arial Narrow"/>
                <w:i/>
              </w:rPr>
            </w:pPr>
            <w:r>
              <w:rPr>
                <w:rFonts w:ascii="Arial Narrow" w:hAnsi="Arial Narrow"/>
                <w:i/>
              </w:rPr>
              <w:t xml:space="preserve">Vorbeifahrt bei </w:t>
            </w:r>
            <w:r w:rsidRPr="00D00F83">
              <w:rPr>
                <w:rFonts w:ascii="Arial Narrow" w:hAnsi="Arial Narrow"/>
                <w:i/>
              </w:rPr>
              <w:t xml:space="preserve">CAB-Fahrerlaubnis bzw. Ende Fahrerlaubnis soll hier integriert werden. </w:t>
            </w:r>
            <w:r w:rsidRPr="00D00F83">
              <w:rPr>
                <w:rFonts w:ascii="Arial Narrow" w:hAnsi="Arial Narrow"/>
                <w:i/>
              </w:rPr>
              <w:br/>
            </w:r>
            <w:r>
              <w:rPr>
                <w:rFonts w:ascii="Arial Narrow" w:hAnsi="Arial Narrow"/>
                <w:i/>
              </w:rPr>
              <w:t>Nothalt auf Arbeitsstellen = in Bemerkungsfeld "Additional instructions"</w:t>
            </w:r>
          </w:p>
        </w:tc>
      </w:tr>
      <w:tr w:rsidR="00E605AD" w14:paraId="20FAF093" w14:textId="77777777" w:rsidTr="008773E6">
        <w:tc>
          <w:tcPr>
            <w:tcW w:w="2156" w:type="dxa"/>
          </w:tcPr>
          <w:p w14:paraId="2A065D79"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2: Fahrt auf Sicht aufgehoben</w:t>
            </w:r>
          </w:p>
        </w:tc>
        <w:tc>
          <w:tcPr>
            <w:tcW w:w="2455" w:type="dxa"/>
          </w:tcPr>
          <w:p w14:paraId="513CBA28" w14:textId="77777777" w:rsidR="00E605AD" w:rsidRDefault="00E605AD">
            <w:pPr>
              <w:pStyle w:val="Text"/>
              <w:spacing w:after="120"/>
              <w:rPr>
                <w:rFonts w:ascii="Arial Narrow" w:hAnsi="Arial Narrow"/>
              </w:rPr>
            </w:pPr>
            <w:r>
              <w:rPr>
                <w:rFonts w:ascii="Arial Narrow" w:hAnsi="Arial Narrow"/>
              </w:rPr>
              <w:t>-&gt; soll aufgehoben werden</w:t>
            </w:r>
            <w:r>
              <w:rPr>
                <w:rFonts w:ascii="Arial Narrow" w:hAnsi="Arial Narrow"/>
              </w:rPr>
              <w:br/>
              <w:t>(Konsequenz, es wird auch bei Aussensignalisierung - wie FSS - bei Störungen immer FaSi gefahren).</w:t>
            </w:r>
          </w:p>
        </w:tc>
        <w:tc>
          <w:tcPr>
            <w:tcW w:w="4450" w:type="dxa"/>
          </w:tcPr>
          <w:p w14:paraId="21BE6A26" w14:textId="77777777" w:rsidR="00E605AD" w:rsidRDefault="00E605AD" w:rsidP="00D00F83">
            <w:pPr>
              <w:pStyle w:val="Text"/>
              <w:spacing w:after="120"/>
              <w:rPr>
                <w:rFonts w:ascii="Arial Narrow" w:hAnsi="Arial Narrow"/>
                <w:i/>
              </w:rPr>
            </w:pPr>
            <w:r>
              <w:rPr>
                <w:rFonts w:ascii="Arial Narrow" w:hAnsi="Arial Narrow"/>
                <w:i/>
              </w:rPr>
              <w:t>Im Rahmen Anhörung aufheben,  (Link zu Teilprojekt FDV 5.1.).</w:t>
            </w:r>
          </w:p>
        </w:tc>
      </w:tr>
      <w:tr w:rsidR="00E605AD" w14:paraId="03216A3D" w14:textId="77777777" w:rsidTr="008773E6">
        <w:tc>
          <w:tcPr>
            <w:tcW w:w="2156" w:type="dxa"/>
          </w:tcPr>
          <w:p w14:paraId="55EBF6CA"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3: Einfahrt in das besetzte Gleis</w:t>
            </w:r>
          </w:p>
        </w:tc>
        <w:tc>
          <w:tcPr>
            <w:tcW w:w="2455" w:type="dxa"/>
          </w:tcPr>
          <w:p w14:paraId="586796D9" w14:textId="77777777" w:rsidR="00E605AD" w:rsidRDefault="00E605AD" w:rsidP="00574709">
            <w:pPr>
              <w:pStyle w:val="Text"/>
              <w:spacing w:after="120"/>
              <w:rPr>
                <w:rFonts w:ascii="Arial Narrow" w:hAnsi="Arial Narrow"/>
              </w:rPr>
            </w:pPr>
            <w:r>
              <w:rPr>
                <w:rFonts w:ascii="Arial Narrow" w:hAnsi="Arial Narrow"/>
              </w:rPr>
              <w:t xml:space="preserve">-&gt; soll als sep. Befehl aufgehoben werden (bzw. integriert </w:t>
            </w:r>
            <w:r>
              <w:rPr>
                <w:rFonts w:ascii="Arial Narrow" w:hAnsi="Arial Narrow"/>
              </w:rPr>
              <w:lastRenderedPageBreak/>
              <w:t>in Instruction 6: Fahren mitFahrt auf Sicht)</w:t>
            </w:r>
          </w:p>
        </w:tc>
        <w:tc>
          <w:tcPr>
            <w:tcW w:w="4450" w:type="dxa"/>
          </w:tcPr>
          <w:p w14:paraId="1912D927" w14:textId="77777777" w:rsidR="00730028" w:rsidRPr="00246AFC" w:rsidRDefault="00E605AD" w:rsidP="00730028">
            <w:pPr>
              <w:pStyle w:val="Text"/>
              <w:tabs>
                <w:tab w:val="left" w:pos="259"/>
              </w:tabs>
              <w:spacing w:after="120"/>
              <w:rPr>
                <w:rFonts w:ascii="Arial Narrow" w:hAnsi="Arial Narrow"/>
                <w:i/>
              </w:rPr>
            </w:pPr>
            <w:r w:rsidRPr="00246AFC">
              <w:rPr>
                <w:rFonts w:ascii="Arial Narrow" w:hAnsi="Arial Narrow"/>
                <w:i/>
              </w:rPr>
              <w:lastRenderedPageBreak/>
              <w:t xml:space="preserve">Da heute sehr selten </w:t>
            </w:r>
            <w:r w:rsidRPr="00246AFC">
              <w:rPr>
                <w:rFonts w:ascii="Arial Narrow" w:hAnsi="Arial Narrow"/>
                <w:i/>
                <w:u w:val="single"/>
              </w:rPr>
              <w:t>nicht</w:t>
            </w:r>
            <w:r w:rsidRPr="00246AFC">
              <w:rPr>
                <w:rFonts w:ascii="Arial Narrow" w:hAnsi="Arial Narrow"/>
                <w:i/>
              </w:rPr>
              <w:t xml:space="preserve"> planmässige, besetzte Einfahrten benötigt werden (ohne BeSi) kann sep. Befehl entfallen.</w:t>
            </w:r>
            <w:r w:rsidRPr="00246AFC">
              <w:rPr>
                <w:rFonts w:ascii="Arial Narrow" w:hAnsi="Arial Narrow"/>
                <w:i/>
              </w:rPr>
              <w:br/>
            </w:r>
            <w:r w:rsidR="00730028" w:rsidRPr="00246AFC">
              <w:rPr>
                <w:rFonts w:ascii="Arial Narrow" w:hAnsi="Arial Narrow"/>
              </w:rPr>
              <w:lastRenderedPageBreak/>
              <w:sym w:font="Wingdings" w:char="F0E8"/>
            </w:r>
            <w:r w:rsidR="00730028" w:rsidRPr="00246AFC">
              <w:rPr>
                <w:rFonts w:ascii="Arial Narrow" w:hAnsi="Arial Narrow"/>
              </w:rPr>
              <w:tab/>
            </w:r>
            <w:r w:rsidRPr="00246AFC">
              <w:rPr>
                <w:rFonts w:ascii="Arial Narrow" w:hAnsi="Arial Narrow"/>
                <w:i/>
              </w:rPr>
              <w:t>Dies führt zu Anpassungen in FDV R300.6, Ziffer</w:t>
            </w:r>
            <w:r w:rsidR="00730028" w:rsidRPr="00246AFC">
              <w:rPr>
                <w:rFonts w:ascii="Arial Narrow" w:hAnsi="Arial Narrow"/>
                <w:i/>
              </w:rPr>
              <w:t xml:space="preserve"> </w:t>
            </w:r>
            <w:r w:rsidRPr="00246AFC">
              <w:rPr>
                <w:rFonts w:ascii="Arial Narrow" w:hAnsi="Arial Narrow"/>
                <w:i/>
              </w:rPr>
              <w:t xml:space="preserve">5.4.1 </w:t>
            </w:r>
            <w:r w:rsidR="00730028" w:rsidRPr="00246AFC">
              <w:rPr>
                <w:rFonts w:ascii="Arial Narrow" w:hAnsi="Arial Narrow"/>
                <w:i/>
              </w:rPr>
              <w:br/>
            </w:r>
            <w:r w:rsidR="00730028" w:rsidRPr="00246AFC">
              <w:rPr>
                <w:rFonts w:ascii="Arial Narrow" w:hAnsi="Arial Narrow"/>
                <w:i/>
              </w:rPr>
              <w:tab/>
              <w:t xml:space="preserve">und </w:t>
            </w:r>
            <w:r w:rsidRPr="00246AFC">
              <w:rPr>
                <w:rFonts w:ascii="Arial Narrow" w:hAnsi="Arial Narrow"/>
                <w:i/>
              </w:rPr>
              <w:t xml:space="preserve">R300.9, Ziffer </w:t>
            </w:r>
            <w:r w:rsidR="00730028" w:rsidRPr="00246AFC">
              <w:rPr>
                <w:rFonts w:ascii="Arial Narrow" w:hAnsi="Arial Narrow"/>
                <w:i/>
              </w:rPr>
              <w:t>2.4.3 (Texte unterhalb Tabelle).</w:t>
            </w:r>
          </w:p>
        </w:tc>
      </w:tr>
      <w:tr w:rsidR="00E605AD" w14:paraId="4F74BFEF" w14:textId="77777777" w:rsidTr="008773E6">
        <w:tc>
          <w:tcPr>
            <w:tcW w:w="2156" w:type="dxa"/>
          </w:tcPr>
          <w:p w14:paraId="33F55B10"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lastRenderedPageBreak/>
              <w:t>Befehl 4a: Anhalten in</w:t>
            </w:r>
          </w:p>
        </w:tc>
        <w:tc>
          <w:tcPr>
            <w:tcW w:w="2455" w:type="dxa"/>
          </w:tcPr>
          <w:p w14:paraId="66B3316E" w14:textId="77777777" w:rsidR="00E605AD" w:rsidRDefault="00E605AD">
            <w:pPr>
              <w:pStyle w:val="Text"/>
              <w:spacing w:after="120"/>
              <w:rPr>
                <w:rFonts w:ascii="Arial Narrow" w:hAnsi="Arial Narrow"/>
              </w:rPr>
            </w:pPr>
            <w:r>
              <w:rPr>
                <w:rFonts w:ascii="Arial Narrow" w:hAnsi="Arial Narrow"/>
              </w:rPr>
              <w:t xml:space="preserve">-&gt; soll aufgehoben werden, da "nur" quittungspflichtig </w:t>
            </w:r>
          </w:p>
        </w:tc>
        <w:tc>
          <w:tcPr>
            <w:tcW w:w="4450" w:type="dxa"/>
          </w:tcPr>
          <w:p w14:paraId="037C37C9" w14:textId="07D259A3" w:rsidR="00E605AD" w:rsidRPr="00246AFC" w:rsidRDefault="00382032" w:rsidP="00246AFC">
            <w:pPr>
              <w:pStyle w:val="Text"/>
              <w:tabs>
                <w:tab w:val="left" w:pos="242"/>
              </w:tabs>
              <w:spacing w:after="120"/>
              <w:rPr>
                <w:rFonts w:ascii="Arial Narrow" w:hAnsi="Arial Narrow"/>
                <w:i/>
              </w:rPr>
            </w:pPr>
            <w:r w:rsidRPr="00246AFC">
              <w:rPr>
                <w:rFonts w:ascii="Arial Narrow" w:hAnsi="Arial Narrow"/>
              </w:rPr>
              <w:sym w:font="Wingdings" w:char="F0E8"/>
            </w:r>
            <w:r w:rsidRPr="00246AFC">
              <w:rPr>
                <w:rFonts w:ascii="Arial Narrow" w:hAnsi="Arial Narrow"/>
              </w:rPr>
              <w:tab/>
            </w:r>
            <w:r w:rsidRPr="00246AFC">
              <w:rPr>
                <w:rFonts w:ascii="Arial Narrow" w:hAnsi="Arial Narrow"/>
                <w:i/>
              </w:rPr>
              <w:t>Dies führt zu Anpassungen in FDV R300.1, Ziffer 3.2</w:t>
            </w:r>
            <w:r w:rsidRPr="00246AFC">
              <w:rPr>
                <w:rFonts w:ascii="Arial Narrow" w:hAnsi="Arial Narrow"/>
                <w:i/>
              </w:rPr>
              <w:br/>
            </w:r>
            <w:r w:rsidR="00246AFC" w:rsidRPr="00246AFC">
              <w:rPr>
                <w:rFonts w:ascii="Arial Narrow" w:hAnsi="Arial Narrow"/>
                <w:i/>
              </w:rPr>
              <w:tab/>
              <w:t xml:space="preserve">Erklärung des Begriffs "Halt" wird angepasst </w:t>
            </w:r>
            <w:r w:rsidR="00246AFC" w:rsidRPr="00246AFC">
              <w:rPr>
                <w:rFonts w:ascii="Arial Narrow" w:hAnsi="Arial Narrow"/>
                <w:i/>
              </w:rPr>
              <w:br/>
            </w:r>
            <w:r w:rsidR="00246AFC" w:rsidRPr="00246AFC">
              <w:rPr>
                <w:rFonts w:ascii="Arial Narrow" w:hAnsi="Arial Narrow"/>
                <w:i/>
              </w:rPr>
              <w:tab/>
              <w:t>(Text siehe Lösung)</w:t>
            </w:r>
            <w:r w:rsidRPr="00246AFC">
              <w:rPr>
                <w:rFonts w:ascii="Arial Narrow" w:hAnsi="Arial Narrow"/>
                <w:i/>
              </w:rPr>
              <w:t>.</w:t>
            </w:r>
          </w:p>
        </w:tc>
      </w:tr>
      <w:tr w:rsidR="00E605AD" w14:paraId="2505E698" w14:textId="77777777" w:rsidTr="008773E6">
        <w:tc>
          <w:tcPr>
            <w:tcW w:w="2156" w:type="dxa"/>
          </w:tcPr>
          <w:p w14:paraId="4CF40A37"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4b: Durchfahren in</w:t>
            </w:r>
          </w:p>
        </w:tc>
        <w:tc>
          <w:tcPr>
            <w:tcW w:w="2455" w:type="dxa"/>
          </w:tcPr>
          <w:p w14:paraId="4938CA61" w14:textId="77777777" w:rsidR="00E605AD" w:rsidRDefault="00E605AD">
            <w:pPr>
              <w:pStyle w:val="Text"/>
              <w:spacing w:after="120"/>
              <w:rPr>
                <w:rFonts w:ascii="Arial Narrow" w:hAnsi="Arial Narrow"/>
              </w:rPr>
            </w:pPr>
            <w:r>
              <w:rPr>
                <w:rFonts w:ascii="Arial Narrow" w:hAnsi="Arial Narrow"/>
              </w:rPr>
              <w:t xml:space="preserve">-&gt; soll aufgehoben werden, da "nur" quittungspflichtig </w:t>
            </w:r>
          </w:p>
        </w:tc>
        <w:tc>
          <w:tcPr>
            <w:tcW w:w="4450" w:type="dxa"/>
          </w:tcPr>
          <w:p w14:paraId="22B8C262" w14:textId="77777777" w:rsidR="00E605AD" w:rsidRDefault="00E605AD">
            <w:pPr>
              <w:pStyle w:val="Text"/>
              <w:spacing w:after="120"/>
              <w:rPr>
                <w:rFonts w:ascii="Arial Narrow" w:hAnsi="Arial Narrow"/>
                <w:i/>
              </w:rPr>
            </w:pPr>
            <w:r>
              <w:rPr>
                <w:rFonts w:ascii="Arial Narrow" w:hAnsi="Arial Narrow"/>
                <w:i/>
              </w:rPr>
              <w:t>kann bei entsprechenden Reaktionen Anhörung als CH-Befehl (2x) aufgenommen werden.</w:t>
            </w:r>
          </w:p>
        </w:tc>
      </w:tr>
      <w:tr w:rsidR="00E605AD" w14:paraId="0C5BAFE4" w14:textId="77777777" w:rsidTr="008773E6">
        <w:tc>
          <w:tcPr>
            <w:tcW w:w="2156" w:type="dxa"/>
          </w:tcPr>
          <w:p w14:paraId="6E6C2983"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5: Bahnübergangsanlage ausser Betrieb</w:t>
            </w:r>
          </w:p>
        </w:tc>
        <w:tc>
          <w:tcPr>
            <w:tcW w:w="2455" w:type="dxa"/>
          </w:tcPr>
          <w:p w14:paraId="46816DB1" w14:textId="77777777" w:rsidR="00E605AD" w:rsidRDefault="00E605AD" w:rsidP="00D7272C">
            <w:pPr>
              <w:pStyle w:val="Text"/>
              <w:spacing w:after="120"/>
              <w:rPr>
                <w:rFonts w:ascii="Arial Narrow" w:hAnsi="Arial Narrow"/>
              </w:rPr>
            </w:pPr>
            <w:r>
              <w:rPr>
                <w:rFonts w:ascii="Arial Narrow" w:hAnsi="Arial Narrow"/>
              </w:rPr>
              <w:t>Instruction 8: Befahren einer gestörten Bahnübergangsanlage</w:t>
            </w:r>
          </w:p>
        </w:tc>
        <w:tc>
          <w:tcPr>
            <w:tcW w:w="4450" w:type="dxa"/>
          </w:tcPr>
          <w:p w14:paraId="6E59F6BD" w14:textId="77777777" w:rsidR="00E605AD" w:rsidRPr="00D00F83" w:rsidRDefault="00E605AD" w:rsidP="00D00F83">
            <w:pPr>
              <w:pStyle w:val="Text"/>
              <w:spacing w:after="120"/>
              <w:rPr>
                <w:rFonts w:ascii="Arial Narrow" w:hAnsi="Arial Narrow"/>
                <w:i/>
                <w:highlight w:val="cyan"/>
              </w:rPr>
            </w:pPr>
            <w:r w:rsidRPr="00A500DD">
              <w:rPr>
                <w:rFonts w:ascii="Arial Narrow" w:hAnsi="Arial Narrow"/>
                <w:i/>
              </w:rPr>
              <w:t>Kann im Vergleich zu TSI-OPE-vorgabe stark vereinfacht werden, da Verhalten im FDV-Prozess enthalten</w:t>
            </w:r>
          </w:p>
        </w:tc>
      </w:tr>
      <w:tr w:rsidR="00E605AD" w14:paraId="0DE64EBC" w14:textId="77777777" w:rsidTr="008773E6">
        <w:tc>
          <w:tcPr>
            <w:tcW w:w="2156" w:type="dxa"/>
          </w:tcPr>
          <w:p w14:paraId="347781CA"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6: Verminderung der Geschwindigkeit</w:t>
            </w:r>
          </w:p>
        </w:tc>
        <w:tc>
          <w:tcPr>
            <w:tcW w:w="2455" w:type="dxa"/>
          </w:tcPr>
          <w:p w14:paraId="67BAF28E" w14:textId="77777777" w:rsidR="00E605AD" w:rsidRPr="00574709" w:rsidRDefault="00E605AD" w:rsidP="00574709">
            <w:pPr>
              <w:pStyle w:val="Text"/>
              <w:spacing w:after="120"/>
              <w:rPr>
                <w:rFonts w:ascii="Arial Narrow" w:hAnsi="Arial Narrow"/>
              </w:rPr>
            </w:pPr>
            <w:r w:rsidRPr="00574709">
              <w:rPr>
                <w:rFonts w:ascii="Arial Narrow" w:hAnsi="Arial Narrow"/>
              </w:rPr>
              <w:t xml:space="preserve">Instruction 5: Fahren mit verminderter Geschwindigkeit </w:t>
            </w:r>
          </w:p>
        </w:tc>
        <w:tc>
          <w:tcPr>
            <w:tcW w:w="4450" w:type="dxa"/>
          </w:tcPr>
          <w:p w14:paraId="09F81911" w14:textId="77777777" w:rsidR="00E605AD" w:rsidRPr="00574709" w:rsidRDefault="00E605AD">
            <w:pPr>
              <w:pStyle w:val="Text"/>
              <w:spacing w:after="120"/>
              <w:rPr>
                <w:rFonts w:ascii="Arial Narrow" w:hAnsi="Arial Narrow"/>
                <w:i/>
              </w:rPr>
            </w:pPr>
          </w:p>
        </w:tc>
      </w:tr>
      <w:tr w:rsidR="00E605AD" w14:paraId="2A2C25E3" w14:textId="77777777" w:rsidTr="008773E6">
        <w:tc>
          <w:tcPr>
            <w:tcW w:w="2156" w:type="dxa"/>
          </w:tcPr>
          <w:p w14:paraId="5767468E"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7: Mit gesenkten Stromabnehmern fahren</w:t>
            </w:r>
          </w:p>
        </w:tc>
        <w:tc>
          <w:tcPr>
            <w:tcW w:w="2455" w:type="dxa"/>
          </w:tcPr>
          <w:p w14:paraId="300AA1A2" w14:textId="77777777" w:rsidR="00E605AD" w:rsidRDefault="00E605AD" w:rsidP="00D7272C">
            <w:pPr>
              <w:pStyle w:val="Text"/>
              <w:spacing w:after="120"/>
              <w:rPr>
                <w:rFonts w:ascii="Arial Narrow" w:hAnsi="Arial Narrow"/>
              </w:rPr>
            </w:pPr>
            <w:r>
              <w:rPr>
                <w:rFonts w:ascii="Arial Narrow" w:hAnsi="Arial Narrow"/>
              </w:rPr>
              <w:t>Instruction 9: Erlaubnis zur Fahrt mit eingeschränkter Stromversorgung</w:t>
            </w:r>
          </w:p>
        </w:tc>
        <w:tc>
          <w:tcPr>
            <w:tcW w:w="4450" w:type="dxa"/>
          </w:tcPr>
          <w:p w14:paraId="22E79AD8" w14:textId="77777777" w:rsidR="00E605AD" w:rsidRDefault="00E605AD">
            <w:pPr>
              <w:pStyle w:val="Text"/>
              <w:spacing w:after="120"/>
              <w:rPr>
                <w:rFonts w:ascii="Arial Narrow" w:hAnsi="Arial Narrow"/>
                <w:i/>
              </w:rPr>
            </w:pPr>
            <w:r>
              <w:rPr>
                <w:rFonts w:ascii="Arial Narrow" w:hAnsi="Arial Narrow"/>
                <w:i/>
              </w:rPr>
              <w:t>Aspekt Bügel senken von Befehl 7 ist enthalten, Rest für CH (derzeit) nicht nötig, auf Grund Harmonisierung übernehmen (in Text abgrenzen).</w:t>
            </w:r>
            <w:r>
              <w:rPr>
                <w:rFonts w:ascii="Arial Narrow" w:hAnsi="Arial Narrow"/>
                <w:i/>
              </w:rPr>
              <w:br/>
              <w:t>Zudem Ein-/Aus-/Durchfahrt heute teilw. nicht mehr gem. Anlage.</w:t>
            </w:r>
          </w:p>
        </w:tc>
      </w:tr>
      <w:tr w:rsidR="00E605AD" w14:paraId="25BCBF2B" w14:textId="77777777" w:rsidTr="008773E6">
        <w:tc>
          <w:tcPr>
            <w:tcW w:w="2156" w:type="dxa"/>
          </w:tcPr>
          <w:p w14:paraId="7AB651FF"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 xml:space="preserve">Befehl 8a: Vorbeifahrt am Ende der CAB-Fahrerlaubnis bis zum ETCS Haltsignal </w:t>
            </w:r>
          </w:p>
        </w:tc>
        <w:tc>
          <w:tcPr>
            <w:tcW w:w="2455" w:type="dxa"/>
          </w:tcPr>
          <w:p w14:paraId="3F74B05A" w14:textId="77777777" w:rsidR="00E605AD" w:rsidRDefault="00E605AD">
            <w:pPr>
              <w:pStyle w:val="Text"/>
              <w:spacing w:after="120"/>
              <w:rPr>
                <w:rFonts w:ascii="Arial Narrow" w:hAnsi="Arial Narrow"/>
              </w:rPr>
            </w:pPr>
            <w:r>
              <w:rPr>
                <w:rFonts w:ascii="Arial Narrow" w:hAnsi="Arial Narrow"/>
              </w:rPr>
              <w:t>Instruction 1: Vorbeifahrt an Halt zeigenden Signalen / Anzeigen</w:t>
            </w:r>
          </w:p>
        </w:tc>
        <w:tc>
          <w:tcPr>
            <w:tcW w:w="4450" w:type="dxa"/>
          </w:tcPr>
          <w:p w14:paraId="7A9E4B54" w14:textId="77777777" w:rsidR="00E605AD" w:rsidRDefault="00E605AD">
            <w:pPr>
              <w:pStyle w:val="Text"/>
              <w:spacing w:after="120"/>
              <w:rPr>
                <w:rFonts w:ascii="Arial Narrow" w:hAnsi="Arial Narrow"/>
                <w:i/>
              </w:rPr>
            </w:pPr>
            <w:r>
              <w:rPr>
                <w:rFonts w:ascii="Arial Narrow" w:hAnsi="Arial Narrow"/>
                <w:i/>
              </w:rPr>
              <w:t>Im Vorschriftentext sind die verschiedenen Möglichkeiten im Kontext ETCS zu beschreiben (TP ETCS bestätigt)</w:t>
            </w:r>
          </w:p>
        </w:tc>
      </w:tr>
      <w:tr w:rsidR="00E605AD" w14:paraId="77F73840" w14:textId="77777777" w:rsidTr="008773E6">
        <w:tc>
          <w:tcPr>
            <w:tcW w:w="2156" w:type="dxa"/>
          </w:tcPr>
          <w:p w14:paraId="54FE8C97"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8b: Vorbeifahrt am Ende der CAB-Fahrerlaubnis mit Vorbeifahrt an einem einzelnen ETCS Haltsignal</w:t>
            </w:r>
          </w:p>
        </w:tc>
        <w:tc>
          <w:tcPr>
            <w:tcW w:w="2455" w:type="dxa"/>
          </w:tcPr>
          <w:p w14:paraId="446470FF" w14:textId="77777777" w:rsidR="00E605AD" w:rsidRDefault="00E605AD">
            <w:pPr>
              <w:pStyle w:val="Text"/>
              <w:spacing w:after="120"/>
              <w:rPr>
                <w:rFonts w:ascii="Arial Narrow" w:hAnsi="Arial Narrow"/>
              </w:rPr>
            </w:pPr>
            <w:r>
              <w:rPr>
                <w:rFonts w:ascii="Arial Narrow" w:hAnsi="Arial Narrow"/>
              </w:rPr>
              <w:t>Instruction 1: Vorbeifahrt an Halt zeigenden Signalen / Anzeigen</w:t>
            </w:r>
          </w:p>
        </w:tc>
        <w:tc>
          <w:tcPr>
            <w:tcW w:w="4450" w:type="dxa"/>
          </w:tcPr>
          <w:p w14:paraId="5C4FAEF1" w14:textId="77777777" w:rsidR="00E605AD" w:rsidRDefault="00E605AD">
            <w:pPr>
              <w:pStyle w:val="Text"/>
              <w:spacing w:after="120"/>
              <w:rPr>
                <w:rFonts w:ascii="Arial Narrow" w:hAnsi="Arial Narrow"/>
                <w:i/>
              </w:rPr>
            </w:pPr>
            <w:r>
              <w:rPr>
                <w:rFonts w:ascii="Arial Narrow" w:hAnsi="Arial Narrow"/>
                <w:i/>
              </w:rPr>
              <w:t>Im Vorschriftentext sind die verschiedenen Möglichkeiten im Kontext ETCS zu beschreiben (TP ETCS bestätigt)</w:t>
            </w:r>
          </w:p>
        </w:tc>
      </w:tr>
      <w:tr w:rsidR="00E605AD" w14:paraId="7243FFBB" w14:textId="77777777" w:rsidTr="008773E6">
        <w:tc>
          <w:tcPr>
            <w:tcW w:w="2156" w:type="dxa"/>
          </w:tcPr>
          <w:p w14:paraId="6235F43F" w14:textId="77777777" w:rsidR="00E605AD" w:rsidRDefault="00E605AD" w:rsidP="00A500DD">
            <w:pPr>
              <w:autoSpaceDE w:val="0"/>
              <w:autoSpaceDN w:val="0"/>
              <w:adjustRightInd w:val="0"/>
              <w:spacing w:after="0" w:line="240" w:lineRule="auto"/>
              <w:rPr>
                <w:rFonts w:ascii="Arial Narrow" w:hAnsi="Arial Narrow" w:cs="TimesNewRoman"/>
              </w:rPr>
            </w:pPr>
            <w:r>
              <w:rPr>
                <w:rFonts w:ascii="Arial Narrow" w:hAnsi="Arial Narrow" w:cs="TimesNewRoman"/>
              </w:rPr>
              <w:t>Befehl 9a: Zustimmung zur Fahrt in SR bis zum ETCS Haltsignal</w:t>
            </w:r>
          </w:p>
        </w:tc>
        <w:tc>
          <w:tcPr>
            <w:tcW w:w="2455" w:type="dxa"/>
          </w:tcPr>
          <w:p w14:paraId="4AE7FE9C" w14:textId="77777777" w:rsidR="00E605AD" w:rsidRDefault="00E605AD" w:rsidP="00A500DD">
            <w:pPr>
              <w:pStyle w:val="Text"/>
              <w:spacing w:after="120"/>
              <w:rPr>
                <w:rFonts w:ascii="Arial Narrow" w:hAnsi="Arial Narrow"/>
              </w:rPr>
            </w:pPr>
            <w:r>
              <w:rPr>
                <w:rFonts w:ascii="Arial Narrow" w:hAnsi="Arial Narrow"/>
              </w:rPr>
              <w:t>Instruction 7: Zustimmung zur Fahrt in SR nach Zugvorbereitung</w:t>
            </w:r>
          </w:p>
        </w:tc>
        <w:tc>
          <w:tcPr>
            <w:tcW w:w="4450" w:type="dxa"/>
          </w:tcPr>
          <w:p w14:paraId="411F8BD3" w14:textId="77777777" w:rsidR="00E605AD" w:rsidRDefault="00E605AD">
            <w:pPr>
              <w:pStyle w:val="Text"/>
              <w:spacing w:after="120"/>
              <w:rPr>
                <w:rFonts w:ascii="Arial Narrow" w:hAnsi="Arial Narrow"/>
                <w:i/>
              </w:rPr>
            </w:pPr>
            <w:r>
              <w:rPr>
                <w:rFonts w:ascii="Arial Narrow" w:hAnsi="Arial Narrow"/>
                <w:i/>
              </w:rPr>
              <w:t>Im Vorschriftentext sind die verschiedenen Möglichkeiten im Kontext ETCS zu beschreiben (TP ETCS bestätigt)</w:t>
            </w:r>
          </w:p>
        </w:tc>
      </w:tr>
      <w:tr w:rsidR="00E605AD" w14:paraId="1A419928" w14:textId="77777777" w:rsidTr="008773E6">
        <w:tc>
          <w:tcPr>
            <w:tcW w:w="2156" w:type="dxa"/>
          </w:tcPr>
          <w:p w14:paraId="35B6A038" w14:textId="77777777" w:rsidR="00E605AD" w:rsidRDefault="00E605AD" w:rsidP="00A500DD">
            <w:pPr>
              <w:autoSpaceDE w:val="0"/>
              <w:autoSpaceDN w:val="0"/>
              <w:adjustRightInd w:val="0"/>
              <w:spacing w:after="0" w:line="240" w:lineRule="auto"/>
              <w:rPr>
                <w:rFonts w:ascii="Arial Narrow" w:hAnsi="Arial Narrow"/>
              </w:rPr>
            </w:pPr>
            <w:r>
              <w:rPr>
                <w:rFonts w:ascii="Arial Narrow" w:hAnsi="Arial Narrow" w:cs="TimesNewRoman"/>
              </w:rPr>
              <w:t>Befehl 9b: Zustimmung zur Fahrt in SR mit Vorbeifahrt an einem einzelnen ETCS Haltsignal</w:t>
            </w:r>
          </w:p>
        </w:tc>
        <w:tc>
          <w:tcPr>
            <w:tcW w:w="2455" w:type="dxa"/>
          </w:tcPr>
          <w:p w14:paraId="3A2D64C7" w14:textId="77777777" w:rsidR="00E605AD" w:rsidRDefault="00E605AD" w:rsidP="00A500DD">
            <w:pPr>
              <w:pStyle w:val="Text"/>
              <w:spacing w:after="120"/>
              <w:rPr>
                <w:rFonts w:ascii="Arial Narrow" w:hAnsi="Arial Narrow"/>
              </w:rPr>
            </w:pPr>
            <w:r>
              <w:rPr>
                <w:rFonts w:ascii="Arial Narrow" w:hAnsi="Arial Narrow"/>
              </w:rPr>
              <w:t>Instruction 7: Zustimmung zur Fahrt in SR nach Zugvorbereitung</w:t>
            </w:r>
          </w:p>
        </w:tc>
        <w:tc>
          <w:tcPr>
            <w:tcW w:w="4450" w:type="dxa"/>
          </w:tcPr>
          <w:p w14:paraId="7A7FF75D" w14:textId="77777777" w:rsidR="00E605AD" w:rsidRDefault="00E605AD">
            <w:pPr>
              <w:pStyle w:val="Text"/>
              <w:spacing w:after="120"/>
              <w:rPr>
                <w:rFonts w:ascii="Arial Narrow" w:hAnsi="Arial Narrow"/>
                <w:i/>
              </w:rPr>
            </w:pPr>
            <w:r>
              <w:rPr>
                <w:rFonts w:ascii="Arial Narrow" w:hAnsi="Arial Narrow"/>
                <w:i/>
              </w:rPr>
              <w:t>Im Vorschriftentext sind die verschiedenen Möglichkeiten im Kontext ETCS zu beschreiben (TP ETCS bestätigt)</w:t>
            </w:r>
          </w:p>
        </w:tc>
      </w:tr>
      <w:tr w:rsidR="00E605AD" w14:paraId="124090BD" w14:textId="77777777" w:rsidTr="008773E6">
        <w:tc>
          <w:tcPr>
            <w:tcW w:w="2156" w:type="dxa"/>
          </w:tcPr>
          <w:p w14:paraId="619D5C6F"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Befehl 10: Bei fehlender CAB-Fahrerlaubnis: Zustimmung zur Fahrt in SR</w:t>
            </w:r>
          </w:p>
          <w:p w14:paraId="6CF00469" w14:textId="77777777" w:rsidR="00E605AD" w:rsidRDefault="00E605AD">
            <w:pPr>
              <w:pStyle w:val="Text"/>
              <w:spacing w:after="120"/>
              <w:rPr>
                <w:rFonts w:ascii="Arial Narrow" w:hAnsi="Arial Narrow"/>
                <w:lang w:val="en-US"/>
              </w:rPr>
            </w:pPr>
            <w:r>
              <w:rPr>
                <w:rFonts w:ascii="Arial Narrow" w:hAnsi="Arial Narrow" w:cs="TimesNewRoman"/>
              </w:rPr>
              <w:t>bis zum ETCS Haltsignal</w:t>
            </w:r>
          </w:p>
        </w:tc>
        <w:tc>
          <w:tcPr>
            <w:tcW w:w="2455" w:type="dxa"/>
          </w:tcPr>
          <w:p w14:paraId="4EE6142C" w14:textId="77777777" w:rsidR="00E605AD" w:rsidRDefault="00E605AD" w:rsidP="00574709">
            <w:pPr>
              <w:pStyle w:val="Text"/>
              <w:spacing w:after="120"/>
              <w:rPr>
                <w:rFonts w:ascii="Arial Narrow" w:hAnsi="Arial Narrow"/>
              </w:rPr>
            </w:pPr>
            <w:r>
              <w:rPr>
                <w:rFonts w:ascii="Arial Narrow" w:hAnsi="Arial Narrow"/>
              </w:rPr>
              <w:t>Instruction 2: Erlaubnis zur Weiterfahrt nach "Trip".</w:t>
            </w:r>
          </w:p>
        </w:tc>
        <w:tc>
          <w:tcPr>
            <w:tcW w:w="4450" w:type="dxa"/>
          </w:tcPr>
          <w:p w14:paraId="6BA0C8B4" w14:textId="77777777" w:rsidR="00E605AD" w:rsidRPr="00D00F83" w:rsidRDefault="00E605AD" w:rsidP="00AD4E16">
            <w:pPr>
              <w:pStyle w:val="Text"/>
              <w:spacing w:after="120"/>
              <w:rPr>
                <w:rFonts w:ascii="Arial Narrow" w:hAnsi="Arial Narrow"/>
                <w:i/>
              </w:rPr>
            </w:pPr>
            <w:r w:rsidRPr="00D00F83">
              <w:rPr>
                <w:rFonts w:ascii="Arial Narrow" w:hAnsi="Arial Narrow"/>
                <w:i/>
              </w:rPr>
              <w:t>bestehend für Level 2)</w:t>
            </w:r>
            <w:r w:rsidR="00AD4E16">
              <w:rPr>
                <w:rFonts w:ascii="Arial Narrow" w:hAnsi="Arial Narrow"/>
                <w:i/>
              </w:rPr>
              <w:br/>
              <w:t>(ausschliesslich für SR, da SH nationale Regelung und nicht protokollpflichtig)</w:t>
            </w:r>
            <w:r w:rsidR="00AD4E16">
              <w:rPr>
                <w:rFonts w:ascii="Arial Narrow" w:hAnsi="Arial Narrow"/>
                <w:i/>
              </w:rPr>
              <w:br/>
            </w:r>
          </w:p>
        </w:tc>
      </w:tr>
      <w:tr w:rsidR="00E605AD" w14:paraId="7A57BA3F" w14:textId="77777777" w:rsidTr="008773E6">
        <w:tc>
          <w:tcPr>
            <w:tcW w:w="2156" w:type="dxa"/>
          </w:tcPr>
          <w:p w14:paraId="51FD5323" w14:textId="77777777" w:rsidR="00E605AD" w:rsidRDefault="00E605AD">
            <w:pPr>
              <w:pStyle w:val="Text"/>
              <w:spacing w:after="120"/>
              <w:rPr>
                <w:rFonts w:ascii="Arial Narrow" w:hAnsi="Arial Narrow"/>
                <w:lang w:val="en-US"/>
              </w:rPr>
            </w:pPr>
            <w:r>
              <w:rPr>
                <w:rFonts w:ascii="Arial Narrow" w:hAnsi="Arial Narrow"/>
                <w:lang w:val="en-US"/>
              </w:rPr>
              <w:t>-</w:t>
            </w:r>
          </w:p>
        </w:tc>
        <w:tc>
          <w:tcPr>
            <w:tcW w:w="2455" w:type="dxa"/>
          </w:tcPr>
          <w:p w14:paraId="7E6B538E" w14:textId="77777777" w:rsidR="00E605AD" w:rsidRDefault="00E605AD" w:rsidP="00574709">
            <w:pPr>
              <w:pStyle w:val="Text"/>
              <w:spacing w:after="120"/>
              <w:rPr>
                <w:rFonts w:ascii="Arial Narrow" w:hAnsi="Arial Narrow"/>
              </w:rPr>
            </w:pPr>
            <w:r>
              <w:rPr>
                <w:rFonts w:ascii="Arial Narrow" w:hAnsi="Arial Narrow"/>
              </w:rPr>
              <w:t>Instruction 2: Erlaubnis zur Weiterfahrt nach "Trip".</w:t>
            </w:r>
          </w:p>
        </w:tc>
        <w:tc>
          <w:tcPr>
            <w:tcW w:w="4450" w:type="dxa"/>
          </w:tcPr>
          <w:p w14:paraId="767179BA" w14:textId="77777777" w:rsidR="00E605AD" w:rsidRPr="00D00F83" w:rsidRDefault="00E605AD" w:rsidP="00D00F83">
            <w:pPr>
              <w:pStyle w:val="Text"/>
              <w:spacing w:after="120"/>
              <w:rPr>
                <w:rFonts w:ascii="Arial Narrow" w:hAnsi="Arial Narrow"/>
                <w:i/>
              </w:rPr>
            </w:pPr>
            <w:r w:rsidRPr="00D00F83">
              <w:rPr>
                <w:rFonts w:ascii="Arial Narrow" w:hAnsi="Arial Narrow"/>
                <w:i/>
              </w:rPr>
              <w:t>auch für Level 1</w:t>
            </w:r>
            <w:r w:rsidR="00AD4E16">
              <w:rPr>
                <w:rFonts w:ascii="Arial Narrow" w:hAnsi="Arial Narrow"/>
                <w:i/>
              </w:rPr>
              <w:t>(ausschliesslich für SR, da SH nationale Regelung und nicht protokollpflichtig)</w:t>
            </w:r>
          </w:p>
        </w:tc>
      </w:tr>
      <w:tr w:rsidR="00E605AD" w14:paraId="2B8D97D1" w14:textId="77777777" w:rsidTr="008773E6">
        <w:tc>
          <w:tcPr>
            <w:tcW w:w="2156" w:type="dxa"/>
          </w:tcPr>
          <w:p w14:paraId="1290EF76"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w:t>
            </w:r>
          </w:p>
        </w:tc>
        <w:tc>
          <w:tcPr>
            <w:tcW w:w="2455" w:type="dxa"/>
          </w:tcPr>
          <w:p w14:paraId="5D3F3CFC" w14:textId="77777777" w:rsidR="00E605AD" w:rsidRDefault="00E605AD" w:rsidP="00574709">
            <w:pPr>
              <w:pStyle w:val="Text"/>
              <w:spacing w:after="120"/>
              <w:rPr>
                <w:rFonts w:ascii="Arial Narrow" w:hAnsi="Arial Narrow"/>
              </w:rPr>
            </w:pPr>
            <w:r>
              <w:rPr>
                <w:rFonts w:ascii="Arial Narrow" w:hAnsi="Arial Narrow"/>
              </w:rPr>
              <w:t>Instruction 3: Anordnung Zug nicht bewegen / Ende der Fahrerlaubnis.</w:t>
            </w:r>
          </w:p>
        </w:tc>
        <w:tc>
          <w:tcPr>
            <w:tcW w:w="4450" w:type="dxa"/>
          </w:tcPr>
          <w:p w14:paraId="5E137573" w14:textId="77777777" w:rsidR="00E605AD" w:rsidRPr="00D00F83" w:rsidRDefault="00E605AD" w:rsidP="00D00F83">
            <w:pPr>
              <w:pStyle w:val="Text"/>
              <w:spacing w:after="120"/>
              <w:rPr>
                <w:rFonts w:ascii="Arial Narrow" w:hAnsi="Arial Narrow"/>
                <w:i/>
              </w:rPr>
            </w:pPr>
            <w:r w:rsidRPr="00D00F83">
              <w:rPr>
                <w:rFonts w:ascii="Arial Narrow" w:hAnsi="Arial Narrow"/>
                <w:i/>
              </w:rPr>
              <w:t xml:space="preserve">Befehl soll aufgenommen werden, ist selbsterklärend und </w:t>
            </w:r>
            <w:r>
              <w:rPr>
                <w:rFonts w:ascii="Arial Narrow" w:hAnsi="Arial Narrow"/>
                <w:i/>
              </w:rPr>
              <w:t>kann</w:t>
            </w:r>
            <w:r w:rsidRPr="00D00F83">
              <w:rPr>
                <w:rFonts w:ascii="Arial Narrow" w:hAnsi="Arial Narrow"/>
                <w:i/>
              </w:rPr>
              <w:t xml:space="preserve"> z.B. bei Anwendung R300.4 / 4.8.2 und weitere</w:t>
            </w:r>
            <w:r>
              <w:rPr>
                <w:rFonts w:ascii="Arial Narrow" w:hAnsi="Arial Narrow"/>
                <w:i/>
              </w:rPr>
              <w:t xml:space="preserve"> </w:t>
            </w:r>
            <w:r w:rsidRPr="00D00F83">
              <w:rPr>
                <w:rFonts w:ascii="Arial Narrow" w:hAnsi="Arial Narrow"/>
                <w:i/>
              </w:rPr>
              <w:t xml:space="preserve">(R300.6/1.1.4+4.5.1 und </w:t>
            </w:r>
            <w:r>
              <w:rPr>
                <w:rFonts w:ascii="Arial Narrow" w:hAnsi="Arial Narrow"/>
                <w:i/>
              </w:rPr>
              <w:t>R300.9/14.3) angewendet werden.</w:t>
            </w:r>
          </w:p>
        </w:tc>
      </w:tr>
      <w:tr w:rsidR="00E605AD" w14:paraId="03562D78" w14:textId="77777777" w:rsidTr="008773E6">
        <w:tc>
          <w:tcPr>
            <w:tcW w:w="2156" w:type="dxa"/>
          </w:tcPr>
          <w:p w14:paraId="7205FB00" w14:textId="77777777" w:rsidR="00E605AD" w:rsidRDefault="00E605AD">
            <w:pPr>
              <w:autoSpaceDE w:val="0"/>
              <w:autoSpaceDN w:val="0"/>
              <w:adjustRightInd w:val="0"/>
              <w:spacing w:after="0" w:line="240" w:lineRule="auto"/>
              <w:rPr>
                <w:rFonts w:ascii="Arial Narrow" w:hAnsi="Arial Narrow" w:cs="TimesNewRoman"/>
              </w:rPr>
            </w:pPr>
            <w:r>
              <w:rPr>
                <w:rFonts w:ascii="Arial Narrow" w:hAnsi="Arial Narrow" w:cs="TimesNewRoman"/>
              </w:rPr>
              <w:t>-</w:t>
            </w:r>
          </w:p>
        </w:tc>
        <w:tc>
          <w:tcPr>
            <w:tcW w:w="2455" w:type="dxa"/>
          </w:tcPr>
          <w:p w14:paraId="6A7B132D" w14:textId="77777777" w:rsidR="00E605AD" w:rsidRDefault="00E605AD" w:rsidP="00574709">
            <w:pPr>
              <w:pStyle w:val="Text"/>
              <w:spacing w:after="120"/>
              <w:rPr>
                <w:rFonts w:ascii="Arial Narrow" w:hAnsi="Arial Narrow"/>
              </w:rPr>
            </w:pPr>
            <w:r>
              <w:rPr>
                <w:rFonts w:ascii="Arial Narrow" w:hAnsi="Arial Narrow"/>
              </w:rPr>
              <w:t>Instruction 4:  Aufhebung eines protokollpflichtigen Befehls.</w:t>
            </w:r>
          </w:p>
        </w:tc>
        <w:tc>
          <w:tcPr>
            <w:tcW w:w="4450" w:type="dxa"/>
          </w:tcPr>
          <w:p w14:paraId="0E9BA002" w14:textId="77777777" w:rsidR="00E605AD" w:rsidRDefault="00E605AD" w:rsidP="00050B9B">
            <w:pPr>
              <w:pStyle w:val="Text"/>
              <w:spacing w:after="120"/>
              <w:rPr>
                <w:rFonts w:ascii="Arial Narrow" w:hAnsi="Arial Narrow"/>
                <w:i/>
              </w:rPr>
            </w:pPr>
            <w:r>
              <w:rPr>
                <w:rFonts w:ascii="Arial Narrow" w:hAnsi="Arial Narrow"/>
                <w:i/>
              </w:rPr>
              <w:t>Befehl soll aufgenommen werden. Befehle sollen künftig protokollpflichtig aufgehoben werden (wenige Fälle, jedoch Gefahr von Missverständnissen). Anpassung von 6.2.5, R300.3</w:t>
            </w:r>
            <w:r w:rsidR="00050B9B">
              <w:rPr>
                <w:rFonts w:ascii="Arial Narrow" w:hAnsi="Arial Narrow"/>
                <w:i/>
              </w:rPr>
              <w:t>, zudem darf pro Formular nur 1 Befehl ausgefüllt werden, Anpassung von 1.1, R300.10. (Texte unterhalb Tabelle)</w:t>
            </w:r>
          </w:p>
        </w:tc>
      </w:tr>
    </w:tbl>
    <w:p w14:paraId="4C3ECDA6" w14:textId="77777777" w:rsidR="003C7A3F" w:rsidRDefault="003C7A3F" w:rsidP="00081C27">
      <w:pPr>
        <w:autoSpaceDE w:val="0"/>
        <w:autoSpaceDN w:val="0"/>
        <w:adjustRightInd w:val="0"/>
        <w:spacing w:after="0" w:line="240" w:lineRule="auto"/>
        <w:rPr>
          <w:rFonts w:ascii="TimesNewRoman,Bold" w:hAnsi="TimesNewRoman,Bold" w:cs="TimesNewRoman,Bold"/>
          <w:b/>
          <w:bCs/>
        </w:rPr>
      </w:pPr>
    </w:p>
    <w:p w14:paraId="1C1B05AD" w14:textId="3653E9D8" w:rsidR="00081C27" w:rsidRPr="00246AFC" w:rsidRDefault="00081C27" w:rsidP="00081C27">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lastRenderedPageBreak/>
        <w:t>6.2.5</w:t>
      </w:r>
      <w:r w:rsidRPr="00246AFC">
        <w:rPr>
          <w:rFonts w:ascii="TimesNewRoman,Bold" w:hAnsi="TimesNewRoman,Bold" w:cs="TimesNewRoman,Bold"/>
          <w:b/>
          <w:bCs/>
        </w:rPr>
        <w:tab/>
        <w:t xml:space="preserve">Aufhebung eines </w:t>
      </w:r>
      <w:r w:rsidRPr="00246AFC">
        <w:rPr>
          <w:rFonts w:ascii="TimesNewRoman,Bold" w:hAnsi="TimesNewRoman,Bold" w:cs="TimesNewRoman,Bold"/>
          <w:b/>
          <w:bCs/>
          <w:strike/>
          <w:color w:val="FF0000"/>
        </w:rPr>
        <w:t>abgegebenen</w:t>
      </w:r>
      <w:r w:rsidRPr="00246AFC">
        <w:rPr>
          <w:rFonts w:ascii="TimesNewRoman,Bold" w:hAnsi="TimesNewRoman,Bold" w:cs="TimesNewRoman,Bold"/>
          <w:b/>
          <w:bCs/>
          <w:color w:val="FF0000"/>
        </w:rPr>
        <w:t xml:space="preserve"> protokollpflichtigen </w:t>
      </w:r>
      <w:r w:rsidRPr="00246AFC">
        <w:rPr>
          <w:rFonts w:ascii="TimesNewRoman,Bold" w:hAnsi="TimesNewRoman,Bold" w:cs="TimesNewRoman,Bold"/>
          <w:b/>
          <w:bCs/>
        </w:rPr>
        <w:t>Befehls (R300.3)</w:t>
      </w:r>
    </w:p>
    <w:p w14:paraId="53B57059" w14:textId="77777777" w:rsidR="00081C27" w:rsidRPr="00246AFC" w:rsidRDefault="00081C27" w:rsidP="00081C27">
      <w:pPr>
        <w:autoSpaceDE w:val="0"/>
        <w:autoSpaceDN w:val="0"/>
        <w:adjustRightInd w:val="0"/>
        <w:spacing w:after="0" w:line="240" w:lineRule="auto"/>
        <w:rPr>
          <w:rFonts w:cs="Arial"/>
          <w:strike/>
          <w:color w:val="FF0000"/>
        </w:rPr>
      </w:pPr>
      <w:r w:rsidRPr="00246AFC">
        <w:rPr>
          <w:rFonts w:ascii="TimesNewRoman" w:hAnsi="TimesNewRoman" w:cs="TimesNewRoman"/>
        </w:rPr>
        <w:t xml:space="preserve">Wird ein </w:t>
      </w:r>
      <w:r w:rsidRPr="00246AFC">
        <w:rPr>
          <w:rFonts w:ascii="TimesNewRoman" w:hAnsi="TimesNewRoman" w:cs="TimesNewRoman"/>
          <w:strike/>
          <w:color w:val="FF0000"/>
        </w:rPr>
        <w:t>abgegebener</w:t>
      </w:r>
      <w:r w:rsidRPr="00246AFC">
        <w:rPr>
          <w:rFonts w:ascii="TimesNewRoman" w:hAnsi="TimesNewRoman" w:cs="TimesNewRoman"/>
          <w:color w:val="FF0000"/>
        </w:rPr>
        <w:t xml:space="preserve"> protokollpflichtiger </w:t>
      </w:r>
      <w:r w:rsidRPr="00246AFC">
        <w:rPr>
          <w:rFonts w:ascii="TimesNewRoman" w:hAnsi="TimesNewRoman" w:cs="TimesNewRoman"/>
        </w:rPr>
        <w:t xml:space="preserve">Befehl nicht benötigt oder aufgehoben, ist der Lokführer </w:t>
      </w:r>
      <w:r w:rsidRPr="00246AFC">
        <w:rPr>
          <w:rFonts w:ascii="TimesNewRoman" w:hAnsi="TimesNewRoman" w:cs="TimesNewRoman"/>
          <w:strike/>
          <w:color w:val="FF0000"/>
        </w:rPr>
        <w:t>quittungspflichtig</w:t>
      </w:r>
      <w:r w:rsidRPr="00246AFC">
        <w:rPr>
          <w:rFonts w:ascii="TimesNewRoman" w:hAnsi="TimesNewRoman" w:cs="TimesNewRoman"/>
          <w:color w:val="FF0000"/>
        </w:rPr>
        <w:t xml:space="preserve"> protokollpflichtig mittels </w:t>
      </w:r>
      <w:r w:rsidRPr="00246AFC">
        <w:rPr>
          <w:rFonts w:ascii="TimesNewRoman" w:hAnsi="TimesNewRoman" w:cs="TimesNewRoman"/>
          <w:i/>
          <w:color w:val="FF0000"/>
        </w:rPr>
        <w:t>Befehl 4</w:t>
      </w:r>
      <w:r w:rsidRPr="00246AFC">
        <w:rPr>
          <w:rFonts w:ascii="TimesNewRoman" w:hAnsi="TimesNewRoman" w:cs="TimesNewRoman"/>
          <w:color w:val="FF0000"/>
        </w:rPr>
        <w:t xml:space="preserve"> </w:t>
      </w:r>
      <w:r w:rsidRPr="00246AFC">
        <w:rPr>
          <w:rFonts w:ascii="TimesNewRoman" w:hAnsi="TimesNewRoman" w:cs="TimesNewRoman"/>
        </w:rPr>
        <w:t xml:space="preserve">zu verständigen. </w:t>
      </w:r>
      <w:r w:rsidRPr="00246AFC">
        <w:rPr>
          <w:rFonts w:ascii="TimesNewRoman" w:hAnsi="TimesNewRoman" w:cs="TimesNewRoman"/>
          <w:strike/>
          <w:color w:val="FF0000"/>
        </w:rPr>
        <w:t>Der abgegebene Befehl ist zurückzuziehen oder durch den Lokführer beim nächsten Halt als ungültig zu kennzeichnen. Der Lokführer notiert Ort und Funktion des Auftraggebers auf dem aufgehobenen Befehl.</w:t>
      </w:r>
    </w:p>
    <w:p w14:paraId="72A3F081" w14:textId="77777777" w:rsidR="00050B9B" w:rsidRPr="00246AFC" w:rsidRDefault="00050B9B" w:rsidP="00050B9B">
      <w:pPr>
        <w:autoSpaceDE w:val="0"/>
        <w:autoSpaceDN w:val="0"/>
        <w:adjustRightInd w:val="0"/>
        <w:spacing w:after="0" w:line="240" w:lineRule="auto"/>
        <w:rPr>
          <w:rFonts w:ascii="Times New Roman" w:hAnsi="Times New Roman"/>
        </w:rPr>
      </w:pPr>
    </w:p>
    <w:p w14:paraId="164E6D77" w14:textId="77777777" w:rsidR="00050B9B" w:rsidRPr="00246AFC" w:rsidRDefault="00050B9B" w:rsidP="00050B9B">
      <w:pPr>
        <w:autoSpaceDE w:val="0"/>
        <w:autoSpaceDN w:val="0"/>
        <w:adjustRightInd w:val="0"/>
        <w:spacing w:after="0" w:line="240" w:lineRule="auto"/>
        <w:rPr>
          <w:rFonts w:ascii="Times New Roman" w:hAnsi="Times New Roman"/>
        </w:rPr>
      </w:pPr>
    </w:p>
    <w:p w14:paraId="59CA3796" w14:textId="77777777" w:rsidR="00730028" w:rsidRPr="00246AFC" w:rsidRDefault="00730028" w:rsidP="004D4AC5">
      <w:pPr>
        <w:autoSpaceDE w:val="0"/>
        <w:autoSpaceDN w:val="0"/>
        <w:adjustRightInd w:val="0"/>
        <w:spacing w:before="60" w:after="0" w:line="240" w:lineRule="auto"/>
        <w:rPr>
          <w:rFonts w:ascii="Times New Roman" w:hAnsi="Times New Roman"/>
          <w:b/>
          <w:bCs/>
        </w:rPr>
      </w:pPr>
      <w:r w:rsidRPr="00246AFC">
        <w:rPr>
          <w:rFonts w:ascii="Times New Roman" w:hAnsi="Times New Roman"/>
          <w:b/>
          <w:bCs/>
        </w:rPr>
        <w:t xml:space="preserve">5.4 </w:t>
      </w:r>
      <w:r w:rsidR="004D4AC5" w:rsidRPr="00246AFC">
        <w:rPr>
          <w:rFonts w:ascii="Times New Roman" w:hAnsi="Times New Roman"/>
          <w:b/>
          <w:bCs/>
        </w:rPr>
        <w:tab/>
      </w:r>
      <w:r w:rsidRPr="00246AFC">
        <w:rPr>
          <w:rFonts w:ascii="Times New Roman" w:hAnsi="Times New Roman"/>
          <w:b/>
          <w:bCs/>
        </w:rPr>
        <w:t>Einfahrt in ein besetztes Gleis (R300.6)</w:t>
      </w:r>
    </w:p>
    <w:p w14:paraId="3DC348AA" w14:textId="77777777" w:rsidR="00730028" w:rsidRPr="00246AFC" w:rsidRDefault="00730028" w:rsidP="00730028">
      <w:pPr>
        <w:autoSpaceDE w:val="0"/>
        <w:autoSpaceDN w:val="0"/>
        <w:adjustRightInd w:val="0"/>
        <w:spacing w:after="0" w:line="240" w:lineRule="auto"/>
        <w:rPr>
          <w:rFonts w:ascii="Times New Roman" w:hAnsi="Times New Roman"/>
          <w:b/>
          <w:bCs/>
        </w:rPr>
      </w:pPr>
      <w:r w:rsidRPr="00246AFC">
        <w:rPr>
          <w:rFonts w:ascii="Times New Roman" w:hAnsi="Times New Roman"/>
          <w:b/>
          <w:bCs/>
        </w:rPr>
        <w:t xml:space="preserve">5.4.1 </w:t>
      </w:r>
      <w:r w:rsidR="004D4AC5" w:rsidRPr="00246AFC">
        <w:rPr>
          <w:rFonts w:ascii="Times New Roman" w:hAnsi="Times New Roman"/>
          <w:b/>
          <w:bCs/>
        </w:rPr>
        <w:tab/>
      </w:r>
      <w:r w:rsidRPr="00246AFC">
        <w:rPr>
          <w:rFonts w:ascii="Times New Roman" w:hAnsi="Times New Roman"/>
          <w:b/>
          <w:bCs/>
        </w:rPr>
        <w:t>Verständigung</w:t>
      </w:r>
    </w:p>
    <w:p w14:paraId="07C76D11" w14:textId="77777777" w:rsidR="006E2171" w:rsidRPr="00246AFC" w:rsidRDefault="00730028" w:rsidP="00730028">
      <w:pPr>
        <w:autoSpaceDE w:val="0"/>
        <w:autoSpaceDN w:val="0"/>
        <w:adjustRightInd w:val="0"/>
        <w:spacing w:after="0" w:line="240" w:lineRule="auto"/>
        <w:rPr>
          <w:rFonts w:ascii="Times New Roman" w:hAnsi="Times New Roman"/>
        </w:rPr>
      </w:pPr>
      <w:r w:rsidRPr="00246AFC">
        <w:rPr>
          <w:rFonts w:ascii="Times New Roman" w:hAnsi="Times New Roman"/>
        </w:rPr>
        <w:t xml:space="preserve">Eine Einfahrt in ein besetztes Gleis wird am betreffenden Hauptsignal mit dem Besetztsignal signalisiert oder in der Streckentabelle, in der Fahrordnung oder </w:t>
      </w:r>
      <w:r w:rsidRPr="00246AFC">
        <w:rPr>
          <w:rFonts w:ascii="Times New Roman" w:hAnsi="Times New Roman"/>
          <w:strike/>
          <w:color w:val="FF0000"/>
        </w:rPr>
        <w:t>protokollpflichtig mit dem Befehl Einfahrt in das besetzte Gleis oder</w:t>
      </w:r>
      <w:r w:rsidRPr="00246AFC">
        <w:rPr>
          <w:rFonts w:ascii="Times New Roman" w:hAnsi="Times New Roman"/>
          <w:color w:val="FF0000"/>
        </w:rPr>
        <w:t xml:space="preserve"> </w:t>
      </w:r>
      <w:r w:rsidRPr="00246AFC">
        <w:rPr>
          <w:rFonts w:ascii="Times New Roman" w:hAnsi="Times New Roman"/>
        </w:rPr>
        <w:t>bei Führerstandsignalisierung mit der Betriebsart «On Sight» angeordnet.</w:t>
      </w:r>
    </w:p>
    <w:p w14:paraId="08AFC759" w14:textId="77777777" w:rsidR="00730028" w:rsidRPr="00246AFC" w:rsidRDefault="00730028" w:rsidP="004D4AC5">
      <w:pPr>
        <w:autoSpaceDE w:val="0"/>
        <w:autoSpaceDN w:val="0"/>
        <w:adjustRightInd w:val="0"/>
        <w:spacing w:before="60" w:after="0" w:line="240" w:lineRule="auto"/>
        <w:rPr>
          <w:rFonts w:ascii="Times New Roman" w:hAnsi="Times New Roman"/>
          <w:b/>
          <w:bCs/>
        </w:rPr>
      </w:pPr>
      <w:r w:rsidRPr="00246AFC">
        <w:rPr>
          <w:rFonts w:ascii="Times New Roman" w:hAnsi="Times New Roman"/>
          <w:b/>
          <w:bCs/>
        </w:rPr>
        <w:t xml:space="preserve">2.4.3 </w:t>
      </w:r>
      <w:r w:rsidR="004D4AC5" w:rsidRPr="00246AFC">
        <w:rPr>
          <w:rFonts w:ascii="Times New Roman" w:hAnsi="Times New Roman"/>
          <w:b/>
          <w:bCs/>
        </w:rPr>
        <w:tab/>
      </w:r>
      <w:r w:rsidRPr="00246AFC">
        <w:rPr>
          <w:rFonts w:ascii="Times New Roman" w:hAnsi="Times New Roman"/>
          <w:b/>
          <w:bCs/>
        </w:rPr>
        <w:t>Hilfssignal und Befehl Vorbeifahrt am Halt zeigenden Signal</w:t>
      </w:r>
      <w:r w:rsidR="004D4AC5" w:rsidRPr="00246AFC">
        <w:rPr>
          <w:rFonts w:ascii="Times New Roman" w:hAnsi="Times New Roman"/>
          <w:b/>
          <w:bCs/>
        </w:rPr>
        <w:t xml:space="preserve"> (R300.9)</w:t>
      </w:r>
    </w:p>
    <w:p w14:paraId="5A7F4E36" w14:textId="77777777" w:rsidR="00730028" w:rsidRPr="00246AFC" w:rsidRDefault="004D4AC5" w:rsidP="004D4AC5">
      <w:pPr>
        <w:autoSpaceDE w:val="0"/>
        <w:autoSpaceDN w:val="0"/>
        <w:adjustRightInd w:val="0"/>
        <w:spacing w:after="0" w:line="240" w:lineRule="auto"/>
        <w:rPr>
          <w:rFonts w:ascii="Times New Roman" w:hAnsi="Times New Roman"/>
        </w:rPr>
      </w:pPr>
      <w:r w:rsidRPr="00246AFC">
        <w:rPr>
          <w:rFonts w:ascii="Times New Roman" w:hAnsi="Times New Roman"/>
        </w:rPr>
        <w:t>….</w:t>
      </w:r>
    </w:p>
    <w:p w14:paraId="60E86640" w14:textId="77777777" w:rsidR="00730028" w:rsidRPr="00246AFC" w:rsidRDefault="00730028" w:rsidP="00730028">
      <w:pPr>
        <w:autoSpaceDE w:val="0"/>
        <w:autoSpaceDN w:val="0"/>
        <w:adjustRightInd w:val="0"/>
        <w:spacing w:after="0" w:line="240" w:lineRule="auto"/>
        <w:rPr>
          <w:rFonts w:ascii="Times New Roman" w:hAnsi="Times New Roman"/>
          <w:strike/>
          <w:color w:val="FF0000"/>
        </w:rPr>
      </w:pPr>
      <w:r w:rsidRPr="00246AFC">
        <w:rPr>
          <w:rFonts w:ascii="Times New Roman" w:hAnsi="Times New Roman"/>
          <w:strike/>
          <w:color w:val="FF0000"/>
        </w:rPr>
        <w:t>Wird gleichzeitig eine Einfahrt in ein besetztes Gleis vollzogen, entfällt</w:t>
      </w:r>
      <w:r w:rsidR="004D4AC5" w:rsidRPr="00246AFC">
        <w:rPr>
          <w:rFonts w:ascii="Times New Roman" w:hAnsi="Times New Roman"/>
          <w:strike/>
          <w:color w:val="FF0000"/>
        </w:rPr>
        <w:t xml:space="preserve"> </w:t>
      </w:r>
      <w:r w:rsidRPr="00246AFC">
        <w:rPr>
          <w:rFonts w:ascii="Times New Roman" w:hAnsi="Times New Roman"/>
          <w:strike/>
          <w:color w:val="FF0000"/>
        </w:rPr>
        <w:t xml:space="preserve">die Anordnung mit Befehl </w:t>
      </w:r>
      <w:r w:rsidRPr="00246AFC">
        <w:rPr>
          <w:rFonts w:ascii="Times New Roman" w:hAnsi="Times New Roman"/>
          <w:i/>
          <w:iCs/>
          <w:strike/>
          <w:color w:val="FF0000"/>
        </w:rPr>
        <w:t>Einfahrt in ein besetztes Gleis</w:t>
      </w:r>
      <w:r w:rsidRPr="00246AFC">
        <w:rPr>
          <w:rFonts w:ascii="Times New Roman" w:hAnsi="Times New Roman"/>
          <w:strike/>
          <w:color w:val="FF0000"/>
        </w:rPr>
        <w:t>.</w:t>
      </w:r>
    </w:p>
    <w:p w14:paraId="4EA79006" w14:textId="77777777" w:rsidR="00E605AD" w:rsidRPr="00246AFC" w:rsidRDefault="004D4AC5" w:rsidP="00730028">
      <w:pPr>
        <w:pStyle w:val="Text"/>
        <w:spacing w:after="120"/>
        <w:rPr>
          <w:rFonts w:ascii="Times New Roman" w:hAnsi="Times New Roman"/>
        </w:rPr>
      </w:pPr>
      <w:r w:rsidRPr="00246AFC">
        <w:rPr>
          <w:rFonts w:ascii="Times New Roman" w:hAnsi="Times New Roman"/>
        </w:rPr>
        <w:t>…</w:t>
      </w:r>
    </w:p>
    <w:p w14:paraId="0D4D09CE" w14:textId="77777777" w:rsidR="00050B9B" w:rsidRPr="00246AFC" w:rsidRDefault="00050B9B" w:rsidP="00050B9B">
      <w:pPr>
        <w:autoSpaceDE w:val="0"/>
        <w:autoSpaceDN w:val="0"/>
        <w:adjustRightInd w:val="0"/>
        <w:spacing w:after="0" w:line="240" w:lineRule="auto"/>
        <w:rPr>
          <w:rFonts w:ascii="Times New Roman" w:hAnsi="Times New Roman"/>
          <w:b/>
          <w:bCs/>
        </w:rPr>
      </w:pPr>
      <w:r w:rsidRPr="00246AFC">
        <w:rPr>
          <w:rFonts w:ascii="Times New Roman" w:hAnsi="Times New Roman"/>
          <w:b/>
          <w:bCs/>
        </w:rPr>
        <w:t>1.1</w:t>
      </w:r>
      <w:r w:rsidRPr="00246AFC">
        <w:rPr>
          <w:rFonts w:ascii="Times New Roman" w:hAnsi="Times New Roman"/>
          <w:b/>
          <w:bCs/>
        </w:rPr>
        <w:tab/>
        <w:t>Grundsätze (R300.10)</w:t>
      </w:r>
    </w:p>
    <w:p w14:paraId="5F7DCC38" w14:textId="77777777" w:rsidR="00050B9B" w:rsidRPr="00246AFC" w:rsidRDefault="00050B9B" w:rsidP="00050B9B">
      <w:pPr>
        <w:autoSpaceDE w:val="0"/>
        <w:autoSpaceDN w:val="0"/>
        <w:adjustRightInd w:val="0"/>
        <w:spacing w:after="0" w:line="240" w:lineRule="auto"/>
        <w:rPr>
          <w:rFonts w:ascii="Times New Roman" w:hAnsi="Times New Roman"/>
        </w:rPr>
      </w:pPr>
      <w:r w:rsidRPr="00246AFC">
        <w:rPr>
          <w:rFonts w:ascii="Times New Roman" w:hAnsi="Times New Roman"/>
        </w:rPr>
        <w:t xml:space="preserve">… </w:t>
      </w:r>
    </w:p>
    <w:p w14:paraId="78107CDF" w14:textId="6B82B272" w:rsidR="00050B9B" w:rsidRPr="00510879" w:rsidRDefault="00050B9B" w:rsidP="00510879">
      <w:pPr>
        <w:pStyle w:val="Text"/>
        <w:spacing w:after="120"/>
      </w:pPr>
      <w:r w:rsidRPr="00246AFC">
        <w:rPr>
          <w:rFonts w:ascii="Times New Roman" w:hAnsi="Times New Roman"/>
          <w:strike/>
          <w:color w:val="FF0000"/>
        </w:rPr>
        <w:t>Die Vorder- und die Rückseite von Formularen dürfen nicht gleichzeitig benutzt werden.</w:t>
      </w:r>
      <w:r w:rsidRPr="00246AFC">
        <w:rPr>
          <w:rFonts w:ascii="Times New Roman" w:hAnsi="Times New Roman"/>
          <w:color w:val="FF0000"/>
        </w:rPr>
        <w:t xml:space="preserve"> Pro Formular darf nur ein Befehl </w:t>
      </w:r>
      <w:r w:rsidRPr="00653E7D">
        <w:rPr>
          <w:rFonts w:ascii="Times New Roman" w:hAnsi="Times New Roman"/>
          <w:color w:val="FF0000"/>
        </w:rPr>
        <w:t>angeordnet werden.</w:t>
      </w:r>
      <w:r w:rsidR="00510879" w:rsidRPr="00653E7D">
        <w:rPr>
          <w:rFonts w:ascii="Times New Roman" w:hAnsi="Times New Roman"/>
          <w:color w:val="FF0000"/>
        </w:rPr>
        <w:t xml:space="preserve"> </w:t>
      </w:r>
      <w:r w:rsidR="00510879" w:rsidRPr="00653E7D">
        <w:rPr>
          <w:rFonts w:ascii="Times New Roman" w:hAnsi="Times New Roman"/>
          <w:color w:val="FF0000"/>
        </w:rPr>
        <w:br/>
      </w:r>
      <w:r w:rsidR="00510879" w:rsidRPr="00653E7D">
        <w:t>Bei Bedarf kann das Feld "Zusätzliche Anordnungen" verwendet werden, wenn mehrere Anordnungen für dieselbe Situation erforderlich sind, Dies liegt im Ermessen des Personals bzw. der Eisenbahnunternehmen.</w:t>
      </w:r>
    </w:p>
    <w:p w14:paraId="2B9372DF" w14:textId="77777777" w:rsidR="00050B9B" w:rsidRPr="00510879" w:rsidRDefault="00050B9B" w:rsidP="00510879">
      <w:pPr>
        <w:pStyle w:val="Text"/>
        <w:spacing w:after="120"/>
      </w:pPr>
    </w:p>
    <w:p w14:paraId="52AA923A" w14:textId="77777777" w:rsidR="00050B9B" w:rsidRPr="00050B9B" w:rsidRDefault="00050B9B" w:rsidP="00050B9B">
      <w:pPr>
        <w:autoSpaceDE w:val="0"/>
        <w:autoSpaceDN w:val="0"/>
        <w:adjustRightInd w:val="0"/>
        <w:spacing w:after="0" w:line="240" w:lineRule="auto"/>
        <w:rPr>
          <w:rFonts w:ascii="Times New Roman" w:hAnsi="Times New Roman"/>
        </w:rPr>
      </w:pPr>
    </w:p>
    <w:tbl>
      <w:tblPr>
        <w:tblStyle w:val="Tabellenraster"/>
        <w:tblW w:w="0" w:type="auto"/>
        <w:tblLook w:val="04A0" w:firstRow="1" w:lastRow="0" w:firstColumn="1" w:lastColumn="0" w:noHBand="0" w:noVBand="1"/>
      </w:tblPr>
      <w:tblGrid>
        <w:gridCol w:w="3020"/>
        <w:gridCol w:w="3020"/>
        <w:gridCol w:w="3021"/>
      </w:tblGrid>
      <w:tr w:rsidR="00646A6F" w14:paraId="1E484597" w14:textId="77777777" w:rsidTr="0096582F">
        <w:trPr>
          <w:tblHeader/>
        </w:trPr>
        <w:tc>
          <w:tcPr>
            <w:tcW w:w="3020" w:type="dxa"/>
            <w:tcBorders>
              <w:right w:val="single" w:sz="8" w:space="0" w:color="FFFFFF" w:themeColor="background1"/>
            </w:tcBorders>
            <w:shd w:val="clear" w:color="auto" w:fill="000000" w:themeFill="text1"/>
          </w:tcPr>
          <w:p w14:paraId="74B8A444" w14:textId="77777777" w:rsidR="00646A6F" w:rsidRDefault="00646A6F" w:rsidP="0096582F">
            <w:pPr>
              <w:pStyle w:val="Text"/>
              <w:spacing w:after="0"/>
              <w:jc w:val="center"/>
              <w:rPr>
                <w:b/>
                <w:color w:val="FFFFFF" w:themeColor="background1"/>
                <w:sz w:val="18"/>
                <w:szCs w:val="18"/>
              </w:rPr>
            </w:pPr>
            <w:r>
              <w:rPr>
                <w:b/>
                <w:color w:val="FFFFFF" w:themeColor="background1"/>
                <w:sz w:val="18"/>
                <w:szCs w:val="18"/>
              </w:rPr>
              <w:t xml:space="preserve">Befehl für </w:t>
            </w:r>
            <w:r w:rsidR="005014E2">
              <w:rPr>
                <w:b/>
                <w:color w:val="FFFFFF" w:themeColor="background1"/>
                <w:sz w:val="18"/>
                <w:szCs w:val="18"/>
              </w:rPr>
              <w:t>Kreuzung und Überholung</w:t>
            </w:r>
            <w:r>
              <w:rPr>
                <w:b/>
                <w:color w:val="FFFFFF" w:themeColor="background1"/>
                <w:sz w:val="18"/>
                <w:szCs w:val="18"/>
              </w:rPr>
              <w:t xml:space="preserve"> FDV 2016</w:t>
            </w:r>
          </w:p>
        </w:tc>
        <w:tc>
          <w:tcPr>
            <w:tcW w:w="3020" w:type="dxa"/>
            <w:tcBorders>
              <w:left w:val="single" w:sz="8" w:space="0" w:color="FFFFFF" w:themeColor="background1"/>
              <w:right w:val="single" w:sz="8" w:space="0" w:color="FFFFFF" w:themeColor="background1"/>
            </w:tcBorders>
            <w:shd w:val="clear" w:color="auto" w:fill="000000" w:themeFill="text1"/>
          </w:tcPr>
          <w:p w14:paraId="6A82C5CD" w14:textId="77777777" w:rsidR="00646A6F" w:rsidRDefault="005014E2" w:rsidP="0096582F">
            <w:pPr>
              <w:pStyle w:val="Text"/>
              <w:spacing w:after="0"/>
              <w:jc w:val="center"/>
              <w:rPr>
                <w:b/>
                <w:color w:val="FFFFFF" w:themeColor="background1"/>
                <w:sz w:val="18"/>
                <w:szCs w:val="18"/>
              </w:rPr>
            </w:pPr>
            <w:r>
              <w:rPr>
                <w:b/>
                <w:color w:val="FFFFFF" w:themeColor="background1"/>
                <w:sz w:val="18"/>
                <w:szCs w:val="18"/>
              </w:rPr>
              <w:t xml:space="preserve">Befehl für Kreuzung und Überholung </w:t>
            </w:r>
            <w:r w:rsidR="00646A6F">
              <w:rPr>
                <w:b/>
                <w:color w:val="FFFFFF" w:themeColor="background1"/>
                <w:sz w:val="18"/>
                <w:szCs w:val="18"/>
              </w:rPr>
              <w:t>2020</w:t>
            </w:r>
          </w:p>
        </w:tc>
        <w:tc>
          <w:tcPr>
            <w:tcW w:w="3021" w:type="dxa"/>
            <w:tcBorders>
              <w:left w:val="single" w:sz="8" w:space="0" w:color="FFFFFF" w:themeColor="background1"/>
            </w:tcBorders>
            <w:shd w:val="clear" w:color="auto" w:fill="000000" w:themeFill="text1"/>
          </w:tcPr>
          <w:p w14:paraId="35EB487A" w14:textId="77777777" w:rsidR="00646A6F" w:rsidRDefault="00646A6F" w:rsidP="0096582F">
            <w:pPr>
              <w:pStyle w:val="Text"/>
              <w:spacing w:after="0"/>
              <w:jc w:val="center"/>
              <w:rPr>
                <w:b/>
                <w:color w:val="FFFFFF" w:themeColor="background1"/>
                <w:sz w:val="18"/>
                <w:szCs w:val="18"/>
              </w:rPr>
            </w:pPr>
            <w:r>
              <w:rPr>
                <w:b/>
                <w:color w:val="FFFFFF" w:themeColor="background1"/>
                <w:sz w:val="18"/>
                <w:szCs w:val="18"/>
              </w:rPr>
              <w:t>Bemerkung</w:t>
            </w:r>
          </w:p>
        </w:tc>
      </w:tr>
      <w:tr w:rsidR="00646A6F" w14:paraId="0C7C07AA" w14:textId="77777777" w:rsidTr="0096582F">
        <w:tc>
          <w:tcPr>
            <w:tcW w:w="3020" w:type="dxa"/>
          </w:tcPr>
          <w:p w14:paraId="55A28074" w14:textId="77777777" w:rsidR="00646A6F" w:rsidRDefault="00646A6F" w:rsidP="0096582F">
            <w:pPr>
              <w:pStyle w:val="Text"/>
              <w:spacing w:after="120"/>
              <w:rPr>
                <w:rFonts w:ascii="Arial Narrow" w:hAnsi="Arial Narrow"/>
              </w:rPr>
            </w:pPr>
            <w:r>
              <w:rPr>
                <w:rFonts w:ascii="Arial Narrow" w:hAnsi="Arial Narrow" w:cs="TimesNewRoman"/>
              </w:rPr>
              <w:t>Befehl 11: Ausserordentliche oder fakultative Kreuzung</w:t>
            </w:r>
          </w:p>
        </w:tc>
        <w:tc>
          <w:tcPr>
            <w:tcW w:w="3020" w:type="dxa"/>
          </w:tcPr>
          <w:p w14:paraId="5626D0BC" w14:textId="77777777" w:rsidR="00646A6F" w:rsidRDefault="00646A6F" w:rsidP="0096582F">
            <w:pPr>
              <w:pStyle w:val="Text"/>
              <w:spacing w:after="120"/>
              <w:rPr>
                <w:rFonts w:ascii="Arial Narrow" w:hAnsi="Arial Narrow"/>
              </w:rPr>
            </w:pPr>
            <w:r>
              <w:rPr>
                <w:rFonts w:ascii="Arial Narrow" w:hAnsi="Arial Narrow" w:cs="TimesNewRoman"/>
              </w:rPr>
              <w:t>Befehl 41: Ausserordentliche oder fakultative Kreuzung</w:t>
            </w:r>
          </w:p>
        </w:tc>
        <w:tc>
          <w:tcPr>
            <w:tcW w:w="3021" w:type="dxa"/>
          </w:tcPr>
          <w:p w14:paraId="2A229A09" w14:textId="77777777" w:rsidR="00646A6F" w:rsidRDefault="00646A6F" w:rsidP="0096582F">
            <w:pPr>
              <w:pStyle w:val="Text"/>
              <w:spacing w:after="120"/>
              <w:rPr>
                <w:rFonts w:ascii="Arial Narrow" w:hAnsi="Arial Narrow"/>
                <w:i/>
              </w:rPr>
            </w:pPr>
            <w:r>
              <w:rPr>
                <w:rFonts w:ascii="Arial Narrow" w:hAnsi="Arial Narrow"/>
                <w:i/>
              </w:rPr>
              <w:t>Nur Nummer ändert.</w:t>
            </w:r>
          </w:p>
        </w:tc>
      </w:tr>
      <w:tr w:rsidR="00646A6F" w14:paraId="69323E8A" w14:textId="77777777" w:rsidTr="0096582F">
        <w:tc>
          <w:tcPr>
            <w:tcW w:w="3020" w:type="dxa"/>
          </w:tcPr>
          <w:p w14:paraId="0D3EC7AC" w14:textId="77777777" w:rsidR="00646A6F" w:rsidRDefault="00646A6F" w:rsidP="0096582F">
            <w:pPr>
              <w:pStyle w:val="Text"/>
              <w:spacing w:after="120"/>
              <w:rPr>
                <w:rFonts w:ascii="Arial Narrow" w:hAnsi="Arial Narrow"/>
              </w:rPr>
            </w:pPr>
            <w:r>
              <w:rPr>
                <w:rFonts w:ascii="Arial Narrow" w:hAnsi="Arial Narrow" w:cs="TimesNewRoman"/>
              </w:rPr>
              <w:t>Befehl 12: Ausserordentliche oder fakultative Überholung</w:t>
            </w:r>
          </w:p>
        </w:tc>
        <w:tc>
          <w:tcPr>
            <w:tcW w:w="3020" w:type="dxa"/>
          </w:tcPr>
          <w:p w14:paraId="3C7ECCD4" w14:textId="77777777" w:rsidR="00646A6F" w:rsidRDefault="00646A6F" w:rsidP="0096582F">
            <w:pPr>
              <w:pStyle w:val="Text"/>
              <w:spacing w:after="120"/>
              <w:rPr>
                <w:rFonts w:ascii="Arial Narrow" w:hAnsi="Arial Narrow"/>
              </w:rPr>
            </w:pPr>
            <w:r>
              <w:rPr>
                <w:rFonts w:ascii="Arial Narrow" w:hAnsi="Arial Narrow" w:cs="TimesNewRoman"/>
              </w:rPr>
              <w:t>Befehl 42: Ausserordentliche oder fakultative Überholung</w:t>
            </w:r>
          </w:p>
        </w:tc>
        <w:tc>
          <w:tcPr>
            <w:tcW w:w="3021" w:type="dxa"/>
          </w:tcPr>
          <w:p w14:paraId="6784B575" w14:textId="77777777" w:rsidR="00646A6F" w:rsidRDefault="00646A6F" w:rsidP="0096582F">
            <w:pPr>
              <w:pStyle w:val="Text"/>
              <w:spacing w:after="120"/>
              <w:rPr>
                <w:rFonts w:ascii="Arial Narrow" w:hAnsi="Arial Narrow"/>
                <w:i/>
              </w:rPr>
            </w:pPr>
            <w:r>
              <w:rPr>
                <w:rFonts w:ascii="Arial Narrow" w:hAnsi="Arial Narrow"/>
                <w:i/>
              </w:rPr>
              <w:t>Nur Nummer ändert.</w:t>
            </w:r>
          </w:p>
        </w:tc>
      </w:tr>
      <w:tr w:rsidR="00646A6F" w14:paraId="6B8CF47C" w14:textId="77777777" w:rsidTr="0096582F">
        <w:tc>
          <w:tcPr>
            <w:tcW w:w="3020" w:type="dxa"/>
          </w:tcPr>
          <w:p w14:paraId="479629B2" w14:textId="77777777" w:rsidR="00646A6F" w:rsidRDefault="00646A6F" w:rsidP="0096582F">
            <w:pPr>
              <w:pStyle w:val="Text"/>
              <w:spacing w:after="120"/>
              <w:rPr>
                <w:rFonts w:ascii="Arial Narrow" w:hAnsi="Arial Narrow"/>
              </w:rPr>
            </w:pPr>
            <w:r>
              <w:rPr>
                <w:rFonts w:ascii="Arial Narrow" w:hAnsi="Arial Narrow" w:cs="TimesNewRoman"/>
              </w:rPr>
              <w:t>Befehl 13: Ausfall einer Kreuzung oder einer Überholung</w:t>
            </w:r>
          </w:p>
        </w:tc>
        <w:tc>
          <w:tcPr>
            <w:tcW w:w="3020" w:type="dxa"/>
          </w:tcPr>
          <w:p w14:paraId="66CA6B47" w14:textId="77777777" w:rsidR="00646A6F" w:rsidRDefault="00646A6F" w:rsidP="0096582F">
            <w:pPr>
              <w:pStyle w:val="Text"/>
              <w:spacing w:after="120"/>
              <w:rPr>
                <w:rFonts w:ascii="Arial Narrow" w:hAnsi="Arial Narrow"/>
              </w:rPr>
            </w:pPr>
            <w:r>
              <w:rPr>
                <w:rFonts w:ascii="Arial Narrow" w:hAnsi="Arial Narrow" w:cs="TimesNewRoman"/>
              </w:rPr>
              <w:t>Befehl 43: Ausfall einer Kreuzung oder einer Überholung</w:t>
            </w:r>
          </w:p>
        </w:tc>
        <w:tc>
          <w:tcPr>
            <w:tcW w:w="3021" w:type="dxa"/>
          </w:tcPr>
          <w:p w14:paraId="7E8265EB" w14:textId="77777777" w:rsidR="00646A6F" w:rsidRDefault="00646A6F" w:rsidP="0096582F">
            <w:pPr>
              <w:pStyle w:val="Text"/>
              <w:spacing w:after="120"/>
              <w:rPr>
                <w:rFonts w:ascii="Arial Narrow" w:hAnsi="Arial Narrow"/>
                <w:i/>
              </w:rPr>
            </w:pPr>
            <w:r>
              <w:rPr>
                <w:rFonts w:ascii="Arial Narrow" w:hAnsi="Arial Narrow"/>
                <w:i/>
              </w:rPr>
              <w:t>Nur Nummer ändert.</w:t>
            </w:r>
          </w:p>
        </w:tc>
      </w:tr>
      <w:tr w:rsidR="00646A6F" w14:paraId="569621AD" w14:textId="77777777" w:rsidTr="0096582F">
        <w:tc>
          <w:tcPr>
            <w:tcW w:w="3020" w:type="dxa"/>
          </w:tcPr>
          <w:p w14:paraId="198C2CAA" w14:textId="77777777" w:rsidR="00646A6F" w:rsidRDefault="00646A6F" w:rsidP="0096582F">
            <w:pPr>
              <w:pStyle w:val="Text"/>
              <w:spacing w:after="120"/>
              <w:rPr>
                <w:rFonts w:ascii="Arial Narrow" w:hAnsi="Arial Narrow"/>
                <w:lang w:val="en-US"/>
              </w:rPr>
            </w:pPr>
            <w:r>
              <w:rPr>
                <w:rFonts w:ascii="Arial Narrow" w:hAnsi="Arial Narrow" w:cs="TimesNewRoman"/>
              </w:rPr>
              <w:t>Befehl 14: Kreuzungsverlegung</w:t>
            </w:r>
          </w:p>
        </w:tc>
        <w:tc>
          <w:tcPr>
            <w:tcW w:w="3020" w:type="dxa"/>
          </w:tcPr>
          <w:p w14:paraId="319A33BA" w14:textId="77777777" w:rsidR="00646A6F" w:rsidRDefault="00646A6F" w:rsidP="0096582F">
            <w:pPr>
              <w:pStyle w:val="Text"/>
              <w:spacing w:after="120"/>
              <w:rPr>
                <w:rFonts w:ascii="Arial Narrow" w:hAnsi="Arial Narrow"/>
                <w:lang w:val="en-US"/>
              </w:rPr>
            </w:pPr>
            <w:r>
              <w:rPr>
                <w:rFonts w:ascii="Arial Narrow" w:hAnsi="Arial Narrow" w:cs="TimesNewRoman"/>
              </w:rPr>
              <w:t>Befehl 44: Kreuzungsverlegung</w:t>
            </w:r>
          </w:p>
        </w:tc>
        <w:tc>
          <w:tcPr>
            <w:tcW w:w="3021" w:type="dxa"/>
          </w:tcPr>
          <w:p w14:paraId="03BF225E" w14:textId="77777777" w:rsidR="00646A6F" w:rsidRDefault="00646A6F" w:rsidP="0096582F">
            <w:pPr>
              <w:pStyle w:val="Text"/>
              <w:spacing w:after="120"/>
              <w:rPr>
                <w:rFonts w:ascii="Arial Narrow" w:hAnsi="Arial Narrow"/>
                <w:i/>
                <w:lang w:val="en-US"/>
              </w:rPr>
            </w:pPr>
            <w:r>
              <w:rPr>
                <w:rFonts w:ascii="Arial Narrow" w:hAnsi="Arial Narrow"/>
                <w:i/>
              </w:rPr>
              <w:t>Nur Nummer ändert.</w:t>
            </w:r>
          </w:p>
        </w:tc>
      </w:tr>
    </w:tbl>
    <w:p w14:paraId="5896C628" w14:textId="37305955" w:rsidR="00352FB1" w:rsidRDefault="00352FB1">
      <w:pPr>
        <w:pStyle w:val="Text"/>
        <w:spacing w:after="120"/>
      </w:pPr>
    </w:p>
    <w:p w14:paraId="2B3CE458" w14:textId="091B9BC4" w:rsidR="006E2171" w:rsidRDefault="006E46E6">
      <w:pPr>
        <w:pStyle w:val="Text"/>
        <w:spacing w:after="120"/>
      </w:pPr>
      <w:r w:rsidRPr="00246AFC">
        <w:t>E</w:t>
      </w:r>
      <w:r w:rsidR="005014E2" w:rsidRPr="00246AFC">
        <w:t xml:space="preserve">ine </w:t>
      </w:r>
      <w:r w:rsidRPr="00246AFC">
        <w:t>Muster-V</w:t>
      </w:r>
      <w:r w:rsidR="005014E2" w:rsidRPr="00246AFC">
        <w:t xml:space="preserve">orlage für das Sammelformular </w:t>
      </w:r>
      <w:r w:rsidRPr="00246AFC">
        <w:t xml:space="preserve">Befehle wird </w:t>
      </w:r>
      <w:r w:rsidR="005014E2" w:rsidRPr="00246AFC">
        <w:t>in d</w:t>
      </w:r>
      <w:r w:rsidRPr="00246AFC">
        <w:t>i</w:t>
      </w:r>
      <w:r w:rsidR="005014E2" w:rsidRPr="00246AFC">
        <w:t>e</w:t>
      </w:r>
      <w:r w:rsidRPr="00246AFC">
        <w:t xml:space="preserve"> FDV aufgenommen</w:t>
      </w:r>
      <w:r w:rsidR="00730028" w:rsidRPr="00246AFC">
        <w:t xml:space="preserve"> und die Auflistung der Formulare der ersten Kategorie (R300.3, Ziffer 3.1) entsprechend angepasst</w:t>
      </w:r>
      <w:r w:rsidRPr="00246AFC">
        <w:t>.</w:t>
      </w:r>
      <w:r w:rsidR="00730028" w:rsidRPr="00246AFC">
        <w:br/>
      </w:r>
      <w:r w:rsidR="00730028" w:rsidRPr="00246AFC">
        <w:sym w:font="Wingdings" w:char="F0E8"/>
      </w:r>
      <w:r w:rsidR="00730028" w:rsidRPr="00246AFC">
        <w:tab/>
        <w:t>siehe Abschnitt Lösungsvorschlag des vorliegenden Dokuments.</w:t>
      </w:r>
    </w:p>
    <w:p w14:paraId="03335FCF" w14:textId="26CA79E1" w:rsidR="00653E7D" w:rsidRDefault="00653E7D">
      <w:pPr>
        <w:pStyle w:val="Text"/>
        <w:spacing w:after="120"/>
      </w:pPr>
    </w:p>
    <w:p w14:paraId="40B2665C" w14:textId="77777777" w:rsidR="00653E7D" w:rsidRPr="00246AFC" w:rsidRDefault="00653E7D">
      <w:pPr>
        <w:pStyle w:val="Text"/>
        <w:spacing w:after="120"/>
      </w:pPr>
    </w:p>
    <w:p w14:paraId="5A10C874" w14:textId="77777777" w:rsidR="008773E6" w:rsidRDefault="008773E6" w:rsidP="008773E6">
      <w:pPr>
        <w:pStyle w:val="Text"/>
        <w:spacing w:after="120"/>
      </w:pPr>
      <w:r w:rsidRPr="00246AFC">
        <w:t>Die Bezeichnung der Befehle in den gesamten FDV (kursive Schrift) muss noch den neuen Bezeichnungen der Befehle angepasst werden. Der Einfachheit halber soll an Stelle der – auf Grund der Änderung längeren – Titel die Nummer verwendet werden (z.B. …</w:t>
      </w:r>
      <w:r w:rsidRPr="00246AFC">
        <w:rPr>
          <w:rFonts w:ascii="Times New Roman" w:hAnsi="Times New Roman"/>
        </w:rPr>
        <w:t xml:space="preserve">hat der Fahrdienstleiter die </w:t>
      </w:r>
      <w:r w:rsidRPr="00246AFC">
        <w:rPr>
          <w:rFonts w:ascii="Times New Roman" w:hAnsi="Times New Roman"/>
          <w:i/>
          <w:iCs/>
        </w:rPr>
        <w:t xml:space="preserve">Fahrt auf Sicht </w:t>
      </w:r>
      <w:r w:rsidRPr="00246AFC">
        <w:rPr>
          <w:rFonts w:ascii="Times New Roman" w:hAnsi="Times New Roman"/>
        </w:rPr>
        <w:t xml:space="preserve">protokollpflichtig vor dem auf Fahrt stellen des Hauptsignals mit dem </w:t>
      </w:r>
      <w:r w:rsidRPr="00246AFC">
        <w:rPr>
          <w:rFonts w:ascii="Times New Roman" w:hAnsi="Times New Roman"/>
          <w:i/>
          <w:color w:val="FF0000"/>
        </w:rPr>
        <w:t>Befehl 6</w:t>
      </w:r>
      <w:r w:rsidRPr="00246AFC">
        <w:rPr>
          <w:rFonts w:ascii="Times New Roman" w:hAnsi="Times New Roman"/>
          <w:color w:val="FF0000"/>
        </w:rPr>
        <w:t xml:space="preserve"> </w:t>
      </w:r>
      <w:r w:rsidRPr="00246AFC">
        <w:rPr>
          <w:rFonts w:ascii="Times New Roman" w:hAnsi="Times New Roman"/>
          <w:i/>
          <w:iCs/>
          <w:strike/>
          <w:color w:val="FF0000"/>
        </w:rPr>
        <w:t>Verminderung der Geschwindigkeit</w:t>
      </w:r>
      <w:r w:rsidRPr="00246AFC">
        <w:rPr>
          <w:rFonts w:ascii="Times New Roman" w:hAnsi="Times New Roman"/>
          <w:i/>
          <w:iCs/>
          <w:color w:val="FF0000"/>
        </w:rPr>
        <w:t xml:space="preserve"> </w:t>
      </w:r>
      <w:r w:rsidRPr="00246AFC">
        <w:rPr>
          <w:rFonts w:ascii="Times New Roman" w:hAnsi="Times New Roman"/>
        </w:rPr>
        <w:t>vorzuschreiben</w:t>
      </w:r>
      <w:r w:rsidRPr="00246AFC">
        <w:t xml:space="preserve">.) </w:t>
      </w:r>
      <w:r w:rsidR="007B3A7E" w:rsidRPr="00246AFC">
        <w:t>Der Befehl für Kreuzung und Überholung ist davon nicht betroffen, da in den Vorschriften jeweils der Begriff des Formulars und nicht des einzelnen Befehls verwendet wird.</w:t>
      </w:r>
      <w:r w:rsidRPr="00246AFC">
        <w:br/>
      </w:r>
      <w:r w:rsidRPr="00246AFC">
        <w:sym w:font="Wingdings" w:char="F0E8"/>
      </w:r>
      <w:r w:rsidRPr="00246AFC">
        <w:tab/>
        <w:t>Entsprechende Texte siehe Abschnitt Lösungsvorschlag des vorliegenden Dokuments.</w:t>
      </w:r>
    </w:p>
    <w:p w14:paraId="50E6E4BA" w14:textId="1FBB9A40" w:rsidR="004D4AC5" w:rsidRDefault="004D4AC5">
      <w:pPr>
        <w:pStyle w:val="Text"/>
        <w:spacing w:after="120"/>
      </w:pPr>
    </w:p>
    <w:p w14:paraId="7B195E24" w14:textId="77777777" w:rsidR="00B369B6" w:rsidRPr="00352FB1" w:rsidRDefault="00B369B6">
      <w:pPr>
        <w:pStyle w:val="Text"/>
        <w:spacing w:after="120"/>
      </w:pPr>
    </w:p>
    <w:p w14:paraId="44E1A490" w14:textId="77777777" w:rsidR="006E2171" w:rsidRDefault="00D00F83">
      <w:pPr>
        <w:autoSpaceDE w:val="0"/>
        <w:autoSpaceDN w:val="0"/>
        <w:adjustRightInd w:val="0"/>
        <w:spacing w:after="0" w:line="240" w:lineRule="auto"/>
        <w:rPr>
          <w:u w:val="single"/>
        </w:rPr>
      </w:pPr>
      <w:r>
        <w:rPr>
          <w:u w:val="single"/>
        </w:rPr>
        <w:lastRenderedPageBreak/>
        <w:t>Anlage C2, 7 Redewendungen im Kontext mit Befehlen:</w:t>
      </w:r>
    </w:p>
    <w:p w14:paraId="1F72FEDB" w14:textId="77777777" w:rsidR="006E2171" w:rsidRDefault="00D00F83" w:rsidP="00730028">
      <w:pPr>
        <w:autoSpaceDE w:val="0"/>
        <w:autoSpaceDN w:val="0"/>
        <w:adjustRightInd w:val="0"/>
        <w:spacing w:after="120" w:line="240" w:lineRule="auto"/>
      </w:pPr>
      <w:r>
        <w:t>Die TSI OPE sieht vor, dass spezifische Redewendungen bei der Übermittlung (und der Annullierung) von Befehlen verwendet werden. Diese können bei Sprachschwierigkeiten helfen Missverständnisse zu vermeiden, weshalb sie übernommen werden sollen.</w:t>
      </w:r>
    </w:p>
    <w:p w14:paraId="19A7E988" w14:textId="77777777" w:rsidR="006E2171" w:rsidRPr="006E46E6"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8.3.2</w:t>
      </w:r>
      <w:r>
        <w:rPr>
          <w:rFonts w:ascii="TimesNewRoman,Bold" w:hAnsi="TimesNewRoman,Bold" w:cs="TimesNewRoman,Bold"/>
          <w:b/>
          <w:bCs/>
        </w:rPr>
        <w:tab/>
      </w:r>
      <w:r w:rsidR="00D00F83" w:rsidRPr="006E46E6">
        <w:rPr>
          <w:rFonts w:ascii="TimesNewRoman,Bold" w:hAnsi="TimesNewRoman,Bold" w:cs="TimesNewRoman,Bold"/>
          <w:b/>
          <w:bCs/>
        </w:rPr>
        <w:t>Redewendung Bedeutung</w:t>
      </w:r>
    </w:p>
    <w:p w14:paraId="59B6D54E" w14:textId="77777777" w:rsidR="006E2171" w:rsidRPr="006E46E6" w:rsidRDefault="00D00F83">
      <w:pPr>
        <w:autoSpaceDE w:val="0"/>
        <w:autoSpaceDN w:val="0"/>
        <w:adjustRightInd w:val="0"/>
        <w:spacing w:after="0" w:line="240" w:lineRule="auto"/>
        <w:rPr>
          <w:rFonts w:ascii="TimesNewRoman" w:hAnsi="TimesNewRoman" w:cs="TimesNewRoman"/>
        </w:rPr>
      </w:pPr>
      <w:r w:rsidRPr="006E46E6">
        <w:rPr>
          <w:rFonts w:ascii="TimesNewRoman" w:hAnsi="TimesNewRoman" w:cs="TimesNewRoman"/>
        </w:rPr>
        <w:t>Nachfolgende Redewendungen sind anzuwenden....</w:t>
      </w:r>
    </w:p>
    <w:p w14:paraId="5621F570" w14:textId="77777777" w:rsidR="006E2171" w:rsidRPr="006E46E6" w:rsidRDefault="00D00F83">
      <w:pPr>
        <w:tabs>
          <w:tab w:val="left" w:pos="284"/>
          <w:tab w:val="left" w:pos="567"/>
        </w:tabs>
        <w:autoSpaceDE w:val="0"/>
        <w:autoSpaceDN w:val="0"/>
        <w:adjustRightInd w:val="0"/>
        <w:spacing w:after="0" w:line="240" w:lineRule="auto"/>
        <w:rPr>
          <w:rFonts w:ascii="TimesNewRoman" w:hAnsi="TimesNewRoman" w:cs="TimesNewRoman"/>
        </w:rPr>
      </w:pPr>
      <w:r w:rsidRPr="006E46E6">
        <w:rPr>
          <w:rFonts w:ascii="TimesNewRoman" w:hAnsi="TimesNewRoman" w:cs="TimesNewRoman"/>
        </w:rPr>
        <w:tab/>
        <w:t>– als Ergänzungen zu den einleitenden Redewendungen:</w:t>
      </w:r>
    </w:p>
    <w:p w14:paraId="6FD1BD4D" w14:textId="77777777" w:rsidR="006E2171" w:rsidRPr="006E46E6" w:rsidRDefault="00D00F83">
      <w:pPr>
        <w:tabs>
          <w:tab w:val="left" w:pos="284"/>
          <w:tab w:val="left" w:pos="567"/>
        </w:tabs>
        <w:autoSpaceDE w:val="0"/>
        <w:autoSpaceDN w:val="0"/>
        <w:adjustRightInd w:val="0"/>
        <w:spacing w:after="0" w:line="240" w:lineRule="auto"/>
        <w:rPr>
          <w:rFonts w:ascii="TimesNewRoman" w:hAnsi="TimesNewRoman" w:cs="TimesNewRoman"/>
        </w:rPr>
      </w:pPr>
      <w:r w:rsidRPr="006E46E6">
        <w:rPr>
          <w:rFonts w:ascii="TimesNewRoman,BoldItalic" w:hAnsi="TimesNewRoman,BoldItalic" w:cs="TimesNewRoman,BoldItalic"/>
          <w:bCs/>
          <w:iCs/>
        </w:rPr>
        <w:tab/>
      </w:r>
      <w:r w:rsidRPr="006E46E6">
        <w:rPr>
          <w:rFonts w:ascii="TimesNewRoman" w:hAnsi="TimesNewRoman" w:cs="TimesNewRoman"/>
        </w:rPr>
        <w:t xml:space="preserve">– zur Einleitung eines Notrufes </w:t>
      </w:r>
      <w:r w:rsidRPr="006E46E6">
        <w:rPr>
          <w:rFonts w:cs="Arial"/>
          <w:i/>
        </w:rPr>
        <w:t>(Änderung zu Anlage C1, 2.3 s. oben)</w:t>
      </w:r>
    </w:p>
    <w:p w14:paraId="5C58173A" w14:textId="77777777" w:rsidR="006E2171" w:rsidRPr="006E46E6" w:rsidRDefault="00D00F83">
      <w:pPr>
        <w:tabs>
          <w:tab w:val="left" w:pos="284"/>
          <w:tab w:val="left" w:pos="567"/>
        </w:tabs>
        <w:autoSpaceDE w:val="0"/>
        <w:autoSpaceDN w:val="0"/>
        <w:adjustRightInd w:val="0"/>
        <w:spacing w:after="0" w:line="240" w:lineRule="auto"/>
        <w:rPr>
          <w:rFonts w:ascii="TimesNewRoman" w:hAnsi="TimesNewRoman" w:cs="TimesNewRoman"/>
          <w:color w:val="FF0000"/>
        </w:rPr>
      </w:pPr>
      <w:r w:rsidRPr="006E46E6">
        <w:rPr>
          <w:rFonts w:ascii="TimesNewRoman" w:hAnsi="TimesNewRoman" w:cs="TimesNewRoman"/>
        </w:rPr>
        <w:tab/>
      </w:r>
      <w:r w:rsidRPr="006E46E6">
        <w:rPr>
          <w:rFonts w:ascii="TimesNewRoman" w:hAnsi="TimesNewRoman" w:cs="TimesNewRoman"/>
        </w:rPr>
        <w:tab/>
      </w:r>
      <w:r w:rsidRPr="006E46E6">
        <w:rPr>
          <w:rFonts w:ascii="TimesNewRoman" w:hAnsi="TimesNewRoman" w:cs="TimesNewRoman"/>
          <w:b/>
          <w:i/>
          <w:color w:val="FF0000"/>
        </w:rPr>
        <w:t>mayday, mayday, mayday</w:t>
      </w:r>
      <w:r w:rsidRPr="006E46E6">
        <w:rPr>
          <w:rFonts w:ascii="TimesNewRoman" w:hAnsi="TimesNewRoman" w:cs="TimesNewRoman"/>
          <w:color w:val="FF0000"/>
        </w:rPr>
        <w:t xml:space="preserve"> (in allen Sprachen identisch und nicht zu verwenden, wenn eine technische </w:t>
      </w:r>
      <w:r w:rsidRPr="006E46E6">
        <w:rPr>
          <w:rFonts w:ascii="TimesNewRoman" w:hAnsi="TimesNewRoman" w:cs="TimesNewRoman"/>
          <w:color w:val="FF0000"/>
        </w:rPr>
        <w:br/>
      </w:r>
      <w:r w:rsidRPr="006E46E6">
        <w:rPr>
          <w:rFonts w:ascii="TimesNewRoman" w:hAnsi="TimesNewRoman" w:cs="TimesNewRoman"/>
          <w:color w:val="FF0000"/>
        </w:rPr>
        <w:tab/>
      </w:r>
      <w:r w:rsidRPr="006E46E6">
        <w:rPr>
          <w:rFonts w:ascii="TimesNewRoman" w:hAnsi="TimesNewRoman" w:cs="TimesNewRoman"/>
          <w:color w:val="FF0000"/>
        </w:rPr>
        <w:tab/>
        <w:t>Notruffunktion genutzt werden kann).</w:t>
      </w:r>
    </w:p>
    <w:p w14:paraId="3A7FE769" w14:textId="77777777" w:rsidR="006E2171" w:rsidRPr="006E46E6" w:rsidRDefault="00D00F83">
      <w:pPr>
        <w:tabs>
          <w:tab w:val="left" w:pos="284"/>
          <w:tab w:val="left" w:pos="567"/>
        </w:tabs>
        <w:autoSpaceDE w:val="0"/>
        <w:autoSpaceDN w:val="0"/>
        <w:adjustRightInd w:val="0"/>
        <w:spacing w:after="0" w:line="240" w:lineRule="auto"/>
        <w:rPr>
          <w:rFonts w:ascii="TimesNewRoman" w:hAnsi="TimesNewRoman" w:cs="TimesNewRoman"/>
          <w:color w:val="FF0000"/>
        </w:rPr>
      </w:pPr>
      <w:r w:rsidRPr="006E46E6">
        <w:rPr>
          <w:rFonts w:ascii="TimesNewRoman" w:hAnsi="TimesNewRoman" w:cs="TimesNewRoman"/>
        </w:rPr>
        <w:tab/>
      </w:r>
      <w:r w:rsidRPr="006E46E6">
        <w:rPr>
          <w:rFonts w:ascii="TimesNewRoman" w:hAnsi="TimesNewRoman" w:cs="TimesNewRoman"/>
          <w:color w:val="FF0000"/>
        </w:rPr>
        <w:t>– im Kontext mit der Abgabe von Befehlen</w:t>
      </w:r>
    </w:p>
    <w:p w14:paraId="57DD6ABB" w14:textId="77777777" w:rsidR="006E2171" w:rsidRPr="006E46E6" w:rsidRDefault="00D00F83">
      <w:pPr>
        <w:tabs>
          <w:tab w:val="left" w:pos="284"/>
          <w:tab w:val="left" w:pos="567"/>
        </w:tabs>
        <w:autoSpaceDE w:val="0"/>
        <w:autoSpaceDN w:val="0"/>
        <w:adjustRightInd w:val="0"/>
        <w:spacing w:after="0" w:line="240" w:lineRule="auto"/>
        <w:rPr>
          <w:rFonts w:ascii="TimesNewRoman" w:hAnsi="TimesNewRoman" w:cs="TimesNewRoman"/>
          <w:color w:val="FF0000"/>
        </w:rPr>
      </w:pPr>
      <w:r w:rsidRPr="006E46E6">
        <w:rPr>
          <w:rFonts w:ascii="TimesNewRoman" w:hAnsi="TimesNewRoman" w:cs="TimesNewRoman"/>
        </w:rPr>
        <w:tab/>
      </w:r>
      <w:r w:rsidRPr="006E46E6">
        <w:rPr>
          <w:rFonts w:ascii="TimesNewRoman" w:hAnsi="TimesNewRoman" w:cs="TimesNewRoman"/>
        </w:rPr>
        <w:tab/>
      </w:r>
      <w:r w:rsidR="005014E2" w:rsidRPr="006E46E6">
        <w:rPr>
          <w:rFonts w:ascii="TimesNewRoman" w:hAnsi="TimesNewRoman" w:cs="TimesNewRoman"/>
          <w:b/>
          <w:i/>
          <w:color w:val="FF0000"/>
        </w:rPr>
        <w:t>Aufheben</w:t>
      </w:r>
      <w:r w:rsidRPr="006E46E6">
        <w:rPr>
          <w:rFonts w:ascii="TimesNewRoman" w:hAnsi="TimesNewRoman" w:cs="TimesNewRoman"/>
          <w:b/>
          <w:i/>
          <w:color w:val="FF0000"/>
        </w:rPr>
        <w:t xml:space="preserve"> eines Befehls</w:t>
      </w:r>
      <w:r w:rsidRPr="006E46E6">
        <w:rPr>
          <w:rFonts w:ascii="TimesNewRoman" w:hAnsi="TimesNewRoman" w:cs="TimesNewRoman"/>
          <w:color w:val="FF0000"/>
        </w:rPr>
        <w:t xml:space="preserve"> Einleitung für </w:t>
      </w:r>
      <w:r w:rsidR="005014E2" w:rsidRPr="006E46E6">
        <w:rPr>
          <w:rFonts w:ascii="TimesNewRoman" w:hAnsi="TimesNewRoman" w:cs="TimesNewRoman"/>
          <w:color w:val="FF0000"/>
        </w:rPr>
        <w:t>das Aufheben</w:t>
      </w:r>
      <w:r w:rsidRPr="006E46E6">
        <w:rPr>
          <w:rFonts w:ascii="TimesNewRoman" w:hAnsi="TimesNewRoman" w:cs="TimesNewRoman"/>
          <w:color w:val="FF0000"/>
        </w:rPr>
        <w:t xml:space="preserve"> / den Rückzug eines Befehls)</w:t>
      </w:r>
    </w:p>
    <w:p w14:paraId="64545BA0" w14:textId="77777777" w:rsidR="006E2171" w:rsidRDefault="00D00F83">
      <w:pPr>
        <w:tabs>
          <w:tab w:val="left" w:pos="284"/>
          <w:tab w:val="left" w:pos="567"/>
        </w:tabs>
        <w:autoSpaceDE w:val="0"/>
        <w:autoSpaceDN w:val="0"/>
        <w:adjustRightInd w:val="0"/>
        <w:spacing w:after="0" w:line="240" w:lineRule="auto"/>
      </w:pPr>
      <w:r w:rsidRPr="006E46E6">
        <w:rPr>
          <w:rFonts w:ascii="TimesNewRoman" w:hAnsi="TimesNewRoman" w:cs="TimesNewRoman"/>
          <w:color w:val="FF0000"/>
        </w:rPr>
        <w:tab/>
      </w:r>
      <w:r w:rsidRPr="006E46E6">
        <w:rPr>
          <w:rFonts w:ascii="TimesNewRoman" w:hAnsi="TimesNewRoman" w:cs="TimesNewRoman"/>
          <w:color w:val="FF0000"/>
        </w:rPr>
        <w:tab/>
      </w:r>
      <w:r w:rsidRPr="006E46E6">
        <w:rPr>
          <w:rFonts w:ascii="TimesNewRoman" w:hAnsi="TimesNewRoman" w:cs="TimesNewRoman"/>
          <w:b/>
          <w:i/>
          <w:color w:val="FF0000"/>
        </w:rPr>
        <w:t>Fehler</w:t>
      </w:r>
      <w:r w:rsidRPr="006E46E6">
        <w:rPr>
          <w:rFonts w:ascii="TimesNewRoman" w:hAnsi="TimesNewRoman" w:cs="TimesNewRoman"/>
          <w:color w:val="FF0000"/>
        </w:rPr>
        <w:t xml:space="preserve"> (und evtl. </w:t>
      </w:r>
      <w:r w:rsidRPr="006E46E6">
        <w:rPr>
          <w:rFonts w:ascii="TimesNewRoman" w:hAnsi="TimesNewRoman" w:cs="TimesNewRoman"/>
          <w:b/>
          <w:i/>
          <w:color w:val="FF0000"/>
        </w:rPr>
        <w:t>bereite neuen Befehl</w:t>
      </w:r>
      <w:r w:rsidRPr="006E46E6">
        <w:rPr>
          <w:rFonts w:ascii="TimesNewRoman" w:hAnsi="TimesNewRoman" w:cs="TimesNewRoman"/>
          <w:color w:val="FF0000"/>
        </w:rPr>
        <w:t xml:space="preserve"> </w:t>
      </w:r>
      <w:r w:rsidRPr="006E46E6">
        <w:rPr>
          <w:rFonts w:ascii="TimesNewRoman" w:hAnsi="TimesNewRoman" w:cs="TimesNewRoman"/>
          <w:b/>
          <w:i/>
          <w:color w:val="FF0000"/>
        </w:rPr>
        <w:t>vor</w:t>
      </w:r>
      <w:r w:rsidRPr="006E46E6">
        <w:rPr>
          <w:rFonts w:ascii="TimesNewRoman" w:hAnsi="TimesNewRoman" w:cs="TimesNewRoman"/>
          <w:color w:val="FF0000"/>
        </w:rPr>
        <w:t xml:space="preserve">) bei technischem Übermittlungsfehler oder wenn der Sender </w:t>
      </w:r>
      <w:r w:rsidRPr="006E46E6">
        <w:rPr>
          <w:rFonts w:ascii="TimesNewRoman" w:hAnsi="TimesNewRoman" w:cs="TimesNewRoman"/>
          <w:color w:val="FF0000"/>
        </w:rPr>
        <w:tab/>
      </w:r>
      <w:r w:rsidRPr="006E46E6">
        <w:rPr>
          <w:rFonts w:ascii="TimesNewRoman" w:hAnsi="TimesNewRoman" w:cs="TimesNewRoman"/>
          <w:color w:val="FF0000"/>
        </w:rPr>
        <w:tab/>
        <w:t>falsche Angaben übermittelte</w:t>
      </w:r>
    </w:p>
    <w:p w14:paraId="134C0536" w14:textId="77777777" w:rsidR="006E2171" w:rsidRDefault="006E2171">
      <w:pPr>
        <w:autoSpaceDE w:val="0"/>
        <w:autoSpaceDN w:val="0"/>
        <w:adjustRightInd w:val="0"/>
        <w:spacing w:after="0" w:line="240" w:lineRule="auto"/>
      </w:pPr>
    </w:p>
    <w:p w14:paraId="6670944C" w14:textId="77777777" w:rsidR="00083724" w:rsidRPr="00AB78BA" w:rsidRDefault="00083724">
      <w:pPr>
        <w:autoSpaceDE w:val="0"/>
        <w:autoSpaceDN w:val="0"/>
        <w:adjustRightInd w:val="0"/>
        <w:spacing w:after="0" w:line="240" w:lineRule="auto"/>
      </w:pPr>
    </w:p>
    <w:p w14:paraId="07F623D8" w14:textId="77777777" w:rsidR="003C1C3A" w:rsidRPr="00AB78BA" w:rsidRDefault="003C1C3A" w:rsidP="003C1C3A">
      <w:pPr>
        <w:autoSpaceDE w:val="0"/>
        <w:autoSpaceDN w:val="0"/>
        <w:adjustRightInd w:val="0"/>
        <w:spacing w:after="0" w:line="240" w:lineRule="auto"/>
        <w:rPr>
          <w:u w:val="single"/>
        </w:rPr>
      </w:pPr>
      <w:r w:rsidRPr="00AB78BA">
        <w:rPr>
          <w:u w:val="single"/>
        </w:rPr>
        <w:t>Anlage C2, 8 Formularheft:</w:t>
      </w:r>
    </w:p>
    <w:p w14:paraId="08C9CF18" w14:textId="77777777" w:rsidR="003C1C3A" w:rsidRPr="00AB78BA" w:rsidRDefault="003C1C3A" w:rsidP="003C1C3A">
      <w:pPr>
        <w:autoSpaceDE w:val="0"/>
        <w:autoSpaceDN w:val="0"/>
        <w:adjustRightInd w:val="0"/>
        <w:spacing w:after="120" w:line="240" w:lineRule="auto"/>
      </w:pPr>
      <w:r w:rsidRPr="00AB78BA">
        <w:t>Die TSI OPE sieht vor, dass die ISB verantwortlich ist, um ein Formularheft und die Befehle in der Betriebssprache herauszugeben. Das Formularheft soll mindestens 2 Teile enthalten.</w:t>
      </w:r>
      <w:r w:rsidRPr="00AB78BA">
        <w:br/>
        <w:t>Teil 1</w:t>
      </w:r>
      <w:r w:rsidRPr="00AB78BA">
        <w:tab/>
      </w:r>
      <w:r w:rsidRPr="00AB78BA">
        <w:tab/>
        <w:t>- Inhaltsverzeichnis der Befehle</w:t>
      </w:r>
      <w:r w:rsidRPr="00AB78BA">
        <w:br/>
      </w:r>
      <w:r w:rsidRPr="00AB78BA">
        <w:tab/>
      </w:r>
      <w:r w:rsidRPr="00AB78BA">
        <w:tab/>
        <w:t>- eine Liste von Situationen, in welchen jedes Formular Anwendung findet</w:t>
      </w:r>
      <w:r w:rsidRPr="00AB78BA">
        <w:br/>
      </w:r>
      <w:r w:rsidRPr="00AB78BA">
        <w:tab/>
      </w:r>
      <w:r w:rsidRPr="00AB78BA">
        <w:tab/>
        <w:t>- die internationale Buchstabiertabelle</w:t>
      </w:r>
      <w:r w:rsidRPr="00AB78BA">
        <w:br/>
        <w:t>Teil 2</w:t>
      </w:r>
      <w:r w:rsidRPr="00AB78BA">
        <w:tab/>
      </w:r>
      <w:r w:rsidRPr="00AB78BA">
        <w:tab/>
        <w:t>- die einzelnen Befehle selbst.</w:t>
      </w:r>
    </w:p>
    <w:p w14:paraId="411A72FB" w14:textId="77777777" w:rsidR="003C1C3A" w:rsidRPr="00AB78BA" w:rsidRDefault="003C1C3A" w:rsidP="003C1C3A">
      <w:pPr>
        <w:pStyle w:val="Text"/>
        <w:spacing w:after="0"/>
        <w:ind w:left="284" w:hanging="284"/>
      </w:pPr>
      <w:r w:rsidRPr="00AB78BA">
        <w:sym w:font="Wingdings" w:char="F0E8"/>
      </w:r>
      <w:r w:rsidRPr="00AB78BA">
        <w:tab/>
        <w:t>Diese Angaben sind in den FDV enthalten. Einzig gibt es keine explizite Liste von Situationen mit den entsprechend anzuwendenden Formularen</w:t>
      </w:r>
      <w:r w:rsidR="00143750" w:rsidRPr="00AB78BA">
        <w:t xml:space="preserve">. Auf Grund der Regelungen </w:t>
      </w:r>
      <w:r w:rsidR="000621F0" w:rsidRPr="00AB78BA">
        <w:t xml:space="preserve">(Betriebsprozesse) </w:t>
      </w:r>
      <w:r w:rsidR="00143750" w:rsidRPr="00AB78BA">
        <w:t>und den Bezeichnungen der Befehle ist dies implizit geregelt. Gibt es bei einer ISB spezifische Situationen, bei denen die Anwendung von Befehlen nicht eindeutig ist, so hat die ISB dies zu regeln. Der entsprechende Grundsatz ist in FDV R300.1, Ziffer 2.1.4 bereits enthalten. Keine Änderung FDV nötig.</w:t>
      </w:r>
    </w:p>
    <w:p w14:paraId="2EB9E7EB" w14:textId="77777777" w:rsidR="004D4AC5" w:rsidRDefault="004D4AC5">
      <w:pPr>
        <w:autoSpaceDE w:val="0"/>
        <w:autoSpaceDN w:val="0"/>
        <w:adjustRightInd w:val="0"/>
        <w:spacing w:after="0" w:line="240" w:lineRule="auto"/>
      </w:pPr>
    </w:p>
    <w:p w14:paraId="2D02E8F4" w14:textId="77777777" w:rsidR="006E2171" w:rsidRDefault="00D00F83">
      <w:pPr>
        <w:pStyle w:val="Untertitel1"/>
        <w:tabs>
          <w:tab w:val="left" w:pos="426"/>
        </w:tabs>
        <w:spacing w:before="180" w:after="120"/>
        <w:ind w:left="425" w:hanging="425"/>
      </w:pPr>
      <w:r>
        <w:rPr>
          <w:b w:val="0"/>
          <w:sz w:val="24"/>
          <w:szCs w:val="24"/>
        </w:rPr>
        <w:sym w:font="Wingdings" w:char="F083"/>
      </w:r>
      <w:r>
        <w:tab/>
        <w:t>Thema "Bremsleistung"</w:t>
      </w:r>
    </w:p>
    <w:p w14:paraId="63AFB686" w14:textId="77777777" w:rsidR="006E2171" w:rsidRDefault="00D00F83">
      <w:pPr>
        <w:autoSpaceDE w:val="0"/>
        <w:autoSpaceDN w:val="0"/>
        <w:adjustRightInd w:val="0"/>
        <w:spacing w:after="0" w:line="240" w:lineRule="auto"/>
        <w:rPr>
          <w:u w:val="single"/>
        </w:rPr>
      </w:pPr>
      <w:r>
        <w:rPr>
          <w:u w:val="single"/>
        </w:rPr>
        <w:t>Anhang 1, 4.2.2.6.2 Bremsleistung und zulässige Höchstgeschwindigkeit</w:t>
      </w:r>
    </w:p>
    <w:p w14:paraId="66FA235F" w14:textId="77777777" w:rsidR="006E2171" w:rsidRDefault="00D00F83">
      <w:pPr>
        <w:pStyle w:val="Text"/>
        <w:spacing w:after="0"/>
      </w:pPr>
      <w:r>
        <w:t>Die klare Abgrenzung der Aufgaben (Streckenmerkmale aufzeigen durch ISB) und Bestimmen des Bremsvermögens und daraus abgeleitet der Höchstgeschwindigkeit (durch EVU) erfolgt in der Schweiz (bisher) nicht. Die in Ziff. 4.2.2.6.2 Abs. 2 Bst. ii und iii vorgesehene Möglichkeit der Bekanntgabe der Bremshundertstel durch die ISB wird in der CH bei Aussensignalisierung grundsätzlich angewandt. Auf Grund von Art. 5 Abs. 2 EBV</w:t>
      </w:r>
      <w:r>
        <w:rPr>
          <w:rStyle w:val="Funotenzeichen"/>
        </w:rPr>
        <w:footnoteReference w:id="5"/>
      </w:r>
      <w:r>
        <w:t xml:space="preserve"> steht es einem EVU jedoch frei, einen anderen Weg (wie in der TSI OPE aufgezeigt) zu wählen. Daher wird die aktuelle Situation in der Schweiz als konform beurteilt und es sind diesbezüglich in den FDV keine Anpassungen nötig.</w:t>
      </w:r>
    </w:p>
    <w:p w14:paraId="252BD48C" w14:textId="757BF413" w:rsidR="006E2171" w:rsidRDefault="006E2171">
      <w:pPr>
        <w:pStyle w:val="Text"/>
        <w:spacing w:after="0"/>
      </w:pPr>
    </w:p>
    <w:p w14:paraId="1D85BAF4" w14:textId="77777777" w:rsidR="006E2171" w:rsidRDefault="00D00F83">
      <w:pPr>
        <w:pStyle w:val="Untertitel1"/>
        <w:tabs>
          <w:tab w:val="left" w:pos="426"/>
        </w:tabs>
        <w:spacing w:before="180" w:after="120"/>
        <w:ind w:left="425" w:hanging="425"/>
      </w:pPr>
      <w:r>
        <w:rPr>
          <w:b w:val="0"/>
          <w:sz w:val="24"/>
          <w:szCs w:val="24"/>
        </w:rPr>
        <w:sym w:font="Wingdings" w:char="F084"/>
      </w:r>
      <w:r>
        <w:tab/>
        <w:t>Thema " Struktur der Arbeitsmittel des Betriebspersonals"</w:t>
      </w:r>
    </w:p>
    <w:p w14:paraId="2E61F00B" w14:textId="77777777" w:rsidR="006E2171" w:rsidRDefault="00D00F83">
      <w:pPr>
        <w:autoSpaceDE w:val="0"/>
        <w:autoSpaceDN w:val="0"/>
        <w:adjustRightInd w:val="0"/>
        <w:spacing w:after="0" w:line="240" w:lineRule="auto"/>
        <w:rPr>
          <w:u w:val="single"/>
        </w:rPr>
      </w:pPr>
      <w:r>
        <w:rPr>
          <w:u w:val="single"/>
        </w:rPr>
        <w:t>Anhang 1, 4.2.1.2.x Unterlagen für Lokführer</w:t>
      </w:r>
    </w:p>
    <w:p w14:paraId="7E42A1D2" w14:textId="77777777" w:rsidR="006E2171" w:rsidRDefault="00D00F83">
      <w:pPr>
        <w:pStyle w:val="Text"/>
        <w:spacing w:after="60"/>
      </w:pPr>
      <w:r>
        <w:t>Die TSI OPE sieht vor, dass der Lokführer spezifisch strukturierte Unterlagen erhalten muss. Diese Struktur soll im grenzüberschreitenden Verkehr die Anwendung der Unterlagen vereinfachen. Insbesondere werden gefordert:</w:t>
      </w:r>
    </w:p>
    <w:p w14:paraId="5D46EE99" w14:textId="77777777" w:rsidR="006E2171" w:rsidRDefault="00D00F83">
      <w:pPr>
        <w:pStyle w:val="Text"/>
        <w:numPr>
          <w:ilvl w:val="0"/>
          <w:numId w:val="27"/>
        </w:numPr>
        <w:tabs>
          <w:tab w:val="left" w:pos="993"/>
          <w:tab w:val="left" w:pos="2127"/>
        </w:tabs>
        <w:spacing w:after="60"/>
      </w:pPr>
      <w:r>
        <w:t>Regelbuch für Lokführer / Trfzf-Heft (4.2.1.2.1)</w:t>
      </w:r>
      <w:r>
        <w:br/>
        <w:t xml:space="preserve">mit zwei Bereichen </w:t>
      </w:r>
      <w:r>
        <w:br/>
        <w:t>-</w:t>
      </w:r>
      <w:r>
        <w:tab/>
        <w:t xml:space="preserve">allgemeine Vorschriften / Verfahren und </w:t>
      </w:r>
      <w:r>
        <w:br/>
        <w:t>-</w:t>
      </w:r>
      <w:r>
        <w:tab/>
        <w:t>je Infrastrukturbetreiberin spezifische Vorschriften / Verfahren</w:t>
      </w:r>
      <w:r>
        <w:br/>
        <w:t>und zwei Anhängen</w:t>
      </w:r>
      <w:r>
        <w:br/>
        <w:t>-</w:t>
      </w:r>
      <w:r>
        <w:tab/>
        <w:t xml:space="preserve">Anhang 1: </w:t>
      </w:r>
      <w:r>
        <w:tab/>
        <w:t>Handbuch für Kommunikationsverfahren</w:t>
      </w:r>
      <w:r>
        <w:br/>
      </w:r>
      <w:r>
        <w:lastRenderedPageBreak/>
        <w:t>-</w:t>
      </w:r>
      <w:r>
        <w:tab/>
        <w:t xml:space="preserve">Anhang 2: </w:t>
      </w:r>
      <w:r>
        <w:tab/>
        <w:t xml:space="preserve">Formularheft (Teil 1: Index der Befehle, Situationen für Anwendung der </w:t>
      </w:r>
      <w:r>
        <w:br/>
      </w:r>
      <w:r>
        <w:tab/>
      </w:r>
      <w:r>
        <w:tab/>
        <w:t>Befehle, int. Buchstabiertabelle. Teil 2: Die Formulare selbst.)</w:t>
      </w:r>
    </w:p>
    <w:p w14:paraId="053C406C" w14:textId="77777777" w:rsidR="006E2171" w:rsidRDefault="00D00F83">
      <w:pPr>
        <w:pStyle w:val="Text"/>
        <w:numPr>
          <w:ilvl w:val="0"/>
          <w:numId w:val="27"/>
        </w:numPr>
        <w:spacing w:after="60"/>
      </w:pPr>
      <w:r>
        <w:t>Streckenbuch (4.2.1.2.2 und Anlage D.2)</w:t>
      </w:r>
    </w:p>
    <w:p w14:paraId="738024BB" w14:textId="77777777" w:rsidR="006E2171" w:rsidRDefault="00D00F83">
      <w:pPr>
        <w:pStyle w:val="Text"/>
        <w:numPr>
          <w:ilvl w:val="0"/>
          <w:numId w:val="27"/>
        </w:numPr>
        <w:spacing w:after="60"/>
      </w:pPr>
      <w:r>
        <w:t>Fahrpläne</w:t>
      </w:r>
    </w:p>
    <w:p w14:paraId="160E0E4D" w14:textId="77777777" w:rsidR="006E2171" w:rsidRDefault="00D00F83">
      <w:pPr>
        <w:pStyle w:val="Text"/>
        <w:numPr>
          <w:ilvl w:val="0"/>
          <w:numId w:val="27"/>
        </w:numPr>
        <w:spacing w:after="60"/>
      </w:pPr>
      <w:r>
        <w:t>Fahrzeuge.</w:t>
      </w:r>
    </w:p>
    <w:p w14:paraId="344756E5" w14:textId="4AFBB085" w:rsidR="006E2171" w:rsidRDefault="00D00F83" w:rsidP="00B369B6">
      <w:pPr>
        <w:pStyle w:val="Text"/>
        <w:spacing w:after="0"/>
      </w:pPr>
      <w:r>
        <w:t xml:space="preserve">Inhaltlich ist der Lokführer heute mit allen geforderten Unterlagen ausgerüstet. Die Struktur entspricht teilweise nicht den Vorgaben. Daher soll eine formale Anforderung für den internationalen Verkehr in die FDV aufgenommen werden, mit dem Ziel, dass ein Lokführer, der grenzüberschreitend arbeitet, sich rasch in den unterschiedlichen Vorgaben </w:t>
      </w:r>
      <w:r w:rsidR="00B0083F">
        <w:t>zurechtfindet</w:t>
      </w:r>
      <w:r>
        <w:t xml:space="preserve">. Es kann auch sein, dass eine Art Konvergenztabelle den </w:t>
      </w:r>
      <w:r w:rsidRPr="00653E7D">
        <w:t>Weg zwischen der geforderten Struktur nach TSI OPE zu bestehenden Vorgaben als Hilfsmittel aufzeigt.</w:t>
      </w:r>
      <w:r w:rsidR="00B0083F" w:rsidRPr="00653E7D">
        <w:t xml:space="preserve"> </w:t>
      </w:r>
      <w:r w:rsidR="00653E7D" w:rsidRPr="00653E7D">
        <w:t>Es ist zu prüfen, ob eine Anforderung in die AB-EBV zu Art. 12 aufgenommen werden soll. Zudem soll dies in R300.3, Ziffer 5.2 ergänzt werden</w:t>
      </w:r>
      <w:r w:rsidR="00B0083F" w:rsidRPr="00653E7D">
        <w:t>:</w:t>
      </w:r>
    </w:p>
    <w:p w14:paraId="2FDD6E80" w14:textId="73AF6410" w:rsidR="008F53F0" w:rsidRDefault="008F53F0" w:rsidP="00B369B6">
      <w:pPr>
        <w:pStyle w:val="Text"/>
        <w:spacing w:after="0"/>
      </w:pPr>
    </w:p>
    <w:p w14:paraId="5CE50023" w14:textId="77777777" w:rsidR="00B0083F" w:rsidRPr="006E46E6" w:rsidRDefault="002347B5" w:rsidP="00B0083F">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5.2</w:t>
      </w:r>
      <w:r>
        <w:rPr>
          <w:rFonts w:ascii="TimesNewRoman,Bold" w:hAnsi="TimesNewRoman,Bold" w:cs="TimesNewRoman,Bold"/>
          <w:b/>
          <w:bCs/>
        </w:rPr>
        <w:tab/>
      </w:r>
      <w:r w:rsidR="00B0083F" w:rsidRPr="006E46E6">
        <w:rPr>
          <w:rFonts w:ascii="TimesNewRoman,Bold" w:hAnsi="TimesNewRoman,Bold" w:cs="TimesNewRoman,Bold"/>
          <w:b/>
          <w:bCs/>
        </w:rPr>
        <w:t>Unterlagen für den Lokführer</w:t>
      </w:r>
      <w:r w:rsidR="00935C50" w:rsidRPr="006E46E6">
        <w:rPr>
          <w:rFonts w:ascii="TimesNewRoman,Bold" w:hAnsi="TimesNewRoman,Bold" w:cs="TimesNewRoman,Bold"/>
          <w:b/>
          <w:bCs/>
        </w:rPr>
        <w:t xml:space="preserve"> (R300.3)</w:t>
      </w:r>
    </w:p>
    <w:p w14:paraId="58431E2C" w14:textId="77777777" w:rsidR="00B0083F" w:rsidRPr="00E6591F" w:rsidRDefault="00B0083F" w:rsidP="008F53F0">
      <w:pPr>
        <w:autoSpaceDE w:val="0"/>
        <w:autoSpaceDN w:val="0"/>
        <w:adjustRightInd w:val="0"/>
        <w:spacing w:after="0" w:line="240" w:lineRule="auto"/>
        <w:rPr>
          <w:sz w:val="24"/>
          <w:szCs w:val="24"/>
        </w:rPr>
      </w:pPr>
      <w:r w:rsidRPr="00E6591F">
        <w:rPr>
          <w:rFonts w:ascii="TimesNewRoman" w:hAnsi="TimesNewRoman" w:cs="TimesNewRoman"/>
          <w:sz w:val="18"/>
          <w:szCs w:val="18"/>
        </w:rPr>
        <w:t>Der Lokführer entnimmt die für die Führung der Fahrten notwendigen Angaben der Fahrordnung und der Streckentabelle</w:t>
      </w:r>
      <w:r w:rsidRPr="00E6591F">
        <w:rPr>
          <w:rFonts w:ascii="TimesNewRoman" w:hAnsi="TimesNewRoman" w:cs="TimesNewRoman"/>
          <w:color w:val="FF0000"/>
          <w:sz w:val="18"/>
          <w:szCs w:val="18"/>
        </w:rPr>
        <w:t xml:space="preserve">. Im grenzüberschreitenden Verkehr </w:t>
      </w:r>
      <w:r w:rsidR="000621F0" w:rsidRPr="00E6591F">
        <w:rPr>
          <w:rFonts w:ascii="TimesNewRoman" w:hAnsi="TimesNewRoman" w:cs="TimesNewRoman"/>
          <w:color w:val="FF0000"/>
          <w:sz w:val="18"/>
          <w:szCs w:val="18"/>
        </w:rPr>
        <w:t xml:space="preserve">auf interoperablen Strecken </w:t>
      </w:r>
      <w:r w:rsidRPr="00E6591F">
        <w:rPr>
          <w:rFonts w:ascii="TimesNewRoman" w:hAnsi="TimesNewRoman" w:cs="TimesNewRoman"/>
          <w:color w:val="FF0000"/>
          <w:sz w:val="18"/>
          <w:szCs w:val="18"/>
        </w:rPr>
        <w:t xml:space="preserve">sind die Unterlagen durch das Eisenbahnverkehrsunternehmen </w:t>
      </w:r>
      <w:r w:rsidR="00E6591F" w:rsidRPr="00E6591F">
        <w:rPr>
          <w:rFonts w:ascii="TimesNewRoman" w:hAnsi="TimesNewRoman" w:cs="TimesNewRoman"/>
          <w:color w:val="FF0000"/>
          <w:sz w:val="18"/>
          <w:szCs w:val="18"/>
        </w:rPr>
        <w:t>gemäss den TSI-Anforderungen zu strukturieren</w:t>
      </w:r>
      <w:r w:rsidRPr="00E6591F">
        <w:rPr>
          <w:rFonts w:ascii="TimesNewRoman" w:hAnsi="TimesNewRoman" w:cs="TimesNewRoman"/>
          <w:color w:val="FF0000"/>
          <w:sz w:val="18"/>
          <w:szCs w:val="18"/>
        </w:rPr>
        <w:t>.</w:t>
      </w:r>
      <w:r w:rsidR="008F53F0">
        <w:rPr>
          <w:rFonts w:ascii="TimesNewRoman" w:hAnsi="TimesNewRoman" w:cs="TimesNewRoman"/>
          <w:color w:val="FF0000"/>
          <w:sz w:val="18"/>
          <w:szCs w:val="18"/>
        </w:rPr>
        <w:br/>
      </w:r>
    </w:p>
    <w:p w14:paraId="21E9678F" w14:textId="77777777" w:rsidR="006E2171" w:rsidRPr="00E6591F" w:rsidRDefault="00D00F83">
      <w:pPr>
        <w:autoSpaceDE w:val="0"/>
        <w:autoSpaceDN w:val="0"/>
        <w:adjustRightInd w:val="0"/>
        <w:spacing w:after="0" w:line="240" w:lineRule="auto"/>
        <w:rPr>
          <w:u w:val="single"/>
        </w:rPr>
      </w:pPr>
      <w:r w:rsidRPr="00E6591F">
        <w:rPr>
          <w:u w:val="single"/>
        </w:rPr>
        <w:t>Anhang 1, 4.2.1.4 Unterlagen für Fahrdienstleiter</w:t>
      </w:r>
    </w:p>
    <w:p w14:paraId="1236B02B" w14:textId="77777777" w:rsidR="006E2171" w:rsidRPr="002347B5" w:rsidRDefault="00D00F83">
      <w:pPr>
        <w:pStyle w:val="Text"/>
        <w:spacing w:after="0"/>
        <w:rPr>
          <w:color w:val="000000" w:themeColor="text1"/>
        </w:rPr>
      </w:pPr>
      <w:r w:rsidRPr="00E6591F">
        <w:t xml:space="preserve">Die TSI OPE sieht vor, dass der Fahrdienstleiter über eine Beschreibung des Kommunikationsverfahrens und ein Formularheft (wie der Lokführer) verfügen </w:t>
      </w:r>
      <w:r w:rsidRPr="002347B5">
        <w:rPr>
          <w:color w:val="000000" w:themeColor="text1"/>
        </w:rPr>
        <w:t>muss.</w:t>
      </w:r>
    </w:p>
    <w:p w14:paraId="57112594" w14:textId="2925D772" w:rsidR="006E2171" w:rsidRDefault="00D00F83">
      <w:pPr>
        <w:pStyle w:val="Text"/>
        <w:spacing w:after="0"/>
        <w:ind w:left="284" w:hanging="284"/>
      </w:pPr>
      <w:r w:rsidRPr="00E6591F">
        <w:sym w:font="Wingdings" w:char="F0E8"/>
      </w:r>
      <w:r w:rsidRPr="00E6591F">
        <w:tab/>
      </w:r>
      <w:r w:rsidR="0033785B" w:rsidRPr="00E6591F">
        <w:t>Inhaltlich verfügt der Fahrdienstleiter heute bereits über alle geforderten Unterlagen. Das Kommunikationsverfahren und das Formularheft entsprechen R300.3 bzw. R300.10, weshalb keine zusätzliche Anforderung in die FDV aufgenommen werden muss.</w:t>
      </w:r>
    </w:p>
    <w:p w14:paraId="2BC702E9" w14:textId="77777777" w:rsidR="00B369B6" w:rsidRPr="00E6591F" w:rsidRDefault="00B369B6">
      <w:pPr>
        <w:pStyle w:val="Text"/>
        <w:spacing w:after="0"/>
        <w:ind w:left="284" w:hanging="284"/>
      </w:pPr>
    </w:p>
    <w:p w14:paraId="4DFB9273" w14:textId="77777777" w:rsidR="006E2171" w:rsidRDefault="00D00F83">
      <w:pPr>
        <w:pStyle w:val="Untertitel1"/>
        <w:tabs>
          <w:tab w:val="left" w:pos="426"/>
        </w:tabs>
        <w:spacing w:before="180" w:after="120"/>
        <w:ind w:left="425" w:hanging="425"/>
      </w:pPr>
      <w:r>
        <w:rPr>
          <w:b w:val="0"/>
          <w:sz w:val="24"/>
          <w:szCs w:val="24"/>
        </w:rPr>
        <w:sym w:font="Wingdings" w:char="F085"/>
      </w:r>
      <w:r>
        <w:tab/>
        <w:t>Thema " Qualifikation des Personals"</w:t>
      </w:r>
    </w:p>
    <w:p w14:paraId="472E19B2" w14:textId="77777777" w:rsidR="006E2171" w:rsidRDefault="00D00F83">
      <w:pPr>
        <w:pStyle w:val="Text"/>
        <w:spacing w:after="180"/>
      </w:pPr>
      <w:r>
        <w:t>Die Weiterbearbeitung dieser Thematik erfolgt nicht im Rahmen der Weiterentwicklung FDV (Anhang 1, 4.6.x ff. und 4.7.x ff. sowie Anlagen E, F und G) da die Grundsätze der FDV weiterhin korrekt sind und allfällige Details im Kontext mit STEBV, VTE und ZSTEBV überprüft werden müssen.</w:t>
      </w:r>
    </w:p>
    <w:p w14:paraId="4E9CAC49" w14:textId="7F303349" w:rsidR="008F53F0" w:rsidRDefault="008F53F0">
      <w:pPr>
        <w:pStyle w:val="Text"/>
        <w:spacing w:after="180"/>
      </w:pPr>
    </w:p>
    <w:p w14:paraId="6B8A5890" w14:textId="77777777" w:rsidR="006E2171" w:rsidRDefault="00D00F83">
      <w:pPr>
        <w:pStyle w:val="Untertitel1"/>
        <w:tabs>
          <w:tab w:val="left" w:pos="426"/>
        </w:tabs>
        <w:spacing w:before="180" w:after="120"/>
        <w:ind w:left="425" w:hanging="425"/>
      </w:pPr>
      <w:r>
        <w:rPr>
          <w:b w:val="0"/>
          <w:sz w:val="24"/>
          <w:szCs w:val="24"/>
        </w:rPr>
        <w:sym w:font="Wingdings" w:char="F086"/>
      </w:r>
      <w:r>
        <w:tab/>
        <w:t>Thema "Restanzen"</w:t>
      </w:r>
    </w:p>
    <w:p w14:paraId="357489AB" w14:textId="77777777" w:rsidR="006E2171" w:rsidRDefault="00D00F83">
      <w:pPr>
        <w:autoSpaceDE w:val="0"/>
        <w:autoSpaceDN w:val="0"/>
        <w:adjustRightInd w:val="0"/>
        <w:spacing w:after="0" w:line="240" w:lineRule="auto"/>
        <w:rPr>
          <w:u w:val="single"/>
        </w:rPr>
      </w:pPr>
      <w:r>
        <w:rPr>
          <w:u w:val="single"/>
        </w:rPr>
        <w:t>Anhang 1, 4.2.2.1.3 Zugschluss</w:t>
      </w:r>
    </w:p>
    <w:p w14:paraId="52D23A9D" w14:textId="77777777" w:rsidR="006E2171" w:rsidRDefault="00A8620F">
      <w:pPr>
        <w:pStyle w:val="Text"/>
        <w:spacing w:after="120"/>
      </w:pPr>
      <w:r w:rsidRPr="00484683">
        <w:rPr>
          <w:rFonts w:cs="Arial"/>
          <w:bCs/>
          <w:iCs/>
          <w:kern w:val="28"/>
        </w:rPr>
        <w:t xml:space="preserve">Die AB EBV (zu Art. 51 AB 51.1 Ziff. 6.3.1) regeln die vorschriftsgemässe Signalisierung der Züge auf nicht interoperablen Strecken, indem sie auf die FDV verweisen. </w:t>
      </w:r>
      <w:r w:rsidR="00D00F83" w:rsidRPr="00484683">
        <w:t>Die Anforderungen an die Signalisierung des Zugschlusses unterscheiden sich zwischen TSI OPE und FDV (R300.2, Ziff. 5.7.2 und</w:t>
      </w:r>
      <w:r w:rsidR="00D00F83">
        <w:t xml:space="preserve"> R300.5, Ziff.1.1). Nachstehende Tabelle zeigt die aktuelle Situation der Möglichkeiten auf:</w:t>
      </w:r>
    </w:p>
    <w:tbl>
      <w:tblPr>
        <w:tblStyle w:val="Tabellenraster"/>
        <w:tblW w:w="0" w:type="auto"/>
        <w:tblLook w:val="04A0" w:firstRow="1" w:lastRow="0" w:firstColumn="1" w:lastColumn="0" w:noHBand="0" w:noVBand="1"/>
      </w:tblPr>
      <w:tblGrid>
        <w:gridCol w:w="3020"/>
        <w:gridCol w:w="3020"/>
        <w:gridCol w:w="3021"/>
      </w:tblGrid>
      <w:tr w:rsidR="006E2171" w14:paraId="3E9DE422" w14:textId="77777777">
        <w:tc>
          <w:tcPr>
            <w:tcW w:w="3020" w:type="dxa"/>
            <w:tcBorders>
              <w:bottom w:val="single" w:sz="4" w:space="0" w:color="auto"/>
              <w:right w:val="single" w:sz="12" w:space="0" w:color="FFFFFF" w:themeColor="background1"/>
            </w:tcBorders>
            <w:shd w:val="clear" w:color="auto" w:fill="000000" w:themeFill="text1"/>
          </w:tcPr>
          <w:p w14:paraId="661F7C8A" w14:textId="77777777" w:rsidR="006E2171" w:rsidRDefault="00D00F83">
            <w:pPr>
              <w:pStyle w:val="Text"/>
              <w:spacing w:after="0"/>
              <w:jc w:val="center"/>
              <w:rPr>
                <w:b/>
                <w:color w:val="FFFFFF" w:themeColor="background1"/>
                <w:sz w:val="18"/>
                <w:szCs w:val="18"/>
              </w:rPr>
            </w:pPr>
            <w:r>
              <w:rPr>
                <w:b/>
                <w:color w:val="FFFFFF" w:themeColor="background1"/>
                <w:sz w:val="18"/>
                <w:szCs w:val="18"/>
              </w:rPr>
              <w:t>nach TSI OPE</w:t>
            </w:r>
            <w:r>
              <w:rPr>
                <w:b/>
                <w:color w:val="FFFFFF" w:themeColor="background1"/>
                <w:sz w:val="18"/>
                <w:szCs w:val="18"/>
              </w:rPr>
              <w:br/>
            </w:r>
            <w:r>
              <w:rPr>
                <w:color w:val="FFFFFF" w:themeColor="background1"/>
                <w:sz w:val="18"/>
                <w:szCs w:val="18"/>
              </w:rPr>
              <w:t>(nicht nach FDV)</w:t>
            </w:r>
          </w:p>
        </w:tc>
        <w:tc>
          <w:tcPr>
            <w:tcW w:w="3020" w:type="dxa"/>
            <w:tcBorders>
              <w:left w:val="single" w:sz="12" w:space="0" w:color="FFFFFF" w:themeColor="background1"/>
              <w:bottom w:val="single" w:sz="4" w:space="0" w:color="auto"/>
              <w:right w:val="single" w:sz="12" w:space="0" w:color="FFFFFF" w:themeColor="background1"/>
            </w:tcBorders>
            <w:shd w:val="clear" w:color="auto" w:fill="000000" w:themeFill="text1"/>
          </w:tcPr>
          <w:p w14:paraId="60F99C5D" w14:textId="77777777" w:rsidR="006E2171" w:rsidRDefault="00D00F83">
            <w:pPr>
              <w:pStyle w:val="Text"/>
              <w:spacing w:after="0"/>
              <w:jc w:val="center"/>
              <w:rPr>
                <w:b/>
                <w:color w:val="FFFFFF" w:themeColor="background1"/>
                <w:sz w:val="18"/>
                <w:szCs w:val="18"/>
              </w:rPr>
            </w:pPr>
            <w:r>
              <w:rPr>
                <w:b/>
                <w:color w:val="FFFFFF" w:themeColor="background1"/>
                <w:sz w:val="18"/>
                <w:szCs w:val="18"/>
              </w:rPr>
              <w:t>nach TSI OPE und FDV</w:t>
            </w:r>
            <w:r>
              <w:rPr>
                <w:b/>
                <w:color w:val="FFFFFF" w:themeColor="background1"/>
                <w:sz w:val="18"/>
                <w:szCs w:val="18"/>
              </w:rPr>
              <w:br/>
            </w:r>
            <w:r>
              <w:rPr>
                <w:color w:val="FFFFFF" w:themeColor="background1"/>
                <w:sz w:val="18"/>
                <w:szCs w:val="18"/>
              </w:rPr>
              <w:t>(gemeinsamer Nenner)</w:t>
            </w:r>
          </w:p>
        </w:tc>
        <w:tc>
          <w:tcPr>
            <w:tcW w:w="3021" w:type="dxa"/>
            <w:tcBorders>
              <w:left w:val="single" w:sz="12" w:space="0" w:color="FFFFFF" w:themeColor="background1"/>
              <w:bottom w:val="single" w:sz="4" w:space="0" w:color="auto"/>
            </w:tcBorders>
            <w:shd w:val="clear" w:color="auto" w:fill="000000" w:themeFill="text1"/>
          </w:tcPr>
          <w:p w14:paraId="62F07AA4" w14:textId="77777777" w:rsidR="006E2171" w:rsidRDefault="00D00F83">
            <w:pPr>
              <w:pStyle w:val="Text"/>
              <w:spacing w:after="0"/>
              <w:jc w:val="center"/>
              <w:rPr>
                <w:b/>
                <w:color w:val="FFFFFF" w:themeColor="background1"/>
                <w:sz w:val="18"/>
                <w:szCs w:val="18"/>
              </w:rPr>
            </w:pPr>
            <w:r>
              <w:rPr>
                <w:b/>
                <w:color w:val="FFFFFF" w:themeColor="background1"/>
                <w:sz w:val="18"/>
                <w:szCs w:val="18"/>
              </w:rPr>
              <w:t>nach FDV</w:t>
            </w:r>
            <w:r>
              <w:rPr>
                <w:b/>
                <w:color w:val="FFFFFF" w:themeColor="background1"/>
                <w:sz w:val="18"/>
                <w:szCs w:val="18"/>
              </w:rPr>
              <w:br/>
            </w:r>
            <w:r>
              <w:rPr>
                <w:color w:val="FFFFFF" w:themeColor="background1"/>
                <w:sz w:val="18"/>
                <w:szCs w:val="18"/>
              </w:rPr>
              <w:t>(nicht nach TSI OPE)</w:t>
            </w:r>
          </w:p>
        </w:tc>
      </w:tr>
      <w:tr w:rsidR="006E2171" w14:paraId="11DDDD04" w14:textId="77777777">
        <w:tc>
          <w:tcPr>
            <w:tcW w:w="3020" w:type="dxa"/>
            <w:tcBorders>
              <w:right w:val="dashed" w:sz="4" w:space="0" w:color="auto"/>
            </w:tcBorders>
          </w:tcPr>
          <w:p w14:paraId="4A45BE2C" w14:textId="77777777" w:rsidR="006E2171" w:rsidRDefault="006E2171">
            <w:pPr>
              <w:pStyle w:val="Text"/>
              <w:spacing w:after="0"/>
              <w:rPr>
                <w:sz w:val="18"/>
                <w:szCs w:val="18"/>
              </w:rPr>
            </w:pPr>
          </w:p>
        </w:tc>
        <w:tc>
          <w:tcPr>
            <w:tcW w:w="3020" w:type="dxa"/>
            <w:tcBorders>
              <w:left w:val="dashed" w:sz="4" w:space="0" w:color="auto"/>
              <w:right w:val="dashed" w:sz="4" w:space="0" w:color="auto"/>
            </w:tcBorders>
          </w:tcPr>
          <w:p w14:paraId="709D854F" w14:textId="77777777" w:rsidR="006E2171" w:rsidRDefault="00D00F83">
            <w:pPr>
              <w:pStyle w:val="Text"/>
              <w:spacing w:after="0"/>
              <w:jc w:val="center"/>
              <w:rPr>
                <w:b/>
                <w:sz w:val="18"/>
                <w:szCs w:val="18"/>
              </w:rPr>
            </w:pPr>
            <w:r>
              <w:rPr>
                <w:b/>
                <w:sz w:val="18"/>
                <w:szCs w:val="18"/>
              </w:rPr>
              <w:t>Reisezüge</w:t>
            </w:r>
          </w:p>
        </w:tc>
        <w:tc>
          <w:tcPr>
            <w:tcW w:w="3021" w:type="dxa"/>
            <w:tcBorders>
              <w:left w:val="dashed" w:sz="4" w:space="0" w:color="auto"/>
            </w:tcBorders>
          </w:tcPr>
          <w:p w14:paraId="6610140B" w14:textId="77777777" w:rsidR="006E2171" w:rsidRDefault="006E2171">
            <w:pPr>
              <w:pStyle w:val="Text"/>
              <w:spacing w:after="0"/>
              <w:rPr>
                <w:sz w:val="18"/>
                <w:szCs w:val="18"/>
              </w:rPr>
            </w:pPr>
          </w:p>
        </w:tc>
      </w:tr>
      <w:tr w:rsidR="006E2171" w14:paraId="1906F665" w14:textId="77777777">
        <w:tc>
          <w:tcPr>
            <w:tcW w:w="3020" w:type="dxa"/>
          </w:tcPr>
          <w:p w14:paraId="07748EF7" w14:textId="77777777" w:rsidR="006E2171" w:rsidRDefault="006E2171">
            <w:pPr>
              <w:pStyle w:val="Text"/>
              <w:spacing w:after="0"/>
              <w:rPr>
                <w:sz w:val="18"/>
                <w:szCs w:val="18"/>
              </w:rPr>
            </w:pPr>
          </w:p>
        </w:tc>
        <w:tc>
          <w:tcPr>
            <w:tcW w:w="3020" w:type="dxa"/>
          </w:tcPr>
          <w:p w14:paraId="1D9D492A" w14:textId="77777777" w:rsidR="006E2171" w:rsidRDefault="00D00F83">
            <w:pPr>
              <w:pStyle w:val="Text"/>
              <w:spacing w:after="0"/>
              <w:rPr>
                <w:sz w:val="18"/>
                <w:szCs w:val="18"/>
              </w:rPr>
            </w:pPr>
            <w:r>
              <w:rPr>
                <w:sz w:val="18"/>
                <w:szCs w:val="18"/>
              </w:rPr>
              <w:t>2 rote Leuchten</w:t>
            </w:r>
          </w:p>
        </w:tc>
        <w:tc>
          <w:tcPr>
            <w:tcW w:w="3021" w:type="dxa"/>
          </w:tcPr>
          <w:p w14:paraId="360C82E9" w14:textId="77777777" w:rsidR="006E2171" w:rsidRDefault="00D00F83">
            <w:pPr>
              <w:pStyle w:val="Text"/>
              <w:spacing w:after="0"/>
              <w:rPr>
                <w:sz w:val="18"/>
                <w:szCs w:val="18"/>
              </w:rPr>
            </w:pPr>
            <w:r>
              <w:rPr>
                <w:sz w:val="18"/>
                <w:szCs w:val="18"/>
              </w:rPr>
              <w:t>1 rotes Licht</w:t>
            </w:r>
          </w:p>
        </w:tc>
      </w:tr>
      <w:tr w:rsidR="006E2171" w14:paraId="41131A15" w14:textId="77777777">
        <w:tc>
          <w:tcPr>
            <w:tcW w:w="3020" w:type="dxa"/>
          </w:tcPr>
          <w:p w14:paraId="3B273AB0" w14:textId="77777777" w:rsidR="006E2171" w:rsidRDefault="006E2171">
            <w:pPr>
              <w:pStyle w:val="Text"/>
              <w:spacing w:after="0"/>
              <w:rPr>
                <w:sz w:val="18"/>
                <w:szCs w:val="18"/>
              </w:rPr>
            </w:pPr>
          </w:p>
        </w:tc>
        <w:tc>
          <w:tcPr>
            <w:tcW w:w="3020" w:type="dxa"/>
          </w:tcPr>
          <w:p w14:paraId="6B033C0A" w14:textId="77777777" w:rsidR="006E2171" w:rsidRDefault="006E2171">
            <w:pPr>
              <w:pStyle w:val="Text"/>
              <w:spacing w:after="0"/>
              <w:rPr>
                <w:sz w:val="18"/>
                <w:szCs w:val="18"/>
              </w:rPr>
            </w:pPr>
          </w:p>
        </w:tc>
        <w:tc>
          <w:tcPr>
            <w:tcW w:w="3021" w:type="dxa"/>
          </w:tcPr>
          <w:p w14:paraId="76233E1F" w14:textId="77777777" w:rsidR="006E2171" w:rsidRDefault="00D00F83">
            <w:pPr>
              <w:pStyle w:val="Text"/>
              <w:spacing w:after="0"/>
              <w:rPr>
                <w:sz w:val="18"/>
                <w:szCs w:val="18"/>
              </w:rPr>
            </w:pPr>
            <w:r>
              <w:rPr>
                <w:sz w:val="18"/>
                <w:szCs w:val="18"/>
              </w:rPr>
              <w:t>1 rotes blinkendes Licht</w:t>
            </w:r>
          </w:p>
        </w:tc>
      </w:tr>
      <w:tr w:rsidR="006E2171" w14:paraId="4B60CE72" w14:textId="77777777">
        <w:tc>
          <w:tcPr>
            <w:tcW w:w="3020" w:type="dxa"/>
          </w:tcPr>
          <w:p w14:paraId="14DC63FC" w14:textId="77777777" w:rsidR="006E2171" w:rsidRDefault="006E2171">
            <w:pPr>
              <w:pStyle w:val="Text"/>
              <w:spacing w:after="0"/>
              <w:rPr>
                <w:sz w:val="18"/>
                <w:szCs w:val="18"/>
              </w:rPr>
            </w:pPr>
          </w:p>
        </w:tc>
        <w:tc>
          <w:tcPr>
            <w:tcW w:w="3020" w:type="dxa"/>
          </w:tcPr>
          <w:p w14:paraId="65F4718B" w14:textId="77777777" w:rsidR="006E2171" w:rsidRDefault="006E2171">
            <w:pPr>
              <w:pStyle w:val="Text"/>
              <w:spacing w:after="0"/>
              <w:rPr>
                <w:sz w:val="18"/>
                <w:szCs w:val="18"/>
              </w:rPr>
            </w:pPr>
          </w:p>
        </w:tc>
        <w:tc>
          <w:tcPr>
            <w:tcW w:w="3021" w:type="dxa"/>
          </w:tcPr>
          <w:p w14:paraId="6DB4C7C5" w14:textId="77777777" w:rsidR="006E2171" w:rsidRDefault="00D00F83">
            <w:pPr>
              <w:pStyle w:val="Text"/>
              <w:spacing w:after="0"/>
              <w:rPr>
                <w:sz w:val="18"/>
                <w:szCs w:val="18"/>
              </w:rPr>
            </w:pPr>
            <w:r>
              <w:rPr>
                <w:sz w:val="18"/>
                <w:szCs w:val="18"/>
              </w:rPr>
              <w:t>1 rot-weisse Scheibe</w:t>
            </w:r>
          </w:p>
        </w:tc>
      </w:tr>
      <w:tr w:rsidR="006E2171" w14:paraId="4403EE17" w14:textId="77777777">
        <w:tc>
          <w:tcPr>
            <w:tcW w:w="3020" w:type="dxa"/>
          </w:tcPr>
          <w:p w14:paraId="5BDCCB3F" w14:textId="77777777" w:rsidR="006E2171" w:rsidRDefault="006E2171">
            <w:pPr>
              <w:pStyle w:val="Text"/>
              <w:spacing w:after="0"/>
              <w:rPr>
                <w:sz w:val="18"/>
                <w:szCs w:val="18"/>
              </w:rPr>
            </w:pPr>
          </w:p>
        </w:tc>
        <w:tc>
          <w:tcPr>
            <w:tcW w:w="3020" w:type="dxa"/>
          </w:tcPr>
          <w:p w14:paraId="406E15F0" w14:textId="77777777" w:rsidR="006E2171" w:rsidRDefault="006E2171">
            <w:pPr>
              <w:pStyle w:val="Text"/>
              <w:spacing w:after="0"/>
              <w:rPr>
                <w:sz w:val="18"/>
                <w:szCs w:val="18"/>
              </w:rPr>
            </w:pPr>
          </w:p>
        </w:tc>
        <w:tc>
          <w:tcPr>
            <w:tcW w:w="3021" w:type="dxa"/>
          </w:tcPr>
          <w:p w14:paraId="5A4C8129" w14:textId="77777777" w:rsidR="006E2171" w:rsidRDefault="00D00F83">
            <w:pPr>
              <w:pStyle w:val="Text"/>
              <w:spacing w:after="0"/>
              <w:rPr>
                <w:sz w:val="18"/>
                <w:szCs w:val="18"/>
              </w:rPr>
            </w:pPr>
            <w:r>
              <w:rPr>
                <w:sz w:val="18"/>
                <w:szCs w:val="18"/>
              </w:rPr>
              <w:t>ein aufsteckbares unbeleuchtetes rot-weisses Zugschlusssignal</w:t>
            </w:r>
          </w:p>
        </w:tc>
      </w:tr>
      <w:tr w:rsidR="006E2171" w14:paraId="02517497" w14:textId="77777777">
        <w:tc>
          <w:tcPr>
            <w:tcW w:w="3020" w:type="dxa"/>
          </w:tcPr>
          <w:p w14:paraId="65D1CD48" w14:textId="77777777" w:rsidR="006E2171" w:rsidRDefault="006E2171">
            <w:pPr>
              <w:pStyle w:val="Text"/>
              <w:spacing w:after="0"/>
              <w:rPr>
                <w:sz w:val="18"/>
                <w:szCs w:val="18"/>
              </w:rPr>
            </w:pPr>
          </w:p>
        </w:tc>
        <w:tc>
          <w:tcPr>
            <w:tcW w:w="3020" w:type="dxa"/>
          </w:tcPr>
          <w:p w14:paraId="3CBD36B2" w14:textId="77777777" w:rsidR="006E2171" w:rsidRDefault="006E2171">
            <w:pPr>
              <w:pStyle w:val="Text"/>
              <w:spacing w:after="0"/>
              <w:rPr>
                <w:sz w:val="18"/>
                <w:szCs w:val="18"/>
              </w:rPr>
            </w:pPr>
          </w:p>
        </w:tc>
        <w:tc>
          <w:tcPr>
            <w:tcW w:w="3021" w:type="dxa"/>
          </w:tcPr>
          <w:p w14:paraId="41E827F3" w14:textId="77777777" w:rsidR="006E2171" w:rsidRDefault="00D00F83">
            <w:pPr>
              <w:pStyle w:val="Text"/>
              <w:spacing w:after="0"/>
              <w:rPr>
                <w:sz w:val="18"/>
                <w:szCs w:val="18"/>
              </w:rPr>
            </w:pPr>
            <w:r>
              <w:rPr>
                <w:sz w:val="18"/>
                <w:szCs w:val="18"/>
              </w:rPr>
              <w:t>Zusatzanforderung bei Strecken mit Handrückmeldung, nachts eine "leuchtende" Variante</w:t>
            </w:r>
          </w:p>
        </w:tc>
      </w:tr>
      <w:tr w:rsidR="006E2171" w14:paraId="72949E69" w14:textId="77777777">
        <w:tc>
          <w:tcPr>
            <w:tcW w:w="3020" w:type="dxa"/>
            <w:tcBorders>
              <w:right w:val="dashed" w:sz="4" w:space="0" w:color="auto"/>
            </w:tcBorders>
          </w:tcPr>
          <w:p w14:paraId="09F27A22" w14:textId="77777777" w:rsidR="006E2171" w:rsidRDefault="006E2171">
            <w:pPr>
              <w:pStyle w:val="Text"/>
              <w:spacing w:after="0"/>
              <w:rPr>
                <w:sz w:val="18"/>
                <w:szCs w:val="18"/>
              </w:rPr>
            </w:pPr>
          </w:p>
        </w:tc>
        <w:tc>
          <w:tcPr>
            <w:tcW w:w="3020" w:type="dxa"/>
            <w:tcBorders>
              <w:left w:val="dashed" w:sz="4" w:space="0" w:color="auto"/>
              <w:right w:val="dashed" w:sz="4" w:space="0" w:color="auto"/>
            </w:tcBorders>
          </w:tcPr>
          <w:p w14:paraId="36442373" w14:textId="77777777" w:rsidR="006E2171" w:rsidRDefault="00D00F83">
            <w:pPr>
              <w:pStyle w:val="Text"/>
              <w:spacing w:after="0"/>
              <w:jc w:val="center"/>
              <w:rPr>
                <w:b/>
                <w:sz w:val="18"/>
                <w:szCs w:val="18"/>
              </w:rPr>
            </w:pPr>
            <w:r>
              <w:rPr>
                <w:b/>
                <w:sz w:val="18"/>
                <w:szCs w:val="18"/>
              </w:rPr>
              <w:t>Güterzüge</w:t>
            </w:r>
          </w:p>
        </w:tc>
        <w:tc>
          <w:tcPr>
            <w:tcW w:w="3021" w:type="dxa"/>
            <w:tcBorders>
              <w:left w:val="dashed" w:sz="4" w:space="0" w:color="auto"/>
            </w:tcBorders>
          </w:tcPr>
          <w:p w14:paraId="6F10CCFB" w14:textId="77777777" w:rsidR="006E2171" w:rsidRDefault="006E2171">
            <w:pPr>
              <w:pStyle w:val="Text"/>
              <w:spacing w:after="0"/>
              <w:rPr>
                <w:sz w:val="18"/>
                <w:szCs w:val="18"/>
              </w:rPr>
            </w:pPr>
          </w:p>
        </w:tc>
      </w:tr>
      <w:tr w:rsidR="006E2171" w14:paraId="479A5AC7" w14:textId="77777777">
        <w:tc>
          <w:tcPr>
            <w:tcW w:w="3020" w:type="dxa"/>
          </w:tcPr>
          <w:p w14:paraId="4A8E0B45" w14:textId="77777777" w:rsidR="006E2171" w:rsidRDefault="00D00F83">
            <w:pPr>
              <w:pStyle w:val="Text"/>
              <w:spacing w:after="0"/>
              <w:rPr>
                <w:sz w:val="18"/>
                <w:szCs w:val="18"/>
              </w:rPr>
            </w:pPr>
            <w:r>
              <w:rPr>
                <w:sz w:val="18"/>
                <w:szCs w:val="18"/>
              </w:rPr>
              <w:t xml:space="preserve">2 reflektierende Schilder </w:t>
            </w:r>
            <w:r>
              <w:rPr>
                <w:sz w:val="18"/>
                <w:szCs w:val="18"/>
              </w:rPr>
              <w:br/>
              <w:t>(mit rot-weissen Dreiecken)</w:t>
            </w:r>
          </w:p>
        </w:tc>
        <w:tc>
          <w:tcPr>
            <w:tcW w:w="3020" w:type="dxa"/>
          </w:tcPr>
          <w:p w14:paraId="465329E9" w14:textId="77777777" w:rsidR="006E2171" w:rsidRDefault="00D00F83">
            <w:pPr>
              <w:pStyle w:val="Text"/>
              <w:spacing w:after="0"/>
              <w:rPr>
                <w:sz w:val="18"/>
                <w:szCs w:val="18"/>
              </w:rPr>
            </w:pPr>
            <w:r>
              <w:rPr>
                <w:sz w:val="18"/>
                <w:szCs w:val="18"/>
              </w:rPr>
              <w:t>2 rote Leuchten</w:t>
            </w:r>
          </w:p>
        </w:tc>
        <w:tc>
          <w:tcPr>
            <w:tcW w:w="3021" w:type="dxa"/>
          </w:tcPr>
          <w:p w14:paraId="7F7BB34C" w14:textId="77777777" w:rsidR="006E2171" w:rsidRDefault="00D00F83">
            <w:pPr>
              <w:pStyle w:val="Text"/>
              <w:spacing w:after="0"/>
              <w:rPr>
                <w:sz w:val="18"/>
                <w:szCs w:val="18"/>
              </w:rPr>
            </w:pPr>
            <w:r>
              <w:rPr>
                <w:sz w:val="18"/>
                <w:szCs w:val="18"/>
              </w:rPr>
              <w:t>1 rotes Licht</w:t>
            </w:r>
          </w:p>
        </w:tc>
      </w:tr>
      <w:tr w:rsidR="006E2171" w14:paraId="713779BF" w14:textId="77777777">
        <w:tc>
          <w:tcPr>
            <w:tcW w:w="3020" w:type="dxa"/>
          </w:tcPr>
          <w:p w14:paraId="07995AFD" w14:textId="77777777" w:rsidR="006E2171" w:rsidRDefault="006E2171">
            <w:pPr>
              <w:pStyle w:val="Text"/>
              <w:spacing w:after="0"/>
              <w:rPr>
                <w:sz w:val="18"/>
                <w:szCs w:val="18"/>
              </w:rPr>
            </w:pPr>
          </w:p>
        </w:tc>
        <w:tc>
          <w:tcPr>
            <w:tcW w:w="3020" w:type="dxa"/>
          </w:tcPr>
          <w:p w14:paraId="21445575" w14:textId="77777777" w:rsidR="006E2171" w:rsidRDefault="006E2171">
            <w:pPr>
              <w:pStyle w:val="Text"/>
              <w:spacing w:after="0"/>
              <w:rPr>
                <w:sz w:val="18"/>
                <w:szCs w:val="18"/>
              </w:rPr>
            </w:pPr>
          </w:p>
        </w:tc>
        <w:tc>
          <w:tcPr>
            <w:tcW w:w="3021" w:type="dxa"/>
          </w:tcPr>
          <w:p w14:paraId="558F3029" w14:textId="77777777" w:rsidR="006E2171" w:rsidRDefault="00D00F83">
            <w:pPr>
              <w:pStyle w:val="Text"/>
              <w:spacing w:after="0"/>
              <w:rPr>
                <w:sz w:val="18"/>
                <w:szCs w:val="18"/>
              </w:rPr>
            </w:pPr>
            <w:r>
              <w:rPr>
                <w:sz w:val="18"/>
                <w:szCs w:val="18"/>
              </w:rPr>
              <w:t>1 rotes blinkendes Licht</w:t>
            </w:r>
          </w:p>
        </w:tc>
      </w:tr>
      <w:tr w:rsidR="006E2171" w14:paraId="6E484F2F" w14:textId="77777777">
        <w:tc>
          <w:tcPr>
            <w:tcW w:w="3020" w:type="dxa"/>
          </w:tcPr>
          <w:p w14:paraId="784680F4" w14:textId="77777777" w:rsidR="006E2171" w:rsidRDefault="006E2171">
            <w:pPr>
              <w:pStyle w:val="Text"/>
              <w:spacing w:after="0"/>
              <w:rPr>
                <w:sz w:val="18"/>
                <w:szCs w:val="18"/>
              </w:rPr>
            </w:pPr>
          </w:p>
        </w:tc>
        <w:tc>
          <w:tcPr>
            <w:tcW w:w="3020" w:type="dxa"/>
          </w:tcPr>
          <w:p w14:paraId="43CE187C" w14:textId="77777777" w:rsidR="006E2171" w:rsidRDefault="006E2171">
            <w:pPr>
              <w:pStyle w:val="Text"/>
              <w:spacing w:after="0"/>
              <w:rPr>
                <w:sz w:val="18"/>
                <w:szCs w:val="18"/>
              </w:rPr>
            </w:pPr>
          </w:p>
        </w:tc>
        <w:tc>
          <w:tcPr>
            <w:tcW w:w="3021" w:type="dxa"/>
          </w:tcPr>
          <w:p w14:paraId="548E3306" w14:textId="77777777" w:rsidR="006E2171" w:rsidRDefault="00D00F83">
            <w:pPr>
              <w:pStyle w:val="Text"/>
              <w:spacing w:after="0"/>
              <w:rPr>
                <w:sz w:val="18"/>
                <w:szCs w:val="18"/>
              </w:rPr>
            </w:pPr>
            <w:r>
              <w:rPr>
                <w:sz w:val="18"/>
                <w:szCs w:val="18"/>
              </w:rPr>
              <w:t>1 rot-weisse Scheibe</w:t>
            </w:r>
          </w:p>
        </w:tc>
      </w:tr>
      <w:tr w:rsidR="006E2171" w14:paraId="59CB69E4" w14:textId="77777777">
        <w:tc>
          <w:tcPr>
            <w:tcW w:w="3020" w:type="dxa"/>
          </w:tcPr>
          <w:p w14:paraId="6712AE64" w14:textId="77777777" w:rsidR="006E2171" w:rsidRDefault="006E2171">
            <w:pPr>
              <w:pStyle w:val="Text"/>
              <w:spacing w:after="0"/>
              <w:rPr>
                <w:sz w:val="18"/>
                <w:szCs w:val="18"/>
              </w:rPr>
            </w:pPr>
          </w:p>
        </w:tc>
        <w:tc>
          <w:tcPr>
            <w:tcW w:w="3020" w:type="dxa"/>
          </w:tcPr>
          <w:p w14:paraId="52B916F5" w14:textId="77777777" w:rsidR="006E2171" w:rsidRDefault="006E2171">
            <w:pPr>
              <w:pStyle w:val="Text"/>
              <w:spacing w:after="0"/>
              <w:rPr>
                <w:sz w:val="18"/>
                <w:szCs w:val="18"/>
              </w:rPr>
            </w:pPr>
          </w:p>
        </w:tc>
        <w:tc>
          <w:tcPr>
            <w:tcW w:w="3021" w:type="dxa"/>
          </w:tcPr>
          <w:p w14:paraId="21B28CAC" w14:textId="77777777" w:rsidR="006E2171" w:rsidRDefault="00D00F83">
            <w:pPr>
              <w:pStyle w:val="Text"/>
              <w:spacing w:after="0"/>
              <w:rPr>
                <w:sz w:val="18"/>
                <w:szCs w:val="18"/>
              </w:rPr>
            </w:pPr>
            <w:r>
              <w:rPr>
                <w:sz w:val="18"/>
                <w:szCs w:val="18"/>
              </w:rPr>
              <w:t>ein aufsteckbares unbeleuchtetes rot-weisses Zugschlusssignal</w:t>
            </w:r>
          </w:p>
        </w:tc>
      </w:tr>
    </w:tbl>
    <w:p w14:paraId="5D7A009F" w14:textId="77777777" w:rsidR="006E2171" w:rsidRDefault="006E2171">
      <w:pPr>
        <w:pStyle w:val="Text"/>
        <w:spacing w:after="0"/>
      </w:pPr>
    </w:p>
    <w:p w14:paraId="2C76B099" w14:textId="77777777" w:rsidR="006E2171" w:rsidRDefault="00D00F83">
      <w:pPr>
        <w:pStyle w:val="Text"/>
        <w:spacing w:after="0"/>
      </w:pPr>
      <w:r>
        <w:t>Beurteilung:</w:t>
      </w:r>
    </w:p>
    <w:p w14:paraId="6061B971" w14:textId="77777777" w:rsidR="006E2171" w:rsidRDefault="00D00F83">
      <w:pPr>
        <w:pStyle w:val="Text"/>
        <w:spacing w:after="0"/>
      </w:pPr>
      <w:r>
        <w:t>Die aktuelle Regelung FDV muss mindestens so angepasst werden, dass Züge mit nach TSI signalisierten Zugschlusssignalen in der Schweiz verkehren können. Dies bedeutet, dass auch die Signalisierung mit zwei rot-weissen Scheiben in der vorgesehenen Form (mit Dreiecken) ermöglicht wird.</w:t>
      </w:r>
    </w:p>
    <w:p w14:paraId="2014186B" w14:textId="77777777" w:rsidR="006E2171" w:rsidRDefault="00D00F83">
      <w:pPr>
        <w:pStyle w:val="Text"/>
        <w:spacing w:after="0"/>
      </w:pPr>
      <w:r>
        <w:t>Längerfristig sollte jedoch die Signalisierung des Zugschlusses harmonisiert sein, dies insbesondere auch im Hinblick auf Vereinfachungen im grenzüberschreitenden Verkehr (keine Änderung der Zugschlusssignalisierung an der Grenze erforderlich).</w:t>
      </w:r>
    </w:p>
    <w:p w14:paraId="3DF977B8" w14:textId="77777777" w:rsidR="006E2171" w:rsidRDefault="00D00F83">
      <w:pPr>
        <w:pStyle w:val="Text"/>
        <w:spacing w:after="120"/>
      </w:pPr>
      <w:r>
        <w:t>Andererseits darf die Harmonisierung nicht zu unverhältnismässigem Aufwand und Kosten für den nationalen Verkehr führen. Daher sollen primär für den internationalen Verkehr die Anforderungen der TSI OPE übernommen werden und zusätzlich für den nationalen Verkehr - bis auf Weiteres - die aktuellen Signalisierungen nach FDV zugelassen sein.</w:t>
      </w:r>
    </w:p>
    <w:p w14:paraId="2672A630" w14:textId="77777777" w:rsidR="006E2171" w:rsidRDefault="00D00F83">
      <w:pPr>
        <w:pStyle w:val="Text"/>
        <w:spacing w:after="120"/>
      </w:pPr>
      <w:r>
        <w:t>Dies ergibt folgende Lösung:</w:t>
      </w:r>
    </w:p>
    <w:p w14:paraId="175E38D6" w14:textId="77777777" w:rsidR="006E2171" w:rsidRPr="006E46E6" w:rsidRDefault="00B91D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5.7.2</w:t>
      </w:r>
      <w:r>
        <w:rPr>
          <w:rFonts w:ascii="TimesNewRoman,Bold" w:hAnsi="TimesNewRoman,Bold" w:cs="TimesNewRoman,Bold"/>
          <w:b/>
          <w:bCs/>
        </w:rPr>
        <w:tab/>
      </w:r>
      <w:r w:rsidR="00D00F83" w:rsidRPr="006E46E6">
        <w:rPr>
          <w:rFonts w:ascii="TimesNewRoman,Bold" w:hAnsi="TimesNewRoman,Bold" w:cs="TimesNewRoman,Bold"/>
          <w:b/>
          <w:bCs/>
        </w:rPr>
        <w:t>Kennzeichnung des Zugschlusses</w:t>
      </w:r>
      <w:r w:rsidR="003475FC" w:rsidRPr="006E46E6">
        <w:rPr>
          <w:rFonts w:ascii="TimesNewRoman,Bold" w:hAnsi="TimesNewRoman,Bold" w:cs="TimesNewRoman,Bold"/>
          <w:b/>
          <w:bCs/>
        </w:rPr>
        <w:t xml:space="preserve"> (R300.2)</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0"/>
      </w:tblGrid>
      <w:tr w:rsidR="006E2171" w14:paraId="375C2FBD" w14:textId="77777777">
        <w:tc>
          <w:tcPr>
            <w:tcW w:w="3261" w:type="dxa"/>
          </w:tcPr>
          <w:p w14:paraId="14B72277" w14:textId="77777777" w:rsidR="006E2171" w:rsidRPr="006E46E6" w:rsidRDefault="00D00F83">
            <w:pPr>
              <w:pStyle w:val="Text"/>
              <w:spacing w:after="0"/>
              <w:jc w:val="center"/>
            </w:pPr>
            <w:r w:rsidRPr="006E46E6">
              <w:rPr>
                <w:noProof/>
              </w:rPr>
              <w:drawing>
                <wp:inline distT="0" distB="0" distL="0" distR="0" wp14:anchorId="11BB4CCF" wp14:editId="41F930BE">
                  <wp:extent cx="962246" cy="11484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0490" cy="1158326"/>
                          </a:xfrm>
                          <a:prstGeom prst="rect">
                            <a:avLst/>
                          </a:prstGeom>
                        </pic:spPr>
                      </pic:pic>
                    </a:graphicData>
                  </a:graphic>
                </wp:inline>
              </w:drawing>
            </w:r>
          </w:p>
          <w:p w14:paraId="50B1F5F6" w14:textId="77777777" w:rsidR="006E2171" w:rsidRPr="006E46E6" w:rsidRDefault="00D00F83">
            <w:pPr>
              <w:pStyle w:val="Text"/>
              <w:spacing w:after="0"/>
              <w:jc w:val="center"/>
            </w:pPr>
            <w:r w:rsidRPr="006E46E6">
              <w:rPr>
                <w:noProof/>
              </w:rPr>
              <mc:AlternateContent>
                <mc:Choice Requires="wps">
                  <w:drawing>
                    <wp:anchor distT="0" distB="0" distL="114300" distR="114300" simplePos="0" relativeHeight="251648512" behindDoc="0" locked="0" layoutInCell="1" allowOverlap="1" wp14:anchorId="5CF6945D" wp14:editId="0FCFD1B4">
                      <wp:simplePos x="0" y="0"/>
                      <wp:positionH relativeFrom="column">
                        <wp:posOffset>526466</wp:posOffset>
                      </wp:positionH>
                      <wp:positionV relativeFrom="paragraph">
                        <wp:posOffset>16257</wp:posOffset>
                      </wp:positionV>
                      <wp:extent cx="863193" cy="716890"/>
                      <wp:effectExtent l="0" t="0" r="13335" b="26670"/>
                      <wp:wrapNone/>
                      <wp:docPr id="9" name="Rechteck 9"/>
                      <wp:cNvGraphicFramePr/>
                      <a:graphic xmlns:a="http://schemas.openxmlformats.org/drawingml/2006/main">
                        <a:graphicData uri="http://schemas.microsoft.com/office/word/2010/wordprocessingShape">
                          <wps:wsp>
                            <wps:cNvSpPr/>
                            <wps:spPr>
                              <a:xfrm>
                                <a:off x="0" y="0"/>
                                <a:ext cx="863193" cy="716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C68F3" id="Rechteck 9" o:spid="_x0000_s1026" style="position:absolute;margin-left:41.45pt;margin-top:1.3pt;width:67.95pt;height:56.45pt;z-index:25148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" filled="f" strokecolor="black [3213]"/>
                  </w:pict>
                </mc:Fallback>
              </mc:AlternateContent>
            </w:r>
          </w:p>
          <w:p w14:paraId="5635CA30" w14:textId="77777777" w:rsidR="006E2171" w:rsidRPr="006E46E6" w:rsidRDefault="00D00F83">
            <w:pPr>
              <w:pStyle w:val="Text"/>
              <w:spacing w:after="0"/>
              <w:jc w:val="center"/>
            </w:pPr>
            <w:r w:rsidRPr="006E46E6">
              <w:rPr>
                <w:rFonts w:ascii="TimesNewRoman" w:hAnsi="TimesNewRoman" w:cs="TimesNewRoman"/>
                <w:noProof/>
                <w:sz w:val="18"/>
                <w:szCs w:val="18"/>
              </w:rPr>
              <mc:AlternateContent>
                <mc:Choice Requires="wpg">
                  <w:drawing>
                    <wp:anchor distT="0" distB="0" distL="114300" distR="114300" simplePos="0" relativeHeight="251650560" behindDoc="0" locked="0" layoutInCell="1" allowOverlap="1" wp14:anchorId="673FCEFF" wp14:editId="32AC905A">
                      <wp:simplePos x="0" y="0"/>
                      <wp:positionH relativeFrom="column">
                        <wp:posOffset>855878</wp:posOffset>
                      </wp:positionH>
                      <wp:positionV relativeFrom="paragraph">
                        <wp:posOffset>68504</wp:posOffset>
                      </wp:positionV>
                      <wp:extent cx="241402" cy="309626"/>
                      <wp:effectExtent l="0" t="0" r="25400" b="14605"/>
                      <wp:wrapNone/>
                      <wp:docPr id="20" name="Gruppieren 20"/>
                      <wp:cNvGraphicFramePr/>
                      <a:graphic xmlns:a="http://schemas.openxmlformats.org/drawingml/2006/main">
                        <a:graphicData uri="http://schemas.microsoft.com/office/word/2010/wordprocessingGroup">
                          <wpg:wgp>
                            <wpg:cNvGrpSpPr/>
                            <wpg:grpSpPr>
                              <a:xfrm>
                                <a:off x="0" y="0"/>
                                <a:ext cx="241402" cy="309626"/>
                                <a:chOff x="0" y="0"/>
                                <a:chExt cx="2677363" cy="3547872"/>
                              </a:xfrm>
                            </wpg:grpSpPr>
                            <wps:wsp>
                              <wps:cNvPr id="18" name="Gleichschenkliges Dreieck 18"/>
                              <wps:cNvSpPr/>
                              <wps:spPr>
                                <a:xfrm>
                                  <a:off x="21946" y="1770278"/>
                                  <a:ext cx="2640788" cy="1770278"/>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leichschenkliges Dreieck 19"/>
                              <wps:cNvSpPr/>
                              <wps:spPr>
                                <a:xfrm rot="10800000">
                                  <a:off x="0" y="7310"/>
                                  <a:ext cx="2640785" cy="1770281"/>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0"/>
                                  <a:ext cx="2677363" cy="35478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FE1089" id="Gruppieren 20" o:spid="_x0000_s1026" style="position:absolute;margin-left:67.4pt;margin-top:5.4pt;width:19pt;height:24.4pt;z-index:251490304;mso-width-relative:margin;mso-height-relative:margin" coordsize="26773,3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8" o:spid="_x0000_s1027" type="#_x0000_t5" style="position:absolute;left:219;top:17702;width:26408;height:1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" fillcolor="red" strokecolor="red"/>
                      <v:shape id="Gleichschenkliges Dreieck 19" o:spid="_x0000_s1028" type="#_x0000_t5" style="position:absolute;top:73;width:26407;height:177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" fillcolor="red" strokecolor="red"/>
                      <v:rect id="Rechteck 17" o:spid="_x0000_s1029" style="position:absolute;width:26773;height:3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group>
                  </w:pict>
                </mc:Fallback>
              </mc:AlternateContent>
            </w:r>
          </w:p>
          <w:p w14:paraId="689A7BE3" w14:textId="77777777" w:rsidR="006E2171" w:rsidRPr="006E46E6" w:rsidRDefault="006E2171">
            <w:pPr>
              <w:pStyle w:val="Text"/>
              <w:spacing w:after="0"/>
              <w:jc w:val="center"/>
            </w:pPr>
          </w:p>
          <w:p w14:paraId="098F9540" w14:textId="77777777" w:rsidR="006E2171" w:rsidRPr="006E46E6" w:rsidRDefault="00D00F83">
            <w:pPr>
              <w:pStyle w:val="Text"/>
              <w:spacing w:after="0"/>
              <w:jc w:val="center"/>
            </w:pPr>
            <w:r w:rsidRPr="006E46E6">
              <w:rPr>
                <w:noProof/>
              </w:rPr>
              <mc:AlternateContent>
                <mc:Choice Requires="wps">
                  <w:drawing>
                    <wp:anchor distT="0" distB="0" distL="114300" distR="114300" simplePos="0" relativeHeight="251649536" behindDoc="0" locked="0" layoutInCell="1" allowOverlap="1" wp14:anchorId="70FB13D1" wp14:editId="212A9BBF">
                      <wp:simplePos x="0" y="0"/>
                      <wp:positionH relativeFrom="column">
                        <wp:posOffset>816610</wp:posOffset>
                      </wp:positionH>
                      <wp:positionV relativeFrom="paragraph">
                        <wp:posOffset>115900</wp:posOffset>
                      </wp:positionV>
                      <wp:extent cx="365760" cy="2190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6576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8C8D6" w14:textId="77777777" w:rsidR="003C5D8C" w:rsidRDefault="003C5D8C">
                                  <w:pPr>
                                    <w:rPr>
                                      <w:rFonts w:ascii="Times New Roman" w:hAnsi="Times New Roman"/>
                                      <w:sz w:val="16"/>
                                      <w:szCs w:val="16"/>
                                    </w:rPr>
                                  </w:pPr>
                                  <w:r>
                                    <w:rPr>
                                      <w:rFonts w:ascii="Times New Roman" w:hAnsi="Times New Roman"/>
                                      <w:sz w:val="16"/>
                                      <w:szCs w:val="16"/>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13D1" id="Textfeld 10" o:spid="_x0000_s1030" type="#_x0000_t202" style="position:absolute;left:0;text-align:left;margin-left:64.3pt;margin-top:9.15pt;width:28.8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" filled="f" stroked="f" strokeweight=".5pt">
                      <v:textbox>
                        <w:txbxContent>
                          <w:p w14:paraId="46E8C8D6" w14:textId="77777777" w:rsidR="003C5D8C" w:rsidRDefault="003C5D8C">
                            <w:pPr>
                              <w:rPr>
                                <w:rFonts w:ascii="Times New Roman" w:hAnsi="Times New Roman"/>
                                <w:sz w:val="16"/>
                                <w:szCs w:val="16"/>
                              </w:rPr>
                            </w:pPr>
                            <w:r>
                              <w:rPr>
                                <w:rFonts w:ascii="Times New Roman" w:hAnsi="Times New Roman"/>
                                <w:sz w:val="16"/>
                                <w:szCs w:val="16"/>
                              </w:rPr>
                              <w:t>588</w:t>
                            </w:r>
                          </w:p>
                        </w:txbxContent>
                      </v:textbox>
                    </v:shape>
                  </w:pict>
                </mc:Fallback>
              </mc:AlternateContent>
            </w:r>
          </w:p>
          <w:p w14:paraId="645D6D4C" w14:textId="77777777" w:rsidR="006E2171" w:rsidRPr="006E46E6" w:rsidRDefault="006E2171">
            <w:pPr>
              <w:pStyle w:val="Text"/>
              <w:spacing w:after="120"/>
              <w:jc w:val="center"/>
            </w:pPr>
          </w:p>
        </w:tc>
        <w:tc>
          <w:tcPr>
            <w:tcW w:w="5800" w:type="dxa"/>
          </w:tcPr>
          <w:p w14:paraId="6F36ED86" w14:textId="77777777" w:rsidR="006E2171" w:rsidRPr="006E46E6" w:rsidRDefault="00D00F83">
            <w:pPr>
              <w:autoSpaceDE w:val="0"/>
              <w:autoSpaceDN w:val="0"/>
              <w:adjustRightInd w:val="0"/>
              <w:spacing w:after="0" w:line="240" w:lineRule="auto"/>
              <w:rPr>
                <w:rFonts w:ascii="TimesNewRoman,Italic" w:hAnsi="TimesNewRoman,Italic" w:cs="TimesNewRoman,Italic"/>
                <w:i/>
                <w:iCs/>
              </w:rPr>
            </w:pPr>
            <w:r w:rsidRPr="006E46E6">
              <w:rPr>
                <w:rFonts w:ascii="TimesNewRoman" w:hAnsi="TimesNewRoman" w:cs="TimesNewRoman"/>
              </w:rPr>
              <w:t xml:space="preserve">Begriff </w:t>
            </w:r>
            <w:r w:rsidRPr="006E46E6">
              <w:rPr>
                <w:rFonts w:ascii="TimesNewRoman,Italic" w:hAnsi="TimesNewRoman,Italic" w:cs="TimesNewRoman,Italic"/>
                <w:i/>
                <w:iCs/>
              </w:rPr>
              <w:t>Zugschlusssignal</w:t>
            </w:r>
          </w:p>
          <w:p w14:paraId="2943239E" w14:textId="77777777" w:rsidR="006E2171" w:rsidRPr="006E46E6" w:rsidRDefault="00D00F83">
            <w:pPr>
              <w:autoSpaceDE w:val="0"/>
              <w:autoSpaceDN w:val="0"/>
              <w:adjustRightInd w:val="0"/>
              <w:spacing w:after="0" w:line="240" w:lineRule="auto"/>
              <w:rPr>
                <w:rFonts w:ascii="TimesNewRoman" w:hAnsi="TimesNewRoman" w:cs="TimesNewRoman"/>
                <w:strike/>
                <w:color w:val="FF0000"/>
              </w:rPr>
            </w:pPr>
            <w:r w:rsidRPr="006E46E6">
              <w:rPr>
                <w:rFonts w:ascii="TimesNewRoman" w:hAnsi="TimesNewRoman" w:cs="TimesNewRoman"/>
              </w:rPr>
              <w:t xml:space="preserve">Das letzte Fahrzeug zeigt hinten </w:t>
            </w:r>
            <w:r w:rsidRPr="006E46E6">
              <w:rPr>
                <w:rFonts w:ascii="TimesNewRoman" w:hAnsi="TimesNewRoman" w:cs="TimesNewRoman"/>
                <w:color w:val="FF0000"/>
              </w:rPr>
              <w:t xml:space="preserve">auf einer Querachse über Puffer angeordnet </w:t>
            </w:r>
            <w:r w:rsidRPr="006E46E6">
              <w:rPr>
                <w:rFonts w:ascii="TimesNewRoman" w:hAnsi="TimesNewRoman" w:cs="TimesNewRoman"/>
                <w:strike/>
                <w:color w:val="FF0000"/>
              </w:rPr>
              <w:t>unten:</w:t>
            </w:r>
          </w:p>
          <w:p w14:paraId="0FBA3AA5" w14:textId="77777777" w:rsidR="006E2171" w:rsidRPr="006E46E6" w:rsidRDefault="00D00F83">
            <w:pPr>
              <w:autoSpaceDE w:val="0"/>
              <w:autoSpaceDN w:val="0"/>
              <w:adjustRightInd w:val="0"/>
              <w:spacing w:after="0" w:line="240" w:lineRule="auto"/>
              <w:rPr>
                <w:rFonts w:ascii="TimesNewRoman" w:hAnsi="TimesNewRoman" w:cs="TimesNewRoman"/>
                <w:color w:val="FF0000"/>
              </w:rPr>
            </w:pPr>
            <w:r w:rsidRPr="006E46E6">
              <w:rPr>
                <w:rFonts w:ascii="TimesNewRoman" w:hAnsi="TimesNewRoman" w:cs="TimesNewRoman"/>
                <w:color w:val="FF0000"/>
              </w:rPr>
              <w:t>– bei internationalen Reisezügen</w:t>
            </w:r>
          </w:p>
          <w:p w14:paraId="76688209" w14:textId="77777777" w:rsidR="006E2171" w:rsidRPr="006E46E6" w:rsidRDefault="00D00F83">
            <w:pPr>
              <w:autoSpaceDE w:val="0"/>
              <w:autoSpaceDN w:val="0"/>
              <w:adjustRightInd w:val="0"/>
              <w:spacing w:after="0" w:line="240" w:lineRule="auto"/>
              <w:ind w:left="175"/>
              <w:rPr>
                <w:rFonts w:ascii="TimesNewRoman" w:hAnsi="TimesNewRoman" w:cs="TimesNewRoman"/>
                <w:color w:val="FF0000"/>
              </w:rPr>
            </w:pPr>
            <w:r w:rsidRPr="006E46E6">
              <w:rPr>
                <w:rFonts w:ascii="TimesNewRoman" w:hAnsi="TimesNewRoman" w:cs="TimesNewRoman"/>
                <w:color w:val="FF0000"/>
              </w:rPr>
              <w:t>– zwei rote Lichter (Dauerlicht)</w:t>
            </w:r>
          </w:p>
          <w:p w14:paraId="22519905" w14:textId="77777777" w:rsidR="006E2171" w:rsidRPr="006E46E6" w:rsidRDefault="00D00F83">
            <w:pPr>
              <w:autoSpaceDE w:val="0"/>
              <w:autoSpaceDN w:val="0"/>
              <w:adjustRightInd w:val="0"/>
              <w:spacing w:after="0" w:line="240" w:lineRule="auto"/>
              <w:rPr>
                <w:rFonts w:ascii="TimesNewRoman" w:hAnsi="TimesNewRoman" w:cs="TimesNewRoman"/>
                <w:color w:val="FF0000"/>
              </w:rPr>
            </w:pPr>
            <w:r w:rsidRPr="006E46E6">
              <w:rPr>
                <w:rFonts w:ascii="TimesNewRoman" w:hAnsi="TimesNewRoman" w:cs="TimesNewRoman"/>
                <w:color w:val="FF0000"/>
              </w:rPr>
              <w:t>– bei internationalen Güterzügen</w:t>
            </w:r>
          </w:p>
          <w:p w14:paraId="2F681123" w14:textId="77777777" w:rsidR="006E2171" w:rsidRPr="006E46E6" w:rsidRDefault="00D00F83">
            <w:pPr>
              <w:autoSpaceDE w:val="0"/>
              <w:autoSpaceDN w:val="0"/>
              <w:adjustRightInd w:val="0"/>
              <w:spacing w:after="0" w:line="240" w:lineRule="auto"/>
              <w:ind w:left="175"/>
              <w:rPr>
                <w:rFonts w:ascii="TimesNewRoman" w:hAnsi="TimesNewRoman" w:cs="TimesNewRoman"/>
                <w:color w:val="FF0000"/>
              </w:rPr>
            </w:pPr>
            <w:r w:rsidRPr="006E46E6">
              <w:rPr>
                <w:rFonts w:ascii="TimesNewRoman" w:hAnsi="TimesNewRoman" w:cs="TimesNewRoman"/>
                <w:color w:val="FF0000"/>
              </w:rPr>
              <w:t>– zwei rote Lichter (Dauerlicht) oder</w:t>
            </w:r>
          </w:p>
          <w:p w14:paraId="466627A8" w14:textId="77777777" w:rsidR="006E2171" w:rsidRPr="006E46E6" w:rsidRDefault="00D00F83">
            <w:pPr>
              <w:autoSpaceDE w:val="0"/>
              <w:autoSpaceDN w:val="0"/>
              <w:adjustRightInd w:val="0"/>
              <w:spacing w:after="0" w:line="240" w:lineRule="auto"/>
              <w:ind w:left="175"/>
              <w:rPr>
                <w:rFonts w:ascii="TimesNewRoman" w:hAnsi="TimesNewRoman" w:cs="TimesNewRoman"/>
                <w:color w:val="FF0000"/>
              </w:rPr>
            </w:pPr>
            <w:r w:rsidRPr="006E46E6">
              <w:rPr>
                <w:rFonts w:ascii="TimesNewRoman" w:hAnsi="TimesNewRoman" w:cs="TimesNewRoman"/>
                <w:color w:val="FF0000"/>
              </w:rPr>
              <w:t>– zwei rot-weisse reflektierende Scheiben nach Bild 588</w:t>
            </w:r>
          </w:p>
          <w:p w14:paraId="580C3DDC" w14:textId="77777777" w:rsidR="006E2171" w:rsidRPr="006E46E6" w:rsidRDefault="00D00F83">
            <w:pPr>
              <w:autoSpaceDE w:val="0"/>
              <w:autoSpaceDN w:val="0"/>
              <w:adjustRightInd w:val="0"/>
              <w:spacing w:after="0" w:line="240" w:lineRule="auto"/>
              <w:rPr>
                <w:rFonts w:ascii="TimesNewRoman" w:hAnsi="TimesNewRoman" w:cs="TimesNewRoman"/>
                <w:color w:val="FF0000"/>
              </w:rPr>
            </w:pPr>
            <w:r w:rsidRPr="006E46E6">
              <w:rPr>
                <w:rFonts w:ascii="TimesNewRoman" w:hAnsi="TimesNewRoman" w:cs="TimesNewRoman"/>
                <w:color w:val="FF0000"/>
              </w:rPr>
              <w:t>– bei nationalen Reise- und Güterzügen</w:t>
            </w:r>
          </w:p>
          <w:p w14:paraId="68ADF4FD" w14:textId="77777777" w:rsidR="006E2171" w:rsidRPr="006E46E6" w:rsidRDefault="00D00F83">
            <w:pPr>
              <w:autoSpaceDE w:val="0"/>
              <w:autoSpaceDN w:val="0"/>
              <w:adjustRightInd w:val="0"/>
              <w:spacing w:after="0" w:line="240" w:lineRule="auto"/>
              <w:ind w:left="175"/>
              <w:rPr>
                <w:rFonts w:ascii="TimesNewRoman" w:hAnsi="TimesNewRoman" w:cs="TimesNewRoman"/>
              </w:rPr>
            </w:pPr>
            <w:r w:rsidRPr="006E46E6">
              <w:rPr>
                <w:rFonts w:ascii="TimesNewRoman" w:hAnsi="TimesNewRoman" w:cs="TimesNewRoman"/>
              </w:rPr>
              <w:t xml:space="preserve">– ein rotes Licht </w:t>
            </w:r>
            <w:r w:rsidRPr="006E46E6">
              <w:rPr>
                <w:rFonts w:ascii="TimesNewRoman" w:hAnsi="TimesNewRoman" w:cs="TimesNewRoman"/>
                <w:color w:val="FF0000"/>
              </w:rPr>
              <w:t xml:space="preserve">(Dauerlicht) </w:t>
            </w:r>
            <w:r w:rsidRPr="006E46E6">
              <w:rPr>
                <w:rFonts w:ascii="TimesNewRoman" w:hAnsi="TimesNewRoman" w:cs="TimesNewRoman"/>
              </w:rPr>
              <w:t>oder</w:t>
            </w:r>
          </w:p>
          <w:p w14:paraId="749C8678" w14:textId="77777777" w:rsidR="006E2171" w:rsidRPr="006E46E6" w:rsidRDefault="00D00F83">
            <w:pPr>
              <w:autoSpaceDE w:val="0"/>
              <w:autoSpaceDN w:val="0"/>
              <w:adjustRightInd w:val="0"/>
              <w:spacing w:after="0" w:line="240" w:lineRule="auto"/>
              <w:ind w:left="175"/>
              <w:rPr>
                <w:rFonts w:ascii="TimesNewRoman" w:hAnsi="TimesNewRoman" w:cs="TimesNewRoman"/>
              </w:rPr>
            </w:pPr>
            <w:r w:rsidRPr="006E46E6">
              <w:rPr>
                <w:rFonts w:ascii="TimesNewRoman" w:hAnsi="TimesNewRoman" w:cs="TimesNewRoman"/>
              </w:rPr>
              <w:t>– ein rotes blinkendes Licht oder</w:t>
            </w:r>
          </w:p>
          <w:p w14:paraId="33DF8D66" w14:textId="77777777" w:rsidR="006E2171" w:rsidRPr="006E46E6" w:rsidRDefault="00D00F83">
            <w:pPr>
              <w:autoSpaceDE w:val="0"/>
              <w:autoSpaceDN w:val="0"/>
              <w:adjustRightInd w:val="0"/>
              <w:spacing w:after="0" w:line="240" w:lineRule="auto"/>
              <w:ind w:left="175"/>
              <w:rPr>
                <w:rFonts w:ascii="TimesNewRoman" w:hAnsi="TimesNewRoman" w:cs="TimesNewRoman"/>
              </w:rPr>
            </w:pPr>
            <w:r w:rsidRPr="006E46E6">
              <w:rPr>
                <w:rFonts w:ascii="TimesNewRoman" w:hAnsi="TimesNewRoman" w:cs="TimesNewRoman"/>
              </w:rPr>
              <w:t xml:space="preserve">– zwei rote Lichter </w:t>
            </w:r>
            <w:r w:rsidRPr="006E46E6">
              <w:rPr>
                <w:rFonts w:ascii="TimesNewRoman" w:hAnsi="TimesNewRoman" w:cs="TimesNewRoman"/>
                <w:color w:val="FF0000"/>
              </w:rPr>
              <w:t xml:space="preserve">(Dauerlicht) </w:t>
            </w:r>
            <w:r w:rsidRPr="006E46E6">
              <w:rPr>
                <w:rFonts w:ascii="TimesNewRoman" w:hAnsi="TimesNewRoman" w:cs="TimesNewRoman"/>
              </w:rPr>
              <w:t>oder</w:t>
            </w:r>
          </w:p>
          <w:p w14:paraId="224059CC" w14:textId="77777777" w:rsidR="006E2171" w:rsidRPr="006E46E6" w:rsidRDefault="00D00F83">
            <w:pPr>
              <w:autoSpaceDE w:val="0"/>
              <w:autoSpaceDN w:val="0"/>
              <w:adjustRightInd w:val="0"/>
              <w:spacing w:after="0" w:line="240" w:lineRule="auto"/>
              <w:ind w:left="175"/>
              <w:rPr>
                <w:rFonts w:ascii="TimesNewRoman" w:hAnsi="TimesNewRoman" w:cs="TimesNewRoman"/>
                <w:strike/>
                <w:color w:val="FF0000"/>
              </w:rPr>
            </w:pPr>
            <w:r w:rsidRPr="006E46E6">
              <w:rPr>
                <w:rFonts w:ascii="TimesNewRoman" w:hAnsi="TimesNewRoman" w:cs="TimesNewRoman"/>
              </w:rPr>
              <w:t xml:space="preserve">– eine </w:t>
            </w:r>
            <w:r w:rsidRPr="006E46E6">
              <w:rPr>
                <w:rFonts w:ascii="TimesNewRoman" w:hAnsi="TimesNewRoman" w:cs="TimesNewRoman"/>
                <w:color w:val="FF0000"/>
              </w:rPr>
              <w:t xml:space="preserve">oder zwei </w:t>
            </w:r>
            <w:r w:rsidRPr="006E46E6">
              <w:rPr>
                <w:rFonts w:ascii="TimesNewRoman" w:hAnsi="TimesNewRoman" w:cs="TimesNewRoman"/>
              </w:rPr>
              <w:t xml:space="preserve">rot-weisse </w:t>
            </w:r>
            <w:r w:rsidRPr="006E46E6">
              <w:rPr>
                <w:rFonts w:ascii="TimesNewRoman" w:hAnsi="TimesNewRoman" w:cs="TimesNewRoman"/>
                <w:color w:val="FF0000"/>
              </w:rPr>
              <w:t xml:space="preserve">reflektierende </w:t>
            </w:r>
            <w:r w:rsidRPr="006E46E6">
              <w:rPr>
                <w:rFonts w:ascii="TimesNewRoman" w:hAnsi="TimesNewRoman" w:cs="TimesNewRoman"/>
              </w:rPr>
              <w:t>Scheibe</w:t>
            </w:r>
            <w:r w:rsidRPr="006E46E6">
              <w:rPr>
                <w:rFonts w:ascii="TimesNewRoman" w:hAnsi="TimesNewRoman" w:cs="TimesNewRoman"/>
                <w:color w:val="FF0000"/>
              </w:rPr>
              <w:t>n</w:t>
            </w:r>
            <w:r w:rsidRPr="006E46E6">
              <w:rPr>
                <w:rFonts w:ascii="TimesNewRoman" w:hAnsi="TimesNewRoman" w:cs="TimesNewRoman"/>
              </w:rPr>
              <w:t xml:space="preserve"> </w:t>
            </w:r>
            <w:r w:rsidRPr="006E46E6">
              <w:rPr>
                <w:rFonts w:ascii="TimesNewRoman" w:hAnsi="TimesNewRoman" w:cs="TimesNewRoman"/>
                <w:strike/>
                <w:color w:val="FF0000"/>
              </w:rPr>
              <w:t>oder</w:t>
            </w:r>
          </w:p>
          <w:p w14:paraId="19C1B57D" w14:textId="77777777" w:rsidR="006E2171" w:rsidRDefault="00D00F83">
            <w:pPr>
              <w:autoSpaceDE w:val="0"/>
              <w:autoSpaceDN w:val="0"/>
              <w:adjustRightInd w:val="0"/>
              <w:spacing w:after="0" w:line="240" w:lineRule="auto"/>
              <w:ind w:left="175"/>
              <w:rPr>
                <w:rFonts w:ascii="TimesNewRoman" w:hAnsi="TimesNewRoman" w:cs="TimesNewRoman"/>
                <w:color w:val="FF0000"/>
              </w:rPr>
            </w:pPr>
            <w:r w:rsidRPr="006E46E6">
              <w:rPr>
                <w:rFonts w:ascii="TimesNewRoman" w:hAnsi="TimesNewRoman" w:cs="TimesNewRoman"/>
                <w:strike/>
                <w:color w:val="FF0000"/>
              </w:rPr>
              <w:t>– ein aufsteckbares unbeleuchtetes rot-weisses Zugschlusssignal</w:t>
            </w:r>
            <w:r w:rsidRPr="006E46E6">
              <w:rPr>
                <w:rFonts w:ascii="TimesNewRoman" w:hAnsi="TimesNewRoman" w:cs="TimesNewRoman"/>
              </w:rPr>
              <w:t>.</w:t>
            </w:r>
          </w:p>
        </w:tc>
      </w:tr>
    </w:tbl>
    <w:p w14:paraId="66A02965" w14:textId="77777777" w:rsidR="006E2171" w:rsidRDefault="00D00F83">
      <w:pPr>
        <w:pStyle w:val="Text"/>
        <w:spacing w:after="0"/>
      </w:pPr>
      <w:r>
        <w:t>Die Bestimmung für Strecken mit Handrückmeldung (nachts eine "leuchtende" Variante erforderlich) in R300.5, Ziff. 1.1 bleibt unverändert.</w:t>
      </w:r>
    </w:p>
    <w:p w14:paraId="2960E953" w14:textId="77777777" w:rsidR="006E2171" w:rsidRDefault="006E2171">
      <w:pPr>
        <w:pStyle w:val="Text"/>
        <w:spacing w:after="0"/>
      </w:pPr>
    </w:p>
    <w:p w14:paraId="05E3E2A2" w14:textId="77777777" w:rsidR="006E2171" w:rsidRDefault="006E2171">
      <w:pPr>
        <w:pStyle w:val="Text"/>
        <w:spacing w:after="0"/>
      </w:pPr>
    </w:p>
    <w:p w14:paraId="127A0D4A" w14:textId="77777777" w:rsidR="006E2171" w:rsidRDefault="00D00F83">
      <w:pPr>
        <w:autoSpaceDE w:val="0"/>
        <w:autoSpaceDN w:val="0"/>
        <w:adjustRightInd w:val="0"/>
        <w:spacing w:after="0" w:line="240" w:lineRule="auto"/>
        <w:rPr>
          <w:u w:val="single"/>
        </w:rPr>
      </w:pPr>
      <w:r>
        <w:rPr>
          <w:u w:val="single"/>
        </w:rPr>
        <w:t xml:space="preserve">Anhang 1, Ziffer 4.2.2.7.2, Alinea 4: Erforderliche Daten </w:t>
      </w:r>
    </w:p>
    <w:p w14:paraId="6F5C7857" w14:textId="4206E627" w:rsidR="006E2171" w:rsidRDefault="00D00F83">
      <w:pPr>
        <w:pStyle w:val="Text"/>
        <w:spacing w:after="0"/>
      </w:pPr>
      <w:r>
        <w:t>Die TSI OPE sieht vor, dass das EVU der ISB vor Abfahrt des Zuges bestimmte Daten zur Verfügung gestellt haben muss. Die Angaben, wonach ein Zug ausserplanmässig Reisende oder Tiere befördert und Informationen für den Gefahrguttransport, sind aktuell in den FDV nicht enthalten. Da diese Informationen bei der Bewältigung eines Ereignisses massgebend für das korrekte Handeln sein können, sollen die Bestimmungen in die FDV aufgenommen werden. (Die Meldung über allfälliges Gefahrgut wird in der Praxis bereits sichergestellt, es ist jedoch zweckmässig - nebst der Information an den Lokführer - auch die Information an d</w:t>
      </w:r>
      <w:r w:rsidR="00975ABD">
        <w:t>i</w:t>
      </w:r>
      <w:r>
        <w:t>e ISB explizit in den FDV zu regeln.)</w:t>
      </w:r>
    </w:p>
    <w:p w14:paraId="4981A51B" w14:textId="77777777" w:rsidR="006E2171" w:rsidRDefault="006E2171">
      <w:pPr>
        <w:pStyle w:val="Text"/>
        <w:spacing w:after="0"/>
      </w:pPr>
    </w:p>
    <w:p w14:paraId="0DA7CE42" w14:textId="77777777" w:rsidR="006E2171" w:rsidRPr="006E46E6" w:rsidRDefault="00D00F83">
      <w:pPr>
        <w:autoSpaceDE w:val="0"/>
        <w:autoSpaceDN w:val="0"/>
        <w:adjustRightInd w:val="0"/>
        <w:spacing w:after="0" w:line="240" w:lineRule="auto"/>
        <w:rPr>
          <w:rFonts w:ascii="TimesNewRoman,Bold" w:hAnsi="TimesNewRoman,Bold" w:cs="TimesNewRoman,Bold"/>
          <w:b/>
          <w:bCs/>
        </w:rPr>
      </w:pPr>
      <w:r w:rsidRPr="006E46E6">
        <w:rPr>
          <w:rFonts w:ascii="TimesNewRoman,Bold" w:hAnsi="TimesNewRoman,Bold" w:cs="TimesNewRoman,Bold"/>
          <w:b/>
          <w:bCs/>
        </w:rPr>
        <w:t>1.4.6</w:t>
      </w:r>
      <w:r w:rsidR="00B91DAD">
        <w:rPr>
          <w:rFonts w:ascii="TimesNewRoman,Bold" w:hAnsi="TimesNewRoman,Bold" w:cs="TimesNewRoman,Bold"/>
          <w:b/>
          <w:bCs/>
        </w:rPr>
        <w:tab/>
      </w:r>
      <w:r w:rsidRPr="006E46E6">
        <w:rPr>
          <w:rFonts w:ascii="TimesNewRoman,Bold" w:hAnsi="TimesNewRoman,Bold" w:cs="TimesNewRoman,Bold"/>
          <w:b/>
          <w:bCs/>
        </w:rPr>
        <w:t>Vormeldungen</w:t>
      </w:r>
      <w:r w:rsidR="003475FC" w:rsidRPr="006E46E6">
        <w:rPr>
          <w:rFonts w:ascii="TimesNewRoman,Bold" w:hAnsi="TimesNewRoman,Bold" w:cs="TimesNewRoman,Bold"/>
          <w:b/>
          <w:bCs/>
        </w:rPr>
        <w:t xml:space="preserve"> (R300.5)</w:t>
      </w:r>
    </w:p>
    <w:p w14:paraId="79A07E75" w14:textId="77777777" w:rsidR="006E2171" w:rsidRPr="006E46E6" w:rsidRDefault="00D00F83">
      <w:pPr>
        <w:autoSpaceDE w:val="0"/>
        <w:autoSpaceDN w:val="0"/>
        <w:adjustRightInd w:val="0"/>
        <w:spacing w:after="0" w:line="240" w:lineRule="auto"/>
        <w:rPr>
          <w:rFonts w:ascii="TimesNewRoman" w:hAnsi="TimesNewRoman" w:cs="TimesNewRoman"/>
        </w:rPr>
      </w:pPr>
      <w:r w:rsidRPr="006E46E6">
        <w:rPr>
          <w:rFonts w:ascii="TimesNewRoman" w:hAnsi="TimesNewRoman" w:cs="TimesNewRoman"/>
        </w:rPr>
        <w:t>Der Zugvorbereiter hat den Fahrdienstleiter des Abgangsbahnhofs vor der Abfahrt zu verständigen, wenn in einem Zug die folgenden Fahrzeuge eingereiht sind</w:t>
      </w:r>
      <w:r w:rsidRPr="006E46E6">
        <w:rPr>
          <w:rFonts w:ascii="TimesNewRoman" w:hAnsi="TimesNewRoman" w:cs="TimesNewRoman"/>
          <w:color w:val="FF0000"/>
        </w:rPr>
        <w:t xml:space="preserve"> oder das folgende Transportgut im Zug ist</w:t>
      </w:r>
      <w:r w:rsidRPr="006E46E6">
        <w:rPr>
          <w:rFonts w:ascii="TimesNewRoman" w:hAnsi="TimesNewRoman" w:cs="TimesNewRoman"/>
        </w:rPr>
        <w:t>:</w:t>
      </w:r>
    </w:p>
    <w:p w14:paraId="1D204F75" w14:textId="77777777" w:rsidR="006E2171" w:rsidRPr="006E46E6" w:rsidRDefault="00D00F83">
      <w:pPr>
        <w:autoSpaceDE w:val="0"/>
        <w:autoSpaceDN w:val="0"/>
        <w:adjustRightInd w:val="0"/>
        <w:spacing w:after="0" w:line="240" w:lineRule="auto"/>
        <w:ind w:left="284" w:hanging="284"/>
        <w:rPr>
          <w:rFonts w:ascii="TimesNewRoman" w:hAnsi="TimesNewRoman" w:cs="TimesNewRoman"/>
        </w:rPr>
      </w:pPr>
      <w:r w:rsidRPr="006E46E6">
        <w:rPr>
          <w:rFonts w:ascii="TimesNewRoman" w:hAnsi="TimesNewRoman" w:cs="TimesNewRoman"/>
        </w:rPr>
        <w:t xml:space="preserve">– </w:t>
      </w:r>
      <w:r w:rsidRPr="006E46E6">
        <w:rPr>
          <w:rFonts w:ascii="TimesNewRoman" w:hAnsi="TimesNewRoman" w:cs="TimesNewRoman"/>
        </w:rPr>
        <w:tab/>
        <w:t>Wagen mit einem überlangen inneren Achsabstand. Die Infrastrukturbetreiberinnen regeln das Mass des zulässigen inneren Achsstandes in den Betriebsvorschriften.</w:t>
      </w:r>
    </w:p>
    <w:p w14:paraId="7B950634" w14:textId="77777777" w:rsidR="006E2171" w:rsidRPr="006E46E6" w:rsidRDefault="00D00F83">
      <w:pPr>
        <w:autoSpaceDE w:val="0"/>
        <w:autoSpaceDN w:val="0"/>
        <w:adjustRightInd w:val="0"/>
        <w:spacing w:after="0" w:line="240" w:lineRule="auto"/>
        <w:ind w:left="284" w:hanging="284"/>
        <w:rPr>
          <w:rFonts w:ascii="TimesNewRoman" w:hAnsi="TimesNewRoman" w:cs="TimesNewRoman"/>
        </w:rPr>
      </w:pPr>
      <w:r w:rsidRPr="006E46E6">
        <w:rPr>
          <w:rFonts w:ascii="TimesNewRoman" w:hAnsi="TimesNewRoman" w:cs="TimesNewRoman"/>
        </w:rPr>
        <w:t xml:space="preserve">– </w:t>
      </w:r>
      <w:r w:rsidRPr="006E46E6">
        <w:rPr>
          <w:rFonts w:ascii="TimesNewRoman" w:hAnsi="TimesNewRoman" w:cs="TimesNewRoman"/>
        </w:rPr>
        <w:tab/>
        <w:t>Fahrzeug als aussergewöhnliche Sendung</w:t>
      </w:r>
    </w:p>
    <w:p w14:paraId="1F1BFCC4" w14:textId="77777777" w:rsidR="006E2171" w:rsidRPr="006E46E6" w:rsidRDefault="00D00F83">
      <w:pPr>
        <w:autoSpaceDE w:val="0"/>
        <w:autoSpaceDN w:val="0"/>
        <w:adjustRightInd w:val="0"/>
        <w:spacing w:after="0" w:line="240" w:lineRule="auto"/>
        <w:ind w:left="284" w:hanging="284"/>
        <w:rPr>
          <w:rFonts w:ascii="TimesNewRoman" w:hAnsi="TimesNewRoman" w:cs="TimesNewRoman"/>
        </w:rPr>
      </w:pPr>
      <w:r w:rsidRPr="006E46E6">
        <w:rPr>
          <w:rFonts w:ascii="TimesNewRoman" w:hAnsi="TimesNewRoman" w:cs="TimesNewRoman"/>
        </w:rPr>
        <w:t xml:space="preserve">– </w:t>
      </w:r>
      <w:r w:rsidRPr="006E46E6">
        <w:rPr>
          <w:rFonts w:ascii="TimesNewRoman" w:hAnsi="TimesNewRoman" w:cs="TimesNewRoman"/>
        </w:rPr>
        <w:tab/>
        <w:t>Schlussläufer</w:t>
      </w:r>
    </w:p>
    <w:p w14:paraId="0FBCB90F" w14:textId="77777777" w:rsidR="006E2171" w:rsidRPr="006E46E6" w:rsidRDefault="00D00F83">
      <w:pPr>
        <w:autoSpaceDE w:val="0"/>
        <w:autoSpaceDN w:val="0"/>
        <w:adjustRightInd w:val="0"/>
        <w:spacing w:after="0" w:line="240" w:lineRule="auto"/>
        <w:ind w:left="284" w:hanging="284"/>
        <w:rPr>
          <w:rFonts w:ascii="TimesNewRoman" w:hAnsi="TimesNewRoman" w:cs="TimesNewRoman"/>
          <w:color w:val="FF0000"/>
        </w:rPr>
      </w:pPr>
      <w:r w:rsidRPr="006E46E6">
        <w:rPr>
          <w:rFonts w:ascii="TimesNewRoman" w:hAnsi="TimesNewRoman" w:cs="TimesNewRoman"/>
          <w:color w:val="FF0000"/>
        </w:rPr>
        <w:t xml:space="preserve">– </w:t>
      </w:r>
      <w:r w:rsidRPr="006E46E6">
        <w:rPr>
          <w:rFonts w:ascii="TimesNewRoman" w:hAnsi="TimesNewRoman" w:cs="TimesNewRoman"/>
          <w:color w:val="FF0000"/>
        </w:rPr>
        <w:tab/>
        <w:t>Informationen zum transportierten Gefahrgut. Die Infrastrukturbetreiberinnen regeln die benötigten Informationen</w:t>
      </w:r>
    </w:p>
    <w:p w14:paraId="56141D5C" w14:textId="77777777" w:rsidR="006E2171" w:rsidRPr="006E46E6" w:rsidRDefault="00D00F83">
      <w:pPr>
        <w:autoSpaceDE w:val="0"/>
        <w:autoSpaceDN w:val="0"/>
        <w:adjustRightInd w:val="0"/>
        <w:spacing w:after="0" w:line="240" w:lineRule="auto"/>
        <w:ind w:left="284" w:hanging="284"/>
        <w:rPr>
          <w:rFonts w:ascii="TimesNewRoman" w:hAnsi="TimesNewRoman" w:cs="TimesNewRoman"/>
          <w:color w:val="FF0000"/>
        </w:rPr>
      </w:pPr>
      <w:r w:rsidRPr="006E46E6">
        <w:rPr>
          <w:rFonts w:ascii="TimesNewRoman" w:hAnsi="TimesNewRoman" w:cs="TimesNewRoman"/>
          <w:color w:val="FF0000"/>
        </w:rPr>
        <w:t xml:space="preserve">– </w:t>
      </w:r>
      <w:r w:rsidRPr="006E46E6">
        <w:rPr>
          <w:rFonts w:ascii="TimesNewRoman" w:hAnsi="TimesNewRoman" w:cs="TimesNewRoman"/>
          <w:color w:val="FF0000"/>
        </w:rPr>
        <w:tab/>
        <w:t>unplanmässig transportierte Reisende oder Tiere</w:t>
      </w:r>
    </w:p>
    <w:p w14:paraId="5CB73301" w14:textId="77777777" w:rsidR="006E2171" w:rsidRDefault="00D00F83">
      <w:pPr>
        <w:pStyle w:val="Text"/>
        <w:spacing w:after="0"/>
      </w:pPr>
      <w:r w:rsidRPr="006E46E6">
        <w:rPr>
          <w:rFonts w:ascii="TimesNewRoman" w:hAnsi="TimesNewRoman" w:cs="TimesNewRoman"/>
        </w:rPr>
        <w:t>Der Fahrdienstleiter...</w:t>
      </w:r>
    </w:p>
    <w:p w14:paraId="7B2C8C5E" w14:textId="2BEB49BF" w:rsidR="006E2171" w:rsidRDefault="006E2171">
      <w:pPr>
        <w:pStyle w:val="Text"/>
        <w:spacing w:after="0"/>
      </w:pPr>
    </w:p>
    <w:p w14:paraId="7C78E858" w14:textId="146964FA" w:rsidR="000C574E" w:rsidRDefault="000C574E">
      <w:pPr>
        <w:pStyle w:val="Text"/>
        <w:spacing w:after="0"/>
      </w:pPr>
    </w:p>
    <w:p w14:paraId="2A538651" w14:textId="54DD6F3B" w:rsidR="000C574E" w:rsidRDefault="000C574E">
      <w:pPr>
        <w:pStyle w:val="Text"/>
        <w:spacing w:after="0"/>
      </w:pPr>
    </w:p>
    <w:p w14:paraId="4E010A44" w14:textId="77777777" w:rsidR="000C574E" w:rsidRDefault="000C574E">
      <w:pPr>
        <w:pStyle w:val="Text"/>
        <w:spacing w:after="0"/>
      </w:pPr>
    </w:p>
    <w:p w14:paraId="7711FEA3" w14:textId="77777777" w:rsidR="006E2171" w:rsidRDefault="006E2171">
      <w:pPr>
        <w:pStyle w:val="Text"/>
        <w:spacing w:after="0"/>
      </w:pPr>
    </w:p>
    <w:p w14:paraId="0862A33D" w14:textId="77777777" w:rsidR="006E2171" w:rsidRDefault="00D00F83">
      <w:pPr>
        <w:autoSpaceDE w:val="0"/>
        <w:autoSpaceDN w:val="0"/>
        <w:adjustRightInd w:val="0"/>
        <w:spacing w:after="0" w:line="240" w:lineRule="auto"/>
        <w:rPr>
          <w:u w:val="single"/>
        </w:rPr>
      </w:pPr>
      <w:r>
        <w:rPr>
          <w:u w:val="single"/>
        </w:rPr>
        <w:lastRenderedPageBreak/>
        <w:t>Anhang 1, Ziffer 4.8.2: Generelle Fahrzeugdaten an ISB</w:t>
      </w:r>
    </w:p>
    <w:p w14:paraId="4B1CFD8D" w14:textId="77777777" w:rsidR="006E2171" w:rsidRDefault="00D00F83">
      <w:pPr>
        <w:pStyle w:val="Text"/>
        <w:spacing w:after="0"/>
      </w:pPr>
      <w:r>
        <w:t>Die TSI OPE sieht vor, dass dem ISB generell Daten über die Fahrzeuge, welche auf seinem Netz verkehren zur Verfügung gestellt werden müssen. Für die Richtigkeit der Daten ist der Fahrzeughalter verantwortlich. Explizit erwähnt sind in der TSI OPE:</w:t>
      </w:r>
    </w:p>
    <w:p w14:paraId="3237F260" w14:textId="77777777" w:rsidR="006E2171" w:rsidRDefault="00D00F83">
      <w:pPr>
        <w:pStyle w:val="Text"/>
        <w:spacing w:after="0"/>
        <w:ind w:left="284" w:hanging="284"/>
      </w:pPr>
      <w:r>
        <w:t xml:space="preserve">- </w:t>
      </w:r>
      <w:r>
        <w:tab/>
        <w:t>Angabe, ob das Fahrzeug aus Materialen zusammengesetzt ist, die bei einem Unfall oder Brand gefährlich sein können (z.B. Asbest),</w:t>
      </w:r>
    </w:p>
    <w:p w14:paraId="275A12C9" w14:textId="77777777" w:rsidR="006E2171" w:rsidRDefault="00D00F83">
      <w:pPr>
        <w:pStyle w:val="Text"/>
        <w:spacing w:after="0"/>
        <w:ind w:left="284" w:hanging="284"/>
      </w:pPr>
      <w:r>
        <w:t xml:space="preserve">- </w:t>
      </w:r>
      <w:r>
        <w:tab/>
        <w:t>Gesamtlänge des Fahrzeugs einschliesslich etwaiger Puffer.</w:t>
      </w:r>
    </w:p>
    <w:p w14:paraId="458F6E8E" w14:textId="77777777" w:rsidR="006E2171" w:rsidRDefault="006E2171">
      <w:pPr>
        <w:pStyle w:val="Text"/>
        <w:spacing w:after="0"/>
      </w:pPr>
    </w:p>
    <w:p w14:paraId="2A9106A5" w14:textId="77777777" w:rsidR="006E2171" w:rsidRDefault="00D00F83">
      <w:pPr>
        <w:pStyle w:val="Text"/>
        <w:spacing w:after="0"/>
      </w:pPr>
      <w:r>
        <w:t>Beurteilung:</w:t>
      </w:r>
    </w:p>
    <w:p w14:paraId="18B89F3E" w14:textId="08512ACF" w:rsidR="006E2171" w:rsidRDefault="00D00F83">
      <w:pPr>
        <w:pStyle w:val="Text"/>
        <w:spacing w:after="0"/>
      </w:pPr>
      <w:r>
        <w:t xml:space="preserve">Diese Angaben sollen dem ISB zur Verfügung stehen. Eine Angabe bei jedem Zug über alle einzelnen Fahrzeuge im Rahmen des Abschlusses der Zugvorbereitung hingegen ist nicht praktikabel. Folglich sollen diese Angaben auf generische Art zur Verfügung gestellt werden. </w:t>
      </w:r>
      <w:r w:rsidR="00975ABD">
        <w:br/>
      </w:r>
      <w:r w:rsidR="00975ABD" w:rsidRPr="00975ABD">
        <w:rPr>
          <w:rFonts w:cs="Arial"/>
        </w:rPr>
        <w:t>Die Angaben zur Gesamtlänge sind in der Regel in einem der ISB zur Verfügung stehenden Tool (z.B. CIS) erfasst. Die Angaben bezüglich Material, welches bei einem Unfall oder Brand gefährlich werden kann, soll die ISB auf geeignetem Wege generell erfassen. Dies kann z.B. im Rahmen des Network-Statements unter der Rubrik "</w:t>
      </w:r>
      <w:r w:rsidR="00975ABD" w:rsidRPr="00975ABD">
        <w:rPr>
          <w:rFonts w:cs="Arial"/>
          <w:bCs/>
        </w:rPr>
        <w:t>Erforderliche Angaben für die Trassenanträge und -bestellungen</w:t>
      </w:r>
      <w:r w:rsidR="00975ABD" w:rsidRPr="00975ABD">
        <w:rPr>
          <w:rFonts w:cs="Arial"/>
        </w:rPr>
        <w:t>" erfolgen. Keine Anpassung der FDV nötig.</w:t>
      </w:r>
    </w:p>
    <w:p w14:paraId="7DC1C2F2" w14:textId="77777777" w:rsidR="006E2171" w:rsidRDefault="00D00F83">
      <w:pPr>
        <w:pStyle w:val="Haupttiteloben"/>
      </w:pPr>
      <w:r>
        <w:br w:type="page"/>
      </w:r>
      <w:r>
        <w:lastRenderedPageBreak/>
        <w:t>Lösungsvorschlag</w:t>
      </w:r>
    </w:p>
    <w:p w14:paraId="0D60AB50" w14:textId="77777777" w:rsidR="006E2171" w:rsidRDefault="00D00F83">
      <w:pPr>
        <w:pStyle w:val="Erklrung"/>
      </w:pPr>
      <w:r>
        <w:t xml:space="preserve">Welche Lösung schlagen wir vor? Weshalb diese Lösung? </w:t>
      </w:r>
    </w:p>
    <w:p w14:paraId="5098D708" w14:textId="77777777" w:rsidR="0096582F" w:rsidRPr="0096582F" w:rsidRDefault="0096582F">
      <w:pPr>
        <w:pStyle w:val="Untertitel1"/>
        <w:rPr>
          <w:b w:val="0"/>
        </w:rPr>
      </w:pPr>
      <w:r w:rsidRPr="0096582F">
        <w:rPr>
          <w:b w:val="0"/>
        </w:rPr>
        <w:t>Im vorstehenden Abschnitt Analyse / Lösungsentwicklung sind die verschiedenen Vorschriftentexte bzw. Formularbausteine beschrieben und enthalten. Mit dem Ziel eine bessere Gesamtsicht zu erhalten, nachstehend eine Zusammenstellung der konkreten Änderungen</w:t>
      </w:r>
      <w:r w:rsidR="008F53F0">
        <w:rPr>
          <w:b w:val="0"/>
        </w:rPr>
        <w:t>.</w:t>
      </w:r>
      <w:r w:rsidRPr="0096582F">
        <w:rPr>
          <w:b w:val="0"/>
        </w:rPr>
        <w:t xml:space="preserve"> </w:t>
      </w:r>
      <w:r>
        <w:rPr>
          <w:b w:val="0"/>
        </w:rPr>
        <w:t>Für alle übrigen Aspekte der TSI OPE besteht kein Handlungsbedarf, weil die Vorgaben entweder gleich oder mindestens widerspruchsfrei sind.</w:t>
      </w:r>
    </w:p>
    <w:p w14:paraId="3C3DF9B0" w14:textId="1208BB25" w:rsidR="002B0A13" w:rsidRDefault="002B0A13" w:rsidP="003475FC">
      <w:pPr>
        <w:pStyle w:val="Untertitel1"/>
      </w:pPr>
      <w:r>
        <w:t>R300.1</w:t>
      </w:r>
    </w:p>
    <w:p w14:paraId="740035B5" w14:textId="4CADDC04" w:rsidR="00382032" w:rsidRPr="00382032" w:rsidRDefault="00382032" w:rsidP="00382032">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3.2 Erklärung der Begriffe</w:t>
      </w:r>
    </w:p>
    <w:p w14:paraId="0A287379" w14:textId="77777777" w:rsidR="00382032" w:rsidRPr="00382032" w:rsidRDefault="00382032" w:rsidP="00382032">
      <w:pPr>
        <w:autoSpaceDE w:val="0"/>
        <w:autoSpaceDN w:val="0"/>
        <w:adjustRightInd w:val="0"/>
        <w:spacing w:after="0" w:line="240" w:lineRule="auto"/>
        <w:rPr>
          <w:rFonts w:ascii="Times New Roman" w:hAnsi="Times New Roman"/>
          <w:i/>
          <w:iCs/>
        </w:rPr>
      </w:pPr>
      <w:r w:rsidRPr="00382032">
        <w:rPr>
          <w:rFonts w:ascii="Times New Roman" w:hAnsi="Times New Roman"/>
          <w:i/>
          <w:iCs/>
        </w:rPr>
        <w:t>Halt</w:t>
      </w:r>
    </w:p>
    <w:p w14:paraId="4CE29098" w14:textId="77777777" w:rsidR="00382032" w:rsidRPr="00382032" w:rsidRDefault="00382032" w:rsidP="00382032">
      <w:pPr>
        <w:autoSpaceDE w:val="0"/>
        <w:autoSpaceDN w:val="0"/>
        <w:adjustRightInd w:val="0"/>
        <w:spacing w:after="0" w:line="240" w:lineRule="auto"/>
        <w:rPr>
          <w:rFonts w:ascii="Times New Roman" w:hAnsi="Times New Roman"/>
          <w:i/>
          <w:iCs/>
        </w:rPr>
      </w:pPr>
      <w:r w:rsidRPr="00382032">
        <w:rPr>
          <w:rFonts w:ascii="Times New Roman" w:hAnsi="Times New Roman"/>
        </w:rPr>
        <w:t xml:space="preserve">– </w:t>
      </w:r>
      <w:r w:rsidRPr="00382032">
        <w:rPr>
          <w:rFonts w:ascii="Times New Roman" w:hAnsi="Times New Roman"/>
          <w:i/>
          <w:iCs/>
        </w:rPr>
        <w:t>vorgeschriebener Halt</w:t>
      </w:r>
    </w:p>
    <w:p w14:paraId="2AD1F46E" w14:textId="77777777" w:rsidR="00382032" w:rsidRPr="00382032" w:rsidRDefault="00382032" w:rsidP="00382032">
      <w:pPr>
        <w:autoSpaceDE w:val="0"/>
        <w:autoSpaceDN w:val="0"/>
        <w:adjustRightInd w:val="0"/>
        <w:spacing w:after="0" w:line="240" w:lineRule="auto"/>
        <w:rPr>
          <w:rFonts w:ascii="Times New Roman" w:hAnsi="Times New Roman"/>
        </w:rPr>
      </w:pPr>
      <w:r w:rsidRPr="00382032">
        <w:rPr>
          <w:rFonts w:ascii="Times New Roman" w:hAnsi="Times New Roman"/>
        </w:rPr>
        <w:t>ordentlicher und ausserordentlicher Halt</w:t>
      </w:r>
    </w:p>
    <w:p w14:paraId="539AF84D" w14:textId="77777777" w:rsidR="00382032" w:rsidRPr="00382032" w:rsidRDefault="00382032" w:rsidP="00382032">
      <w:pPr>
        <w:autoSpaceDE w:val="0"/>
        <w:autoSpaceDN w:val="0"/>
        <w:adjustRightInd w:val="0"/>
        <w:spacing w:after="0" w:line="240" w:lineRule="auto"/>
        <w:rPr>
          <w:rFonts w:ascii="Times New Roman" w:hAnsi="Times New Roman"/>
          <w:i/>
          <w:iCs/>
        </w:rPr>
      </w:pPr>
      <w:r w:rsidRPr="00382032">
        <w:rPr>
          <w:rFonts w:ascii="Times New Roman" w:hAnsi="Times New Roman"/>
        </w:rPr>
        <w:t xml:space="preserve">– </w:t>
      </w:r>
      <w:r w:rsidRPr="00382032">
        <w:rPr>
          <w:rFonts w:ascii="Times New Roman" w:hAnsi="Times New Roman"/>
          <w:i/>
          <w:iCs/>
        </w:rPr>
        <w:t>ordentlicher Halt</w:t>
      </w:r>
    </w:p>
    <w:p w14:paraId="7B3481BA" w14:textId="77777777" w:rsidR="00382032" w:rsidRPr="00382032" w:rsidRDefault="00382032" w:rsidP="00382032">
      <w:pPr>
        <w:autoSpaceDE w:val="0"/>
        <w:autoSpaceDN w:val="0"/>
        <w:adjustRightInd w:val="0"/>
        <w:spacing w:after="0" w:line="240" w:lineRule="auto"/>
        <w:rPr>
          <w:rFonts w:ascii="Times New Roman" w:hAnsi="Times New Roman"/>
        </w:rPr>
      </w:pPr>
      <w:r w:rsidRPr="00382032">
        <w:rPr>
          <w:rFonts w:ascii="Times New Roman" w:hAnsi="Times New Roman"/>
        </w:rPr>
        <w:t>in der Fahrordnung vorgeschrieben, einschliesslich Bedarfshalt</w:t>
      </w:r>
    </w:p>
    <w:p w14:paraId="2861C205" w14:textId="77777777" w:rsidR="00382032" w:rsidRPr="00382032" w:rsidRDefault="00382032" w:rsidP="00382032">
      <w:pPr>
        <w:autoSpaceDE w:val="0"/>
        <w:autoSpaceDN w:val="0"/>
        <w:adjustRightInd w:val="0"/>
        <w:spacing w:after="0" w:line="240" w:lineRule="auto"/>
        <w:rPr>
          <w:rFonts w:ascii="Times New Roman" w:hAnsi="Times New Roman"/>
          <w:i/>
          <w:iCs/>
        </w:rPr>
      </w:pPr>
      <w:r w:rsidRPr="00382032">
        <w:rPr>
          <w:rFonts w:ascii="Times New Roman" w:hAnsi="Times New Roman"/>
        </w:rPr>
        <w:t xml:space="preserve">– </w:t>
      </w:r>
      <w:r w:rsidRPr="00382032">
        <w:rPr>
          <w:rFonts w:ascii="Times New Roman" w:hAnsi="Times New Roman"/>
          <w:i/>
          <w:iCs/>
        </w:rPr>
        <w:t>ausserordentlicher Halt</w:t>
      </w:r>
    </w:p>
    <w:p w14:paraId="495D00A0" w14:textId="77777777" w:rsidR="00382032" w:rsidRPr="00382032" w:rsidRDefault="00382032" w:rsidP="00382032">
      <w:pPr>
        <w:autoSpaceDE w:val="0"/>
        <w:autoSpaceDN w:val="0"/>
        <w:adjustRightInd w:val="0"/>
        <w:spacing w:after="0" w:line="240" w:lineRule="auto"/>
        <w:rPr>
          <w:rFonts w:ascii="Times New Roman" w:hAnsi="Times New Roman"/>
        </w:rPr>
      </w:pPr>
      <w:r w:rsidRPr="00382032">
        <w:rPr>
          <w:rFonts w:ascii="Times New Roman" w:hAnsi="Times New Roman"/>
          <w:strike/>
          <w:color w:val="FF0000"/>
        </w:rPr>
        <w:t>mit Befehl</w:t>
      </w:r>
      <w:r w:rsidRPr="00382032">
        <w:rPr>
          <w:rFonts w:ascii="Times New Roman" w:hAnsi="Times New Roman"/>
          <w:color w:val="FF0000"/>
        </w:rPr>
        <w:t xml:space="preserve"> </w:t>
      </w:r>
      <w:r w:rsidRPr="00382032">
        <w:rPr>
          <w:rFonts w:ascii="Times New Roman" w:hAnsi="Times New Roman"/>
        </w:rPr>
        <w:t>angeordnet</w:t>
      </w:r>
    </w:p>
    <w:p w14:paraId="0FEDC68E" w14:textId="77777777" w:rsidR="00382032" w:rsidRPr="00382032" w:rsidRDefault="00382032" w:rsidP="00382032">
      <w:pPr>
        <w:autoSpaceDE w:val="0"/>
        <w:autoSpaceDN w:val="0"/>
        <w:adjustRightInd w:val="0"/>
        <w:spacing w:after="0" w:line="240" w:lineRule="auto"/>
        <w:rPr>
          <w:rFonts w:ascii="Times New Roman" w:hAnsi="Times New Roman"/>
          <w:i/>
          <w:iCs/>
        </w:rPr>
      </w:pPr>
      <w:r w:rsidRPr="00382032">
        <w:rPr>
          <w:rFonts w:ascii="Times New Roman" w:hAnsi="Times New Roman"/>
        </w:rPr>
        <w:t xml:space="preserve">– </w:t>
      </w:r>
      <w:r w:rsidRPr="00382032">
        <w:rPr>
          <w:rFonts w:ascii="Times New Roman" w:hAnsi="Times New Roman"/>
          <w:i/>
          <w:iCs/>
        </w:rPr>
        <w:t>nicht vorgeschriebener Halt</w:t>
      </w:r>
    </w:p>
    <w:p w14:paraId="718E3B34" w14:textId="11F28D15" w:rsidR="00382032" w:rsidRPr="00382032" w:rsidRDefault="00382032" w:rsidP="00382032">
      <w:pPr>
        <w:autoSpaceDE w:val="0"/>
        <w:autoSpaceDN w:val="0"/>
        <w:adjustRightInd w:val="0"/>
        <w:spacing w:after="0" w:line="240" w:lineRule="auto"/>
        <w:rPr>
          <w:rFonts w:ascii="Times New Roman" w:hAnsi="Times New Roman"/>
        </w:rPr>
      </w:pPr>
      <w:r w:rsidRPr="00382032">
        <w:rPr>
          <w:rFonts w:ascii="Times New Roman" w:hAnsi="Times New Roman"/>
        </w:rPr>
        <w:t>durch den Betriebsablauf oder Störung erzwungen, z.B. durch</w:t>
      </w:r>
      <w:r>
        <w:rPr>
          <w:rFonts w:ascii="Times New Roman" w:hAnsi="Times New Roman"/>
        </w:rPr>
        <w:t xml:space="preserve"> </w:t>
      </w:r>
      <w:r w:rsidRPr="00382032">
        <w:rPr>
          <w:rFonts w:ascii="Times New Roman" w:hAnsi="Times New Roman"/>
        </w:rPr>
        <w:t>ein Halt zeigendes Hauptsignal</w:t>
      </w:r>
    </w:p>
    <w:p w14:paraId="133E35A8" w14:textId="77777777" w:rsidR="00382032" w:rsidRDefault="00382032" w:rsidP="003475FC">
      <w:pPr>
        <w:pStyle w:val="Untertitel1"/>
      </w:pPr>
    </w:p>
    <w:p w14:paraId="127E25E0" w14:textId="1E8A5725" w:rsidR="003475FC" w:rsidRDefault="003475FC" w:rsidP="003475FC">
      <w:pPr>
        <w:pStyle w:val="Untertitel1"/>
      </w:pPr>
      <w:r>
        <w:t>R300.2</w:t>
      </w:r>
    </w:p>
    <w:p w14:paraId="0C7FBF4C" w14:textId="77777777" w:rsidR="003475FC" w:rsidRDefault="003475FC" w:rsidP="003475F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5.7.2</w:t>
      </w:r>
      <w:r>
        <w:rPr>
          <w:rFonts w:ascii="TimesNewRoman,Bold" w:hAnsi="TimesNewRoman,Bold" w:cs="TimesNewRoman,Bold"/>
          <w:b/>
          <w:bCs/>
        </w:rPr>
        <w:tab/>
        <w:t>Kennzeichnung des Zugschlusses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0"/>
      </w:tblGrid>
      <w:tr w:rsidR="003475FC" w14:paraId="5848E18D" w14:textId="77777777" w:rsidTr="005F674D">
        <w:tc>
          <w:tcPr>
            <w:tcW w:w="3261" w:type="dxa"/>
          </w:tcPr>
          <w:p w14:paraId="1BDA6D93" w14:textId="77777777" w:rsidR="003475FC" w:rsidRDefault="003475FC" w:rsidP="005F674D">
            <w:pPr>
              <w:pStyle w:val="Text"/>
              <w:spacing w:after="0"/>
              <w:jc w:val="center"/>
            </w:pPr>
            <w:r>
              <w:rPr>
                <w:noProof/>
              </w:rPr>
              <w:drawing>
                <wp:inline distT="0" distB="0" distL="0" distR="0" wp14:anchorId="4913EBB0" wp14:editId="7AA5BA10">
                  <wp:extent cx="962246" cy="1148487"/>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0490" cy="1158326"/>
                          </a:xfrm>
                          <a:prstGeom prst="rect">
                            <a:avLst/>
                          </a:prstGeom>
                        </pic:spPr>
                      </pic:pic>
                    </a:graphicData>
                  </a:graphic>
                </wp:inline>
              </w:drawing>
            </w:r>
          </w:p>
          <w:p w14:paraId="25AA6543" w14:textId="77777777" w:rsidR="003475FC" w:rsidRDefault="003475FC" w:rsidP="005F674D">
            <w:pPr>
              <w:pStyle w:val="Text"/>
              <w:spacing w:after="0"/>
              <w:jc w:val="center"/>
            </w:pPr>
            <w:r>
              <w:rPr>
                <w:noProof/>
              </w:rPr>
              <mc:AlternateContent>
                <mc:Choice Requires="wps">
                  <w:drawing>
                    <wp:anchor distT="0" distB="0" distL="114300" distR="114300" simplePos="0" relativeHeight="251652608" behindDoc="0" locked="0" layoutInCell="1" allowOverlap="1" wp14:anchorId="37DCFB1E" wp14:editId="42DFE32F">
                      <wp:simplePos x="0" y="0"/>
                      <wp:positionH relativeFrom="column">
                        <wp:posOffset>526466</wp:posOffset>
                      </wp:positionH>
                      <wp:positionV relativeFrom="paragraph">
                        <wp:posOffset>16257</wp:posOffset>
                      </wp:positionV>
                      <wp:extent cx="863193" cy="716890"/>
                      <wp:effectExtent l="0" t="0" r="13335" b="26670"/>
                      <wp:wrapNone/>
                      <wp:docPr id="5" name="Rechteck 5"/>
                      <wp:cNvGraphicFramePr/>
                      <a:graphic xmlns:a="http://schemas.openxmlformats.org/drawingml/2006/main">
                        <a:graphicData uri="http://schemas.microsoft.com/office/word/2010/wordprocessingShape">
                          <wps:wsp>
                            <wps:cNvSpPr/>
                            <wps:spPr>
                              <a:xfrm>
                                <a:off x="0" y="0"/>
                                <a:ext cx="863193" cy="716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732D6" id="Rechteck 5" o:spid="_x0000_s1026" style="position:absolute;margin-left:41.45pt;margin-top:1.3pt;width:67.95pt;height:56.45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" filled="f" strokecolor="black [3213]"/>
                  </w:pict>
                </mc:Fallback>
              </mc:AlternateContent>
            </w:r>
          </w:p>
          <w:p w14:paraId="14FB9269" w14:textId="77777777" w:rsidR="003475FC" w:rsidRDefault="003475FC" w:rsidP="005F674D">
            <w:pPr>
              <w:pStyle w:val="Text"/>
              <w:spacing w:after="0"/>
              <w:jc w:val="center"/>
            </w:pPr>
            <w:r>
              <w:rPr>
                <w:rFonts w:ascii="TimesNewRoman" w:hAnsi="TimesNewRoman" w:cs="TimesNewRoman"/>
                <w:noProof/>
                <w:sz w:val="18"/>
                <w:szCs w:val="18"/>
              </w:rPr>
              <mc:AlternateContent>
                <mc:Choice Requires="wpg">
                  <w:drawing>
                    <wp:anchor distT="0" distB="0" distL="114300" distR="114300" simplePos="0" relativeHeight="251654656" behindDoc="0" locked="0" layoutInCell="1" allowOverlap="1" wp14:anchorId="48A142FD" wp14:editId="221B6728">
                      <wp:simplePos x="0" y="0"/>
                      <wp:positionH relativeFrom="column">
                        <wp:posOffset>855878</wp:posOffset>
                      </wp:positionH>
                      <wp:positionV relativeFrom="paragraph">
                        <wp:posOffset>68504</wp:posOffset>
                      </wp:positionV>
                      <wp:extent cx="241402" cy="309626"/>
                      <wp:effectExtent l="0" t="0" r="25400" b="14605"/>
                      <wp:wrapNone/>
                      <wp:docPr id="16" name="Gruppieren 16"/>
                      <wp:cNvGraphicFramePr/>
                      <a:graphic xmlns:a="http://schemas.openxmlformats.org/drawingml/2006/main">
                        <a:graphicData uri="http://schemas.microsoft.com/office/word/2010/wordprocessingGroup">
                          <wpg:wgp>
                            <wpg:cNvGrpSpPr/>
                            <wpg:grpSpPr>
                              <a:xfrm>
                                <a:off x="0" y="0"/>
                                <a:ext cx="241402" cy="309626"/>
                                <a:chOff x="0" y="0"/>
                                <a:chExt cx="2677363" cy="3547872"/>
                              </a:xfrm>
                            </wpg:grpSpPr>
                            <wps:wsp>
                              <wps:cNvPr id="21" name="Gleichschenkliges Dreieck 21"/>
                              <wps:cNvSpPr/>
                              <wps:spPr>
                                <a:xfrm>
                                  <a:off x="21946" y="1770278"/>
                                  <a:ext cx="2640788" cy="1770278"/>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rot="10800000">
                                  <a:off x="0" y="7310"/>
                                  <a:ext cx="2640785" cy="1770281"/>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0" y="0"/>
                                  <a:ext cx="2677363" cy="35478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BBC0DA" id="Gruppieren 16" o:spid="_x0000_s1026" style="position:absolute;margin-left:67.4pt;margin-top:5.4pt;width:19pt;height:24.4pt;z-index:251496448;mso-width-relative:margin;mso-height-relative:margin" coordsize="26773,3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">
                      <v:shape id="Gleichschenkliges Dreieck 21" o:spid="_x0000_s1027" type="#_x0000_t5" style="position:absolute;left:219;top:17702;width:26408;height:1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" fillcolor="red" strokecolor="red"/>
                      <v:shape id="Gleichschenkliges Dreieck 22" o:spid="_x0000_s1028" type="#_x0000_t5" style="position:absolute;top:73;width:26407;height:177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" fillcolor="red" strokecolor="red"/>
                      <v:rect id="Rechteck 23" o:spid="_x0000_s1029" style="position:absolute;width:26773;height:3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" filled="f" strokecolor="black [3213]"/>
                    </v:group>
                  </w:pict>
                </mc:Fallback>
              </mc:AlternateContent>
            </w:r>
          </w:p>
          <w:p w14:paraId="122C7C2C" w14:textId="77777777" w:rsidR="003475FC" w:rsidRDefault="003475FC" w:rsidP="005F674D">
            <w:pPr>
              <w:pStyle w:val="Text"/>
              <w:spacing w:after="0"/>
              <w:jc w:val="center"/>
            </w:pPr>
          </w:p>
          <w:p w14:paraId="4FA45609" w14:textId="77777777" w:rsidR="003475FC" w:rsidRDefault="003475FC" w:rsidP="005F674D">
            <w:pPr>
              <w:pStyle w:val="Text"/>
              <w:spacing w:after="0"/>
              <w:jc w:val="center"/>
            </w:pPr>
            <w:r>
              <w:rPr>
                <w:noProof/>
              </w:rPr>
              <mc:AlternateContent>
                <mc:Choice Requires="wps">
                  <w:drawing>
                    <wp:anchor distT="0" distB="0" distL="114300" distR="114300" simplePos="0" relativeHeight="251653632" behindDoc="0" locked="0" layoutInCell="1" allowOverlap="1" wp14:anchorId="59B4EB78" wp14:editId="10511E49">
                      <wp:simplePos x="0" y="0"/>
                      <wp:positionH relativeFrom="column">
                        <wp:posOffset>816610</wp:posOffset>
                      </wp:positionH>
                      <wp:positionV relativeFrom="paragraph">
                        <wp:posOffset>115900</wp:posOffset>
                      </wp:positionV>
                      <wp:extent cx="365760" cy="21907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6576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61BCD" w14:textId="77777777" w:rsidR="003C5D8C" w:rsidRDefault="003C5D8C" w:rsidP="003475FC">
                                  <w:pPr>
                                    <w:rPr>
                                      <w:rFonts w:ascii="Times New Roman" w:hAnsi="Times New Roman"/>
                                      <w:sz w:val="16"/>
                                      <w:szCs w:val="16"/>
                                    </w:rPr>
                                  </w:pPr>
                                  <w:r>
                                    <w:rPr>
                                      <w:rFonts w:ascii="Times New Roman" w:hAnsi="Times New Roman"/>
                                      <w:sz w:val="16"/>
                                      <w:szCs w:val="16"/>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EB78" id="Textfeld 24" o:spid="_x0000_s1031" type="#_x0000_t202" style="position:absolute;left:0;text-align:left;margin-left:64.3pt;margin-top:9.15pt;width:28.8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" filled="f" stroked="f" strokeweight=".5pt">
                      <v:textbox>
                        <w:txbxContent>
                          <w:p w14:paraId="64761BCD" w14:textId="77777777" w:rsidR="003C5D8C" w:rsidRDefault="003C5D8C" w:rsidP="003475FC">
                            <w:pPr>
                              <w:rPr>
                                <w:rFonts w:ascii="Times New Roman" w:hAnsi="Times New Roman"/>
                                <w:sz w:val="16"/>
                                <w:szCs w:val="16"/>
                              </w:rPr>
                            </w:pPr>
                            <w:r>
                              <w:rPr>
                                <w:rFonts w:ascii="Times New Roman" w:hAnsi="Times New Roman"/>
                                <w:sz w:val="16"/>
                                <w:szCs w:val="16"/>
                              </w:rPr>
                              <w:t>588</w:t>
                            </w:r>
                          </w:p>
                        </w:txbxContent>
                      </v:textbox>
                    </v:shape>
                  </w:pict>
                </mc:Fallback>
              </mc:AlternateContent>
            </w:r>
          </w:p>
          <w:p w14:paraId="6E857DFE" w14:textId="77777777" w:rsidR="003475FC" w:rsidRDefault="003475FC" w:rsidP="005F674D">
            <w:pPr>
              <w:pStyle w:val="Text"/>
              <w:spacing w:after="120"/>
              <w:jc w:val="center"/>
              <w:rPr>
                <w:highlight w:val="green"/>
              </w:rPr>
            </w:pPr>
          </w:p>
        </w:tc>
        <w:tc>
          <w:tcPr>
            <w:tcW w:w="5800" w:type="dxa"/>
          </w:tcPr>
          <w:p w14:paraId="123F7A9A" w14:textId="77777777" w:rsidR="003475FC" w:rsidRDefault="003475FC" w:rsidP="005F674D">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Begriff </w:t>
            </w:r>
            <w:r>
              <w:rPr>
                <w:rFonts w:ascii="TimesNewRoman,Italic" w:hAnsi="TimesNewRoman,Italic" w:cs="TimesNewRoman,Italic"/>
                <w:i/>
                <w:iCs/>
              </w:rPr>
              <w:t>Zugschlusssignal</w:t>
            </w:r>
          </w:p>
          <w:p w14:paraId="284F2D34" w14:textId="77777777" w:rsidR="003475FC" w:rsidRDefault="003475FC" w:rsidP="005F674D">
            <w:pPr>
              <w:autoSpaceDE w:val="0"/>
              <w:autoSpaceDN w:val="0"/>
              <w:adjustRightInd w:val="0"/>
              <w:spacing w:after="0" w:line="240" w:lineRule="auto"/>
              <w:rPr>
                <w:rFonts w:ascii="TimesNewRoman" w:hAnsi="TimesNewRoman" w:cs="TimesNewRoman"/>
                <w:strike/>
                <w:color w:val="FF0000"/>
              </w:rPr>
            </w:pPr>
            <w:r>
              <w:rPr>
                <w:rFonts w:ascii="TimesNewRoman" w:hAnsi="TimesNewRoman" w:cs="TimesNewRoman"/>
              </w:rPr>
              <w:t xml:space="preserve">Das letzte Fahrzeug zeigt hinten </w:t>
            </w:r>
            <w:r>
              <w:rPr>
                <w:rFonts w:ascii="TimesNewRoman" w:hAnsi="TimesNewRoman" w:cs="TimesNewRoman"/>
                <w:color w:val="FF0000"/>
              </w:rPr>
              <w:t xml:space="preserve">auf einer Querachse über Puffer angeordnet </w:t>
            </w:r>
            <w:r>
              <w:rPr>
                <w:rFonts w:ascii="TimesNewRoman" w:hAnsi="TimesNewRoman" w:cs="TimesNewRoman"/>
                <w:strike/>
                <w:color w:val="FF0000"/>
              </w:rPr>
              <w:t>unten:</w:t>
            </w:r>
          </w:p>
          <w:p w14:paraId="0085F3C5" w14:textId="77777777" w:rsidR="003475FC" w:rsidRDefault="003475FC" w:rsidP="005F674D">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FF0000"/>
              </w:rPr>
              <w:t>– bei internationalen Reisezügen</w:t>
            </w:r>
          </w:p>
          <w:p w14:paraId="2DE571CF" w14:textId="77777777" w:rsidR="003475FC" w:rsidRDefault="003475FC" w:rsidP="005F674D">
            <w:pPr>
              <w:autoSpaceDE w:val="0"/>
              <w:autoSpaceDN w:val="0"/>
              <w:adjustRightInd w:val="0"/>
              <w:spacing w:after="0" w:line="240" w:lineRule="auto"/>
              <w:ind w:left="175"/>
              <w:rPr>
                <w:rFonts w:ascii="TimesNewRoman" w:hAnsi="TimesNewRoman" w:cs="TimesNewRoman"/>
                <w:color w:val="FF0000"/>
              </w:rPr>
            </w:pPr>
            <w:r>
              <w:rPr>
                <w:rFonts w:ascii="TimesNewRoman" w:hAnsi="TimesNewRoman" w:cs="TimesNewRoman"/>
                <w:color w:val="FF0000"/>
              </w:rPr>
              <w:t>– zwei rote Lichter (Dauerlicht)</w:t>
            </w:r>
          </w:p>
          <w:p w14:paraId="564BD03D" w14:textId="77777777" w:rsidR="003475FC" w:rsidRDefault="003475FC" w:rsidP="005F674D">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FF0000"/>
              </w:rPr>
              <w:t>– bei internationalen Güterzügen</w:t>
            </w:r>
          </w:p>
          <w:p w14:paraId="3580A8C9" w14:textId="77777777" w:rsidR="003475FC" w:rsidRDefault="003475FC" w:rsidP="005F674D">
            <w:pPr>
              <w:autoSpaceDE w:val="0"/>
              <w:autoSpaceDN w:val="0"/>
              <w:adjustRightInd w:val="0"/>
              <w:spacing w:after="0" w:line="240" w:lineRule="auto"/>
              <w:ind w:left="175"/>
              <w:rPr>
                <w:rFonts w:ascii="TimesNewRoman" w:hAnsi="TimesNewRoman" w:cs="TimesNewRoman"/>
                <w:color w:val="FF0000"/>
              </w:rPr>
            </w:pPr>
            <w:r>
              <w:rPr>
                <w:rFonts w:ascii="TimesNewRoman" w:hAnsi="TimesNewRoman" w:cs="TimesNewRoman"/>
                <w:color w:val="FF0000"/>
              </w:rPr>
              <w:t>– zwei rote Lichter (Dauerlicht) oder</w:t>
            </w:r>
          </w:p>
          <w:p w14:paraId="23D8097A" w14:textId="77777777" w:rsidR="003475FC" w:rsidRDefault="003475FC" w:rsidP="005F674D">
            <w:pPr>
              <w:autoSpaceDE w:val="0"/>
              <w:autoSpaceDN w:val="0"/>
              <w:adjustRightInd w:val="0"/>
              <w:spacing w:after="0" w:line="240" w:lineRule="auto"/>
              <w:ind w:left="175"/>
              <w:rPr>
                <w:rFonts w:ascii="TimesNewRoman" w:hAnsi="TimesNewRoman" w:cs="TimesNewRoman"/>
                <w:color w:val="FF0000"/>
              </w:rPr>
            </w:pPr>
            <w:r>
              <w:rPr>
                <w:rFonts w:ascii="TimesNewRoman" w:hAnsi="TimesNewRoman" w:cs="TimesNewRoman"/>
                <w:color w:val="FF0000"/>
              </w:rPr>
              <w:t>– zwei rot-weisse reflektierende Scheiben nach Bild 588</w:t>
            </w:r>
          </w:p>
          <w:p w14:paraId="31F05AB9" w14:textId="77777777" w:rsidR="003475FC" w:rsidRDefault="003475FC" w:rsidP="005F674D">
            <w:pPr>
              <w:autoSpaceDE w:val="0"/>
              <w:autoSpaceDN w:val="0"/>
              <w:adjustRightInd w:val="0"/>
              <w:spacing w:after="0" w:line="240" w:lineRule="auto"/>
              <w:rPr>
                <w:rFonts w:ascii="TimesNewRoman" w:hAnsi="TimesNewRoman" w:cs="TimesNewRoman"/>
                <w:color w:val="FF0000"/>
              </w:rPr>
            </w:pPr>
            <w:r>
              <w:rPr>
                <w:rFonts w:ascii="TimesNewRoman" w:hAnsi="TimesNewRoman" w:cs="TimesNewRoman"/>
                <w:color w:val="FF0000"/>
              </w:rPr>
              <w:t>– bei nationalen Reise- und Güterzügen</w:t>
            </w:r>
          </w:p>
          <w:p w14:paraId="6CD53708" w14:textId="77777777" w:rsidR="003475FC" w:rsidRDefault="003475FC" w:rsidP="005F674D">
            <w:pPr>
              <w:autoSpaceDE w:val="0"/>
              <w:autoSpaceDN w:val="0"/>
              <w:adjustRightInd w:val="0"/>
              <w:spacing w:after="0" w:line="240" w:lineRule="auto"/>
              <w:ind w:left="175"/>
              <w:rPr>
                <w:rFonts w:ascii="TimesNewRoman" w:hAnsi="TimesNewRoman" w:cs="TimesNewRoman"/>
              </w:rPr>
            </w:pPr>
            <w:r>
              <w:rPr>
                <w:rFonts w:ascii="TimesNewRoman" w:hAnsi="TimesNewRoman" w:cs="TimesNewRoman"/>
              </w:rPr>
              <w:t xml:space="preserve">– ein rotes Licht </w:t>
            </w:r>
            <w:r>
              <w:rPr>
                <w:rFonts w:ascii="TimesNewRoman" w:hAnsi="TimesNewRoman" w:cs="TimesNewRoman"/>
                <w:color w:val="FF0000"/>
              </w:rPr>
              <w:t xml:space="preserve">(Dauerlicht) </w:t>
            </w:r>
            <w:r>
              <w:rPr>
                <w:rFonts w:ascii="TimesNewRoman" w:hAnsi="TimesNewRoman" w:cs="TimesNewRoman"/>
              </w:rPr>
              <w:t>oder</w:t>
            </w:r>
          </w:p>
          <w:p w14:paraId="4AAD2737" w14:textId="77777777" w:rsidR="003475FC" w:rsidRDefault="003475FC" w:rsidP="005F674D">
            <w:pPr>
              <w:autoSpaceDE w:val="0"/>
              <w:autoSpaceDN w:val="0"/>
              <w:adjustRightInd w:val="0"/>
              <w:spacing w:after="0" w:line="240" w:lineRule="auto"/>
              <w:ind w:left="175"/>
              <w:rPr>
                <w:rFonts w:ascii="TimesNewRoman" w:hAnsi="TimesNewRoman" w:cs="TimesNewRoman"/>
              </w:rPr>
            </w:pPr>
            <w:r>
              <w:rPr>
                <w:rFonts w:ascii="TimesNewRoman" w:hAnsi="TimesNewRoman" w:cs="TimesNewRoman"/>
              </w:rPr>
              <w:t>– ein rotes blinkendes Licht oder</w:t>
            </w:r>
          </w:p>
          <w:p w14:paraId="6FC645D0" w14:textId="77777777" w:rsidR="003475FC" w:rsidRDefault="003475FC" w:rsidP="005F674D">
            <w:pPr>
              <w:autoSpaceDE w:val="0"/>
              <w:autoSpaceDN w:val="0"/>
              <w:adjustRightInd w:val="0"/>
              <w:spacing w:after="0" w:line="240" w:lineRule="auto"/>
              <w:ind w:left="175"/>
              <w:rPr>
                <w:rFonts w:ascii="TimesNewRoman" w:hAnsi="TimesNewRoman" w:cs="TimesNewRoman"/>
              </w:rPr>
            </w:pPr>
            <w:r>
              <w:rPr>
                <w:rFonts w:ascii="TimesNewRoman" w:hAnsi="TimesNewRoman" w:cs="TimesNewRoman"/>
              </w:rPr>
              <w:t xml:space="preserve">– zwei rote Lichter </w:t>
            </w:r>
            <w:r>
              <w:rPr>
                <w:rFonts w:ascii="TimesNewRoman" w:hAnsi="TimesNewRoman" w:cs="TimesNewRoman"/>
                <w:color w:val="FF0000"/>
              </w:rPr>
              <w:t xml:space="preserve">(Dauerlicht) </w:t>
            </w:r>
            <w:r>
              <w:rPr>
                <w:rFonts w:ascii="TimesNewRoman" w:hAnsi="TimesNewRoman" w:cs="TimesNewRoman"/>
              </w:rPr>
              <w:t>oder</w:t>
            </w:r>
          </w:p>
          <w:p w14:paraId="24713ECA" w14:textId="77777777" w:rsidR="003475FC" w:rsidRDefault="003475FC" w:rsidP="005F674D">
            <w:pPr>
              <w:autoSpaceDE w:val="0"/>
              <w:autoSpaceDN w:val="0"/>
              <w:adjustRightInd w:val="0"/>
              <w:spacing w:after="0" w:line="240" w:lineRule="auto"/>
              <w:ind w:left="175"/>
              <w:rPr>
                <w:rFonts w:ascii="TimesNewRoman" w:hAnsi="TimesNewRoman" w:cs="TimesNewRoman"/>
                <w:strike/>
                <w:color w:val="FF0000"/>
              </w:rPr>
            </w:pPr>
            <w:r>
              <w:rPr>
                <w:rFonts w:ascii="TimesNewRoman" w:hAnsi="TimesNewRoman" w:cs="TimesNewRoman"/>
              </w:rPr>
              <w:t xml:space="preserve">– eine </w:t>
            </w:r>
            <w:r>
              <w:rPr>
                <w:rFonts w:ascii="TimesNewRoman" w:hAnsi="TimesNewRoman" w:cs="TimesNewRoman"/>
                <w:color w:val="FF0000"/>
              </w:rPr>
              <w:t xml:space="preserve">oder zwei </w:t>
            </w:r>
            <w:r>
              <w:rPr>
                <w:rFonts w:ascii="TimesNewRoman" w:hAnsi="TimesNewRoman" w:cs="TimesNewRoman"/>
              </w:rPr>
              <w:t xml:space="preserve">rot-weisse </w:t>
            </w:r>
            <w:r>
              <w:rPr>
                <w:rFonts w:ascii="TimesNewRoman" w:hAnsi="TimesNewRoman" w:cs="TimesNewRoman"/>
                <w:color w:val="FF0000"/>
              </w:rPr>
              <w:t xml:space="preserve">reflektierende </w:t>
            </w:r>
            <w:r>
              <w:rPr>
                <w:rFonts w:ascii="TimesNewRoman" w:hAnsi="TimesNewRoman" w:cs="TimesNewRoman"/>
              </w:rPr>
              <w:t>Scheibe</w:t>
            </w:r>
            <w:r>
              <w:rPr>
                <w:rFonts w:ascii="TimesNewRoman" w:hAnsi="TimesNewRoman" w:cs="TimesNewRoman"/>
                <w:color w:val="FF0000"/>
              </w:rPr>
              <w:t>n</w:t>
            </w:r>
            <w:r>
              <w:rPr>
                <w:rFonts w:ascii="TimesNewRoman" w:hAnsi="TimesNewRoman" w:cs="TimesNewRoman"/>
              </w:rPr>
              <w:t xml:space="preserve"> </w:t>
            </w:r>
            <w:r>
              <w:rPr>
                <w:rFonts w:ascii="TimesNewRoman" w:hAnsi="TimesNewRoman" w:cs="TimesNewRoman"/>
                <w:strike/>
                <w:color w:val="FF0000"/>
              </w:rPr>
              <w:t>oder</w:t>
            </w:r>
          </w:p>
          <w:p w14:paraId="27829989" w14:textId="77777777" w:rsidR="003475FC" w:rsidRDefault="003475FC" w:rsidP="005F674D">
            <w:pPr>
              <w:autoSpaceDE w:val="0"/>
              <w:autoSpaceDN w:val="0"/>
              <w:adjustRightInd w:val="0"/>
              <w:spacing w:after="0" w:line="240" w:lineRule="auto"/>
              <w:ind w:left="175"/>
              <w:rPr>
                <w:rFonts w:ascii="TimesNewRoman" w:hAnsi="TimesNewRoman" w:cs="TimesNewRoman"/>
                <w:color w:val="FF0000"/>
              </w:rPr>
            </w:pPr>
            <w:r>
              <w:rPr>
                <w:rFonts w:ascii="TimesNewRoman" w:hAnsi="TimesNewRoman" w:cs="TimesNewRoman"/>
                <w:strike/>
                <w:color w:val="FF0000"/>
              </w:rPr>
              <w:t>– ein aufsteckbares unbeleuchtetes rot-weisses Zugschlusssignal</w:t>
            </w:r>
            <w:r>
              <w:rPr>
                <w:rFonts w:ascii="TimesNewRoman" w:hAnsi="TimesNewRoman" w:cs="TimesNewRoman"/>
              </w:rPr>
              <w:t>.</w:t>
            </w:r>
          </w:p>
        </w:tc>
      </w:tr>
    </w:tbl>
    <w:p w14:paraId="7F01D4AE" w14:textId="77777777" w:rsidR="003475FC" w:rsidRDefault="003475FC">
      <w:pPr>
        <w:pStyle w:val="Untertitel1"/>
      </w:pPr>
    </w:p>
    <w:p w14:paraId="04491E16" w14:textId="77777777" w:rsidR="002D3A25" w:rsidRDefault="002D3A25">
      <w:pPr>
        <w:pStyle w:val="Untertitel1"/>
      </w:pPr>
      <w:r>
        <w:rPr>
          <w:noProof/>
        </w:rPr>
        <w:t>R300.3</w:t>
      </w:r>
    </w:p>
    <w:p w14:paraId="0413E3AC" w14:textId="77777777" w:rsidR="002D3A25" w:rsidRDefault="002D3A25" w:rsidP="002D3A25">
      <w:pPr>
        <w:autoSpaceDE w:val="0"/>
        <w:autoSpaceDN w:val="0"/>
        <w:adjustRightInd w:val="0"/>
        <w:spacing w:after="0" w:line="240" w:lineRule="auto"/>
        <w:rPr>
          <w:rFonts w:ascii="Times New Roman" w:hAnsi="Times New Roman"/>
          <w:b/>
          <w:bCs/>
        </w:rPr>
      </w:pPr>
      <w:r>
        <w:rPr>
          <w:rFonts w:ascii="Times New Roman" w:hAnsi="Times New Roman"/>
          <w:b/>
          <w:bCs/>
        </w:rPr>
        <w:t>1.2</w:t>
      </w:r>
      <w:r>
        <w:rPr>
          <w:rFonts w:ascii="Times New Roman" w:hAnsi="Times New Roman"/>
          <w:b/>
          <w:bCs/>
        </w:rPr>
        <w:tab/>
        <w:t xml:space="preserve">Sicherheit </w:t>
      </w:r>
      <w:r>
        <w:rPr>
          <w:rFonts w:ascii="Times New Roman" w:hAnsi="Times New Roman"/>
          <w:b/>
          <w:bCs/>
          <w:color w:val="FF0000"/>
        </w:rPr>
        <w:t>und sicherheitsrelevante Kommunikation</w:t>
      </w:r>
    </w:p>
    <w:p w14:paraId="0A12015F" w14:textId="77777777" w:rsidR="002D3A25" w:rsidRDefault="002D3A25" w:rsidP="002D3A25">
      <w:pPr>
        <w:autoSpaceDE w:val="0"/>
        <w:autoSpaceDN w:val="0"/>
        <w:adjustRightInd w:val="0"/>
        <w:spacing w:after="0" w:line="240" w:lineRule="auto"/>
        <w:rPr>
          <w:rFonts w:ascii="Times New Roman" w:hAnsi="Times New Roman"/>
        </w:rPr>
      </w:pPr>
      <w:r>
        <w:rPr>
          <w:rFonts w:ascii="Times New Roman" w:hAnsi="Times New Roman"/>
        </w:rPr>
        <w:t>Die Sicherheit darf keinesfalls vom Zustandekommen einer Kommunikationsverbindung abhängig sein.</w:t>
      </w:r>
    </w:p>
    <w:p w14:paraId="6FCB62B7" w14:textId="77777777" w:rsidR="002D3A25" w:rsidRDefault="002D3A25" w:rsidP="002D3A25">
      <w:pPr>
        <w:autoSpaceDE w:val="0"/>
        <w:autoSpaceDN w:val="0"/>
        <w:adjustRightInd w:val="0"/>
        <w:spacing w:after="0" w:line="240" w:lineRule="auto"/>
        <w:rPr>
          <w:rFonts w:ascii="Times New Roman" w:hAnsi="Times New Roman"/>
          <w:color w:val="FF0000"/>
        </w:rPr>
      </w:pPr>
      <w:r>
        <w:rPr>
          <w:rFonts w:ascii="Times New Roman" w:hAnsi="Times New Roman"/>
          <w:color w:val="FF0000"/>
        </w:rPr>
        <w:t>Sicherheitsrelevante Kommunikation hat Vorrang vor jeder anderen Kommunikation.</w:t>
      </w:r>
    </w:p>
    <w:p w14:paraId="6896F213" w14:textId="77777777" w:rsidR="002D3A25" w:rsidRPr="008F53F0" w:rsidRDefault="002D3A25" w:rsidP="002D3A25">
      <w:pPr>
        <w:autoSpaceDE w:val="0"/>
        <w:autoSpaceDN w:val="0"/>
        <w:adjustRightInd w:val="0"/>
        <w:spacing w:after="0" w:line="240" w:lineRule="auto"/>
        <w:rPr>
          <w:rFonts w:cs="Arial"/>
        </w:rPr>
      </w:pPr>
    </w:p>
    <w:p w14:paraId="01D1BCD1" w14:textId="77777777" w:rsidR="003475FC" w:rsidRPr="008F53F0" w:rsidRDefault="003475FC" w:rsidP="003475FC">
      <w:pPr>
        <w:autoSpaceDE w:val="0"/>
        <w:autoSpaceDN w:val="0"/>
        <w:adjustRightInd w:val="0"/>
        <w:spacing w:after="0" w:line="240" w:lineRule="auto"/>
        <w:rPr>
          <w:rFonts w:ascii="TimesNewRoman,Bold" w:hAnsi="TimesNewRoman,Bold" w:cs="TimesNewRoman,Bold"/>
          <w:b/>
          <w:bCs/>
        </w:rPr>
      </w:pPr>
      <w:r w:rsidRPr="008F53F0">
        <w:rPr>
          <w:rFonts w:ascii="TimesNewRoman,Bold" w:hAnsi="TimesNewRoman,Bold" w:cs="TimesNewRoman,Bold"/>
          <w:b/>
          <w:bCs/>
        </w:rPr>
        <w:t>5.2</w:t>
      </w:r>
      <w:r w:rsidRPr="008F53F0">
        <w:rPr>
          <w:rFonts w:ascii="TimesNewRoman,Bold" w:hAnsi="TimesNewRoman,Bold" w:cs="TimesNewRoman,Bold"/>
          <w:b/>
          <w:bCs/>
        </w:rPr>
        <w:tab/>
        <w:t>Unterlagen für den Lokführer</w:t>
      </w:r>
    </w:p>
    <w:p w14:paraId="66453F57" w14:textId="77777777" w:rsidR="003475FC" w:rsidRPr="008F53F0" w:rsidRDefault="003475FC" w:rsidP="003475FC">
      <w:pPr>
        <w:autoSpaceDE w:val="0"/>
        <w:autoSpaceDN w:val="0"/>
        <w:adjustRightInd w:val="0"/>
        <w:spacing w:after="0" w:line="240" w:lineRule="auto"/>
      </w:pPr>
      <w:r w:rsidRPr="008F53F0">
        <w:rPr>
          <w:rFonts w:ascii="TimesNewRoman" w:hAnsi="TimesNewRoman" w:cs="TimesNewRoman"/>
        </w:rPr>
        <w:t xml:space="preserve">Der Lokführer entnimmt die für die Führung der Fahrten notwendigen Angaben der Fahrordnung und der Streckentabelle. </w:t>
      </w:r>
      <w:r w:rsidRPr="008F53F0">
        <w:rPr>
          <w:rFonts w:ascii="TimesNewRoman" w:hAnsi="TimesNewRoman" w:cs="TimesNewRoman"/>
          <w:color w:val="FF0000"/>
        </w:rPr>
        <w:t xml:space="preserve">Im grenzüberschreitenden Verkehr </w:t>
      </w:r>
      <w:r w:rsidR="00DB6157" w:rsidRPr="008F53F0">
        <w:rPr>
          <w:rFonts w:ascii="TimesNewRoman" w:hAnsi="TimesNewRoman" w:cs="TimesNewRoman"/>
          <w:color w:val="FF0000"/>
        </w:rPr>
        <w:t xml:space="preserve">auf interoperablen Strecken </w:t>
      </w:r>
      <w:r w:rsidRPr="008F53F0">
        <w:rPr>
          <w:rFonts w:ascii="TimesNewRoman" w:hAnsi="TimesNewRoman" w:cs="TimesNewRoman"/>
          <w:color w:val="FF0000"/>
        </w:rPr>
        <w:t xml:space="preserve">sind die Unterlagen durch das Eisenbahnverkehrsunternehmen gemäss den </w:t>
      </w:r>
      <w:r w:rsidR="00DB6157" w:rsidRPr="008F53F0">
        <w:rPr>
          <w:rFonts w:ascii="TimesNewRoman" w:hAnsi="TimesNewRoman" w:cs="TimesNewRoman"/>
          <w:color w:val="FF0000"/>
        </w:rPr>
        <w:t>TSI-</w:t>
      </w:r>
      <w:r w:rsidRPr="008F53F0">
        <w:rPr>
          <w:rFonts w:ascii="TimesNewRoman" w:hAnsi="TimesNewRoman" w:cs="TimesNewRoman"/>
          <w:color w:val="FF0000"/>
        </w:rPr>
        <w:t>Anforderungen zu strukturieren.</w:t>
      </w:r>
    </w:p>
    <w:p w14:paraId="099BED43" w14:textId="77777777" w:rsidR="003475FC" w:rsidRDefault="003475FC" w:rsidP="002D3A25">
      <w:pPr>
        <w:autoSpaceDE w:val="0"/>
        <w:autoSpaceDN w:val="0"/>
        <w:adjustRightInd w:val="0"/>
        <w:spacing w:after="0" w:line="240" w:lineRule="auto"/>
        <w:rPr>
          <w:rFonts w:cs="Arial"/>
        </w:rPr>
      </w:pPr>
    </w:p>
    <w:p w14:paraId="3DE9E919" w14:textId="77777777" w:rsidR="00935C50" w:rsidRDefault="00935C50" w:rsidP="00935C50">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lastRenderedPageBreak/>
        <w:t>6.2</w:t>
      </w:r>
      <w:r w:rsidR="003475FC">
        <w:rPr>
          <w:rFonts w:ascii="TimesNewRoman,Bold" w:hAnsi="TimesNewRoman,Bold" w:cs="TimesNewRoman,Bold"/>
          <w:b/>
          <w:bCs/>
        </w:rPr>
        <w:tab/>
      </w:r>
      <w:r>
        <w:rPr>
          <w:rFonts w:ascii="TimesNewRoman,Bold" w:hAnsi="TimesNewRoman,Bold" w:cs="TimesNewRoman,Bold"/>
          <w:b/>
          <w:bCs/>
        </w:rPr>
        <w:t>Anordnungen mit Sammelformular Befehle</w:t>
      </w:r>
      <w:r>
        <w:rPr>
          <w:rFonts w:ascii="TimesNewRoman,Bold" w:hAnsi="TimesNewRoman,Bold" w:cs="TimesNewRoman,Bold"/>
          <w:b/>
          <w:bCs/>
        </w:rPr>
        <w:br/>
        <w:t>6.2.1</w:t>
      </w:r>
      <w:r w:rsidR="003475FC">
        <w:rPr>
          <w:rFonts w:ascii="TimesNewRoman,Bold" w:hAnsi="TimesNewRoman,Bold" w:cs="TimesNewRoman,Bold"/>
          <w:b/>
          <w:bCs/>
        </w:rPr>
        <w:tab/>
      </w:r>
      <w:r>
        <w:rPr>
          <w:rFonts w:ascii="TimesNewRoman,Bold" w:hAnsi="TimesNewRoman,Bold" w:cs="TimesNewRoman,Bold"/>
          <w:b/>
          <w:bCs/>
        </w:rPr>
        <w:t>Übermittlung der Befehle</w:t>
      </w:r>
    </w:p>
    <w:p w14:paraId="51A0420B" w14:textId="77777777" w:rsidR="00935C50" w:rsidRPr="00246AFC" w:rsidRDefault="00935C50" w:rsidP="00935C50">
      <w:pPr>
        <w:autoSpaceDE w:val="0"/>
        <w:autoSpaceDN w:val="0"/>
        <w:adjustRightInd w:val="0"/>
        <w:spacing w:after="0" w:line="240" w:lineRule="auto"/>
      </w:pPr>
      <w:r>
        <w:rPr>
          <w:rFonts w:ascii="TimesNewRoman" w:hAnsi="TimesNewRoman" w:cs="TimesNewRoman"/>
        </w:rPr>
        <w:t xml:space="preserve">Die Befehle sind protokoll- oder quittungspflichtig zu übermitteln. Für protokollpflichtige Befehle sind in jedem Fall die entsprechenden </w:t>
      </w:r>
      <w:r w:rsidRPr="00246AFC">
        <w:rPr>
          <w:rFonts w:ascii="TimesNewRoman" w:hAnsi="TimesNewRoman" w:cs="TimesNewRoman"/>
        </w:rPr>
        <w:t xml:space="preserve">Vorgaben für das Formular der ersten Kategorie zu beachten. </w:t>
      </w:r>
      <w:r w:rsidRPr="00246AFC">
        <w:rPr>
          <w:rFonts w:ascii="TimesNewRoman" w:hAnsi="TimesNewRoman" w:cs="TimesNewRoman"/>
          <w:color w:val="FF0000"/>
        </w:rPr>
        <w:t>Diese sind so nah wie praktikabel an der auszuführenden Stelle zu übermitteln.</w:t>
      </w:r>
    </w:p>
    <w:p w14:paraId="0C12714C" w14:textId="77777777" w:rsidR="00935C50" w:rsidRPr="00246AFC" w:rsidRDefault="00935C50" w:rsidP="002D3A25">
      <w:pPr>
        <w:autoSpaceDE w:val="0"/>
        <w:autoSpaceDN w:val="0"/>
        <w:adjustRightInd w:val="0"/>
        <w:spacing w:after="0" w:line="240" w:lineRule="auto"/>
        <w:rPr>
          <w:rFonts w:cs="Arial"/>
        </w:rPr>
      </w:pPr>
    </w:p>
    <w:p w14:paraId="3A912728" w14:textId="77777777" w:rsidR="008773E6" w:rsidRPr="00246AFC" w:rsidRDefault="008773E6" w:rsidP="008773E6">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6.2.2</w:t>
      </w:r>
      <w:r w:rsidR="008F53F0" w:rsidRPr="00246AFC">
        <w:rPr>
          <w:rFonts w:ascii="TimesNewRoman,Bold" w:hAnsi="TimesNewRoman,Bold" w:cs="TimesNewRoman,Bold"/>
          <w:b/>
          <w:bCs/>
        </w:rPr>
        <w:tab/>
      </w:r>
      <w:r w:rsidRPr="00246AFC">
        <w:rPr>
          <w:rFonts w:ascii="TimesNewRoman,Bold" w:hAnsi="TimesNewRoman,Bold" w:cs="TimesNewRoman,Bold"/>
          <w:b/>
          <w:bCs/>
        </w:rPr>
        <w:t>Abgabe eines Befehls direkt an den Empfänger</w:t>
      </w:r>
    </w:p>
    <w:p w14:paraId="6D980C5C" w14:textId="77777777" w:rsidR="008773E6" w:rsidRPr="00246AFC" w:rsidRDefault="008773E6" w:rsidP="008773E6">
      <w:pPr>
        <w:autoSpaceDE w:val="0"/>
        <w:autoSpaceDN w:val="0"/>
        <w:adjustRightInd w:val="0"/>
        <w:spacing w:after="0" w:line="240" w:lineRule="auto"/>
        <w:rPr>
          <w:rFonts w:cs="Arial"/>
        </w:rPr>
      </w:pPr>
      <w:r w:rsidRPr="00246AFC">
        <w:rPr>
          <w:rFonts w:ascii="TimesNewRoman" w:hAnsi="TimesNewRoman" w:cs="TimesNewRoman"/>
        </w:rPr>
        <w:t>Der Fahrdienstleiter hat den Befehl dem vordersten Lokführer abzugeben.</w:t>
      </w:r>
      <w:r w:rsidR="00563711" w:rsidRPr="00246AFC">
        <w:rPr>
          <w:rFonts w:ascii="TimesNewRoman" w:hAnsi="TimesNewRoman" w:cs="TimesNewRoman"/>
        </w:rPr>
        <w:t xml:space="preserve"> </w:t>
      </w:r>
      <w:r w:rsidRPr="00246AFC">
        <w:rPr>
          <w:rFonts w:ascii="TimesNewRoman" w:hAnsi="TimesNewRoman" w:cs="TimesNewRoman"/>
        </w:rPr>
        <w:t>Der Lokführer verständigt weiteres betroffenes Personal im Zug</w:t>
      </w:r>
      <w:r w:rsidR="00563711" w:rsidRPr="00246AFC">
        <w:rPr>
          <w:rFonts w:ascii="TimesNewRoman" w:hAnsi="TimesNewRoman" w:cs="TimesNewRoman"/>
        </w:rPr>
        <w:t xml:space="preserve"> </w:t>
      </w:r>
      <w:r w:rsidRPr="00246AFC">
        <w:rPr>
          <w:rFonts w:ascii="TimesNewRoman" w:hAnsi="TimesNewRoman" w:cs="TimesNewRoman"/>
        </w:rPr>
        <w:t>quittungspflichtig.</w:t>
      </w:r>
      <w:r w:rsidR="00563711" w:rsidRPr="00246AFC">
        <w:rPr>
          <w:rFonts w:ascii="TimesNewRoman" w:hAnsi="TimesNewRoman" w:cs="TimesNewRoman"/>
        </w:rPr>
        <w:t xml:space="preserve"> </w:t>
      </w:r>
      <w:r w:rsidRPr="00246AFC">
        <w:rPr>
          <w:rFonts w:ascii="TimesNewRoman" w:hAnsi="TimesNewRoman" w:cs="TimesNewRoman"/>
        </w:rPr>
        <w:t xml:space="preserve">Der </w:t>
      </w:r>
      <w:r w:rsidRPr="00246AFC">
        <w:rPr>
          <w:rFonts w:ascii="TimesNewRoman" w:hAnsi="TimesNewRoman" w:cs="TimesNewRoman"/>
          <w:i/>
          <w:color w:val="FF0000"/>
        </w:rPr>
        <w:t xml:space="preserve">Befehl </w:t>
      </w:r>
      <w:r w:rsidR="008F53F0" w:rsidRPr="00246AFC">
        <w:rPr>
          <w:rFonts w:ascii="TimesNewRoman" w:hAnsi="TimesNewRoman" w:cs="TimesNewRoman"/>
          <w:i/>
          <w:color w:val="FF0000"/>
        </w:rPr>
        <w:t xml:space="preserve">9 </w:t>
      </w:r>
      <w:r w:rsidRPr="00246AFC">
        <w:rPr>
          <w:rFonts w:ascii="TimesNewRoman,Italic" w:hAnsi="TimesNewRoman,Italic" w:cs="TimesNewRoman,Italic"/>
          <w:i/>
          <w:iCs/>
          <w:strike/>
          <w:color w:val="FF0000"/>
        </w:rPr>
        <w:t>Mit gesenkten Stromabnehmern fahren</w:t>
      </w:r>
      <w:r w:rsidRPr="00246AFC">
        <w:rPr>
          <w:rFonts w:ascii="TimesNewRoman,Italic" w:hAnsi="TimesNewRoman,Italic" w:cs="TimesNewRoman,Italic"/>
          <w:i/>
          <w:iCs/>
          <w:color w:val="FF0000"/>
        </w:rPr>
        <w:t xml:space="preserve"> </w:t>
      </w:r>
      <w:r w:rsidRPr="00246AFC">
        <w:rPr>
          <w:rFonts w:ascii="TimesNewRoman" w:hAnsi="TimesNewRoman" w:cs="TimesNewRoman"/>
        </w:rPr>
        <w:t>ist durch den vordersten</w:t>
      </w:r>
      <w:r w:rsidR="00563711" w:rsidRPr="00246AFC">
        <w:rPr>
          <w:rFonts w:ascii="TimesNewRoman" w:hAnsi="TimesNewRoman" w:cs="TimesNewRoman"/>
        </w:rPr>
        <w:t xml:space="preserve"> </w:t>
      </w:r>
      <w:r w:rsidRPr="00246AFC">
        <w:rPr>
          <w:rFonts w:ascii="TimesNewRoman" w:hAnsi="TimesNewRoman" w:cs="TimesNewRoman"/>
        </w:rPr>
        <w:t>Lokführer protokollpflichtig weiterzuleiten.</w:t>
      </w:r>
    </w:p>
    <w:p w14:paraId="7D1F15A9" w14:textId="77777777" w:rsidR="008773E6" w:rsidRPr="00246AFC" w:rsidRDefault="008773E6" w:rsidP="002D3A25">
      <w:pPr>
        <w:autoSpaceDE w:val="0"/>
        <w:autoSpaceDN w:val="0"/>
        <w:adjustRightInd w:val="0"/>
        <w:spacing w:after="0" w:line="240" w:lineRule="auto"/>
        <w:rPr>
          <w:rFonts w:cs="Arial"/>
        </w:rPr>
      </w:pPr>
    </w:p>
    <w:p w14:paraId="2C8EF87F" w14:textId="77777777" w:rsidR="008773E6" w:rsidRPr="00246AFC" w:rsidRDefault="008773E6" w:rsidP="008773E6">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6.2.3</w:t>
      </w:r>
      <w:r w:rsidR="008F53F0" w:rsidRPr="00246AFC">
        <w:rPr>
          <w:rFonts w:ascii="TimesNewRoman,Bold" w:hAnsi="TimesNewRoman,Bold" w:cs="TimesNewRoman,Bold"/>
          <w:b/>
          <w:bCs/>
        </w:rPr>
        <w:tab/>
      </w:r>
      <w:r w:rsidRPr="00246AFC">
        <w:rPr>
          <w:rFonts w:ascii="TimesNewRoman,Bold" w:hAnsi="TimesNewRoman,Bold" w:cs="TimesNewRoman,Bold"/>
          <w:b/>
          <w:bCs/>
        </w:rPr>
        <w:t>Abgabe eines Befehls im Auftrag</w:t>
      </w:r>
    </w:p>
    <w:p w14:paraId="03DFDC9C" w14:textId="77777777" w:rsidR="008773E6" w:rsidRPr="00246AFC" w:rsidRDefault="00563711" w:rsidP="008773E6">
      <w:pPr>
        <w:autoSpaceDE w:val="0"/>
        <w:autoSpaceDN w:val="0"/>
        <w:adjustRightInd w:val="0"/>
        <w:spacing w:after="0" w:line="240" w:lineRule="auto"/>
        <w:rPr>
          <w:rFonts w:cs="Arial"/>
        </w:rPr>
      </w:pPr>
      <w:r w:rsidRPr="00246AFC">
        <w:rPr>
          <w:rFonts w:ascii="TimesNewRoman" w:hAnsi="TimesNewRoman" w:cs="TimesNewRoman"/>
        </w:rPr>
        <w:t>….</w:t>
      </w:r>
      <w:r w:rsidRPr="00246AFC">
        <w:rPr>
          <w:rFonts w:ascii="TimesNewRoman" w:hAnsi="TimesNewRoman" w:cs="TimesNewRoman"/>
        </w:rPr>
        <w:br/>
      </w:r>
      <w:r w:rsidR="008773E6" w:rsidRPr="00246AFC">
        <w:rPr>
          <w:rFonts w:ascii="TimesNewRoman" w:hAnsi="TimesNewRoman" w:cs="TimesNewRoman"/>
        </w:rPr>
        <w:t xml:space="preserve">Die Abgabe des </w:t>
      </w:r>
      <w:r w:rsidR="008773E6" w:rsidRPr="00246AFC">
        <w:rPr>
          <w:rFonts w:ascii="TimesNewRoman" w:hAnsi="TimesNewRoman" w:cs="TimesNewRoman"/>
          <w:i/>
          <w:color w:val="FF0000"/>
        </w:rPr>
        <w:t xml:space="preserve">Befehls </w:t>
      </w:r>
      <w:r w:rsidR="008F53F0" w:rsidRPr="00246AFC">
        <w:rPr>
          <w:rFonts w:ascii="TimesNewRoman" w:hAnsi="TimesNewRoman" w:cs="TimesNewRoman"/>
          <w:i/>
          <w:color w:val="FF0000"/>
        </w:rPr>
        <w:t>1</w:t>
      </w:r>
      <w:r w:rsidR="008F53F0" w:rsidRPr="00246AFC">
        <w:rPr>
          <w:rFonts w:ascii="TimesNewRoman" w:hAnsi="TimesNewRoman" w:cs="TimesNewRoman"/>
          <w:color w:val="FF0000"/>
        </w:rPr>
        <w:t xml:space="preserve"> </w:t>
      </w:r>
      <w:r w:rsidR="008773E6" w:rsidRPr="00246AFC">
        <w:rPr>
          <w:rFonts w:ascii="TimesNewRoman,Italic" w:hAnsi="TimesNewRoman,Italic" w:cs="TimesNewRoman,Italic"/>
          <w:i/>
          <w:iCs/>
          <w:strike/>
          <w:color w:val="FF0000"/>
        </w:rPr>
        <w:t>Vorbeifahrt an Halt zeigenden Signalen</w:t>
      </w:r>
      <w:r w:rsidR="008773E6" w:rsidRPr="00246AFC">
        <w:rPr>
          <w:rFonts w:ascii="TimesNewRoman,Italic" w:hAnsi="TimesNewRoman,Italic" w:cs="TimesNewRoman,Italic"/>
          <w:i/>
          <w:iCs/>
          <w:color w:val="FF0000"/>
        </w:rPr>
        <w:t xml:space="preserve"> </w:t>
      </w:r>
      <w:r w:rsidR="008773E6" w:rsidRPr="00246AFC">
        <w:rPr>
          <w:rFonts w:ascii="TimesNewRoman" w:hAnsi="TimesNewRoman" w:cs="TimesNewRoman"/>
        </w:rPr>
        <w:t>muss</w:t>
      </w:r>
      <w:r w:rsidR="00050B9B" w:rsidRPr="00246AFC">
        <w:rPr>
          <w:rFonts w:ascii="TimesNewRoman" w:hAnsi="TimesNewRoman" w:cs="TimesNewRoman"/>
        </w:rPr>
        <w:t xml:space="preserve"> </w:t>
      </w:r>
      <w:r w:rsidR="008773E6" w:rsidRPr="00246AFC">
        <w:rPr>
          <w:rFonts w:ascii="TimesNewRoman" w:hAnsi="TimesNewRoman" w:cs="TimesNewRoman"/>
        </w:rPr>
        <w:t>nicht bestätigt werden.</w:t>
      </w:r>
    </w:p>
    <w:p w14:paraId="3E1EF030" w14:textId="77777777" w:rsidR="008773E6" w:rsidRPr="00246AFC" w:rsidRDefault="008773E6" w:rsidP="002D3A25">
      <w:pPr>
        <w:autoSpaceDE w:val="0"/>
        <w:autoSpaceDN w:val="0"/>
        <w:adjustRightInd w:val="0"/>
        <w:spacing w:after="0" w:line="240" w:lineRule="auto"/>
        <w:rPr>
          <w:rFonts w:cs="Arial"/>
        </w:rPr>
      </w:pPr>
    </w:p>
    <w:p w14:paraId="43F13F06" w14:textId="77777777" w:rsidR="008773E6" w:rsidRPr="00246AFC" w:rsidRDefault="008773E6" w:rsidP="008773E6">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6.2.5</w:t>
      </w:r>
      <w:r w:rsidR="008F53F0" w:rsidRPr="00246AFC">
        <w:rPr>
          <w:rFonts w:ascii="TimesNewRoman,Bold" w:hAnsi="TimesNewRoman,Bold" w:cs="TimesNewRoman,Bold"/>
          <w:b/>
          <w:bCs/>
        </w:rPr>
        <w:tab/>
      </w:r>
      <w:r w:rsidRPr="00246AFC">
        <w:rPr>
          <w:rFonts w:ascii="TimesNewRoman,Bold" w:hAnsi="TimesNewRoman,Bold" w:cs="TimesNewRoman,Bold"/>
          <w:b/>
          <w:bCs/>
        </w:rPr>
        <w:t xml:space="preserve">Aufhebung eines </w:t>
      </w:r>
      <w:r w:rsidRPr="00246AFC">
        <w:rPr>
          <w:rFonts w:ascii="TimesNewRoman,Bold" w:hAnsi="TimesNewRoman,Bold" w:cs="TimesNewRoman,Bold"/>
          <w:b/>
          <w:bCs/>
          <w:strike/>
          <w:color w:val="FF0000"/>
        </w:rPr>
        <w:t>abgegebenen</w:t>
      </w:r>
      <w:r w:rsidRPr="00246AFC">
        <w:rPr>
          <w:rFonts w:ascii="TimesNewRoman,Bold" w:hAnsi="TimesNewRoman,Bold" w:cs="TimesNewRoman,Bold"/>
          <w:b/>
          <w:bCs/>
          <w:color w:val="FF0000"/>
        </w:rPr>
        <w:t xml:space="preserve"> </w:t>
      </w:r>
      <w:r w:rsidR="00484683" w:rsidRPr="00246AFC">
        <w:rPr>
          <w:rFonts w:ascii="TimesNewRoman,Bold" w:hAnsi="TimesNewRoman,Bold" w:cs="TimesNewRoman,Bold"/>
          <w:b/>
          <w:bCs/>
          <w:color w:val="FF0000"/>
        </w:rPr>
        <w:t xml:space="preserve">protokollpflichtigen </w:t>
      </w:r>
      <w:r w:rsidRPr="00246AFC">
        <w:rPr>
          <w:rFonts w:ascii="TimesNewRoman,Bold" w:hAnsi="TimesNewRoman,Bold" w:cs="TimesNewRoman,Bold"/>
          <w:b/>
          <w:bCs/>
        </w:rPr>
        <w:t>Befehls</w:t>
      </w:r>
    </w:p>
    <w:p w14:paraId="190B9E00" w14:textId="77777777" w:rsidR="008773E6" w:rsidRPr="00246AFC" w:rsidRDefault="008773E6" w:rsidP="008773E6">
      <w:pPr>
        <w:autoSpaceDE w:val="0"/>
        <w:autoSpaceDN w:val="0"/>
        <w:adjustRightInd w:val="0"/>
        <w:spacing w:after="0" w:line="240" w:lineRule="auto"/>
        <w:rPr>
          <w:rFonts w:cs="Arial"/>
          <w:strike/>
          <w:color w:val="FF0000"/>
        </w:rPr>
      </w:pPr>
      <w:r w:rsidRPr="00246AFC">
        <w:rPr>
          <w:rFonts w:ascii="TimesNewRoman" w:hAnsi="TimesNewRoman" w:cs="TimesNewRoman"/>
        </w:rPr>
        <w:t xml:space="preserve">Wird ein </w:t>
      </w:r>
      <w:r w:rsidRPr="00246AFC">
        <w:rPr>
          <w:rFonts w:ascii="TimesNewRoman" w:hAnsi="TimesNewRoman" w:cs="TimesNewRoman"/>
          <w:strike/>
          <w:color w:val="FF0000"/>
        </w:rPr>
        <w:t>abgegebener</w:t>
      </w:r>
      <w:r w:rsidR="00484683" w:rsidRPr="00246AFC">
        <w:rPr>
          <w:rFonts w:ascii="TimesNewRoman" w:hAnsi="TimesNewRoman" w:cs="TimesNewRoman"/>
          <w:color w:val="FF0000"/>
        </w:rPr>
        <w:t xml:space="preserve"> protokollpflichtiger</w:t>
      </w:r>
      <w:r w:rsidRPr="00246AFC">
        <w:rPr>
          <w:rFonts w:ascii="TimesNewRoman" w:hAnsi="TimesNewRoman" w:cs="TimesNewRoman"/>
          <w:color w:val="FF0000"/>
        </w:rPr>
        <w:t xml:space="preserve"> </w:t>
      </w:r>
      <w:r w:rsidRPr="00246AFC">
        <w:rPr>
          <w:rFonts w:ascii="TimesNewRoman" w:hAnsi="TimesNewRoman" w:cs="TimesNewRoman"/>
        </w:rPr>
        <w:t>Befehl nicht benötigt oder aufgehoben, ist der</w:t>
      </w:r>
      <w:r w:rsidR="00563711" w:rsidRPr="00246AFC">
        <w:rPr>
          <w:rFonts w:ascii="TimesNewRoman" w:hAnsi="TimesNewRoman" w:cs="TimesNewRoman"/>
        </w:rPr>
        <w:t xml:space="preserve"> </w:t>
      </w:r>
      <w:r w:rsidRPr="00246AFC">
        <w:rPr>
          <w:rFonts w:ascii="TimesNewRoman" w:hAnsi="TimesNewRoman" w:cs="TimesNewRoman"/>
        </w:rPr>
        <w:t xml:space="preserve">Lokführer </w:t>
      </w:r>
      <w:r w:rsidRPr="00246AFC">
        <w:rPr>
          <w:rFonts w:ascii="TimesNewRoman" w:hAnsi="TimesNewRoman" w:cs="TimesNewRoman"/>
          <w:strike/>
          <w:color w:val="FF0000"/>
        </w:rPr>
        <w:t>quittungspflichtig</w:t>
      </w:r>
      <w:r w:rsidRPr="00246AFC">
        <w:rPr>
          <w:rFonts w:ascii="TimesNewRoman" w:hAnsi="TimesNewRoman" w:cs="TimesNewRoman"/>
          <w:color w:val="FF0000"/>
        </w:rPr>
        <w:t xml:space="preserve"> </w:t>
      </w:r>
      <w:r w:rsidR="00FE0C31" w:rsidRPr="00246AFC">
        <w:rPr>
          <w:rFonts w:ascii="TimesNewRoman" w:hAnsi="TimesNewRoman" w:cs="TimesNewRoman"/>
          <w:color w:val="FF0000"/>
        </w:rPr>
        <w:t xml:space="preserve">protokollpflichtig mittels </w:t>
      </w:r>
      <w:r w:rsidR="00FE0C31" w:rsidRPr="00246AFC">
        <w:rPr>
          <w:rFonts w:ascii="TimesNewRoman" w:hAnsi="TimesNewRoman" w:cs="TimesNewRoman"/>
          <w:i/>
          <w:color w:val="FF0000"/>
        </w:rPr>
        <w:t>Befehl 4</w:t>
      </w:r>
      <w:r w:rsidR="00FE0C31" w:rsidRPr="00246AFC">
        <w:rPr>
          <w:rFonts w:ascii="TimesNewRoman" w:hAnsi="TimesNewRoman" w:cs="TimesNewRoman"/>
          <w:color w:val="FF0000"/>
        </w:rPr>
        <w:t xml:space="preserve"> </w:t>
      </w:r>
      <w:r w:rsidRPr="00246AFC">
        <w:rPr>
          <w:rFonts w:ascii="TimesNewRoman" w:hAnsi="TimesNewRoman" w:cs="TimesNewRoman"/>
        </w:rPr>
        <w:t xml:space="preserve">zu verständigen. </w:t>
      </w:r>
      <w:r w:rsidRPr="00246AFC">
        <w:rPr>
          <w:rFonts w:ascii="TimesNewRoman" w:hAnsi="TimesNewRoman" w:cs="TimesNewRoman"/>
          <w:strike/>
          <w:color w:val="FF0000"/>
        </w:rPr>
        <w:t>Der abgegebene Befehl ist</w:t>
      </w:r>
      <w:r w:rsidR="00563711" w:rsidRPr="00246AFC">
        <w:rPr>
          <w:rFonts w:ascii="TimesNewRoman" w:hAnsi="TimesNewRoman" w:cs="TimesNewRoman"/>
          <w:strike/>
          <w:color w:val="FF0000"/>
        </w:rPr>
        <w:t xml:space="preserve"> </w:t>
      </w:r>
      <w:r w:rsidRPr="00246AFC">
        <w:rPr>
          <w:rFonts w:ascii="TimesNewRoman" w:hAnsi="TimesNewRoman" w:cs="TimesNewRoman"/>
          <w:strike/>
          <w:color w:val="FF0000"/>
        </w:rPr>
        <w:t>zurückzuziehen oder durch den Lokführer beim nächsten Halt als ungültig</w:t>
      </w:r>
      <w:r w:rsidR="00563711" w:rsidRPr="00246AFC">
        <w:rPr>
          <w:rFonts w:ascii="TimesNewRoman" w:hAnsi="TimesNewRoman" w:cs="TimesNewRoman"/>
          <w:strike/>
          <w:color w:val="FF0000"/>
        </w:rPr>
        <w:t xml:space="preserve"> </w:t>
      </w:r>
      <w:r w:rsidRPr="00246AFC">
        <w:rPr>
          <w:rFonts w:ascii="TimesNewRoman" w:hAnsi="TimesNewRoman" w:cs="TimesNewRoman"/>
          <w:strike/>
          <w:color w:val="FF0000"/>
        </w:rPr>
        <w:t>zu kennzeichnen. Der Lokführer notiert Ort und Funktion des Auftraggebers</w:t>
      </w:r>
      <w:r w:rsidR="00563711" w:rsidRPr="00246AFC">
        <w:rPr>
          <w:rFonts w:ascii="TimesNewRoman" w:hAnsi="TimesNewRoman" w:cs="TimesNewRoman"/>
          <w:strike/>
          <w:color w:val="FF0000"/>
        </w:rPr>
        <w:t xml:space="preserve"> </w:t>
      </w:r>
      <w:r w:rsidRPr="00246AFC">
        <w:rPr>
          <w:rFonts w:ascii="TimesNewRoman" w:hAnsi="TimesNewRoman" w:cs="TimesNewRoman"/>
          <w:strike/>
          <w:color w:val="FF0000"/>
        </w:rPr>
        <w:t>auf dem aufgehobenen Befehl.</w:t>
      </w:r>
    </w:p>
    <w:p w14:paraId="6DB93127" w14:textId="77777777" w:rsidR="008773E6" w:rsidRPr="00246AFC" w:rsidRDefault="008773E6" w:rsidP="002D3A25">
      <w:pPr>
        <w:autoSpaceDE w:val="0"/>
        <w:autoSpaceDN w:val="0"/>
        <w:adjustRightInd w:val="0"/>
        <w:spacing w:after="0" w:line="240" w:lineRule="auto"/>
        <w:rPr>
          <w:rFonts w:cs="Arial"/>
          <w:strike/>
          <w:color w:val="FF0000"/>
        </w:rPr>
      </w:pPr>
    </w:p>
    <w:p w14:paraId="749F861F" w14:textId="77777777" w:rsidR="002D3A25" w:rsidRDefault="002D3A25" w:rsidP="002D3A25">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8.2.5</w:t>
      </w:r>
      <w:r w:rsidRPr="00246AFC">
        <w:rPr>
          <w:rFonts w:ascii="TimesNewRoman,Bold" w:hAnsi="TimesNewRoman,Bold" w:cs="TimesNewRoman,Bold"/>
          <w:b/>
          <w:bCs/>
        </w:rPr>
        <w:tab/>
        <w:t>Identifikation</w:t>
      </w:r>
    </w:p>
    <w:p w14:paraId="26E95544" w14:textId="3DB7864F" w:rsidR="002D3A25" w:rsidRDefault="002D3A25" w:rsidP="002D3A2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rPr>
        <w:t xml:space="preserve">Vor der Übermittlung der Nachricht hat der Absender den Empfänger eindeutig zu identifizieren. </w:t>
      </w:r>
      <w:r>
        <w:rPr>
          <w:rFonts w:ascii="TimesNewRoman" w:hAnsi="TimesNewRoman" w:cs="TimesNewRoman"/>
          <w:color w:val="FF0000"/>
        </w:rPr>
        <w:t>Dabei haben die Beteiligten jeweils ihren Standort anzugeben.</w:t>
      </w:r>
      <w:r w:rsidR="00975ABD">
        <w:rPr>
          <w:rFonts w:ascii="TimesNewRoman" w:hAnsi="TimesNewRoman" w:cs="TimesNewRoman"/>
          <w:color w:val="FF0000"/>
        </w:rPr>
        <w:t>.</w:t>
      </w:r>
      <w:r w:rsidR="00975ABD">
        <w:rPr>
          <w:rFonts w:ascii="TimesNewRoman" w:hAnsi="TimesNewRoman" w:cs="TimesNewRoman"/>
        </w:rPr>
        <w:t xml:space="preserve"> </w:t>
      </w:r>
      <w:r w:rsidR="00975ABD" w:rsidRPr="00975ABD">
        <w:rPr>
          <w:rFonts w:ascii="TimesNewRoman" w:hAnsi="TimesNewRoman" w:cs="TimesNewRoman"/>
          <w:color w:val="FF0000"/>
        </w:rPr>
        <w:t xml:space="preserve">Die Bezeichnung des Standortes ist situativ zu wählen, dies kann z.B. ein Bahnhof, eine Betriebszentrale, ein Streckenabschnitt, der Ort vor einem Signal oder vor einer Tafel sein. </w:t>
      </w:r>
      <w:r>
        <w:rPr>
          <w:rFonts w:ascii="TimesNewRoman" w:hAnsi="TimesNewRoman" w:cs="TimesNewRoman"/>
        </w:rPr>
        <w:t>Wird ein Rufname nicht verstanden, ist zurückzufragen, um Fehlübermittlungen zu vermeiden.</w:t>
      </w:r>
      <w:r>
        <w:rPr>
          <w:rFonts w:ascii="TimesNewRoman" w:hAnsi="TimesNewRoman" w:cs="TimesNewRoman"/>
          <w:sz w:val="18"/>
          <w:szCs w:val="18"/>
        </w:rPr>
        <w:t xml:space="preserve"> </w:t>
      </w:r>
    </w:p>
    <w:p w14:paraId="6078CADF" w14:textId="77777777" w:rsidR="002D3A25" w:rsidRDefault="002D3A25" w:rsidP="00935C50">
      <w:pPr>
        <w:tabs>
          <w:tab w:val="left" w:pos="521"/>
        </w:tabs>
        <w:autoSpaceDE w:val="0"/>
        <w:autoSpaceDN w:val="0"/>
        <w:adjustRightInd w:val="0"/>
        <w:spacing w:after="0" w:line="240" w:lineRule="auto"/>
        <w:rPr>
          <w:rFonts w:ascii="TimesNewRoman" w:hAnsi="TimesNewRoman" w:cs="TimesNewRoman"/>
          <w:sz w:val="18"/>
          <w:szCs w:val="18"/>
        </w:rPr>
      </w:pPr>
    </w:p>
    <w:p w14:paraId="150BBD8F" w14:textId="77777777" w:rsidR="00935C50" w:rsidRDefault="00935C50" w:rsidP="00935C50">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8.3.1</w:t>
      </w:r>
      <w:r w:rsidR="003475FC">
        <w:rPr>
          <w:rFonts w:ascii="TimesNewRoman,Bold" w:hAnsi="TimesNewRoman,Bold" w:cs="TimesNewRoman,Bold"/>
          <w:b/>
          <w:bCs/>
        </w:rPr>
        <w:tab/>
      </w:r>
      <w:r>
        <w:rPr>
          <w:rFonts w:ascii="TimesNewRoman,Bold" w:hAnsi="TimesNewRoman,Bold" w:cs="TimesNewRoman,Bold"/>
          <w:b/>
          <w:bCs/>
        </w:rPr>
        <w:t>Sprechverhalten und -disziplin</w:t>
      </w:r>
    </w:p>
    <w:p w14:paraId="7E73C3AE" w14:textId="77777777" w:rsidR="00935C50" w:rsidRDefault="00935C50" w:rsidP="00935C50">
      <w:pPr>
        <w:autoSpaceDE w:val="0"/>
        <w:autoSpaceDN w:val="0"/>
        <w:adjustRightInd w:val="0"/>
        <w:spacing w:after="0" w:line="240" w:lineRule="auto"/>
        <w:rPr>
          <w:rFonts w:ascii="TimesNewRoman" w:hAnsi="TimesNewRoman" w:cs="TimesNewRoman"/>
        </w:rPr>
      </w:pPr>
      <w:r>
        <w:rPr>
          <w:rFonts w:ascii="TimesNewRoman" w:hAnsi="TimesNewRoman" w:cs="TimesNewRoman"/>
        </w:rPr>
        <w:t>....</w:t>
      </w:r>
    </w:p>
    <w:p w14:paraId="3A26D4E9" w14:textId="77777777" w:rsidR="00935C50" w:rsidRDefault="00935C50" w:rsidP="00935C5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zur besseren Verständigung ist für die Zahl 2 die Aussprache «zwo» zu benutzen. </w:t>
      </w:r>
      <w:r>
        <w:rPr>
          <w:rFonts w:ascii="TimesNewRoman" w:hAnsi="TimesNewRoman" w:cs="TimesNewRoman"/>
          <w:strike/>
          <w:color w:val="FF0000"/>
        </w:rPr>
        <w:t>Drei- und mehrstellige Zahlen sind gemäss nachfolgenden Beispielen in ein- und zweistellige Zahlen aufzuteilen</w:t>
      </w:r>
      <w:r>
        <w:rPr>
          <w:rFonts w:ascii="TimesNewRoman" w:hAnsi="TimesNewRoman" w:cs="TimesNewRoman"/>
          <w:color w:val="FF0000"/>
        </w:rPr>
        <w:t xml:space="preserve"> Mehrstellige Zahlen sind in einstellige Ziffern aufzuteilen und einzeln gemäss nachfolgenden Beispielen zu übermitteln</w:t>
      </w:r>
      <w:r>
        <w:rPr>
          <w:rFonts w:ascii="TimesNewRoman" w:hAnsi="TimesNewRoman" w:cs="TimesNewRoman"/>
        </w:rPr>
        <w:t>:</w:t>
      </w:r>
    </w:p>
    <w:p w14:paraId="7EC2BB4B" w14:textId="77777777" w:rsidR="00935C50" w:rsidRDefault="00935C50" w:rsidP="00935C50">
      <w:pPr>
        <w:autoSpaceDE w:val="0"/>
        <w:autoSpaceDN w:val="0"/>
        <w:adjustRightInd w:val="0"/>
        <w:spacing w:after="0" w:line="240" w:lineRule="auto"/>
        <w:rPr>
          <w:rFonts w:ascii="TimesNewRoman" w:hAnsi="TimesNewRoman" w:cs="TimesNewRoman"/>
          <w:color w:val="FF0000"/>
        </w:rPr>
      </w:pPr>
      <w:r>
        <w:rPr>
          <w:rFonts w:ascii="TimesNewRoman" w:hAnsi="TimesNewRoman" w:cs="TimesNewRoman"/>
        </w:rPr>
        <w:t xml:space="preserve">782 </w:t>
      </w:r>
      <w:r>
        <w:rPr>
          <w:rFonts w:ascii="TimesNewRoman" w:hAnsi="TimesNewRoman" w:cs="TimesNewRoman"/>
          <w:strike/>
          <w:color w:val="FF0000"/>
        </w:rPr>
        <w:t>sieben-zwoundachzig</w:t>
      </w:r>
      <w:r>
        <w:rPr>
          <w:rFonts w:ascii="TimesNewRoman" w:hAnsi="TimesNewRoman" w:cs="TimesNewRoman"/>
          <w:color w:val="FF0000"/>
        </w:rPr>
        <w:t xml:space="preserve"> sieben-acht-zwo</w:t>
      </w:r>
    </w:p>
    <w:p w14:paraId="0F98257C" w14:textId="77777777" w:rsidR="00935C50" w:rsidRDefault="00935C50" w:rsidP="00935C5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5543 </w:t>
      </w:r>
      <w:r>
        <w:rPr>
          <w:rFonts w:ascii="TimesNewRoman" w:hAnsi="TimesNewRoman" w:cs="TimesNewRoman"/>
          <w:strike/>
          <w:color w:val="FF0000"/>
        </w:rPr>
        <w:t>fünfundfünfzig-dreiundvierzig</w:t>
      </w:r>
      <w:r>
        <w:rPr>
          <w:rFonts w:ascii="TimesNewRoman" w:hAnsi="TimesNewRoman" w:cs="TimesNewRoman"/>
          <w:color w:val="FF0000"/>
        </w:rPr>
        <w:t xml:space="preserve"> fünf-fünf-vier-drei</w:t>
      </w:r>
    </w:p>
    <w:p w14:paraId="5AE2B5A0" w14:textId="77777777" w:rsidR="00935C50" w:rsidRDefault="00935C50" w:rsidP="00935C5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19471 </w:t>
      </w:r>
      <w:r>
        <w:rPr>
          <w:rFonts w:ascii="TimesNewRoman" w:hAnsi="TimesNewRoman" w:cs="TimesNewRoman"/>
          <w:strike/>
          <w:color w:val="FF0000"/>
        </w:rPr>
        <w:t>neunzehn-vier-einundsiebzig</w:t>
      </w:r>
      <w:r>
        <w:rPr>
          <w:rFonts w:ascii="TimesNewRoman" w:hAnsi="TimesNewRoman" w:cs="TimesNewRoman"/>
          <w:color w:val="FF0000"/>
        </w:rPr>
        <w:t xml:space="preserve"> eins-neun-vier-sieben-eins</w:t>
      </w:r>
    </w:p>
    <w:p w14:paraId="465EA214" w14:textId="77777777" w:rsidR="00935C50" w:rsidRDefault="00935C50" w:rsidP="00935C50">
      <w:pPr>
        <w:autoSpaceDE w:val="0"/>
        <w:autoSpaceDN w:val="0"/>
        <w:adjustRightInd w:val="0"/>
        <w:spacing w:after="0" w:line="240" w:lineRule="auto"/>
      </w:pPr>
      <w:r>
        <w:rPr>
          <w:rFonts w:ascii="TimesNewRoman" w:hAnsi="TimesNewRoman" w:cs="TimesNewRoman"/>
        </w:rPr>
        <w:t>– ....</w:t>
      </w:r>
    </w:p>
    <w:p w14:paraId="377CA2C5" w14:textId="77777777" w:rsidR="00935C50" w:rsidRDefault="00935C50" w:rsidP="00935C50">
      <w:pPr>
        <w:tabs>
          <w:tab w:val="left" w:pos="521"/>
        </w:tabs>
        <w:autoSpaceDE w:val="0"/>
        <w:autoSpaceDN w:val="0"/>
        <w:adjustRightInd w:val="0"/>
        <w:spacing w:after="0" w:line="240" w:lineRule="auto"/>
        <w:rPr>
          <w:rFonts w:ascii="TimesNewRoman" w:hAnsi="TimesNewRoman" w:cs="TimesNewRoman"/>
          <w:sz w:val="18"/>
          <w:szCs w:val="18"/>
        </w:rPr>
      </w:pPr>
    </w:p>
    <w:p w14:paraId="437D40AC" w14:textId="77777777" w:rsidR="002D3A25" w:rsidRDefault="002D3A25" w:rsidP="002D3A2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8.3.2</w:t>
      </w:r>
      <w:r w:rsidR="003475FC">
        <w:rPr>
          <w:rFonts w:ascii="TimesNewRoman,Bold" w:hAnsi="TimesNewRoman,Bold" w:cs="TimesNewRoman,Bold"/>
          <w:b/>
          <w:bCs/>
        </w:rPr>
        <w:tab/>
      </w:r>
      <w:r>
        <w:rPr>
          <w:rFonts w:ascii="TimesNewRoman,Bold" w:hAnsi="TimesNewRoman,Bold" w:cs="TimesNewRoman,Bold"/>
          <w:b/>
          <w:bCs/>
        </w:rPr>
        <w:t>Redewendungen</w:t>
      </w:r>
    </w:p>
    <w:p w14:paraId="3726EFE9" w14:textId="77777777" w:rsidR="002D3A25" w:rsidRDefault="002D3A25" w:rsidP="002D3A2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Redewendungen</w:t>
      </w:r>
    </w:p>
    <w:p w14:paraId="6BCE86EC" w14:textId="77777777" w:rsidR="002D3A25" w:rsidRDefault="002D3A25" w:rsidP="002D3A25">
      <w:pPr>
        <w:autoSpaceDE w:val="0"/>
        <w:autoSpaceDN w:val="0"/>
        <w:adjustRightInd w:val="0"/>
        <w:spacing w:after="60" w:line="240" w:lineRule="auto"/>
        <w:rPr>
          <w:rFonts w:ascii="Times New Roman" w:hAnsi="Times New Roman"/>
        </w:rPr>
      </w:pPr>
      <w:r>
        <w:rPr>
          <w:rFonts w:ascii="Times New Roman" w:hAnsi="Times New Roman"/>
        </w:rPr>
        <w:t>Nachfolgende Redewendungen sind anzuwenden</w:t>
      </w:r>
    </w:p>
    <w:p w14:paraId="6D1AFE4C"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Pr>
          <w:rFonts w:ascii="TimesNewRoman" w:hAnsi="TimesNewRoman" w:cs="TimesNewRoman"/>
        </w:rPr>
        <w:t>–</w:t>
      </w:r>
      <w:r>
        <w:rPr>
          <w:rFonts w:ascii="TimesNewRoman" w:hAnsi="TimesNewRoman" w:cs="TimesNewRoman"/>
        </w:rPr>
        <w:tab/>
        <w:t>bei Systemen mit Wechselsprechmodus</w:t>
      </w:r>
    </w:p>
    <w:p w14:paraId="3F9A9F79"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Pr>
          <w:rFonts w:ascii="TimesNewRoman" w:hAnsi="TimesNewRoman" w:cs="TimesNewRoman"/>
        </w:rPr>
        <w:t>–</w:t>
      </w:r>
      <w:r>
        <w:rPr>
          <w:rFonts w:ascii="TimesNewRoman" w:hAnsi="TimesNewRoman" w:cs="TimesNewRoman"/>
        </w:rPr>
        <w:tab/>
        <w:t xml:space="preserve">bei Systemen, wo gleichzeitiges Sprechen möglich ist, für sicherheitsrelevante Nachrichten. Wenn nur ein Sender und ein Empfänger beteiligt sind, darf auf die Redewendungen </w:t>
      </w:r>
      <w:r>
        <w:rPr>
          <w:rFonts w:ascii="TimesNewRoman" w:hAnsi="TimesNewRoman" w:cs="TimesNewRoman"/>
          <w:i/>
        </w:rPr>
        <w:t>verstanden</w:t>
      </w:r>
      <w:r>
        <w:rPr>
          <w:rFonts w:ascii="TimesNewRoman" w:hAnsi="TimesNewRoman" w:cs="TimesNewRoman"/>
        </w:rPr>
        <w:t xml:space="preserve">, </w:t>
      </w:r>
      <w:r>
        <w:rPr>
          <w:rFonts w:ascii="TimesNewRoman" w:hAnsi="TimesNewRoman" w:cs="TimesNewRoman"/>
          <w:i/>
        </w:rPr>
        <w:t>antworten</w:t>
      </w:r>
      <w:r>
        <w:rPr>
          <w:rFonts w:ascii="TimesNewRoman" w:hAnsi="TimesNewRoman" w:cs="TimesNewRoman"/>
        </w:rPr>
        <w:t xml:space="preserve"> und </w:t>
      </w:r>
      <w:r>
        <w:rPr>
          <w:rFonts w:ascii="TimesNewRoman" w:hAnsi="TimesNewRoman" w:cs="TimesNewRoman"/>
          <w:i/>
        </w:rPr>
        <w:t>Schluss</w:t>
      </w:r>
      <w:r>
        <w:rPr>
          <w:rFonts w:ascii="TimesNewRoman" w:hAnsi="TimesNewRoman" w:cs="TimesNewRoman"/>
        </w:rPr>
        <w:t xml:space="preserve"> jedoch verzichtet werden.</w:t>
      </w:r>
    </w:p>
    <w:p w14:paraId="29E4B428" w14:textId="77777777" w:rsidR="002D3A25" w:rsidRDefault="002D3A25" w:rsidP="002D3A25">
      <w:pPr>
        <w:autoSpaceDE w:val="0"/>
        <w:autoSpaceDN w:val="0"/>
        <w:adjustRightInd w:val="0"/>
        <w:spacing w:after="0" w:line="240" w:lineRule="auto"/>
        <w:rPr>
          <w:rFonts w:ascii="Times New Roman" w:hAnsi="Times New Roman"/>
          <w:b/>
          <w:bCs/>
        </w:rPr>
      </w:pPr>
      <w:r>
        <w:rPr>
          <w:rFonts w:ascii="Times New Roman" w:hAnsi="Times New Roman"/>
          <w:b/>
          <w:bCs/>
        </w:rPr>
        <w:t>Redewendung Bedeutung</w:t>
      </w:r>
    </w:p>
    <w:p w14:paraId="45E03C25"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Pr>
          <w:rFonts w:ascii="TimesNewRoman" w:hAnsi="TimesNewRoman" w:cs="TimesNewRoman"/>
        </w:rPr>
        <w:t>– zur Einleitung der eigenen Gesprächssequenz:</w:t>
      </w:r>
    </w:p>
    <w:p w14:paraId="46703A92" w14:textId="77777777" w:rsidR="002D3A25" w:rsidRDefault="002D3A25" w:rsidP="002D3A25">
      <w:pPr>
        <w:tabs>
          <w:tab w:val="left" w:pos="709"/>
        </w:tabs>
        <w:autoSpaceDE w:val="0"/>
        <w:autoSpaceDN w:val="0"/>
        <w:adjustRightInd w:val="0"/>
        <w:spacing w:after="60" w:line="240" w:lineRule="auto"/>
        <w:rPr>
          <w:rFonts w:ascii="Times New Roman" w:hAnsi="Times New Roman"/>
        </w:rPr>
      </w:pPr>
      <w:r>
        <w:rPr>
          <w:rFonts w:ascii="Times New Roman" w:hAnsi="Times New Roman"/>
          <w:b/>
          <w:bCs/>
          <w:i/>
          <w:iCs/>
        </w:rPr>
        <w:tab/>
        <w:t xml:space="preserve">verstanden </w:t>
      </w:r>
      <w:r>
        <w:rPr>
          <w:rFonts w:ascii="Times New Roman" w:hAnsi="Times New Roman"/>
        </w:rPr>
        <w:t>leitet die eigene Gesprächssequenz ein</w:t>
      </w:r>
    </w:p>
    <w:p w14:paraId="5A83D8CA" w14:textId="77777777" w:rsidR="002D3A25" w:rsidRDefault="002D3A25" w:rsidP="002D3A25">
      <w:pPr>
        <w:autoSpaceDE w:val="0"/>
        <w:autoSpaceDN w:val="0"/>
        <w:adjustRightInd w:val="0"/>
        <w:spacing w:after="60" w:line="240" w:lineRule="auto"/>
        <w:rPr>
          <w:rFonts w:ascii="Times New Roman" w:hAnsi="Times New Roman"/>
        </w:rPr>
      </w:pPr>
      <w:r>
        <w:rPr>
          <w:rFonts w:ascii="Times New Roman" w:hAnsi="Times New Roman"/>
          <w:b/>
          <w:bCs/>
          <w:i/>
          <w:iCs/>
        </w:rPr>
        <w:tab/>
        <w:t xml:space="preserve">richtig </w:t>
      </w:r>
      <w:r>
        <w:rPr>
          <w:rFonts w:ascii="Times New Roman" w:hAnsi="Times New Roman"/>
        </w:rPr>
        <w:t>bestätigt die fehlerfreie Wiederholung der vorangegangenen Nachricht</w:t>
      </w:r>
    </w:p>
    <w:p w14:paraId="0F20B0DA" w14:textId="77777777" w:rsidR="002D3A25" w:rsidRDefault="002D3A25" w:rsidP="002D3A25">
      <w:pPr>
        <w:autoSpaceDE w:val="0"/>
        <w:autoSpaceDN w:val="0"/>
        <w:adjustRightInd w:val="0"/>
        <w:spacing w:after="60" w:line="240" w:lineRule="auto"/>
        <w:rPr>
          <w:rFonts w:ascii="Times New Roman" w:hAnsi="Times New Roman"/>
        </w:rPr>
      </w:pPr>
      <w:r>
        <w:rPr>
          <w:rFonts w:ascii="Times New Roman" w:hAnsi="Times New Roman"/>
          <w:b/>
          <w:bCs/>
          <w:i/>
          <w:iCs/>
        </w:rPr>
        <w:tab/>
        <w:t xml:space="preserve">nicht verstanden, wiederholen </w:t>
      </w:r>
      <w:r>
        <w:rPr>
          <w:rFonts w:ascii="Times New Roman" w:hAnsi="Times New Roman"/>
        </w:rPr>
        <w:t xml:space="preserve">die letzte Gesprächssequenz wurde nicht oder unvollständig empfangen, </w:t>
      </w:r>
      <w:r>
        <w:rPr>
          <w:rFonts w:ascii="Times New Roman" w:hAnsi="Times New Roman"/>
        </w:rPr>
        <w:br/>
      </w:r>
      <w:r>
        <w:rPr>
          <w:rFonts w:ascii="Times New Roman" w:hAnsi="Times New Roman"/>
        </w:rPr>
        <w:tab/>
        <w:t>sie ist zu wiederholen</w:t>
      </w:r>
    </w:p>
    <w:p w14:paraId="742D4B26" w14:textId="77777777" w:rsidR="002D3A25" w:rsidRDefault="002D3A25" w:rsidP="002D3A25">
      <w:pPr>
        <w:autoSpaceDE w:val="0"/>
        <w:autoSpaceDN w:val="0"/>
        <w:adjustRightInd w:val="0"/>
        <w:spacing w:after="60" w:line="240" w:lineRule="auto"/>
        <w:rPr>
          <w:rFonts w:ascii="Times New Roman" w:hAnsi="Times New Roman"/>
        </w:rPr>
      </w:pPr>
      <w:r>
        <w:rPr>
          <w:rFonts w:ascii="Times New Roman" w:hAnsi="Times New Roman"/>
          <w:b/>
          <w:bCs/>
          <w:i/>
          <w:iCs/>
        </w:rPr>
        <w:tab/>
        <w:t xml:space="preserve">falsch </w:t>
      </w:r>
      <w:r>
        <w:rPr>
          <w:rFonts w:ascii="Times New Roman" w:hAnsi="Times New Roman"/>
        </w:rPr>
        <w:t>die Wiederholung der vorangegangenen Nachricht ist falsch, leitet die Korrektur ein</w:t>
      </w:r>
    </w:p>
    <w:p w14:paraId="08A8D43D"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Pr>
          <w:rFonts w:ascii="TimesNewRoman" w:hAnsi="TimesNewRoman" w:cs="TimesNewRoman"/>
        </w:rPr>
        <w:t>– als Ergänzungen zu den einleitenden Redewendungen:</w:t>
      </w:r>
    </w:p>
    <w:p w14:paraId="4FE2DD22" w14:textId="77777777" w:rsidR="002D3A25" w:rsidRDefault="002D3A25" w:rsidP="002D3A25">
      <w:pPr>
        <w:autoSpaceDE w:val="0"/>
        <w:autoSpaceDN w:val="0"/>
        <w:adjustRightInd w:val="0"/>
        <w:spacing w:after="60" w:line="240" w:lineRule="auto"/>
        <w:rPr>
          <w:rFonts w:ascii="Times New Roman" w:hAnsi="Times New Roman"/>
        </w:rPr>
      </w:pPr>
      <w:r>
        <w:rPr>
          <w:rFonts w:ascii="Times New Roman" w:hAnsi="Times New Roman"/>
          <w:b/>
          <w:bCs/>
          <w:i/>
          <w:iCs/>
        </w:rPr>
        <w:tab/>
        <w:t xml:space="preserve">ich wiederhole </w:t>
      </w:r>
      <w:r>
        <w:rPr>
          <w:rFonts w:ascii="Times New Roman" w:hAnsi="Times New Roman"/>
        </w:rPr>
        <w:t>leitet die Wiederholung ein</w:t>
      </w:r>
    </w:p>
    <w:p w14:paraId="4D4A4B4D" w14:textId="340FF03E" w:rsidR="002D3A25" w:rsidRDefault="002D3A25" w:rsidP="002D3A25">
      <w:pPr>
        <w:autoSpaceDE w:val="0"/>
        <w:autoSpaceDN w:val="0"/>
        <w:adjustRightInd w:val="0"/>
        <w:spacing w:after="60" w:line="240" w:lineRule="auto"/>
        <w:rPr>
          <w:rFonts w:ascii="Times New Roman" w:hAnsi="Times New Roman"/>
        </w:rPr>
      </w:pPr>
      <w:r>
        <w:rPr>
          <w:rFonts w:ascii="Times New Roman" w:hAnsi="Times New Roman"/>
          <w:b/>
          <w:bCs/>
          <w:i/>
          <w:iCs/>
        </w:rPr>
        <w:tab/>
        <w:t xml:space="preserve">ich buchstabiere </w:t>
      </w:r>
      <w:r>
        <w:rPr>
          <w:rFonts w:ascii="Times New Roman" w:hAnsi="Times New Roman"/>
        </w:rPr>
        <w:t>leitet die Buchstabierung ein</w:t>
      </w:r>
    </w:p>
    <w:p w14:paraId="62805915" w14:textId="77777777" w:rsidR="00975ABD" w:rsidRDefault="00975ABD" w:rsidP="002D3A25">
      <w:pPr>
        <w:autoSpaceDE w:val="0"/>
        <w:autoSpaceDN w:val="0"/>
        <w:adjustRightInd w:val="0"/>
        <w:spacing w:after="60" w:line="240" w:lineRule="auto"/>
        <w:rPr>
          <w:rFonts w:ascii="Times New Roman" w:hAnsi="Times New Roman"/>
        </w:rPr>
      </w:pPr>
    </w:p>
    <w:p w14:paraId="36379CAB"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rPr>
      </w:pPr>
      <w:r>
        <w:rPr>
          <w:rFonts w:ascii="TimesNewRoman" w:hAnsi="TimesNewRoman" w:cs="TimesNewRoman"/>
          <w:color w:val="FF0000"/>
        </w:rPr>
        <w:lastRenderedPageBreak/>
        <w:t>– um den Gesprächspartner kurz warten zu lassen:</w:t>
      </w:r>
    </w:p>
    <w:p w14:paraId="0E8221D8" w14:textId="77777777" w:rsidR="002D3A25" w:rsidRDefault="002D3A25" w:rsidP="002D3A25">
      <w:pPr>
        <w:tabs>
          <w:tab w:val="left" w:pos="284"/>
          <w:tab w:val="left" w:pos="567"/>
        </w:tabs>
        <w:autoSpaceDE w:val="0"/>
        <w:autoSpaceDN w:val="0"/>
        <w:adjustRightInd w:val="0"/>
        <w:spacing w:after="60" w:line="240" w:lineRule="auto"/>
        <w:rPr>
          <w:rFonts w:ascii="TimesNewRoman" w:hAnsi="TimesNewRoman" w:cs="TimesNewRoman"/>
          <w:color w:val="FF0000"/>
        </w:rPr>
      </w:pPr>
      <w:r>
        <w:rPr>
          <w:rFonts w:ascii="TimesNewRoman" w:hAnsi="TimesNewRoman" w:cs="TimesNewRoman"/>
          <w:color w:val="FF0000"/>
        </w:rPr>
        <w:tab/>
      </w:r>
      <w:r>
        <w:rPr>
          <w:rFonts w:ascii="TimesNewRoman" w:hAnsi="TimesNewRoman" w:cs="TimesNewRoman"/>
          <w:color w:val="FF0000"/>
        </w:rPr>
        <w:tab/>
      </w:r>
      <w:r>
        <w:rPr>
          <w:rFonts w:ascii="TimesNewRoman" w:hAnsi="TimesNewRoman" w:cs="TimesNewRoman"/>
          <w:color w:val="FF0000"/>
        </w:rPr>
        <w:tab/>
      </w:r>
      <w:r>
        <w:rPr>
          <w:rFonts w:ascii="TimesNewRoman" w:hAnsi="TimesNewRoman" w:cs="TimesNewRoman"/>
          <w:b/>
          <w:i/>
          <w:color w:val="FF0000"/>
        </w:rPr>
        <w:t>warten</w:t>
      </w:r>
      <w:r>
        <w:rPr>
          <w:rFonts w:ascii="TimesNewRoman" w:hAnsi="TimesNewRoman" w:cs="TimesNewRoman"/>
          <w:color w:val="FF0000"/>
        </w:rPr>
        <w:t xml:space="preserve"> leitet eine Pause bei bestehender Verbindung ein</w:t>
      </w:r>
    </w:p>
    <w:p w14:paraId="31590727"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rPr>
      </w:pPr>
      <w:r>
        <w:rPr>
          <w:rFonts w:ascii="TimesNewRoman" w:hAnsi="TimesNewRoman" w:cs="TimesNewRoman"/>
          <w:color w:val="FF0000"/>
        </w:rPr>
        <w:t>– wenn das Gespräch später fortgeführt werden soll:</w:t>
      </w:r>
    </w:p>
    <w:p w14:paraId="3F743909" w14:textId="77777777" w:rsidR="002D3A25" w:rsidRDefault="002D3A25" w:rsidP="002D3A25">
      <w:pPr>
        <w:tabs>
          <w:tab w:val="left" w:pos="284"/>
          <w:tab w:val="left" w:pos="567"/>
        </w:tabs>
        <w:autoSpaceDE w:val="0"/>
        <w:autoSpaceDN w:val="0"/>
        <w:adjustRightInd w:val="0"/>
        <w:spacing w:after="60" w:line="240" w:lineRule="auto"/>
        <w:rPr>
          <w:rFonts w:ascii="TimesNewRoman" w:hAnsi="TimesNewRoman" w:cs="TimesNewRoman"/>
          <w:color w:val="FF0000"/>
        </w:rPr>
      </w:pPr>
      <w:r>
        <w:rPr>
          <w:rFonts w:ascii="TimesNewRoman" w:hAnsi="TimesNewRoman" w:cs="TimesNewRoman"/>
          <w:color w:val="FF0000"/>
        </w:rPr>
        <w:tab/>
      </w:r>
      <w:r>
        <w:rPr>
          <w:rFonts w:ascii="TimesNewRoman" w:hAnsi="TimesNewRoman" w:cs="TimesNewRoman"/>
          <w:color w:val="FF0000"/>
        </w:rPr>
        <w:tab/>
      </w:r>
      <w:r>
        <w:rPr>
          <w:rFonts w:ascii="TimesNewRoman" w:hAnsi="TimesNewRoman" w:cs="TimesNewRoman"/>
          <w:color w:val="FF0000"/>
        </w:rPr>
        <w:tab/>
      </w:r>
      <w:r>
        <w:rPr>
          <w:rFonts w:ascii="TimesNewRoman" w:hAnsi="TimesNewRoman" w:cs="TimesNewRoman"/>
          <w:b/>
          <w:i/>
          <w:color w:val="FF0000"/>
        </w:rPr>
        <w:t>ich rufe zurück</w:t>
      </w:r>
      <w:r>
        <w:rPr>
          <w:rFonts w:ascii="TimesNewRoman" w:hAnsi="TimesNewRoman" w:cs="TimesNewRoman"/>
          <w:color w:val="FF0000"/>
        </w:rPr>
        <w:t xml:space="preserve"> kündet den bevorstehenden Verbindungsunterbruch an</w:t>
      </w:r>
    </w:p>
    <w:p w14:paraId="68BCEE40"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Pr>
          <w:rFonts w:ascii="TimesNewRoman" w:hAnsi="TimesNewRoman" w:cs="TimesNewRoman"/>
        </w:rPr>
        <w:t>– zum Abschluss der eigenen Gesprächssequenz:</w:t>
      </w:r>
    </w:p>
    <w:p w14:paraId="330D013D" w14:textId="77777777" w:rsidR="002D3A25" w:rsidRDefault="002D3A25" w:rsidP="002D3A25">
      <w:pPr>
        <w:tabs>
          <w:tab w:val="left" w:pos="284"/>
          <w:tab w:val="left" w:pos="567"/>
        </w:tabs>
        <w:autoSpaceDE w:val="0"/>
        <w:autoSpaceDN w:val="0"/>
        <w:adjustRightInd w:val="0"/>
        <w:spacing w:after="60" w:line="240" w:lineRule="auto"/>
        <w:rPr>
          <w:rFonts w:ascii="TimesNewRoman,BoldItalic" w:hAnsi="TimesNewRoman,BoldItalic" w:cs="TimesNewRoman,BoldItalic"/>
          <w:b/>
          <w:bCs/>
          <w:i/>
          <w:iCs/>
        </w:rPr>
      </w:pPr>
      <w:r>
        <w:rPr>
          <w:rFonts w:ascii="TimesNewRoman,BoldItalic" w:hAnsi="TimesNewRoman,BoldItalic" w:cs="TimesNewRoman,BoldItalic"/>
          <w:bCs/>
          <w:iCs/>
        </w:rPr>
        <w:tab/>
      </w:r>
      <w:r>
        <w:rPr>
          <w:rFonts w:ascii="TimesNewRoman,BoldItalic" w:hAnsi="TimesNewRoman,BoldItalic" w:cs="TimesNewRoman,BoldItalic"/>
          <w:bCs/>
          <w:iCs/>
        </w:rPr>
        <w:tab/>
      </w:r>
      <w:r>
        <w:rPr>
          <w:rFonts w:ascii="TimesNewRoman,BoldItalic" w:hAnsi="TimesNewRoman,BoldItalic" w:cs="TimesNewRoman,BoldItalic"/>
          <w:bCs/>
          <w:iCs/>
        </w:rPr>
        <w:tab/>
      </w:r>
      <w:r>
        <w:rPr>
          <w:rFonts w:ascii="Times New Roman" w:hAnsi="Times New Roman"/>
          <w:b/>
          <w:bCs/>
          <w:i/>
          <w:iCs/>
        </w:rPr>
        <w:t xml:space="preserve">antworten </w:t>
      </w:r>
      <w:r>
        <w:rPr>
          <w:rFonts w:ascii="Times New Roman" w:hAnsi="Times New Roman"/>
        </w:rPr>
        <w:t>schliesst die eigene Gesprächssequenz ab, es wird eine Antwort erwartet</w:t>
      </w:r>
      <w:r>
        <w:rPr>
          <w:rFonts w:ascii="TimesNewRoman,BoldItalic" w:hAnsi="TimesNewRoman,BoldItalic" w:cs="TimesNewRoman,BoldItalic"/>
          <w:b/>
          <w:bCs/>
          <w:i/>
          <w:iCs/>
        </w:rPr>
        <w:t xml:space="preserve"> </w:t>
      </w:r>
    </w:p>
    <w:p w14:paraId="14F561E5" w14:textId="77777777" w:rsidR="002D3A25" w:rsidRDefault="002D3A25" w:rsidP="002D3A25">
      <w:pPr>
        <w:tabs>
          <w:tab w:val="left" w:pos="284"/>
          <w:tab w:val="left" w:pos="567"/>
        </w:tabs>
        <w:autoSpaceDE w:val="0"/>
        <w:autoSpaceDN w:val="0"/>
        <w:adjustRightInd w:val="0"/>
        <w:spacing w:after="60" w:line="240" w:lineRule="auto"/>
        <w:rPr>
          <w:rFonts w:ascii="TimesNewRoman,BoldItalic" w:hAnsi="TimesNewRoman,BoldItalic" w:cs="TimesNewRoman,BoldItalic"/>
          <w:bCs/>
          <w:iCs/>
        </w:rPr>
      </w:pPr>
      <w:r>
        <w:rPr>
          <w:rFonts w:ascii="TimesNewRoman,BoldItalic" w:hAnsi="TimesNewRoman,BoldItalic" w:cs="TimesNewRoman,BoldItalic"/>
          <w:b/>
          <w:bCs/>
          <w:i/>
          <w:iCs/>
        </w:rPr>
        <w:tab/>
      </w:r>
      <w:r>
        <w:rPr>
          <w:rFonts w:ascii="TimesNewRoman,BoldItalic" w:hAnsi="TimesNewRoman,BoldItalic" w:cs="TimesNewRoman,BoldItalic"/>
          <w:b/>
          <w:bCs/>
          <w:i/>
          <w:iCs/>
        </w:rPr>
        <w:tab/>
      </w:r>
      <w:r>
        <w:rPr>
          <w:rFonts w:ascii="TimesNewRoman,BoldItalic" w:hAnsi="TimesNewRoman,BoldItalic" w:cs="TimesNewRoman,BoldItalic"/>
          <w:b/>
          <w:bCs/>
          <w:i/>
          <w:iCs/>
        </w:rPr>
        <w:tab/>
        <w:t>Schluss</w:t>
      </w:r>
      <w:r>
        <w:rPr>
          <w:rFonts w:ascii="TimesNewRoman,BoldItalic" w:hAnsi="TimesNewRoman,BoldItalic" w:cs="TimesNewRoman,BoldItalic"/>
          <w:bCs/>
          <w:iCs/>
        </w:rPr>
        <w:t xml:space="preserve"> Ende des Gesprächs</w:t>
      </w:r>
      <w:r>
        <w:rPr>
          <w:rFonts w:ascii="TimesNewRoman" w:hAnsi="TimesNewRoman" w:cs="TimesNewRoman"/>
        </w:rPr>
        <w:t xml:space="preserve"> durch den Sender</w:t>
      </w:r>
      <w:r>
        <w:rPr>
          <w:rFonts w:ascii="TimesNewRoman" w:hAnsi="TimesNewRoman" w:cs="TimesNewRoman"/>
          <w:strike/>
          <w:color w:val="FF0000"/>
        </w:rPr>
        <w:t>.</w:t>
      </w:r>
    </w:p>
    <w:p w14:paraId="24B954C7" w14:textId="77777777" w:rsidR="002D3A25"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rPr>
      </w:pPr>
      <w:r>
        <w:rPr>
          <w:rFonts w:ascii="TimesNewRoman" w:hAnsi="TimesNewRoman" w:cs="TimesNewRoman"/>
          <w:color w:val="FF0000"/>
        </w:rPr>
        <w:t>– zur Einleitung eines Notrufes</w:t>
      </w:r>
    </w:p>
    <w:p w14:paraId="74F60DD0" w14:textId="77777777" w:rsidR="002D3A25" w:rsidRDefault="002D3A25" w:rsidP="002D3A25">
      <w:pPr>
        <w:tabs>
          <w:tab w:val="left" w:pos="284"/>
          <w:tab w:val="left" w:pos="567"/>
        </w:tabs>
        <w:autoSpaceDE w:val="0"/>
        <w:autoSpaceDN w:val="0"/>
        <w:adjustRightInd w:val="0"/>
        <w:spacing w:after="60" w:line="240" w:lineRule="auto"/>
        <w:rPr>
          <w:rFonts w:ascii="TimesNewRoman,BoldItalic" w:hAnsi="TimesNewRoman,BoldItalic" w:cs="TimesNewRoman,BoldItalic"/>
          <w:bCs/>
          <w:iCs/>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b/>
          <w:i/>
          <w:color w:val="FF0000"/>
        </w:rPr>
        <w:t>mayday, mayday, mayday</w:t>
      </w:r>
      <w:r>
        <w:rPr>
          <w:rFonts w:ascii="TimesNewRoman" w:hAnsi="TimesNewRoman" w:cs="TimesNewRoman"/>
          <w:color w:val="FF0000"/>
        </w:rPr>
        <w:t xml:space="preserve"> in allen Sprachen identisch und nicht zu verwenden, wenn eine technische </w:t>
      </w:r>
      <w:r>
        <w:rPr>
          <w:rFonts w:ascii="TimesNewRoman" w:hAnsi="TimesNewRoman" w:cs="TimesNewRoman"/>
          <w:color w:val="FF0000"/>
        </w:rPr>
        <w:br/>
      </w:r>
      <w:r>
        <w:rPr>
          <w:rFonts w:ascii="TimesNewRoman" w:hAnsi="TimesNewRoman" w:cs="TimesNewRoman"/>
          <w:color w:val="FF0000"/>
        </w:rPr>
        <w:tab/>
      </w:r>
      <w:r>
        <w:rPr>
          <w:rFonts w:ascii="TimesNewRoman" w:hAnsi="TimesNewRoman" w:cs="TimesNewRoman"/>
          <w:color w:val="FF0000"/>
        </w:rPr>
        <w:tab/>
      </w:r>
      <w:r>
        <w:rPr>
          <w:rFonts w:ascii="TimesNewRoman" w:hAnsi="TimesNewRoman" w:cs="TimesNewRoman"/>
          <w:color w:val="FF0000"/>
        </w:rPr>
        <w:tab/>
        <w:t>Notruffunktion genutzt werden kann.</w:t>
      </w:r>
    </w:p>
    <w:p w14:paraId="1E7CD542" w14:textId="77777777" w:rsidR="00935C50" w:rsidRPr="00935C50" w:rsidRDefault="00935C50" w:rsidP="00935C50">
      <w:pPr>
        <w:tabs>
          <w:tab w:val="left" w:pos="284"/>
          <w:tab w:val="left" w:pos="567"/>
        </w:tabs>
        <w:autoSpaceDE w:val="0"/>
        <w:autoSpaceDN w:val="0"/>
        <w:adjustRightInd w:val="0"/>
        <w:spacing w:after="0" w:line="240" w:lineRule="auto"/>
        <w:rPr>
          <w:rFonts w:ascii="TimesNewRoman" w:hAnsi="TimesNewRoman" w:cs="TimesNewRoman"/>
          <w:color w:val="FF0000"/>
        </w:rPr>
      </w:pPr>
      <w:r w:rsidRPr="00935C50">
        <w:rPr>
          <w:rFonts w:ascii="TimesNewRoman" w:hAnsi="TimesNewRoman" w:cs="TimesNewRoman"/>
          <w:color w:val="FF0000"/>
        </w:rPr>
        <w:tab/>
        <w:t>– im Kontext mit der Abgabe von Befehlen</w:t>
      </w:r>
    </w:p>
    <w:p w14:paraId="360DFFA5" w14:textId="77777777" w:rsidR="00935C50" w:rsidRDefault="00935C50" w:rsidP="00935C50">
      <w:pPr>
        <w:tabs>
          <w:tab w:val="left" w:pos="284"/>
          <w:tab w:val="left" w:pos="567"/>
        </w:tabs>
        <w:autoSpaceDE w:val="0"/>
        <w:autoSpaceDN w:val="0"/>
        <w:adjustRightInd w:val="0"/>
        <w:spacing w:after="0" w:line="240" w:lineRule="auto"/>
        <w:rPr>
          <w:rFonts w:ascii="TimesNewRoman" w:hAnsi="TimesNewRoman" w:cs="TimesNewRoman"/>
          <w:color w:val="FF0000"/>
        </w:rPr>
      </w:pPr>
      <w:r>
        <w:rPr>
          <w:rFonts w:ascii="TimesNewRoman" w:hAnsi="TimesNewRoman" w:cs="TimesNewRoman"/>
        </w:rPr>
        <w:tab/>
      </w:r>
      <w:r>
        <w:rPr>
          <w:rFonts w:ascii="TimesNewRoman" w:hAnsi="TimesNewRoman" w:cs="TimesNewRoman"/>
        </w:rPr>
        <w:tab/>
      </w:r>
      <w:r>
        <w:rPr>
          <w:rFonts w:ascii="TimesNewRoman" w:hAnsi="TimesNewRoman" w:cs="TimesNewRoman"/>
          <w:b/>
          <w:i/>
          <w:color w:val="FF0000"/>
        </w:rPr>
        <w:t>Aufheben eines Befehls</w:t>
      </w:r>
      <w:r>
        <w:rPr>
          <w:rFonts w:ascii="TimesNewRoman" w:hAnsi="TimesNewRoman" w:cs="TimesNewRoman"/>
          <w:color w:val="FF0000"/>
        </w:rPr>
        <w:t xml:space="preserve"> Einleitung für das Aufheben / den Rückzug eines Befehls)</w:t>
      </w:r>
    </w:p>
    <w:p w14:paraId="52153F65" w14:textId="77777777" w:rsidR="00935C50" w:rsidRDefault="00935C50" w:rsidP="00935C50">
      <w:pPr>
        <w:tabs>
          <w:tab w:val="left" w:pos="284"/>
          <w:tab w:val="left" w:pos="567"/>
        </w:tabs>
        <w:autoSpaceDE w:val="0"/>
        <w:autoSpaceDN w:val="0"/>
        <w:adjustRightInd w:val="0"/>
        <w:spacing w:after="0" w:line="240" w:lineRule="auto"/>
      </w:pPr>
      <w:r>
        <w:rPr>
          <w:rFonts w:ascii="TimesNewRoman" w:hAnsi="TimesNewRoman" w:cs="TimesNewRoman"/>
          <w:color w:val="FF0000"/>
        </w:rPr>
        <w:tab/>
      </w:r>
      <w:r>
        <w:rPr>
          <w:rFonts w:ascii="TimesNewRoman" w:hAnsi="TimesNewRoman" w:cs="TimesNewRoman"/>
          <w:color w:val="FF0000"/>
        </w:rPr>
        <w:tab/>
      </w:r>
      <w:r>
        <w:rPr>
          <w:rFonts w:ascii="TimesNewRoman" w:hAnsi="TimesNewRoman" w:cs="TimesNewRoman"/>
          <w:b/>
          <w:i/>
          <w:color w:val="FF0000"/>
        </w:rPr>
        <w:t>Fehler</w:t>
      </w:r>
      <w:r>
        <w:rPr>
          <w:rFonts w:ascii="TimesNewRoman" w:hAnsi="TimesNewRoman" w:cs="TimesNewRoman"/>
          <w:color w:val="FF0000"/>
        </w:rPr>
        <w:t xml:space="preserve"> (und evtl. </w:t>
      </w:r>
      <w:r>
        <w:rPr>
          <w:rFonts w:ascii="TimesNewRoman" w:hAnsi="TimesNewRoman" w:cs="TimesNewRoman"/>
          <w:b/>
          <w:i/>
          <w:color w:val="FF0000"/>
        </w:rPr>
        <w:t>bereite neuen Befehl</w:t>
      </w:r>
      <w:r>
        <w:rPr>
          <w:rFonts w:ascii="TimesNewRoman" w:hAnsi="TimesNewRoman" w:cs="TimesNewRoman"/>
          <w:color w:val="FF0000"/>
        </w:rPr>
        <w:t xml:space="preserve"> </w:t>
      </w:r>
      <w:r>
        <w:rPr>
          <w:rFonts w:ascii="TimesNewRoman" w:hAnsi="TimesNewRoman" w:cs="TimesNewRoman"/>
          <w:b/>
          <w:i/>
          <w:color w:val="FF0000"/>
        </w:rPr>
        <w:t>vor</w:t>
      </w:r>
      <w:r>
        <w:rPr>
          <w:rFonts w:ascii="TimesNewRoman" w:hAnsi="TimesNewRoman" w:cs="TimesNewRoman"/>
          <w:color w:val="FF0000"/>
        </w:rPr>
        <w:t xml:space="preserve">) bei technischem Übermittlungsfehler oder wenn der Sender </w:t>
      </w:r>
      <w:r>
        <w:rPr>
          <w:rFonts w:ascii="TimesNewRoman" w:hAnsi="TimesNewRoman" w:cs="TimesNewRoman"/>
          <w:color w:val="FF0000"/>
        </w:rPr>
        <w:tab/>
      </w:r>
      <w:r>
        <w:rPr>
          <w:rFonts w:ascii="TimesNewRoman" w:hAnsi="TimesNewRoman" w:cs="TimesNewRoman"/>
          <w:color w:val="FF0000"/>
        </w:rPr>
        <w:tab/>
        <w:t>falsche Angaben übermittelte.</w:t>
      </w:r>
    </w:p>
    <w:p w14:paraId="142DF975" w14:textId="77777777" w:rsidR="00935C50" w:rsidRDefault="00935C50" w:rsidP="002D3A25">
      <w:pPr>
        <w:autoSpaceDE w:val="0"/>
        <w:autoSpaceDN w:val="0"/>
        <w:adjustRightInd w:val="0"/>
        <w:spacing w:after="60" w:line="240" w:lineRule="auto"/>
        <w:rPr>
          <w:u w:val="single"/>
        </w:rPr>
      </w:pPr>
    </w:p>
    <w:p w14:paraId="42C7C955" w14:textId="77777777" w:rsidR="002D3A25" w:rsidRDefault="002D3A25" w:rsidP="002D3A2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9.4 </w:t>
      </w:r>
      <w:r>
        <w:rPr>
          <w:rFonts w:ascii="TimesNewRoman,Bold" w:hAnsi="TimesNewRoman,Bold" w:cs="TimesNewRoman,Bold"/>
          <w:b/>
          <w:bCs/>
        </w:rPr>
        <w:tab/>
        <w:t>Verhalten bei Rangierbewegungen</w:t>
      </w:r>
    </w:p>
    <w:p w14:paraId="058394D4" w14:textId="77777777" w:rsidR="002D3A25" w:rsidRDefault="002D3A25" w:rsidP="002D3A2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9.4.1 </w:t>
      </w:r>
      <w:r>
        <w:rPr>
          <w:rFonts w:ascii="TimesNewRoman,Bold" w:hAnsi="TimesNewRoman,Bold" w:cs="TimesNewRoman,Bold"/>
          <w:b/>
          <w:bCs/>
        </w:rPr>
        <w:tab/>
        <w:t>Vereinfachtes Sprechverhalten</w:t>
      </w:r>
    </w:p>
    <w:p w14:paraId="23F13F6A" w14:textId="77777777" w:rsidR="002D3A25" w:rsidRDefault="002D3A25" w:rsidP="002D3A25">
      <w:pPr>
        <w:pStyle w:val="Absatz"/>
        <w:rPr>
          <w:rFonts w:ascii="TimesNewRoman" w:hAnsi="TimesNewRoman" w:cs="TimesNewRoman"/>
          <w:sz w:val="20"/>
          <w:lang w:eastAsia="de-CH"/>
        </w:rPr>
      </w:pPr>
      <w:r>
        <w:rPr>
          <w:rFonts w:ascii="TimesNewRoman" w:hAnsi="TimesNewRoman" w:cs="TimesNewRoman"/>
          <w:sz w:val="20"/>
          <w:lang w:eastAsia="de-CH"/>
        </w:rPr>
        <w:t xml:space="preserve">.... </w:t>
      </w:r>
      <w:r>
        <w:rPr>
          <w:rFonts w:ascii="TimesNewRoman" w:hAnsi="TimesNewRoman" w:cs="TimesNewRoman"/>
          <w:sz w:val="20"/>
          <w:lang w:eastAsia="de-CH"/>
        </w:rPr>
        <w:br/>
        <w:t xml:space="preserve">Innerhalb einer </w:t>
      </w:r>
      <w:r>
        <w:rPr>
          <w:rFonts w:ascii="TimesNewRoman" w:hAnsi="TimesNewRoman" w:cs="TimesNewRoman"/>
          <w:color w:val="FF0000"/>
          <w:sz w:val="20"/>
          <w:lang w:eastAsia="de-CH"/>
        </w:rPr>
        <w:t>bestehenden Kommunikations</w:t>
      </w:r>
      <w:r>
        <w:rPr>
          <w:rFonts w:ascii="TimesNewRoman" w:hAnsi="TimesNewRoman" w:cs="TimesNewRoman"/>
          <w:strike/>
          <w:color w:val="FF0000"/>
          <w:sz w:val="20"/>
          <w:lang w:eastAsia="de-CH"/>
        </w:rPr>
        <w:t>Rangier</w:t>
      </w:r>
      <w:r>
        <w:rPr>
          <w:rFonts w:ascii="TimesNewRoman" w:hAnsi="TimesNewRoman" w:cs="TimesNewRoman"/>
          <w:color w:val="FF0000"/>
          <w:sz w:val="20"/>
          <w:lang w:eastAsia="de-CH"/>
        </w:rPr>
        <w:t xml:space="preserve">gruppe </w:t>
      </w:r>
      <w:r>
        <w:rPr>
          <w:rFonts w:ascii="TimesNewRoman" w:hAnsi="TimesNewRoman" w:cs="TimesNewRoman"/>
          <w:sz w:val="20"/>
          <w:lang w:eastAsia="de-CH"/>
        </w:rPr>
        <w:t xml:space="preserve">kann </w:t>
      </w:r>
      <w:r>
        <w:rPr>
          <w:rFonts w:ascii="TimesNewRoman" w:hAnsi="TimesNewRoman" w:cs="TimesNewRoman"/>
          <w:strike/>
          <w:color w:val="FF0000"/>
          <w:sz w:val="20"/>
          <w:lang w:eastAsia="de-CH"/>
        </w:rPr>
        <w:t>bei Rangierbewegungen</w:t>
      </w:r>
      <w:r>
        <w:rPr>
          <w:rFonts w:ascii="TimesNewRoman" w:hAnsi="TimesNewRoman" w:cs="TimesNewRoman"/>
          <w:color w:val="FF0000"/>
          <w:sz w:val="20"/>
          <w:lang w:eastAsia="de-CH"/>
        </w:rPr>
        <w:t xml:space="preserve"> </w:t>
      </w:r>
      <w:r>
        <w:rPr>
          <w:rFonts w:ascii="TimesNewRoman" w:hAnsi="TimesNewRoman" w:cs="TimesNewRoman"/>
          <w:sz w:val="20"/>
          <w:lang w:eastAsia="de-CH"/>
        </w:rPr>
        <w:t>das nachfolgende vereinfachte Sprechverhalten angewendet werden:</w:t>
      </w:r>
    </w:p>
    <w:p w14:paraId="791A9A66" w14:textId="77777777" w:rsidR="002D3A25" w:rsidRDefault="002D3A25" w:rsidP="002D3A25">
      <w:pPr>
        <w:pStyle w:val="Struktur1"/>
        <w:rPr>
          <w:rFonts w:ascii="TimesNewRoman" w:hAnsi="TimesNewRoman" w:cs="TimesNewRoman"/>
          <w:sz w:val="20"/>
          <w:lang w:eastAsia="de-CH"/>
        </w:rPr>
      </w:pPr>
      <w:r>
        <w:rPr>
          <w:rFonts w:ascii="TimesNewRoman" w:hAnsi="TimesNewRoman" w:cs="TimesNewRoman"/>
          <w:sz w:val="20"/>
          <w:lang w:eastAsia="de-CH"/>
        </w:rPr>
        <w:t>–</w:t>
      </w:r>
      <w:r>
        <w:rPr>
          <w:rFonts w:ascii="TimesNewRoman" w:hAnsi="TimesNewRoman" w:cs="TimesNewRoman"/>
          <w:sz w:val="20"/>
          <w:lang w:eastAsia="de-CH"/>
        </w:rPr>
        <w:tab/>
      </w:r>
      <w:r>
        <w:rPr>
          <w:rFonts w:ascii="TimesNewRoman" w:hAnsi="TimesNewRoman" w:cs="TimesNewRoman"/>
          <w:color w:val="FF0000"/>
          <w:sz w:val="20"/>
          <w:lang w:eastAsia="de-CH"/>
        </w:rPr>
        <w:t xml:space="preserve">nach </w:t>
      </w:r>
      <w:r>
        <w:rPr>
          <w:rFonts w:ascii="TimesNewRoman" w:hAnsi="TimesNewRoman" w:cs="TimesNewRoman"/>
          <w:strike/>
          <w:color w:val="FF0000"/>
          <w:sz w:val="20"/>
          <w:lang w:eastAsia="de-CH"/>
        </w:rPr>
        <w:t>bei</w:t>
      </w:r>
      <w:r>
        <w:rPr>
          <w:rFonts w:ascii="TimesNewRoman" w:hAnsi="TimesNewRoman" w:cs="TimesNewRoman"/>
          <w:sz w:val="20"/>
          <w:lang w:eastAsia="de-CH"/>
        </w:rPr>
        <w:t xml:space="preserve"> der Identifikation des Empfängers </w:t>
      </w:r>
      <w:r>
        <w:rPr>
          <w:rFonts w:ascii="TimesNewRoman" w:hAnsi="TimesNewRoman" w:cs="TimesNewRoman"/>
          <w:strike/>
          <w:color w:val="FF0000"/>
          <w:sz w:val="20"/>
          <w:lang w:eastAsia="de-CH"/>
        </w:rPr>
        <w:t>entfällt</w:t>
      </w:r>
      <w:r>
        <w:rPr>
          <w:rFonts w:ascii="TimesNewRoman" w:hAnsi="TimesNewRoman" w:cs="TimesNewRoman"/>
          <w:color w:val="FF0000"/>
          <w:sz w:val="20"/>
          <w:lang w:eastAsia="de-CH"/>
        </w:rPr>
        <w:t xml:space="preserve"> entfallen die Angabe des Standortes und </w:t>
      </w:r>
      <w:r>
        <w:rPr>
          <w:rFonts w:ascii="TimesNewRoman" w:hAnsi="TimesNewRoman" w:cs="TimesNewRoman"/>
          <w:strike/>
          <w:color w:val="FF0000"/>
          <w:sz w:val="20"/>
          <w:lang w:eastAsia="de-CH"/>
        </w:rPr>
        <w:t>der Rufname</w:t>
      </w:r>
      <w:r>
        <w:rPr>
          <w:rFonts w:ascii="TimesNewRoman" w:hAnsi="TimesNewRoman" w:cs="TimesNewRoman"/>
          <w:color w:val="FF0000"/>
          <w:sz w:val="20"/>
          <w:lang w:eastAsia="de-CH"/>
        </w:rPr>
        <w:t xml:space="preserve"> des Rufnamens </w:t>
      </w:r>
      <w:r>
        <w:rPr>
          <w:rFonts w:ascii="TimesNewRoman" w:hAnsi="TimesNewRoman" w:cs="TimesNewRoman"/>
          <w:sz w:val="20"/>
          <w:lang w:eastAsia="de-CH"/>
        </w:rPr>
        <w:t>des Absenders</w:t>
      </w:r>
    </w:p>
    <w:p w14:paraId="0CA2338B" w14:textId="77777777" w:rsidR="002D3A25" w:rsidRDefault="002D3A25" w:rsidP="002D3A25">
      <w:pPr>
        <w:pStyle w:val="Struktur1"/>
        <w:rPr>
          <w:rFonts w:ascii="TimesNewRoman" w:hAnsi="TimesNewRoman" w:cs="TimesNewRoman"/>
          <w:sz w:val="20"/>
          <w:lang w:eastAsia="de-CH"/>
        </w:rPr>
      </w:pPr>
      <w:r>
        <w:rPr>
          <w:rFonts w:ascii="TimesNewRoman" w:hAnsi="TimesNewRoman" w:cs="TimesNewRoman"/>
          <w:sz w:val="20"/>
          <w:lang w:eastAsia="de-CH"/>
        </w:rPr>
        <w:t>–</w:t>
      </w:r>
      <w:r>
        <w:rPr>
          <w:rFonts w:ascii="TimesNewRoman" w:hAnsi="TimesNewRoman" w:cs="TimesNewRoman"/>
          <w:sz w:val="20"/>
          <w:lang w:eastAsia="de-CH"/>
        </w:rPr>
        <w:tab/>
        <w:t>nach erfolgter Identifikation von Sender und Empfänger wird auf die Redewendungen «verstanden» und «antworten» .....</w:t>
      </w:r>
    </w:p>
    <w:p w14:paraId="26B77E30" w14:textId="153C15F1" w:rsidR="00246AFC" w:rsidRDefault="00246AFC" w:rsidP="002D3A25">
      <w:pPr>
        <w:autoSpaceDE w:val="0"/>
        <w:autoSpaceDN w:val="0"/>
        <w:adjustRightInd w:val="0"/>
        <w:spacing w:after="0" w:line="240" w:lineRule="auto"/>
        <w:rPr>
          <w:rFonts w:ascii="TimesNewRoman" w:hAnsi="TimesNewRoman" w:cs="TimesNewRoman"/>
        </w:rPr>
      </w:pPr>
    </w:p>
    <w:p w14:paraId="3D2281E9" w14:textId="77777777" w:rsidR="00975ABD" w:rsidRDefault="00975ABD" w:rsidP="002D3A25">
      <w:pPr>
        <w:autoSpaceDE w:val="0"/>
        <w:autoSpaceDN w:val="0"/>
        <w:adjustRightInd w:val="0"/>
        <w:spacing w:after="0" w:line="240" w:lineRule="auto"/>
        <w:rPr>
          <w:rFonts w:ascii="TimesNewRoman" w:hAnsi="TimesNewRoman" w:cs="TimesNewRoman"/>
        </w:rPr>
      </w:pPr>
    </w:p>
    <w:p w14:paraId="6F55AF00" w14:textId="77777777" w:rsidR="002D3A25" w:rsidRPr="002D3A25" w:rsidRDefault="002D3A25" w:rsidP="002D3A25">
      <w:pPr>
        <w:autoSpaceDE w:val="0"/>
        <w:autoSpaceDN w:val="0"/>
        <w:adjustRightInd w:val="0"/>
        <w:spacing w:after="0" w:line="240" w:lineRule="auto"/>
        <w:rPr>
          <w:rFonts w:ascii="TimesNewRoman,Bold" w:hAnsi="TimesNewRoman,Bold" w:cs="TimesNewRoman,Bold"/>
          <w:b/>
          <w:bCs/>
          <w:u w:val="single"/>
        </w:rPr>
      </w:pPr>
      <w:r w:rsidRPr="002D3A25">
        <w:rPr>
          <w:rFonts w:ascii="TimesNewRoman,Bold" w:hAnsi="TimesNewRoman,Bold" w:cs="TimesNewRoman,Bold"/>
          <w:b/>
          <w:bCs/>
          <w:u w:val="single"/>
        </w:rPr>
        <w:t>R300.3</w:t>
      </w:r>
      <w:r w:rsidR="003475FC">
        <w:rPr>
          <w:rFonts w:ascii="TimesNewRoman,Bold" w:hAnsi="TimesNewRoman,Bold" w:cs="TimesNewRoman,Bold"/>
          <w:b/>
          <w:bCs/>
          <w:u w:val="single"/>
        </w:rPr>
        <w:tab/>
      </w:r>
      <w:r w:rsidRPr="002D3A25">
        <w:rPr>
          <w:rFonts w:ascii="TimesNewRoman,Bold" w:hAnsi="TimesNewRoman,Bold" w:cs="TimesNewRoman,Bold"/>
          <w:b/>
          <w:bCs/>
          <w:u w:val="single"/>
        </w:rPr>
        <w:t>Beilage 1 - Beispiele von fernmündlichen Gesprächen</w:t>
      </w:r>
    </w:p>
    <w:p w14:paraId="45279693" w14:textId="77777777" w:rsidR="002D3A25" w:rsidRDefault="002D3A25" w:rsidP="006E46E6">
      <w:pPr>
        <w:autoSpaceDE w:val="0"/>
        <w:autoSpaceDN w:val="0"/>
        <w:adjustRightInd w:val="0"/>
        <w:spacing w:before="120" w:after="0" w:line="240" w:lineRule="auto"/>
        <w:rPr>
          <w:rFonts w:ascii="TimesNewRoman,Bold" w:hAnsi="TimesNewRoman,Bold" w:cs="TimesNewRoman,Bold"/>
          <w:b/>
          <w:bCs/>
        </w:rPr>
      </w:pPr>
      <w:r>
        <w:rPr>
          <w:rFonts w:ascii="TimesNewRoman,Bold" w:hAnsi="TimesNewRoman,Bold" w:cs="TimesNewRoman,Bold"/>
          <w:b/>
          <w:bCs/>
        </w:rPr>
        <w:t>3</w:t>
      </w:r>
      <w:r>
        <w:rPr>
          <w:rFonts w:ascii="TimesNewRoman,Bold" w:hAnsi="TimesNewRoman,Bold" w:cs="TimesNewRoman,Bold"/>
          <w:b/>
          <w:bCs/>
        </w:rPr>
        <w:tab/>
        <w:t>Übermittlung eines Notrufes</w:t>
      </w:r>
    </w:p>
    <w:p w14:paraId="1AC85DBF" w14:textId="77777777" w:rsidR="002D3A25" w:rsidRDefault="002D3A25" w:rsidP="002D3A25">
      <w:pPr>
        <w:autoSpaceDE w:val="0"/>
        <w:autoSpaceDN w:val="0"/>
        <w:adjustRightInd w:val="0"/>
        <w:spacing w:after="0" w:line="240" w:lineRule="auto"/>
        <w:rPr>
          <w:rFonts w:ascii="TimesNewRoman" w:hAnsi="TimesNewRoman" w:cs="TimesNewRoman"/>
        </w:rPr>
      </w:pPr>
      <w:r>
        <w:rPr>
          <w:rFonts w:ascii="TimesNewRoman" w:hAnsi="TimesNewRoman" w:cs="TimesNewRoman"/>
        </w:rPr>
        <w:t>Fdl: Offenaufruf ohne Freihören, in bestehende Verbindungen darf eingebrochen werden</w:t>
      </w:r>
    </w:p>
    <w:p w14:paraId="13C121C9" w14:textId="77777777"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Fdl: </w:t>
      </w:r>
      <w:r>
        <w:rPr>
          <w:rFonts w:ascii="TimesNewRoman,Italic" w:hAnsi="TimesNewRoman,Italic" w:cs="TimesNewRoman,Italic"/>
          <w:i/>
          <w:iCs/>
          <w:strike/>
          <w:color w:val="FF0000"/>
        </w:rPr>
        <w:t>Achtung Notruf</w:t>
      </w:r>
      <w:r>
        <w:rPr>
          <w:rFonts w:ascii="TimesNewRoman,Italic" w:hAnsi="TimesNewRoman,Italic" w:cs="TimesNewRoman,Italic"/>
          <w:i/>
          <w:iCs/>
          <w:color w:val="FF0000"/>
        </w:rPr>
        <w:t xml:space="preserve"> Mayday, mayday, mayday </w:t>
      </w:r>
      <w:r>
        <w:rPr>
          <w:rFonts w:ascii="TimesNewRoman,Italic" w:hAnsi="TimesNewRoman,Italic" w:cs="TimesNewRoman,Italic"/>
          <w:i/>
          <w:iCs/>
        </w:rPr>
        <w:t>von Fahrdienstleiter Brugg:</w:t>
      </w:r>
    </w:p>
    <w:p w14:paraId="7339D4BD" w14:textId="28FDD4DD"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Italic" w:hAnsi="TimesNewRoman,Italic" w:cs="TimesNewRoman,Italic"/>
          <w:i/>
          <w:iCs/>
        </w:rPr>
        <w:t xml:space="preserve">Alle Züge .... </w:t>
      </w:r>
    </w:p>
    <w:p w14:paraId="2CDBDCCF" w14:textId="77777777" w:rsidR="00975ABD" w:rsidRDefault="00975ABD" w:rsidP="002D3A25">
      <w:pPr>
        <w:autoSpaceDE w:val="0"/>
        <w:autoSpaceDN w:val="0"/>
        <w:adjustRightInd w:val="0"/>
        <w:spacing w:after="0" w:line="240" w:lineRule="auto"/>
        <w:rPr>
          <w:rFonts w:ascii="TimesNewRoman,Italic" w:hAnsi="TimesNewRoman,Italic" w:cs="TimesNewRoman,Italic"/>
          <w:i/>
          <w:iCs/>
        </w:rPr>
      </w:pPr>
    </w:p>
    <w:p w14:paraId="0CA343C2" w14:textId="77777777" w:rsidR="002D3A25" w:rsidRDefault="002D3A25" w:rsidP="006E46E6">
      <w:pPr>
        <w:autoSpaceDE w:val="0"/>
        <w:autoSpaceDN w:val="0"/>
        <w:adjustRightInd w:val="0"/>
        <w:spacing w:before="120" w:after="0" w:line="240" w:lineRule="auto"/>
        <w:rPr>
          <w:rFonts w:ascii="TimesNewRoman,Bold" w:hAnsi="TimesNewRoman,Bold" w:cs="TimesNewRoman,Bold"/>
          <w:b/>
          <w:bCs/>
        </w:rPr>
      </w:pPr>
      <w:r>
        <w:rPr>
          <w:rFonts w:ascii="TimesNewRoman,Bold" w:hAnsi="TimesNewRoman,Bold" w:cs="TimesNewRoman,Bold"/>
          <w:b/>
          <w:bCs/>
        </w:rPr>
        <w:t xml:space="preserve">4 </w:t>
      </w:r>
      <w:r>
        <w:rPr>
          <w:rFonts w:ascii="TimesNewRoman,Bold" w:hAnsi="TimesNewRoman,Bold" w:cs="TimesNewRoman,Bold"/>
          <w:b/>
          <w:bCs/>
        </w:rPr>
        <w:tab/>
        <w:t>Übermittlung eines quittungspflichtigen Befehls</w:t>
      </w:r>
    </w:p>
    <w:p w14:paraId="6E6B2EEF" w14:textId="77777777" w:rsidR="002D3A25" w:rsidRDefault="002D3A25" w:rsidP="002D3A25">
      <w:pPr>
        <w:autoSpaceDE w:val="0"/>
        <w:autoSpaceDN w:val="0"/>
        <w:adjustRightInd w:val="0"/>
        <w:spacing w:after="0" w:line="240" w:lineRule="auto"/>
        <w:rPr>
          <w:rFonts w:ascii="TimesNewRoman" w:hAnsi="TimesNewRoman" w:cs="TimesNewRoman"/>
        </w:rPr>
      </w:pPr>
      <w:r>
        <w:rPr>
          <w:rFonts w:ascii="TimesNewRoman" w:hAnsi="TimesNewRoman" w:cs="TimesNewRoman"/>
        </w:rPr>
        <w:t>Fdl: Offenaufruf mit Freihören</w:t>
      </w:r>
    </w:p>
    <w:p w14:paraId="20F46F47" w14:textId="77777777"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Fdl: </w:t>
      </w:r>
      <w:r>
        <w:rPr>
          <w:rFonts w:ascii="TimesNewRoman,Italic" w:hAnsi="TimesNewRoman,Italic" w:cs="TimesNewRoman,Italic"/>
          <w:i/>
          <w:iCs/>
        </w:rPr>
        <w:t>Lokführer Zug 1521 vom Fahrdienst Oensingen, antworten</w:t>
      </w:r>
    </w:p>
    <w:p w14:paraId="5C5DB25C" w14:textId="77777777"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Lf: </w:t>
      </w:r>
      <w:r>
        <w:rPr>
          <w:rFonts w:ascii="TimesNewRoman,Italic" w:hAnsi="TimesNewRoman,Italic" w:cs="TimesNewRoman,Italic"/>
          <w:i/>
          <w:iCs/>
        </w:rPr>
        <w:t xml:space="preserve">Fahrdienst Oensingen vom Lokführer 1521 </w:t>
      </w:r>
      <w:r>
        <w:rPr>
          <w:rFonts w:ascii="TimesNewRoman,Italic" w:hAnsi="TimesNewRoman,Italic" w:cs="TimesNewRoman,Italic"/>
          <w:i/>
          <w:iCs/>
          <w:color w:val="FF0000"/>
        </w:rPr>
        <w:t xml:space="preserve">in Wangen a.A., </w:t>
      </w:r>
      <w:r>
        <w:rPr>
          <w:rFonts w:ascii="TimesNewRoman,Italic" w:hAnsi="TimesNewRoman,Italic" w:cs="TimesNewRoman,Italic"/>
          <w:i/>
          <w:iCs/>
        </w:rPr>
        <w:t>verstanden, antworten</w:t>
      </w:r>
    </w:p>
    <w:p w14:paraId="11905CC6" w14:textId="2D49318A"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Fdl: </w:t>
      </w:r>
      <w:r>
        <w:rPr>
          <w:rFonts w:ascii="TimesNewRoman,Italic" w:hAnsi="TimesNewRoman,Italic" w:cs="TimesNewRoman,Italic"/>
          <w:i/>
          <w:iCs/>
        </w:rPr>
        <w:t>....</w:t>
      </w:r>
    </w:p>
    <w:p w14:paraId="6BFE3892" w14:textId="55DE5FDE" w:rsidR="00975ABD" w:rsidRDefault="00975ABD" w:rsidP="002D3A25">
      <w:pPr>
        <w:autoSpaceDE w:val="0"/>
        <w:autoSpaceDN w:val="0"/>
        <w:adjustRightInd w:val="0"/>
        <w:spacing w:after="0" w:line="240" w:lineRule="auto"/>
        <w:rPr>
          <w:rFonts w:ascii="TimesNewRoman,Italic" w:hAnsi="TimesNewRoman,Italic" w:cs="TimesNewRoman,Italic"/>
          <w:i/>
          <w:iCs/>
        </w:rPr>
      </w:pPr>
    </w:p>
    <w:p w14:paraId="4F10AC80" w14:textId="44AC9B08" w:rsidR="00975ABD" w:rsidRDefault="00975ABD" w:rsidP="002D3A25">
      <w:pPr>
        <w:autoSpaceDE w:val="0"/>
        <w:autoSpaceDN w:val="0"/>
        <w:adjustRightInd w:val="0"/>
        <w:spacing w:after="0" w:line="240" w:lineRule="auto"/>
        <w:rPr>
          <w:rFonts w:ascii="TimesNewRoman,Italic" w:hAnsi="TimesNewRoman,Italic" w:cs="TimesNewRoman,Italic"/>
          <w:i/>
          <w:iCs/>
        </w:rPr>
      </w:pPr>
    </w:p>
    <w:p w14:paraId="2CC45AC6" w14:textId="10102681" w:rsidR="00975ABD" w:rsidRDefault="00975ABD" w:rsidP="002D3A25">
      <w:pPr>
        <w:autoSpaceDE w:val="0"/>
        <w:autoSpaceDN w:val="0"/>
        <w:adjustRightInd w:val="0"/>
        <w:spacing w:after="0" w:line="240" w:lineRule="auto"/>
        <w:rPr>
          <w:rFonts w:ascii="TimesNewRoman,Italic" w:hAnsi="TimesNewRoman,Italic" w:cs="TimesNewRoman,Italic"/>
          <w:i/>
          <w:iCs/>
        </w:rPr>
      </w:pPr>
    </w:p>
    <w:p w14:paraId="56A1EDF1" w14:textId="34377AF9" w:rsidR="00975ABD" w:rsidRDefault="00975ABD" w:rsidP="002D3A25">
      <w:pPr>
        <w:autoSpaceDE w:val="0"/>
        <w:autoSpaceDN w:val="0"/>
        <w:adjustRightInd w:val="0"/>
        <w:spacing w:after="0" w:line="240" w:lineRule="auto"/>
        <w:rPr>
          <w:rFonts w:ascii="TimesNewRoman,Italic" w:hAnsi="TimesNewRoman,Italic" w:cs="TimesNewRoman,Italic"/>
          <w:i/>
          <w:iCs/>
        </w:rPr>
      </w:pPr>
    </w:p>
    <w:p w14:paraId="4F756FDB" w14:textId="075C86DD" w:rsidR="00975ABD" w:rsidRDefault="00975ABD" w:rsidP="002D3A25">
      <w:pPr>
        <w:autoSpaceDE w:val="0"/>
        <w:autoSpaceDN w:val="0"/>
        <w:adjustRightInd w:val="0"/>
        <w:spacing w:after="0" w:line="240" w:lineRule="auto"/>
        <w:rPr>
          <w:rFonts w:ascii="TimesNewRoman,Italic" w:hAnsi="TimesNewRoman,Italic" w:cs="TimesNewRoman,Italic"/>
          <w:i/>
          <w:iCs/>
        </w:rPr>
      </w:pPr>
    </w:p>
    <w:p w14:paraId="03AE7859" w14:textId="5D0C4635" w:rsidR="00975ABD" w:rsidRDefault="00975ABD" w:rsidP="002D3A25">
      <w:pPr>
        <w:autoSpaceDE w:val="0"/>
        <w:autoSpaceDN w:val="0"/>
        <w:adjustRightInd w:val="0"/>
        <w:spacing w:after="0" w:line="240" w:lineRule="auto"/>
        <w:rPr>
          <w:rFonts w:ascii="TimesNewRoman,Italic" w:hAnsi="TimesNewRoman,Italic" w:cs="TimesNewRoman,Italic"/>
          <w:i/>
          <w:iCs/>
        </w:rPr>
      </w:pPr>
    </w:p>
    <w:p w14:paraId="3AEE58B7" w14:textId="63A432D6" w:rsidR="00975ABD" w:rsidRDefault="00975ABD" w:rsidP="002D3A25">
      <w:pPr>
        <w:autoSpaceDE w:val="0"/>
        <w:autoSpaceDN w:val="0"/>
        <w:adjustRightInd w:val="0"/>
        <w:spacing w:after="0" w:line="240" w:lineRule="auto"/>
        <w:rPr>
          <w:rFonts w:ascii="TimesNewRoman,Italic" w:hAnsi="TimesNewRoman,Italic" w:cs="TimesNewRoman,Italic"/>
          <w:i/>
          <w:iCs/>
        </w:rPr>
      </w:pPr>
    </w:p>
    <w:p w14:paraId="2D3F3940" w14:textId="58D321A3" w:rsidR="00975ABD" w:rsidRDefault="00975ABD" w:rsidP="002D3A25">
      <w:pPr>
        <w:autoSpaceDE w:val="0"/>
        <w:autoSpaceDN w:val="0"/>
        <w:adjustRightInd w:val="0"/>
        <w:spacing w:after="0" w:line="240" w:lineRule="auto"/>
        <w:rPr>
          <w:rFonts w:ascii="TimesNewRoman,Italic" w:hAnsi="TimesNewRoman,Italic" w:cs="TimesNewRoman,Italic"/>
          <w:i/>
          <w:iCs/>
        </w:rPr>
      </w:pPr>
    </w:p>
    <w:p w14:paraId="36BE4434" w14:textId="780DB21E" w:rsidR="00975ABD" w:rsidRDefault="00975ABD" w:rsidP="002D3A25">
      <w:pPr>
        <w:autoSpaceDE w:val="0"/>
        <w:autoSpaceDN w:val="0"/>
        <w:adjustRightInd w:val="0"/>
        <w:spacing w:after="0" w:line="240" w:lineRule="auto"/>
        <w:rPr>
          <w:rFonts w:ascii="TimesNewRoman,Italic" w:hAnsi="TimesNewRoman,Italic" w:cs="TimesNewRoman,Italic"/>
          <w:i/>
          <w:iCs/>
        </w:rPr>
      </w:pPr>
    </w:p>
    <w:p w14:paraId="40772FB2" w14:textId="699ABD89" w:rsidR="00975ABD" w:rsidRDefault="00975ABD" w:rsidP="002D3A25">
      <w:pPr>
        <w:autoSpaceDE w:val="0"/>
        <w:autoSpaceDN w:val="0"/>
        <w:adjustRightInd w:val="0"/>
        <w:spacing w:after="0" w:line="240" w:lineRule="auto"/>
        <w:rPr>
          <w:rFonts w:ascii="TimesNewRoman,Italic" w:hAnsi="TimesNewRoman,Italic" w:cs="TimesNewRoman,Italic"/>
          <w:i/>
          <w:iCs/>
        </w:rPr>
      </w:pPr>
    </w:p>
    <w:p w14:paraId="70661A0B" w14:textId="45822880" w:rsidR="00975ABD" w:rsidRDefault="00975ABD" w:rsidP="002D3A25">
      <w:pPr>
        <w:autoSpaceDE w:val="0"/>
        <w:autoSpaceDN w:val="0"/>
        <w:adjustRightInd w:val="0"/>
        <w:spacing w:after="0" w:line="240" w:lineRule="auto"/>
        <w:rPr>
          <w:rFonts w:ascii="TimesNewRoman,Italic" w:hAnsi="TimesNewRoman,Italic" w:cs="TimesNewRoman,Italic"/>
          <w:i/>
          <w:iCs/>
        </w:rPr>
      </w:pPr>
    </w:p>
    <w:p w14:paraId="2D58A193" w14:textId="7D5A6DBC" w:rsidR="00975ABD" w:rsidRDefault="00975ABD" w:rsidP="002D3A25">
      <w:pPr>
        <w:autoSpaceDE w:val="0"/>
        <w:autoSpaceDN w:val="0"/>
        <w:adjustRightInd w:val="0"/>
        <w:spacing w:after="0" w:line="240" w:lineRule="auto"/>
        <w:rPr>
          <w:rFonts w:ascii="TimesNewRoman,Italic" w:hAnsi="TimesNewRoman,Italic" w:cs="TimesNewRoman,Italic"/>
          <w:i/>
          <w:iCs/>
        </w:rPr>
      </w:pPr>
    </w:p>
    <w:p w14:paraId="1130C008" w14:textId="333E434D" w:rsidR="00975ABD" w:rsidRDefault="00975ABD" w:rsidP="002D3A25">
      <w:pPr>
        <w:autoSpaceDE w:val="0"/>
        <w:autoSpaceDN w:val="0"/>
        <w:adjustRightInd w:val="0"/>
        <w:spacing w:after="0" w:line="240" w:lineRule="auto"/>
        <w:rPr>
          <w:rFonts w:ascii="TimesNewRoman,Italic" w:hAnsi="TimesNewRoman,Italic" w:cs="TimesNewRoman,Italic"/>
          <w:i/>
          <w:iCs/>
        </w:rPr>
      </w:pPr>
    </w:p>
    <w:p w14:paraId="76A8A0A9" w14:textId="3A2FDE8D" w:rsidR="00975ABD" w:rsidRDefault="00975ABD" w:rsidP="002D3A25">
      <w:pPr>
        <w:autoSpaceDE w:val="0"/>
        <w:autoSpaceDN w:val="0"/>
        <w:adjustRightInd w:val="0"/>
        <w:spacing w:after="0" w:line="240" w:lineRule="auto"/>
        <w:rPr>
          <w:rFonts w:ascii="TimesNewRoman,Italic" w:hAnsi="TimesNewRoman,Italic" w:cs="TimesNewRoman,Italic"/>
          <w:i/>
          <w:iCs/>
        </w:rPr>
      </w:pPr>
    </w:p>
    <w:p w14:paraId="5979890C" w14:textId="4E316A0B" w:rsidR="00975ABD" w:rsidRDefault="00975ABD" w:rsidP="002D3A25">
      <w:pPr>
        <w:autoSpaceDE w:val="0"/>
        <w:autoSpaceDN w:val="0"/>
        <w:adjustRightInd w:val="0"/>
        <w:spacing w:after="0" w:line="240" w:lineRule="auto"/>
        <w:rPr>
          <w:rFonts w:ascii="TimesNewRoman,Italic" w:hAnsi="TimesNewRoman,Italic" w:cs="TimesNewRoman,Italic"/>
          <w:i/>
          <w:iCs/>
        </w:rPr>
      </w:pPr>
    </w:p>
    <w:p w14:paraId="58BE02F5" w14:textId="7EC7E1E1" w:rsidR="00975ABD" w:rsidRDefault="00975ABD" w:rsidP="002D3A25">
      <w:pPr>
        <w:autoSpaceDE w:val="0"/>
        <w:autoSpaceDN w:val="0"/>
        <w:adjustRightInd w:val="0"/>
        <w:spacing w:after="0" w:line="240" w:lineRule="auto"/>
        <w:rPr>
          <w:rFonts w:ascii="TimesNewRoman,Italic" w:hAnsi="TimesNewRoman,Italic" w:cs="TimesNewRoman,Italic"/>
          <w:i/>
          <w:iCs/>
        </w:rPr>
      </w:pPr>
    </w:p>
    <w:p w14:paraId="553164E8" w14:textId="1B8DB79F" w:rsidR="00975ABD" w:rsidRDefault="00975ABD" w:rsidP="002D3A25">
      <w:pPr>
        <w:autoSpaceDE w:val="0"/>
        <w:autoSpaceDN w:val="0"/>
        <w:adjustRightInd w:val="0"/>
        <w:spacing w:after="0" w:line="240" w:lineRule="auto"/>
        <w:rPr>
          <w:rFonts w:ascii="TimesNewRoman,Italic" w:hAnsi="TimesNewRoman,Italic" w:cs="TimesNewRoman,Italic"/>
          <w:i/>
          <w:iCs/>
        </w:rPr>
      </w:pPr>
    </w:p>
    <w:p w14:paraId="26CA083C" w14:textId="77777777" w:rsidR="00975ABD" w:rsidRDefault="00975ABD" w:rsidP="002D3A25">
      <w:pPr>
        <w:autoSpaceDE w:val="0"/>
        <w:autoSpaceDN w:val="0"/>
        <w:adjustRightInd w:val="0"/>
        <w:spacing w:after="0" w:line="240" w:lineRule="auto"/>
        <w:rPr>
          <w:rFonts w:ascii="TimesNewRoman,Italic" w:hAnsi="TimesNewRoman,Italic" w:cs="TimesNewRoman,Italic"/>
          <w:i/>
          <w:iCs/>
        </w:rPr>
      </w:pPr>
    </w:p>
    <w:p w14:paraId="48184CD9" w14:textId="77777777" w:rsidR="00E605AD" w:rsidRDefault="00E605AD" w:rsidP="00E605A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lastRenderedPageBreak/>
        <w:t>5</w:t>
      </w:r>
      <w:r>
        <w:rPr>
          <w:rFonts w:ascii="TimesNewRoman,Bold" w:hAnsi="TimesNewRoman,Bold" w:cs="TimesNewRoman,Bold"/>
          <w:b/>
          <w:bCs/>
        </w:rPr>
        <w:tab/>
        <w:t>Übermittlung eines protokollpflichtigen Befehls</w:t>
      </w:r>
    </w:p>
    <w:p w14:paraId="6748EFE1" w14:textId="77777777" w:rsidR="00E605AD" w:rsidRPr="00E605AD" w:rsidRDefault="00E605AD" w:rsidP="00E605AD">
      <w:pPr>
        <w:autoSpaceDE w:val="0"/>
        <w:autoSpaceDN w:val="0"/>
        <w:adjustRightInd w:val="0"/>
        <w:spacing w:after="0" w:line="240" w:lineRule="auto"/>
        <w:rPr>
          <w:rFonts w:ascii="TimesNewRoman" w:hAnsi="TimesNewRoman" w:cs="TimesNewRoman"/>
        </w:rPr>
      </w:pPr>
      <w:r w:rsidRPr="00E605AD">
        <w:rPr>
          <w:rFonts w:ascii="TimesNewRoman" w:hAnsi="TimesNewRoman" w:cs="TimesNewRoman"/>
        </w:rPr>
        <w:t>Fdl: Offenaufruf mit Freihören</w:t>
      </w:r>
    </w:p>
    <w:p w14:paraId="74277CC7" w14:textId="77777777" w:rsidR="00E605AD" w:rsidRPr="00E605AD" w:rsidRDefault="00E605AD" w:rsidP="00E605AD">
      <w:pPr>
        <w:autoSpaceDE w:val="0"/>
        <w:autoSpaceDN w:val="0"/>
        <w:adjustRightInd w:val="0"/>
        <w:spacing w:after="0" w:line="240" w:lineRule="auto"/>
        <w:rPr>
          <w:rFonts w:ascii="TimesNewRoman" w:hAnsi="TimesNewRoman" w:cs="TimesNewRoman"/>
        </w:rPr>
      </w:pPr>
      <w:r w:rsidRPr="00E605AD">
        <w:rPr>
          <w:rFonts w:ascii="TimesNewRoman" w:hAnsi="TimesNewRoman" w:cs="TimesNewRoman"/>
        </w:rPr>
        <w:t xml:space="preserve">Fdl: </w:t>
      </w:r>
      <w:r w:rsidRPr="00E605AD">
        <w:rPr>
          <w:rFonts w:ascii="TimesNewRoman" w:hAnsi="TimesNewRoman" w:cs="TimesNewRoman"/>
          <w:i/>
        </w:rPr>
        <w:t>Lokführer Zug 2513 vom Fahrdienst Langenthal, antworten</w:t>
      </w:r>
    </w:p>
    <w:p w14:paraId="29EAC9AB" w14:textId="77777777" w:rsidR="00E605AD" w:rsidRPr="00E605AD" w:rsidRDefault="00E605AD" w:rsidP="00E605AD">
      <w:pPr>
        <w:autoSpaceDE w:val="0"/>
        <w:autoSpaceDN w:val="0"/>
        <w:adjustRightInd w:val="0"/>
        <w:spacing w:after="0" w:line="240" w:lineRule="auto"/>
        <w:rPr>
          <w:rFonts w:ascii="TimesNewRoman" w:hAnsi="TimesNewRoman" w:cs="TimesNewRoman"/>
          <w:i/>
        </w:rPr>
      </w:pPr>
      <w:r w:rsidRPr="00E605AD">
        <w:rPr>
          <w:rFonts w:ascii="TimesNewRoman" w:hAnsi="TimesNewRoman" w:cs="TimesNewRoman"/>
        </w:rPr>
        <w:t xml:space="preserve">Lf: </w:t>
      </w:r>
      <w:r w:rsidRPr="00E605AD">
        <w:rPr>
          <w:rFonts w:ascii="TimesNewRoman" w:hAnsi="TimesNewRoman" w:cs="TimesNewRoman"/>
          <w:i/>
        </w:rPr>
        <w:t xml:space="preserve">Fahrdienst Langenthal vom Lokführer Zug 2513 </w:t>
      </w:r>
      <w:r w:rsidRPr="00E605AD">
        <w:rPr>
          <w:rFonts w:ascii="TimesNewRoman" w:hAnsi="TimesNewRoman" w:cs="TimesNewRoman"/>
          <w:i/>
          <w:color w:val="FF0000"/>
        </w:rPr>
        <w:t xml:space="preserve">in </w:t>
      </w:r>
      <w:r w:rsidR="00484683">
        <w:rPr>
          <w:rFonts w:ascii="TimesNewRoman" w:hAnsi="TimesNewRoman" w:cs="TimesNewRoman"/>
          <w:i/>
          <w:color w:val="FF0000"/>
        </w:rPr>
        <w:t>Burgdorf</w:t>
      </w:r>
      <w:r w:rsidRPr="00E605AD">
        <w:rPr>
          <w:rFonts w:ascii="TimesNewRoman" w:hAnsi="TimesNewRoman" w:cs="TimesNewRoman"/>
          <w:i/>
          <w:color w:val="FF0000"/>
        </w:rPr>
        <w:t xml:space="preserve"> </w:t>
      </w:r>
      <w:r w:rsidRPr="00E605AD">
        <w:rPr>
          <w:rFonts w:ascii="TimesNewRoman" w:hAnsi="TimesNewRoman" w:cs="TimesNewRoman"/>
          <w:i/>
        </w:rPr>
        <w:t>verstanden,</w:t>
      </w:r>
      <w:r>
        <w:rPr>
          <w:rFonts w:ascii="TimesNewRoman" w:hAnsi="TimesNewRoman" w:cs="TimesNewRoman"/>
          <w:i/>
        </w:rPr>
        <w:t xml:space="preserve"> </w:t>
      </w:r>
      <w:r w:rsidRPr="00E605AD">
        <w:rPr>
          <w:rFonts w:ascii="TimesNewRoman" w:hAnsi="TimesNewRoman" w:cs="TimesNewRoman"/>
          <w:i/>
        </w:rPr>
        <w:t>antworten</w:t>
      </w:r>
    </w:p>
    <w:p w14:paraId="2F4763D6" w14:textId="77777777" w:rsidR="00E605AD" w:rsidRPr="00246AFC" w:rsidRDefault="00E605AD" w:rsidP="00E605AD">
      <w:pPr>
        <w:autoSpaceDE w:val="0"/>
        <w:autoSpaceDN w:val="0"/>
        <w:adjustRightInd w:val="0"/>
        <w:spacing w:after="0" w:line="240" w:lineRule="auto"/>
        <w:rPr>
          <w:rFonts w:ascii="TimesNewRoman" w:hAnsi="TimesNewRoman" w:cs="TimesNewRoman"/>
          <w:i/>
        </w:rPr>
      </w:pPr>
      <w:r w:rsidRPr="00E605AD">
        <w:rPr>
          <w:rFonts w:ascii="TimesNewRoman" w:hAnsi="TimesNewRoman" w:cs="TimesNewRoman"/>
        </w:rPr>
        <w:t xml:space="preserve">Fdl: </w:t>
      </w:r>
      <w:r w:rsidRPr="00E605AD">
        <w:rPr>
          <w:rFonts w:ascii="TimesNewRoman" w:hAnsi="TimesNewRoman" w:cs="TimesNewRoman"/>
          <w:i/>
        </w:rPr>
        <w:t xml:space="preserve">verstanden, ich habe </w:t>
      </w:r>
      <w:r w:rsidRPr="00246AFC">
        <w:rPr>
          <w:rFonts w:ascii="TimesNewRoman" w:hAnsi="TimesNewRoman" w:cs="TimesNewRoman"/>
          <w:i/>
        </w:rPr>
        <w:t>einen Befehl</w:t>
      </w:r>
      <w:r w:rsidR="008F53F0" w:rsidRPr="00246AFC">
        <w:rPr>
          <w:rFonts w:ascii="TimesNewRoman" w:hAnsi="TimesNewRoman" w:cs="TimesNewRoman"/>
          <w:i/>
        </w:rPr>
        <w:t xml:space="preserve"> </w:t>
      </w:r>
      <w:r w:rsidR="008F53F0" w:rsidRPr="00246AFC">
        <w:rPr>
          <w:rFonts w:ascii="TimesNewRoman" w:hAnsi="TimesNewRoman" w:cs="TimesNewRoman"/>
          <w:i/>
          <w:color w:val="FF0000"/>
        </w:rPr>
        <w:t>1</w:t>
      </w:r>
      <w:r w:rsidRPr="00246AFC">
        <w:rPr>
          <w:rFonts w:ascii="TimesNewRoman" w:hAnsi="TimesNewRoman" w:cs="TimesNewRoman"/>
          <w:i/>
          <w:color w:val="FF0000"/>
        </w:rPr>
        <w:t xml:space="preserve"> </w:t>
      </w:r>
      <w:r w:rsidRPr="00246AFC">
        <w:rPr>
          <w:rFonts w:ascii="TimesNewRoman" w:hAnsi="TimesNewRoman" w:cs="TimesNewRoman"/>
          <w:i/>
          <w:strike/>
          <w:color w:val="FF0000"/>
        </w:rPr>
        <w:t>zur Vorbeifahrt an Halt zeigenden Signalen</w:t>
      </w:r>
      <w:r w:rsidRPr="00246AFC">
        <w:rPr>
          <w:rFonts w:ascii="TimesNewRoman" w:hAnsi="TimesNewRoman" w:cs="TimesNewRoman"/>
          <w:i/>
        </w:rPr>
        <w:t>, antworten</w:t>
      </w:r>
    </w:p>
    <w:p w14:paraId="60CDE3DA" w14:textId="77777777"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Lf: </w:t>
      </w:r>
      <w:r w:rsidRPr="00246AFC">
        <w:rPr>
          <w:rFonts w:ascii="TimesNewRoman" w:hAnsi="TimesNewRoman" w:cs="TimesNewRoman"/>
          <w:i/>
        </w:rPr>
        <w:t>verstanden, ich bin bereit, antworten</w:t>
      </w:r>
    </w:p>
    <w:p w14:paraId="55AB1D9A" w14:textId="633020AD"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Fdl: </w:t>
      </w:r>
      <w:r w:rsidRPr="00246AFC">
        <w:rPr>
          <w:rFonts w:ascii="TimesNewRoman" w:hAnsi="TimesNewRoman" w:cs="TimesNewRoman"/>
          <w:i/>
        </w:rPr>
        <w:t xml:space="preserve">verstanden, am 11. August 2016 Zug 2513 Vorbeifahrt am Halt zeigenden Blocksignal </w:t>
      </w:r>
      <w:r w:rsidR="004334F1" w:rsidRPr="00975ABD">
        <w:rPr>
          <w:rFonts w:ascii="Times New Roman" w:hAnsi="Times New Roman"/>
          <w:i/>
          <w:iCs/>
          <w:color w:val="FF0000"/>
        </w:rPr>
        <w:t>ROMEO</w:t>
      </w:r>
      <w:r w:rsidR="004334F1" w:rsidRPr="00975ABD" w:rsidDel="004334F1">
        <w:rPr>
          <w:rFonts w:ascii="TimesNewRoman" w:hAnsi="TimesNewRoman" w:cs="TimesNewRoman"/>
          <w:i/>
          <w:color w:val="FF0000"/>
        </w:rPr>
        <w:t xml:space="preserve"> </w:t>
      </w:r>
      <w:r w:rsidRPr="00246AFC">
        <w:rPr>
          <w:rFonts w:ascii="TimesNewRoman" w:hAnsi="TimesNewRoman" w:cs="TimesNewRoman"/>
          <w:i/>
        </w:rPr>
        <w:t xml:space="preserve">63 zwischen Herzogenbuchsee und Langenthal, Unterschrift Fahrdienstleiter Müller, </w:t>
      </w:r>
      <w:r w:rsidRPr="00246AFC">
        <w:rPr>
          <w:rFonts w:ascii="Times New Roman" w:hAnsi="Times New Roman"/>
          <w:i/>
          <w:iCs/>
          <w:color w:val="FF0000"/>
        </w:rPr>
        <w:t xml:space="preserve">Zeit 18:04, </w:t>
      </w:r>
      <w:r w:rsidRPr="00246AFC">
        <w:rPr>
          <w:rFonts w:ascii="TimesNewRoman" w:hAnsi="TimesNewRoman" w:cs="TimesNewRoman"/>
          <w:i/>
        </w:rPr>
        <w:t>antworten</w:t>
      </w:r>
    </w:p>
    <w:p w14:paraId="209B7D01" w14:textId="77777777"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Lf:</w:t>
      </w:r>
      <w:r w:rsidRPr="00246AFC">
        <w:rPr>
          <w:rFonts w:ascii="TimesNewRoman" w:hAnsi="TimesNewRoman" w:cs="TimesNewRoman"/>
          <w:i/>
        </w:rPr>
        <w:t xml:space="preserve"> nicht verstanden, wiederholen, antworten</w:t>
      </w:r>
    </w:p>
    <w:p w14:paraId="081763F6" w14:textId="0510C5B1"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Fdl: </w:t>
      </w:r>
      <w:r w:rsidRPr="00246AFC">
        <w:rPr>
          <w:rFonts w:ascii="TimesNewRoman" w:hAnsi="TimesNewRoman" w:cs="TimesNewRoman"/>
          <w:i/>
        </w:rPr>
        <w:t xml:space="preserve">verstanden, am 11. August 2016 Zug 2513 Vorbeifahrt am Halt zeigenden Blocksignal </w:t>
      </w:r>
      <w:r w:rsidR="004334F1" w:rsidRPr="00975ABD">
        <w:rPr>
          <w:rFonts w:ascii="Times New Roman" w:hAnsi="Times New Roman"/>
          <w:i/>
          <w:iCs/>
          <w:color w:val="FF0000"/>
        </w:rPr>
        <w:t>ROMEO</w:t>
      </w:r>
      <w:r w:rsidR="004334F1" w:rsidRPr="00975ABD" w:rsidDel="004334F1">
        <w:rPr>
          <w:rFonts w:ascii="TimesNewRoman" w:hAnsi="TimesNewRoman" w:cs="TimesNewRoman"/>
          <w:i/>
          <w:color w:val="FF0000"/>
        </w:rPr>
        <w:t xml:space="preserve"> </w:t>
      </w:r>
      <w:r w:rsidRPr="00246AFC">
        <w:rPr>
          <w:rFonts w:ascii="TimesNewRoman" w:hAnsi="TimesNewRoman" w:cs="TimesNewRoman"/>
          <w:i/>
        </w:rPr>
        <w:t xml:space="preserve">63 zwischen Herzogenbuchsee und Langenthal, Unterschrift Fahrdienstleiter Müller, </w:t>
      </w:r>
      <w:r w:rsidRPr="00246AFC">
        <w:rPr>
          <w:rFonts w:ascii="Times New Roman" w:hAnsi="Times New Roman"/>
          <w:i/>
          <w:iCs/>
          <w:color w:val="FF0000"/>
        </w:rPr>
        <w:t xml:space="preserve">Zeit 18:04, </w:t>
      </w:r>
      <w:r w:rsidRPr="00246AFC">
        <w:rPr>
          <w:rFonts w:ascii="TimesNewRoman" w:hAnsi="TimesNewRoman" w:cs="TimesNewRoman"/>
          <w:i/>
        </w:rPr>
        <w:t>antworten</w:t>
      </w:r>
    </w:p>
    <w:p w14:paraId="04628A9F" w14:textId="570B4E7C"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Lf: </w:t>
      </w:r>
      <w:r w:rsidRPr="00246AFC">
        <w:rPr>
          <w:rFonts w:ascii="TimesNewRoman" w:hAnsi="TimesNewRoman" w:cs="TimesNewRoman"/>
          <w:i/>
        </w:rPr>
        <w:t xml:space="preserve">verstanden, am 11. August 2016 Zug 2513 Vorbeifahrt am Halt zeigenden Blocksignal </w:t>
      </w:r>
      <w:r w:rsidR="004334F1" w:rsidRPr="00975ABD">
        <w:rPr>
          <w:rFonts w:ascii="Times New Roman" w:hAnsi="Times New Roman"/>
          <w:i/>
          <w:iCs/>
          <w:color w:val="FF0000"/>
        </w:rPr>
        <w:t>ROMEO</w:t>
      </w:r>
      <w:r w:rsidR="004334F1" w:rsidRPr="00975ABD" w:rsidDel="004334F1">
        <w:rPr>
          <w:rFonts w:ascii="TimesNewRoman" w:hAnsi="TimesNewRoman" w:cs="TimesNewRoman"/>
          <w:i/>
          <w:color w:val="FF0000"/>
        </w:rPr>
        <w:t xml:space="preserve"> </w:t>
      </w:r>
      <w:r w:rsidRPr="00246AFC">
        <w:rPr>
          <w:rFonts w:ascii="TimesNewRoman" w:hAnsi="TimesNewRoman" w:cs="TimesNewRoman"/>
          <w:i/>
        </w:rPr>
        <w:t xml:space="preserve">36 zwischen Herzogenbuchsee und Langenthal, Unterschrift Fahrdienstleiter Müller, </w:t>
      </w:r>
      <w:r w:rsidRPr="00246AFC">
        <w:rPr>
          <w:rFonts w:ascii="Times New Roman" w:hAnsi="Times New Roman"/>
          <w:i/>
          <w:iCs/>
          <w:color w:val="FF0000"/>
        </w:rPr>
        <w:t xml:space="preserve">Zeit 18:04, </w:t>
      </w:r>
      <w:r w:rsidRPr="00246AFC">
        <w:rPr>
          <w:rFonts w:ascii="TimesNewRoman" w:hAnsi="TimesNewRoman" w:cs="TimesNewRoman"/>
          <w:i/>
        </w:rPr>
        <w:t>Bestätigung Lokführer Altmann, antworten</w:t>
      </w:r>
    </w:p>
    <w:p w14:paraId="536C965B" w14:textId="54CE56CB"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Fdl: </w:t>
      </w:r>
      <w:r w:rsidRPr="00246AFC">
        <w:rPr>
          <w:rFonts w:ascii="TimesNewRoman" w:hAnsi="TimesNewRoman" w:cs="TimesNewRoman"/>
          <w:i/>
        </w:rPr>
        <w:t xml:space="preserve">falsch, ich wiederhole, am 11. August 2016 Zug 2513 Vorbeifahrt am Halt zeigenden Blocksignal </w:t>
      </w:r>
      <w:r w:rsidR="004334F1" w:rsidRPr="00975ABD">
        <w:rPr>
          <w:rFonts w:ascii="Times New Roman" w:hAnsi="Times New Roman"/>
          <w:i/>
          <w:iCs/>
          <w:color w:val="FF0000"/>
        </w:rPr>
        <w:t>ROMEO</w:t>
      </w:r>
      <w:r w:rsidR="004334F1" w:rsidRPr="00975ABD" w:rsidDel="004334F1">
        <w:rPr>
          <w:rFonts w:ascii="TimesNewRoman" w:hAnsi="TimesNewRoman" w:cs="TimesNewRoman"/>
          <w:i/>
          <w:color w:val="FF0000"/>
        </w:rPr>
        <w:t xml:space="preserve"> </w:t>
      </w:r>
      <w:r w:rsidRPr="00246AFC">
        <w:rPr>
          <w:rFonts w:ascii="TimesNewRoman" w:hAnsi="TimesNewRoman" w:cs="TimesNewRoman"/>
          <w:i/>
        </w:rPr>
        <w:t xml:space="preserve">63, ich buchstabiere: </w:t>
      </w:r>
      <w:r w:rsidR="004334F1" w:rsidRPr="00975ABD">
        <w:rPr>
          <w:rFonts w:ascii="Times New Roman" w:hAnsi="Times New Roman"/>
          <w:i/>
          <w:iCs/>
          <w:color w:val="FF0000"/>
        </w:rPr>
        <w:t>ROMEO</w:t>
      </w:r>
      <w:r w:rsidR="004334F1" w:rsidRPr="00975ABD" w:rsidDel="004334F1">
        <w:rPr>
          <w:rFonts w:ascii="TimesNewRoman" w:hAnsi="TimesNewRoman" w:cs="TimesNewRoman"/>
          <w:i/>
          <w:color w:val="FF0000"/>
        </w:rPr>
        <w:t xml:space="preserve"> </w:t>
      </w:r>
      <w:r w:rsidRPr="00246AFC">
        <w:rPr>
          <w:rFonts w:ascii="TimesNewRoman" w:hAnsi="TimesNewRoman" w:cs="TimesNewRoman"/>
          <w:i/>
        </w:rPr>
        <w:t xml:space="preserve">-6-3 zwischen Herzogenbuchsee und Langenthal, Unterschrift Fahrdienstleiter Müller, </w:t>
      </w:r>
      <w:r w:rsidRPr="00246AFC">
        <w:rPr>
          <w:rFonts w:ascii="Times New Roman" w:hAnsi="Times New Roman"/>
          <w:i/>
          <w:iCs/>
          <w:color w:val="FF0000"/>
        </w:rPr>
        <w:t xml:space="preserve">Zeit 18:04, </w:t>
      </w:r>
      <w:r w:rsidRPr="00246AFC">
        <w:rPr>
          <w:rFonts w:ascii="TimesNewRoman" w:hAnsi="TimesNewRoman" w:cs="TimesNewRoman"/>
          <w:i/>
        </w:rPr>
        <w:t>antworten</w:t>
      </w:r>
    </w:p>
    <w:p w14:paraId="07D0FB6D" w14:textId="3C00F2D7"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Lf: </w:t>
      </w:r>
      <w:r w:rsidRPr="00246AFC">
        <w:rPr>
          <w:rFonts w:ascii="TimesNewRoman" w:hAnsi="TimesNewRoman" w:cs="TimesNewRoman"/>
          <w:i/>
        </w:rPr>
        <w:t xml:space="preserve">verstanden, am 11. August 2016 Zug 2513 Vorbeifahrt am Halt zeigenden Blocksignal </w:t>
      </w:r>
      <w:r w:rsidR="004334F1" w:rsidRPr="00975ABD">
        <w:rPr>
          <w:rFonts w:ascii="Times New Roman" w:hAnsi="Times New Roman"/>
          <w:i/>
          <w:iCs/>
          <w:color w:val="FF0000"/>
        </w:rPr>
        <w:t>ROMEO</w:t>
      </w:r>
      <w:r w:rsidR="004334F1" w:rsidRPr="00975ABD" w:rsidDel="004334F1">
        <w:rPr>
          <w:rFonts w:ascii="TimesNewRoman" w:hAnsi="TimesNewRoman" w:cs="TimesNewRoman"/>
          <w:i/>
          <w:color w:val="FF0000"/>
        </w:rPr>
        <w:t xml:space="preserve"> </w:t>
      </w:r>
      <w:r w:rsidRPr="00246AFC">
        <w:rPr>
          <w:rFonts w:ascii="TimesNewRoman" w:hAnsi="TimesNewRoman" w:cs="TimesNewRoman"/>
          <w:i/>
        </w:rPr>
        <w:t xml:space="preserve">63 zwischen Herzogenbuchsee und Langenthal, Unterschrift Fahrdienstleiter Müller, </w:t>
      </w:r>
      <w:r w:rsidRPr="00246AFC">
        <w:rPr>
          <w:rFonts w:ascii="Times New Roman" w:hAnsi="Times New Roman"/>
          <w:i/>
          <w:iCs/>
          <w:color w:val="FF0000"/>
        </w:rPr>
        <w:t xml:space="preserve">Zeit 18:04, </w:t>
      </w:r>
      <w:r w:rsidRPr="00246AFC">
        <w:rPr>
          <w:rFonts w:ascii="TimesNewRoman" w:hAnsi="TimesNewRoman" w:cs="TimesNewRoman"/>
          <w:i/>
        </w:rPr>
        <w:t>Bestätigung Lokführer Altmann, antworten</w:t>
      </w:r>
    </w:p>
    <w:p w14:paraId="774A3A51" w14:textId="77777777" w:rsidR="00E605AD" w:rsidRPr="00246AFC" w:rsidRDefault="00E605AD" w:rsidP="00E605AD">
      <w:pPr>
        <w:autoSpaceDE w:val="0"/>
        <w:autoSpaceDN w:val="0"/>
        <w:adjustRightInd w:val="0"/>
        <w:spacing w:after="0" w:line="240" w:lineRule="auto"/>
        <w:rPr>
          <w:rFonts w:ascii="TimesNewRoman" w:hAnsi="TimesNewRoman" w:cs="TimesNewRoman"/>
          <w:i/>
        </w:rPr>
      </w:pPr>
      <w:r w:rsidRPr="00246AFC">
        <w:rPr>
          <w:rFonts w:ascii="TimesNewRoman" w:hAnsi="TimesNewRoman" w:cs="TimesNewRoman"/>
        </w:rPr>
        <w:t xml:space="preserve">Fdl: </w:t>
      </w:r>
      <w:r w:rsidRPr="00246AFC">
        <w:rPr>
          <w:rFonts w:ascii="TimesNewRoman" w:hAnsi="TimesNewRoman" w:cs="TimesNewRoman"/>
          <w:i/>
        </w:rPr>
        <w:t>richtig, Schluss</w:t>
      </w:r>
    </w:p>
    <w:p w14:paraId="75AC3EB1" w14:textId="717C5B1B" w:rsidR="00E605AD" w:rsidRDefault="00E605AD" w:rsidP="00E605AD">
      <w:pPr>
        <w:autoSpaceDE w:val="0"/>
        <w:autoSpaceDN w:val="0"/>
        <w:adjustRightInd w:val="0"/>
        <w:spacing w:after="0" w:line="240" w:lineRule="auto"/>
        <w:rPr>
          <w:rFonts w:ascii="TimesNewRoman" w:hAnsi="TimesNewRoman" w:cs="TimesNewRoman"/>
        </w:rPr>
      </w:pPr>
      <w:r w:rsidRPr="00246AFC">
        <w:rPr>
          <w:rFonts w:ascii="TimesNewRoman" w:hAnsi="TimesNewRoman" w:cs="TimesNewRoman"/>
        </w:rPr>
        <w:t>Verbindung beenden.</w:t>
      </w:r>
    </w:p>
    <w:p w14:paraId="4AC01996" w14:textId="77777777" w:rsidR="00975ABD" w:rsidRPr="00E605AD" w:rsidRDefault="00975ABD" w:rsidP="00E605AD">
      <w:pPr>
        <w:autoSpaceDE w:val="0"/>
        <w:autoSpaceDN w:val="0"/>
        <w:adjustRightInd w:val="0"/>
        <w:spacing w:after="0" w:line="240" w:lineRule="auto"/>
        <w:rPr>
          <w:rFonts w:ascii="TimesNewRoman" w:hAnsi="TimesNewRoman" w:cs="TimesNewRoman"/>
        </w:rPr>
      </w:pPr>
    </w:p>
    <w:p w14:paraId="25099222" w14:textId="77777777" w:rsidR="002D3A25" w:rsidRDefault="002D3A25" w:rsidP="006E46E6">
      <w:pPr>
        <w:autoSpaceDE w:val="0"/>
        <w:autoSpaceDN w:val="0"/>
        <w:adjustRightInd w:val="0"/>
        <w:spacing w:before="120" w:after="0" w:line="240" w:lineRule="auto"/>
        <w:rPr>
          <w:rFonts w:ascii="TimesNewRoman,Bold" w:hAnsi="TimesNewRoman,Bold" w:cs="TimesNewRoman,Bold"/>
          <w:b/>
          <w:bCs/>
        </w:rPr>
      </w:pPr>
      <w:r>
        <w:rPr>
          <w:rFonts w:ascii="TimesNewRoman,Bold" w:hAnsi="TimesNewRoman,Bold" w:cs="TimesNewRoman,Bold"/>
          <w:b/>
          <w:bCs/>
        </w:rPr>
        <w:t xml:space="preserve">6 </w:t>
      </w:r>
      <w:r>
        <w:rPr>
          <w:rFonts w:ascii="TimesNewRoman,Bold" w:hAnsi="TimesNewRoman,Bold" w:cs="TimesNewRoman,Bold"/>
          <w:b/>
          <w:bCs/>
        </w:rPr>
        <w:tab/>
        <w:t>Übermittlung einer Information (Wechselsprechmodus)</w:t>
      </w:r>
    </w:p>
    <w:p w14:paraId="7B37D839" w14:textId="77777777" w:rsidR="002D3A25" w:rsidRDefault="002D3A25" w:rsidP="002D3A25">
      <w:pPr>
        <w:autoSpaceDE w:val="0"/>
        <w:autoSpaceDN w:val="0"/>
        <w:adjustRightInd w:val="0"/>
        <w:spacing w:after="0" w:line="240" w:lineRule="auto"/>
        <w:rPr>
          <w:rFonts w:ascii="TimesNewRoman" w:hAnsi="TimesNewRoman" w:cs="TimesNewRoman"/>
        </w:rPr>
      </w:pPr>
      <w:r>
        <w:rPr>
          <w:rFonts w:ascii="TimesNewRoman" w:hAnsi="TimesNewRoman" w:cs="TimesNewRoman"/>
        </w:rPr>
        <w:t>Lf: Selektivruf</w:t>
      </w:r>
    </w:p>
    <w:p w14:paraId="286EF38D" w14:textId="77777777"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Fdl: </w:t>
      </w:r>
      <w:r>
        <w:rPr>
          <w:rFonts w:ascii="TimesNewRoman,Italic" w:hAnsi="TimesNewRoman,Italic" w:cs="TimesNewRoman,Italic"/>
          <w:i/>
          <w:iCs/>
        </w:rPr>
        <w:t>Fahrdienst Olten, antworten</w:t>
      </w:r>
    </w:p>
    <w:p w14:paraId="438230FA" w14:textId="77777777" w:rsidR="002D3A25" w:rsidRDefault="002D3A25" w:rsidP="002D3A25">
      <w:pPr>
        <w:autoSpaceDE w:val="0"/>
        <w:autoSpaceDN w:val="0"/>
        <w:adjustRightInd w:val="0"/>
        <w:spacing w:after="0" w:line="240" w:lineRule="auto"/>
        <w:rPr>
          <w:rFonts w:ascii="TimesNewRoman,Italic" w:hAnsi="TimesNewRoman,Italic" w:cs="TimesNewRoman,Italic"/>
          <w:i/>
          <w:iCs/>
        </w:rPr>
      </w:pPr>
      <w:r>
        <w:rPr>
          <w:rFonts w:ascii="TimesNewRoman" w:hAnsi="TimesNewRoman" w:cs="TimesNewRoman"/>
        </w:rPr>
        <w:t xml:space="preserve">Lf: </w:t>
      </w:r>
      <w:r>
        <w:rPr>
          <w:rFonts w:ascii="TimesNewRoman,Italic" w:hAnsi="TimesNewRoman,Italic" w:cs="TimesNewRoman,Italic"/>
          <w:i/>
          <w:iCs/>
        </w:rPr>
        <w:t xml:space="preserve">Lokführer Zug 711 </w:t>
      </w:r>
      <w:r>
        <w:rPr>
          <w:rFonts w:ascii="TimesNewRoman,Italic" w:hAnsi="TimesNewRoman,Italic" w:cs="TimesNewRoman,Italic"/>
          <w:i/>
          <w:iCs/>
          <w:color w:val="FF0000"/>
        </w:rPr>
        <w:t xml:space="preserve">in Olten </w:t>
      </w:r>
      <w:r>
        <w:rPr>
          <w:rFonts w:ascii="TimesNewRoman,Italic" w:hAnsi="TimesNewRoman,Italic" w:cs="TimesNewRoman,Italic"/>
          <w:i/>
          <w:iCs/>
        </w:rPr>
        <w:t>verstanden, auf der Aarebrücke liegt eine Reisetasche, antworten</w:t>
      </w:r>
    </w:p>
    <w:p w14:paraId="749DCEF8" w14:textId="77777777" w:rsidR="002D3A25" w:rsidRDefault="002D3A25" w:rsidP="002D3A25">
      <w:pPr>
        <w:autoSpaceDE w:val="0"/>
        <w:autoSpaceDN w:val="0"/>
        <w:adjustRightInd w:val="0"/>
        <w:spacing w:after="0" w:line="240" w:lineRule="auto"/>
        <w:rPr>
          <w:rFonts w:ascii="TimesNewRoman,Italic" w:hAnsi="TimesNewRoman,Italic" w:cs="TimesNewRoman,Italic"/>
          <w:iCs/>
        </w:rPr>
      </w:pPr>
      <w:r>
        <w:rPr>
          <w:rFonts w:ascii="TimesNewRoman,Italic" w:hAnsi="TimesNewRoman,Italic" w:cs="TimesNewRoman,Italic"/>
          <w:iCs/>
        </w:rPr>
        <w:t>Fdl: ....</w:t>
      </w:r>
    </w:p>
    <w:p w14:paraId="5AAD5DC5" w14:textId="77777777" w:rsidR="00E605AD" w:rsidRDefault="00E605AD" w:rsidP="002D3A25">
      <w:pPr>
        <w:autoSpaceDE w:val="0"/>
        <w:autoSpaceDN w:val="0"/>
        <w:adjustRightInd w:val="0"/>
        <w:spacing w:after="0" w:line="240" w:lineRule="auto"/>
        <w:rPr>
          <w:u w:val="single"/>
        </w:rPr>
      </w:pPr>
    </w:p>
    <w:p w14:paraId="47F3293B" w14:textId="77777777" w:rsidR="00E605AD" w:rsidRDefault="00E605AD" w:rsidP="002D3A25">
      <w:pPr>
        <w:autoSpaceDE w:val="0"/>
        <w:autoSpaceDN w:val="0"/>
        <w:adjustRightInd w:val="0"/>
        <w:spacing w:after="0" w:line="240" w:lineRule="auto"/>
        <w:rPr>
          <w:u w:val="single"/>
        </w:rPr>
      </w:pPr>
    </w:p>
    <w:p w14:paraId="56818E08" w14:textId="77777777" w:rsidR="00547FB5" w:rsidRPr="00547FB5" w:rsidRDefault="00547FB5" w:rsidP="00547FB5">
      <w:pPr>
        <w:autoSpaceDE w:val="0"/>
        <w:autoSpaceDN w:val="0"/>
        <w:adjustRightInd w:val="0"/>
        <w:spacing w:after="0" w:line="240" w:lineRule="auto"/>
        <w:rPr>
          <w:rFonts w:ascii="TimesNewRoman,Bold" w:hAnsi="TimesNewRoman,Bold" w:cs="TimesNewRoman,Bold"/>
          <w:b/>
          <w:bCs/>
          <w:u w:val="single"/>
        </w:rPr>
      </w:pPr>
      <w:r w:rsidRPr="002D3A25">
        <w:rPr>
          <w:rFonts w:ascii="TimesNewRoman,Bold" w:hAnsi="TimesNewRoman,Bold" w:cs="TimesNewRoman,Bold"/>
          <w:b/>
          <w:bCs/>
          <w:u w:val="single"/>
        </w:rPr>
        <w:t>R300.3</w:t>
      </w:r>
      <w:r w:rsidR="003475FC">
        <w:rPr>
          <w:rFonts w:ascii="TimesNewRoman,Bold" w:hAnsi="TimesNewRoman,Bold" w:cs="TimesNewRoman,Bold"/>
          <w:b/>
          <w:bCs/>
          <w:u w:val="single"/>
        </w:rPr>
        <w:tab/>
      </w:r>
      <w:r w:rsidRPr="002D3A25">
        <w:rPr>
          <w:rFonts w:ascii="TimesNewRoman,Bold" w:hAnsi="TimesNewRoman,Bold" w:cs="TimesNewRoman,Bold"/>
          <w:b/>
          <w:bCs/>
          <w:u w:val="single"/>
        </w:rPr>
        <w:t xml:space="preserve">Beilage </w:t>
      </w:r>
      <w:r>
        <w:rPr>
          <w:rFonts w:ascii="TimesNewRoman,Bold" w:hAnsi="TimesNewRoman,Bold" w:cs="TimesNewRoman,Bold"/>
          <w:b/>
          <w:bCs/>
          <w:u w:val="single"/>
        </w:rPr>
        <w:t>2</w:t>
      </w:r>
      <w:r w:rsidRPr="002D3A25">
        <w:rPr>
          <w:rFonts w:ascii="TimesNewRoman,Bold" w:hAnsi="TimesNewRoman,Bold" w:cs="TimesNewRoman,Bold"/>
          <w:b/>
          <w:bCs/>
          <w:u w:val="single"/>
        </w:rPr>
        <w:t xml:space="preserve"> - B</w:t>
      </w:r>
      <w:r w:rsidRPr="00547FB5">
        <w:rPr>
          <w:rFonts w:ascii="TimesNewRoman,Bold" w:hAnsi="TimesNewRoman,Bold" w:cs="TimesNewRoman,Bold"/>
          <w:b/>
          <w:bCs/>
          <w:u w:val="single"/>
        </w:rPr>
        <w:t>uchstabiertabelle</w:t>
      </w:r>
    </w:p>
    <w:p w14:paraId="43329B54" w14:textId="77777777" w:rsidR="00547FB5" w:rsidRDefault="00547FB5" w:rsidP="00547FB5">
      <w:pPr>
        <w:autoSpaceDE w:val="0"/>
        <w:autoSpaceDN w:val="0"/>
        <w:adjustRightInd w:val="0"/>
        <w:spacing w:after="0" w:line="240" w:lineRule="auto"/>
        <w:rPr>
          <w:rFonts w:ascii="TimesNewRoman,Bold" w:hAnsi="TimesNewRoman,Bold" w:cs="TimesNewRoman,Bold"/>
          <w:b/>
          <w:bCs/>
          <w:sz w:val="18"/>
          <w:szCs w:val="18"/>
        </w:rPr>
      </w:pPr>
      <w:r>
        <w:rPr>
          <w:rFonts w:ascii="TimesNewRoman,Bold" w:hAnsi="TimesNewRoman,Bold" w:cs="TimesNewRoman,Bold"/>
          <w:b/>
          <w:bCs/>
          <w:sz w:val="18"/>
          <w:szCs w:val="18"/>
        </w:rPr>
        <w:t>Buchstabiertabelle</w:t>
      </w:r>
    </w:p>
    <w:p w14:paraId="077DB7DE" w14:textId="77777777" w:rsidR="00547FB5" w:rsidRPr="005F674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Bold" w:hAnsi="TimesNewRoman,Bold" w:cs="TimesNewRoman,Bold"/>
          <w:b/>
          <w:bCs/>
          <w:sz w:val="18"/>
          <w:szCs w:val="18"/>
        </w:rPr>
      </w:pPr>
      <w:r>
        <w:rPr>
          <w:rFonts w:ascii="TimesNewRoman,Bold" w:hAnsi="TimesNewRoman,Bold" w:cs="TimesNewRoman,Bold"/>
          <w:b/>
          <w:bCs/>
          <w:sz w:val="18"/>
          <w:szCs w:val="18"/>
        </w:rPr>
        <w:tab/>
      </w:r>
      <w:r>
        <w:rPr>
          <w:rFonts w:ascii="TimesNewRoman,Bold" w:hAnsi="TimesNewRoman,Bold" w:cs="TimesNewRoman,Bold"/>
          <w:b/>
          <w:bCs/>
          <w:sz w:val="18"/>
          <w:szCs w:val="18"/>
        </w:rPr>
        <w:tab/>
      </w:r>
      <w:r w:rsidRPr="005F674D">
        <w:rPr>
          <w:rFonts w:ascii="TimesNewRoman,Bold" w:hAnsi="TimesNewRoman,Bold" w:cs="TimesNewRoman,Bold"/>
          <w:b/>
          <w:bCs/>
          <w:sz w:val="18"/>
          <w:szCs w:val="18"/>
        </w:rPr>
        <w:t xml:space="preserve">International </w:t>
      </w:r>
      <w:r w:rsidRPr="005F674D">
        <w:rPr>
          <w:rFonts w:ascii="TimesNewRoman,Bold" w:hAnsi="TimesNewRoman,Bold" w:cs="TimesNewRoman,Bold"/>
          <w:b/>
          <w:bCs/>
          <w:sz w:val="18"/>
          <w:szCs w:val="18"/>
        </w:rPr>
        <w:tab/>
      </w:r>
      <w:r w:rsidRPr="005F674D">
        <w:rPr>
          <w:rFonts w:ascii="TimesNewRoman,Bold" w:hAnsi="TimesNewRoman,Bold" w:cs="TimesNewRoman,Bold"/>
          <w:b/>
          <w:bCs/>
          <w:strike/>
          <w:color w:val="FF0000"/>
          <w:sz w:val="18"/>
          <w:szCs w:val="18"/>
        </w:rPr>
        <w:t xml:space="preserve">Deutsch </w:t>
      </w:r>
      <w:r w:rsidRPr="005F674D">
        <w:rPr>
          <w:rFonts w:ascii="TimesNewRoman,Bold" w:hAnsi="TimesNewRoman,Bold" w:cs="TimesNewRoman,Bold"/>
          <w:b/>
          <w:bCs/>
          <w:strike/>
          <w:color w:val="FF0000"/>
          <w:sz w:val="18"/>
          <w:szCs w:val="18"/>
        </w:rPr>
        <w:tab/>
        <w:t xml:space="preserve">Französisch </w:t>
      </w:r>
      <w:r w:rsidRPr="005F674D">
        <w:rPr>
          <w:rFonts w:ascii="TimesNewRoman,Bold" w:hAnsi="TimesNewRoman,Bold" w:cs="TimesNewRoman,Bold"/>
          <w:b/>
          <w:bCs/>
          <w:strike/>
          <w:color w:val="FF0000"/>
          <w:sz w:val="18"/>
          <w:szCs w:val="18"/>
        </w:rPr>
        <w:tab/>
        <w:t>Italienisch</w:t>
      </w:r>
    </w:p>
    <w:p w14:paraId="7D0364A9"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F674D">
        <w:rPr>
          <w:rFonts w:ascii="TimesNewRoman,Bold" w:hAnsi="TimesNewRoman,Bold" w:cs="TimesNewRoman,Bold"/>
          <w:b/>
          <w:bCs/>
          <w:sz w:val="18"/>
          <w:szCs w:val="18"/>
        </w:rPr>
        <w:tab/>
      </w:r>
      <w:r w:rsidRPr="00547FB5">
        <w:rPr>
          <w:rFonts w:ascii="TimesNewRoman,Bold" w:hAnsi="TimesNewRoman,Bold" w:cs="TimesNewRoman,Bold"/>
          <w:b/>
          <w:bCs/>
          <w:sz w:val="18"/>
          <w:szCs w:val="18"/>
          <w:lang w:val="it-CH"/>
        </w:rPr>
        <w:t>A</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Alpha</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Anna</w:t>
      </w:r>
      <w:r w:rsidRPr="00935C50">
        <w:rPr>
          <w:rFonts w:ascii="TimesNewRoman" w:hAnsi="TimesNewRoman" w:cs="TimesNewRoman"/>
          <w:strike/>
          <w:color w:val="FF0000"/>
          <w:sz w:val="18"/>
          <w:szCs w:val="18"/>
          <w:lang w:val="it-CH"/>
        </w:rPr>
        <w:tab/>
        <w:t>Anna</w:t>
      </w:r>
      <w:r w:rsidRPr="00935C50">
        <w:rPr>
          <w:rFonts w:ascii="TimesNewRoman" w:hAnsi="TimesNewRoman" w:cs="TimesNewRoman"/>
          <w:strike/>
          <w:color w:val="FF0000"/>
          <w:sz w:val="18"/>
          <w:szCs w:val="18"/>
          <w:lang w:val="it-CH"/>
        </w:rPr>
        <w:tab/>
        <w:t>Anna</w:t>
      </w:r>
    </w:p>
    <w:p w14:paraId="06399D43"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B</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Bravo</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Bertha</w:t>
      </w:r>
      <w:r w:rsidRPr="00935C50">
        <w:rPr>
          <w:rFonts w:ascii="TimesNewRoman" w:hAnsi="TimesNewRoman" w:cs="TimesNewRoman"/>
          <w:strike/>
          <w:color w:val="FF0000"/>
          <w:sz w:val="18"/>
          <w:szCs w:val="18"/>
          <w:lang w:val="it-CH"/>
        </w:rPr>
        <w:tab/>
        <w:t>Bertha</w:t>
      </w:r>
      <w:r w:rsidRPr="00935C50">
        <w:rPr>
          <w:rFonts w:ascii="TimesNewRoman" w:hAnsi="TimesNewRoman" w:cs="TimesNewRoman"/>
          <w:strike/>
          <w:color w:val="FF0000"/>
          <w:sz w:val="18"/>
          <w:szCs w:val="18"/>
          <w:lang w:val="it-CH"/>
        </w:rPr>
        <w:tab/>
        <w:t>Battista</w:t>
      </w:r>
    </w:p>
    <w:p w14:paraId="6B52BC2C"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C</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Charlie</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Cäsar</w:t>
      </w:r>
      <w:r w:rsidRPr="00935C50">
        <w:rPr>
          <w:rFonts w:ascii="TimesNewRoman" w:hAnsi="TimesNewRoman" w:cs="TimesNewRoman"/>
          <w:strike/>
          <w:color w:val="FF0000"/>
          <w:sz w:val="18"/>
          <w:szCs w:val="18"/>
          <w:lang w:val="it-CH"/>
        </w:rPr>
        <w:tab/>
        <w:t>Cécile</w:t>
      </w:r>
      <w:r w:rsidRPr="00935C50">
        <w:rPr>
          <w:rFonts w:ascii="TimesNewRoman" w:hAnsi="TimesNewRoman" w:cs="TimesNewRoman"/>
          <w:strike/>
          <w:color w:val="FF0000"/>
          <w:sz w:val="18"/>
          <w:szCs w:val="18"/>
          <w:lang w:val="it-CH"/>
        </w:rPr>
        <w:tab/>
        <w:t>Carlo</w:t>
      </w:r>
    </w:p>
    <w:p w14:paraId="6009E3F6"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D</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Delta</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Daniel</w:t>
      </w:r>
      <w:r w:rsidRPr="00935C50">
        <w:rPr>
          <w:rFonts w:ascii="TimesNewRoman" w:hAnsi="TimesNewRoman" w:cs="TimesNewRoman"/>
          <w:strike/>
          <w:color w:val="FF0000"/>
          <w:sz w:val="18"/>
          <w:szCs w:val="18"/>
          <w:lang w:val="it-CH"/>
        </w:rPr>
        <w:tab/>
        <w:t>Daniel</w:t>
      </w:r>
      <w:r w:rsidRPr="00935C50">
        <w:rPr>
          <w:rFonts w:ascii="TimesNewRoman" w:hAnsi="TimesNewRoman" w:cs="TimesNewRoman"/>
          <w:strike/>
          <w:color w:val="FF0000"/>
          <w:sz w:val="18"/>
          <w:szCs w:val="18"/>
          <w:lang w:val="it-CH"/>
        </w:rPr>
        <w:tab/>
        <w:t>Davide</w:t>
      </w:r>
    </w:p>
    <w:p w14:paraId="767B377F"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E</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Echo</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Emil</w:t>
      </w:r>
      <w:r w:rsidRPr="00935C50">
        <w:rPr>
          <w:rFonts w:ascii="TimesNewRoman" w:hAnsi="TimesNewRoman" w:cs="TimesNewRoman"/>
          <w:strike/>
          <w:color w:val="FF0000"/>
          <w:sz w:val="18"/>
          <w:szCs w:val="18"/>
          <w:lang w:val="it-CH"/>
        </w:rPr>
        <w:tab/>
        <w:t>Emile</w:t>
      </w:r>
      <w:r w:rsidRPr="00935C50">
        <w:rPr>
          <w:rFonts w:ascii="TimesNewRoman" w:hAnsi="TimesNewRoman" w:cs="TimesNewRoman"/>
          <w:strike/>
          <w:color w:val="FF0000"/>
          <w:sz w:val="18"/>
          <w:szCs w:val="18"/>
          <w:lang w:val="it-CH"/>
        </w:rPr>
        <w:tab/>
        <w:t>Ernesto</w:t>
      </w:r>
    </w:p>
    <w:p w14:paraId="700CE8E3"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F</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Foxtrot</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Friedrich</w:t>
      </w:r>
      <w:r w:rsidRPr="00935C50">
        <w:rPr>
          <w:rFonts w:ascii="TimesNewRoman" w:hAnsi="TimesNewRoman" w:cs="TimesNewRoman"/>
          <w:strike/>
          <w:color w:val="FF0000"/>
          <w:sz w:val="18"/>
          <w:szCs w:val="18"/>
          <w:lang w:val="it-CH"/>
        </w:rPr>
        <w:tab/>
        <w:t>François</w:t>
      </w:r>
      <w:r w:rsidRPr="00935C50">
        <w:rPr>
          <w:rFonts w:ascii="TimesNewRoman" w:hAnsi="TimesNewRoman" w:cs="TimesNewRoman"/>
          <w:strike/>
          <w:color w:val="FF0000"/>
          <w:sz w:val="18"/>
          <w:szCs w:val="18"/>
          <w:lang w:val="it-CH"/>
        </w:rPr>
        <w:tab/>
        <w:t>Federico</w:t>
      </w:r>
    </w:p>
    <w:p w14:paraId="3A4F4014"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G</w:t>
      </w:r>
      <w:r>
        <w:rPr>
          <w:rFonts w:ascii="TimesNewRoman,Bold" w:hAnsi="TimesNewRoman,Bold" w:cs="TimesNewRoman,Bold"/>
          <w:b/>
          <w:bCs/>
          <w:sz w:val="18"/>
          <w:szCs w:val="18"/>
          <w:lang w:val="it-CH"/>
        </w:rPr>
        <w:tab/>
      </w:r>
      <w:r w:rsidRPr="00547FB5">
        <w:rPr>
          <w:rFonts w:ascii="TimesNewRoman" w:hAnsi="TimesNewRoman" w:cs="TimesNewRoman"/>
          <w:sz w:val="18"/>
          <w:szCs w:val="18"/>
          <w:lang w:val="it-CH"/>
        </w:rPr>
        <w:t>Golf</w:t>
      </w:r>
      <w:r>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Gustav</w:t>
      </w:r>
      <w:r w:rsidRPr="00935C50">
        <w:rPr>
          <w:rFonts w:ascii="TimesNewRoman" w:hAnsi="TimesNewRoman" w:cs="TimesNewRoman"/>
          <w:strike/>
          <w:color w:val="FF0000"/>
          <w:sz w:val="18"/>
          <w:szCs w:val="18"/>
          <w:lang w:val="it-CH"/>
        </w:rPr>
        <w:tab/>
        <w:t>Gustave</w:t>
      </w:r>
      <w:r w:rsidRPr="00935C50">
        <w:rPr>
          <w:rFonts w:ascii="TimesNewRoman" w:hAnsi="TimesNewRoman" w:cs="TimesNewRoman"/>
          <w:strike/>
          <w:color w:val="FF0000"/>
          <w:sz w:val="18"/>
          <w:szCs w:val="18"/>
          <w:lang w:val="it-CH"/>
        </w:rPr>
        <w:tab/>
        <w:t>Giovanni</w:t>
      </w:r>
    </w:p>
    <w:p w14:paraId="0D5A2399" w14:textId="77777777" w:rsidR="00547FB5" w:rsidRPr="005F674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F674D">
        <w:rPr>
          <w:rFonts w:ascii="TimesNewRoman,Bold" w:hAnsi="TimesNewRoman,Bold" w:cs="TimesNewRoman,Bold"/>
          <w:b/>
          <w:bCs/>
          <w:sz w:val="18"/>
          <w:szCs w:val="18"/>
          <w:lang w:val="it-CH"/>
        </w:rPr>
        <w:tab/>
        <w:t>H</w:t>
      </w:r>
      <w:r w:rsidRPr="005F674D">
        <w:rPr>
          <w:rFonts w:ascii="TimesNewRoman,Bold" w:hAnsi="TimesNewRoman,Bold" w:cs="TimesNewRoman,Bold"/>
          <w:b/>
          <w:bCs/>
          <w:sz w:val="18"/>
          <w:szCs w:val="18"/>
          <w:lang w:val="it-CH"/>
        </w:rPr>
        <w:tab/>
      </w:r>
      <w:r w:rsidRPr="005F674D">
        <w:rPr>
          <w:rFonts w:ascii="TimesNewRoman" w:hAnsi="TimesNewRoman" w:cs="TimesNewRoman"/>
          <w:sz w:val="18"/>
          <w:szCs w:val="18"/>
          <w:lang w:val="it-CH"/>
        </w:rPr>
        <w:t>Hotel</w:t>
      </w:r>
      <w:r w:rsidRPr="005F674D">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Heinrich</w:t>
      </w:r>
      <w:r w:rsidRPr="00935C50">
        <w:rPr>
          <w:rFonts w:ascii="TimesNewRoman" w:hAnsi="TimesNewRoman" w:cs="TimesNewRoman"/>
          <w:strike/>
          <w:color w:val="FF0000"/>
          <w:sz w:val="18"/>
          <w:szCs w:val="18"/>
          <w:lang w:val="it-CH"/>
        </w:rPr>
        <w:tab/>
        <w:t>Henri</w:t>
      </w:r>
      <w:r w:rsidRPr="00935C50">
        <w:rPr>
          <w:rFonts w:ascii="TimesNewRoman" w:hAnsi="TimesNewRoman" w:cs="TimesNewRoman"/>
          <w:strike/>
          <w:color w:val="FF0000"/>
          <w:sz w:val="18"/>
          <w:szCs w:val="18"/>
          <w:lang w:val="it-CH"/>
        </w:rPr>
        <w:tab/>
        <w:t>acca</w:t>
      </w:r>
    </w:p>
    <w:p w14:paraId="56146060"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F674D">
        <w:rPr>
          <w:rFonts w:ascii="TimesNewRoman,Bold" w:hAnsi="TimesNewRoman,Bold" w:cs="TimesNewRoman,Bold"/>
          <w:b/>
          <w:bCs/>
          <w:sz w:val="18"/>
          <w:szCs w:val="18"/>
          <w:lang w:val="it-CH"/>
        </w:rPr>
        <w:tab/>
      </w:r>
      <w:r w:rsidRPr="00547FB5">
        <w:rPr>
          <w:rFonts w:ascii="TimesNewRoman,Bold" w:hAnsi="TimesNewRoman,Bold" w:cs="TimesNewRoman,Bold"/>
          <w:b/>
          <w:bCs/>
          <w:sz w:val="18"/>
          <w:szCs w:val="18"/>
          <w:lang w:val="it-CH"/>
        </w:rPr>
        <w:t>I</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India</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Ida</w:t>
      </w:r>
      <w:r w:rsidRPr="00935C50">
        <w:rPr>
          <w:rFonts w:ascii="TimesNewRoman" w:hAnsi="TimesNewRoman" w:cs="TimesNewRoman"/>
          <w:strike/>
          <w:color w:val="FF0000"/>
          <w:sz w:val="18"/>
          <w:szCs w:val="18"/>
          <w:lang w:val="it-CH"/>
        </w:rPr>
        <w:tab/>
        <w:t>Ida</w:t>
      </w:r>
      <w:r w:rsidRPr="00935C50">
        <w:rPr>
          <w:rFonts w:ascii="TimesNewRoman" w:hAnsi="TimesNewRoman" w:cs="TimesNewRoman"/>
          <w:strike/>
          <w:color w:val="FF0000"/>
          <w:sz w:val="18"/>
          <w:szCs w:val="18"/>
          <w:lang w:val="it-CH"/>
        </w:rPr>
        <w:tab/>
        <w:t>Isidoro</w:t>
      </w:r>
    </w:p>
    <w:p w14:paraId="66C21AC4"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J</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Juliet</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Jakob</w:t>
      </w:r>
      <w:r w:rsidRPr="00935C50">
        <w:rPr>
          <w:rFonts w:ascii="TimesNewRoman" w:hAnsi="TimesNewRoman" w:cs="TimesNewRoman"/>
          <w:strike/>
          <w:color w:val="FF0000"/>
          <w:sz w:val="18"/>
          <w:szCs w:val="18"/>
          <w:lang w:val="it-CH"/>
        </w:rPr>
        <w:tab/>
        <w:t>Jeanne</w:t>
      </w:r>
      <w:r w:rsidRPr="00935C50">
        <w:rPr>
          <w:rFonts w:ascii="TimesNewRoman" w:hAnsi="TimesNewRoman" w:cs="TimesNewRoman"/>
          <w:strike/>
          <w:color w:val="FF0000"/>
          <w:sz w:val="18"/>
          <w:szCs w:val="18"/>
          <w:lang w:val="it-CH"/>
        </w:rPr>
        <w:tab/>
        <w:t>i lungo</w:t>
      </w:r>
    </w:p>
    <w:p w14:paraId="3F89AD84"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K</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Kilo</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Kaiser</w:t>
      </w:r>
      <w:r w:rsidRPr="00935C50">
        <w:rPr>
          <w:rFonts w:ascii="TimesNewRoman" w:hAnsi="TimesNewRoman" w:cs="TimesNewRoman"/>
          <w:strike/>
          <w:color w:val="FF0000"/>
          <w:sz w:val="18"/>
          <w:szCs w:val="18"/>
          <w:lang w:val="it-CH"/>
        </w:rPr>
        <w:tab/>
        <w:t>Kilo</w:t>
      </w:r>
      <w:r w:rsidRPr="00935C50">
        <w:rPr>
          <w:rFonts w:ascii="TimesNewRoman" w:hAnsi="TimesNewRoman" w:cs="TimesNewRoman"/>
          <w:strike/>
          <w:color w:val="FF0000"/>
          <w:sz w:val="18"/>
          <w:szCs w:val="18"/>
          <w:lang w:val="it-CH"/>
        </w:rPr>
        <w:tab/>
        <w:t>cappa</w:t>
      </w:r>
    </w:p>
    <w:p w14:paraId="1FD27267" w14:textId="77777777" w:rsidR="00547FB5" w:rsidRPr="005F674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fr-CH"/>
        </w:rPr>
      </w:pPr>
      <w:r w:rsidRPr="00547FB5">
        <w:rPr>
          <w:rFonts w:ascii="TimesNewRoman,Bold" w:hAnsi="TimesNewRoman,Bold" w:cs="TimesNewRoman,Bold"/>
          <w:b/>
          <w:bCs/>
          <w:sz w:val="18"/>
          <w:szCs w:val="18"/>
          <w:lang w:val="it-CH"/>
        </w:rPr>
        <w:tab/>
      </w:r>
      <w:r w:rsidRPr="005F674D">
        <w:rPr>
          <w:rFonts w:ascii="TimesNewRoman,Bold" w:hAnsi="TimesNewRoman,Bold" w:cs="TimesNewRoman,Bold"/>
          <w:b/>
          <w:bCs/>
          <w:sz w:val="18"/>
          <w:szCs w:val="18"/>
          <w:lang w:val="fr-CH"/>
        </w:rPr>
        <w:t>L</w:t>
      </w:r>
      <w:r w:rsidRPr="005F674D">
        <w:rPr>
          <w:rFonts w:ascii="TimesNewRoman,Bold" w:hAnsi="TimesNewRoman,Bold" w:cs="TimesNewRoman,Bold"/>
          <w:b/>
          <w:bCs/>
          <w:sz w:val="18"/>
          <w:szCs w:val="18"/>
          <w:lang w:val="fr-CH"/>
        </w:rPr>
        <w:tab/>
      </w:r>
      <w:r w:rsidRPr="005F674D">
        <w:rPr>
          <w:rFonts w:ascii="TimesNewRoman" w:hAnsi="TimesNewRoman" w:cs="TimesNewRoman"/>
          <w:sz w:val="18"/>
          <w:szCs w:val="18"/>
          <w:lang w:val="fr-CH"/>
        </w:rPr>
        <w:t>Lima</w:t>
      </w:r>
      <w:r w:rsidRPr="005F674D">
        <w:rPr>
          <w:rFonts w:ascii="TimesNewRoman" w:hAnsi="TimesNewRoman" w:cs="TimesNewRoman"/>
          <w:sz w:val="18"/>
          <w:szCs w:val="18"/>
          <w:lang w:val="fr-CH"/>
        </w:rPr>
        <w:tab/>
      </w:r>
      <w:r w:rsidRPr="005F674D">
        <w:rPr>
          <w:rFonts w:ascii="TimesNewRoman" w:hAnsi="TimesNewRoman" w:cs="TimesNewRoman"/>
          <w:strike/>
          <w:color w:val="FF0000"/>
          <w:sz w:val="18"/>
          <w:szCs w:val="18"/>
          <w:lang w:val="fr-CH"/>
        </w:rPr>
        <w:t>Leopold</w:t>
      </w:r>
      <w:r w:rsidRPr="005F674D">
        <w:rPr>
          <w:rFonts w:ascii="TimesNewRoman" w:hAnsi="TimesNewRoman" w:cs="TimesNewRoman"/>
          <w:strike/>
          <w:color w:val="FF0000"/>
          <w:sz w:val="18"/>
          <w:szCs w:val="18"/>
          <w:lang w:val="fr-CH"/>
        </w:rPr>
        <w:tab/>
        <w:t>Louise</w:t>
      </w:r>
      <w:r w:rsidRPr="005F674D">
        <w:rPr>
          <w:rFonts w:ascii="TimesNewRoman" w:hAnsi="TimesNewRoman" w:cs="TimesNewRoman"/>
          <w:strike/>
          <w:color w:val="FF0000"/>
          <w:sz w:val="18"/>
          <w:szCs w:val="18"/>
          <w:lang w:val="fr-CH"/>
        </w:rPr>
        <w:tab/>
        <w:t>Luigi</w:t>
      </w:r>
    </w:p>
    <w:p w14:paraId="677B9DE6" w14:textId="77777777" w:rsidR="00547FB5" w:rsidRPr="005F674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fr-CH"/>
        </w:rPr>
      </w:pPr>
      <w:r w:rsidRPr="005F674D">
        <w:rPr>
          <w:rFonts w:ascii="TimesNewRoman,Bold" w:hAnsi="TimesNewRoman,Bold" w:cs="TimesNewRoman,Bold"/>
          <w:b/>
          <w:bCs/>
          <w:sz w:val="18"/>
          <w:szCs w:val="18"/>
          <w:lang w:val="fr-CH"/>
        </w:rPr>
        <w:tab/>
        <w:t>M</w:t>
      </w:r>
      <w:r w:rsidRPr="005F674D">
        <w:rPr>
          <w:rFonts w:ascii="TimesNewRoman,Bold" w:hAnsi="TimesNewRoman,Bold" w:cs="TimesNewRoman,Bold"/>
          <w:b/>
          <w:bCs/>
          <w:sz w:val="18"/>
          <w:szCs w:val="18"/>
          <w:lang w:val="fr-CH"/>
        </w:rPr>
        <w:tab/>
      </w:r>
      <w:r w:rsidRPr="005F674D">
        <w:rPr>
          <w:rFonts w:ascii="TimesNewRoman" w:hAnsi="TimesNewRoman" w:cs="TimesNewRoman"/>
          <w:sz w:val="18"/>
          <w:szCs w:val="18"/>
          <w:lang w:val="fr-CH"/>
        </w:rPr>
        <w:t>Mike</w:t>
      </w:r>
      <w:r w:rsidRPr="005F674D">
        <w:rPr>
          <w:rFonts w:ascii="TimesNewRoman" w:hAnsi="TimesNewRoman" w:cs="TimesNewRoman"/>
          <w:sz w:val="18"/>
          <w:szCs w:val="18"/>
          <w:lang w:val="fr-CH"/>
        </w:rPr>
        <w:tab/>
      </w:r>
      <w:r w:rsidRPr="005F674D">
        <w:rPr>
          <w:rFonts w:ascii="TimesNewRoman" w:hAnsi="TimesNewRoman" w:cs="TimesNewRoman"/>
          <w:strike/>
          <w:color w:val="FF0000"/>
          <w:sz w:val="18"/>
          <w:szCs w:val="18"/>
          <w:lang w:val="fr-CH"/>
        </w:rPr>
        <w:t>Marie</w:t>
      </w:r>
      <w:r w:rsidRPr="005F674D">
        <w:rPr>
          <w:rFonts w:ascii="TimesNewRoman" w:hAnsi="TimesNewRoman" w:cs="TimesNewRoman"/>
          <w:strike/>
          <w:color w:val="FF0000"/>
          <w:sz w:val="18"/>
          <w:szCs w:val="18"/>
          <w:lang w:val="fr-CH"/>
        </w:rPr>
        <w:tab/>
        <w:t>Marie</w:t>
      </w:r>
      <w:r w:rsidRPr="005F674D">
        <w:rPr>
          <w:rFonts w:ascii="TimesNewRoman" w:hAnsi="TimesNewRoman" w:cs="TimesNewRoman"/>
          <w:strike/>
          <w:color w:val="FF0000"/>
          <w:sz w:val="18"/>
          <w:szCs w:val="18"/>
          <w:lang w:val="fr-CH"/>
        </w:rPr>
        <w:tab/>
        <w:t>Maria</w:t>
      </w:r>
    </w:p>
    <w:p w14:paraId="0C658182"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F674D">
        <w:rPr>
          <w:rFonts w:ascii="TimesNewRoman,Bold" w:hAnsi="TimesNewRoman,Bold" w:cs="TimesNewRoman,Bold"/>
          <w:b/>
          <w:bCs/>
          <w:sz w:val="18"/>
          <w:szCs w:val="18"/>
          <w:lang w:val="fr-CH"/>
        </w:rPr>
        <w:tab/>
      </w:r>
      <w:r w:rsidRPr="00547FB5">
        <w:rPr>
          <w:rFonts w:ascii="TimesNewRoman,Bold" w:hAnsi="TimesNewRoman,Bold" w:cs="TimesNewRoman,Bold"/>
          <w:b/>
          <w:bCs/>
          <w:sz w:val="18"/>
          <w:szCs w:val="18"/>
          <w:lang w:val="it-CH"/>
        </w:rPr>
        <w:t>N</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November</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Niklaus</w:t>
      </w:r>
      <w:r w:rsidRPr="00935C50">
        <w:rPr>
          <w:rFonts w:ascii="TimesNewRoman" w:hAnsi="TimesNewRoman" w:cs="TimesNewRoman"/>
          <w:strike/>
          <w:color w:val="FF0000"/>
          <w:sz w:val="18"/>
          <w:szCs w:val="18"/>
          <w:lang w:val="it-CH"/>
        </w:rPr>
        <w:tab/>
        <w:t>Nicolas</w:t>
      </w:r>
      <w:r w:rsidRPr="00935C50">
        <w:rPr>
          <w:rFonts w:ascii="TimesNewRoman" w:hAnsi="TimesNewRoman" w:cs="TimesNewRoman"/>
          <w:strike/>
          <w:color w:val="FF0000"/>
          <w:sz w:val="18"/>
          <w:szCs w:val="18"/>
          <w:lang w:val="it-CH"/>
        </w:rPr>
        <w:tab/>
        <w:t>Nicola</w:t>
      </w:r>
    </w:p>
    <w:p w14:paraId="2D2622DB"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O</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Oscar</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Otto</w:t>
      </w:r>
      <w:r w:rsidRPr="00935C50">
        <w:rPr>
          <w:rFonts w:ascii="TimesNewRoman" w:hAnsi="TimesNewRoman" w:cs="TimesNewRoman"/>
          <w:strike/>
          <w:color w:val="FF0000"/>
          <w:sz w:val="18"/>
          <w:szCs w:val="18"/>
          <w:lang w:val="it-CH"/>
        </w:rPr>
        <w:tab/>
        <w:t>Olga</w:t>
      </w:r>
      <w:r w:rsidRPr="00935C50">
        <w:rPr>
          <w:rFonts w:ascii="TimesNewRoman" w:hAnsi="TimesNewRoman" w:cs="TimesNewRoman"/>
          <w:strike/>
          <w:color w:val="FF0000"/>
          <w:sz w:val="18"/>
          <w:szCs w:val="18"/>
          <w:lang w:val="it-CH"/>
        </w:rPr>
        <w:tab/>
        <w:t>Olga</w:t>
      </w:r>
    </w:p>
    <w:p w14:paraId="2B14021A"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P</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Papa</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Peter</w:t>
      </w:r>
      <w:r w:rsidRPr="00935C50">
        <w:rPr>
          <w:rFonts w:ascii="TimesNewRoman" w:hAnsi="TimesNewRoman" w:cs="TimesNewRoman"/>
          <w:strike/>
          <w:color w:val="FF0000"/>
          <w:sz w:val="18"/>
          <w:szCs w:val="18"/>
          <w:lang w:val="it-CH"/>
        </w:rPr>
        <w:tab/>
        <w:t>Paul</w:t>
      </w:r>
      <w:r w:rsidRPr="00935C50">
        <w:rPr>
          <w:rFonts w:ascii="TimesNewRoman" w:hAnsi="TimesNewRoman" w:cs="TimesNewRoman"/>
          <w:strike/>
          <w:color w:val="FF0000"/>
          <w:sz w:val="18"/>
          <w:szCs w:val="18"/>
          <w:lang w:val="it-CH"/>
        </w:rPr>
        <w:tab/>
        <w:t>Pietro</w:t>
      </w:r>
    </w:p>
    <w:p w14:paraId="39A1716B"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Q</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Quebec</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Quelle</w:t>
      </w:r>
      <w:r w:rsidRPr="00935C50">
        <w:rPr>
          <w:rFonts w:ascii="TimesNewRoman" w:hAnsi="TimesNewRoman" w:cs="TimesNewRoman"/>
          <w:strike/>
          <w:color w:val="FF0000"/>
          <w:sz w:val="18"/>
          <w:szCs w:val="18"/>
          <w:lang w:val="it-CH"/>
        </w:rPr>
        <w:tab/>
        <w:t>Quittance</w:t>
      </w:r>
      <w:r w:rsidRPr="00935C50">
        <w:rPr>
          <w:rFonts w:ascii="TimesNewRoman" w:hAnsi="TimesNewRoman" w:cs="TimesNewRoman"/>
          <w:strike/>
          <w:color w:val="FF0000"/>
          <w:sz w:val="18"/>
          <w:szCs w:val="18"/>
          <w:lang w:val="it-CH"/>
        </w:rPr>
        <w:tab/>
        <w:t>Quintino</w:t>
      </w:r>
    </w:p>
    <w:p w14:paraId="0188E4C6"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R</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Romeo</w:t>
      </w:r>
      <w:r w:rsidRPr="00547FB5">
        <w:rPr>
          <w:rFonts w:ascii="TimesNewRoman" w:hAnsi="TimesNewRoman" w:cs="TimesNewRoman"/>
          <w:sz w:val="18"/>
          <w:szCs w:val="18"/>
          <w:lang w:val="it-CH"/>
        </w:rPr>
        <w:tab/>
      </w:r>
      <w:r w:rsidRPr="004334F1">
        <w:rPr>
          <w:rFonts w:ascii="TimesNewRoman" w:hAnsi="TimesNewRoman" w:cs="TimesNewRoman"/>
          <w:strike/>
          <w:color w:val="FF0000"/>
          <w:sz w:val="18"/>
          <w:szCs w:val="18"/>
          <w:lang w:val="it-CH"/>
        </w:rPr>
        <w:t>Rosa</w:t>
      </w:r>
      <w:r w:rsidRPr="00935C50">
        <w:rPr>
          <w:rFonts w:ascii="TimesNewRoman" w:hAnsi="TimesNewRoman" w:cs="TimesNewRoman"/>
          <w:strike/>
          <w:color w:val="FF0000"/>
          <w:sz w:val="18"/>
          <w:szCs w:val="18"/>
          <w:lang w:val="it-CH"/>
        </w:rPr>
        <w:tab/>
        <w:t>Robert</w:t>
      </w:r>
      <w:r w:rsidRPr="00935C50">
        <w:rPr>
          <w:rFonts w:ascii="TimesNewRoman" w:hAnsi="TimesNewRoman" w:cs="TimesNewRoman"/>
          <w:strike/>
          <w:color w:val="FF0000"/>
          <w:sz w:val="18"/>
          <w:szCs w:val="18"/>
          <w:lang w:val="it-CH"/>
        </w:rPr>
        <w:tab/>
        <w:t>Rodolfo</w:t>
      </w:r>
    </w:p>
    <w:p w14:paraId="7BBD3DAB"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S</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Sierra</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Sophie</w:t>
      </w:r>
      <w:r w:rsidRPr="00935C50">
        <w:rPr>
          <w:rFonts w:ascii="TimesNewRoman" w:hAnsi="TimesNewRoman" w:cs="TimesNewRoman"/>
          <w:strike/>
          <w:color w:val="FF0000"/>
          <w:sz w:val="18"/>
          <w:szCs w:val="18"/>
          <w:lang w:val="it-CH"/>
        </w:rPr>
        <w:tab/>
        <w:t>Suzanne</w:t>
      </w:r>
      <w:r w:rsidRPr="00935C50">
        <w:rPr>
          <w:rFonts w:ascii="TimesNewRoman" w:hAnsi="TimesNewRoman" w:cs="TimesNewRoman"/>
          <w:strike/>
          <w:color w:val="FF0000"/>
          <w:sz w:val="18"/>
          <w:szCs w:val="18"/>
          <w:lang w:val="it-CH"/>
        </w:rPr>
        <w:tab/>
        <w:t>Susanna</w:t>
      </w:r>
    </w:p>
    <w:p w14:paraId="25F3BCBD"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T</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Tango</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Theodor</w:t>
      </w:r>
      <w:r w:rsidRPr="00935C50">
        <w:rPr>
          <w:rFonts w:ascii="TimesNewRoman" w:hAnsi="TimesNewRoman" w:cs="TimesNewRoman"/>
          <w:strike/>
          <w:color w:val="FF0000"/>
          <w:sz w:val="18"/>
          <w:szCs w:val="18"/>
          <w:lang w:val="it-CH"/>
        </w:rPr>
        <w:tab/>
        <w:t>Thérèse</w:t>
      </w:r>
      <w:r w:rsidRPr="00935C50">
        <w:rPr>
          <w:rFonts w:ascii="TimesNewRoman" w:hAnsi="TimesNewRoman" w:cs="TimesNewRoman"/>
          <w:strike/>
          <w:color w:val="FF0000"/>
          <w:sz w:val="18"/>
          <w:szCs w:val="18"/>
          <w:lang w:val="it-CH"/>
        </w:rPr>
        <w:tab/>
        <w:t>Teresa</w:t>
      </w:r>
    </w:p>
    <w:p w14:paraId="129C682B"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547FB5">
        <w:rPr>
          <w:rFonts w:ascii="TimesNewRoman,Bold" w:hAnsi="TimesNewRoman,Bold" w:cs="TimesNewRoman,Bold"/>
          <w:b/>
          <w:bCs/>
          <w:sz w:val="18"/>
          <w:szCs w:val="18"/>
          <w:lang w:val="it-CH"/>
        </w:rPr>
        <w:tab/>
        <w:t>U</w:t>
      </w:r>
      <w:r w:rsidRPr="00547FB5">
        <w:rPr>
          <w:rFonts w:ascii="TimesNewRoman,Bold" w:hAnsi="TimesNewRoman,Bold" w:cs="TimesNewRoman,Bold"/>
          <w:b/>
          <w:bCs/>
          <w:sz w:val="18"/>
          <w:szCs w:val="18"/>
          <w:lang w:val="it-CH"/>
        </w:rPr>
        <w:tab/>
      </w:r>
      <w:r w:rsidRPr="00547FB5">
        <w:rPr>
          <w:rFonts w:ascii="TimesNewRoman" w:hAnsi="TimesNewRoman" w:cs="TimesNewRoman"/>
          <w:sz w:val="18"/>
          <w:szCs w:val="18"/>
          <w:lang w:val="it-CH"/>
        </w:rPr>
        <w:t>Uniform</w:t>
      </w:r>
      <w:r w:rsidRPr="00547FB5">
        <w:rPr>
          <w:rFonts w:ascii="TimesNewRoman" w:hAnsi="TimesNewRoman" w:cs="TimesNewRoman"/>
          <w:sz w:val="18"/>
          <w:szCs w:val="18"/>
          <w:lang w:val="it-CH"/>
        </w:rPr>
        <w:tab/>
      </w:r>
      <w:r w:rsidRPr="00935C50">
        <w:rPr>
          <w:rFonts w:ascii="TimesNewRoman" w:hAnsi="TimesNewRoman" w:cs="TimesNewRoman"/>
          <w:strike/>
          <w:color w:val="FF0000"/>
          <w:sz w:val="18"/>
          <w:szCs w:val="18"/>
          <w:lang w:val="it-CH"/>
        </w:rPr>
        <w:t>Ulrich</w:t>
      </w:r>
      <w:r w:rsidRPr="00935C50">
        <w:rPr>
          <w:rFonts w:ascii="TimesNewRoman" w:hAnsi="TimesNewRoman" w:cs="TimesNewRoman"/>
          <w:strike/>
          <w:color w:val="FF0000"/>
          <w:sz w:val="18"/>
          <w:szCs w:val="18"/>
          <w:lang w:val="it-CH"/>
        </w:rPr>
        <w:tab/>
        <w:t>Ulysse</w:t>
      </w:r>
      <w:r w:rsidRPr="00935C50">
        <w:rPr>
          <w:rFonts w:ascii="TimesNewRoman" w:hAnsi="TimesNewRoman" w:cs="TimesNewRoman"/>
          <w:strike/>
          <w:color w:val="FF0000"/>
          <w:sz w:val="18"/>
          <w:szCs w:val="18"/>
          <w:lang w:val="it-CH"/>
        </w:rPr>
        <w:tab/>
        <w:t>Umberto</w:t>
      </w:r>
    </w:p>
    <w:p w14:paraId="1554F45E" w14:textId="77777777" w:rsidR="00547FB5" w:rsidRPr="005F674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en-US"/>
        </w:rPr>
      </w:pPr>
      <w:r w:rsidRPr="00547FB5">
        <w:rPr>
          <w:rFonts w:ascii="TimesNewRoman,Bold" w:hAnsi="TimesNewRoman,Bold" w:cs="TimesNewRoman,Bold"/>
          <w:b/>
          <w:bCs/>
          <w:sz w:val="18"/>
          <w:szCs w:val="18"/>
          <w:lang w:val="it-CH"/>
        </w:rPr>
        <w:tab/>
      </w:r>
      <w:r w:rsidRPr="005F674D">
        <w:rPr>
          <w:rFonts w:ascii="TimesNewRoman,Bold" w:hAnsi="TimesNewRoman,Bold" w:cs="TimesNewRoman,Bold"/>
          <w:b/>
          <w:bCs/>
          <w:sz w:val="18"/>
          <w:szCs w:val="18"/>
          <w:lang w:val="en-US"/>
        </w:rPr>
        <w:t>V</w:t>
      </w:r>
      <w:r w:rsidRPr="005F674D">
        <w:rPr>
          <w:rFonts w:ascii="TimesNewRoman,Bold" w:hAnsi="TimesNewRoman,Bold" w:cs="TimesNewRoman,Bold"/>
          <w:b/>
          <w:bCs/>
          <w:sz w:val="18"/>
          <w:szCs w:val="18"/>
          <w:lang w:val="en-US"/>
        </w:rPr>
        <w:tab/>
      </w:r>
      <w:r w:rsidRPr="005F674D">
        <w:rPr>
          <w:rFonts w:ascii="TimesNewRoman" w:hAnsi="TimesNewRoman" w:cs="TimesNewRoman"/>
          <w:sz w:val="18"/>
          <w:szCs w:val="18"/>
          <w:lang w:val="en-US"/>
        </w:rPr>
        <w:t>Victor</w:t>
      </w:r>
      <w:r w:rsidRPr="005F674D">
        <w:rPr>
          <w:rFonts w:ascii="TimesNewRoman" w:hAnsi="TimesNewRoman" w:cs="TimesNewRoman"/>
          <w:sz w:val="18"/>
          <w:szCs w:val="18"/>
          <w:lang w:val="en-US"/>
        </w:rPr>
        <w:tab/>
      </w:r>
      <w:r w:rsidRPr="005F674D">
        <w:rPr>
          <w:rFonts w:ascii="TimesNewRoman" w:hAnsi="TimesNewRoman" w:cs="TimesNewRoman"/>
          <w:strike/>
          <w:color w:val="FF0000"/>
          <w:sz w:val="18"/>
          <w:szCs w:val="18"/>
          <w:lang w:val="en-US"/>
        </w:rPr>
        <w:t>Viktor</w:t>
      </w:r>
      <w:r w:rsidRPr="005F674D">
        <w:rPr>
          <w:rFonts w:ascii="TimesNewRoman" w:hAnsi="TimesNewRoman" w:cs="TimesNewRoman"/>
          <w:strike/>
          <w:color w:val="FF0000"/>
          <w:sz w:val="18"/>
          <w:szCs w:val="18"/>
          <w:lang w:val="en-US"/>
        </w:rPr>
        <w:tab/>
        <w:t>Victor</w:t>
      </w:r>
      <w:r w:rsidRPr="005F674D">
        <w:rPr>
          <w:rFonts w:ascii="TimesNewRoman" w:hAnsi="TimesNewRoman" w:cs="TimesNewRoman"/>
          <w:strike/>
          <w:color w:val="FF0000"/>
          <w:sz w:val="18"/>
          <w:szCs w:val="18"/>
          <w:lang w:val="en-US"/>
        </w:rPr>
        <w:tab/>
        <w:t>Vittorio</w:t>
      </w:r>
    </w:p>
    <w:p w14:paraId="772F7D35"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en-US"/>
        </w:rPr>
      </w:pPr>
      <w:r w:rsidRPr="005F674D">
        <w:rPr>
          <w:rFonts w:ascii="TimesNewRoman,Bold" w:hAnsi="TimesNewRoman,Bold" w:cs="TimesNewRoman,Bold"/>
          <w:b/>
          <w:bCs/>
          <w:sz w:val="18"/>
          <w:szCs w:val="18"/>
          <w:lang w:val="en-US"/>
        </w:rPr>
        <w:tab/>
      </w:r>
      <w:r w:rsidRPr="00547FB5">
        <w:rPr>
          <w:rFonts w:ascii="TimesNewRoman,Bold" w:hAnsi="TimesNewRoman,Bold" w:cs="TimesNewRoman,Bold"/>
          <w:b/>
          <w:bCs/>
          <w:sz w:val="18"/>
          <w:szCs w:val="18"/>
          <w:lang w:val="en-US"/>
        </w:rPr>
        <w:t>W</w:t>
      </w:r>
      <w:r w:rsidRPr="00547FB5">
        <w:rPr>
          <w:rFonts w:ascii="TimesNewRoman,Bold" w:hAnsi="TimesNewRoman,Bold" w:cs="TimesNewRoman,Bold"/>
          <w:b/>
          <w:bCs/>
          <w:sz w:val="18"/>
          <w:szCs w:val="18"/>
          <w:lang w:val="en-US"/>
        </w:rPr>
        <w:tab/>
      </w:r>
      <w:r w:rsidRPr="00547FB5">
        <w:rPr>
          <w:rFonts w:ascii="TimesNewRoman" w:hAnsi="TimesNewRoman" w:cs="TimesNewRoman"/>
          <w:sz w:val="18"/>
          <w:szCs w:val="18"/>
          <w:lang w:val="en-US"/>
        </w:rPr>
        <w:t>Whisky</w:t>
      </w:r>
      <w:r w:rsidRPr="00547FB5">
        <w:rPr>
          <w:rFonts w:ascii="TimesNewRoman" w:hAnsi="TimesNewRoman" w:cs="TimesNewRoman"/>
          <w:sz w:val="18"/>
          <w:szCs w:val="18"/>
          <w:lang w:val="en-US"/>
        </w:rPr>
        <w:tab/>
      </w:r>
      <w:r w:rsidRPr="005F674D">
        <w:rPr>
          <w:rFonts w:ascii="TimesNewRoman" w:hAnsi="TimesNewRoman" w:cs="TimesNewRoman"/>
          <w:strike/>
          <w:color w:val="FF0000"/>
          <w:sz w:val="18"/>
          <w:szCs w:val="18"/>
          <w:lang w:val="en-US"/>
        </w:rPr>
        <w:t>Wilhelm</w:t>
      </w:r>
      <w:r w:rsidRPr="005F674D">
        <w:rPr>
          <w:rFonts w:ascii="TimesNewRoman" w:hAnsi="TimesNewRoman" w:cs="TimesNewRoman"/>
          <w:strike/>
          <w:color w:val="FF0000"/>
          <w:sz w:val="18"/>
          <w:szCs w:val="18"/>
          <w:lang w:val="en-US"/>
        </w:rPr>
        <w:tab/>
        <w:t>William</w:t>
      </w:r>
      <w:r w:rsidRPr="005F674D">
        <w:rPr>
          <w:rFonts w:ascii="TimesNewRoman" w:hAnsi="TimesNewRoman" w:cs="TimesNewRoman"/>
          <w:strike/>
          <w:color w:val="FF0000"/>
          <w:sz w:val="18"/>
          <w:szCs w:val="18"/>
          <w:lang w:val="en-US"/>
        </w:rPr>
        <w:tab/>
        <w:t>vu doppia</w:t>
      </w:r>
    </w:p>
    <w:p w14:paraId="73E349E5" w14:textId="0F23A3B9" w:rsidR="00547FB5" w:rsidRPr="005F674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trike/>
          <w:color w:val="FF0000"/>
          <w:sz w:val="18"/>
          <w:szCs w:val="18"/>
          <w:lang w:val="fr-CH"/>
        </w:rPr>
      </w:pPr>
      <w:r w:rsidRPr="00547FB5">
        <w:rPr>
          <w:rFonts w:ascii="TimesNewRoman,Bold" w:hAnsi="TimesNewRoman,Bold" w:cs="TimesNewRoman,Bold"/>
          <w:b/>
          <w:bCs/>
          <w:sz w:val="18"/>
          <w:szCs w:val="18"/>
          <w:lang w:val="en-US"/>
        </w:rPr>
        <w:tab/>
      </w:r>
      <w:r w:rsidRPr="00547FB5">
        <w:rPr>
          <w:rFonts w:ascii="TimesNewRoman,Bold" w:hAnsi="TimesNewRoman,Bold" w:cs="TimesNewRoman,Bold"/>
          <w:b/>
          <w:bCs/>
          <w:sz w:val="18"/>
          <w:szCs w:val="18"/>
          <w:lang w:val="fr-CH"/>
        </w:rPr>
        <w:t>X</w:t>
      </w:r>
      <w:r w:rsidRPr="00547FB5">
        <w:rPr>
          <w:rFonts w:ascii="TimesNewRoman,Bold" w:hAnsi="TimesNewRoman,Bold" w:cs="TimesNewRoman,Bold"/>
          <w:b/>
          <w:bCs/>
          <w:sz w:val="18"/>
          <w:szCs w:val="18"/>
          <w:lang w:val="fr-CH"/>
        </w:rPr>
        <w:tab/>
      </w:r>
      <w:r w:rsidRPr="00547FB5">
        <w:rPr>
          <w:rFonts w:ascii="TimesNewRoman" w:hAnsi="TimesNewRoman" w:cs="TimesNewRoman"/>
          <w:sz w:val="18"/>
          <w:szCs w:val="18"/>
          <w:lang w:val="fr-CH"/>
        </w:rPr>
        <w:t>X-</w:t>
      </w:r>
      <w:r w:rsidR="003946FF" w:rsidRPr="00975ABD">
        <w:rPr>
          <w:rFonts w:ascii="TimesNewRoman" w:hAnsi="TimesNewRoman" w:cs="TimesNewRoman"/>
          <w:color w:val="FF0000"/>
          <w:sz w:val="18"/>
          <w:szCs w:val="18"/>
          <w:lang w:val="fr-CH"/>
        </w:rPr>
        <w:t>ray</w:t>
      </w:r>
      <w:r w:rsidRPr="00547FB5">
        <w:rPr>
          <w:rFonts w:ascii="TimesNewRoman" w:hAnsi="TimesNewRoman" w:cs="TimesNewRoman"/>
          <w:sz w:val="18"/>
          <w:szCs w:val="18"/>
          <w:lang w:val="fr-CH"/>
        </w:rPr>
        <w:tab/>
      </w:r>
      <w:r w:rsidRPr="005F674D">
        <w:rPr>
          <w:rFonts w:ascii="TimesNewRoman" w:hAnsi="TimesNewRoman" w:cs="TimesNewRoman"/>
          <w:strike/>
          <w:color w:val="FF0000"/>
          <w:sz w:val="18"/>
          <w:szCs w:val="18"/>
          <w:lang w:val="fr-CH"/>
        </w:rPr>
        <w:t>Xaver</w:t>
      </w:r>
      <w:r w:rsidRPr="005F674D">
        <w:rPr>
          <w:rFonts w:ascii="TimesNewRoman" w:hAnsi="TimesNewRoman" w:cs="TimesNewRoman"/>
          <w:strike/>
          <w:color w:val="FF0000"/>
          <w:sz w:val="18"/>
          <w:szCs w:val="18"/>
          <w:lang w:val="fr-CH"/>
        </w:rPr>
        <w:tab/>
        <w:t>Xavier</w:t>
      </w:r>
      <w:r w:rsidRPr="005F674D">
        <w:rPr>
          <w:rFonts w:ascii="TimesNewRoman" w:hAnsi="TimesNewRoman" w:cs="TimesNewRoman"/>
          <w:strike/>
          <w:color w:val="FF0000"/>
          <w:sz w:val="18"/>
          <w:szCs w:val="18"/>
          <w:lang w:val="fr-CH"/>
        </w:rPr>
        <w:tab/>
        <w:t>ics</w:t>
      </w:r>
    </w:p>
    <w:p w14:paraId="7196C8E7" w14:textId="77777777" w:rsidR="00547FB5" w:rsidRPr="00547FB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fr-CH"/>
        </w:rPr>
      </w:pPr>
      <w:r w:rsidRPr="00547FB5">
        <w:rPr>
          <w:rFonts w:ascii="TimesNewRoman,Bold" w:hAnsi="TimesNewRoman,Bold" w:cs="TimesNewRoman,Bold"/>
          <w:b/>
          <w:bCs/>
          <w:sz w:val="18"/>
          <w:szCs w:val="18"/>
          <w:lang w:val="fr-CH"/>
        </w:rPr>
        <w:tab/>
        <w:t>Y</w:t>
      </w:r>
      <w:r w:rsidRPr="00547FB5">
        <w:rPr>
          <w:rFonts w:ascii="TimesNewRoman,Bold" w:hAnsi="TimesNewRoman,Bold" w:cs="TimesNewRoman,Bold"/>
          <w:b/>
          <w:bCs/>
          <w:sz w:val="18"/>
          <w:szCs w:val="18"/>
          <w:lang w:val="fr-CH"/>
        </w:rPr>
        <w:tab/>
      </w:r>
      <w:r w:rsidRPr="00547FB5">
        <w:rPr>
          <w:rFonts w:ascii="TimesNewRoman" w:hAnsi="TimesNewRoman" w:cs="TimesNewRoman"/>
          <w:sz w:val="18"/>
          <w:szCs w:val="18"/>
          <w:lang w:val="fr-CH"/>
        </w:rPr>
        <w:t>Yankee</w:t>
      </w:r>
      <w:r w:rsidRPr="00547FB5">
        <w:rPr>
          <w:rFonts w:ascii="TimesNewRoman" w:hAnsi="TimesNewRoman" w:cs="TimesNewRoman"/>
          <w:sz w:val="18"/>
          <w:szCs w:val="18"/>
          <w:lang w:val="fr-CH"/>
        </w:rPr>
        <w:tab/>
      </w:r>
      <w:r w:rsidRPr="005F674D">
        <w:rPr>
          <w:rFonts w:ascii="TimesNewRoman" w:hAnsi="TimesNewRoman" w:cs="TimesNewRoman"/>
          <w:strike/>
          <w:color w:val="FF0000"/>
          <w:sz w:val="18"/>
          <w:szCs w:val="18"/>
          <w:lang w:val="fr-CH"/>
        </w:rPr>
        <w:t>Yverdon</w:t>
      </w:r>
      <w:r w:rsidRPr="005F674D">
        <w:rPr>
          <w:rFonts w:ascii="TimesNewRoman" w:hAnsi="TimesNewRoman" w:cs="TimesNewRoman"/>
          <w:strike/>
          <w:color w:val="FF0000"/>
          <w:sz w:val="18"/>
          <w:szCs w:val="18"/>
          <w:lang w:val="fr-CH"/>
        </w:rPr>
        <w:tab/>
        <w:t>Yvonne</w:t>
      </w:r>
      <w:r w:rsidRPr="005F674D">
        <w:rPr>
          <w:rFonts w:ascii="TimesNewRoman" w:hAnsi="TimesNewRoman" w:cs="TimesNewRoman"/>
          <w:strike/>
          <w:color w:val="FF0000"/>
          <w:sz w:val="18"/>
          <w:szCs w:val="18"/>
          <w:lang w:val="fr-CH"/>
        </w:rPr>
        <w:tab/>
        <w:t>ipsilon</w:t>
      </w:r>
    </w:p>
    <w:p w14:paraId="40A649B8" w14:textId="77777777" w:rsidR="002D3A25" w:rsidRPr="005F674D" w:rsidRDefault="00547FB5" w:rsidP="00E605AD">
      <w:pPr>
        <w:tabs>
          <w:tab w:val="left" w:pos="426"/>
          <w:tab w:val="left" w:pos="1134"/>
          <w:tab w:val="left" w:pos="2268"/>
          <w:tab w:val="left" w:pos="3402"/>
          <w:tab w:val="left" w:pos="4536"/>
        </w:tabs>
        <w:autoSpaceDE w:val="0"/>
        <w:autoSpaceDN w:val="0"/>
        <w:adjustRightInd w:val="0"/>
        <w:spacing w:after="120" w:line="240" w:lineRule="auto"/>
        <w:rPr>
          <w:rFonts w:ascii="TimesNewRoman,Bold" w:hAnsi="TimesNewRoman,Bold" w:cs="TimesNewRoman,Bold"/>
          <w:bCs/>
          <w:sz w:val="18"/>
          <w:szCs w:val="18"/>
          <w:lang w:val="fr-CH"/>
        </w:rPr>
      </w:pPr>
      <w:r w:rsidRPr="00547FB5">
        <w:rPr>
          <w:rFonts w:ascii="TimesNewRoman,Bold" w:hAnsi="TimesNewRoman,Bold" w:cs="TimesNewRoman,Bold"/>
          <w:b/>
          <w:bCs/>
          <w:sz w:val="18"/>
          <w:szCs w:val="18"/>
          <w:lang w:val="fr-CH"/>
        </w:rPr>
        <w:tab/>
      </w:r>
      <w:r w:rsidRPr="005F674D">
        <w:rPr>
          <w:rFonts w:ascii="TimesNewRoman,Bold" w:hAnsi="TimesNewRoman,Bold" w:cs="TimesNewRoman,Bold"/>
          <w:b/>
          <w:bCs/>
          <w:sz w:val="18"/>
          <w:szCs w:val="18"/>
          <w:lang w:val="fr-CH"/>
        </w:rPr>
        <w:t>Z</w:t>
      </w:r>
      <w:r w:rsidRPr="005F674D">
        <w:rPr>
          <w:rFonts w:ascii="TimesNewRoman,Bold" w:hAnsi="TimesNewRoman,Bold" w:cs="TimesNewRoman,Bold"/>
          <w:b/>
          <w:bCs/>
          <w:sz w:val="18"/>
          <w:szCs w:val="18"/>
          <w:lang w:val="fr-CH"/>
        </w:rPr>
        <w:tab/>
      </w:r>
      <w:r w:rsidRPr="005F674D">
        <w:rPr>
          <w:rFonts w:ascii="TimesNewRoman,Bold" w:hAnsi="TimesNewRoman,Bold" w:cs="TimesNewRoman,Bold"/>
          <w:bCs/>
          <w:sz w:val="18"/>
          <w:szCs w:val="18"/>
          <w:lang w:val="fr-CH"/>
        </w:rPr>
        <w:t>Zulu</w:t>
      </w:r>
      <w:r w:rsidRPr="005F674D">
        <w:rPr>
          <w:rFonts w:ascii="TimesNewRoman,Bold" w:hAnsi="TimesNewRoman,Bold" w:cs="TimesNewRoman,Bold"/>
          <w:bCs/>
          <w:sz w:val="18"/>
          <w:szCs w:val="18"/>
          <w:lang w:val="fr-CH"/>
        </w:rPr>
        <w:tab/>
      </w:r>
      <w:r w:rsidRPr="005F674D">
        <w:rPr>
          <w:rFonts w:ascii="TimesNewRoman" w:hAnsi="TimesNewRoman" w:cs="TimesNewRoman"/>
          <w:strike/>
          <w:color w:val="FF0000"/>
          <w:sz w:val="18"/>
          <w:szCs w:val="18"/>
          <w:lang w:val="fr-CH"/>
        </w:rPr>
        <w:t>Zürich</w:t>
      </w:r>
      <w:r w:rsidRPr="005F674D">
        <w:rPr>
          <w:rFonts w:ascii="TimesNewRoman" w:hAnsi="TimesNewRoman" w:cs="TimesNewRoman"/>
          <w:strike/>
          <w:color w:val="FF0000"/>
          <w:sz w:val="18"/>
          <w:szCs w:val="18"/>
          <w:lang w:val="fr-CH"/>
        </w:rPr>
        <w:tab/>
        <w:t>Zurich</w:t>
      </w:r>
      <w:r w:rsidRPr="005F674D">
        <w:rPr>
          <w:rFonts w:ascii="TimesNewRoman" w:hAnsi="TimesNewRoman" w:cs="TimesNewRoman"/>
          <w:strike/>
          <w:color w:val="FF0000"/>
          <w:sz w:val="18"/>
          <w:szCs w:val="18"/>
          <w:lang w:val="fr-CH"/>
        </w:rPr>
        <w:tab/>
        <w:t>Zurigo</w:t>
      </w:r>
    </w:p>
    <w:p w14:paraId="4666DECD" w14:textId="77777777" w:rsidR="00E605AD" w:rsidRPr="00A8620F" w:rsidRDefault="00E605AD" w:rsidP="006E46E6">
      <w:pPr>
        <w:pStyle w:val="Untertitel1"/>
        <w:spacing w:after="120"/>
        <w:rPr>
          <w:noProof/>
          <w:lang w:val="fr-CH"/>
        </w:rPr>
      </w:pPr>
    </w:p>
    <w:p w14:paraId="737E38D5" w14:textId="77777777" w:rsidR="003475FC" w:rsidRPr="003475FC" w:rsidRDefault="003475FC" w:rsidP="006E46E6">
      <w:pPr>
        <w:pStyle w:val="Untertitel1"/>
        <w:spacing w:after="120"/>
      </w:pPr>
      <w:r w:rsidRPr="003475FC">
        <w:rPr>
          <w:noProof/>
        </w:rPr>
        <w:lastRenderedPageBreak/>
        <w:t>R300.5</w:t>
      </w:r>
    </w:p>
    <w:p w14:paraId="4C5745D4" w14:textId="77777777" w:rsidR="003475FC" w:rsidRDefault="003475FC" w:rsidP="003475F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1.4.6</w:t>
      </w:r>
      <w:r>
        <w:rPr>
          <w:rFonts w:ascii="TimesNewRoman,Bold" w:hAnsi="TimesNewRoman,Bold" w:cs="TimesNewRoman,Bold"/>
          <w:b/>
          <w:bCs/>
        </w:rPr>
        <w:tab/>
        <w:t>Vormeldungen</w:t>
      </w:r>
    </w:p>
    <w:p w14:paraId="4B1EB8FF" w14:textId="77777777" w:rsidR="003475FC" w:rsidRDefault="003475FC" w:rsidP="003475FC">
      <w:pPr>
        <w:autoSpaceDE w:val="0"/>
        <w:autoSpaceDN w:val="0"/>
        <w:adjustRightInd w:val="0"/>
        <w:spacing w:after="0" w:line="240" w:lineRule="auto"/>
        <w:rPr>
          <w:rFonts w:ascii="TimesNewRoman" w:hAnsi="TimesNewRoman" w:cs="TimesNewRoman"/>
        </w:rPr>
      </w:pPr>
      <w:r>
        <w:rPr>
          <w:rFonts w:ascii="TimesNewRoman" w:hAnsi="TimesNewRoman" w:cs="TimesNewRoman"/>
        </w:rPr>
        <w:t>Der Zugvorbereiter hat den Fahrdienstleiter des Abgangsbahnhofs vor der Abfahrt zu verständigen, wenn in einem Zug die folgenden Fahrzeuge eingereiht sind</w:t>
      </w:r>
      <w:r>
        <w:rPr>
          <w:rFonts w:ascii="TimesNewRoman" w:hAnsi="TimesNewRoman" w:cs="TimesNewRoman"/>
          <w:color w:val="FF0000"/>
        </w:rPr>
        <w:t xml:space="preserve"> oder das folgende Transportgut im Zug ist</w:t>
      </w:r>
      <w:r>
        <w:rPr>
          <w:rFonts w:ascii="TimesNewRoman" w:hAnsi="TimesNewRoman" w:cs="TimesNewRoman"/>
        </w:rPr>
        <w:t>:</w:t>
      </w:r>
    </w:p>
    <w:p w14:paraId="74ABE673" w14:textId="77777777" w:rsidR="003475FC" w:rsidRDefault="003475FC" w:rsidP="003475FC">
      <w:pPr>
        <w:autoSpaceDE w:val="0"/>
        <w:autoSpaceDN w:val="0"/>
        <w:adjustRightInd w:val="0"/>
        <w:spacing w:after="0" w:line="240" w:lineRule="auto"/>
        <w:ind w:left="284" w:hanging="284"/>
        <w:rPr>
          <w:rFonts w:ascii="TimesNewRoman" w:hAnsi="TimesNewRoman" w:cs="TimesNewRoman"/>
        </w:rPr>
      </w:pPr>
      <w:r>
        <w:rPr>
          <w:rFonts w:ascii="TimesNewRoman" w:hAnsi="TimesNewRoman" w:cs="TimesNewRoman"/>
        </w:rPr>
        <w:t xml:space="preserve">– </w:t>
      </w:r>
      <w:r>
        <w:rPr>
          <w:rFonts w:ascii="TimesNewRoman" w:hAnsi="TimesNewRoman" w:cs="TimesNewRoman"/>
        </w:rPr>
        <w:tab/>
        <w:t>Wagen mit einem überlangen inneren Achsabstand. Die Infrastrukturbetreiberinnen regeln das Mass des zulässigen inneren Achsstandes in den Betriebsvorschriften.</w:t>
      </w:r>
    </w:p>
    <w:p w14:paraId="01B4C57D" w14:textId="77777777" w:rsidR="003475FC" w:rsidRDefault="003475FC" w:rsidP="003475FC">
      <w:pPr>
        <w:autoSpaceDE w:val="0"/>
        <w:autoSpaceDN w:val="0"/>
        <w:adjustRightInd w:val="0"/>
        <w:spacing w:after="0" w:line="240" w:lineRule="auto"/>
        <w:ind w:left="284" w:hanging="284"/>
        <w:rPr>
          <w:rFonts w:ascii="TimesNewRoman" w:hAnsi="TimesNewRoman" w:cs="TimesNewRoman"/>
        </w:rPr>
      </w:pPr>
      <w:r>
        <w:rPr>
          <w:rFonts w:ascii="TimesNewRoman" w:hAnsi="TimesNewRoman" w:cs="TimesNewRoman"/>
        </w:rPr>
        <w:t xml:space="preserve">– </w:t>
      </w:r>
      <w:r>
        <w:rPr>
          <w:rFonts w:ascii="TimesNewRoman" w:hAnsi="TimesNewRoman" w:cs="TimesNewRoman"/>
        </w:rPr>
        <w:tab/>
        <w:t>Fahrzeug als aussergewöhnliche Sendung</w:t>
      </w:r>
    </w:p>
    <w:p w14:paraId="0F08FBB1" w14:textId="77777777" w:rsidR="003475FC" w:rsidRDefault="003475FC" w:rsidP="003475FC">
      <w:pPr>
        <w:autoSpaceDE w:val="0"/>
        <w:autoSpaceDN w:val="0"/>
        <w:adjustRightInd w:val="0"/>
        <w:spacing w:after="0" w:line="240" w:lineRule="auto"/>
        <w:ind w:left="284" w:hanging="284"/>
        <w:rPr>
          <w:rFonts w:ascii="TimesNewRoman" w:hAnsi="TimesNewRoman" w:cs="TimesNewRoman"/>
        </w:rPr>
      </w:pPr>
      <w:r>
        <w:rPr>
          <w:rFonts w:ascii="TimesNewRoman" w:hAnsi="TimesNewRoman" w:cs="TimesNewRoman"/>
        </w:rPr>
        <w:t xml:space="preserve">– </w:t>
      </w:r>
      <w:r>
        <w:rPr>
          <w:rFonts w:ascii="TimesNewRoman" w:hAnsi="TimesNewRoman" w:cs="TimesNewRoman"/>
        </w:rPr>
        <w:tab/>
        <w:t>Schlussläufer</w:t>
      </w:r>
    </w:p>
    <w:p w14:paraId="66AC8061" w14:textId="77777777" w:rsidR="003475FC" w:rsidRDefault="003475FC" w:rsidP="003475FC">
      <w:pPr>
        <w:autoSpaceDE w:val="0"/>
        <w:autoSpaceDN w:val="0"/>
        <w:adjustRightInd w:val="0"/>
        <w:spacing w:after="0" w:line="240" w:lineRule="auto"/>
        <w:ind w:left="284" w:hanging="284"/>
        <w:rPr>
          <w:rFonts w:ascii="TimesNewRoman" w:hAnsi="TimesNewRoman" w:cs="TimesNewRoman"/>
          <w:color w:val="FF0000"/>
        </w:rPr>
      </w:pPr>
      <w:r>
        <w:rPr>
          <w:rFonts w:ascii="TimesNewRoman" w:hAnsi="TimesNewRoman" w:cs="TimesNewRoman"/>
          <w:color w:val="FF0000"/>
        </w:rPr>
        <w:t xml:space="preserve">– </w:t>
      </w:r>
      <w:r>
        <w:rPr>
          <w:rFonts w:ascii="TimesNewRoman" w:hAnsi="TimesNewRoman" w:cs="TimesNewRoman"/>
          <w:color w:val="FF0000"/>
        </w:rPr>
        <w:tab/>
        <w:t>Informationen zum transportierten Gefahrgut. Die Infrastrukturbetreiberinnen regeln die benötigten Informationen</w:t>
      </w:r>
    </w:p>
    <w:p w14:paraId="02C5FA3C" w14:textId="77777777" w:rsidR="003475FC" w:rsidRDefault="003475FC" w:rsidP="003475FC">
      <w:pPr>
        <w:autoSpaceDE w:val="0"/>
        <w:autoSpaceDN w:val="0"/>
        <w:adjustRightInd w:val="0"/>
        <w:spacing w:after="0" w:line="240" w:lineRule="auto"/>
        <w:ind w:left="284" w:hanging="284"/>
        <w:rPr>
          <w:rFonts w:ascii="TimesNewRoman" w:hAnsi="TimesNewRoman" w:cs="TimesNewRoman"/>
          <w:color w:val="FF0000"/>
        </w:rPr>
      </w:pPr>
      <w:r>
        <w:rPr>
          <w:rFonts w:ascii="TimesNewRoman" w:hAnsi="TimesNewRoman" w:cs="TimesNewRoman"/>
          <w:color w:val="FF0000"/>
        </w:rPr>
        <w:t xml:space="preserve">– </w:t>
      </w:r>
      <w:r>
        <w:rPr>
          <w:rFonts w:ascii="TimesNewRoman" w:hAnsi="TimesNewRoman" w:cs="TimesNewRoman"/>
          <w:color w:val="FF0000"/>
        </w:rPr>
        <w:tab/>
        <w:t>unplanmässig transportierte Reisende oder Tiere</w:t>
      </w:r>
    </w:p>
    <w:p w14:paraId="001D7FFB" w14:textId="77777777" w:rsidR="003475FC" w:rsidRDefault="003475FC" w:rsidP="003475FC">
      <w:pPr>
        <w:pStyle w:val="Text"/>
        <w:spacing w:after="0"/>
      </w:pPr>
      <w:r>
        <w:rPr>
          <w:rFonts w:ascii="TimesNewRoman" w:hAnsi="TimesNewRoman" w:cs="TimesNewRoman"/>
        </w:rPr>
        <w:t>Der Fahrdienstleiter...</w:t>
      </w:r>
    </w:p>
    <w:p w14:paraId="06C36BCC" w14:textId="1B0F7A9B" w:rsidR="00E605AD" w:rsidRDefault="00E605AD" w:rsidP="006E46E6">
      <w:pPr>
        <w:pStyle w:val="Untertitel1"/>
        <w:spacing w:after="120"/>
        <w:rPr>
          <w:noProof/>
        </w:rPr>
      </w:pPr>
    </w:p>
    <w:p w14:paraId="120B30A5" w14:textId="77777777" w:rsidR="004D4AC5" w:rsidRPr="00246AFC" w:rsidRDefault="004D4AC5" w:rsidP="006E46E6">
      <w:pPr>
        <w:pStyle w:val="Untertitel1"/>
        <w:spacing w:after="120"/>
        <w:rPr>
          <w:noProof/>
        </w:rPr>
      </w:pPr>
      <w:r w:rsidRPr="00246AFC">
        <w:rPr>
          <w:noProof/>
        </w:rPr>
        <w:t>R300.6</w:t>
      </w:r>
    </w:p>
    <w:p w14:paraId="5255F4BA" w14:textId="77777777" w:rsidR="008773E6" w:rsidRPr="00246AFC" w:rsidRDefault="009B7E77" w:rsidP="008773E6">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3.8</w:t>
      </w:r>
      <w:r w:rsidRPr="00246AFC">
        <w:rPr>
          <w:rFonts w:ascii="TimesNewRoman,Bold" w:hAnsi="TimesNewRoman,Bold" w:cs="TimesNewRoman,Bold"/>
          <w:b/>
          <w:bCs/>
        </w:rPr>
        <w:tab/>
      </w:r>
      <w:r w:rsidR="008773E6" w:rsidRPr="00246AFC">
        <w:rPr>
          <w:rFonts w:ascii="TimesNewRoman,Bold" w:hAnsi="TimesNewRoman,Bold" w:cs="TimesNewRoman,Bold"/>
          <w:b/>
          <w:bCs/>
        </w:rPr>
        <w:t>Startende Züge bei Führerstandsignalisierung in der</w:t>
      </w:r>
      <w:r w:rsidR="008F53F0" w:rsidRPr="00246AFC">
        <w:rPr>
          <w:rFonts w:ascii="TimesNewRoman,Bold" w:hAnsi="TimesNewRoman,Bold" w:cs="TimesNewRoman,Bold"/>
          <w:b/>
          <w:bCs/>
        </w:rPr>
        <w:t xml:space="preserve"> </w:t>
      </w:r>
      <w:r w:rsidR="008773E6" w:rsidRPr="00246AFC">
        <w:rPr>
          <w:rFonts w:ascii="TimesNewRoman,Bold" w:hAnsi="TimesNewRoman,Bold" w:cs="TimesNewRoman,Bold"/>
          <w:b/>
          <w:bCs/>
        </w:rPr>
        <w:t>Betriebsart «Staff Responsible»</w:t>
      </w:r>
    </w:p>
    <w:p w14:paraId="1426D67F" w14:textId="31C67ADF" w:rsidR="00D40ECF"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r>
      <w:r w:rsidR="00D40ECF" w:rsidRPr="00246AFC">
        <w:rPr>
          <w:i/>
        </w:rPr>
        <w:t xml:space="preserve">Anpassung der Bezeichnung des Befehls (Nummer). Bestimmung hat auch materielle Änderungen: </w:t>
      </w:r>
      <w:r w:rsidRPr="00246AFC">
        <w:rPr>
          <w:i/>
        </w:rPr>
        <w:t xml:space="preserve">Text </w:t>
      </w:r>
      <w:r w:rsidR="00D40ECF" w:rsidRPr="00246AFC">
        <w:rPr>
          <w:i/>
        </w:rPr>
        <w:t>siehe Teilprojekt 4.1 (ETCS).</w:t>
      </w:r>
    </w:p>
    <w:p w14:paraId="41B3C1C6" w14:textId="08C17B78" w:rsidR="00D40ECF" w:rsidRPr="00246AFC" w:rsidRDefault="00D40ECF" w:rsidP="00D40ECF">
      <w:pPr>
        <w:autoSpaceDE w:val="0"/>
        <w:autoSpaceDN w:val="0"/>
        <w:adjustRightInd w:val="0"/>
        <w:spacing w:after="0" w:line="240" w:lineRule="auto"/>
      </w:pPr>
    </w:p>
    <w:p w14:paraId="738103E5" w14:textId="77777777" w:rsidR="00246AFC" w:rsidRPr="00246AFC" w:rsidRDefault="00246AFC" w:rsidP="00181E7C">
      <w:pPr>
        <w:autoSpaceDE w:val="0"/>
        <w:autoSpaceDN w:val="0"/>
        <w:adjustRightInd w:val="0"/>
        <w:spacing w:after="0" w:line="240" w:lineRule="auto"/>
        <w:rPr>
          <w:rFonts w:ascii="TimesNewRoman,Bold" w:hAnsi="TimesNewRoman,Bold" w:cs="TimesNewRoman,Bold"/>
          <w:b/>
          <w:bCs/>
        </w:rPr>
      </w:pPr>
    </w:p>
    <w:p w14:paraId="181F7F1B" w14:textId="47D28D3C" w:rsidR="00181E7C" w:rsidRPr="00246AFC" w:rsidRDefault="00181E7C" w:rsidP="00181E7C">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4.2.7</w:t>
      </w:r>
      <w:r w:rsidR="009B7E77" w:rsidRPr="00246AFC">
        <w:rPr>
          <w:rFonts w:ascii="TimesNewRoman,Bold" w:hAnsi="TimesNewRoman,Bold" w:cs="TimesNewRoman,Bold"/>
          <w:b/>
          <w:bCs/>
        </w:rPr>
        <w:tab/>
      </w:r>
      <w:r w:rsidRPr="00246AFC">
        <w:rPr>
          <w:rFonts w:ascii="TimesNewRoman,Bold" w:hAnsi="TimesNewRoman,Bold" w:cs="TimesNewRoman,Bold"/>
          <w:b/>
          <w:bCs/>
        </w:rPr>
        <w:t>Verminderung der Geschwindigkeit</w:t>
      </w:r>
    </w:p>
    <w:p w14:paraId="0B5BF505" w14:textId="2DE99EE9" w:rsidR="00181E7C" w:rsidRPr="00246AFC" w:rsidRDefault="00181E7C" w:rsidP="00181E7C">
      <w:pPr>
        <w:autoSpaceDE w:val="0"/>
        <w:autoSpaceDN w:val="0"/>
        <w:adjustRightInd w:val="0"/>
        <w:spacing w:after="0" w:line="240" w:lineRule="auto"/>
        <w:rPr>
          <w:rFonts w:ascii="TimesNewRoman" w:hAnsi="TimesNewRoman" w:cs="TimesNewRoman"/>
        </w:rPr>
      </w:pPr>
      <w:r w:rsidRPr="00246AFC">
        <w:rPr>
          <w:rFonts w:ascii="TimesNewRoman" w:hAnsi="TimesNewRoman" w:cs="TimesNewRoman"/>
        </w:rPr>
        <w:t>Muss bei Aussensignalisierung der Fahrdienstleiter den Lokführer protokollpflichtig</w:t>
      </w:r>
      <w:r w:rsidR="009B7E77" w:rsidRPr="00246AFC">
        <w:rPr>
          <w:rFonts w:ascii="TimesNewRoman" w:hAnsi="TimesNewRoman" w:cs="TimesNewRoman"/>
        </w:rPr>
        <w:t xml:space="preserve"> </w:t>
      </w:r>
      <w:r w:rsidRPr="00246AFC">
        <w:rPr>
          <w:rFonts w:ascii="TimesNewRoman" w:hAnsi="TimesNewRoman" w:cs="TimesNewRoman"/>
        </w:rPr>
        <w:t>über eine Geschwindigkeitsreduktion verständigen, hat er</w:t>
      </w:r>
      <w:r w:rsidR="009B7E77" w:rsidRPr="00246AFC">
        <w:rPr>
          <w:rFonts w:ascii="TimesNewRoman" w:hAnsi="TimesNewRoman" w:cs="TimesNewRoman"/>
        </w:rPr>
        <w:t xml:space="preserve"> </w:t>
      </w:r>
      <w:r w:rsidRPr="00246AFC">
        <w:rPr>
          <w:rFonts w:ascii="TimesNewRoman" w:hAnsi="TimesNewRoman" w:cs="TimesNewRoman"/>
        </w:rPr>
        <w:t xml:space="preserve">ihn zusätzlich bei der Übermittlung des </w:t>
      </w:r>
      <w:r w:rsidRPr="00246AFC">
        <w:rPr>
          <w:rFonts w:ascii="TimesNewRoman" w:hAnsi="TimesNewRoman" w:cs="TimesNewRoman"/>
          <w:i/>
          <w:color w:val="FF0000"/>
        </w:rPr>
        <w:t xml:space="preserve">Befehls </w:t>
      </w:r>
      <w:r w:rsidR="009B7E77" w:rsidRPr="00246AFC">
        <w:rPr>
          <w:rFonts w:ascii="TimesNewRoman" w:hAnsi="TimesNewRoman" w:cs="TimesNewRoman"/>
          <w:i/>
          <w:color w:val="FF0000"/>
        </w:rPr>
        <w:t>5</w:t>
      </w:r>
      <w:r w:rsidR="009B7E77" w:rsidRPr="00246AFC">
        <w:rPr>
          <w:rFonts w:ascii="TimesNewRoman" w:hAnsi="TimesNewRoman" w:cs="TimesNewRoman"/>
          <w:strike/>
          <w:color w:val="FF0000"/>
        </w:rPr>
        <w:t xml:space="preserve"> </w:t>
      </w:r>
      <w:r w:rsidRPr="00246AFC">
        <w:rPr>
          <w:rFonts w:ascii="TimesNewRoman,Italic" w:hAnsi="TimesNewRoman,Italic" w:cs="TimesNewRoman,Italic"/>
          <w:i/>
          <w:iCs/>
          <w:strike/>
          <w:color w:val="FF0000"/>
        </w:rPr>
        <w:t>Verminderung der Geschwindigkeit</w:t>
      </w:r>
      <w:r w:rsidR="009B7E77" w:rsidRPr="00246AFC">
        <w:rPr>
          <w:rFonts w:ascii="TimesNewRoman,Italic" w:hAnsi="TimesNewRoman,Italic" w:cs="TimesNewRoman,Italic"/>
          <w:i/>
          <w:iCs/>
        </w:rPr>
        <w:t xml:space="preserve"> </w:t>
      </w:r>
      <w:r w:rsidRPr="00246AFC">
        <w:rPr>
          <w:rFonts w:ascii="TimesNewRoman" w:hAnsi="TimesNewRoman" w:cs="TimesNewRoman"/>
        </w:rPr>
        <w:t>protokollpflichtig über die Art der Zustimmung zur Fahrt</w:t>
      </w:r>
      <w:r w:rsidR="009B7E77" w:rsidRPr="00246AFC">
        <w:rPr>
          <w:rFonts w:ascii="TimesNewRoman" w:hAnsi="TimesNewRoman" w:cs="TimesNewRoman"/>
        </w:rPr>
        <w:t xml:space="preserve"> </w:t>
      </w:r>
      <w:r w:rsidRPr="00246AFC">
        <w:rPr>
          <w:rFonts w:ascii="TimesNewRoman" w:hAnsi="TimesNewRoman" w:cs="TimesNewRoman"/>
        </w:rPr>
        <w:t>zu verständigen.</w:t>
      </w:r>
    </w:p>
    <w:p w14:paraId="76822AC8" w14:textId="41DDFF20" w:rsidR="00B3147E" w:rsidRPr="00246AFC" w:rsidRDefault="00B3147E" w:rsidP="00181E7C">
      <w:pPr>
        <w:autoSpaceDE w:val="0"/>
        <w:autoSpaceDN w:val="0"/>
        <w:adjustRightInd w:val="0"/>
        <w:spacing w:after="0" w:line="240" w:lineRule="auto"/>
        <w:rPr>
          <w:rFonts w:ascii="TimesNewRoman" w:hAnsi="TimesNewRoman" w:cs="TimesNewRoman"/>
        </w:rPr>
      </w:pPr>
    </w:p>
    <w:p w14:paraId="094385DC" w14:textId="77777777" w:rsidR="00181E7C" w:rsidRPr="00246AFC" w:rsidRDefault="00181E7C" w:rsidP="00181E7C">
      <w:pPr>
        <w:autoSpaceDE w:val="0"/>
        <w:autoSpaceDN w:val="0"/>
        <w:adjustRightInd w:val="0"/>
        <w:spacing w:before="60" w:after="0" w:line="240" w:lineRule="auto"/>
        <w:rPr>
          <w:rFonts w:ascii="Times New Roman" w:hAnsi="Times New Roman"/>
          <w:b/>
          <w:bCs/>
        </w:rPr>
      </w:pPr>
      <w:r w:rsidRPr="00246AFC">
        <w:rPr>
          <w:rFonts w:ascii="Times New Roman" w:hAnsi="Times New Roman"/>
          <w:b/>
          <w:bCs/>
        </w:rPr>
        <w:t>5.4</w:t>
      </w:r>
      <w:r w:rsidRPr="00246AFC">
        <w:rPr>
          <w:rFonts w:ascii="Times New Roman" w:hAnsi="Times New Roman"/>
          <w:b/>
          <w:bCs/>
        </w:rPr>
        <w:tab/>
        <w:t>Einfahrt in ein besetztes Gleis (R300.6)</w:t>
      </w:r>
    </w:p>
    <w:p w14:paraId="7E7301B7" w14:textId="77777777" w:rsidR="00181E7C" w:rsidRPr="00246AFC" w:rsidRDefault="00181E7C" w:rsidP="00181E7C">
      <w:pPr>
        <w:autoSpaceDE w:val="0"/>
        <w:autoSpaceDN w:val="0"/>
        <w:adjustRightInd w:val="0"/>
        <w:spacing w:after="0" w:line="240" w:lineRule="auto"/>
        <w:rPr>
          <w:rFonts w:ascii="Times New Roman" w:hAnsi="Times New Roman"/>
          <w:b/>
          <w:bCs/>
        </w:rPr>
      </w:pPr>
      <w:r w:rsidRPr="00246AFC">
        <w:rPr>
          <w:rFonts w:ascii="Times New Roman" w:hAnsi="Times New Roman"/>
          <w:b/>
          <w:bCs/>
        </w:rPr>
        <w:t>5.4.1</w:t>
      </w:r>
      <w:r w:rsidRPr="00246AFC">
        <w:rPr>
          <w:rFonts w:ascii="Times New Roman" w:hAnsi="Times New Roman"/>
          <w:b/>
          <w:bCs/>
        </w:rPr>
        <w:tab/>
        <w:t>Verständigung</w:t>
      </w:r>
    </w:p>
    <w:p w14:paraId="1D15BD8C" w14:textId="77777777" w:rsidR="00181E7C" w:rsidRPr="00246AFC" w:rsidRDefault="00181E7C" w:rsidP="00181E7C">
      <w:pPr>
        <w:autoSpaceDE w:val="0"/>
        <w:autoSpaceDN w:val="0"/>
        <w:adjustRightInd w:val="0"/>
        <w:spacing w:after="0" w:line="240" w:lineRule="auto"/>
        <w:rPr>
          <w:rFonts w:ascii="Times New Roman" w:hAnsi="Times New Roman"/>
        </w:rPr>
      </w:pPr>
      <w:r w:rsidRPr="00246AFC">
        <w:rPr>
          <w:rFonts w:ascii="Times New Roman" w:hAnsi="Times New Roman"/>
        </w:rPr>
        <w:t xml:space="preserve">Eine Einfahrt in ein besetztes Gleis wird am betreffenden Hauptsignal mit dem Besetztsignal signalisiert oder in der Streckentabelle, in der Fahrordnung oder </w:t>
      </w:r>
      <w:r w:rsidRPr="00246AFC">
        <w:rPr>
          <w:rFonts w:ascii="Times New Roman" w:hAnsi="Times New Roman"/>
          <w:strike/>
          <w:color w:val="FF0000"/>
        </w:rPr>
        <w:t>protokollpflichtig mit dem Befehl Einfahrt in das besetzte Gleis oder</w:t>
      </w:r>
      <w:r w:rsidRPr="00246AFC">
        <w:rPr>
          <w:rFonts w:ascii="Times New Roman" w:hAnsi="Times New Roman"/>
          <w:color w:val="FF0000"/>
        </w:rPr>
        <w:t xml:space="preserve"> </w:t>
      </w:r>
      <w:r w:rsidRPr="00246AFC">
        <w:rPr>
          <w:rFonts w:ascii="Times New Roman" w:hAnsi="Times New Roman"/>
        </w:rPr>
        <w:t>bei Führerstandsignalisierung mit der Betriebsart «On Sight» angeordnet.</w:t>
      </w:r>
    </w:p>
    <w:p w14:paraId="66156545" w14:textId="68A3333C" w:rsidR="00181E7C" w:rsidRDefault="00181E7C" w:rsidP="00181E7C">
      <w:pPr>
        <w:autoSpaceDE w:val="0"/>
        <w:autoSpaceDN w:val="0"/>
        <w:adjustRightInd w:val="0"/>
        <w:spacing w:after="0" w:line="240" w:lineRule="auto"/>
        <w:rPr>
          <w:rFonts w:ascii="TimesNewRoman" w:hAnsi="TimesNewRoman" w:cs="TimesNewRoman"/>
        </w:rPr>
      </w:pPr>
    </w:p>
    <w:p w14:paraId="5DDAF7DC" w14:textId="77777777" w:rsidR="00181E7C" w:rsidRPr="00246AFC" w:rsidRDefault="00181E7C" w:rsidP="00181E7C">
      <w:pPr>
        <w:pStyle w:val="Untertitel1"/>
        <w:spacing w:after="120"/>
        <w:rPr>
          <w:noProof/>
        </w:rPr>
      </w:pPr>
      <w:r w:rsidRPr="00246AFC">
        <w:rPr>
          <w:noProof/>
        </w:rPr>
        <w:t>R300.7</w:t>
      </w:r>
    </w:p>
    <w:p w14:paraId="34638D10" w14:textId="77777777" w:rsidR="00181E7C" w:rsidRPr="00246AFC" w:rsidRDefault="00181E7C" w:rsidP="00181E7C">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4.2.5</w:t>
      </w:r>
      <w:r w:rsidR="00410125" w:rsidRPr="00246AFC">
        <w:rPr>
          <w:rFonts w:ascii="TimesNewRoman,Bold" w:hAnsi="TimesNewRoman,Bold" w:cs="TimesNewRoman,Bold"/>
          <w:b/>
          <w:bCs/>
        </w:rPr>
        <w:tab/>
      </w:r>
      <w:r w:rsidRPr="00246AFC">
        <w:rPr>
          <w:rFonts w:ascii="TimesNewRoman,Bold" w:hAnsi="TimesNewRoman,Bold" w:cs="TimesNewRoman,Bold"/>
          <w:b/>
          <w:bCs/>
        </w:rPr>
        <w:t>Betriebsart «Staff Responsible»</w:t>
      </w:r>
    </w:p>
    <w:p w14:paraId="6EE21DC9" w14:textId="77777777"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4.1 (ETCS).</w:t>
      </w:r>
    </w:p>
    <w:p w14:paraId="1D8C37E9" w14:textId="77777777" w:rsidR="00181E7C" w:rsidRPr="00246AFC" w:rsidRDefault="00181E7C" w:rsidP="00181E7C">
      <w:pPr>
        <w:autoSpaceDE w:val="0"/>
        <w:autoSpaceDN w:val="0"/>
        <w:adjustRightInd w:val="0"/>
        <w:spacing w:after="0" w:line="240" w:lineRule="auto"/>
        <w:rPr>
          <w:noProof/>
        </w:rPr>
      </w:pPr>
    </w:p>
    <w:p w14:paraId="4DA96A40" w14:textId="10AAEC40" w:rsidR="00181E7C" w:rsidRPr="00246AFC" w:rsidRDefault="00181E7C" w:rsidP="00181E7C">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5.4</w:t>
      </w:r>
      <w:r w:rsidR="00410125" w:rsidRPr="00246AFC">
        <w:rPr>
          <w:rFonts w:ascii="TimesNewRoman,Bold" w:hAnsi="TimesNewRoman,Bold" w:cs="TimesNewRoman,Bold"/>
          <w:b/>
          <w:bCs/>
        </w:rPr>
        <w:tab/>
      </w:r>
      <w:r w:rsidRPr="00246AFC">
        <w:rPr>
          <w:rFonts w:ascii="TimesNewRoman,Bold" w:hAnsi="TimesNewRoman,Bold" w:cs="TimesNewRoman,Bold"/>
          <w:b/>
          <w:bCs/>
        </w:rPr>
        <w:t xml:space="preserve">Vorbeifahrt am </w:t>
      </w:r>
      <w:r w:rsidRPr="00246AFC">
        <w:rPr>
          <w:rFonts w:ascii="TimesNewRoman,BoldItalic" w:hAnsi="TimesNewRoman,BoldItalic" w:cs="TimesNewRoman,BoldItalic"/>
          <w:b/>
          <w:bCs/>
          <w:i/>
          <w:iCs/>
        </w:rPr>
        <w:t xml:space="preserve">Halt </w:t>
      </w:r>
      <w:r w:rsidRPr="00246AFC">
        <w:rPr>
          <w:rFonts w:ascii="TimesNewRoman,Bold" w:hAnsi="TimesNewRoman,Bold" w:cs="TimesNewRoman,Bold"/>
          <w:b/>
          <w:bCs/>
        </w:rPr>
        <w:t>zeigenden Signal oder am Ende der</w:t>
      </w:r>
      <w:r w:rsidR="00351DBF">
        <w:rPr>
          <w:rFonts w:ascii="TimesNewRoman,Bold" w:hAnsi="TimesNewRoman,Bold" w:cs="TimesNewRoman,Bold"/>
          <w:b/>
          <w:bCs/>
        </w:rPr>
        <w:t xml:space="preserve"> </w:t>
      </w:r>
      <w:r w:rsidRPr="00246AFC">
        <w:rPr>
          <w:rFonts w:ascii="TimesNewRoman,Bold" w:hAnsi="TimesNewRoman,Bold" w:cs="TimesNewRoman,Bold"/>
          <w:b/>
          <w:bCs/>
        </w:rPr>
        <w:t>CAB-Fahrerlaubnis</w:t>
      </w:r>
    </w:p>
    <w:p w14:paraId="28D54BC1" w14:textId="77777777"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4.1 (ETCS).</w:t>
      </w:r>
    </w:p>
    <w:p w14:paraId="080DA0BE" w14:textId="77777777" w:rsidR="00B3147E" w:rsidRPr="00246AFC" w:rsidRDefault="00B3147E" w:rsidP="006E46E6">
      <w:pPr>
        <w:pStyle w:val="Untertitel1"/>
        <w:spacing w:after="120"/>
        <w:rPr>
          <w:noProof/>
        </w:rPr>
      </w:pPr>
    </w:p>
    <w:p w14:paraId="3DDE380B" w14:textId="55786D80" w:rsidR="0096582F" w:rsidRPr="00246AFC" w:rsidRDefault="0096582F" w:rsidP="006E46E6">
      <w:pPr>
        <w:pStyle w:val="Untertitel1"/>
        <w:spacing w:after="120"/>
        <w:rPr>
          <w:noProof/>
        </w:rPr>
      </w:pPr>
      <w:r w:rsidRPr="00246AFC">
        <w:rPr>
          <w:noProof/>
        </w:rPr>
        <w:t>R300.9</w:t>
      </w:r>
    </w:p>
    <w:p w14:paraId="1118D00C" w14:textId="77777777" w:rsidR="00181E7C" w:rsidRPr="00246AFC" w:rsidRDefault="00181E7C" w:rsidP="00181E7C">
      <w:pPr>
        <w:autoSpaceDE w:val="0"/>
        <w:autoSpaceDN w:val="0"/>
        <w:adjustRightInd w:val="0"/>
        <w:spacing w:after="0" w:line="240" w:lineRule="auto"/>
        <w:rPr>
          <w:rFonts w:ascii="Times New Roman" w:hAnsi="Times New Roman"/>
          <w:b/>
          <w:bCs/>
        </w:rPr>
      </w:pPr>
      <w:r w:rsidRPr="00246AFC">
        <w:rPr>
          <w:rFonts w:ascii="Times New Roman" w:hAnsi="Times New Roman"/>
          <w:b/>
          <w:bCs/>
        </w:rPr>
        <w:t>2.4</w:t>
      </w:r>
      <w:r w:rsidR="00410125" w:rsidRPr="00246AFC">
        <w:rPr>
          <w:rFonts w:ascii="Times New Roman" w:hAnsi="Times New Roman"/>
          <w:b/>
          <w:bCs/>
        </w:rPr>
        <w:tab/>
      </w:r>
      <w:r w:rsidRPr="00246AFC">
        <w:rPr>
          <w:rFonts w:ascii="Times New Roman" w:hAnsi="Times New Roman"/>
          <w:b/>
          <w:bCs/>
        </w:rPr>
        <w:t>Zustimmung</w:t>
      </w:r>
    </w:p>
    <w:p w14:paraId="7FF20BDC" w14:textId="77777777" w:rsidR="00181E7C" w:rsidRPr="00246AFC" w:rsidRDefault="00181E7C" w:rsidP="00181E7C">
      <w:pPr>
        <w:autoSpaceDE w:val="0"/>
        <w:autoSpaceDN w:val="0"/>
        <w:adjustRightInd w:val="0"/>
        <w:spacing w:after="0" w:line="240" w:lineRule="auto"/>
        <w:rPr>
          <w:rFonts w:ascii="Times New Roman" w:hAnsi="Times New Roman"/>
          <w:b/>
          <w:bCs/>
        </w:rPr>
      </w:pPr>
      <w:r w:rsidRPr="00246AFC">
        <w:rPr>
          <w:rFonts w:ascii="Times New Roman" w:hAnsi="Times New Roman"/>
          <w:b/>
          <w:bCs/>
        </w:rPr>
        <w:t>2.4.1</w:t>
      </w:r>
      <w:r w:rsidR="00410125" w:rsidRPr="00246AFC">
        <w:rPr>
          <w:rFonts w:ascii="Times New Roman" w:hAnsi="Times New Roman"/>
          <w:b/>
          <w:bCs/>
        </w:rPr>
        <w:tab/>
      </w:r>
      <w:r w:rsidRPr="00246AFC">
        <w:rPr>
          <w:rFonts w:ascii="Times New Roman" w:hAnsi="Times New Roman"/>
          <w:b/>
          <w:bCs/>
        </w:rPr>
        <w:t>Zustimmung bei Zügen</w:t>
      </w:r>
    </w:p>
    <w:p w14:paraId="4C36963D" w14:textId="11856B84"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5.1 (Störungen).</w:t>
      </w:r>
    </w:p>
    <w:p w14:paraId="7ADBB9AE" w14:textId="77777777" w:rsidR="00181E7C" w:rsidRPr="00246AFC" w:rsidRDefault="00181E7C" w:rsidP="00181E7C">
      <w:pPr>
        <w:autoSpaceDE w:val="0"/>
        <w:autoSpaceDN w:val="0"/>
        <w:adjustRightInd w:val="0"/>
        <w:spacing w:before="60" w:after="0" w:line="240" w:lineRule="auto"/>
        <w:rPr>
          <w:rFonts w:ascii="Times New Roman" w:hAnsi="Times New Roman"/>
        </w:rPr>
      </w:pPr>
    </w:p>
    <w:p w14:paraId="5A6F4AA9" w14:textId="77777777" w:rsidR="00181E7C" w:rsidRPr="00246AFC" w:rsidRDefault="00181E7C" w:rsidP="00181E7C">
      <w:pPr>
        <w:autoSpaceDE w:val="0"/>
        <w:autoSpaceDN w:val="0"/>
        <w:adjustRightInd w:val="0"/>
        <w:spacing w:after="0" w:line="240" w:lineRule="auto"/>
        <w:rPr>
          <w:rFonts w:ascii="Times New Roman" w:hAnsi="Times New Roman"/>
          <w:b/>
          <w:bCs/>
        </w:rPr>
      </w:pPr>
      <w:r w:rsidRPr="00246AFC">
        <w:rPr>
          <w:rFonts w:ascii="Times New Roman" w:hAnsi="Times New Roman"/>
          <w:b/>
          <w:bCs/>
        </w:rPr>
        <w:t>2.4.2</w:t>
      </w:r>
      <w:r w:rsidR="00410125" w:rsidRPr="00246AFC">
        <w:rPr>
          <w:rFonts w:ascii="Times New Roman" w:hAnsi="Times New Roman"/>
          <w:b/>
          <w:bCs/>
        </w:rPr>
        <w:tab/>
      </w:r>
      <w:r w:rsidRPr="00246AFC">
        <w:rPr>
          <w:rFonts w:ascii="Times New Roman" w:hAnsi="Times New Roman"/>
          <w:b/>
          <w:bCs/>
        </w:rPr>
        <w:t>Hauptsignal wird mit einer Notbedienung auf Fahrt gestellt</w:t>
      </w:r>
    </w:p>
    <w:p w14:paraId="170234EE" w14:textId="77777777"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5.1 (Störungen).</w:t>
      </w:r>
    </w:p>
    <w:p w14:paraId="4AB5545E" w14:textId="77777777" w:rsidR="00B3147E" w:rsidRPr="00246AFC" w:rsidRDefault="00B3147E" w:rsidP="00B3147E">
      <w:pPr>
        <w:autoSpaceDE w:val="0"/>
        <w:autoSpaceDN w:val="0"/>
        <w:adjustRightInd w:val="0"/>
        <w:spacing w:before="60" w:after="0" w:line="240" w:lineRule="auto"/>
        <w:rPr>
          <w:rFonts w:ascii="Times New Roman" w:hAnsi="Times New Roman"/>
        </w:rPr>
      </w:pPr>
    </w:p>
    <w:p w14:paraId="038245A6" w14:textId="77777777" w:rsidR="00181E7C" w:rsidRPr="00246AFC" w:rsidRDefault="00181E7C" w:rsidP="00181E7C">
      <w:pPr>
        <w:autoSpaceDE w:val="0"/>
        <w:autoSpaceDN w:val="0"/>
        <w:adjustRightInd w:val="0"/>
        <w:spacing w:after="0" w:line="240" w:lineRule="auto"/>
        <w:rPr>
          <w:rFonts w:ascii="Times New Roman" w:hAnsi="Times New Roman"/>
          <w:b/>
          <w:bCs/>
          <w:i/>
          <w:iCs/>
        </w:rPr>
      </w:pPr>
      <w:r w:rsidRPr="00246AFC">
        <w:rPr>
          <w:rFonts w:ascii="Times New Roman" w:hAnsi="Times New Roman"/>
          <w:b/>
          <w:bCs/>
        </w:rPr>
        <w:t>2.4.3</w:t>
      </w:r>
      <w:r w:rsidR="00410125" w:rsidRPr="00246AFC">
        <w:rPr>
          <w:rFonts w:ascii="Times New Roman" w:hAnsi="Times New Roman"/>
          <w:b/>
          <w:bCs/>
        </w:rPr>
        <w:tab/>
      </w:r>
      <w:r w:rsidRPr="00246AFC">
        <w:rPr>
          <w:rFonts w:ascii="Times New Roman" w:hAnsi="Times New Roman"/>
          <w:b/>
          <w:bCs/>
        </w:rPr>
        <w:t xml:space="preserve">Hilfssignal und Befehl </w:t>
      </w:r>
      <w:r w:rsidRPr="00246AFC">
        <w:rPr>
          <w:rFonts w:ascii="Times New Roman" w:hAnsi="Times New Roman"/>
          <w:b/>
          <w:bCs/>
          <w:i/>
          <w:iCs/>
        </w:rPr>
        <w:t>Vorbeifahrt am Halt zeigenden Signal</w:t>
      </w:r>
    </w:p>
    <w:p w14:paraId="565124DE" w14:textId="77777777"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5.1 (Störungen).</w:t>
      </w:r>
    </w:p>
    <w:p w14:paraId="02003D82" w14:textId="77777777" w:rsidR="00B3147E" w:rsidRPr="00246AFC" w:rsidRDefault="00B3147E" w:rsidP="00B3147E">
      <w:pPr>
        <w:autoSpaceDE w:val="0"/>
        <w:autoSpaceDN w:val="0"/>
        <w:adjustRightInd w:val="0"/>
        <w:spacing w:before="60" w:after="0" w:line="240" w:lineRule="auto"/>
        <w:rPr>
          <w:rFonts w:ascii="Times New Roman" w:hAnsi="Times New Roman"/>
        </w:rPr>
      </w:pPr>
    </w:p>
    <w:p w14:paraId="16D4D6FA" w14:textId="77777777" w:rsidR="00181E7C" w:rsidRPr="00246AFC" w:rsidRDefault="00181E7C" w:rsidP="00181E7C">
      <w:pPr>
        <w:autoSpaceDE w:val="0"/>
        <w:autoSpaceDN w:val="0"/>
        <w:adjustRightInd w:val="0"/>
        <w:spacing w:before="60" w:after="0" w:line="240" w:lineRule="auto"/>
        <w:rPr>
          <w:rFonts w:ascii="Times New Roman" w:hAnsi="Times New Roman"/>
        </w:rPr>
      </w:pPr>
    </w:p>
    <w:p w14:paraId="7E47E931" w14:textId="77777777" w:rsidR="00181E7C" w:rsidRPr="00246AFC" w:rsidRDefault="00181E7C" w:rsidP="00181E7C">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2.4.5</w:t>
      </w:r>
      <w:r w:rsidR="00410125" w:rsidRPr="00246AFC">
        <w:rPr>
          <w:rFonts w:ascii="TimesNewRoman,Bold" w:hAnsi="TimesNewRoman,Bold" w:cs="TimesNewRoman,Bold"/>
          <w:b/>
          <w:bCs/>
        </w:rPr>
        <w:tab/>
      </w:r>
      <w:r w:rsidRPr="00246AFC">
        <w:rPr>
          <w:rFonts w:ascii="TimesNewRoman,Bold" w:hAnsi="TimesNewRoman,Bold" w:cs="TimesNewRoman,Bold"/>
          <w:b/>
          <w:bCs/>
        </w:rPr>
        <w:t>Zustimmung zur Rangierbewegung auf die Strecke</w:t>
      </w:r>
    </w:p>
    <w:p w14:paraId="02CAACD5" w14:textId="77777777"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5.1 (Störungen).</w:t>
      </w:r>
    </w:p>
    <w:p w14:paraId="34550906" w14:textId="77777777" w:rsidR="00B3147E" w:rsidRPr="00246AFC" w:rsidRDefault="00B3147E" w:rsidP="00B3147E">
      <w:pPr>
        <w:autoSpaceDE w:val="0"/>
        <w:autoSpaceDN w:val="0"/>
        <w:adjustRightInd w:val="0"/>
        <w:spacing w:before="60" w:after="0" w:line="240" w:lineRule="auto"/>
        <w:rPr>
          <w:rFonts w:ascii="Times New Roman" w:hAnsi="Times New Roman"/>
        </w:rPr>
      </w:pPr>
    </w:p>
    <w:p w14:paraId="0ACB0363" w14:textId="77777777" w:rsidR="00410125" w:rsidRPr="00246AFC" w:rsidRDefault="00410125" w:rsidP="00410125">
      <w:pPr>
        <w:autoSpaceDE w:val="0"/>
        <w:autoSpaceDN w:val="0"/>
        <w:adjustRightInd w:val="0"/>
        <w:spacing w:after="0" w:line="240" w:lineRule="auto"/>
        <w:rPr>
          <w:rFonts w:ascii="Times New Roman" w:hAnsi="Times New Roman"/>
        </w:rPr>
      </w:pPr>
    </w:p>
    <w:p w14:paraId="294DA743" w14:textId="77777777" w:rsidR="00181E7C" w:rsidRPr="00246AFC" w:rsidRDefault="00410125" w:rsidP="00181E7C">
      <w:pPr>
        <w:autoSpaceDE w:val="0"/>
        <w:autoSpaceDN w:val="0"/>
        <w:adjustRightInd w:val="0"/>
        <w:spacing w:after="0" w:line="240" w:lineRule="auto"/>
        <w:rPr>
          <w:rFonts w:ascii="TimesNewRoman,BoldItalic" w:hAnsi="TimesNewRoman,BoldItalic" w:cs="TimesNewRoman,BoldItalic"/>
          <w:b/>
          <w:bCs/>
          <w:i/>
          <w:iCs/>
        </w:rPr>
      </w:pPr>
      <w:r w:rsidRPr="00246AFC">
        <w:rPr>
          <w:rFonts w:ascii="TimesNewRoman,Bold" w:hAnsi="TimesNewRoman,Bold" w:cs="TimesNewRoman,Bold"/>
          <w:b/>
          <w:bCs/>
        </w:rPr>
        <w:t>2.5</w:t>
      </w:r>
      <w:r w:rsidRPr="00246AFC">
        <w:rPr>
          <w:rFonts w:ascii="TimesNewRoman,Bold" w:hAnsi="TimesNewRoman,Bold" w:cs="TimesNewRoman,Bold"/>
          <w:b/>
          <w:bCs/>
        </w:rPr>
        <w:tab/>
      </w:r>
      <w:r w:rsidR="00181E7C" w:rsidRPr="00246AFC">
        <w:rPr>
          <w:rFonts w:ascii="TimesNewRoman,Bold" w:hAnsi="TimesNewRoman,Bold" w:cs="TimesNewRoman,Bold"/>
          <w:b/>
          <w:bCs/>
        </w:rPr>
        <w:t xml:space="preserve">Bedingungen für die Aufhebung der </w:t>
      </w:r>
      <w:r w:rsidR="00181E7C" w:rsidRPr="00246AFC">
        <w:rPr>
          <w:rFonts w:ascii="TimesNewRoman,BoldItalic" w:hAnsi="TimesNewRoman,BoldItalic" w:cs="TimesNewRoman,BoldItalic"/>
          <w:b/>
          <w:bCs/>
          <w:i/>
          <w:iCs/>
        </w:rPr>
        <w:t>Fahrt auf Sicht</w:t>
      </w:r>
    </w:p>
    <w:p w14:paraId="4DD9EC93" w14:textId="77777777"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5.1 (Störungen).</w:t>
      </w:r>
    </w:p>
    <w:p w14:paraId="3C559E71" w14:textId="77777777" w:rsidR="00B3147E" w:rsidRPr="00246AFC" w:rsidRDefault="00B3147E" w:rsidP="00B3147E">
      <w:pPr>
        <w:autoSpaceDE w:val="0"/>
        <w:autoSpaceDN w:val="0"/>
        <w:adjustRightInd w:val="0"/>
        <w:spacing w:before="60" w:after="0" w:line="240" w:lineRule="auto"/>
        <w:rPr>
          <w:rFonts w:ascii="Times New Roman" w:hAnsi="Times New Roman"/>
        </w:rPr>
      </w:pPr>
    </w:p>
    <w:p w14:paraId="6DDE9113" w14:textId="77777777" w:rsidR="007B3A7E" w:rsidRPr="00246AFC" w:rsidRDefault="00AA62CE" w:rsidP="007B3A7E">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3.1</w:t>
      </w:r>
      <w:r w:rsidRPr="00246AFC">
        <w:rPr>
          <w:rFonts w:ascii="TimesNewRoman,Bold" w:hAnsi="TimesNewRoman,Bold" w:cs="TimesNewRoman,Bold"/>
          <w:b/>
          <w:bCs/>
        </w:rPr>
        <w:tab/>
      </w:r>
      <w:r w:rsidR="007B3A7E" w:rsidRPr="00246AFC">
        <w:rPr>
          <w:rFonts w:ascii="TimesNewRoman,Bold" w:hAnsi="TimesNewRoman,Bold" w:cs="TimesNewRoman,Bold"/>
          <w:b/>
          <w:bCs/>
        </w:rPr>
        <w:t xml:space="preserve">Befehl zur Vorbeifahrt an mehreren </w:t>
      </w:r>
      <w:r w:rsidR="007B3A7E" w:rsidRPr="00246AFC">
        <w:rPr>
          <w:rFonts w:ascii="TimesNewRoman,BoldItalic" w:hAnsi="TimesNewRoman,BoldItalic" w:cs="TimesNewRoman,BoldItalic"/>
          <w:b/>
          <w:bCs/>
          <w:i/>
          <w:iCs/>
        </w:rPr>
        <w:t xml:space="preserve">Halt </w:t>
      </w:r>
      <w:r w:rsidR="007B3A7E" w:rsidRPr="00246AFC">
        <w:rPr>
          <w:rFonts w:ascii="TimesNewRoman,Bold" w:hAnsi="TimesNewRoman,Bold" w:cs="TimesNewRoman,Bold"/>
          <w:b/>
          <w:bCs/>
        </w:rPr>
        <w:t>zeigenden Signalen</w:t>
      </w:r>
    </w:p>
    <w:p w14:paraId="0E708176" w14:textId="77777777" w:rsidR="00181E7C" w:rsidRPr="008F53F0" w:rsidRDefault="007B3A7E" w:rsidP="00AA62CE">
      <w:pPr>
        <w:autoSpaceDE w:val="0"/>
        <w:autoSpaceDN w:val="0"/>
        <w:adjustRightInd w:val="0"/>
        <w:spacing w:after="0" w:line="240" w:lineRule="auto"/>
        <w:rPr>
          <w:rFonts w:ascii="Times New Roman" w:hAnsi="Times New Roman"/>
        </w:rPr>
      </w:pPr>
      <w:r w:rsidRPr="00246AFC">
        <w:rPr>
          <w:rFonts w:ascii="TimesNewRoman" w:hAnsi="TimesNewRoman" w:cs="TimesNewRoman"/>
        </w:rPr>
        <w:t xml:space="preserve">Muss an mehreren aufeinander folgenden </w:t>
      </w:r>
      <w:r w:rsidRPr="00246AFC">
        <w:rPr>
          <w:rFonts w:ascii="TimesNewRoman,Italic" w:hAnsi="TimesNewRoman,Italic" w:cs="TimesNewRoman,Italic"/>
          <w:i/>
          <w:iCs/>
        </w:rPr>
        <w:t xml:space="preserve">Halt </w:t>
      </w:r>
      <w:r w:rsidRPr="00246AFC">
        <w:rPr>
          <w:rFonts w:ascii="TimesNewRoman" w:hAnsi="TimesNewRoman" w:cs="TimesNewRoman"/>
        </w:rPr>
        <w:t>zeigenden Signalen vorbeigefahren</w:t>
      </w:r>
      <w:r w:rsidR="00AA62CE" w:rsidRPr="00246AFC">
        <w:rPr>
          <w:rFonts w:ascii="TimesNewRoman" w:hAnsi="TimesNewRoman" w:cs="TimesNewRoman"/>
        </w:rPr>
        <w:t xml:space="preserve"> </w:t>
      </w:r>
      <w:r w:rsidRPr="00246AFC">
        <w:rPr>
          <w:rFonts w:ascii="TimesNewRoman" w:hAnsi="TimesNewRoman" w:cs="TimesNewRoman"/>
        </w:rPr>
        <w:t xml:space="preserve">werden, darf dies mit einem einzigen </w:t>
      </w:r>
      <w:r w:rsidRPr="00246AFC">
        <w:rPr>
          <w:rFonts w:ascii="TimesNewRoman" w:hAnsi="TimesNewRoman" w:cs="TimesNewRoman"/>
          <w:i/>
          <w:color w:val="FF0000"/>
        </w:rPr>
        <w:t xml:space="preserve">Befehl </w:t>
      </w:r>
      <w:r w:rsidR="00AA62CE" w:rsidRPr="00246AFC">
        <w:rPr>
          <w:rFonts w:ascii="TimesNewRoman" w:hAnsi="TimesNewRoman" w:cs="TimesNewRoman"/>
          <w:i/>
          <w:color w:val="FF0000"/>
        </w:rPr>
        <w:t>1</w:t>
      </w:r>
      <w:r w:rsidR="00AA62CE" w:rsidRPr="00246AFC">
        <w:rPr>
          <w:rFonts w:ascii="TimesNewRoman" w:hAnsi="TimesNewRoman" w:cs="TimesNewRoman"/>
          <w:i/>
          <w:strike/>
          <w:color w:val="FF0000"/>
        </w:rPr>
        <w:t xml:space="preserve"> </w:t>
      </w:r>
      <w:r w:rsidRPr="00246AFC">
        <w:rPr>
          <w:rFonts w:ascii="TimesNewRoman,Italic" w:hAnsi="TimesNewRoman,Italic" w:cs="TimesNewRoman,Italic"/>
          <w:i/>
          <w:iCs/>
          <w:strike/>
          <w:color w:val="FF0000"/>
        </w:rPr>
        <w:t>Vorbeifahrt an</w:t>
      </w:r>
      <w:r w:rsidR="00AA62CE" w:rsidRPr="00246AFC">
        <w:rPr>
          <w:rFonts w:ascii="TimesNewRoman,Italic" w:hAnsi="TimesNewRoman,Italic" w:cs="TimesNewRoman,Italic"/>
          <w:i/>
          <w:iCs/>
          <w:strike/>
          <w:color w:val="FF0000"/>
        </w:rPr>
        <w:t xml:space="preserve"> </w:t>
      </w:r>
      <w:r w:rsidRPr="00246AFC">
        <w:rPr>
          <w:rFonts w:ascii="TimesNewRoman,Italic" w:hAnsi="TimesNewRoman,Italic" w:cs="TimesNewRoman,Italic"/>
          <w:i/>
          <w:iCs/>
          <w:strike/>
          <w:color w:val="FF0000"/>
        </w:rPr>
        <w:t>Halt zeigenden Signalen</w:t>
      </w:r>
      <w:r w:rsidRPr="00246AFC">
        <w:rPr>
          <w:rFonts w:ascii="TimesNewRoman,Italic" w:hAnsi="TimesNewRoman,Italic" w:cs="TimesNewRoman,Italic"/>
          <w:i/>
          <w:iCs/>
          <w:color w:val="FF0000"/>
        </w:rPr>
        <w:t xml:space="preserve"> </w:t>
      </w:r>
      <w:r w:rsidRPr="00246AFC">
        <w:rPr>
          <w:rFonts w:ascii="TimesNewRoman" w:hAnsi="TimesNewRoman" w:cs="TimesNewRoman"/>
        </w:rPr>
        <w:t>vorgeschrieben werden. Das erste und das letzte</w:t>
      </w:r>
      <w:r w:rsidR="00AA62CE" w:rsidRPr="00246AFC">
        <w:rPr>
          <w:rFonts w:ascii="TimesNewRoman" w:hAnsi="TimesNewRoman" w:cs="TimesNewRoman"/>
        </w:rPr>
        <w:t xml:space="preserve"> </w:t>
      </w:r>
      <w:r w:rsidRPr="00246AFC">
        <w:rPr>
          <w:rFonts w:ascii="TimesNewRoman" w:hAnsi="TimesNewRoman" w:cs="TimesNewRoman"/>
        </w:rPr>
        <w:t xml:space="preserve">Signal, an welchen bei </w:t>
      </w:r>
      <w:r w:rsidRPr="00246AFC">
        <w:rPr>
          <w:rFonts w:ascii="TimesNewRoman,Italic" w:hAnsi="TimesNewRoman,Italic" w:cs="TimesNewRoman,Italic"/>
          <w:i/>
          <w:iCs/>
        </w:rPr>
        <w:t xml:space="preserve">Halt </w:t>
      </w:r>
      <w:r w:rsidRPr="00246AFC">
        <w:rPr>
          <w:rFonts w:ascii="TimesNewRoman" w:hAnsi="TimesNewRoman" w:cs="TimesNewRoman"/>
        </w:rPr>
        <w:t>vorbeigefahren werden muss, sind eindeutig</w:t>
      </w:r>
      <w:r w:rsidR="00AA62CE" w:rsidRPr="00246AFC">
        <w:rPr>
          <w:rFonts w:ascii="TimesNewRoman" w:hAnsi="TimesNewRoman" w:cs="TimesNewRoman"/>
        </w:rPr>
        <w:t xml:space="preserve"> </w:t>
      </w:r>
      <w:r w:rsidRPr="00246AFC">
        <w:rPr>
          <w:rFonts w:ascii="TimesNewRoman" w:hAnsi="TimesNewRoman" w:cs="TimesNewRoman"/>
        </w:rPr>
        <w:t>zu bezeichnen. Ist die zu befahrende Strecke mehrspurig, ist zusätzlich</w:t>
      </w:r>
      <w:r w:rsidR="00AA62CE" w:rsidRPr="00246AFC">
        <w:rPr>
          <w:rFonts w:ascii="TimesNewRoman" w:hAnsi="TimesNewRoman" w:cs="TimesNewRoman"/>
        </w:rPr>
        <w:t xml:space="preserve"> </w:t>
      </w:r>
      <w:r w:rsidRPr="00246AFC">
        <w:rPr>
          <w:rFonts w:ascii="TimesNewRoman" w:hAnsi="TimesNewRoman" w:cs="TimesNewRoman"/>
        </w:rPr>
        <w:t>das Streckengleis zu bezeichnen, auf welchem der Zug verkehren muss</w:t>
      </w:r>
      <w:r w:rsidR="00AA62CE" w:rsidRPr="00246AFC">
        <w:rPr>
          <w:rFonts w:ascii="TimesNewRoman" w:hAnsi="TimesNewRoman" w:cs="TimesNewRoman"/>
        </w:rPr>
        <w:t xml:space="preserve"> </w:t>
      </w:r>
      <w:r w:rsidRPr="00246AFC">
        <w:rPr>
          <w:rFonts w:ascii="TimesNewRoman" w:hAnsi="TimesNewRoman" w:cs="TimesNewRoman"/>
        </w:rPr>
        <w:t>(z.B. linkes Gleis).</w:t>
      </w:r>
    </w:p>
    <w:p w14:paraId="0D235394" w14:textId="0A7C995D" w:rsidR="00181E7C" w:rsidRDefault="00181E7C" w:rsidP="004D4AC5">
      <w:pPr>
        <w:pStyle w:val="Text"/>
        <w:spacing w:after="120"/>
        <w:rPr>
          <w:rFonts w:ascii="Times New Roman" w:hAnsi="Times New Roman"/>
        </w:rPr>
      </w:pPr>
    </w:p>
    <w:p w14:paraId="1F4A01BA" w14:textId="77777777" w:rsidR="007B3A7E" w:rsidRPr="00246AFC" w:rsidRDefault="007B3A7E" w:rsidP="007B3A7E">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4.5</w:t>
      </w:r>
      <w:r w:rsidR="00AA62CE" w:rsidRPr="00246AFC">
        <w:rPr>
          <w:rFonts w:ascii="TimesNewRoman,Bold" w:hAnsi="TimesNewRoman,Bold" w:cs="TimesNewRoman,Bold"/>
          <w:b/>
          <w:bCs/>
        </w:rPr>
        <w:tab/>
      </w:r>
      <w:r w:rsidRPr="00246AFC">
        <w:rPr>
          <w:rFonts w:ascii="TimesNewRoman,Bold" w:hAnsi="TimesNewRoman,Bold" w:cs="TimesNewRoman,Bold"/>
          <w:b/>
          <w:bCs/>
        </w:rPr>
        <w:t>Weichenüberwachung fehlt</w:t>
      </w:r>
    </w:p>
    <w:p w14:paraId="7530EF72" w14:textId="0DDD60F7" w:rsidR="007B3A7E" w:rsidRPr="00246AFC" w:rsidRDefault="00AA62CE" w:rsidP="00AA62CE">
      <w:pPr>
        <w:autoSpaceDE w:val="0"/>
        <w:autoSpaceDN w:val="0"/>
        <w:adjustRightInd w:val="0"/>
        <w:spacing w:after="0" w:line="240" w:lineRule="auto"/>
        <w:rPr>
          <w:rFonts w:ascii="Times New Roman" w:hAnsi="Times New Roman"/>
        </w:rPr>
      </w:pPr>
      <w:r w:rsidRPr="00246AFC">
        <w:rPr>
          <w:rFonts w:ascii="TimesNewRoman" w:hAnsi="TimesNewRoman" w:cs="TimesNewRoman"/>
        </w:rPr>
        <w:t>….</w:t>
      </w:r>
      <w:r w:rsidRPr="00246AFC">
        <w:rPr>
          <w:rFonts w:ascii="TimesNewRoman" w:hAnsi="TimesNewRoman" w:cs="TimesNewRoman"/>
        </w:rPr>
        <w:br/>
      </w:r>
      <w:r w:rsidR="007B3A7E" w:rsidRPr="00246AFC">
        <w:rPr>
          <w:rFonts w:ascii="TimesNewRoman" w:hAnsi="TimesNewRoman" w:cs="TimesNewRoman"/>
        </w:rPr>
        <w:t xml:space="preserve">Danach darf die Zustimmung bzw. der protokollpflichtige </w:t>
      </w:r>
      <w:r w:rsidR="00DD1B44" w:rsidRPr="00975ABD">
        <w:rPr>
          <w:rFonts w:ascii="TimesNewRoman" w:hAnsi="TimesNewRoman" w:cs="TimesNewRoman"/>
          <w:color w:val="FF0000"/>
        </w:rPr>
        <w:t>Befehl 1</w:t>
      </w:r>
      <w:r w:rsidR="007B3A7E" w:rsidRPr="00246AFC">
        <w:rPr>
          <w:rFonts w:ascii="TimesNewRoman" w:hAnsi="TimesNewRoman" w:cs="TimesNewRoman"/>
          <w:strike/>
          <w:color w:val="FF0000"/>
        </w:rPr>
        <w:t xml:space="preserve">Befehl </w:t>
      </w:r>
      <w:r w:rsidRPr="00246AFC">
        <w:rPr>
          <w:rFonts w:ascii="TimesNewRoman" w:hAnsi="TimesNewRoman" w:cs="TimesNewRoman"/>
          <w:strike/>
          <w:color w:val="FF0000"/>
        </w:rPr>
        <w:t>1</w:t>
      </w:r>
      <w:r w:rsidRPr="00246AFC">
        <w:rPr>
          <w:rFonts w:ascii="TimesNewRoman" w:hAnsi="TimesNewRoman" w:cs="TimesNewRoman"/>
          <w:i/>
          <w:strike/>
          <w:color w:val="FF0000"/>
        </w:rPr>
        <w:t xml:space="preserve"> </w:t>
      </w:r>
      <w:r w:rsidR="007B3A7E" w:rsidRPr="00246AFC">
        <w:rPr>
          <w:rFonts w:ascii="TimesNewRoman" w:hAnsi="TimesNewRoman" w:cs="TimesNewRoman"/>
          <w:strike/>
          <w:color w:val="FF0000"/>
        </w:rPr>
        <w:t>zur</w:t>
      </w:r>
      <w:r w:rsidRPr="00246AFC">
        <w:rPr>
          <w:rFonts w:ascii="TimesNewRoman" w:hAnsi="TimesNewRoman" w:cs="TimesNewRoman"/>
          <w:i/>
          <w:strike/>
          <w:color w:val="FF0000"/>
        </w:rPr>
        <w:t xml:space="preserve"> </w:t>
      </w:r>
      <w:r w:rsidR="007B3A7E" w:rsidRPr="00246AFC">
        <w:rPr>
          <w:rFonts w:ascii="TimesNewRoman" w:hAnsi="TimesNewRoman" w:cs="TimesNewRoman"/>
          <w:i/>
          <w:strike/>
          <w:color w:val="FF0000"/>
        </w:rPr>
        <w:t xml:space="preserve">Vorbeifahrt am </w:t>
      </w:r>
      <w:r w:rsidR="007B3A7E" w:rsidRPr="00246AFC">
        <w:rPr>
          <w:rFonts w:ascii="TimesNewRoman,Italic" w:hAnsi="TimesNewRoman,Italic" w:cs="TimesNewRoman,Italic"/>
          <w:i/>
          <w:iCs/>
          <w:strike/>
          <w:color w:val="FF0000"/>
        </w:rPr>
        <w:t xml:space="preserve">Halt </w:t>
      </w:r>
      <w:r w:rsidR="007B3A7E" w:rsidRPr="00246AFC">
        <w:rPr>
          <w:rFonts w:ascii="TimesNewRoman" w:hAnsi="TimesNewRoman" w:cs="TimesNewRoman"/>
          <w:i/>
          <w:strike/>
          <w:color w:val="FF0000"/>
        </w:rPr>
        <w:t>zeigenden Signal</w:t>
      </w:r>
      <w:r w:rsidR="007B3A7E" w:rsidRPr="00246AFC">
        <w:rPr>
          <w:rFonts w:ascii="TimesNewRoman" w:hAnsi="TimesNewRoman" w:cs="TimesNewRoman"/>
          <w:color w:val="FF0000"/>
        </w:rPr>
        <w:t xml:space="preserve"> </w:t>
      </w:r>
      <w:r w:rsidR="007B3A7E" w:rsidRPr="00246AFC">
        <w:rPr>
          <w:rFonts w:ascii="TimesNewRoman" w:hAnsi="TimesNewRoman" w:cs="TimesNewRoman"/>
        </w:rPr>
        <w:t>erteilt werden.</w:t>
      </w:r>
    </w:p>
    <w:p w14:paraId="2B328A08" w14:textId="77777777" w:rsidR="002063C7" w:rsidRPr="00246AFC" w:rsidRDefault="002063C7" w:rsidP="004D4AC5">
      <w:pPr>
        <w:pStyle w:val="Text"/>
        <w:spacing w:after="120"/>
        <w:rPr>
          <w:rFonts w:ascii="Times New Roman" w:hAnsi="Times New Roman"/>
        </w:rPr>
      </w:pPr>
    </w:p>
    <w:p w14:paraId="31C7F329" w14:textId="77777777" w:rsidR="007B3A7E" w:rsidRPr="00246AFC" w:rsidRDefault="007B3A7E" w:rsidP="007B3A7E">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5.2.1</w:t>
      </w:r>
      <w:r w:rsidR="00AA62CE" w:rsidRPr="00246AFC">
        <w:rPr>
          <w:rFonts w:ascii="TimesNewRoman,Bold" w:hAnsi="TimesNewRoman,Bold" w:cs="TimesNewRoman,Bold"/>
          <w:b/>
          <w:bCs/>
        </w:rPr>
        <w:tab/>
      </w:r>
      <w:r w:rsidRPr="00246AFC">
        <w:rPr>
          <w:rFonts w:ascii="TimesNewRoman,Bold" w:hAnsi="TimesNewRoman,Bold" w:cs="TimesNewRoman,Bold"/>
          <w:b/>
          <w:bCs/>
        </w:rPr>
        <w:t>Zustimmung zur Vorbeifahrt am Ende der CAB</w:t>
      </w:r>
      <w:r w:rsidR="00563711" w:rsidRPr="00246AFC">
        <w:rPr>
          <w:rFonts w:ascii="TimesNewRoman,Bold" w:hAnsi="TimesNewRoman,Bold" w:cs="TimesNewRoman,Bold"/>
          <w:b/>
          <w:bCs/>
        </w:rPr>
        <w:t xml:space="preserve"> </w:t>
      </w:r>
      <w:r w:rsidRPr="00246AFC">
        <w:rPr>
          <w:rFonts w:ascii="TimesNewRoman,Bold" w:hAnsi="TimesNewRoman,Bold" w:cs="TimesNewRoman,Bold"/>
          <w:b/>
          <w:bCs/>
        </w:rPr>
        <w:t>Fahrerlaubnis</w:t>
      </w:r>
    </w:p>
    <w:p w14:paraId="5710C2B2" w14:textId="1758D584"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4.1 (ETCS).</w:t>
      </w:r>
    </w:p>
    <w:p w14:paraId="36FA20A4" w14:textId="77777777" w:rsidR="002063C7" w:rsidRPr="00246AFC" w:rsidRDefault="002063C7" w:rsidP="002063C7">
      <w:pPr>
        <w:autoSpaceDE w:val="0"/>
        <w:autoSpaceDN w:val="0"/>
        <w:adjustRightInd w:val="0"/>
        <w:spacing w:after="0" w:line="240" w:lineRule="auto"/>
        <w:rPr>
          <w:rFonts w:ascii="Times New Roman" w:hAnsi="Times New Roman"/>
        </w:rPr>
      </w:pPr>
    </w:p>
    <w:p w14:paraId="34C2F6A4" w14:textId="77777777" w:rsidR="007B3A7E" w:rsidRPr="00246AFC" w:rsidRDefault="007B3A7E" w:rsidP="007B3A7E">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5.3</w:t>
      </w:r>
      <w:r w:rsidR="002063C7" w:rsidRPr="00246AFC">
        <w:rPr>
          <w:rFonts w:ascii="TimesNewRoman,Bold" w:hAnsi="TimesNewRoman,Bold" w:cs="TimesNewRoman,Bold"/>
          <w:b/>
          <w:bCs/>
        </w:rPr>
        <w:tab/>
      </w:r>
      <w:r w:rsidRPr="00246AFC">
        <w:rPr>
          <w:rFonts w:ascii="TimesNewRoman,Bold" w:hAnsi="TimesNewRoman,Bold" w:cs="TimesNewRoman,Bold"/>
          <w:b/>
          <w:bCs/>
        </w:rPr>
        <w:t>Weiterfahrt in der Betriebsart «Post Trip»</w:t>
      </w:r>
    </w:p>
    <w:p w14:paraId="6E3686C1" w14:textId="252360C0" w:rsidR="00B3147E" w:rsidRPr="00246AFC" w:rsidRDefault="00B3147E" w:rsidP="00B3147E">
      <w:pPr>
        <w:autoSpaceDE w:val="0"/>
        <w:autoSpaceDN w:val="0"/>
        <w:adjustRightInd w:val="0"/>
        <w:spacing w:after="0" w:line="240" w:lineRule="auto"/>
        <w:ind w:left="1134" w:hanging="426"/>
        <w:rPr>
          <w:i/>
        </w:rPr>
      </w:pPr>
      <w:r w:rsidRPr="00246AFC">
        <w:rPr>
          <w:i/>
        </w:rPr>
        <w:sym w:font="Wingdings" w:char="F0E8"/>
      </w:r>
      <w:r w:rsidRPr="00246AFC">
        <w:rPr>
          <w:i/>
        </w:rPr>
        <w:tab/>
        <w:t>Anpassung der Bezeichnung des Befehls (Nummer). Bestimmung hat auch materielle Änderungen: Text siehe Teilprojekt 4.1 (ETCS).</w:t>
      </w:r>
    </w:p>
    <w:p w14:paraId="6909D90C" w14:textId="77777777" w:rsidR="002063C7" w:rsidRPr="00246AFC" w:rsidRDefault="002063C7" w:rsidP="007B3A7E">
      <w:pPr>
        <w:autoSpaceDE w:val="0"/>
        <w:autoSpaceDN w:val="0"/>
        <w:adjustRightInd w:val="0"/>
        <w:spacing w:after="0" w:line="240" w:lineRule="auto"/>
        <w:rPr>
          <w:rFonts w:ascii="TimesNewRoman" w:hAnsi="TimesNewRoman" w:cs="TimesNewRoman"/>
        </w:rPr>
      </w:pPr>
    </w:p>
    <w:p w14:paraId="39D88FE1" w14:textId="77777777" w:rsidR="007B3A7E" w:rsidRPr="00246AFC" w:rsidRDefault="007B3A7E" w:rsidP="007B3A7E">
      <w:pPr>
        <w:autoSpaceDE w:val="0"/>
        <w:autoSpaceDN w:val="0"/>
        <w:adjustRightInd w:val="0"/>
        <w:spacing w:after="0" w:line="240" w:lineRule="auto"/>
        <w:rPr>
          <w:rFonts w:ascii="TimesNewRoman,Bold" w:hAnsi="TimesNewRoman,Bold" w:cs="TimesNewRoman,Bold"/>
          <w:b/>
          <w:bCs/>
        </w:rPr>
      </w:pPr>
      <w:r w:rsidRPr="00246AFC">
        <w:rPr>
          <w:rFonts w:ascii="TimesNewRoman,Bold" w:hAnsi="TimesNewRoman,Bold" w:cs="TimesNewRoman,Bold"/>
          <w:b/>
          <w:bCs/>
        </w:rPr>
        <w:t>9.1.2</w:t>
      </w:r>
      <w:r w:rsidR="002063C7" w:rsidRPr="00246AFC">
        <w:rPr>
          <w:rFonts w:ascii="TimesNewRoman,Bold" w:hAnsi="TimesNewRoman,Bold" w:cs="TimesNewRoman,Bold"/>
          <w:b/>
          <w:bCs/>
        </w:rPr>
        <w:tab/>
      </w:r>
      <w:r w:rsidRPr="00246AFC">
        <w:rPr>
          <w:rFonts w:ascii="TimesNewRoman,Bold" w:hAnsi="TimesNewRoman,Bold" w:cs="TimesNewRoman,Bold"/>
          <w:b/>
          <w:bCs/>
        </w:rPr>
        <w:t>Weiteres Vorgehen</w:t>
      </w:r>
    </w:p>
    <w:p w14:paraId="44148181" w14:textId="77777777" w:rsidR="007B3A7E" w:rsidRPr="00246AFC" w:rsidRDefault="007B3A7E" w:rsidP="007B3A7E">
      <w:pPr>
        <w:autoSpaceDE w:val="0"/>
        <w:autoSpaceDN w:val="0"/>
        <w:adjustRightInd w:val="0"/>
        <w:spacing w:after="0" w:line="240" w:lineRule="auto"/>
        <w:rPr>
          <w:rFonts w:ascii="TimesNewRoman" w:hAnsi="TimesNewRoman" w:cs="TimesNewRoman"/>
        </w:rPr>
      </w:pPr>
      <w:r w:rsidRPr="00246AFC">
        <w:rPr>
          <w:rFonts w:ascii="TimesNewRoman" w:hAnsi="TimesNewRoman" w:cs="TimesNewRoman"/>
        </w:rPr>
        <w:t>Die nächste Fahrt darf die betreffende Stelle nur mit gesenkten Stromabnehmern</w:t>
      </w:r>
      <w:r w:rsidR="002063C7" w:rsidRPr="00246AFC">
        <w:rPr>
          <w:rFonts w:ascii="TimesNewRoman" w:hAnsi="TimesNewRoman" w:cs="TimesNewRoman"/>
        </w:rPr>
        <w:t xml:space="preserve"> </w:t>
      </w:r>
      <w:r w:rsidRPr="00246AFC">
        <w:rPr>
          <w:rFonts w:ascii="TimesNewRoman" w:hAnsi="TimesNewRoman" w:cs="TimesNewRoman"/>
        </w:rPr>
        <w:t>oder thermisch geführt befahren.</w:t>
      </w:r>
      <w:r w:rsidR="002063C7" w:rsidRPr="00246AFC">
        <w:rPr>
          <w:rFonts w:ascii="TimesNewRoman" w:hAnsi="TimesNewRoman" w:cs="TimesNewRoman"/>
        </w:rPr>
        <w:t xml:space="preserve"> </w:t>
      </w:r>
      <w:r w:rsidRPr="00246AFC">
        <w:rPr>
          <w:rFonts w:ascii="TimesNewRoman" w:hAnsi="TimesNewRoman" w:cs="TimesNewRoman"/>
        </w:rPr>
        <w:t>Beurteilt der Lokführer die betreffende Stelle als nicht mehr befahrbar</w:t>
      </w:r>
      <w:r w:rsidR="002063C7" w:rsidRPr="00246AFC">
        <w:rPr>
          <w:rFonts w:ascii="TimesNewRoman" w:hAnsi="TimesNewRoman" w:cs="TimesNewRoman"/>
        </w:rPr>
        <w:t xml:space="preserve"> </w:t>
      </w:r>
      <w:r w:rsidRPr="00246AFC">
        <w:rPr>
          <w:rFonts w:ascii="TimesNewRoman" w:hAnsi="TimesNewRoman" w:cs="TimesNewRoman"/>
        </w:rPr>
        <w:t>oder kann er dies nicht beurteilen, sperrt der Fahrdienstleiter das Gleis.</w:t>
      </w:r>
      <w:r w:rsidR="002063C7" w:rsidRPr="00246AFC">
        <w:rPr>
          <w:rFonts w:ascii="TimesNewRoman" w:hAnsi="TimesNewRoman" w:cs="TimesNewRoman"/>
        </w:rPr>
        <w:t xml:space="preserve"> </w:t>
      </w:r>
      <w:r w:rsidRPr="00246AFC">
        <w:rPr>
          <w:rFonts w:ascii="TimesNewRoman" w:hAnsi="TimesNewRoman" w:cs="TimesNewRoman"/>
        </w:rPr>
        <w:t>Andernfalls dürfen weitere Fahrten mit gesenkten Stromabnehmern oder</w:t>
      </w:r>
    </w:p>
    <w:p w14:paraId="61B918BD" w14:textId="77777777" w:rsidR="007B3A7E" w:rsidRPr="008F53F0" w:rsidRDefault="007B3A7E" w:rsidP="002063C7">
      <w:pPr>
        <w:autoSpaceDE w:val="0"/>
        <w:autoSpaceDN w:val="0"/>
        <w:adjustRightInd w:val="0"/>
        <w:spacing w:after="0" w:line="240" w:lineRule="auto"/>
        <w:rPr>
          <w:rFonts w:ascii="Times New Roman" w:hAnsi="Times New Roman"/>
        </w:rPr>
      </w:pPr>
      <w:r w:rsidRPr="00246AFC">
        <w:rPr>
          <w:rFonts w:ascii="TimesNewRoman" w:hAnsi="TimesNewRoman" w:cs="TimesNewRoman"/>
        </w:rPr>
        <w:t>thermisch geführt die betreffende Stelle befahren.</w:t>
      </w:r>
      <w:r w:rsidR="002063C7" w:rsidRPr="00246AFC">
        <w:rPr>
          <w:rFonts w:ascii="TimesNewRoman" w:hAnsi="TimesNewRoman" w:cs="TimesNewRoman"/>
        </w:rPr>
        <w:t xml:space="preserve"> </w:t>
      </w:r>
      <w:r w:rsidRPr="00246AFC">
        <w:rPr>
          <w:rFonts w:ascii="TimesNewRoman" w:hAnsi="TimesNewRoman" w:cs="TimesNewRoman"/>
        </w:rPr>
        <w:t>Verkehren die Fahrten mit gesenkten Stromabnehmern, hat der Fahrdienstleiter</w:t>
      </w:r>
      <w:r w:rsidR="002063C7" w:rsidRPr="00246AFC">
        <w:rPr>
          <w:rFonts w:ascii="TimesNewRoman" w:hAnsi="TimesNewRoman" w:cs="TimesNewRoman"/>
        </w:rPr>
        <w:t xml:space="preserve"> </w:t>
      </w:r>
      <w:r w:rsidRPr="00246AFC">
        <w:rPr>
          <w:rFonts w:ascii="TimesNewRoman" w:hAnsi="TimesNewRoman" w:cs="TimesNewRoman"/>
        </w:rPr>
        <w:t xml:space="preserve">den Lokführer mit dem </w:t>
      </w:r>
      <w:r w:rsidRPr="00246AFC">
        <w:rPr>
          <w:rFonts w:ascii="TimesNewRoman" w:hAnsi="TimesNewRoman" w:cs="TimesNewRoman"/>
          <w:i/>
          <w:color w:val="FF0000"/>
        </w:rPr>
        <w:t xml:space="preserve">Befehl </w:t>
      </w:r>
      <w:r w:rsidR="002063C7" w:rsidRPr="00246AFC">
        <w:rPr>
          <w:rFonts w:ascii="TimesNewRoman" w:hAnsi="TimesNewRoman" w:cs="TimesNewRoman"/>
          <w:i/>
          <w:color w:val="FF0000"/>
        </w:rPr>
        <w:t>9</w:t>
      </w:r>
      <w:r w:rsidR="002063C7" w:rsidRPr="00246AFC">
        <w:rPr>
          <w:rFonts w:ascii="TimesNewRoman" w:hAnsi="TimesNewRoman" w:cs="TimesNewRoman"/>
          <w:strike/>
          <w:color w:val="FF0000"/>
        </w:rPr>
        <w:t xml:space="preserve"> </w:t>
      </w:r>
      <w:r w:rsidRPr="00246AFC">
        <w:rPr>
          <w:rFonts w:ascii="TimesNewRoman,Italic" w:hAnsi="TimesNewRoman,Italic" w:cs="TimesNewRoman,Italic"/>
          <w:i/>
          <w:iCs/>
          <w:strike/>
          <w:color w:val="FF0000"/>
        </w:rPr>
        <w:t>Fahren mit gesenkten Stromabnehmern</w:t>
      </w:r>
      <w:r w:rsidR="002063C7" w:rsidRPr="00246AFC">
        <w:rPr>
          <w:rFonts w:ascii="TimesNewRoman,Italic" w:hAnsi="TimesNewRoman,Italic" w:cs="TimesNewRoman,Italic"/>
          <w:i/>
          <w:iCs/>
          <w:color w:val="FF0000"/>
        </w:rPr>
        <w:t xml:space="preserve"> </w:t>
      </w:r>
      <w:r w:rsidRPr="00246AFC">
        <w:rPr>
          <w:rFonts w:ascii="TimesNewRoman" w:hAnsi="TimesNewRoman" w:cs="TimesNewRoman"/>
        </w:rPr>
        <w:t>protokollpflichtig zu verständigen.</w:t>
      </w:r>
      <w:r w:rsidR="002063C7" w:rsidRPr="00246AFC">
        <w:rPr>
          <w:rFonts w:ascii="TimesNewRoman" w:hAnsi="TimesNewRoman" w:cs="TimesNewRoman"/>
        </w:rPr>
        <w:t xml:space="preserve"> </w:t>
      </w:r>
      <w:r w:rsidRPr="00246AFC">
        <w:rPr>
          <w:rFonts w:ascii="TimesNewRoman" w:hAnsi="TimesNewRoman" w:cs="TimesNewRoman"/>
        </w:rPr>
        <w:t>Dies gilt so lange, bis der technische Dienst die Stelle beurteilt und den</w:t>
      </w:r>
      <w:r w:rsidR="002063C7" w:rsidRPr="00246AFC">
        <w:rPr>
          <w:rFonts w:ascii="TimesNewRoman" w:hAnsi="TimesNewRoman" w:cs="TimesNewRoman"/>
        </w:rPr>
        <w:t xml:space="preserve"> </w:t>
      </w:r>
      <w:r w:rsidRPr="00246AFC">
        <w:rPr>
          <w:rFonts w:ascii="TimesNewRoman" w:hAnsi="TimesNewRoman" w:cs="TimesNewRoman"/>
        </w:rPr>
        <w:t>Fahrdienstleiter über das weitere Vorgehen verständigt hat.</w:t>
      </w:r>
    </w:p>
    <w:p w14:paraId="14F6F390" w14:textId="77777777" w:rsidR="007B3A7E" w:rsidRPr="008F53F0" w:rsidRDefault="007B3A7E" w:rsidP="007B3A7E">
      <w:pPr>
        <w:pStyle w:val="Text"/>
        <w:spacing w:after="120"/>
        <w:rPr>
          <w:rFonts w:ascii="Times New Roman" w:hAnsi="Times New Roman"/>
        </w:rPr>
      </w:pPr>
    </w:p>
    <w:p w14:paraId="60EA9A2D" w14:textId="77777777" w:rsidR="0096582F" w:rsidRPr="00547FB5" w:rsidRDefault="0096582F" w:rsidP="0096582F">
      <w:pPr>
        <w:autoSpaceDE w:val="0"/>
        <w:autoSpaceDN w:val="0"/>
        <w:adjustRightInd w:val="0"/>
        <w:spacing w:after="0" w:line="240" w:lineRule="auto"/>
        <w:rPr>
          <w:rFonts w:ascii="Times New Roman" w:hAnsi="Times New Roman"/>
          <w:b/>
          <w:bCs/>
        </w:rPr>
      </w:pPr>
      <w:r w:rsidRPr="005F674D">
        <w:rPr>
          <w:rFonts w:ascii="Times New Roman" w:hAnsi="Times New Roman"/>
          <w:b/>
          <w:bCs/>
        </w:rPr>
        <w:t>1</w:t>
      </w:r>
      <w:r w:rsidR="00B91DAD">
        <w:rPr>
          <w:rFonts w:ascii="Times New Roman" w:hAnsi="Times New Roman"/>
          <w:b/>
          <w:bCs/>
        </w:rPr>
        <w:t>1.3.4</w:t>
      </w:r>
      <w:r w:rsidR="00B91DAD">
        <w:rPr>
          <w:rFonts w:ascii="Times New Roman" w:hAnsi="Times New Roman"/>
          <w:b/>
          <w:bCs/>
        </w:rPr>
        <w:tab/>
      </w:r>
      <w:r w:rsidRPr="00547FB5">
        <w:rPr>
          <w:rFonts w:ascii="Times New Roman" w:hAnsi="Times New Roman"/>
          <w:b/>
          <w:bCs/>
        </w:rPr>
        <w:t>Stirnlampen gelöscht</w:t>
      </w:r>
    </w:p>
    <w:p w14:paraId="23299966" w14:textId="57E5FAF5" w:rsidR="0096582F" w:rsidRDefault="0096582F" w:rsidP="0096582F">
      <w:pPr>
        <w:autoSpaceDE w:val="0"/>
        <w:autoSpaceDN w:val="0"/>
        <w:adjustRightInd w:val="0"/>
        <w:spacing w:after="0" w:line="240" w:lineRule="auto"/>
        <w:rPr>
          <w:rFonts w:ascii="Times New Roman" w:hAnsi="Times New Roman"/>
        </w:rPr>
      </w:pPr>
      <w:r w:rsidRPr="00547FB5">
        <w:rPr>
          <w:rFonts w:ascii="Times New Roman" w:hAnsi="Times New Roman"/>
          <w:strike/>
          <w:color w:val="FF0000"/>
        </w:rPr>
        <w:t>Bei gelöschten Stirnlampen am Spit</w:t>
      </w:r>
      <w:r>
        <w:rPr>
          <w:rFonts w:ascii="Times New Roman" w:hAnsi="Times New Roman"/>
          <w:strike/>
          <w:color w:val="FF0000"/>
        </w:rPr>
        <w:t>zenfahrzeug ist die vorgeschriebene Signalisierung so weit als möglich wieder herzustellen.</w:t>
      </w:r>
      <w:r>
        <w:rPr>
          <w:rFonts w:ascii="Times New Roman" w:hAnsi="Times New Roman"/>
          <w:color w:val="FF0000"/>
        </w:rPr>
        <w:t xml:space="preserve"> Die vorgeschriebene Signalisierung am Zug ist bei Ausfall der Stirnbeleuchtung mit anderen Mitteln soweit möglich wiederherzustellen</w:t>
      </w:r>
      <w:r>
        <w:rPr>
          <w:rFonts w:ascii="Times New Roman" w:hAnsi="Times New Roman"/>
        </w:rPr>
        <w:t xml:space="preserve">. </w:t>
      </w:r>
      <w:r w:rsidR="00E67ECC" w:rsidRPr="00E67ECC">
        <w:rPr>
          <w:rFonts w:ascii="Times New Roman" w:hAnsi="Times New Roman"/>
          <w:color w:val="FF0000"/>
        </w:rPr>
        <w:t xml:space="preserve">Kann der Zug nur schlecht erkannt werden, ist nötigenfalls die Geschwindigkeit den Sichtverhältnissen angemessen zu reduzieren. </w:t>
      </w:r>
      <w:r>
        <w:rPr>
          <w:rFonts w:ascii="Times New Roman" w:hAnsi="Times New Roman"/>
        </w:rPr>
        <w:t>Wenn nachts oder auf Strecken mit Tunnels nicht mindestens eine Lampe brennt, darf nicht weitergefahren werden.</w:t>
      </w:r>
      <w:r w:rsidR="008F53F0">
        <w:rPr>
          <w:rFonts w:ascii="Times New Roman" w:hAnsi="Times New Roman"/>
        </w:rPr>
        <w:br/>
      </w:r>
    </w:p>
    <w:p w14:paraId="607048F0" w14:textId="77777777" w:rsidR="00975ABD" w:rsidRDefault="00975ABD" w:rsidP="0096582F">
      <w:pPr>
        <w:autoSpaceDE w:val="0"/>
        <w:autoSpaceDN w:val="0"/>
        <w:adjustRightInd w:val="0"/>
        <w:spacing w:after="0" w:line="240" w:lineRule="auto"/>
        <w:rPr>
          <w:rFonts w:ascii="Times New Roman" w:hAnsi="Times New Roman"/>
        </w:rPr>
      </w:pPr>
    </w:p>
    <w:p w14:paraId="0DEEAADC" w14:textId="49A93628" w:rsidR="002D3A25" w:rsidRDefault="00B91DAD" w:rsidP="002D3A25">
      <w:pPr>
        <w:autoSpaceDE w:val="0"/>
        <w:autoSpaceDN w:val="0"/>
        <w:adjustRightInd w:val="0"/>
        <w:spacing w:after="0" w:line="240" w:lineRule="auto"/>
        <w:rPr>
          <w:rFonts w:ascii="Times New Roman" w:hAnsi="Times New Roman"/>
          <w:b/>
          <w:bCs/>
          <w:color w:val="FF0000"/>
        </w:rPr>
      </w:pPr>
      <w:r>
        <w:rPr>
          <w:rFonts w:ascii="Times New Roman" w:hAnsi="Times New Roman"/>
          <w:b/>
          <w:bCs/>
          <w:color w:val="FF0000"/>
        </w:rPr>
        <w:t>11.3.8</w:t>
      </w:r>
      <w:r>
        <w:rPr>
          <w:rFonts w:ascii="Times New Roman" w:hAnsi="Times New Roman"/>
          <w:b/>
          <w:bCs/>
          <w:color w:val="FF0000"/>
        </w:rPr>
        <w:tab/>
      </w:r>
      <w:r w:rsidR="002D3A25">
        <w:rPr>
          <w:rFonts w:ascii="Times New Roman" w:hAnsi="Times New Roman"/>
          <w:b/>
          <w:bCs/>
          <w:color w:val="FF0000"/>
        </w:rPr>
        <w:t xml:space="preserve">Ausfall des </w:t>
      </w:r>
      <w:r w:rsidR="00EF7E20" w:rsidRPr="00975ABD">
        <w:rPr>
          <w:rFonts w:ascii="Times New Roman" w:hAnsi="Times New Roman"/>
          <w:b/>
          <w:bCs/>
          <w:color w:val="FF0000"/>
        </w:rPr>
        <w:t>Kommunikationssystems für fernmündliche Übermittlung für Züge</w:t>
      </w:r>
    </w:p>
    <w:p w14:paraId="181D745E" w14:textId="35A18E61" w:rsidR="002D3A25" w:rsidRDefault="002D3A25" w:rsidP="002D3A25">
      <w:pPr>
        <w:autoSpaceDE w:val="0"/>
        <w:autoSpaceDN w:val="0"/>
        <w:adjustRightInd w:val="0"/>
        <w:spacing w:after="0" w:line="240" w:lineRule="auto"/>
        <w:rPr>
          <w:rFonts w:ascii="Times New Roman" w:hAnsi="Times New Roman"/>
          <w:color w:val="FF0000"/>
        </w:rPr>
      </w:pPr>
      <w:r>
        <w:rPr>
          <w:rFonts w:ascii="Times New Roman" w:hAnsi="Times New Roman"/>
          <w:color w:val="FF0000"/>
        </w:rPr>
        <w:t xml:space="preserve">Ist gemäss den Betriebsvorschriften der Infrastrukturbetreiberin </w:t>
      </w:r>
      <w:r w:rsidR="00EF7E20" w:rsidRPr="00975ABD">
        <w:rPr>
          <w:rFonts w:ascii="Times New Roman" w:hAnsi="Times New Roman"/>
          <w:color w:val="FF0000"/>
        </w:rPr>
        <w:t xml:space="preserve">für Züge ein Kommunikationssystem für fernmündliche Übermittlung </w:t>
      </w:r>
      <w:r>
        <w:rPr>
          <w:rFonts w:ascii="Times New Roman" w:hAnsi="Times New Roman"/>
          <w:color w:val="FF0000"/>
        </w:rPr>
        <w:t xml:space="preserve">erforderlich, </w:t>
      </w:r>
    </w:p>
    <w:p w14:paraId="3D0607B3" w14:textId="675FF32C" w:rsidR="002D3A25" w:rsidRDefault="002D3A25" w:rsidP="002D3A25">
      <w:pPr>
        <w:autoSpaceDE w:val="0"/>
        <w:autoSpaceDN w:val="0"/>
        <w:adjustRightInd w:val="0"/>
        <w:spacing w:after="0" w:line="240" w:lineRule="auto"/>
        <w:ind w:left="284" w:hanging="284"/>
        <w:rPr>
          <w:rFonts w:ascii="Times New Roman" w:hAnsi="Times New Roman"/>
          <w:color w:val="FF0000"/>
        </w:rPr>
      </w:pPr>
      <w:r>
        <w:rPr>
          <w:rFonts w:ascii="Times New Roman" w:hAnsi="Times New Roman"/>
          <w:color w:val="FF0000"/>
        </w:rPr>
        <w:t xml:space="preserve">- </w:t>
      </w:r>
      <w:r>
        <w:rPr>
          <w:rFonts w:ascii="Times New Roman" w:hAnsi="Times New Roman"/>
          <w:color w:val="FF0000"/>
        </w:rPr>
        <w:tab/>
        <w:t xml:space="preserve">darf ein Zug im Ausgangsbahnhof mit defektem </w:t>
      </w:r>
      <w:r w:rsidR="00EF7E20" w:rsidRPr="00975ABD">
        <w:rPr>
          <w:rFonts w:ascii="Times New Roman" w:hAnsi="Times New Roman"/>
          <w:color w:val="FF0000"/>
        </w:rPr>
        <w:t>Kommunikationssystem</w:t>
      </w:r>
      <w:r w:rsidR="00EF7E20" w:rsidRPr="0053230D">
        <w:rPr>
          <w:rFonts w:ascii="Times New Roman" w:hAnsi="Times New Roman"/>
          <w:color w:val="FF0000"/>
        </w:rPr>
        <w:t xml:space="preserve"> </w:t>
      </w:r>
      <w:r>
        <w:rPr>
          <w:rFonts w:ascii="Times New Roman" w:hAnsi="Times New Roman"/>
          <w:color w:val="FF0000"/>
        </w:rPr>
        <w:t>nicht abfahren.</w:t>
      </w:r>
    </w:p>
    <w:p w14:paraId="2B6237CB" w14:textId="77777777" w:rsidR="002D3A25" w:rsidRDefault="002D3A25" w:rsidP="002D3A25">
      <w:pPr>
        <w:autoSpaceDE w:val="0"/>
        <w:autoSpaceDN w:val="0"/>
        <w:adjustRightInd w:val="0"/>
        <w:spacing w:after="0" w:line="240" w:lineRule="auto"/>
        <w:ind w:left="284" w:hanging="284"/>
        <w:rPr>
          <w:rFonts w:ascii="Times New Roman" w:hAnsi="Times New Roman"/>
          <w:color w:val="FF0000"/>
        </w:rPr>
      </w:pPr>
      <w:r>
        <w:rPr>
          <w:rFonts w:ascii="Times New Roman" w:hAnsi="Times New Roman"/>
          <w:color w:val="FF0000"/>
        </w:rPr>
        <w:t xml:space="preserve">- </w:t>
      </w:r>
      <w:r>
        <w:rPr>
          <w:rFonts w:ascii="Times New Roman" w:hAnsi="Times New Roman"/>
          <w:color w:val="FF0000"/>
        </w:rPr>
        <w:tab/>
        <w:t>darf ein Zug während der Fahrt so lange weiterfahren, wie die Notfallkommunikation sichergestellt ist oder eine andere Kommunikationsmöglichkeit zwischen Fahrdienstleiter und Lokführer besteht.</w:t>
      </w:r>
    </w:p>
    <w:p w14:paraId="72033172" w14:textId="74EC9F85" w:rsidR="002D3A25" w:rsidRDefault="002D3A25" w:rsidP="002D3A25">
      <w:pPr>
        <w:autoSpaceDE w:val="0"/>
        <w:autoSpaceDN w:val="0"/>
        <w:adjustRightInd w:val="0"/>
        <w:spacing w:after="0" w:line="240" w:lineRule="auto"/>
        <w:ind w:left="284" w:hanging="284"/>
        <w:rPr>
          <w:rFonts w:ascii="Times New Roman" w:hAnsi="Times New Roman"/>
          <w:color w:val="FF0000"/>
        </w:rPr>
      </w:pPr>
      <w:r>
        <w:rPr>
          <w:rFonts w:ascii="Times New Roman" w:hAnsi="Times New Roman"/>
          <w:color w:val="FF0000"/>
        </w:rPr>
        <w:t xml:space="preserve">Das Fahrzeug oder </w:t>
      </w:r>
      <w:r w:rsidR="0066186F" w:rsidRPr="00975ABD">
        <w:rPr>
          <w:rFonts w:ascii="Times New Roman" w:hAnsi="Times New Roman"/>
          <w:color w:val="FF0000"/>
        </w:rPr>
        <w:t>das Kommunikationssystem ist</w:t>
      </w:r>
      <w:r w:rsidR="00975ABD">
        <w:rPr>
          <w:rFonts w:ascii="Times New Roman" w:hAnsi="Times New Roman"/>
          <w:color w:val="FF0000"/>
        </w:rPr>
        <w:t xml:space="preserve"> </w:t>
      </w:r>
      <w:r>
        <w:rPr>
          <w:rFonts w:ascii="Times New Roman" w:hAnsi="Times New Roman"/>
          <w:color w:val="FF0000"/>
        </w:rPr>
        <w:t>bei nächster Gelegenheit auszuwechseln.</w:t>
      </w:r>
    </w:p>
    <w:p w14:paraId="164EF2CB" w14:textId="77777777" w:rsidR="00EF7E20" w:rsidRDefault="00EF7E20" w:rsidP="006E46E6">
      <w:pPr>
        <w:pStyle w:val="Untertitel1"/>
        <w:spacing w:after="120"/>
        <w:rPr>
          <w:noProof/>
        </w:rPr>
      </w:pPr>
    </w:p>
    <w:p w14:paraId="5B6B72BB" w14:textId="77777777" w:rsidR="00935C50" w:rsidRDefault="00935C50" w:rsidP="006E46E6">
      <w:pPr>
        <w:pStyle w:val="Untertitel1"/>
        <w:spacing w:after="120"/>
        <w:rPr>
          <w:noProof/>
        </w:rPr>
      </w:pPr>
      <w:r>
        <w:rPr>
          <w:noProof/>
        </w:rPr>
        <w:lastRenderedPageBreak/>
        <w:t>R300.10</w:t>
      </w:r>
    </w:p>
    <w:p w14:paraId="441D65A5" w14:textId="77777777" w:rsidR="008F53F0" w:rsidRPr="00246AFC" w:rsidRDefault="008F53F0" w:rsidP="008F53F0">
      <w:pPr>
        <w:autoSpaceDE w:val="0"/>
        <w:autoSpaceDN w:val="0"/>
        <w:adjustRightInd w:val="0"/>
        <w:spacing w:after="0" w:line="240" w:lineRule="auto"/>
        <w:rPr>
          <w:rFonts w:ascii="Times New Roman" w:hAnsi="Times New Roman"/>
          <w:b/>
          <w:bCs/>
        </w:rPr>
      </w:pPr>
      <w:r w:rsidRPr="00246AFC">
        <w:rPr>
          <w:rFonts w:ascii="Times New Roman" w:hAnsi="Times New Roman"/>
          <w:b/>
          <w:bCs/>
        </w:rPr>
        <w:t>1.1</w:t>
      </w:r>
      <w:r w:rsidRPr="00246AFC">
        <w:rPr>
          <w:rFonts w:ascii="Times New Roman" w:hAnsi="Times New Roman"/>
          <w:b/>
          <w:bCs/>
        </w:rPr>
        <w:tab/>
        <w:t>Grundsätze (R300.10)</w:t>
      </w:r>
    </w:p>
    <w:p w14:paraId="36D1527E" w14:textId="77777777" w:rsidR="008F53F0" w:rsidRPr="00246AFC" w:rsidRDefault="008F53F0" w:rsidP="008F53F0">
      <w:pPr>
        <w:autoSpaceDE w:val="0"/>
        <w:autoSpaceDN w:val="0"/>
        <w:adjustRightInd w:val="0"/>
        <w:spacing w:after="0" w:line="240" w:lineRule="auto"/>
        <w:rPr>
          <w:rFonts w:ascii="Times New Roman" w:hAnsi="Times New Roman"/>
        </w:rPr>
      </w:pPr>
      <w:r w:rsidRPr="00246AFC">
        <w:rPr>
          <w:rFonts w:ascii="Times New Roman" w:hAnsi="Times New Roman"/>
        </w:rPr>
        <w:t xml:space="preserve">… </w:t>
      </w:r>
    </w:p>
    <w:p w14:paraId="175686AA" w14:textId="77777777" w:rsidR="008F53F0" w:rsidRPr="00246AFC" w:rsidRDefault="006908C1" w:rsidP="008F53F0">
      <w:pPr>
        <w:autoSpaceDE w:val="0"/>
        <w:autoSpaceDN w:val="0"/>
        <w:adjustRightInd w:val="0"/>
        <w:spacing w:after="0" w:line="240" w:lineRule="auto"/>
        <w:rPr>
          <w:rFonts w:ascii="Times New Roman" w:hAnsi="Times New Roman"/>
          <w:color w:val="FF0000"/>
        </w:rPr>
      </w:pPr>
      <w:r w:rsidRPr="00246AFC">
        <w:rPr>
          <w:rFonts w:ascii="Times New Roman" w:hAnsi="Times New Roman"/>
          <w:strike/>
          <w:color w:val="FF0000"/>
        </w:rPr>
        <w:t>Die Vorder- und die Rückseite von Formularen dürfen nicht gleichzeitig benutzt werden.</w:t>
      </w:r>
      <w:r w:rsidRPr="00246AFC">
        <w:rPr>
          <w:rFonts w:ascii="Times New Roman" w:hAnsi="Times New Roman"/>
          <w:color w:val="FF0000"/>
        </w:rPr>
        <w:t xml:space="preserve"> Pro Formular darf nur ein Befehl angeordnet werden.</w:t>
      </w:r>
      <w:r w:rsidR="008F53F0" w:rsidRPr="00246AFC">
        <w:rPr>
          <w:rFonts w:ascii="Times New Roman" w:hAnsi="Times New Roman"/>
          <w:color w:val="FF0000"/>
        </w:rPr>
        <w:br/>
      </w:r>
    </w:p>
    <w:p w14:paraId="6D78E7E5" w14:textId="77777777" w:rsidR="00935C50" w:rsidRDefault="00B91DAD" w:rsidP="00935C50">
      <w:pPr>
        <w:autoSpaceDE w:val="0"/>
        <w:autoSpaceDN w:val="0"/>
        <w:adjustRightInd w:val="0"/>
        <w:spacing w:after="0" w:line="240" w:lineRule="auto"/>
        <w:rPr>
          <w:rFonts w:ascii="TimesNewRoman,Bold" w:hAnsi="TimesNewRoman,Bold" w:cs="TimesNewRoman,Bold"/>
          <w:b/>
          <w:bCs/>
          <w:color w:val="FF0000"/>
        </w:rPr>
      </w:pPr>
      <w:r w:rsidRPr="00246AFC">
        <w:rPr>
          <w:rFonts w:ascii="TimesNewRoman,Bold" w:hAnsi="TimesNewRoman,Bold" w:cs="TimesNewRoman,Bold"/>
          <w:b/>
          <w:bCs/>
          <w:color w:val="FF0000"/>
        </w:rPr>
        <w:t>2.1.3</w:t>
      </w:r>
      <w:r w:rsidRPr="00246AFC">
        <w:rPr>
          <w:rFonts w:ascii="TimesNewRoman,Bold" w:hAnsi="TimesNewRoman,Bold" w:cs="TimesNewRoman,Bold"/>
          <w:b/>
          <w:bCs/>
          <w:color w:val="FF0000"/>
        </w:rPr>
        <w:tab/>
      </w:r>
      <w:r w:rsidR="003C6E6E" w:rsidRPr="00246AFC">
        <w:rPr>
          <w:rFonts w:ascii="TimesNewRoman,Bold" w:hAnsi="TimesNewRoman,Bold" w:cs="TimesNewRoman,Bold"/>
          <w:b/>
          <w:bCs/>
          <w:color w:val="FF0000"/>
        </w:rPr>
        <w:t xml:space="preserve">Nummerierung der einzelnen </w:t>
      </w:r>
      <w:r w:rsidR="00935C50" w:rsidRPr="00246AFC">
        <w:rPr>
          <w:rFonts w:ascii="TimesNewRoman,Bold" w:hAnsi="TimesNewRoman,Bold" w:cs="TimesNewRoman,Bold"/>
          <w:b/>
          <w:bCs/>
          <w:color w:val="FF0000"/>
        </w:rPr>
        <w:t>Befehle</w:t>
      </w:r>
      <w:r w:rsidR="00935C50" w:rsidRPr="00935C50">
        <w:rPr>
          <w:rFonts w:ascii="TimesNewRoman,Bold" w:hAnsi="TimesNewRoman,Bold" w:cs="TimesNewRoman,Bold"/>
          <w:b/>
          <w:bCs/>
          <w:color w:val="FF0000"/>
        </w:rPr>
        <w:t xml:space="preserve"> </w:t>
      </w:r>
    </w:p>
    <w:p w14:paraId="671B2B63" w14:textId="77777777" w:rsidR="00B3147E" w:rsidRDefault="003C6E6E" w:rsidP="00935C50">
      <w:pPr>
        <w:autoSpaceDE w:val="0"/>
        <w:autoSpaceDN w:val="0"/>
        <w:adjustRightInd w:val="0"/>
        <w:spacing w:after="0" w:line="240" w:lineRule="auto"/>
        <w:rPr>
          <w:rFonts w:ascii="TimesNewRoman" w:hAnsi="TimesNewRoman" w:cs="TimesNewRoman"/>
          <w:color w:val="FF0000"/>
          <w:sz w:val="18"/>
          <w:szCs w:val="18"/>
        </w:rPr>
      </w:pPr>
      <w:r>
        <w:rPr>
          <w:rFonts w:ascii="TimesNewRoman" w:hAnsi="TimesNewRoman" w:cs="TimesNewRoman"/>
          <w:color w:val="FF0000"/>
          <w:sz w:val="18"/>
          <w:szCs w:val="18"/>
        </w:rPr>
        <w:t>Die Nummern 1 bis 20 sind für europäisch harmonisierte Befehle reserviert. Nationale und allfällige durch die Infrastrukturbetreiberin zu definierende Befehle sind ab 21 zu nummerieren. Die in den FDV verwendeten Nummern sind verbindlich.</w:t>
      </w:r>
    </w:p>
    <w:p w14:paraId="3733F703" w14:textId="77777777" w:rsidR="00B3147E" w:rsidRDefault="00B3147E" w:rsidP="00935C50">
      <w:pPr>
        <w:autoSpaceDE w:val="0"/>
        <w:autoSpaceDN w:val="0"/>
        <w:adjustRightInd w:val="0"/>
        <w:spacing w:after="0" w:line="240" w:lineRule="auto"/>
        <w:rPr>
          <w:rFonts w:ascii="TimesNewRoman" w:hAnsi="TimesNewRoman" w:cs="TimesNewRoman"/>
          <w:color w:val="FF0000"/>
          <w:sz w:val="18"/>
          <w:szCs w:val="18"/>
        </w:rPr>
      </w:pPr>
    </w:p>
    <w:p w14:paraId="0DD3E295" w14:textId="77777777" w:rsidR="003C6E6E" w:rsidRPr="00935C50" w:rsidRDefault="003C6E6E" w:rsidP="003C6E6E">
      <w:pPr>
        <w:autoSpaceDE w:val="0"/>
        <w:autoSpaceDN w:val="0"/>
        <w:adjustRightInd w:val="0"/>
        <w:spacing w:after="0" w:line="240" w:lineRule="auto"/>
        <w:rPr>
          <w:rFonts w:ascii="TimesNewRoman,Bold" w:hAnsi="TimesNewRoman,Bold" w:cs="TimesNewRoman,Bold"/>
          <w:b/>
          <w:bCs/>
          <w:color w:val="FF0000"/>
        </w:rPr>
      </w:pPr>
      <w:r>
        <w:rPr>
          <w:rFonts w:ascii="TimesNewRoman,Bold" w:hAnsi="TimesNewRoman,Bold" w:cs="TimesNewRoman,Bold"/>
          <w:b/>
          <w:bCs/>
          <w:color w:val="FF0000"/>
        </w:rPr>
        <w:t>2</w:t>
      </w:r>
      <w:r w:rsidRPr="00935C50">
        <w:rPr>
          <w:rFonts w:ascii="TimesNewRoman,Bold" w:hAnsi="TimesNewRoman,Bold" w:cs="TimesNewRoman,Bold"/>
          <w:b/>
          <w:bCs/>
          <w:color w:val="FF0000"/>
        </w:rPr>
        <w:t>.1.</w:t>
      </w:r>
      <w:r>
        <w:rPr>
          <w:rFonts w:ascii="TimesNewRoman,Bold" w:hAnsi="TimesNewRoman,Bold" w:cs="TimesNewRoman,Bold"/>
          <w:b/>
          <w:bCs/>
          <w:color w:val="FF0000"/>
        </w:rPr>
        <w:t>4</w:t>
      </w:r>
      <w:r w:rsidR="00B91DAD">
        <w:rPr>
          <w:rFonts w:ascii="TimesNewRoman,Bold" w:hAnsi="TimesNewRoman,Bold" w:cs="TimesNewRoman,Bold"/>
          <w:b/>
          <w:bCs/>
          <w:color w:val="FF0000"/>
        </w:rPr>
        <w:tab/>
      </w:r>
      <w:r w:rsidRPr="00935C50">
        <w:rPr>
          <w:rFonts w:ascii="TimesNewRoman,Bold" w:hAnsi="TimesNewRoman,Bold" w:cs="TimesNewRoman,Bold"/>
          <w:b/>
          <w:bCs/>
          <w:color w:val="FF0000"/>
        </w:rPr>
        <w:t xml:space="preserve">Bezeichnung und Verwendung Felder bei Befehlen 1-20 </w:t>
      </w:r>
    </w:p>
    <w:p w14:paraId="14A835EA" w14:textId="77777777" w:rsidR="003C6E6E" w:rsidRPr="00B0083F" w:rsidRDefault="003C6E6E" w:rsidP="003C6E6E">
      <w:pPr>
        <w:autoSpaceDE w:val="0"/>
        <w:autoSpaceDN w:val="0"/>
        <w:adjustRightInd w:val="0"/>
        <w:spacing w:after="0" w:line="240" w:lineRule="auto"/>
        <w:rPr>
          <w:rFonts w:ascii="TimesNewRoman" w:hAnsi="TimesNewRoman" w:cs="TimesNewRoman"/>
          <w:color w:val="FF0000"/>
          <w:sz w:val="18"/>
          <w:szCs w:val="18"/>
        </w:rPr>
      </w:pPr>
      <w:r w:rsidRPr="00935C50">
        <w:rPr>
          <w:rFonts w:ascii="TimesNewRoman" w:hAnsi="TimesNewRoman" w:cs="TimesNewRoman"/>
          <w:color w:val="FF0000"/>
          <w:sz w:val="18"/>
          <w:szCs w:val="18"/>
        </w:rPr>
        <w:t>Die einzelnen auszufüllenden Felder haben eine eindeutige Bezeichnung. Felder, die nicht erforderlich sind, dürfen auf dem Formular weggelassen werden. Neue oder zusätzliche Felder dürfen nicht auf die Befehle aufgenommen werden.</w:t>
      </w:r>
    </w:p>
    <w:p w14:paraId="142905F0" w14:textId="77777777" w:rsidR="00A77F35" w:rsidRDefault="00A77F35" w:rsidP="00A77F35">
      <w:pPr>
        <w:autoSpaceDE w:val="0"/>
        <w:autoSpaceDN w:val="0"/>
        <w:adjustRightInd w:val="0"/>
        <w:spacing w:after="0" w:line="240" w:lineRule="auto"/>
        <w:rPr>
          <w:rFonts w:ascii="TimesNewRoman,Bold" w:hAnsi="TimesNewRoman,Bold" w:cs="TimesNewRoman,Bold"/>
          <w:b/>
          <w:bCs/>
        </w:rPr>
      </w:pPr>
    </w:p>
    <w:p w14:paraId="04D576F2" w14:textId="77777777" w:rsidR="00A77F35" w:rsidRDefault="00A77F35" w:rsidP="00A77F3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Mustersammlung</w:t>
      </w:r>
    </w:p>
    <w:p w14:paraId="0C40E295" w14:textId="77777777" w:rsidR="00A77F35" w:rsidRDefault="00B91DAD" w:rsidP="00A77F3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3.1</w:t>
      </w:r>
      <w:r>
        <w:rPr>
          <w:rFonts w:ascii="TimesNewRoman,Bold" w:hAnsi="TimesNewRoman,Bold" w:cs="TimesNewRoman,Bold"/>
          <w:b/>
          <w:bCs/>
        </w:rPr>
        <w:tab/>
      </w:r>
      <w:r w:rsidR="00A77F35">
        <w:rPr>
          <w:rFonts w:ascii="TimesNewRoman,Bold" w:hAnsi="TimesNewRoman,Bold" w:cs="TimesNewRoman,Bold"/>
          <w:b/>
          <w:bCs/>
        </w:rPr>
        <w:t>Auflistung Formulare der ersten Kategorie</w:t>
      </w:r>
    </w:p>
    <w:p w14:paraId="3041183D"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Sammelformular Befehle</w:t>
      </w:r>
    </w:p>
    <w:p w14:paraId="4C4BB925"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1:</w:t>
      </w:r>
      <w:r>
        <w:rPr>
          <w:rFonts w:ascii="TimesNewRoman" w:hAnsi="TimesNewRoman" w:cs="TimesNewRoman"/>
          <w:sz w:val="18"/>
          <w:szCs w:val="18"/>
        </w:rPr>
        <w:tab/>
        <w:t xml:space="preserve">Vorbeifahrt </w:t>
      </w:r>
      <w:r w:rsidR="005F674D" w:rsidRPr="005F674D">
        <w:rPr>
          <w:rFonts w:ascii="TimesNewRoman" w:hAnsi="TimesNewRoman" w:cs="TimesNewRoman"/>
          <w:color w:val="FF0000"/>
          <w:sz w:val="18"/>
          <w:szCs w:val="18"/>
        </w:rPr>
        <w:t xml:space="preserve">am Ende der CAB-Fahrerlaubnis oder </w:t>
      </w:r>
      <w:r>
        <w:rPr>
          <w:rFonts w:ascii="TimesNewRoman" w:hAnsi="TimesNewRoman" w:cs="TimesNewRoman"/>
          <w:sz w:val="18"/>
          <w:szCs w:val="18"/>
        </w:rPr>
        <w:t>an Halt zeigenden Signalen</w:t>
      </w:r>
    </w:p>
    <w:p w14:paraId="100AAA3E" w14:textId="09814CD5"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2:</w:t>
      </w:r>
      <w:r>
        <w:rPr>
          <w:rFonts w:ascii="TimesNewRoman" w:hAnsi="TimesNewRoman" w:cs="TimesNewRoman"/>
          <w:sz w:val="18"/>
          <w:szCs w:val="18"/>
        </w:rPr>
        <w:tab/>
      </w:r>
      <w:r w:rsidRPr="005F674D">
        <w:rPr>
          <w:rFonts w:ascii="TimesNewRoman" w:hAnsi="TimesNewRoman" w:cs="TimesNewRoman"/>
          <w:strike/>
          <w:color w:val="FF0000"/>
          <w:sz w:val="18"/>
          <w:szCs w:val="18"/>
        </w:rPr>
        <w:t>Fahrt auf Sicht aufgehoben</w:t>
      </w:r>
      <w:r w:rsidR="005F674D" w:rsidRPr="005F674D">
        <w:rPr>
          <w:rFonts w:ascii="TimesNewRoman" w:hAnsi="TimesNewRoman" w:cs="TimesNewRoman"/>
          <w:color w:val="FF0000"/>
          <w:sz w:val="18"/>
          <w:szCs w:val="18"/>
        </w:rPr>
        <w:t xml:space="preserve"> </w:t>
      </w:r>
      <w:r w:rsidR="00246AFC">
        <w:rPr>
          <w:rFonts w:ascii="TimesNewRoman" w:hAnsi="TimesNewRoman" w:cs="TimesNewRoman"/>
          <w:color w:val="FF0000"/>
          <w:sz w:val="18"/>
          <w:szCs w:val="18"/>
        </w:rPr>
        <w:t>Zustimmung</w:t>
      </w:r>
      <w:r w:rsidR="005F674D" w:rsidRPr="005F674D">
        <w:rPr>
          <w:rFonts w:ascii="TimesNewRoman" w:hAnsi="TimesNewRoman" w:cs="TimesNewRoman"/>
          <w:color w:val="FF0000"/>
          <w:sz w:val="18"/>
          <w:szCs w:val="18"/>
        </w:rPr>
        <w:t xml:space="preserve"> zur Weiterfahrt nach TRIP</w:t>
      </w:r>
    </w:p>
    <w:p w14:paraId="0431D249" w14:textId="47C74279"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3:</w:t>
      </w:r>
      <w:r>
        <w:rPr>
          <w:rFonts w:ascii="TimesNewRoman" w:hAnsi="TimesNewRoman" w:cs="TimesNewRoman"/>
          <w:sz w:val="18"/>
          <w:szCs w:val="18"/>
        </w:rPr>
        <w:tab/>
      </w:r>
      <w:r w:rsidRPr="005F674D">
        <w:rPr>
          <w:rFonts w:ascii="TimesNewRoman" w:hAnsi="TimesNewRoman" w:cs="TimesNewRoman"/>
          <w:strike/>
          <w:color w:val="FF0000"/>
          <w:sz w:val="18"/>
          <w:szCs w:val="18"/>
        </w:rPr>
        <w:t>Einfahrt in das besetzte Gleis</w:t>
      </w:r>
      <w:r w:rsidR="005F674D" w:rsidRPr="005F674D">
        <w:rPr>
          <w:rFonts w:ascii="TimesNewRoman" w:hAnsi="TimesNewRoman" w:cs="TimesNewRoman"/>
          <w:color w:val="FF0000"/>
          <w:sz w:val="18"/>
          <w:szCs w:val="18"/>
        </w:rPr>
        <w:t xml:space="preserve"> Anordnung </w:t>
      </w:r>
      <w:r w:rsidR="00246AFC">
        <w:rPr>
          <w:rFonts w:ascii="TimesNewRoman" w:hAnsi="TimesNewRoman" w:cs="TimesNewRoman"/>
          <w:color w:val="FF0000"/>
          <w:sz w:val="18"/>
          <w:szCs w:val="18"/>
        </w:rPr>
        <w:t>im Stillstand bleiben</w:t>
      </w:r>
      <w:r w:rsidR="005F674D" w:rsidRPr="005F674D">
        <w:rPr>
          <w:rFonts w:ascii="TimesNewRoman" w:hAnsi="TimesNewRoman" w:cs="TimesNewRoman"/>
          <w:color w:val="FF0000"/>
          <w:sz w:val="18"/>
          <w:szCs w:val="18"/>
        </w:rPr>
        <w:t xml:space="preserve"> / Ende der Fahrerlaubnis</w:t>
      </w:r>
    </w:p>
    <w:p w14:paraId="065CF21F"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4</w:t>
      </w:r>
      <w:r w:rsidRPr="005F674D">
        <w:rPr>
          <w:rFonts w:ascii="TimesNewRoman" w:hAnsi="TimesNewRoman" w:cs="TimesNewRoman"/>
          <w:strike/>
          <w:color w:val="FF0000"/>
          <w:sz w:val="18"/>
          <w:szCs w:val="18"/>
        </w:rPr>
        <w:t>a</w:t>
      </w:r>
      <w:r>
        <w:rPr>
          <w:rFonts w:ascii="TimesNewRoman" w:hAnsi="TimesNewRoman" w:cs="TimesNewRoman"/>
          <w:sz w:val="18"/>
          <w:szCs w:val="18"/>
        </w:rPr>
        <w:t>:</w:t>
      </w:r>
      <w:r>
        <w:rPr>
          <w:rFonts w:ascii="TimesNewRoman" w:hAnsi="TimesNewRoman" w:cs="TimesNewRoman"/>
          <w:sz w:val="18"/>
          <w:szCs w:val="18"/>
        </w:rPr>
        <w:tab/>
      </w:r>
      <w:r w:rsidRPr="005F674D">
        <w:rPr>
          <w:rFonts w:ascii="TimesNewRoman" w:hAnsi="TimesNewRoman" w:cs="TimesNewRoman"/>
          <w:strike/>
          <w:color w:val="FF0000"/>
          <w:sz w:val="18"/>
          <w:szCs w:val="18"/>
        </w:rPr>
        <w:t>Anhalten in</w:t>
      </w:r>
      <w:r w:rsidR="005F674D" w:rsidRPr="005F674D">
        <w:rPr>
          <w:rFonts w:ascii="TimesNewRoman" w:hAnsi="TimesNewRoman" w:cs="TimesNewRoman"/>
          <w:strike/>
          <w:color w:val="FF0000"/>
          <w:sz w:val="18"/>
          <w:szCs w:val="18"/>
        </w:rPr>
        <w:t xml:space="preserve"> </w:t>
      </w:r>
      <w:r w:rsidR="005F674D" w:rsidRPr="005F674D">
        <w:rPr>
          <w:rFonts w:ascii="TimesNewRoman" w:hAnsi="TimesNewRoman" w:cs="TimesNewRoman"/>
          <w:color w:val="FF0000"/>
          <w:sz w:val="18"/>
          <w:szCs w:val="18"/>
        </w:rPr>
        <w:t>Aufhebung eines protokollpflichtigen Befehls</w:t>
      </w:r>
    </w:p>
    <w:p w14:paraId="36C13A32" w14:textId="77777777" w:rsidR="00A77F35" w:rsidRPr="005F674D" w:rsidRDefault="00A77F35" w:rsidP="00A77F35">
      <w:pPr>
        <w:tabs>
          <w:tab w:val="left" w:pos="284"/>
          <w:tab w:val="left" w:pos="1418"/>
        </w:tabs>
        <w:autoSpaceDE w:val="0"/>
        <w:autoSpaceDN w:val="0"/>
        <w:adjustRightInd w:val="0"/>
        <w:spacing w:after="0" w:line="240" w:lineRule="auto"/>
        <w:rPr>
          <w:rFonts w:ascii="TimesNewRoman" w:hAnsi="TimesNewRoman" w:cs="TimesNewRoman"/>
          <w:strike/>
          <w:sz w:val="18"/>
          <w:szCs w:val="18"/>
        </w:rPr>
      </w:pPr>
      <w:r>
        <w:rPr>
          <w:rFonts w:ascii="TimesNewRoman" w:hAnsi="TimesNewRoman" w:cs="TimesNewRoman"/>
          <w:sz w:val="18"/>
          <w:szCs w:val="18"/>
        </w:rPr>
        <w:tab/>
      </w:r>
      <w:r w:rsidRPr="005F674D">
        <w:rPr>
          <w:rFonts w:ascii="TimesNewRoman" w:hAnsi="TimesNewRoman" w:cs="TimesNewRoman"/>
          <w:strike/>
          <w:color w:val="FF0000"/>
          <w:sz w:val="18"/>
          <w:szCs w:val="18"/>
        </w:rPr>
        <w:t>– Befehl 4b:</w:t>
      </w:r>
      <w:r w:rsidRPr="005F674D">
        <w:rPr>
          <w:rFonts w:ascii="TimesNewRoman" w:hAnsi="TimesNewRoman" w:cs="TimesNewRoman"/>
          <w:strike/>
          <w:color w:val="FF0000"/>
          <w:sz w:val="18"/>
          <w:szCs w:val="18"/>
        </w:rPr>
        <w:tab/>
        <w:t>Durchfahren in</w:t>
      </w:r>
      <w:r w:rsidR="005F674D" w:rsidRPr="005F674D">
        <w:rPr>
          <w:rFonts w:ascii="TimesNewRoman" w:hAnsi="TimesNewRoman" w:cs="TimesNewRoman"/>
          <w:strike/>
          <w:color w:val="FF0000"/>
          <w:sz w:val="18"/>
          <w:szCs w:val="18"/>
        </w:rPr>
        <w:t xml:space="preserve"> </w:t>
      </w:r>
    </w:p>
    <w:p w14:paraId="2DE26D14" w14:textId="0FC6B311"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5:</w:t>
      </w:r>
      <w:r>
        <w:rPr>
          <w:rFonts w:ascii="TimesNewRoman" w:hAnsi="TimesNewRoman" w:cs="TimesNewRoman"/>
          <w:sz w:val="18"/>
          <w:szCs w:val="18"/>
        </w:rPr>
        <w:tab/>
      </w:r>
      <w:r w:rsidRPr="005F674D">
        <w:rPr>
          <w:rFonts w:ascii="TimesNewRoman" w:hAnsi="TimesNewRoman" w:cs="TimesNewRoman"/>
          <w:strike/>
          <w:color w:val="FF0000"/>
          <w:sz w:val="18"/>
          <w:szCs w:val="18"/>
        </w:rPr>
        <w:t>Bahnübergangsanlage ausser Betrieb</w:t>
      </w:r>
      <w:r w:rsidR="005F674D" w:rsidRPr="005F674D">
        <w:rPr>
          <w:rFonts w:ascii="TimesNewRoman" w:hAnsi="TimesNewRoman" w:cs="TimesNewRoman"/>
          <w:strike/>
          <w:color w:val="FF0000"/>
          <w:sz w:val="18"/>
          <w:szCs w:val="18"/>
        </w:rPr>
        <w:t xml:space="preserve"> </w:t>
      </w:r>
      <w:r w:rsidR="00246AFC">
        <w:rPr>
          <w:rFonts w:ascii="TimesNewRoman" w:hAnsi="TimesNewRoman" w:cs="TimesNewRoman"/>
          <w:color w:val="FF0000"/>
          <w:sz w:val="18"/>
          <w:szCs w:val="18"/>
        </w:rPr>
        <w:t>V</w:t>
      </w:r>
      <w:r w:rsidR="005F674D" w:rsidRPr="005F674D">
        <w:rPr>
          <w:rFonts w:ascii="TimesNewRoman" w:hAnsi="TimesNewRoman" w:cs="TimesNewRoman"/>
          <w:color w:val="FF0000"/>
          <w:sz w:val="18"/>
          <w:szCs w:val="18"/>
        </w:rPr>
        <w:t>erminder</w:t>
      </w:r>
      <w:r w:rsidR="00246AFC">
        <w:rPr>
          <w:rFonts w:ascii="TimesNewRoman" w:hAnsi="TimesNewRoman" w:cs="TimesNewRoman"/>
          <w:color w:val="FF0000"/>
          <w:sz w:val="18"/>
          <w:szCs w:val="18"/>
        </w:rPr>
        <w:t>ung der</w:t>
      </w:r>
      <w:r w:rsidR="005F674D" w:rsidRPr="005F674D">
        <w:rPr>
          <w:rFonts w:ascii="TimesNewRoman" w:hAnsi="TimesNewRoman" w:cs="TimesNewRoman"/>
          <w:color w:val="FF0000"/>
          <w:sz w:val="18"/>
          <w:szCs w:val="18"/>
        </w:rPr>
        <w:t xml:space="preserve"> Geschwindigkeit</w:t>
      </w:r>
    </w:p>
    <w:p w14:paraId="627F54BB"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6:</w:t>
      </w:r>
      <w:r>
        <w:rPr>
          <w:rFonts w:ascii="TimesNewRoman" w:hAnsi="TimesNewRoman" w:cs="TimesNewRoman"/>
          <w:sz w:val="18"/>
          <w:szCs w:val="18"/>
        </w:rPr>
        <w:tab/>
      </w:r>
      <w:r w:rsidRPr="005F674D">
        <w:rPr>
          <w:rFonts w:ascii="TimesNewRoman" w:hAnsi="TimesNewRoman" w:cs="TimesNewRoman"/>
          <w:strike/>
          <w:color w:val="FF0000"/>
          <w:sz w:val="18"/>
          <w:szCs w:val="18"/>
        </w:rPr>
        <w:t>Verminderung der Geschwindigkeit</w:t>
      </w:r>
      <w:r w:rsidR="005F674D" w:rsidRPr="005F674D">
        <w:rPr>
          <w:rFonts w:ascii="TimesNewRoman" w:hAnsi="TimesNewRoman" w:cs="TimesNewRoman"/>
          <w:color w:val="FF0000"/>
          <w:sz w:val="18"/>
          <w:szCs w:val="18"/>
        </w:rPr>
        <w:t xml:space="preserve"> Fahren mit Fahrt auf Sicht</w:t>
      </w:r>
    </w:p>
    <w:p w14:paraId="49E27A2D"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7:</w:t>
      </w:r>
      <w:r>
        <w:rPr>
          <w:rFonts w:ascii="TimesNewRoman" w:hAnsi="TimesNewRoman" w:cs="TimesNewRoman"/>
          <w:sz w:val="18"/>
          <w:szCs w:val="18"/>
        </w:rPr>
        <w:tab/>
      </w:r>
      <w:r w:rsidRPr="005F674D">
        <w:rPr>
          <w:rFonts w:ascii="TimesNewRoman" w:hAnsi="TimesNewRoman" w:cs="TimesNewRoman"/>
          <w:strike/>
          <w:color w:val="FF0000"/>
          <w:sz w:val="18"/>
          <w:szCs w:val="18"/>
        </w:rPr>
        <w:t>Mit gesenkten Stromabnehmern fahren</w:t>
      </w:r>
      <w:r w:rsidR="005F674D" w:rsidRPr="005F674D">
        <w:rPr>
          <w:rFonts w:ascii="TimesNewRoman" w:hAnsi="TimesNewRoman" w:cs="TimesNewRoman"/>
          <w:color w:val="FF0000"/>
          <w:sz w:val="18"/>
          <w:szCs w:val="18"/>
        </w:rPr>
        <w:t xml:space="preserve"> Zustimmung zur Fahrt in SR nach Zugvorbereitung</w:t>
      </w:r>
    </w:p>
    <w:p w14:paraId="1075EDF0"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8</w:t>
      </w:r>
      <w:r w:rsidRPr="005F674D">
        <w:rPr>
          <w:rFonts w:ascii="TimesNewRoman" w:hAnsi="TimesNewRoman" w:cs="TimesNewRoman"/>
          <w:strike/>
          <w:color w:val="FF0000"/>
          <w:sz w:val="18"/>
          <w:szCs w:val="18"/>
        </w:rPr>
        <w:t>a</w:t>
      </w:r>
      <w:r>
        <w:rPr>
          <w:rFonts w:ascii="TimesNewRoman" w:hAnsi="TimesNewRoman" w:cs="TimesNewRoman"/>
          <w:sz w:val="18"/>
          <w:szCs w:val="18"/>
        </w:rPr>
        <w:t>:</w:t>
      </w:r>
      <w:r>
        <w:rPr>
          <w:rFonts w:ascii="TimesNewRoman" w:hAnsi="TimesNewRoman" w:cs="TimesNewRoman"/>
          <w:sz w:val="18"/>
          <w:szCs w:val="18"/>
        </w:rPr>
        <w:tab/>
      </w:r>
      <w:r w:rsidRPr="005F674D">
        <w:rPr>
          <w:rFonts w:ascii="TimesNewRoman" w:hAnsi="TimesNewRoman" w:cs="TimesNewRoman"/>
          <w:strike/>
          <w:color w:val="FF0000"/>
          <w:sz w:val="18"/>
          <w:szCs w:val="18"/>
        </w:rPr>
        <w:t>Vorbeifahrt am Ende der CAB-Fahrerlaubnis</w:t>
      </w:r>
      <w:r w:rsidR="005F674D" w:rsidRPr="005F674D">
        <w:rPr>
          <w:rFonts w:ascii="TimesNewRoman" w:hAnsi="TimesNewRoman" w:cs="TimesNewRoman"/>
          <w:strike/>
          <w:color w:val="FF0000"/>
          <w:sz w:val="18"/>
          <w:szCs w:val="18"/>
        </w:rPr>
        <w:t xml:space="preserve"> </w:t>
      </w:r>
      <w:r w:rsidRPr="005F674D">
        <w:rPr>
          <w:rFonts w:ascii="TimesNewRoman" w:hAnsi="TimesNewRoman" w:cs="TimesNewRoman"/>
          <w:strike/>
          <w:color w:val="FF0000"/>
          <w:sz w:val="18"/>
          <w:szCs w:val="18"/>
        </w:rPr>
        <w:t>bis zum ETCS Haltsignal</w:t>
      </w:r>
      <w:r w:rsidR="005F674D" w:rsidRPr="005F674D">
        <w:rPr>
          <w:rFonts w:ascii="TimesNewRoman" w:hAnsi="TimesNewRoman" w:cs="TimesNewRoman"/>
          <w:color w:val="FF0000"/>
          <w:sz w:val="18"/>
          <w:szCs w:val="18"/>
        </w:rPr>
        <w:t xml:space="preserve"> Befahren einer gestörten</w:t>
      </w:r>
      <w:r w:rsidR="005F674D" w:rsidRPr="005F674D">
        <w:rPr>
          <w:rFonts w:ascii="TimesNewRoman" w:hAnsi="TimesNewRoman" w:cs="TimesNewRoman"/>
          <w:color w:val="FF0000"/>
          <w:sz w:val="18"/>
          <w:szCs w:val="18"/>
        </w:rPr>
        <w:br/>
      </w:r>
      <w:r w:rsidR="005F674D" w:rsidRPr="005F674D">
        <w:rPr>
          <w:rFonts w:ascii="TimesNewRoman" w:hAnsi="TimesNewRoman" w:cs="TimesNewRoman"/>
          <w:color w:val="FF0000"/>
          <w:sz w:val="18"/>
          <w:szCs w:val="18"/>
        </w:rPr>
        <w:tab/>
      </w:r>
      <w:r w:rsidR="005F674D" w:rsidRPr="005F674D">
        <w:rPr>
          <w:rFonts w:ascii="TimesNewRoman" w:hAnsi="TimesNewRoman" w:cs="TimesNewRoman"/>
          <w:color w:val="FF0000"/>
          <w:sz w:val="18"/>
          <w:szCs w:val="18"/>
        </w:rPr>
        <w:tab/>
        <w:t>Bahnübergangsanlage</w:t>
      </w:r>
    </w:p>
    <w:p w14:paraId="1735BEA5" w14:textId="77777777" w:rsidR="00A77F35" w:rsidRPr="005F674D" w:rsidRDefault="00A77F35" w:rsidP="00A77F35">
      <w:pPr>
        <w:tabs>
          <w:tab w:val="left" w:pos="284"/>
          <w:tab w:val="left" w:pos="1418"/>
        </w:tabs>
        <w:autoSpaceDE w:val="0"/>
        <w:autoSpaceDN w:val="0"/>
        <w:adjustRightInd w:val="0"/>
        <w:spacing w:after="0" w:line="240" w:lineRule="auto"/>
        <w:rPr>
          <w:rFonts w:ascii="TimesNewRoman" w:hAnsi="TimesNewRoman" w:cs="TimesNewRoman"/>
          <w:strike/>
          <w:color w:val="FF0000"/>
          <w:sz w:val="18"/>
          <w:szCs w:val="18"/>
        </w:rPr>
      </w:pPr>
      <w:r w:rsidRPr="005F674D">
        <w:rPr>
          <w:rFonts w:ascii="TimesNewRoman" w:hAnsi="TimesNewRoman" w:cs="TimesNewRoman"/>
          <w:strike/>
          <w:color w:val="FF0000"/>
          <w:sz w:val="18"/>
          <w:szCs w:val="18"/>
        </w:rPr>
        <w:tab/>
        <w:t>– Befehl 8b:</w:t>
      </w:r>
      <w:r w:rsidRPr="005F674D">
        <w:rPr>
          <w:rFonts w:ascii="TimesNewRoman" w:hAnsi="TimesNewRoman" w:cs="TimesNewRoman"/>
          <w:strike/>
          <w:color w:val="FF0000"/>
          <w:sz w:val="18"/>
          <w:szCs w:val="18"/>
        </w:rPr>
        <w:tab/>
        <w:t>Vorbeifahrt am Ende der CAB-Fahrerlaubnis</w:t>
      </w:r>
      <w:r w:rsidR="005F674D" w:rsidRPr="005F674D">
        <w:rPr>
          <w:rFonts w:ascii="TimesNewRoman" w:hAnsi="TimesNewRoman" w:cs="TimesNewRoman"/>
          <w:strike/>
          <w:color w:val="FF0000"/>
          <w:sz w:val="18"/>
          <w:szCs w:val="18"/>
        </w:rPr>
        <w:t xml:space="preserve"> </w:t>
      </w:r>
      <w:r w:rsidRPr="005F674D">
        <w:rPr>
          <w:rFonts w:ascii="TimesNewRoman" w:hAnsi="TimesNewRoman" w:cs="TimesNewRoman"/>
          <w:strike/>
          <w:color w:val="FF0000"/>
          <w:sz w:val="18"/>
          <w:szCs w:val="18"/>
        </w:rPr>
        <w:t>mit Vorbeifahrt an einem einzelnen ETCS Haltsignal</w:t>
      </w:r>
    </w:p>
    <w:p w14:paraId="03DF8B19" w14:textId="33A62CFE" w:rsidR="00A77F35" w:rsidRP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Befehl 9</w:t>
      </w:r>
      <w:r w:rsidRPr="005F674D">
        <w:rPr>
          <w:rFonts w:ascii="TimesNewRoman" w:hAnsi="TimesNewRoman" w:cs="TimesNewRoman"/>
          <w:strike/>
          <w:color w:val="FF0000"/>
          <w:sz w:val="18"/>
          <w:szCs w:val="18"/>
        </w:rPr>
        <w:t>a</w:t>
      </w:r>
      <w:r>
        <w:rPr>
          <w:rFonts w:ascii="TimesNewRoman" w:hAnsi="TimesNewRoman" w:cs="TimesNewRoman"/>
          <w:sz w:val="18"/>
          <w:szCs w:val="18"/>
        </w:rPr>
        <w:t>:</w:t>
      </w:r>
      <w:r>
        <w:rPr>
          <w:rFonts w:ascii="TimesNewRoman" w:hAnsi="TimesNewRoman" w:cs="TimesNewRoman"/>
          <w:sz w:val="18"/>
          <w:szCs w:val="18"/>
        </w:rPr>
        <w:tab/>
      </w:r>
      <w:r w:rsidRPr="005F674D">
        <w:rPr>
          <w:rFonts w:ascii="TimesNewRoman" w:hAnsi="TimesNewRoman" w:cs="TimesNewRoman"/>
          <w:strike/>
          <w:color w:val="FF0000"/>
          <w:sz w:val="18"/>
          <w:szCs w:val="18"/>
        </w:rPr>
        <w:t>Zustimmung zur Fahrt in der Betriebsart «Staff Responsible» bis zum ETCS Haltsignal</w:t>
      </w:r>
      <w:r w:rsidR="005F674D" w:rsidRPr="005F674D">
        <w:rPr>
          <w:rFonts w:ascii="TimesNewRoman" w:hAnsi="TimesNewRoman" w:cs="TimesNewRoman"/>
          <w:color w:val="FF0000"/>
          <w:sz w:val="18"/>
          <w:szCs w:val="18"/>
        </w:rPr>
        <w:t xml:space="preserve"> </w:t>
      </w:r>
      <w:r w:rsidR="005F674D" w:rsidRPr="005F674D">
        <w:rPr>
          <w:rFonts w:ascii="TimesNewRoman" w:hAnsi="TimesNewRoman" w:cs="TimesNewRoman"/>
          <w:color w:val="FF0000"/>
          <w:sz w:val="18"/>
          <w:szCs w:val="18"/>
        </w:rPr>
        <w:br/>
      </w:r>
      <w:r w:rsidR="005F674D" w:rsidRPr="005F674D">
        <w:rPr>
          <w:rFonts w:ascii="TimesNewRoman" w:hAnsi="TimesNewRoman" w:cs="TimesNewRoman"/>
          <w:color w:val="FF0000"/>
          <w:sz w:val="18"/>
          <w:szCs w:val="18"/>
        </w:rPr>
        <w:tab/>
      </w:r>
      <w:r w:rsidR="005F674D" w:rsidRPr="005F674D">
        <w:rPr>
          <w:rFonts w:ascii="TimesNewRoman" w:hAnsi="TimesNewRoman" w:cs="TimesNewRoman"/>
          <w:color w:val="FF0000"/>
          <w:sz w:val="18"/>
          <w:szCs w:val="18"/>
        </w:rPr>
        <w:tab/>
        <w:t>Fahrt mit eingeschränkter Stromversorgung</w:t>
      </w:r>
    </w:p>
    <w:p w14:paraId="31E7F8AD" w14:textId="77777777" w:rsidR="00A77F35" w:rsidRPr="003C6E6E" w:rsidRDefault="00A77F35" w:rsidP="00A77F35">
      <w:pPr>
        <w:tabs>
          <w:tab w:val="left" w:pos="284"/>
          <w:tab w:val="left" w:pos="1418"/>
        </w:tabs>
        <w:autoSpaceDE w:val="0"/>
        <w:autoSpaceDN w:val="0"/>
        <w:adjustRightInd w:val="0"/>
        <w:spacing w:after="0" w:line="240" w:lineRule="auto"/>
        <w:rPr>
          <w:rFonts w:ascii="TimesNewRoman" w:hAnsi="TimesNewRoman" w:cs="TimesNewRoman"/>
          <w:strike/>
          <w:color w:val="FF0000"/>
          <w:sz w:val="18"/>
          <w:szCs w:val="18"/>
        </w:rPr>
      </w:pPr>
      <w:r w:rsidRPr="003C6E6E">
        <w:rPr>
          <w:rFonts w:ascii="TimesNewRoman" w:hAnsi="TimesNewRoman" w:cs="TimesNewRoman"/>
          <w:strike/>
          <w:color w:val="FF0000"/>
          <w:sz w:val="18"/>
          <w:szCs w:val="18"/>
        </w:rPr>
        <w:tab/>
        <w:t>– Befehl 9b:</w:t>
      </w:r>
      <w:r w:rsidRPr="003C6E6E">
        <w:rPr>
          <w:rFonts w:ascii="TimesNewRoman" w:hAnsi="TimesNewRoman" w:cs="TimesNewRoman"/>
          <w:strike/>
          <w:color w:val="FF0000"/>
          <w:sz w:val="18"/>
          <w:szCs w:val="18"/>
        </w:rPr>
        <w:tab/>
        <w:t>Zustimmung zur Fahrt in der Betriebsart «Staff Responsible» mit Vorbeifahrt an einem</w:t>
      </w:r>
      <w:r w:rsidR="003C6E6E">
        <w:rPr>
          <w:rFonts w:ascii="TimesNewRoman" w:hAnsi="TimesNewRoman" w:cs="TimesNewRoman"/>
          <w:strike/>
          <w:color w:val="FF0000"/>
          <w:sz w:val="18"/>
          <w:szCs w:val="18"/>
        </w:rPr>
        <w:t xml:space="preserve"> </w:t>
      </w:r>
      <w:r w:rsidRPr="003C6E6E">
        <w:rPr>
          <w:rFonts w:ascii="TimesNewRoman" w:hAnsi="TimesNewRoman" w:cs="TimesNewRoman"/>
          <w:strike/>
          <w:color w:val="FF0000"/>
          <w:sz w:val="18"/>
          <w:szCs w:val="18"/>
        </w:rPr>
        <w:t xml:space="preserve">einzelnen ETCS </w:t>
      </w:r>
      <w:r w:rsidR="003C6E6E">
        <w:rPr>
          <w:rFonts w:ascii="TimesNewRoman" w:hAnsi="TimesNewRoman" w:cs="TimesNewRoman"/>
          <w:strike/>
          <w:color w:val="FF0000"/>
          <w:sz w:val="18"/>
          <w:szCs w:val="18"/>
        </w:rPr>
        <w:br/>
      </w:r>
      <w:r w:rsidR="003C6E6E">
        <w:rPr>
          <w:rFonts w:ascii="TimesNewRoman" w:hAnsi="TimesNewRoman" w:cs="TimesNewRoman"/>
          <w:strike/>
          <w:color w:val="FF0000"/>
          <w:sz w:val="18"/>
          <w:szCs w:val="18"/>
        </w:rPr>
        <w:tab/>
      </w:r>
      <w:r w:rsidR="003C6E6E">
        <w:rPr>
          <w:rFonts w:ascii="TimesNewRoman" w:hAnsi="TimesNewRoman" w:cs="TimesNewRoman"/>
          <w:strike/>
          <w:color w:val="FF0000"/>
          <w:sz w:val="18"/>
          <w:szCs w:val="18"/>
        </w:rPr>
        <w:tab/>
      </w:r>
      <w:r w:rsidRPr="003C6E6E">
        <w:rPr>
          <w:rFonts w:ascii="TimesNewRoman" w:hAnsi="TimesNewRoman" w:cs="TimesNewRoman"/>
          <w:strike/>
          <w:color w:val="FF0000"/>
          <w:sz w:val="18"/>
          <w:szCs w:val="18"/>
        </w:rPr>
        <w:t>Haltsignal</w:t>
      </w:r>
    </w:p>
    <w:p w14:paraId="2B3BE056" w14:textId="77777777" w:rsidR="00A77F35" w:rsidRPr="003C6E6E" w:rsidRDefault="00A77F35" w:rsidP="00A77F35">
      <w:pPr>
        <w:tabs>
          <w:tab w:val="left" w:pos="284"/>
          <w:tab w:val="left" w:pos="1418"/>
        </w:tabs>
        <w:autoSpaceDE w:val="0"/>
        <w:autoSpaceDN w:val="0"/>
        <w:adjustRightInd w:val="0"/>
        <w:spacing w:after="0" w:line="240" w:lineRule="auto"/>
        <w:rPr>
          <w:rFonts w:ascii="TimesNewRoman" w:hAnsi="TimesNewRoman" w:cs="TimesNewRoman"/>
          <w:strike/>
          <w:color w:val="FF0000"/>
          <w:sz w:val="18"/>
          <w:szCs w:val="18"/>
        </w:rPr>
      </w:pPr>
      <w:r w:rsidRPr="003C6E6E">
        <w:rPr>
          <w:rFonts w:ascii="TimesNewRoman" w:hAnsi="TimesNewRoman" w:cs="TimesNewRoman"/>
          <w:strike/>
          <w:color w:val="FF0000"/>
          <w:sz w:val="18"/>
          <w:szCs w:val="18"/>
        </w:rPr>
        <w:tab/>
        <w:t>– Befehl 10:</w:t>
      </w:r>
      <w:r w:rsidRPr="003C6E6E">
        <w:rPr>
          <w:rFonts w:ascii="TimesNewRoman" w:hAnsi="TimesNewRoman" w:cs="TimesNewRoman"/>
          <w:strike/>
          <w:color w:val="FF0000"/>
          <w:sz w:val="18"/>
          <w:szCs w:val="18"/>
        </w:rPr>
        <w:tab/>
        <w:t>Bei fehlender CAB-Fahrerlaubnis: Zustimmung</w:t>
      </w:r>
      <w:r w:rsidR="003C6E6E">
        <w:rPr>
          <w:rFonts w:ascii="TimesNewRoman" w:hAnsi="TimesNewRoman" w:cs="TimesNewRoman"/>
          <w:strike/>
          <w:color w:val="FF0000"/>
          <w:sz w:val="18"/>
          <w:szCs w:val="18"/>
        </w:rPr>
        <w:t xml:space="preserve"> </w:t>
      </w:r>
      <w:r w:rsidRPr="003C6E6E">
        <w:rPr>
          <w:rFonts w:ascii="TimesNewRoman" w:hAnsi="TimesNewRoman" w:cs="TimesNewRoman"/>
          <w:strike/>
          <w:color w:val="FF0000"/>
          <w:sz w:val="18"/>
          <w:szCs w:val="18"/>
        </w:rPr>
        <w:t>zur Fahrt in der Betriebsart «Staff Responsible»</w:t>
      </w:r>
      <w:r w:rsidR="003C6E6E">
        <w:rPr>
          <w:rFonts w:ascii="TimesNewRoman" w:hAnsi="TimesNewRoman" w:cs="TimesNewRoman"/>
          <w:strike/>
          <w:color w:val="FF0000"/>
          <w:sz w:val="18"/>
          <w:szCs w:val="18"/>
        </w:rPr>
        <w:br/>
      </w:r>
      <w:r w:rsidRPr="003C6E6E">
        <w:rPr>
          <w:rFonts w:ascii="TimesNewRoman" w:hAnsi="TimesNewRoman" w:cs="TimesNewRoman"/>
          <w:strike/>
          <w:color w:val="FF0000"/>
          <w:sz w:val="18"/>
          <w:szCs w:val="18"/>
        </w:rPr>
        <w:tab/>
      </w:r>
      <w:r w:rsidRPr="003C6E6E">
        <w:rPr>
          <w:rFonts w:ascii="TimesNewRoman" w:hAnsi="TimesNewRoman" w:cs="TimesNewRoman"/>
          <w:strike/>
          <w:color w:val="FF0000"/>
          <w:sz w:val="18"/>
          <w:szCs w:val="18"/>
        </w:rPr>
        <w:tab/>
        <w:t>bis zum ETCS Haltsignal</w:t>
      </w:r>
    </w:p>
    <w:p w14:paraId="331A14C4" w14:textId="77777777" w:rsidR="00A77F35" w:rsidRPr="003C6E6E" w:rsidRDefault="00A77F35" w:rsidP="00A77F35">
      <w:pPr>
        <w:tabs>
          <w:tab w:val="left" w:pos="284"/>
          <w:tab w:val="left" w:pos="1418"/>
        </w:tabs>
        <w:autoSpaceDE w:val="0"/>
        <w:autoSpaceDN w:val="0"/>
        <w:adjustRightInd w:val="0"/>
        <w:spacing w:after="0" w:line="240" w:lineRule="auto"/>
        <w:rPr>
          <w:rFonts w:ascii="TimesNewRoman" w:hAnsi="TimesNewRoman" w:cs="TimesNewRoman"/>
          <w:strike/>
          <w:color w:val="FF0000"/>
          <w:sz w:val="18"/>
          <w:szCs w:val="18"/>
        </w:rPr>
      </w:pPr>
    </w:p>
    <w:p w14:paraId="0A9B6EA9" w14:textId="77777777" w:rsidR="00A77F35"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Befehl für Kreuzung und Überholung</w:t>
      </w:r>
    </w:p>
    <w:p w14:paraId="07F0F981" w14:textId="77777777" w:rsidR="00A77F35"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xml:space="preserve">– Befehl </w:t>
      </w:r>
      <w:r w:rsidRPr="00A77F35">
        <w:rPr>
          <w:rFonts w:ascii="TimesNewRoman" w:hAnsi="TimesNewRoman" w:cs="TimesNewRoman"/>
          <w:strike/>
          <w:color w:val="FF0000"/>
          <w:sz w:val="18"/>
          <w:szCs w:val="18"/>
        </w:rPr>
        <w:t>11</w:t>
      </w:r>
      <w:r w:rsidRPr="00A77F35">
        <w:rPr>
          <w:rFonts w:ascii="TimesNewRoman" w:hAnsi="TimesNewRoman" w:cs="TimesNewRoman"/>
          <w:color w:val="FF0000"/>
          <w:sz w:val="18"/>
          <w:szCs w:val="18"/>
        </w:rPr>
        <w:t xml:space="preserve"> 41</w:t>
      </w:r>
      <w:r>
        <w:rPr>
          <w:rFonts w:ascii="TimesNewRoman" w:hAnsi="TimesNewRoman" w:cs="TimesNewRoman"/>
          <w:sz w:val="18"/>
          <w:szCs w:val="18"/>
        </w:rPr>
        <w:t>:</w:t>
      </w:r>
      <w:r>
        <w:rPr>
          <w:rFonts w:ascii="TimesNewRoman" w:hAnsi="TimesNewRoman" w:cs="TimesNewRoman"/>
          <w:sz w:val="18"/>
          <w:szCs w:val="18"/>
        </w:rPr>
        <w:tab/>
        <w:t>Ausserordentliche oder fakultative Kreuzung</w:t>
      </w:r>
    </w:p>
    <w:p w14:paraId="42A06E81" w14:textId="77777777" w:rsidR="00A77F35"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xml:space="preserve">– Befehl </w:t>
      </w:r>
      <w:r w:rsidRPr="00A77F35">
        <w:rPr>
          <w:rFonts w:ascii="TimesNewRoman" w:hAnsi="TimesNewRoman" w:cs="TimesNewRoman"/>
          <w:strike/>
          <w:color w:val="FF0000"/>
          <w:sz w:val="18"/>
          <w:szCs w:val="18"/>
        </w:rPr>
        <w:t>12</w:t>
      </w:r>
      <w:r w:rsidRPr="00A77F35">
        <w:rPr>
          <w:rFonts w:ascii="TimesNewRoman" w:hAnsi="TimesNewRoman" w:cs="TimesNewRoman"/>
          <w:color w:val="FF0000"/>
          <w:sz w:val="18"/>
          <w:szCs w:val="18"/>
        </w:rPr>
        <w:t xml:space="preserve"> 42</w:t>
      </w:r>
      <w:r>
        <w:rPr>
          <w:rFonts w:ascii="TimesNewRoman" w:hAnsi="TimesNewRoman" w:cs="TimesNewRoman"/>
          <w:sz w:val="18"/>
          <w:szCs w:val="18"/>
        </w:rPr>
        <w:t>:</w:t>
      </w:r>
      <w:r>
        <w:rPr>
          <w:rFonts w:ascii="TimesNewRoman" w:hAnsi="TimesNewRoman" w:cs="TimesNewRoman"/>
          <w:sz w:val="18"/>
          <w:szCs w:val="18"/>
        </w:rPr>
        <w:tab/>
        <w:t>Ausserordentliche oder fakultative Überholung</w:t>
      </w:r>
    </w:p>
    <w:p w14:paraId="1FBC1DE3" w14:textId="77777777" w:rsidR="00A77F35"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xml:space="preserve">– Befehl </w:t>
      </w:r>
      <w:r w:rsidRPr="00A77F35">
        <w:rPr>
          <w:rFonts w:ascii="TimesNewRoman" w:hAnsi="TimesNewRoman" w:cs="TimesNewRoman"/>
          <w:strike/>
          <w:color w:val="FF0000"/>
          <w:sz w:val="18"/>
          <w:szCs w:val="18"/>
        </w:rPr>
        <w:t>13</w:t>
      </w:r>
      <w:r w:rsidRPr="00A77F35">
        <w:rPr>
          <w:rFonts w:ascii="TimesNewRoman" w:hAnsi="TimesNewRoman" w:cs="TimesNewRoman"/>
          <w:color w:val="FF0000"/>
          <w:sz w:val="18"/>
          <w:szCs w:val="18"/>
        </w:rPr>
        <w:t xml:space="preserve"> 43</w:t>
      </w:r>
      <w:r>
        <w:rPr>
          <w:rFonts w:ascii="TimesNewRoman" w:hAnsi="TimesNewRoman" w:cs="TimesNewRoman"/>
          <w:sz w:val="18"/>
          <w:szCs w:val="18"/>
        </w:rPr>
        <w:t>:</w:t>
      </w:r>
      <w:r>
        <w:rPr>
          <w:rFonts w:ascii="TimesNewRoman" w:hAnsi="TimesNewRoman" w:cs="TimesNewRoman"/>
          <w:sz w:val="18"/>
          <w:szCs w:val="18"/>
        </w:rPr>
        <w:tab/>
        <w:t>Ausfall einer Kreuzung oder einer Überholung</w:t>
      </w:r>
    </w:p>
    <w:p w14:paraId="0ED34AD6" w14:textId="314FD022" w:rsidR="00935C50"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b/>
        <w:t xml:space="preserve">– Befehl </w:t>
      </w:r>
      <w:r w:rsidRPr="00A77F35">
        <w:rPr>
          <w:rFonts w:ascii="TimesNewRoman" w:hAnsi="TimesNewRoman" w:cs="TimesNewRoman"/>
          <w:strike/>
          <w:color w:val="FF0000"/>
          <w:sz w:val="18"/>
          <w:szCs w:val="18"/>
        </w:rPr>
        <w:t>14</w:t>
      </w:r>
      <w:r w:rsidRPr="00A77F35">
        <w:rPr>
          <w:rFonts w:ascii="TimesNewRoman" w:hAnsi="TimesNewRoman" w:cs="TimesNewRoman"/>
          <w:color w:val="FF0000"/>
          <w:sz w:val="18"/>
          <w:szCs w:val="18"/>
        </w:rPr>
        <w:t xml:space="preserve"> 44</w:t>
      </w:r>
      <w:r>
        <w:rPr>
          <w:rFonts w:ascii="TimesNewRoman" w:hAnsi="TimesNewRoman" w:cs="TimesNewRoman"/>
          <w:sz w:val="18"/>
          <w:szCs w:val="18"/>
        </w:rPr>
        <w:t>:</w:t>
      </w:r>
      <w:r>
        <w:rPr>
          <w:rFonts w:ascii="TimesNewRoman" w:hAnsi="TimesNewRoman" w:cs="TimesNewRoman"/>
          <w:sz w:val="18"/>
          <w:szCs w:val="18"/>
        </w:rPr>
        <w:tab/>
        <w:t>Kreuzungsverlegung</w:t>
      </w:r>
    </w:p>
    <w:p w14:paraId="5DF072E7" w14:textId="67A3CDC5" w:rsidR="00C94BD3" w:rsidRPr="00C94BD3" w:rsidRDefault="00C94BD3" w:rsidP="00A77F35">
      <w:pPr>
        <w:tabs>
          <w:tab w:val="left" w:pos="284"/>
          <w:tab w:val="left" w:pos="1560"/>
        </w:tabs>
        <w:autoSpaceDE w:val="0"/>
        <w:autoSpaceDN w:val="0"/>
        <w:adjustRightInd w:val="0"/>
        <w:spacing w:after="0" w:line="240" w:lineRule="auto"/>
        <w:rPr>
          <w:rFonts w:cs="Arial"/>
        </w:rPr>
      </w:pPr>
    </w:p>
    <w:p w14:paraId="1219F39C" w14:textId="143BD14C" w:rsidR="00C94BD3" w:rsidRPr="00C94BD3" w:rsidRDefault="00C94BD3" w:rsidP="00A77F35">
      <w:pPr>
        <w:tabs>
          <w:tab w:val="left" w:pos="284"/>
          <w:tab w:val="left" w:pos="1560"/>
        </w:tabs>
        <w:autoSpaceDE w:val="0"/>
        <w:autoSpaceDN w:val="0"/>
        <w:adjustRightInd w:val="0"/>
        <w:spacing w:after="0" w:line="240" w:lineRule="auto"/>
        <w:rPr>
          <w:rFonts w:cs="Arial"/>
        </w:rPr>
      </w:pPr>
    </w:p>
    <w:p w14:paraId="55D8FB9E" w14:textId="67E254A2" w:rsidR="00C94BD3" w:rsidRPr="00C94BD3" w:rsidRDefault="00C94BD3" w:rsidP="00A77F35">
      <w:pPr>
        <w:tabs>
          <w:tab w:val="left" w:pos="284"/>
          <w:tab w:val="left" w:pos="1560"/>
        </w:tabs>
        <w:autoSpaceDE w:val="0"/>
        <w:autoSpaceDN w:val="0"/>
        <w:adjustRightInd w:val="0"/>
        <w:spacing w:after="0" w:line="240" w:lineRule="auto"/>
        <w:rPr>
          <w:rFonts w:cs="Arial"/>
        </w:rPr>
      </w:pPr>
    </w:p>
    <w:p w14:paraId="70D5CAFA" w14:textId="0060AAF7" w:rsidR="00C94BD3" w:rsidRPr="00C94BD3" w:rsidRDefault="00C94BD3" w:rsidP="00A77F35">
      <w:pPr>
        <w:tabs>
          <w:tab w:val="left" w:pos="284"/>
          <w:tab w:val="left" w:pos="1560"/>
        </w:tabs>
        <w:autoSpaceDE w:val="0"/>
        <w:autoSpaceDN w:val="0"/>
        <w:adjustRightInd w:val="0"/>
        <w:spacing w:after="0" w:line="240" w:lineRule="auto"/>
        <w:rPr>
          <w:rFonts w:cs="Arial"/>
        </w:rPr>
      </w:pPr>
    </w:p>
    <w:p w14:paraId="178B6A86" w14:textId="5F4D25BB" w:rsidR="00C94BD3" w:rsidRPr="00C94BD3" w:rsidRDefault="00C94BD3" w:rsidP="00A77F35">
      <w:pPr>
        <w:tabs>
          <w:tab w:val="left" w:pos="284"/>
          <w:tab w:val="left" w:pos="1560"/>
        </w:tabs>
        <w:autoSpaceDE w:val="0"/>
        <w:autoSpaceDN w:val="0"/>
        <w:adjustRightInd w:val="0"/>
        <w:spacing w:after="0" w:line="240" w:lineRule="auto"/>
        <w:rPr>
          <w:rFonts w:cs="Arial"/>
        </w:rPr>
      </w:pPr>
    </w:p>
    <w:p w14:paraId="2DAD629B" w14:textId="58232ECE" w:rsidR="00C94BD3" w:rsidRPr="00C94BD3" w:rsidRDefault="00C94BD3" w:rsidP="00A77F35">
      <w:pPr>
        <w:tabs>
          <w:tab w:val="left" w:pos="284"/>
          <w:tab w:val="left" w:pos="1560"/>
        </w:tabs>
        <w:autoSpaceDE w:val="0"/>
        <w:autoSpaceDN w:val="0"/>
        <w:adjustRightInd w:val="0"/>
        <w:spacing w:after="0" w:line="240" w:lineRule="auto"/>
        <w:rPr>
          <w:rFonts w:cs="Arial"/>
        </w:rPr>
      </w:pPr>
    </w:p>
    <w:p w14:paraId="58C78A2C" w14:textId="6036A4C4" w:rsidR="00C94BD3" w:rsidRPr="00C94BD3" w:rsidRDefault="00C94BD3" w:rsidP="00A77F35">
      <w:pPr>
        <w:tabs>
          <w:tab w:val="left" w:pos="284"/>
          <w:tab w:val="left" w:pos="1560"/>
        </w:tabs>
        <w:autoSpaceDE w:val="0"/>
        <w:autoSpaceDN w:val="0"/>
        <w:adjustRightInd w:val="0"/>
        <w:spacing w:after="0" w:line="240" w:lineRule="auto"/>
        <w:rPr>
          <w:rFonts w:cs="Arial"/>
        </w:rPr>
      </w:pPr>
    </w:p>
    <w:p w14:paraId="2B5BCE3E" w14:textId="1F3D62AE" w:rsidR="00C94BD3" w:rsidRPr="00C94BD3" w:rsidRDefault="00C94BD3" w:rsidP="00A77F35">
      <w:pPr>
        <w:tabs>
          <w:tab w:val="left" w:pos="284"/>
          <w:tab w:val="left" w:pos="1560"/>
        </w:tabs>
        <w:autoSpaceDE w:val="0"/>
        <w:autoSpaceDN w:val="0"/>
        <w:adjustRightInd w:val="0"/>
        <w:spacing w:after="0" w:line="240" w:lineRule="auto"/>
        <w:rPr>
          <w:rFonts w:cs="Arial"/>
        </w:rPr>
      </w:pPr>
    </w:p>
    <w:p w14:paraId="10FF7C43" w14:textId="6E334DFD" w:rsidR="00C94BD3" w:rsidRDefault="00C94BD3" w:rsidP="00A77F35">
      <w:pPr>
        <w:tabs>
          <w:tab w:val="left" w:pos="284"/>
          <w:tab w:val="left" w:pos="1560"/>
        </w:tabs>
        <w:autoSpaceDE w:val="0"/>
        <w:autoSpaceDN w:val="0"/>
        <w:adjustRightInd w:val="0"/>
        <w:spacing w:after="0" w:line="240" w:lineRule="auto"/>
        <w:rPr>
          <w:rFonts w:cs="Arial"/>
        </w:rPr>
      </w:pPr>
    </w:p>
    <w:p w14:paraId="4143E4B0" w14:textId="044959E6" w:rsidR="00E67ECC" w:rsidRDefault="00E67ECC" w:rsidP="00A77F35">
      <w:pPr>
        <w:tabs>
          <w:tab w:val="left" w:pos="284"/>
          <w:tab w:val="left" w:pos="1560"/>
        </w:tabs>
        <w:autoSpaceDE w:val="0"/>
        <w:autoSpaceDN w:val="0"/>
        <w:adjustRightInd w:val="0"/>
        <w:spacing w:after="0" w:line="240" w:lineRule="auto"/>
        <w:rPr>
          <w:rFonts w:cs="Arial"/>
        </w:rPr>
      </w:pPr>
    </w:p>
    <w:p w14:paraId="0D0A70AC" w14:textId="12564018" w:rsidR="00E67ECC" w:rsidRDefault="00E67ECC" w:rsidP="00A77F35">
      <w:pPr>
        <w:tabs>
          <w:tab w:val="left" w:pos="284"/>
          <w:tab w:val="left" w:pos="1560"/>
        </w:tabs>
        <w:autoSpaceDE w:val="0"/>
        <w:autoSpaceDN w:val="0"/>
        <w:adjustRightInd w:val="0"/>
        <w:spacing w:after="0" w:line="240" w:lineRule="auto"/>
        <w:rPr>
          <w:rFonts w:cs="Arial"/>
        </w:rPr>
      </w:pPr>
    </w:p>
    <w:p w14:paraId="11E599E9" w14:textId="34DE223C" w:rsidR="00E67ECC" w:rsidRDefault="00E67ECC" w:rsidP="00A77F35">
      <w:pPr>
        <w:tabs>
          <w:tab w:val="left" w:pos="284"/>
          <w:tab w:val="left" w:pos="1560"/>
        </w:tabs>
        <w:autoSpaceDE w:val="0"/>
        <w:autoSpaceDN w:val="0"/>
        <w:adjustRightInd w:val="0"/>
        <w:spacing w:after="0" w:line="240" w:lineRule="auto"/>
        <w:rPr>
          <w:rFonts w:cs="Arial"/>
        </w:rPr>
      </w:pPr>
    </w:p>
    <w:p w14:paraId="48D41A68" w14:textId="5C1DD8ED" w:rsidR="00E67ECC" w:rsidRDefault="00E67ECC" w:rsidP="00A77F35">
      <w:pPr>
        <w:tabs>
          <w:tab w:val="left" w:pos="284"/>
          <w:tab w:val="left" w:pos="1560"/>
        </w:tabs>
        <w:autoSpaceDE w:val="0"/>
        <w:autoSpaceDN w:val="0"/>
        <w:adjustRightInd w:val="0"/>
        <w:spacing w:after="0" w:line="240" w:lineRule="auto"/>
        <w:rPr>
          <w:rFonts w:cs="Arial"/>
        </w:rPr>
      </w:pPr>
    </w:p>
    <w:p w14:paraId="0017E5C0" w14:textId="7FB298C9" w:rsidR="00E67ECC" w:rsidRDefault="00E67ECC" w:rsidP="00A77F35">
      <w:pPr>
        <w:tabs>
          <w:tab w:val="left" w:pos="284"/>
          <w:tab w:val="left" w:pos="1560"/>
        </w:tabs>
        <w:autoSpaceDE w:val="0"/>
        <w:autoSpaceDN w:val="0"/>
        <w:adjustRightInd w:val="0"/>
        <w:spacing w:after="0" w:line="240" w:lineRule="auto"/>
        <w:rPr>
          <w:rFonts w:cs="Arial"/>
        </w:rPr>
      </w:pPr>
    </w:p>
    <w:p w14:paraId="019C4CD0" w14:textId="22495EAC" w:rsidR="00E67ECC" w:rsidRDefault="00E67ECC" w:rsidP="00A77F35">
      <w:pPr>
        <w:tabs>
          <w:tab w:val="left" w:pos="284"/>
          <w:tab w:val="left" w:pos="1560"/>
        </w:tabs>
        <w:autoSpaceDE w:val="0"/>
        <w:autoSpaceDN w:val="0"/>
        <w:adjustRightInd w:val="0"/>
        <w:spacing w:after="0" w:line="240" w:lineRule="auto"/>
        <w:rPr>
          <w:rFonts w:cs="Arial"/>
        </w:rPr>
      </w:pPr>
    </w:p>
    <w:p w14:paraId="73C1B670" w14:textId="4CD57A25" w:rsidR="00E67ECC" w:rsidRDefault="00E67ECC" w:rsidP="00A77F35">
      <w:pPr>
        <w:tabs>
          <w:tab w:val="left" w:pos="284"/>
          <w:tab w:val="left" w:pos="1560"/>
        </w:tabs>
        <w:autoSpaceDE w:val="0"/>
        <w:autoSpaceDN w:val="0"/>
        <w:adjustRightInd w:val="0"/>
        <w:spacing w:after="0" w:line="240" w:lineRule="auto"/>
        <w:rPr>
          <w:rFonts w:cs="Arial"/>
        </w:rPr>
      </w:pPr>
    </w:p>
    <w:p w14:paraId="34BBC059" w14:textId="0C1B3517" w:rsidR="00E67ECC" w:rsidRDefault="00E67ECC" w:rsidP="00A77F35">
      <w:pPr>
        <w:tabs>
          <w:tab w:val="left" w:pos="284"/>
          <w:tab w:val="left" w:pos="1560"/>
        </w:tabs>
        <w:autoSpaceDE w:val="0"/>
        <w:autoSpaceDN w:val="0"/>
        <w:adjustRightInd w:val="0"/>
        <w:spacing w:after="0" w:line="240" w:lineRule="auto"/>
        <w:rPr>
          <w:rFonts w:cs="Arial"/>
        </w:rPr>
      </w:pPr>
    </w:p>
    <w:p w14:paraId="0AD074C5" w14:textId="47A84A7F" w:rsidR="00E67ECC" w:rsidRDefault="00E67ECC" w:rsidP="00A77F35">
      <w:pPr>
        <w:tabs>
          <w:tab w:val="left" w:pos="284"/>
          <w:tab w:val="left" w:pos="1560"/>
        </w:tabs>
        <w:autoSpaceDE w:val="0"/>
        <w:autoSpaceDN w:val="0"/>
        <w:adjustRightInd w:val="0"/>
        <w:spacing w:after="0" w:line="240" w:lineRule="auto"/>
        <w:rPr>
          <w:rFonts w:cs="Arial"/>
        </w:rPr>
      </w:pPr>
    </w:p>
    <w:p w14:paraId="1E3ECD6B" w14:textId="77777777" w:rsidR="00E67ECC" w:rsidRPr="00C94BD3" w:rsidRDefault="00E67ECC" w:rsidP="00A77F35">
      <w:pPr>
        <w:tabs>
          <w:tab w:val="left" w:pos="284"/>
          <w:tab w:val="left" w:pos="1560"/>
        </w:tabs>
        <w:autoSpaceDE w:val="0"/>
        <w:autoSpaceDN w:val="0"/>
        <w:adjustRightInd w:val="0"/>
        <w:spacing w:after="0" w:line="240" w:lineRule="auto"/>
        <w:rPr>
          <w:rFonts w:cs="Arial"/>
        </w:rPr>
      </w:pPr>
    </w:p>
    <w:p w14:paraId="507BD527" w14:textId="4901CC56" w:rsidR="00C94BD3" w:rsidRPr="00C94BD3" w:rsidRDefault="00C94BD3" w:rsidP="00A77F35">
      <w:pPr>
        <w:tabs>
          <w:tab w:val="left" w:pos="284"/>
          <w:tab w:val="left" w:pos="1560"/>
        </w:tabs>
        <w:autoSpaceDE w:val="0"/>
        <w:autoSpaceDN w:val="0"/>
        <w:adjustRightInd w:val="0"/>
        <w:spacing w:after="0" w:line="240" w:lineRule="auto"/>
        <w:rPr>
          <w:rFonts w:cs="Arial"/>
        </w:rPr>
      </w:pPr>
    </w:p>
    <w:p w14:paraId="2DD886E6" w14:textId="35E93706" w:rsidR="00C94BD3" w:rsidRDefault="00C94BD3" w:rsidP="00A77F35">
      <w:pPr>
        <w:tabs>
          <w:tab w:val="left" w:pos="284"/>
          <w:tab w:val="left" w:pos="1560"/>
        </w:tabs>
        <w:autoSpaceDE w:val="0"/>
        <w:autoSpaceDN w:val="0"/>
        <w:adjustRightInd w:val="0"/>
        <w:spacing w:after="0" w:line="240" w:lineRule="auto"/>
        <w:rPr>
          <w:rFonts w:cs="Arial"/>
        </w:rPr>
      </w:pPr>
    </w:p>
    <w:p w14:paraId="4EF0B15A" w14:textId="77777777" w:rsidR="00C94BD3" w:rsidRPr="00C94BD3" w:rsidRDefault="00C94BD3" w:rsidP="00A77F35">
      <w:pPr>
        <w:tabs>
          <w:tab w:val="left" w:pos="284"/>
          <w:tab w:val="left" w:pos="1560"/>
        </w:tabs>
        <w:autoSpaceDE w:val="0"/>
        <w:autoSpaceDN w:val="0"/>
        <w:adjustRightInd w:val="0"/>
        <w:spacing w:after="0" w:line="240" w:lineRule="auto"/>
        <w:rPr>
          <w:rFonts w:cs="Arial"/>
        </w:rPr>
      </w:pPr>
    </w:p>
    <w:p w14:paraId="01998E90" w14:textId="7603C12A" w:rsidR="00C94BD3" w:rsidRPr="00C94BD3" w:rsidRDefault="00C94BD3" w:rsidP="00A77F35">
      <w:pPr>
        <w:tabs>
          <w:tab w:val="left" w:pos="284"/>
          <w:tab w:val="left" w:pos="1560"/>
        </w:tabs>
        <w:autoSpaceDE w:val="0"/>
        <w:autoSpaceDN w:val="0"/>
        <w:adjustRightInd w:val="0"/>
        <w:spacing w:after="0" w:line="240" w:lineRule="auto"/>
        <w:rPr>
          <w:rFonts w:cs="Arial"/>
        </w:rPr>
      </w:pPr>
    </w:p>
    <w:p w14:paraId="5AEA9E26" w14:textId="72B2EE7D" w:rsidR="003475FC" w:rsidRDefault="003475FC">
      <w:pPr>
        <w:pStyle w:val="Untertitel2"/>
      </w:pPr>
      <w:r>
        <w:t>Sammelformular Befehle</w:t>
      </w:r>
    </w:p>
    <w:p w14:paraId="3FEE4871" w14:textId="2D784D0C" w:rsidR="00F14409" w:rsidRDefault="00353E9D" w:rsidP="00F14409">
      <w:pPr>
        <w:spacing w:after="0" w:line="260" w:lineRule="atLeast"/>
      </w:pPr>
      <w:r>
        <w:rPr>
          <w:noProof/>
        </w:rPr>
        <mc:AlternateContent>
          <mc:Choice Requires="wpg">
            <w:drawing>
              <wp:anchor distT="0" distB="0" distL="114300" distR="114300" simplePos="0" relativeHeight="251659776" behindDoc="0" locked="0" layoutInCell="1" allowOverlap="1" wp14:anchorId="7B3092E8" wp14:editId="13038534">
                <wp:simplePos x="0" y="0"/>
                <wp:positionH relativeFrom="column">
                  <wp:posOffset>-48777</wp:posOffset>
                </wp:positionH>
                <wp:positionV relativeFrom="paragraph">
                  <wp:posOffset>136067</wp:posOffset>
                </wp:positionV>
                <wp:extent cx="4344769" cy="7016052"/>
                <wp:effectExtent l="0" t="0" r="17780" b="0"/>
                <wp:wrapNone/>
                <wp:docPr id="1132" name="Gruppieren 1132"/>
                <wp:cNvGraphicFramePr/>
                <a:graphic xmlns:a="http://schemas.openxmlformats.org/drawingml/2006/main">
                  <a:graphicData uri="http://schemas.microsoft.com/office/word/2010/wordprocessingGroup">
                    <wpg:wgp>
                      <wpg:cNvGrpSpPr/>
                      <wpg:grpSpPr>
                        <a:xfrm>
                          <a:off x="0" y="0"/>
                          <a:ext cx="4344769" cy="7016052"/>
                          <a:chOff x="0" y="0"/>
                          <a:chExt cx="4344769" cy="7016052"/>
                        </a:xfrm>
                      </wpg:grpSpPr>
                      <wpg:grpSp>
                        <wpg:cNvPr id="149" name="Gruppieren 149"/>
                        <wpg:cNvGrpSpPr/>
                        <wpg:grpSpPr>
                          <a:xfrm>
                            <a:off x="148856" y="404037"/>
                            <a:ext cx="4139659" cy="660362"/>
                            <a:chOff x="0" y="-19050"/>
                            <a:chExt cx="4140200" cy="660400"/>
                          </a:xfrm>
                        </wpg:grpSpPr>
                        <wps:wsp>
                          <wps:cNvPr id="150" name="Rechteck 1"/>
                          <wps:cNvSpPr/>
                          <wps:spPr>
                            <a:xfrm>
                              <a:off x="0" y="-19050"/>
                              <a:ext cx="96710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1035050" y="-12700"/>
                              <a:ext cx="80962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1905000" y="-6350"/>
                              <a:ext cx="1085850"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3054350" y="-6350"/>
                              <a:ext cx="102425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feld 154"/>
                          <wps:cNvSpPr txBox="1"/>
                          <wps:spPr>
                            <a:xfrm>
                              <a:off x="3060700" y="228600"/>
                              <a:ext cx="10795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26B4F" w14:textId="77777777" w:rsidR="003C5D8C" w:rsidRPr="0099478D" w:rsidRDefault="003C5D8C" w:rsidP="00F14409">
                                <w:pPr>
                                  <w:spacing w:line="240" w:lineRule="auto"/>
                                  <w:ind w:left="114" w:hanging="227"/>
                                  <w:rPr>
                                    <w:rFonts w:ascii="Arial Narrow" w:hAnsi="Arial Narrow"/>
                                    <w:sz w:val="12"/>
                                    <w:szCs w:val="12"/>
                                    <w:lang w:val="it-CH" w:eastAsia="de-DE"/>
                                  </w:rPr>
                                </w:pPr>
                                <w:r w:rsidRPr="00B244C8">
                                  <w:rPr>
                                    <w:b/>
                                    <w:sz w:val="16"/>
                                    <w:szCs w:val="16"/>
                                  </w:rPr>
                                  <w:t>D</w:t>
                                </w:r>
                                <w:r>
                                  <w:rPr>
                                    <w:b/>
                                    <w:sz w:val="16"/>
                                    <w:szCs w:val="16"/>
                                  </w:rPr>
                                  <w:tab/>
                                </w:r>
                                <w:r w:rsidRPr="00651B14">
                                  <w:rPr>
                                    <w:rFonts w:ascii="Arial Narrow" w:hAnsi="Arial Narrow"/>
                                    <w:sz w:val="12"/>
                                    <w:szCs w:val="12"/>
                                    <w:lang w:val="en-US" w:eastAsia="de-DE"/>
                                  </w:rPr>
                                  <w:t>Ort des Zuges / der RaBe</w:t>
                                </w:r>
                                <w:r>
                                  <w:rPr>
                                    <w:rFonts w:ascii="Arial Narrow" w:hAnsi="Arial Narrow"/>
                                    <w:sz w:val="12"/>
                                    <w:szCs w:val="12"/>
                                    <w:lang w:val="en-US" w:eastAsia="de-DE"/>
                                  </w:rPr>
                                  <w:br/>
                                  <w:t>Lieu du train / Mvt. de man.</w:t>
                                </w:r>
                                <w:r>
                                  <w:rPr>
                                    <w:rFonts w:ascii="Arial Narrow" w:hAnsi="Arial Narrow"/>
                                    <w:sz w:val="12"/>
                                    <w:szCs w:val="12"/>
                                    <w:lang w:val="en-US" w:eastAsia="de-DE"/>
                                  </w:rPr>
                                  <w:br/>
                                </w:r>
                                <w:r w:rsidRPr="0099478D">
                                  <w:rPr>
                                    <w:rFonts w:ascii="Arial Narrow" w:hAnsi="Arial Narrow"/>
                                    <w:sz w:val="12"/>
                                    <w:szCs w:val="12"/>
                                    <w:lang w:val="it-CH" w:eastAsia="de-DE"/>
                                  </w:rPr>
                                  <w:t>Luogo del treno / Mov.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feld 155"/>
                          <wps:cNvSpPr txBox="1"/>
                          <wps:spPr>
                            <a:xfrm>
                              <a:off x="1911350" y="234950"/>
                              <a:ext cx="10629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B7337" w14:textId="77777777" w:rsidR="003C5D8C" w:rsidRPr="00651B14" w:rsidRDefault="003C5D8C" w:rsidP="00F14409">
                                <w:pPr>
                                  <w:spacing w:line="240" w:lineRule="auto"/>
                                  <w:ind w:left="114" w:hanging="227"/>
                                  <w:rPr>
                                    <w:rFonts w:ascii="Arial Narrow" w:hAnsi="Arial Narrow"/>
                                    <w:sz w:val="12"/>
                                    <w:szCs w:val="12"/>
                                    <w:lang w:val="en-US" w:eastAsia="de-DE"/>
                                  </w:rPr>
                                </w:pPr>
                                <w:r w:rsidRPr="00B244C8">
                                  <w:rPr>
                                    <w:b/>
                                    <w:sz w:val="16"/>
                                    <w:szCs w:val="16"/>
                                  </w:rPr>
                                  <w:t>C</w:t>
                                </w:r>
                                <w:r>
                                  <w:tab/>
                                </w:r>
                                <w:r w:rsidRPr="00651B14">
                                  <w:rPr>
                                    <w:rFonts w:ascii="Arial Narrow" w:hAnsi="Arial Narrow"/>
                                    <w:sz w:val="12"/>
                                    <w:szCs w:val="12"/>
                                    <w:lang w:val="en-US" w:eastAsia="de-DE"/>
                                  </w:rPr>
                                  <w:t>Bahnhof</w:t>
                                </w:r>
                                <w:r>
                                  <w:rPr>
                                    <w:rFonts w:ascii="Arial Narrow" w:hAnsi="Arial Narrow"/>
                                    <w:sz w:val="12"/>
                                    <w:szCs w:val="12"/>
                                    <w:lang w:val="en-US" w:eastAsia="de-DE"/>
                                  </w:rPr>
                                  <w:br/>
                                  <w:t>Gare</w:t>
                                </w:r>
                                <w:r>
                                  <w:rPr>
                                    <w:rFonts w:ascii="Arial Narrow" w:hAnsi="Arial Narrow"/>
                                    <w:sz w:val="12"/>
                                    <w:szCs w:val="12"/>
                                    <w:lang w:val="en-US" w:eastAsia="de-DE"/>
                                  </w:rPr>
                                  <w:br/>
                                  <w:t>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feld 2"/>
                          <wps:cNvSpPr txBox="1"/>
                          <wps:spPr>
                            <a:xfrm>
                              <a:off x="0" y="215900"/>
                              <a:ext cx="9671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FE3B2" w14:textId="77777777" w:rsidR="003C5D8C" w:rsidRPr="00651B14" w:rsidRDefault="003C5D8C" w:rsidP="00F14409">
                                <w:pPr>
                                  <w:spacing w:line="240" w:lineRule="auto"/>
                                  <w:ind w:left="114" w:hanging="227"/>
                                  <w:rPr>
                                    <w:rFonts w:ascii="Arial Narrow" w:hAnsi="Arial Narrow"/>
                                    <w:sz w:val="12"/>
                                    <w:szCs w:val="12"/>
                                    <w:lang w:val="en-US" w:eastAsia="de-DE"/>
                                  </w:rPr>
                                </w:pPr>
                                <w:r w:rsidRPr="00651B14">
                                  <w:rPr>
                                    <w:b/>
                                    <w:sz w:val="16"/>
                                    <w:szCs w:val="16"/>
                                    <w:lang w:val="en-US"/>
                                  </w:rPr>
                                  <w:t>A</w:t>
                                </w:r>
                                <w:r w:rsidRPr="00651B14">
                                  <w:rPr>
                                    <w:b/>
                                    <w:sz w:val="16"/>
                                    <w:szCs w:val="16"/>
                                    <w:lang w:val="en-US"/>
                                  </w:rPr>
                                  <w:tab/>
                                </w:r>
                                <w:r w:rsidRPr="00651B14">
                                  <w:rPr>
                                    <w:rFonts w:ascii="Arial Narrow" w:hAnsi="Arial Narrow"/>
                                    <w:sz w:val="12"/>
                                    <w:szCs w:val="12"/>
                                    <w:lang w:val="en-US" w:eastAsia="de-DE"/>
                                  </w:rPr>
                                  <w:t>Zug / RaBe No</w:t>
                                </w:r>
                                <w:r w:rsidRPr="00651B14">
                                  <w:rPr>
                                    <w:rFonts w:ascii="Arial Narrow" w:hAnsi="Arial Narrow"/>
                                    <w:sz w:val="12"/>
                                    <w:szCs w:val="12"/>
                                    <w:lang w:val="en-US" w:eastAsia="de-DE"/>
                                  </w:rPr>
                                  <w:br/>
                                  <w:t>Train / Mvt de man. no</w:t>
                                </w:r>
                                <w:r w:rsidRPr="00651B14">
                                  <w:rPr>
                                    <w:rFonts w:ascii="Arial Narrow" w:hAnsi="Arial Narrow"/>
                                    <w:sz w:val="12"/>
                                    <w:szCs w:val="12"/>
                                    <w:lang w:val="en-US" w:eastAsia="de-DE"/>
                                  </w:rPr>
                                  <w:br/>
                                  <w:t xml:space="preserve">Treno / Mov. </w:t>
                                </w:r>
                                <w:r>
                                  <w:rPr>
                                    <w:rFonts w:ascii="Arial Narrow" w:hAnsi="Arial Narrow"/>
                                    <w:sz w:val="12"/>
                                    <w:szCs w:val="12"/>
                                    <w:lang w:val="en-US" w:eastAsia="de-DE"/>
                                  </w:rPr>
                                  <w:t>m</w:t>
                                </w:r>
                                <w:r w:rsidRPr="00651B14">
                                  <w:rPr>
                                    <w:rFonts w:ascii="Arial Narrow" w:hAnsi="Arial Narrow"/>
                                    <w:sz w:val="12"/>
                                    <w:szCs w:val="12"/>
                                    <w:lang w:val="en-US" w:eastAsia="de-DE"/>
                                  </w:rPr>
                                  <w:t>an.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7" name="Textfeld 157"/>
                        <wps:cNvSpPr txBox="1"/>
                        <wps:spPr>
                          <a:xfrm>
                            <a:off x="1169582" y="648586"/>
                            <a:ext cx="824122" cy="4889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EC78E" w14:textId="77777777" w:rsidR="003C5D8C" w:rsidRPr="0099478D" w:rsidRDefault="003C5D8C" w:rsidP="00F14409">
                              <w:pPr>
                                <w:spacing w:line="240" w:lineRule="auto"/>
                                <w:ind w:left="114" w:hanging="227"/>
                                <w:rPr>
                                  <w:rFonts w:ascii="Arial Narrow" w:hAnsi="Arial Narrow"/>
                                  <w:sz w:val="12"/>
                                  <w:szCs w:val="12"/>
                                  <w:lang w:val="en-US" w:eastAsia="de-DE"/>
                                </w:rPr>
                              </w:pPr>
                              <w:r w:rsidRPr="0099478D">
                                <w:rPr>
                                  <w:b/>
                                  <w:sz w:val="16"/>
                                  <w:szCs w:val="16"/>
                                  <w:lang w:val="en-US"/>
                                </w:rPr>
                                <w:t>B</w:t>
                              </w:r>
                              <w:r w:rsidRPr="0099478D">
                                <w:rPr>
                                  <w:b/>
                                  <w:sz w:val="16"/>
                                  <w:szCs w:val="16"/>
                                  <w:lang w:val="en-US"/>
                                </w:rPr>
                                <w:tab/>
                              </w:r>
                              <w:r w:rsidRPr="0099478D">
                                <w:rPr>
                                  <w:rFonts w:ascii="Arial Narrow" w:hAnsi="Arial Narrow"/>
                                  <w:sz w:val="12"/>
                                  <w:szCs w:val="12"/>
                                  <w:lang w:val="en-US" w:eastAsia="de-DE"/>
                                </w:rPr>
                                <w:t>Datum (tt-mm-jj)</w:t>
                              </w:r>
                              <w:r w:rsidRPr="0099478D">
                                <w:rPr>
                                  <w:rFonts w:ascii="Arial Narrow" w:hAnsi="Arial Narrow"/>
                                  <w:sz w:val="12"/>
                                  <w:szCs w:val="12"/>
                                  <w:lang w:val="en-US" w:eastAsia="de-DE"/>
                                </w:rPr>
                                <w:br/>
                                <w:t>Date (jj-mm-aa</w:t>
                              </w:r>
                              <w:r>
                                <w:rPr>
                                  <w:rFonts w:ascii="Arial Narrow" w:hAnsi="Arial Narrow"/>
                                  <w:sz w:val="12"/>
                                  <w:szCs w:val="12"/>
                                  <w:lang w:val="en-US" w:eastAsia="de-DE"/>
                                </w:rPr>
                                <w:t>)</w:t>
                              </w:r>
                              <w:r w:rsidRPr="0099478D">
                                <w:rPr>
                                  <w:rFonts w:ascii="Arial Narrow" w:hAnsi="Arial Narrow"/>
                                  <w:sz w:val="12"/>
                                  <w:szCs w:val="12"/>
                                  <w:lang w:val="en-US" w:eastAsia="de-DE"/>
                                </w:rPr>
                                <w:br/>
                                <w:t>Data</w:t>
                              </w:r>
                              <w:r>
                                <w:rPr>
                                  <w:rFonts w:ascii="Arial Narrow" w:hAnsi="Arial Narrow"/>
                                  <w:sz w:val="12"/>
                                  <w:szCs w:val="12"/>
                                  <w:lang w:val="en-US" w:eastAsia="de-DE"/>
                                </w:rPr>
                                <w:t xml:space="preserve"> (gg-mm-aa)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Rechteck 158"/>
                        <wps:cNvSpPr/>
                        <wps:spPr>
                          <a:xfrm>
                            <a:off x="170121" y="1073889"/>
                            <a:ext cx="166348" cy="15874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extfeld 159"/>
                        <wps:cNvSpPr txBox="1"/>
                        <wps:spPr>
                          <a:xfrm>
                            <a:off x="308344" y="1063256"/>
                            <a:ext cx="332697" cy="274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A6CA6" w14:textId="77777777" w:rsidR="003C5D8C" w:rsidRPr="00B244C8" w:rsidRDefault="003C5D8C" w:rsidP="00F14409">
                              <w:pPr>
                                <w:spacing w:line="240" w:lineRule="auto"/>
                                <w:rPr>
                                  <w:b/>
                                  <w:sz w:val="16"/>
                                  <w:szCs w:val="16"/>
                                </w:rPr>
                              </w:pPr>
                              <w:r w:rsidRPr="00B244C8">
                                <w:rPr>
                                  <w:b/>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Rechteck 160"/>
                        <wps:cNvSpPr/>
                        <wps:spPr>
                          <a:xfrm>
                            <a:off x="329609" y="1733107"/>
                            <a:ext cx="1184120" cy="2768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1648047" y="1733107"/>
                            <a:ext cx="1184120" cy="2768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040912" y="1743740"/>
                            <a:ext cx="1184120" cy="2768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feld 161"/>
                        <wps:cNvSpPr txBox="1"/>
                        <wps:spPr>
                          <a:xfrm>
                            <a:off x="329609" y="1977656"/>
                            <a:ext cx="1190469" cy="38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702E2" w14:textId="77777777" w:rsidR="003C5D8C" w:rsidRPr="00805408" w:rsidRDefault="003C5D8C" w:rsidP="00F14409">
                              <w:pPr>
                                <w:spacing w:line="240" w:lineRule="auto"/>
                                <w:ind w:left="341" w:hanging="454"/>
                                <w:rPr>
                                  <w:rFonts w:ascii="Arial Narrow" w:hAnsi="Arial Narrow"/>
                                  <w:sz w:val="12"/>
                                  <w:szCs w:val="12"/>
                                </w:rPr>
                              </w:pPr>
                              <w:r w:rsidRPr="00B244C8">
                                <w:rPr>
                                  <w:b/>
                                  <w:sz w:val="16"/>
                                  <w:szCs w:val="16"/>
                                </w:rPr>
                                <w:t>1.10</w:t>
                              </w:r>
                              <w:r>
                                <w:rPr>
                                  <w:b/>
                                  <w:sz w:val="16"/>
                                  <w:szCs w:val="16"/>
                                </w:rPr>
                                <w:tab/>
                              </w:r>
                              <w:r w:rsidRPr="00B244C8">
                                <w:rPr>
                                  <w:rFonts w:ascii="Arial Narrow" w:hAnsi="Arial Narrow"/>
                                  <w:sz w:val="12"/>
                                  <w:lang w:eastAsia="de-DE"/>
                                </w:rPr>
                                <w:t>Km / Signal / von</w:t>
                              </w:r>
                              <w:r>
                                <w:rPr>
                                  <w:rFonts w:ascii="Arial Narrow" w:hAnsi="Arial Narrow"/>
                                  <w:sz w:val="12"/>
                                  <w:lang w:eastAsia="de-DE"/>
                                </w:rPr>
                                <w:br/>
                                <w:t>km / signal / de</w:t>
                              </w:r>
                              <w:r>
                                <w:rPr>
                                  <w:rFonts w:ascii="Arial Narrow" w:hAnsi="Arial Narrow"/>
                                  <w:sz w:val="12"/>
                                  <w:lang w:eastAsia="de-DE"/>
                                </w:rPr>
                                <w:br/>
                                <w:t>km / segnale /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feld 163"/>
                        <wps:cNvSpPr txBox="1"/>
                        <wps:spPr>
                          <a:xfrm>
                            <a:off x="1637414" y="1967023"/>
                            <a:ext cx="1494595" cy="393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66521" w14:textId="77777777" w:rsidR="003C5D8C" w:rsidRPr="00B244C8" w:rsidRDefault="003C5D8C" w:rsidP="00F14409">
                              <w:pPr>
                                <w:spacing w:line="240" w:lineRule="auto"/>
                                <w:ind w:left="341" w:hanging="454"/>
                                <w:rPr>
                                  <w:rFonts w:ascii="Arial Narrow" w:hAnsi="Arial Narrow"/>
                                  <w:sz w:val="12"/>
                                  <w:lang w:eastAsia="de-DE"/>
                                </w:rPr>
                              </w:pPr>
                              <w:r w:rsidRPr="00B244C8">
                                <w:rPr>
                                  <w:b/>
                                  <w:sz w:val="16"/>
                                  <w:szCs w:val="16"/>
                                </w:rPr>
                                <w:t>1.11</w:t>
                              </w:r>
                              <w:r>
                                <w:rPr>
                                  <w:b/>
                                  <w:sz w:val="16"/>
                                  <w:szCs w:val="16"/>
                                </w:rPr>
                                <w:tab/>
                              </w:r>
                              <w:r w:rsidRPr="00B244C8">
                                <w:rPr>
                                  <w:rFonts w:ascii="Arial Narrow" w:hAnsi="Arial Narrow"/>
                                  <w:sz w:val="12"/>
                                  <w:lang w:eastAsia="de-DE"/>
                                </w:rPr>
                                <w:t>km / Signal / in / von / bis</w:t>
                              </w:r>
                              <w:r w:rsidRPr="00805408">
                                <w:rPr>
                                  <w:rFonts w:ascii="Arial Narrow" w:hAnsi="Arial Narrow"/>
                                  <w:sz w:val="12"/>
                                  <w:lang w:eastAsia="de-DE"/>
                                </w:rPr>
                                <w:t xml:space="preserve"> </w:t>
                              </w:r>
                              <w:r>
                                <w:rPr>
                                  <w:rFonts w:ascii="Arial Narrow" w:hAnsi="Arial Narrow"/>
                                  <w:sz w:val="12"/>
                                  <w:lang w:eastAsia="de-DE"/>
                                </w:rPr>
                                <w:br/>
                                <w:t>km / signal / à / de / à</w:t>
                              </w:r>
                              <w:r>
                                <w:rPr>
                                  <w:rFonts w:ascii="Arial Narrow" w:hAnsi="Arial Narrow"/>
                                  <w:sz w:val="12"/>
                                  <w:lang w:eastAsia="de-DE"/>
                                </w:rPr>
                                <w:br/>
                                <w:t>km / segnale / a / da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feld 165"/>
                        <wps:cNvSpPr txBox="1"/>
                        <wps:spPr>
                          <a:xfrm>
                            <a:off x="3030279" y="1967023"/>
                            <a:ext cx="1159993" cy="393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7257" w14:textId="77777777" w:rsidR="003C5D8C" w:rsidRPr="00B244C8" w:rsidRDefault="003C5D8C" w:rsidP="00F14409">
                              <w:pPr>
                                <w:spacing w:line="240" w:lineRule="auto"/>
                                <w:ind w:left="341" w:hanging="454"/>
                                <w:rPr>
                                  <w:rFonts w:ascii="Arial Narrow" w:hAnsi="Arial Narrow"/>
                                  <w:sz w:val="12"/>
                                  <w:lang w:eastAsia="de-DE"/>
                                </w:rPr>
                              </w:pPr>
                              <w:r w:rsidRPr="007407DD">
                                <w:rPr>
                                  <w:b/>
                                  <w:sz w:val="16"/>
                                  <w:szCs w:val="16"/>
                                </w:rPr>
                                <w:t>1.12</w:t>
                              </w:r>
                              <w:r>
                                <w:rPr>
                                  <w:b/>
                                  <w:sz w:val="16"/>
                                  <w:szCs w:val="16"/>
                                </w:rPr>
                                <w:tab/>
                              </w:r>
                              <w:r w:rsidRPr="00B244C8">
                                <w:rPr>
                                  <w:rFonts w:ascii="Arial Narrow" w:hAnsi="Arial Narrow"/>
                                  <w:sz w:val="12"/>
                                  <w:lang w:eastAsia="de-DE"/>
                                </w:rPr>
                                <w:t>km / Signal / bis</w:t>
                              </w:r>
                              <w:r w:rsidRPr="00805408">
                                <w:rPr>
                                  <w:rFonts w:ascii="Arial Narrow" w:hAnsi="Arial Narrow"/>
                                  <w:sz w:val="12"/>
                                  <w:lang w:eastAsia="de-DE"/>
                                </w:rPr>
                                <w:t xml:space="preserve"> </w:t>
                              </w:r>
                              <w:r>
                                <w:rPr>
                                  <w:rFonts w:ascii="Arial Narrow" w:hAnsi="Arial Narrow"/>
                                  <w:sz w:val="12"/>
                                  <w:lang w:eastAsia="de-DE"/>
                                </w:rPr>
                                <w:br/>
                                <w:t>km / signal / à</w:t>
                              </w:r>
                              <w:r>
                                <w:rPr>
                                  <w:rFonts w:ascii="Arial Narrow" w:hAnsi="Arial Narrow"/>
                                  <w:sz w:val="12"/>
                                  <w:lang w:eastAsia="de-DE"/>
                                </w:rPr>
                                <w:br/>
                                <w:t>km / segnale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feld 166"/>
                        <wps:cNvSpPr txBox="1"/>
                        <wps:spPr>
                          <a:xfrm>
                            <a:off x="531628" y="2371061"/>
                            <a:ext cx="3551115" cy="51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934CC" w14:textId="77777777" w:rsidR="003C5D8C" w:rsidRPr="00756586" w:rsidRDefault="003C5D8C" w:rsidP="00F14409">
                              <w:pPr>
                                <w:spacing w:after="40" w:line="240" w:lineRule="auto"/>
                                <w:rPr>
                                  <w:rFonts w:ascii="Arial Narrow" w:hAnsi="Arial Narrow"/>
                                  <w:b/>
                                  <w:sz w:val="16"/>
                                  <w:szCs w:val="16"/>
                                  <w:lang w:eastAsia="de-DE"/>
                                </w:rPr>
                              </w:pPr>
                              <w:r w:rsidRPr="00756586">
                                <w:rPr>
                                  <w:rFonts w:ascii="Arial Narrow" w:hAnsi="Arial Narrow"/>
                                  <w:b/>
                                  <w:sz w:val="16"/>
                                  <w:szCs w:val="16"/>
                                  <w:lang w:eastAsia="de-DE"/>
                                </w:rPr>
                                <w:t>Zustimmung zur Weiterfahrt nach TRIP</w:t>
                              </w:r>
                            </w:p>
                            <w:p w14:paraId="249B2AA3" w14:textId="77777777" w:rsidR="003C5D8C" w:rsidRPr="00651D14" w:rsidRDefault="003C5D8C" w:rsidP="00F14409">
                              <w:pPr>
                                <w:spacing w:after="40" w:line="240" w:lineRule="auto"/>
                                <w:rPr>
                                  <w:rFonts w:ascii="Arial Narrow" w:hAnsi="Arial Narrow"/>
                                  <w:b/>
                                  <w:sz w:val="16"/>
                                  <w:szCs w:val="16"/>
                                  <w:lang w:eastAsia="de-DE"/>
                                </w:rPr>
                              </w:pPr>
                              <w:r w:rsidRPr="00651D14">
                                <w:rPr>
                                  <w:rFonts w:ascii="Arial Narrow" w:hAnsi="Arial Narrow"/>
                                  <w:b/>
                                  <w:sz w:val="16"/>
                                  <w:szCs w:val="16"/>
                                  <w:lang w:eastAsia="de-DE"/>
                                </w:rPr>
                                <w:t>Assentiment pour circuler après TRIP</w:t>
                              </w:r>
                            </w:p>
                            <w:p w14:paraId="6FBF6F5A" w14:textId="77777777" w:rsidR="003C5D8C" w:rsidRPr="008B637C" w:rsidRDefault="003C5D8C" w:rsidP="00F14409">
                              <w:pPr>
                                <w:spacing w:after="40" w:line="240" w:lineRule="auto"/>
                                <w:rPr>
                                  <w:rFonts w:ascii="Arial Narrow" w:hAnsi="Arial Narrow"/>
                                  <w:b/>
                                  <w:sz w:val="16"/>
                                  <w:szCs w:val="16"/>
                                  <w:lang w:val="it-CH" w:eastAsia="de-DE"/>
                                </w:rPr>
                              </w:pPr>
                              <w:r w:rsidRPr="008B637C">
                                <w:rPr>
                                  <w:rFonts w:ascii="Arial Narrow" w:hAnsi="Arial Narrow"/>
                                  <w:b/>
                                  <w:sz w:val="16"/>
                                  <w:szCs w:val="16"/>
                                  <w:lang w:val="it-CH" w:eastAsia="de-DE"/>
                                </w:rPr>
                                <w:t>Consenso per la corsa dopo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Rechteck 167"/>
                        <wps:cNvSpPr/>
                        <wps:spPr>
                          <a:xfrm>
                            <a:off x="170121" y="2424223"/>
                            <a:ext cx="166333" cy="15864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feld 168"/>
                        <wps:cNvSpPr txBox="1"/>
                        <wps:spPr>
                          <a:xfrm>
                            <a:off x="308344" y="2413591"/>
                            <a:ext cx="295925" cy="2482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FBC1E" w14:textId="77777777" w:rsidR="003C5D8C" w:rsidRPr="00CB1D02" w:rsidRDefault="003C5D8C" w:rsidP="00F14409">
                              <w:pPr>
                                <w:spacing w:line="240" w:lineRule="auto"/>
                                <w:rPr>
                                  <w:b/>
                                  <w:sz w:val="16"/>
                                  <w:szCs w:val="16"/>
                                </w:rPr>
                              </w:pPr>
                              <w:r w:rsidRPr="00CB1D02">
                                <w:rPr>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feld 169"/>
                        <wps:cNvSpPr txBox="1"/>
                        <wps:spPr>
                          <a:xfrm>
                            <a:off x="531628" y="2849526"/>
                            <a:ext cx="3725642" cy="755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09E72" w14:textId="77777777" w:rsidR="003C5D8C" w:rsidRDefault="003C5D8C" w:rsidP="00F14409">
                              <w:pPr>
                                <w:spacing w:after="40" w:line="140" w:lineRule="exact"/>
                                <w:rPr>
                                  <w:rFonts w:ascii="Arial Narrow" w:hAnsi="Arial Narrow"/>
                                  <w:sz w:val="16"/>
                                  <w:szCs w:val="16"/>
                                  <w:lang w:eastAsia="de-DE"/>
                                </w:rPr>
                              </w:pPr>
                              <w:r w:rsidRPr="00063739">
                                <w:rPr>
                                  <w:rFonts w:ascii="Arial Narrow" w:hAnsi="Arial Narrow"/>
                                  <w:sz w:val="16"/>
                                  <w:szCs w:val="16"/>
                                  <w:lang w:eastAsia="de-DE"/>
                                </w:rPr>
                                <w:t>Start auswählen und wenn keine Fahrerlaubnis vorliegt,</w:t>
                              </w:r>
                              <w:r>
                                <w:rPr>
                                  <w:rFonts w:ascii="Arial Narrow" w:hAnsi="Arial Narrow"/>
                                  <w:sz w:val="16"/>
                                  <w:szCs w:val="16"/>
                                  <w:lang w:eastAsia="de-DE"/>
                                </w:rPr>
                                <w:t xml:space="preserve"> </w:t>
                              </w:r>
                              <w:r w:rsidRPr="00063739">
                                <w:rPr>
                                  <w:rFonts w:ascii="Arial Narrow" w:hAnsi="Arial Narrow"/>
                                  <w:sz w:val="16"/>
                                  <w:szCs w:val="16"/>
                                  <w:lang w:eastAsia="de-DE"/>
                                </w:rPr>
                                <w:t>in SR starten</w:t>
                              </w:r>
                            </w:p>
                            <w:p w14:paraId="5B4B4332" w14:textId="77777777" w:rsidR="003C5D8C" w:rsidRDefault="003C5D8C" w:rsidP="00F14409">
                              <w:pPr>
                                <w:spacing w:after="40" w:line="140" w:lineRule="exact"/>
                                <w:rPr>
                                  <w:rFonts w:ascii="Arial Narrow" w:hAnsi="Arial Narrow"/>
                                  <w:sz w:val="16"/>
                                  <w:szCs w:val="16"/>
                                  <w:lang w:val="fr-CH" w:eastAsia="de-DE"/>
                                </w:rPr>
                              </w:pPr>
                              <w:r w:rsidRPr="00B22BFC">
                                <w:rPr>
                                  <w:rFonts w:ascii="Arial Narrow" w:hAnsi="Arial Narrow"/>
                                  <w:sz w:val="16"/>
                                  <w:szCs w:val="16"/>
                                  <w:lang w:val="fr-CH" w:eastAsia="de-DE"/>
                                </w:rPr>
                                <w:t>Choisir start et s'il n'y a pas d'assentiment, partir en mode SR</w:t>
                              </w:r>
                            </w:p>
                            <w:p w14:paraId="715DAF73" w14:textId="77777777" w:rsidR="003C5D8C" w:rsidRPr="00B22BFC" w:rsidRDefault="003C5D8C" w:rsidP="00F14409">
                              <w:pPr>
                                <w:spacing w:after="40" w:line="140" w:lineRule="exact"/>
                                <w:rPr>
                                  <w:rFonts w:ascii="Arial Narrow" w:hAnsi="Arial Narrow"/>
                                  <w:sz w:val="16"/>
                                  <w:szCs w:val="16"/>
                                  <w:lang w:val="it-CH" w:eastAsia="de-DE"/>
                                </w:rPr>
                              </w:pPr>
                              <w:r w:rsidRPr="00B22BFC">
                                <w:rPr>
                                  <w:rFonts w:ascii="Arial Narrow" w:hAnsi="Arial Narrow"/>
                                  <w:sz w:val="16"/>
                                  <w:szCs w:val="16"/>
                                  <w:lang w:val="it-CH" w:eastAsia="de-DE"/>
                                </w:rPr>
                                <w:t>Scegliere start e se non esiste un consenso, partire in modo 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Rechteck 170"/>
                        <wps:cNvSpPr/>
                        <wps:spPr>
                          <a:xfrm>
                            <a:off x="340242" y="2955851"/>
                            <a:ext cx="166348" cy="1587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feld 171"/>
                        <wps:cNvSpPr txBox="1"/>
                        <wps:spPr>
                          <a:xfrm>
                            <a:off x="212651" y="3072810"/>
                            <a:ext cx="404442"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0CA43" w14:textId="77777777" w:rsidR="003C5D8C" w:rsidRPr="00CB1D02" w:rsidRDefault="003C5D8C" w:rsidP="00F14409">
                              <w:pPr>
                                <w:spacing w:line="240" w:lineRule="auto"/>
                                <w:rPr>
                                  <w:b/>
                                  <w:sz w:val="16"/>
                                  <w:szCs w:val="16"/>
                                </w:rPr>
                              </w:pPr>
                              <w:r w:rsidRPr="00CB1D02">
                                <w:rPr>
                                  <w:b/>
                                  <w:sz w:val="16"/>
                                  <w:szCs w:val="16"/>
                                </w:rPr>
                                <w:t>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feld 172"/>
                        <wps:cNvSpPr txBox="1"/>
                        <wps:spPr>
                          <a:xfrm>
                            <a:off x="531628" y="3381154"/>
                            <a:ext cx="3551091" cy="539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C2D01" w14:textId="77777777" w:rsidR="003C5D8C" w:rsidRDefault="003C5D8C" w:rsidP="00F14409">
                              <w:pPr>
                                <w:spacing w:after="40" w:line="240" w:lineRule="auto"/>
                                <w:rPr>
                                  <w:rFonts w:ascii="Arial Narrow" w:hAnsi="Arial Narrow"/>
                                  <w:b/>
                                  <w:sz w:val="16"/>
                                  <w:szCs w:val="16"/>
                                  <w:lang w:eastAsia="de-DE"/>
                                </w:rPr>
                              </w:pPr>
                              <w:r w:rsidRPr="004F2272">
                                <w:rPr>
                                  <w:rFonts w:ascii="Arial Narrow" w:hAnsi="Arial Narrow"/>
                                  <w:b/>
                                  <w:sz w:val="16"/>
                                  <w:szCs w:val="16"/>
                                  <w:lang w:eastAsia="de-DE"/>
                                </w:rPr>
                                <w:t xml:space="preserve">Anordnung </w:t>
                              </w:r>
                              <w:r>
                                <w:rPr>
                                  <w:rFonts w:ascii="Arial Narrow" w:hAnsi="Arial Narrow"/>
                                  <w:b/>
                                  <w:sz w:val="16"/>
                                  <w:szCs w:val="16"/>
                                  <w:lang w:eastAsia="de-DE"/>
                                </w:rPr>
                                <w:t>im Stillstand bleiben</w:t>
                              </w:r>
                              <w:r w:rsidRPr="004F2272">
                                <w:rPr>
                                  <w:rFonts w:ascii="Arial Narrow" w:hAnsi="Arial Narrow"/>
                                  <w:b/>
                                  <w:sz w:val="16"/>
                                  <w:szCs w:val="16"/>
                                  <w:lang w:eastAsia="de-DE"/>
                                </w:rPr>
                                <w:t xml:space="preserve"> / Ende der Fahrerlaubnis</w:t>
                              </w:r>
                            </w:p>
                            <w:p w14:paraId="1B574FD7" w14:textId="77777777" w:rsidR="003C5D8C" w:rsidRPr="00B05E0C" w:rsidRDefault="003C5D8C" w:rsidP="00F14409">
                              <w:pPr>
                                <w:spacing w:after="40" w:line="240" w:lineRule="auto"/>
                                <w:rPr>
                                  <w:rFonts w:ascii="Arial Narrow" w:hAnsi="Arial Narrow"/>
                                  <w:b/>
                                  <w:sz w:val="16"/>
                                  <w:szCs w:val="16"/>
                                  <w:lang w:val="fr-CH" w:eastAsia="de-DE"/>
                                </w:rPr>
                              </w:pPr>
                              <w:r w:rsidRPr="00B05E0C">
                                <w:rPr>
                                  <w:rFonts w:ascii="Arial Narrow" w:hAnsi="Arial Narrow"/>
                                  <w:b/>
                                  <w:sz w:val="16"/>
                                  <w:szCs w:val="16"/>
                                  <w:lang w:val="fr-CH" w:eastAsia="de-DE"/>
                                </w:rPr>
                                <w:t xml:space="preserve">Disposition de </w:t>
                              </w:r>
                              <w:r>
                                <w:rPr>
                                  <w:rFonts w:ascii="Arial Narrow" w:hAnsi="Arial Narrow"/>
                                  <w:b/>
                                  <w:sz w:val="16"/>
                                  <w:szCs w:val="16"/>
                                  <w:lang w:val="fr-CH" w:eastAsia="de-DE"/>
                                </w:rPr>
                                <w:t>rester à l'arrêt</w:t>
                              </w:r>
                              <w:r w:rsidRPr="00B05E0C">
                                <w:rPr>
                                  <w:rFonts w:ascii="Arial Narrow" w:hAnsi="Arial Narrow"/>
                                  <w:b/>
                                  <w:sz w:val="16"/>
                                  <w:szCs w:val="16"/>
                                  <w:lang w:val="fr-CH" w:eastAsia="de-DE"/>
                                </w:rPr>
                                <w:t xml:space="preserve"> / </w:t>
                              </w:r>
                              <w:r>
                                <w:rPr>
                                  <w:rFonts w:ascii="Arial Narrow" w:hAnsi="Arial Narrow"/>
                                  <w:b/>
                                  <w:sz w:val="16"/>
                                  <w:szCs w:val="16"/>
                                  <w:lang w:val="fr-CH" w:eastAsia="de-DE"/>
                                </w:rPr>
                                <w:t>Fin de l'assentiment</w:t>
                              </w:r>
                            </w:p>
                            <w:p w14:paraId="7F9EA1BA" w14:textId="77777777" w:rsidR="003C5D8C" w:rsidRPr="00B05E0C" w:rsidRDefault="003C5D8C" w:rsidP="00F14409">
                              <w:pPr>
                                <w:spacing w:after="40" w:line="240" w:lineRule="auto"/>
                                <w:rPr>
                                  <w:rFonts w:ascii="Arial Narrow" w:hAnsi="Arial Narrow"/>
                                  <w:b/>
                                  <w:sz w:val="16"/>
                                  <w:szCs w:val="16"/>
                                  <w:lang w:val="it-CH" w:eastAsia="de-DE"/>
                                </w:rPr>
                              </w:pPr>
                              <w:r w:rsidRPr="00B05E0C">
                                <w:rPr>
                                  <w:rFonts w:ascii="Arial Narrow" w:hAnsi="Arial Narrow"/>
                                  <w:b/>
                                  <w:sz w:val="16"/>
                                  <w:szCs w:val="16"/>
                                  <w:lang w:val="it-CH" w:eastAsia="de-DE"/>
                                </w:rPr>
                                <w:t>Disposizione da rimanere all'arresto / Fine del consenso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Rechteck 173"/>
                        <wps:cNvSpPr/>
                        <wps:spPr>
                          <a:xfrm>
                            <a:off x="170121" y="3487479"/>
                            <a:ext cx="166333" cy="15863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Textfeld 174"/>
                        <wps:cNvSpPr txBox="1"/>
                        <wps:spPr>
                          <a:xfrm>
                            <a:off x="308344" y="3476847"/>
                            <a:ext cx="295925" cy="248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F4660" w14:textId="77777777" w:rsidR="003C5D8C" w:rsidRPr="00CB1D02" w:rsidRDefault="003C5D8C" w:rsidP="00F14409">
                              <w:pPr>
                                <w:spacing w:line="240" w:lineRule="auto"/>
                                <w:rPr>
                                  <w:b/>
                                  <w:sz w:val="16"/>
                                  <w:szCs w:val="16"/>
                                </w:rPr>
                              </w:pPr>
                              <w:r>
                                <w:rPr>
                                  <w:b/>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feld 175"/>
                        <wps:cNvSpPr txBox="1"/>
                        <wps:spPr>
                          <a:xfrm>
                            <a:off x="542261" y="3848986"/>
                            <a:ext cx="2266315" cy="501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7044" w14:textId="77777777" w:rsidR="003C5D8C" w:rsidRDefault="003C5D8C" w:rsidP="00353E9D">
                              <w:pPr>
                                <w:spacing w:after="40" w:line="160" w:lineRule="exact"/>
                                <w:rPr>
                                  <w:rFonts w:ascii="Arial Narrow" w:hAnsi="Arial Narrow"/>
                                  <w:sz w:val="16"/>
                                  <w:szCs w:val="16"/>
                                  <w:lang w:eastAsia="de-DE"/>
                                </w:rPr>
                              </w:pPr>
                              <w:r w:rsidRPr="004F2272">
                                <w:rPr>
                                  <w:rFonts w:ascii="Arial Narrow" w:hAnsi="Arial Narrow"/>
                                  <w:sz w:val="16"/>
                                  <w:szCs w:val="16"/>
                                  <w:lang w:eastAsia="de-DE"/>
                                </w:rPr>
                                <w:t>Zug darf am aktuellen</w:t>
                              </w:r>
                              <w:r>
                                <w:rPr>
                                  <w:rFonts w:ascii="Arial Narrow" w:hAnsi="Arial Narrow"/>
                                  <w:sz w:val="16"/>
                                  <w:szCs w:val="16"/>
                                  <w:lang w:eastAsia="de-DE"/>
                                </w:rPr>
                                <w:t xml:space="preserve"> </w:t>
                              </w:r>
                              <w:r w:rsidRPr="004F2272">
                                <w:rPr>
                                  <w:rFonts w:ascii="Arial Narrow" w:hAnsi="Arial Narrow"/>
                                  <w:sz w:val="16"/>
                                  <w:szCs w:val="16"/>
                                  <w:lang w:eastAsia="de-DE"/>
                                </w:rPr>
                                <w:t>Standort nicht bewegt werden</w:t>
                              </w:r>
                            </w:p>
                            <w:p w14:paraId="7B7EE506" w14:textId="77777777" w:rsidR="003C5D8C" w:rsidRDefault="003C5D8C" w:rsidP="00F14409">
                              <w:pPr>
                                <w:spacing w:after="40" w:line="140" w:lineRule="exact"/>
                                <w:rPr>
                                  <w:rFonts w:ascii="Arial Narrow" w:hAnsi="Arial Narrow"/>
                                  <w:sz w:val="16"/>
                                  <w:szCs w:val="16"/>
                                  <w:lang w:val="fr-CH" w:eastAsia="de-DE"/>
                                </w:rPr>
                              </w:pPr>
                              <w:r w:rsidRPr="00B05E0C">
                                <w:rPr>
                                  <w:rFonts w:ascii="Arial Narrow" w:hAnsi="Arial Narrow"/>
                                  <w:sz w:val="16"/>
                                  <w:szCs w:val="16"/>
                                  <w:lang w:val="fr-CH" w:eastAsia="de-DE"/>
                                </w:rPr>
                                <w:t xml:space="preserve">Train ne doit pas </w:t>
                              </w:r>
                              <w:r>
                                <w:rPr>
                                  <w:rFonts w:ascii="Arial Narrow" w:hAnsi="Arial Narrow"/>
                                  <w:sz w:val="16"/>
                                  <w:szCs w:val="16"/>
                                  <w:lang w:val="fr-CH" w:eastAsia="de-DE"/>
                                </w:rPr>
                                <w:t>se mouvoir du lieu actuel</w:t>
                              </w:r>
                            </w:p>
                            <w:p w14:paraId="4E250EFD" w14:textId="77777777" w:rsidR="003C5D8C" w:rsidRPr="00CC00B8" w:rsidRDefault="003C5D8C" w:rsidP="00F14409">
                              <w:pPr>
                                <w:spacing w:after="40" w:line="140" w:lineRule="exact"/>
                                <w:rPr>
                                  <w:rFonts w:ascii="Arial Narrow" w:hAnsi="Arial Narrow"/>
                                  <w:sz w:val="16"/>
                                  <w:szCs w:val="16"/>
                                  <w:lang w:val="it-CH" w:eastAsia="de-DE"/>
                                </w:rPr>
                              </w:pPr>
                              <w:r w:rsidRPr="00CC00B8">
                                <w:rPr>
                                  <w:rFonts w:ascii="Arial Narrow" w:hAnsi="Arial Narrow"/>
                                  <w:sz w:val="16"/>
                                  <w:szCs w:val="16"/>
                                  <w:lang w:val="it-CH" w:eastAsia="de-DE"/>
                                </w:rPr>
                                <w:t xml:space="preserve">Treno non </w:t>
                              </w:r>
                              <w:r>
                                <w:rPr>
                                  <w:rFonts w:ascii="Arial Narrow" w:hAnsi="Arial Narrow"/>
                                  <w:sz w:val="16"/>
                                  <w:szCs w:val="16"/>
                                  <w:lang w:val="it-CH" w:eastAsia="de-DE"/>
                                </w:rPr>
                                <w:t>deve</w:t>
                              </w:r>
                              <w:r w:rsidRPr="00CC00B8">
                                <w:rPr>
                                  <w:rFonts w:ascii="Arial Narrow" w:hAnsi="Arial Narrow"/>
                                  <w:sz w:val="16"/>
                                  <w:szCs w:val="16"/>
                                  <w:lang w:val="it-CH" w:eastAsia="de-DE"/>
                                </w:rPr>
                                <w:t xml:space="preserve"> muover</w:t>
                              </w:r>
                              <w:r>
                                <w:rPr>
                                  <w:rFonts w:ascii="Arial Narrow" w:hAnsi="Arial Narrow"/>
                                  <w:sz w:val="16"/>
                                  <w:szCs w:val="16"/>
                                  <w:lang w:val="it-CH" w:eastAsia="de-DE"/>
                                </w:rPr>
                                <w:t>si d</w:t>
                              </w:r>
                              <w:r w:rsidRPr="00CC00B8">
                                <w:rPr>
                                  <w:rFonts w:ascii="Arial Narrow" w:hAnsi="Arial Narrow"/>
                                  <w:sz w:val="16"/>
                                  <w:szCs w:val="16"/>
                                  <w:lang w:val="it-CH" w:eastAsia="de-DE"/>
                                </w:rPr>
                                <w:t>al luogo attuale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Rechteck 176"/>
                        <wps:cNvSpPr/>
                        <wps:spPr>
                          <a:xfrm>
                            <a:off x="340242" y="3944679"/>
                            <a:ext cx="166348" cy="1587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Textfeld 177"/>
                        <wps:cNvSpPr txBox="1"/>
                        <wps:spPr>
                          <a:xfrm>
                            <a:off x="2870791" y="3859619"/>
                            <a:ext cx="1377770" cy="507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CEAD4" w14:textId="77777777" w:rsidR="003C5D8C" w:rsidRPr="004F2272" w:rsidRDefault="003C5D8C" w:rsidP="00353E9D">
                              <w:pPr>
                                <w:spacing w:after="40" w:line="160" w:lineRule="exact"/>
                                <w:rPr>
                                  <w:rFonts w:ascii="Arial Narrow" w:hAnsi="Arial Narrow"/>
                                  <w:sz w:val="16"/>
                                  <w:szCs w:val="16"/>
                                  <w:lang w:eastAsia="de-DE"/>
                                </w:rPr>
                              </w:pPr>
                              <w:r w:rsidRPr="004F2272">
                                <w:rPr>
                                  <w:rFonts w:ascii="Arial Narrow" w:hAnsi="Arial Narrow"/>
                                  <w:sz w:val="16"/>
                                  <w:szCs w:val="16"/>
                                  <w:lang w:eastAsia="de-DE"/>
                                </w:rPr>
                                <w:t>Ende der Fahrerlaubnis</w:t>
                              </w:r>
                            </w:p>
                            <w:p w14:paraId="3089CEF0" w14:textId="77777777" w:rsidR="003C5D8C"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Fin de l'assentiment</w:t>
                              </w:r>
                            </w:p>
                            <w:p w14:paraId="31D493D9" w14:textId="77777777" w:rsidR="003C5D8C" w:rsidRPr="00063739"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Fine del consenso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Rechteck 178"/>
                        <wps:cNvSpPr/>
                        <wps:spPr>
                          <a:xfrm>
                            <a:off x="2700670" y="3944679"/>
                            <a:ext cx="165713" cy="1581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feld 179"/>
                        <wps:cNvSpPr txBox="1"/>
                        <wps:spPr>
                          <a:xfrm>
                            <a:off x="212651" y="4061637"/>
                            <a:ext cx="404442"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8AA53" w14:textId="77777777" w:rsidR="003C5D8C" w:rsidRPr="00CB1D02" w:rsidRDefault="003C5D8C" w:rsidP="00F14409">
                              <w:pPr>
                                <w:spacing w:line="240" w:lineRule="auto"/>
                                <w:rPr>
                                  <w:b/>
                                  <w:sz w:val="16"/>
                                  <w:szCs w:val="16"/>
                                </w:rPr>
                              </w:pPr>
                              <w:r>
                                <w:rPr>
                                  <w:b/>
                                  <w:sz w:val="16"/>
                                  <w:szCs w:val="16"/>
                                </w:rPr>
                                <w:t>3</w:t>
                              </w:r>
                              <w:r w:rsidRPr="00CB1D02">
                                <w:rPr>
                                  <w:b/>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feld 180"/>
                        <wps:cNvSpPr txBox="1"/>
                        <wps:spPr>
                          <a:xfrm>
                            <a:off x="2573079" y="4072270"/>
                            <a:ext cx="416506" cy="205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AF85C" w14:textId="77777777" w:rsidR="003C5D8C" w:rsidRPr="00CB1D02" w:rsidRDefault="003C5D8C" w:rsidP="00F14409">
                              <w:pPr>
                                <w:spacing w:line="240" w:lineRule="auto"/>
                                <w:rPr>
                                  <w:b/>
                                  <w:sz w:val="16"/>
                                  <w:szCs w:val="16"/>
                                </w:rPr>
                              </w:pPr>
                              <w:r>
                                <w:rPr>
                                  <w:b/>
                                  <w:sz w:val="16"/>
                                  <w:szCs w:val="16"/>
                                </w:rPr>
                                <w:t>3</w:t>
                              </w:r>
                              <w:r w:rsidRPr="00CB1D02">
                                <w:rPr>
                                  <w:b/>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feld 181"/>
                        <wps:cNvSpPr txBox="1"/>
                        <wps:spPr>
                          <a:xfrm>
                            <a:off x="531628" y="4274289"/>
                            <a:ext cx="3551091" cy="5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6C2D5" w14:textId="77777777" w:rsidR="003C5D8C" w:rsidRPr="00651D14" w:rsidRDefault="003C5D8C" w:rsidP="00F14409">
                              <w:pPr>
                                <w:spacing w:after="40" w:line="240" w:lineRule="auto"/>
                                <w:rPr>
                                  <w:rFonts w:ascii="Arial Narrow" w:hAnsi="Arial Narrow"/>
                                  <w:b/>
                                  <w:sz w:val="16"/>
                                  <w:szCs w:val="16"/>
                                  <w:lang w:val="fr-CH" w:eastAsia="de-DE"/>
                                </w:rPr>
                              </w:pPr>
                              <w:r w:rsidRPr="00651D14">
                                <w:rPr>
                                  <w:rFonts w:ascii="Arial Narrow" w:hAnsi="Arial Narrow"/>
                                  <w:b/>
                                  <w:sz w:val="16"/>
                                  <w:szCs w:val="16"/>
                                  <w:lang w:val="fr-CH" w:eastAsia="de-DE"/>
                                </w:rPr>
                                <w:t>Aufhebung eines protokollpflichtigen Befehls</w:t>
                              </w:r>
                            </w:p>
                            <w:p w14:paraId="49AD1DF3" w14:textId="77777777" w:rsidR="003C5D8C" w:rsidRPr="00881C98" w:rsidRDefault="003C5D8C" w:rsidP="00F14409">
                              <w:pPr>
                                <w:spacing w:after="40" w:line="240" w:lineRule="auto"/>
                                <w:rPr>
                                  <w:rFonts w:ascii="Arial Narrow" w:hAnsi="Arial Narrow"/>
                                  <w:b/>
                                  <w:sz w:val="16"/>
                                  <w:szCs w:val="16"/>
                                  <w:lang w:val="fr-CH" w:eastAsia="de-DE"/>
                                </w:rPr>
                              </w:pPr>
                              <w:r w:rsidRPr="00881C98">
                                <w:rPr>
                                  <w:rFonts w:ascii="Arial Narrow" w:hAnsi="Arial Narrow"/>
                                  <w:b/>
                                  <w:sz w:val="16"/>
                                  <w:szCs w:val="16"/>
                                  <w:lang w:val="fr-CH" w:eastAsia="de-DE"/>
                                </w:rPr>
                                <w:t>Suppression d'un ordre transmis par un</w:t>
                              </w:r>
                              <w:r>
                                <w:rPr>
                                  <w:rFonts w:ascii="Arial Narrow" w:hAnsi="Arial Narrow"/>
                                  <w:b/>
                                  <w:sz w:val="16"/>
                                  <w:szCs w:val="16"/>
                                  <w:lang w:val="fr-CH" w:eastAsia="de-DE"/>
                                </w:rPr>
                                <w:t xml:space="preserve"> ordre à protocoler</w:t>
                              </w:r>
                            </w:p>
                            <w:p w14:paraId="1162D270" w14:textId="77777777" w:rsidR="003C5D8C" w:rsidRPr="00881C98" w:rsidRDefault="003C5D8C" w:rsidP="00F14409">
                              <w:pPr>
                                <w:spacing w:after="40" w:line="240" w:lineRule="auto"/>
                                <w:rPr>
                                  <w:rFonts w:ascii="Arial Narrow" w:hAnsi="Arial Narrow"/>
                                  <w:b/>
                                  <w:sz w:val="16"/>
                                  <w:szCs w:val="16"/>
                                  <w:lang w:val="it-CH" w:eastAsia="de-DE"/>
                                </w:rPr>
                              </w:pPr>
                              <w:r>
                                <w:rPr>
                                  <w:rFonts w:ascii="Arial Narrow" w:hAnsi="Arial Narrow"/>
                                  <w:b/>
                                  <w:sz w:val="16"/>
                                  <w:szCs w:val="16"/>
                                  <w:lang w:val="it-CH" w:eastAsia="de-DE"/>
                                </w:rPr>
                                <w:t>Sopressione</w:t>
                              </w:r>
                              <w:r w:rsidRPr="00881C98">
                                <w:rPr>
                                  <w:rFonts w:ascii="Arial Narrow" w:hAnsi="Arial Narrow"/>
                                  <w:b/>
                                  <w:sz w:val="16"/>
                                  <w:szCs w:val="16"/>
                                  <w:lang w:val="it-CH" w:eastAsia="de-DE"/>
                                </w:rPr>
                                <w:t xml:space="preserve"> di un ordine trasmesso con </w:t>
                              </w:r>
                              <w:r>
                                <w:rPr>
                                  <w:rFonts w:ascii="Arial Narrow" w:hAnsi="Arial Narrow"/>
                                  <w:b/>
                                  <w:sz w:val="16"/>
                                  <w:szCs w:val="16"/>
                                  <w:lang w:val="it-CH" w:eastAsia="de-DE"/>
                                </w:rPr>
                                <w:t>ordine</w:t>
                              </w:r>
                              <w:r w:rsidRPr="00881C98">
                                <w:rPr>
                                  <w:rFonts w:ascii="Arial Narrow" w:hAnsi="Arial Narrow"/>
                                  <w:b/>
                                  <w:sz w:val="16"/>
                                  <w:szCs w:val="16"/>
                                  <w:lang w:val="it-CH" w:eastAsia="de-DE"/>
                                </w:rPr>
                                <w:t xml:space="preserve"> di protocoll</w:t>
                              </w:r>
                              <w:r>
                                <w:rPr>
                                  <w:rFonts w:ascii="Arial Narrow" w:hAnsi="Arial Narrow"/>
                                  <w:b/>
                                  <w:sz w:val="16"/>
                                  <w:szCs w:val="16"/>
                                  <w:lang w:val="it-CH" w:eastAsia="de-DE"/>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Rechteck 182"/>
                        <wps:cNvSpPr/>
                        <wps:spPr>
                          <a:xfrm>
                            <a:off x="170121" y="4359349"/>
                            <a:ext cx="166333" cy="15858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Textfeld 183"/>
                        <wps:cNvSpPr txBox="1"/>
                        <wps:spPr>
                          <a:xfrm>
                            <a:off x="308344" y="4348716"/>
                            <a:ext cx="295925" cy="2481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FE064" w14:textId="77777777" w:rsidR="003C5D8C" w:rsidRPr="00CB1D02" w:rsidRDefault="003C5D8C" w:rsidP="00F14409">
                              <w:pPr>
                                <w:spacing w:line="240" w:lineRule="auto"/>
                                <w:rPr>
                                  <w:b/>
                                  <w:sz w:val="16"/>
                                  <w:szCs w:val="16"/>
                                </w:rPr>
                              </w:pPr>
                              <w:r>
                                <w:rPr>
                                  <w:b/>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feld 184"/>
                        <wps:cNvSpPr txBox="1"/>
                        <wps:spPr>
                          <a:xfrm>
                            <a:off x="542261" y="4752754"/>
                            <a:ext cx="1372056" cy="800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01DAB" w14:textId="77777777" w:rsidR="003C5D8C" w:rsidRDefault="003C5D8C" w:rsidP="00353E9D">
                              <w:pPr>
                                <w:spacing w:after="40" w:line="160" w:lineRule="exact"/>
                                <w:rPr>
                                  <w:rFonts w:ascii="Arial Narrow" w:hAnsi="Arial Narrow"/>
                                  <w:sz w:val="16"/>
                                  <w:szCs w:val="16"/>
                                  <w:lang w:eastAsia="de-DE"/>
                                </w:rPr>
                              </w:pPr>
                              <w:r w:rsidRPr="0077447F">
                                <w:rPr>
                                  <w:rFonts w:ascii="Arial Narrow" w:hAnsi="Arial Narrow"/>
                                  <w:sz w:val="16"/>
                                  <w:szCs w:val="16"/>
                                  <w:lang w:eastAsia="de-DE"/>
                                </w:rPr>
                                <w:t>Befehl mit eindeutiger</w:t>
                              </w:r>
                              <w:r w:rsidRPr="0077447F">
                                <w:rPr>
                                  <w:rFonts w:ascii="Arial Narrow" w:hAnsi="Arial Narrow"/>
                                  <w:sz w:val="16"/>
                                  <w:szCs w:val="16"/>
                                  <w:lang w:eastAsia="de-DE"/>
                                </w:rPr>
                                <w:br/>
                                <w:t>Identifikation</w:t>
                              </w:r>
                            </w:p>
                            <w:p w14:paraId="3F3EEB95" w14:textId="77777777" w:rsidR="003C5D8C"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 xml:space="preserve">Ordre avec </w:t>
                              </w:r>
                              <w:r>
                                <w:rPr>
                                  <w:rFonts w:ascii="Arial Narrow" w:hAnsi="Arial Narrow"/>
                                  <w:sz w:val="16"/>
                                  <w:szCs w:val="16"/>
                                  <w:lang w:eastAsia="de-DE"/>
                                </w:rPr>
                                <w:br/>
                                <w:t>identification unique</w:t>
                              </w:r>
                            </w:p>
                            <w:p w14:paraId="6BE09163" w14:textId="77777777" w:rsidR="003C5D8C" w:rsidRPr="00063739"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 xml:space="preserve">Ordine con </w:t>
                              </w:r>
                              <w:r>
                                <w:rPr>
                                  <w:rFonts w:ascii="Arial Narrow" w:hAnsi="Arial Narrow"/>
                                  <w:sz w:val="16"/>
                                  <w:szCs w:val="16"/>
                                  <w:lang w:eastAsia="de-DE"/>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feld 186"/>
                        <wps:cNvSpPr txBox="1"/>
                        <wps:spPr>
                          <a:xfrm>
                            <a:off x="3519377" y="4710223"/>
                            <a:ext cx="825392" cy="457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67023" w14:textId="77777777" w:rsidR="003C5D8C" w:rsidRDefault="003C5D8C" w:rsidP="00F14409">
                              <w:pPr>
                                <w:spacing w:after="40" w:line="140" w:lineRule="exact"/>
                                <w:rPr>
                                  <w:rFonts w:ascii="Arial Narrow" w:hAnsi="Arial Narrow"/>
                                  <w:sz w:val="16"/>
                                  <w:szCs w:val="16"/>
                                  <w:lang w:eastAsia="de-DE"/>
                                </w:rPr>
                              </w:pPr>
                              <w:r w:rsidRPr="0077447F">
                                <w:rPr>
                                  <w:rFonts w:ascii="Arial Narrow" w:hAnsi="Arial Narrow"/>
                                  <w:sz w:val="16"/>
                                  <w:szCs w:val="16"/>
                                  <w:lang w:eastAsia="de-DE"/>
                                </w:rPr>
                                <w:t>wird aufgehoben</w:t>
                              </w:r>
                            </w:p>
                            <w:p w14:paraId="4078BB38" w14:textId="77777777" w:rsidR="003C5D8C" w:rsidRDefault="003C5D8C" w:rsidP="00F14409">
                              <w:pPr>
                                <w:spacing w:after="40" w:line="140" w:lineRule="exact"/>
                                <w:rPr>
                                  <w:rFonts w:ascii="Arial Narrow" w:hAnsi="Arial Narrow"/>
                                  <w:sz w:val="16"/>
                                  <w:szCs w:val="16"/>
                                  <w:lang w:eastAsia="de-DE"/>
                                </w:rPr>
                              </w:pPr>
                              <w:r>
                                <w:rPr>
                                  <w:rFonts w:ascii="Arial Narrow" w:hAnsi="Arial Narrow"/>
                                  <w:sz w:val="16"/>
                                  <w:szCs w:val="16"/>
                                  <w:lang w:eastAsia="de-DE"/>
                                </w:rPr>
                                <w:t>est supprimé</w:t>
                              </w:r>
                            </w:p>
                            <w:p w14:paraId="72B31846" w14:textId="77777777" w:rsidR="003C5D8C" w:rsidRPr="00063739" w:rsidRDefault="003C5D8C" w:rsidP="00F14409">
                              <w:pPr>
                                <w:spacing w:after="40" w:line="140" w:lineRule="exact"/>
                                <w:rPr>
                                  <w:rFonts w:ascii="Arial Narrow" w:hAnsi="Arial Narrow"/>
                                  <w:sz w:val="16"/>
                                  <w:szCs w:val="16"/>
                                  <w:lang w:eastAsia="de-DE"/>
                                </w:rPr>
                              </w:pPr>
                              <w:r>
                                <w:rPr>
                                  <w:rFonts w:ascii="Arial Narrow" w:hAnsi="Arial Narrow"/>
                                  <w:sz w:val="16"/>
                                  <w:szCs w:val="16"/>
                                  <w:lang w:eastAsia="de-DE"/>
                                </w:rPr>
                                <w:t>è soppresso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Rechteck 188"/>
                        <wps:cNvSpPr/>
                        <wps:spPr>
                          <a:xfrm>
                            <a:off x="1499191" y="4731489"/>
                            <a:ext cx="2071099" cy="4228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318977" y="4880344"/>
                            <a:ext cx="166348" cy="1587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feld 187"/>
                        <wps:cNvSpPr txBox="1"/>
                        <wps:spPr>
                          <a:xfrm>
                            <a:off x="202019" y="4997303"/>
                            <a:ext cx="404442"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739D4" w14:textId="77777777" w:rsidR="003C5D8C" w:rsidRPr="00CB1D02" w:rsidRDefault="003C5D8C" w:rsidP="00F14409">
                              <w:pPr>
                                <w:spacing w:line="240" w:lineRule="auto"/>
                                <w:rPr>
                                  <w:b/>
                                  <w:sz w:val="16"/>
                                  <w:szCs w:val="16"/>
                                </w:rPr>
                              </w:pPr>
                              <w:r>
                                <w:rPr>
                                  <w:b/>
                                  <w:sz w:val="16"/>
                                  <w:szCs w:val="16"/>
                                </w:rPr>
                                <w:t>4</w:t>
                              </w:r>
                              <w:r w:rsidRPr="00CB1D02">
                                <w:rPr>
                                  <w:b/>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feld 189"/>
                        <wps:cNvSpPr txBox="1"/>
                        <wps:spPr>
                          <a:xfrm>
                            <a:off x="1446028" y="5114261"/>
                            <a:ext cx="2594271" cy="380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2525C" w14:textId="77777777" w:rsidR="003C5D8C" w:rsidRPr="0072056A" w:rsidRDefault="003C5D8C" w:rsidP="00F14409">
                              <w:pPr>
                                <w:spacing w:line="240" w:lineRule="auto"/>
                                <w:ind w:left="426" w:hanging="426"/>
                                <w:rPr>
                                  <w:rFonts w:ascii="Arial Narrow" w:hAnsi="Arial Narrow"/>
                                  <w:sz w:val="12"/>
                                  <w:lang w:val="it-CH" w:eastAsia="de-DE"/>
                                </w:rPr>
                              </w:pPr>
                              <w:r w:rsidRPr="0072056A">
                                <w:rPr>
                                  <w:b/>
                                  <w:sz w:val="16"/>
                                  <w:szCs w:val="16"/>
                                  <w:lang w:val="it-CH"/>
                                </w:rPr>
                                <w:t>4.11</w:t>
                              </w:r>
                              <w:r w:rsidRPr="0072056A">
                                <w:rPr>
                                  <w:b/>
                                  <w:sz w:val="16"/>
                                  <w:szCs w:val="16"/>
                                  <w:lang w:val="it-CH"/>
                                </w:rPr>
                                <w:tab/>
                              </w:r>
                              <w:r w:rsidRPr="0072056A">
                                <w:rPr>
                                  <w:rFonts w:ascii="Arial Narrow" w:hAnsi="Arial Narrow"/>
                                  <w:sz w:val="12"/>
                                  <w:lang w:val="it-CH" w:eastAsia="de-DE"/>
                                </w:rPr>
                                <w:t>eindeutige Identifikation (Felder A, B, C und O des ursprünglichen Befehls)</w:t>
                              </w:r>
                              <w:r w:rsidRPr="0072056A">
                                <w:rPr>
                                  <w:rFonts w:ascii="Arial Narrow" w:hAnsi="Arial Narrow"/>
                                  <w:sz w:val="12"/>
                                  <w:lang w:val="it-CH" w:eastAsia="de-DE"/>
                                </w:rPr>
                                <w:br/>
                                <w:t>Identification unique (cases A, B, C et O de l'ordre initial)</w:t>
                              </w:r>
                              <w:r w:rsidRPr="0072056A">
                                <w:rPr>
                                  <w:rFonts w:ascii="Arial Narrow" w:hAnsi="Arial Narrow"/>
                                  <w:sz w:val="12"/>
                                  <w:lang w:val="it-CH" w:eastAsia="de-DE"/>
                                </w:rPr>
                                <w:br/>
                                <w:t>Identificazione univoco (caselle A,B,C e O dell'ordine iniziale)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feld 199"/>
                        <wps:cNvSpPr txBox="1"/>
                        <wps:spPr>
                          <a:xfrm>
                            <a:off x="552893" y="5507665"/>
                            <a:ext cx="1034915" cy="800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7258C" w14:textId="77777777" w:rsidR="003C5D8C" w:rsidRPr="004334F1" w:rsidRDefault="003C5D8C" w:rsidP="00353E9D">
                              <w:pPr>
                                <w:spacing w:after="40" w:line="160" w:lineRule="exact"/>
                                <w:rPr>
                                  <w:rFonts w:ascii="Arial Narrow" w:hAnsi="Arial Narrow"/>
                                  <w:sz w:val="16"/>
                                  <w:szCs w:val="16"/>
                                  <w:lang w:val="fr-CH" w:eastAsia="de-DE"/>
                                </w:rPr>
                              </w:pPr>
                              <w:r w:rsidRPr="004334F1">
                                <w:rPr>
                                  <w:rFonts w:ascii="Arial Narrow" w:hAnsi="Arial Narrow"/>
                                  <w:sz w:val="16"/>
                                  <w:szCs w:val="16"/>
                                  <w:lang w:val="fr-CH" w:eastAsia="de-DE"/>
                                </w:rPr>
                                <w:t xml:space="preserve">Zusätzliche </w:t>
                              </w:r>
                              <w:r w:rsidRPr="004334F1">
                                <w:rPr>
                                  <w:rFonts w:ascii="Arial Narrow" w:hAnsi="Arial Narrow"/>
                                  <w:sz w:val="16"/>
                                  <w:szCs w:val="16"/>
                                  <w:lang w:val="fr-CH" w:eastAsia="de-DE"/>
                                </w:rPr>
                                <w:br/>
                                <w:t>Anordnungen</w:t>
                              </w:r>
                            </w:p>
                            <w:p w14:paraId="143820E9" w14:textId="325D7D6D" w:rsidR="003C5D8C" w:rsidRPr="004334F1" w:rsidRDefault="003C5D8C" w:rsidP="00353E9D">
                              <w:pPr>
                                <w:spacing w:after="40" w:line="160" w:lineRule="exact"/>
                                <w:rPr>
                                  <w:rFonts w:ascii="Arial Narrow" w:hAnsi="Arial Narrow"/>
                                  <w:sz w:val="16"/>
                                  <w:szCs w:val="16"/>
                                  <w:lang w:val="fr-CH" w:eastAsia="de-DE"/>
                                </w:rPr>
                              </w:pPr>
                              <w:r w:rsidRPr="004334F1">
                                <w:rPr>
                                  <w:rFonts w:ascii="Arial Narrow" w:hAnsi="Arial Narrow"/>
                                  <w:sz w:val="16"/>
                                  <w:szCs w:val="16"/>
                                  <w:lang w:val="fr-CH" w:eastAsia="de-DE"/>
                                </w:rPr>
                                <w:t xml:space="preserve">Dispositions </w:t>
                              </w:r>
                              <w:r w:rsidRPr="004334F1">
                                <w:rPr>
                                  <w:rFonts w:ascii="Arial Narrow" w:hAnsi="Arial Narrow"/>
                                  <w:sz w:val="16"/>
                                  <w:szCs w:val="16"/>
                                  <w:lang w:val="fr-CH" w:eastAsia="de-DE"/>
                                </w:rPr>
                                <w:br/>
                                <w:t>supplémentaires</w:t>
                              </w:r>
                            </w:p>
                            <w:p w14:paraId="48535533" w14:textId="77777777" w:rsidR="003C5D8C" w:rsidRPr="004334F1" w:rsidRDefault="003C5D8C" w:rsidP="00353E9D">
                              <w:pPr>
                                <w:spacing w:after="40" w:line="160" w:lineRule="exact"/>
                                <w:rPr>
                                  <w:rFonts w:ascii="Arial Narrow" w:hAnsi="Arial Narrow"/>
                                  <w:sz w:val="16"/>
                                  <w:szCs w:val="16"/>
                                  <w:lang w:val="fr-CH" w:eastAsia="de-DE"/>
                                </w:rPr>
                              </w:pPr>
                              <w:r w:rsidRPr="004334F1">
                                <w:rPr>
                                  <w:rFonts w:ascii="Arial Narrow" w:hAnsi="Arial Narrow"/>
                                  <w:sz w:val="16"/>
                                  <w:szCs w:val="16"/>
                                  <w:lang w:val="fr-CH" w:eastAsia="de-DE"/>
                                </w:rPr>
                                <w:t>Disposizioni</w:t>
                              </w:r>
                              <w:r w:rsidRPr="004334F1">
                                <w:rPr>
                                  <w:rFonts w:ascii="Arial Narrow" w:hAnsi="Arial Narrow"/>
                                  <w:sz w:val="16"/>
                                  <w:szCs w:val="16"/>
                                  <w:lang w:val="fr-CH" w:eastAsia="de-DE"/>
                                </w:rPr>
                                <w:br/>
                                <w:t>supplementari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Rechteck 200"/>
                        <wps:cNvSpPr/>
                        <wps:spPr>
                          <a:xfrm>
                            <a:off x="191386" y="5571461"/>
                            <a:ext cx="166348" cy="15874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hteck 202"/>
                        <wps:cNvSpPr/>
                        <wps:spPr>
                          <a:xfrm>
                            <a:off x="1286540" y="5539563"/>
                            <a:ext cx="2949189" cy="5270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feld 204"/>
                        <wps:cNvSpPr txBox="1"/>
                        <wps:spPr>
                          <a:xfrm>
                            <a:off x="542261" y="1020726"/>
                            <a:ext cx="3398164" cy="730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328A8" w14:textId="77777777" w:rsidR="003C5D8C" w:rsidRPr="00651D14" w:rsidRDefault="003C5D8C" w:rsidP="00F14409">
                              <w:pPr>
                                <w:spacing w:after="40" w:line="240" w:lineRule="auto"/>
                                <w:rPr>
                                  <w:rFonts w:ascii="Arial Narrow" w:hAnsi="Arial Narrow"/>
                                  <w:b/>
                                  <w:sz w:val="16"/>
                                  <w:szCs w:val="16"/>
                                  <w:lang w:eastAsia="de-DE"/>
                                </w:rPr>
                              </w:pPr>
                              <w:r w:rsidRPr="00651D14">
                                <w:rPr>
                                  <w:rFonts w:ascii="Arial Narrow" w:hAnsi="Arial Narrow"/>
                                  <w:b/>
                                  <w:sz w:val="16"/>
                                  <w:szCs w:val="16"/>
                                  <w:lang w:eastAsia="de-DE"/>
                                </w:rPr>
                                <w:t>Vorbeifahrt am Ende der CAB-Fahrerlaubnis oder a</w:t>
                              </w:r>
                              <w:r>
                                <w:rPr>
                                  <w:rFonts w:ascii="Arial Narrow" w:hAnsi="Arial Narrow"/>
                                  <w:b/>
                                  <w:sz w:val="16"/>
                                  <w:szCs w:val="16"/>
                                  <w:lang w:eastAsia="de-DE"/>
                                </w:rPr>
                                <w:t>n</w:t>
                              </w:r>
                              <w:r w:rsidRPr="00651D14">
                                <w:rPr>
                                  <w:rFonts w:ascii="Arial Narrow" w:hAnsi="Arial Narrow"/>
                                  <w:b/>
                                  <w:sz w:val="16"/>
                                  <w:szCs w:val="16"/>
                                  <w:lang w:eastAsia="de-DE"/>
                                </w:rPr>
                                <w:t xml:space="preserve"> Halt zeigenden Signal</w:t>
                              </w:r>
                              <w:r>
                                <w:rPr>
                                  <w:rFonts w:ascii="Arial Narrow" w:hAnsi="Arial Narrow"/>
                                  <w:b/>
                                  <w:sz w:val="16"/>
                                  <w:szCs w:val="16"/>
                                  <w:lang w:eastAsia="de-DE"/>
                                </w:rPr>
                                <w:t>en</w:t>
                              </w:r>
                            </w:p>
                            <w:p w14:paraId="5F2B9CA8" w14:textId="77777777" w:rsidR="003C5D8C" w:rsidRDefault="003C5D8C" w:rsidP="00F14409">
                              <w:pPr>
                                <w:spacing w:after="40" w:line="240" w:lineRule="auto"/>
                                <w:rPr>
                                  <w:rFonts w:ascii="Arial Narrow" w:hAnsi="Arial Narrow"/>
                                  <w:b/>
                                  <w:sz w:val="16"/>
                                  <w:szCs w:val="16"/>
                                  <w:lang w:val="fr-CH" w:eastAsia="de-DE"/>
                                </w:rPr>
                              </w:pPr>
                              <w:r w:rsidRPr="00805408">
                                <w:rPr>
                                  <w:rFonts w:ascii="Arial Narrow" w:hAnsi="Arial Narrow"/>
                                  <w:b/>
                                  <w:sz w:val="16"/>
                                  <w:szCs w:val="16"/>
                                  <w:lang w:val="fr-CH" w:eastAsia="de-DE"/>
                                </w:rPr>
                                <w:t>Franchissement de la fin de l’autorisation de circuler CAB ou de signaux présentant l’image d'arrêt</w:t>
                              </w:r>
                            </w:p>
                            <w:p w14:paraId="2725BAE4" w14:textId="77777777" w:rsidR="003C5D8C" w:rsidRPr="00805408" w:rsidRDefault="003C5D8C" w:rsidP="00F14409">
                              <w:pPr>
                                <w:spacing w:after="40" w:line="240" w:lineRule="auto"/>
                                <w:rPr>
                                  <w:rFonts w:ascii="Arial Narrow" w:hAnsi="Arial Narrow"/>
                                  <w:b/>
                                  <w:sz w:val="16"/>
                                  <w:szCs w:val="16"/>
                                  <w:lang w:val="it-CH" w:eastAsia="de-DE"/>
                                </w:rPr>
                              </w:pPr>
                              <w:r w:rsidRPr="00805408">
                                <w:rPr>
                                  <w:rFonts w:ascii="Arial Narrow" w:hAnsi="Arial Narrow"/>
                                  <w:b/>
                                  <w:sz w:val="16"/>
                                  <w:szCs w:val="16"/>
                                  <w:lang w:val="it-CH" w:eastAsia="de-DE"/>
                                </w:rPr>
                                <w:t>Superamento della fine dell'autorizzazione al movimento CAB o di segnali su posizione di fermata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feld 201"/>
                        <wps:cNvSpPr txBox="1"/>
                        <wps:spPr>
                          <a:xfrm>
                            <a:off x="74428" y="5688419"/>
                            <a:ext cx="660314"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8551A" w14:textId="77777777" w:rsidR="003C5D8C" w:rsidRPr="007407DD" w:rsidRDefault="003C5D8C" w:rsidP="00F14409">
                              <w:pPr>
                                <w:rPr>
                                  <w:b/>
                                  <w:sz w:val="16"/>
                                  <w:szCs w:val="16"/>
                                </w:rPr>
                              </w:pPr>
                              <w:r>
                                <w:rPr>
                                  <w:b/>
                                  <w:sz w:val="16"/>
                                  <w:szCs w:val="16"/>
                                </w:rPr>
                                <w:t>1-4</w:t>
                              </w:r>
                              <w:r w:rsidRPr="007407DD">
                                <w:rPr>
                                  <w:b/>
                                  <w:sz w:val="16"/>
                                  <w:szCs w:val="16"/>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Gerader Verbinder 205"/>
                        <wps:cNvCnPr/>
                        <wps:spPr>
                          <a:xfrm>
                            <a:off x="1371600" y="5805377"/>
                            <a:ext cx="281268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Textfeld 203"/>
                        <wps:cNvSpPr txBox="1"/>
                        <wps:spPr>
                          <a:xfrm>
                            <a:off x="1254642" y="6049926"/>
                            <a:ext cx="2399986"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59C8A" w14:textId="77777777" w:rsidR="003C5D8C" w:rsidRPr="00B244C8" w:rsidRDefault="003C5D8C" w:rsidP="00F14409">
                              <w:pPr>
                                <w:spacing w:line="240" w:lineRule="auto"/>
                                <w:rPr>
                                  <w:rFonts w:ascii="Arial Narrow" w:hAnsi="Arial Narrow"/>
                                  <w:sz w:val="12"/>
                                  <w:lang w:eastAsia="de-DE"/>
                                </w:rPr>
                              </w:pPr>
                              <w:r>
                                <w:rPr>
                                  <w:b/>
                                  <w:sz w:val="16"/>
                                  <w:szCs w:val="16"/>
                                </w:rPr>
                                <w:t>1-4</w:t>
                              </w:r>
                              <w:r w:rsidRPr="007407DD">
                                <w:rPr>
                                  <w:b/>
                                  <w:sz w:val="16"/>
                                  <w:szCs w:val="16"/>
                                </w:rPr>
                                <w:t>.91</w:t>
                              </w:r>
                              <w:r w:rsidRPr="00B244C8">
                                <w:rPr>
                                  <w:rFonts w:ascii="Arial Narrow" w:hAnsi="Arial Narrow"/>
                                  <w:sz w:val="12"/>
                                  <w:lang w:eastAsia="de-DE"/>
                                </w:rPr>
                                <w:t xml:space="preserve">   freier Text</w:t>
                              </w:r>
                              <w:r>
                                <w:rPr>
                                  <w:rFonts w:ascii="Arial Narrow" w:hAnsi="Arial Narrow"/>
                                  <w:sz w:val="12"/>
                                  <w:lang w:eastAsia="de-DE"/>
                                </w:rPr>
                                <w:t xml:space="preserve">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0" name="Gruppieren 190"/>
                        <wpg:cNvGrpSpPr/>
                        <wpg:grpSpPr>
                          <a:xfrm>
                            <a:off x="127591" y="6305107"/>
                            <a:ext cx="4190452" cy="710945"/>
                            <a:chOff x="0" y="0"/>
                            <a:chExt cx="4191575" cy="711185"/>
                          </a:xfrm>
                        </wpg:grpSpPr>
                        <wps:wsp>
                          <wps:cNvPr id="191" name="Textfeld 191"/>
                          <wps:cNvSpPr txBox="1"/>
                          <wps:spPr>
                            <a:xfrm>
                              <a:off x="0" y="224171"/>
                              <a:ext cx="1100776"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E4CD1"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M</w:t>
                                </w:r>
                                <w:r>
                                  <w:rPr>
                                    <w:b/>
                                    <w:sz w:val="16"/>
                                    <w:szCs w:val="16"/>
                                  </w:rPr>
                                  <w:tab/>
                                </w:r>
                                <w:r w:rsidRPr="00B244C8">
                                  <w:rPr>
                                    <w:rFonts w:ascii="Arial Narrow" w:hAnsi="Arial Narrow"/>
                                    <w:sz w:val="12"/>
                                    <w:lang w:eastAsia="de-DE"/>
                                  </w:rPr>
                                  <w:t>Lokführer</w:t>
                                </w:r>
                                <w:r>
                                  <w:rPr>
                                    <w:rFonts w:ascii="Arial Narrow" w:hAnsi="Arial Narrow"/>
                                    <w:sz w:val="12"/>
                                    <w:lang w:eastAsia="de-DE"/>
                                  </w:rPr>
                                  <w:br/>
                                </w:r>
                                <w:r w:rsidRPr="003E3F13">
                                  <w:rPr>
                                    <w:rFonts w:ascii="Arial Narrow" w:hAnsi="Arial Narrow"/>
                                    <w:sz w:val="12"/>
                                    <w:lang w:eastAsia="de-DE"/>
                                  </w:rPr>
                                  <w:t>Mécanicien</w:t>
                                </w:r>
                                <w:r w:rsidRPr="003E3F13">
                                  <w:rPr>
                                    <w:rFonts w:ascii="Arial Narrow" w:hAnsi="Arial Narrow"/>
                                    <w:sz w:val="12"/>
                                    <w:lang w:eastAsia="de-DE"/>
                                  </w:rPr>
                                  <w:br/>
                                  <w:t>Macchinista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feld 192"/>
                          <wps:cNvSpPr txBox="1"/>
                          <wps:spPr>
                            <a:xfrm>
                              <a:off x="2293929" y="230522"/>
                              <a:ext cx="797305" cy="436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5CD03"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O</w:t>
                                </w:r>
                                <w:r>
                                  <w:t xml:space="preserve"> </w:t>
                                </w:r>
                                <w:r>
                                  <w:tab/>
                                </w:r>
                                <w:r w:rsidRPr="00B244C8">
                                  <w:rPr>
                                    <w:rFonts w:ascii="Arial Narrow" w:hAnsi="Arial Narrow"/>
                                    <w:sz w:val="12"/>
                                    <w:lang w:eastAsia="de-DE"/>
                                  </w:rPr>
                                  <w:t>Zeit</w:t>
                                </w:r>
                                <w:r>
                                  <w:rPr>
                                    <w:rFonts w:ascii="Arial Narrow" w:hAnsi="Arial Narrow"/>
                                    <w:sz w:val="12"/>
                                    <w:lang w:eastAsia="de-DE"/>
                                  </w:rPr>
                                  <w:br/>
                                  <w:t>Heure</w:t>
                                </w:r>
                                <w:r>
                                  <w:rPr>
                                    <w:rFonts w:ascii="Arial Narrow" w:hAnsi="Arial Narrow"/>
                                    <w:sz w:val="12"/>
                                    <w:lang w:eastAsia="de-DE"/>
                                  </w:rPr>
                                  <w:br/>
                                  <w: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feld 193"/>
                          <wps:cNvSpPr txBox="1"/>
                          <wps:spPr>
                            <a:xfrm>
                              <a:off x="1146964" y="230522"/>
                              <a:ext cx="1064928"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6B2D2"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N</w:t>
                                </w:r>
                                <w:r>
                                  <w:t xml:space="preserve"> </w:t>
                                </w:r>
                                <w:r>
                                  <w:tab/>
                                </w:r>
                                <w:r w:rsidRPr="00B244C8">
                                  <w:rPr>
                                    <w:rFonts w:ascii="Arial Narrow" w:hAnsi="Arial Narrow"/>
                                    <w:sz w:val="12"/>
                                    <w:lang w:eastAsia="de-DE"/>
                                  </w:rPr>
                                  <w:t>Fahrdienstleiter</w:t>
                                </w:r>
                                <w:r>
                                  <w:rPr>
                                    <w:rFonts w:ascii="Arial Narrow" w:hAnsi="Arial Narrow"/>
                                    <w:sz w:val="12"/>
                                    <w:lang w:eastAsia="de-DE"/>
                                  </w:rPr>
                                  <w:br/>
                                  <w:t>Chef-circulation</w:t>
                                </w:r>
                                <w:r w:rsidRPr="003E3F13">
                                  <w:rPr>
                                    <w:rFonts w:ascii="Arial Narrow" w:hAnsi="Arial Narrow"/>
                                    <w:sz w:val="12"/>
                                    <w:lang w:eastAsia="de-DE"/>
                                  </w:rPr>
                                  <w:br/>
                                </w:r>
                                <w:r>
                                  <w:rPr>
                                    <w:rFonts w:ascii="Arial Narrow" w:hAnsi="Arial Narrow"/>
                                    <w:sz w:val="12"/>
                                    <w:lang w:eastAsia="de-DE"/>
                                  </w:rPr>
                                  <w:t>Capomovimento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Rechteck 194"/>
                          <wps:cNvSpPr/>
                          <wps:spPr>
                            <a:xfrm>
                              <a:off x="3218900" y="0"/>
                              <a:ext cx="887730" cy="2686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0E1C" w14:textId="77777777" w:rsidR="003C5D8C" w:rsidRPr="00B244C8" w:rsidRDefault="003C5D8C" w:rsidP="00F14409">
                                <w:pPr>
                                  <w:jc w:val="center"/>
                                  <w:rPr>
                                    <w:i/>
                                    <w:color w:val="000000" w:themeColor="text1"/>
                                    <w:sz w:val="16"/>
                                    <w:szCs w:val="16"/>
                                  </w:rPr>
                                </w:pPr>
                                <w:r w:rsidRPr="00B244C8">
                                  <w:rPr>
                                    <w:i/>
                                    <w:color w:val="000000" w:themeColor="text1"/>
                                    <w:sz w:val="16"/>
                                    <w:szCs w:val="16"/>
                                  </w:rPr>
                                  <w:t>A/B/C/O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
                          <wps:cNvSpPr/>
                          <wps:spPr>
                            <a:xfrm>
                              <a:off x="15857"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
                          <wps:cNvSpPr/>
                          <wps:spPr>
                            <a:xfrm>
                              <a:off x="1146964"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
                          <wps:cNvSpPr/>
                          <wps:spPr>
                            <a:xfrm>
                              <a:off x="2293929" y="0"/>
                              <a:ext cx="87200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feld 198"/>
                          <wps:cNvSpPr txBox="1"/>
                          <wps:spPr>
                            <a:xfrm>
                              <a:off x="3166044" y="236662"/>
                              <a:ext cx="1025531" cy="47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530A0"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E</w:t>
                                </w:r>
                                <w:r>
                                  <w:tab/>
                                </w:r>
                                <w:r>
                                  <w:rPr>
                                    <w:rFonts w:ascii="Arial Narrow" w:hAnsi="Arial Narrow"/>
                                    <w:sz w:val="12"/>
                                    <w:lang w:eastAsia="de-DE"/>
                                  </w:rPr>
                                  <w:t>Eindeutige Identifik</w:t>
                                </w:r>
                                <w:r w:rsidRPr="00B244C8">
                                  <w:rPr>
                                    <w:rFonts w:ascii="Arial Narrow" w:hAnsi="Arial Narrow"/>
                                    <w:sz w:val="12"/>
                                    <w:lang w:eastAsia="de-DE"/>
                                  </w:rPr>
                                  <w:t>ation</w:t>
                                </w:r>
                                <w:r>
                                  <w:rPr>
                                    <w:rFonts w:ascii="Arial Narrow" w:hAnsi="Arial Narrow"/>
                                    <w:sz w:val="12"/>
                                    <w:lang w:eastAsia="de-DE"/>
                                  </w:rPr>
                                  <w:br/>
                                  <w:t>Identification unique</w:t>
                                </w:r>
                                <w:r>
                                  <w:rPr>
                                    <w:rFonts w:ascii="Arial Narrow" w:hAnsi="Arial Narrow"/>
                                    <w:sz w:val="12"/>
                                    <w:lang w:eastAsia="de-DE"/>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7" name="Rechteck 207"/>
                        <wps:cNvSpPr/>
                        <wps:spPr>
                          <a:xfrm>
                            <a:off x="0" y="0"/>
                            <a:ext cx="4343400" cy="69532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3092E8" id="Gruppieren 1132" o:spid="_x0000_s1032" style="position:absolute;margin-left:-3.85pt;margin-top:10.7pt;width:342.1pt;height:552.45pt;z-index:251659776" coordsize="43447,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">
                <v:group id="Gruppieren 149" o:spid="_x0000_s1033" style="position:absolute;left:1488;top:4040;width:41397;height:6603" coordorigin=",-190" coordsize="41402,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hteck 1" o:spid="_x0000_s1034" style="position:absolute;top:-190;width:9671;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" fillcolor="#d8d8d8 [2732]" strokecolor="black [3213]" strokeweight="2pt"/>
                  <v:rect id="Rechteck 151" o:spid="_x0000_s1035" style="position:absolute;left:10350;top:-127;width:8096;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" fillcolor="#d8d8d8 [2732]" strokecolor="black [3213]" strokeweight="2pt"/>
                  <v:rect id="Rechteck 152" o:spid="_x0000_s1036" style="position:absolute;left:19050;top:-63;width:10858;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" fillcolor="#d8d8d8 [2732]" strokecolor="black [3213]" strokeweight="2pt"/>
                  <v:rect id="Rechteck 153" o:spid="_x0000_s1037" style="position:absolute;left:30543;top:-63;width:10243;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" fillcolor="#d8d8d8 [2732]" strokecolor="black [3213]" strokeweight="2pt"/>
                  <v:shape id="Textfeld 154" o:spid="_x0000_s1038" type="#_x0000_t202" style="position:absolute;left:30607;top:2286;width:1079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27D26B4F" w14:textId="77777777" w:rsidR="003C5D8C" w:rsidRPr="0099478D" w:rsidRDefault="003C5D8C" w:rsidP="00F14409">
                          <w:pPr>
                            <w:spacing w:line="240" w:lineRule="auto"/>
                            <w:ind w:left="114" w:hanging="227"/>
                            <w:rPr>
                              <w:rFonts w:ascii="Arial Narrow" w:hAnsi="Arial Narrow"/>
                              <w:sz w:val="12"/>
                              <w:szCs w:val="12"/>
                              <w:lang w:val="it-CH" w:eastAsia="de-DE"/>
                            </w:rPr>
                          </w:pPr>
                          <w:r w:rsidRPr="00B244C8">
                            <w:rPr>
                              <w:b/>
                              <w:sz w:val="16"/>
                              <w:szCs w:val="16"/>
                            </w:rPr>
                            <w:t>D</w:t>
                          </w:r>
                          <w:r>
                            <w:rPr>
                              <w:b/>
                              <w:sz w:val="16"/>
                              <w:szCs w:val="16"/>
                            </w:rPr>
                            <w:tab/>
                          </w:r>
                          <w:r w:rsidRPr="00651B14">
                            <w:rPr>
                              <w:rFonts w:ascii="Arial Narrow" w:hAnsi="Arial Narrow"/>
                              <w:sz w:val="12"/>
                              <w:szCs w:val="12"/>
                              <w:lang w:val="en-US" w:eastAsia="de-DE"/>
                            </w:rPr>
                            <w:t>Ort des Zuges / der RaBe</w:t>
                          </w:r>
                          <w:r>
                            <w:rPr>
                              <w:rFonts w:ascii="Arial Narrow" w:hAnsi="Arial Narrow"/>
                              <w:sz w:val="12"/>
                              <w:szCs w:val="12"/>
                              <w:lang w:val="en-US" w:eastAsia="de-DE"/>
                            </w:rPr>
                            <w:br/>
                            <w:t>Lieu du train / Mvt. de man.</w:t>
                          </w:r>
                          <w:r>
                            <w:rPr>
                              <w:rFonts w:ascii="Arial Narrow" w:hAnsi="Arial Narrow"/>
                              <w:sz w:val="12"/>
                              <w:szCs w:val="12"/>
                              <w:lang w:val="en-US" w:eastAsia="de-DE"/>
                            </w:rPr>
                            <w:br/>
                          </w:r>
                          <w:r w:rsidRPr="0099478D">
                            <w:rPr>
                              <w:rFonts w:ascii="Arial Narrow" w:hAnsi="Arial Narrow"/>
                              <w:sz w:val="12"/>
                              <w:szCs w:val="12"/>
                              <w:lang w:val="it-CH" w:eastAsia="de-DE"/>
                            </w:rPr>
                            <w:t>Luogo del treno / Mov. man.</w:t>
                          </w:r>
                        </w:p>
                      </w:txbxContent>
                    </v:textbox>
                  </v:shape>
                  <v:shape id="Textfeld 155" o:spid="_x0000_s1039" type="#_x0000_t202" style="position:absolute;left:19113;top:2349;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4E6B7337" w14:textId="77777777" w:rsidR="003C5D8C" w:rsidRPr="00651B14" w:rsidRDefault="003C5D8C" w:rsidP="00F14409">
                          <w:pPr>
                            <w:spacing w:line="240" w:lineRule="auto"/>
                            <w:ind w:left="114" w:hanging="227"/>
                            <w:rPr>
                              <w:rFonts w:ascii="Arial Narrow" w:hAnsi="Arial Narrow"/>
                              <w:sz w:val="12"/>
                              <w:szCs w:val="12"/>
                              <w:lang w:val="en-US" w:eastAsia="de-DE"/>
                            </w:rPr>
                          </w:pPr>
                          <w:r w:rsidRPr="00B244C8">
                            <w:rPr>
                              <w:b/>
                              <w:sz w:val="16"/>
                              <w:szCs w:val="16"/>
                            </w:rPr>
                            <w:t>C</w:t>
                          </w:r>
                          <w:r>
                            <w:tab/>
                          </w:r>
                          <w:r w:rsidRPr="00651B14">
                            <w:rPr>
                              <w:rFonts w:ascii="Arial Narrow" w:hAnsi="Arial Narrow"/>
                              <w:sz w:val="12"/>
                              <w:szCs w:val="12"/>
                              <w:lang w:val="en-US" w:eastAsia="de-DE"/>
                            </w:rPr>
                            <w:t>Bahnhof</w:t>
                          </w:r>
                          <w:r>
                            <w:rPr>
                              <w:rFonts w:ascii="Arial Narrow" w:hAnsi="Arial Narrow"/>
                              <w:sz w:val="12"/>
                              <w:szCs w:val="12"/>
                              <w:lang w:val="en-US" w:eastAsia="de-DE"/>
                            </w:rPr>
                            <w:br/>
                            <w:t>Gare</w:t>
                          </w:r>
                          <w:r>
                            <w:rPr>
                              <w:rFonts w:ascii="Arial Narrow" w:hAnsi="Arial Narrow"/>
                              <w:sz w:val="12"/>
                              <w:szCs w:val="12"/>
                              <w:lang w:val="en-US" w:eastAsia="de-DE"/>
                            </w:rPr>
                            <w:br/>
                            <w:t>Stazione</w:t>
                          </w:r>
                        </w:p>
                      </w:txbxContent>
                    </v:textbox>
                  </v:shape>
                  <v:shape id="Textfeld 2" o:spid="_x0000_s1040" type="#_x0000_t202" style="position:absolute;top:2159;width:967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0B2FE3B2" w14:textId="77777777" w:rsidR="003C5D8C" w:rsidRPr="00651B14" w:rsidRDefault="003C5D8C" w:rsidP="00F14409">
                          <w:pPr>
                            <w:spacing w:line="240" w:lineRule="auto"/>
                            <w:ind w:left="114" w:hanging="227"/>
                            <w:rPr>
                              <w:rFonts w:ascii="Arial Narrow" w:hAnsi="Arial Narrow"/>
                              <w:sz w:val="12"/>
                              <w:szCs w:val="12"/>
                              <w:lang w:val="en-US" w:eastAsia="de-DE"/>
                            </w:rPr>
                          </w:pPr>
                          <w:r w:rsidRPr="00651B14">
                            <w:rPr>
                              <w:b/>
                              <w:sz w:val="16"/>
                              <w:szCs w:val="16"/>
                              <w:lang w:val="en-US"/>
                            </w:rPr>
                            <w:t>A</w:t>
                          </w:r>
                          <w:r w:rsidRPr="00651B14">
                            <w:rPr>
                              <w:b/>
                              <w:sz w:val="16"/>
                              <w:szCs w:val="16"/>
                              <w:lang w:val="en-US"/>
                            </w:rPr>
                            <w:tab/>
                          </w:r>
                          <w:r w:rsidRPr="00651B14">
                            <w:rPr>
                              <w:rFonts w:ascii="Arial Narrow" w:hAnsi="Arial Narrow"/>
                              <w:sz w:val="12"/>
                              <w:szCs w:val="12"/>
                              <w:lang w:val="en-US" w:eastAsia="de-DE"/>
                            </w:rPr>
                            <w:t>Zug / RaBe No</w:t>
                          </w:r>
                          <w:r w:rsidRPr="00651B14">
                            <w:rPr>
                              <w:rFonts w:ascii="Arial Narrow" w:hAnsi="Arial Narrow"/>
                              <w:sz w:val="12"/>
                              <w:szCs w:val="12"/>
                              <w:lang w:val="en-US" w:eastAsia="de-DE"/>
                            </w:rPr>
                            <w:br/>
                            <w:t>Train / Mvt de man. no</w:t>
                          </w:r>
                          <w:r w:rsidRPr="00651B14">
                            <w:rPr>
                              <w:rFonts w:ascii="Arial Narrow" w:hAnsi="Arial Narrow"/>
                              <w:sz w:val="12"/>
                              <w:szCs w:val="12"/>
                              <w:lang w:val="en-US" w:eastAsia="de-DE"/>
                            </w:rPr>
                            <w:br/>
                            <w:t xml:space="preserve">Treno / Mov. </w:t>
                          </w:r>
                          <w:r>
                            <w:rPr>
                              <w:rFonts w:ascii="Arial Narrow" w:hAnsi="Arial Narrow"/>
                              <w:sz w:val="12"/>
                              <w:szCs w:val="12"/>
                              <w:lang w:val="en-US" w:eastAsia="de-DE"/>
                            </w:rPr>
                            <w:t>m</w:t>
                          </w:r>
                          <w:r w:rsidRPr="00651B14">
                            <w:rPr>
                              <w:rFonts w:ascii="Arial Narrow" w:hAnsi="Arial Narrow"/>
                              <w:sz w:val="12"/>
                              <w:szCs w:val="12"/>
                              <w:lang w:val="en-US" w:eastAsia="de-DE"/>
                            </w:rPr>
                            <w:t>an. no</w:t>
                          </w:r>
                        </w:p>
                      </w:txbxContent>
                    </v:textbox>
                  </v:shape>
                </v:group>
                <v:shape id="Textfeld 157" o:spid="_x0000_s1041" type="#_x0000_t202" style="position:absolute;left:11695;top:6485;width:8242;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473EC78E" w14:textId="77777777" w:rsidR="003C5D8C" w:rsidRPr="0099478D" w:rsidRDefault="003C5D8C" w:rsidP="00F14409">
                        <w:pPr>
                          <w:spacing w:line="240" w:lineRule="auto"/>
                          <w:ind w:left="114" w:hanging="227"/>
                          <w:rPr>
                            <w:rFonts w:ascii="Arial Narrow" w:hAnsi="Arial Narrow"/>
                            <w:sz w:val="12"/>
                            <w:szCs w:val="12"/>
                            <w:lang w:val="en-US" w:eastAsia="de-DE"/>
                          </w:rPr>
                        </w:pPr>
                        <w:r w:rsidRPr="0099478D">
                          <w:rPr>
                            <w:b/>
                            <w:sz w:val="16"/>
                            <w:szCs w:val="16"/>
                            <w:lang w:val="en-US"/>
                          </w:rPr>
                          <w:t>B</w:t>
                        </w:r>
                        <w:r w:rsidRPr="0099478D">
                          <w:rPr>
                            <w:b/>
                            <w:sz w:val="16"/>
                            <w:szCs w:val="16"/>
                            <w:lang w:val="en-US"/>
                          </w:rPr>
                          <w:tab/>
                        </w:r>
                        <w:r w:rsidRPr="0099478D">
                          <w:rPr>
                            <w:rFonts w:ascii="Arial Narrow" w:hAnsi="Arial Narrow"/>
                            <w:sz w:val="12"/>
                            <w:szCs w:val="12"/>
                            <w:lang w:val="en-US" w:eastAsia="de-DE"/>
                          </w:rPr>
                          <w:t>Datum (tt-mm-jj)</w:t>
                        </w:r>
                        <w:r w:rsidRPr="0099478D">
                          <w:rPr>
                            <w:rFonts w:ascii="Arial Narrow" w:hAnsi="Arial Narrow"/>
                            <w:sz w:val="12"/>
                            <w:szCs w:val="12"/>
                            <w:lang w:val="en-US" w:eastAsia="de-DE"/>
                          </w:rPr>
                          <w:br/>
                          <w:t>Date (jj-mm-aa</w:t>
                        </w:r>
                        <w:r>
                          <w:rPr>
                            <w:rFonts w:ascii="Arial Narrow" w:hAnsi="Arial Narrow"/>
                            <w:sz w:val="12"/>
                            <w:szCs w:val="12"/>
                            <w:lang w:val="en-US" w:eastAsia="de-DE"/>
                          </w:rPr>
                          <w:t>)</w:t>
                        </w:r>
                        <w:r w:rsidRPr="0099478D">
                          <w:rPr>
                            <w:rFonts w:ascii="Arial Narrow" w:hAnsi="Arial Narrow"/>
                            <w:sz w:val="12"/>
                            <w:szCs w:val="12"/>
                            <w:lang w:val="en-US" w:eastAsia="de-DE"/>
                          </w:rPr>
                          <w:br/>
                          <w:t>Data</w:t>
                        </w:r>
                        <w:r>
                          <w:rPr>
                            <w:rFonts w:ascii="Arial Narrow" w:hAnsi="Arial Narrow"/>
                            <w:sz w:val="12"/>
                            <w:szCs w:val="12"/>
                            <w:lang w:val="en-US" w:eastAsia="de-DE"/>
                          </w:rPr>
                          <w:t xml:space="preserve"> (gg-mm-aa)</w:t>
                        </w:r>
                      </w:p>
                    </w:txbxContent>
                  </v:textbox>
                </v:shape>
                <v:rect id="Rechteck 158" o:spid="_x0000_s1042" style="position:absolute;left:1701;top:10738;width:166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" filled="f" strokecolor="black [3213]" strokeweight="2pt"/>
                <v:shape id="Textfeld 159" o:spid="_x0000_s1043" type="#_x0000_t202" style="position:absolute;left:3083;top:10632;width:332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4E7A6CA6" w14:textId="77777777" w:rsidR="003C5D8C" w:rsidRPr="00B244C8" w:rsidRDefault="003C5D8C" w:rsidP="00F14409">
                        <w:pPr>
                          <w:spacing w:line="240" w:lineRule="auto"/>
                          <w:rPr>
                            <w:b/>
                            <w:sz w:val="16"/>
                            <w:szCs w:val="16"/>
                          </w:rPr>
                        </w:pPr>
                        <w:r w:rsidRPr="00B244C8">
                          <w:rPr>
                            <w:b/>
                            <w:sz w:val="16"/>
                            <w:szCs w:val="16"/>
                          </w:rPr>
                          <w:t>1</w:t>
                        </w:r>
                      </w:p>
                    </w:txbxContent>
                  </v:textbox>
                </v:shape>
                <v:rect id="Rechteck 160" o:spid="_x0000_s1044" style="position:absolute;left:3296;top:17331;width:11841;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" fillcolor="white [3212]" strokecolor="black [3213]" strokeweight="1pt"/>
                <v:rect id="Rechteck 162" o:spid="_x0000_s1045" style="position:absolute;left:16480;top:17331;width:11841;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" fillcolor="white [3212]" strokecolor="black [3213]" strokeweight="1pt"/>
                <v:rect id="Rechteck 164" o:spid="_x0000_s1046" style="position:absolute;left:30409;top:17437;width:11841;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" fillcolor="white [3212]" strokecolor="black [3213]" strokeweight="1pt"/>
                <v:shape id="Textfeld 161" o:spid="_x0000_s1047" type="#_x0000_t202" style="position:absolute;left:3296;top:19776;width:11904;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49A702E2" w14:textId="77777777" w:rsidR="003C5D8C" w:rsidRPr="00805408" w:rsidRDefault="003C5D8C" w:rsidP="00F14409">
                        <w:pPr>
                          <w:spacing w:line="240" w:lineRule="auto"/>
                          <w:ind w:left="341" w:hanging="454"/>
                          <w:rPr>
                            <w:rFonts w:ascii="Arial Narrow" w:hAnsi="Arial Narrow"/>
                            <w:sz w:val="12"/>
                            <w:szCs w:val="12"/>
                          </w:rPr>
                        </w:pPr>
                        <w:r w:rsidRPr="00B244C8">
                          <w:rPr>
                            <w:b/>
                            <w:sz w:val="16"/>
                            <w:szCs w:val="16"/>
                          </w:rPr>
                          <w:t>1.10</w:t>
                        </w:r>
                        <w:r>
                          <w:rPr>
                            <w:b/>
                            <w:sz w:val="16"/>
                            <w:szCs w:val="16"/>
                          </w:rPr>
                          <w:tab/>
                        </w:r>
                        <w:r w:rsidRPr="00B244C8">
                          <w:rPr>
                            <w:rFonts w:ascii="Arial Narrow" w:hAnsi="Arial Narrow"/>
                            <w:sz w:val="12"/>
                            <w:lang w:eastAsia="de-DE"/>
                          </w:rPr>
                          <w:t>Km / Signal / von</w:t>
                        </w:r>
                        <w:r>
                          <w:rPr>
                            <w:rFonts w:ascii="Arial Narrow" w:hAnsi="Arial Narrow"/>
                            <w:sz w:val="12"/>
                            <w:lang w:eastAsia="de-DE"/>
                          </w:rPr>
                          <w:br/>
                          <w:t>km / signal / de</w:t>
                        </w:r>
                        <w:r>
                          <w:rPr>
                            <w:rFonts w:ascii="Arial Narrow" w:hAnsi="Arial Narrow"/>
                            <w:sz w:val="12"/>
                            <w:lang w:eastAsia="de-DE"/>
                          </w:rPr>
                          <w:br/>
                          <w:t>km / segnale / da</w:t>
                        </w:r>
                      </w:p>
                    </w:txbxContent>
                  </v:textbox>
                </v:shape>
                <v:shape id="Textfeld 163" o:spid="_x0000_s1048" type="#_x0000_t202" style="position:absolute;left:16374;top:19670;width:1494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14:paraId="27266521" w14:textId="77777777" w:rsidR="003C5D8C" w:rsidRPr="00B244C8" w:rsidRDefault="003C5D8C" w:rsidP="00F14409">
                        <w:pPr>
                          <w:spacing w:line="240" w:lineRule="auto"/>
                          <w:ind w:left="341" w:hanging="454"/>
                          <w:rPr>
                            <w:rFonts w:ascii="Arial Narrow" w:hAnsi="Arial Narrow"/>
                            <w:sz w:val="12"/>
                            <w:lang w:eastAsia="de-DE"/>
                          </w:rPr>
                        </w:pPr>
                        <w:r w:rsidRPr="00B244C8">
                          <w:rPr>
                            <w:b/>
                            <w:sz w:val="16"/>
                            <w:szCs w:val="16"/>
                          </w:rPr>
                          <w:t>1.11</w:t>
                        </w:r>
                        <w:r>
                          <w:rPr>
                            <w:b/>
                            <w:sz w:val="16"/>
                            <w:szCs w:val="16"/>
                          </w:rPr>
                          <w:tab/>
                        </w:r>
                        <w:r w:rsidRPr="00B244C8">
                          <w:rPr>
                            <w:rFonts w:ascii="Arial Narrow" w:hAnsi="Arial Narrow"/>
                            <w:sz w:val="12"/>
                            <w:lang w:eastAsia="de-DE"/>
                          </w:rPr>
                          <w:t>km / Signal / in / von / bis</w:t>
                        </w:r>
                        <w:r w:rsidRPr="00805408">
                          <w:rPr>
                            <w:rFonts w:ascii="Arial Narrow" w:hAnsi="Arial Narrow"/>
                            <w:sz w:val="12"/>
                            <w:lang w:eastAsia="de-DE"/>
                          </w:rPr>
                          <w:t xml:space="preserve"> </w:t>
                        </w:r>
                        <w:r>
                          <w:rPr>
                            <w:rFonts w:ascii="Arial Narrow" w:hAnsi="Arial Narrow"/>
                            <w:sz w:val="12"/>
                            <w:lang w:eastAsia="de-DE"/>
                          </w:rPr>
                          <w:br/>
                          <w:t>km / signal / à / de / à</w:t>
                        </w:r>
                        <w:r>
                          <w:rPr>
                            <w:rFonts w:ascii="Arial Narrow" w:hAnsi="Arial Narrow"/>
                            <w:sz w:val="12"/>
                            <w:lang w:eastAsia="de-DE"/>
                          </w:rPr>
                          <w:br/>
                          <w:t>km / segnale / a / da / a</w:t>
                        </w:r>
                      </w:p>
                    </w:txbxContent>
                  </v:textbox>
                </v:shape>
                <v:shape id="Textfeld 165" o:spid="_x0000_s1049" type="#_x0000_t202" style="position:absolute;left:30302;top:19670;width:1160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07027257" w14:textId="77777777" w:rsidR="003C5D8C" w:rsidRPr="00B244C8" w:rsidRDefault="003C5D8C" w:rsidP="00F14409">
                        <w:pPr>
                          <w:spacing w:line="240" w:lineRule="auto"/>
                          <w:ind w:left="341" w:hanging="454"/>
                          <w:rPr>
                            <w:rFonts w:ascii="Arial Narrow" w:hAnsi="Arial Narrow"/>
                            <w:sz w:val="12"/>
                            <w:lang w:eastAsia="de-DE"/>
                          </w:rPr>
                        </w:pPr>
                        <w:r w:rsidRPr="007407DD">
                          <w:rPr>
                            <w:b/>
                            <w:sz w:val="16"/>
                            <w:szCs w:val="16"/>
                          </w:rPr>
                          <w:t>1.12</w:t>
                        </w:r>
                        <w:r>
                          <w:rPr>
                            <w:b/>
                            <w:sz w:val="16"/>
                            <w:szCs w:val="16"/>
                          </w:rPr>
                          <w:tab/>
                        </w:r>
                        <w:r w:rsidRPr="00B244C8">
                          <w:rPr>
                            <w:rFonts w:ascii="Arial Narrow" w:hAnsi="Arial Narrow"/>
                            <w:sz w:val="12"/>
                            <w:lang w:eastAsia="de-DE"/>
                          </w:rPr>
                          <w:t>km / Signal / bis</w:t>
                        </w:r>
                        <w:r w:rsidRPr="00805408">
                          <w:rPr>
                            <w:rFonts w:ascii="Arial Narrow" w:hAnsi="Arial Narrow"/>
                            <w:sz w:val="12"/>
                            <w:lang w:eastAsia="de-DE"/>
                          </w:rPr>
                          <w:t xml:space="preserve"> </w:t>
                        </w:r>
                        <w:r>
                          <w:rPr>
                            <w:rFonts w:ascii="Arial Narrow" w:hAnsi="Arial Narrow"/>
                            <w:sz w:val="12"/>
                            <w:lang w:eastAsia="de-DE"/>
                          </w:rPr>
                          <w:br/>
                          <w:t>km / signal / à</w:t>
                        </w:r>
                        <w:r>
                          <w:rPr>
                            <w:rFonts w:ascii="Arial Narrow" w:hAnsi="Arial Narrow"/>
                            <w:sz w:val="12"/>
                            <w:lang w:eastAsia="de-DE"/>
                          </w:rPr>
                          <w:br/>
                          <w:t>km / segnale / a</w:t>
                        </w:r>
                      </w:p>
                    </w:txbxContent>
                  </v:textbox>
                </v:shape>
                <v:shape id="Textfeld 166" o:spid="_x0000_s1050" type="#_x0000_t202" style="position:absolute;left:5316;top:23710;width:3551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14:paraId="03E934CC" w14:textId="77777777" w:rsidR="003C5D8C" w:rsidRPr="00756586" w:rsidRDefault="003C5D8C" w:rsidP="00F14409">
                        <w:pPr>
                          <w:spacing w:after="40" w:line="240" w:lineRule="auto"/>
                          <w:rPr>
                            <w:rFonts w:ascii="Arial Narrow" w:hAnsi="Arial Narrow"/>
                            <w:b/>
                            <w:sz w:val="16"/>
                            <w:szCs w:val="16"/>
                            <w:lang w:eastAsia="de-DE"/>
                          </w:rPr>
                        </w:pPr>
                        <w:r w:rsidRPr="00756586">
                          <w:rPr>
                            <w:rFonts w:ascii="Arial Narrow" w:hAnsi="Arial Narrow"/>
                            <w:b/>
                            <w:sz w:val="16"/>
                            <w:szCs w:val="16"/>
                            <w:lang w:eastAsia="de-DE"/>
                          </w:rPr>
                          <w:t>Zustimmung zur Weiterfahrt nach TRIP</w:t>
                        </w:r>
                      </w:p>
                      <w:p w14:paraId="249B2AA3" w14:textId="77777777" w:rsidR="003C5D8C" w:rsidRPr="00651D14" w:rsidRDefault="003C5D8C" w:rsidP="00F14409">
                        <w:pPr>
                          <w:spacing w:after="40" w:line="240" w:lineRule="auto"/>
                          <w:rPr>
                            <w:rFonts w:ascii="Arial Narrow" w:hAnsi="Arial Narrow"/>
                            <w:b/>
                            <w:sz w:val="16"/>
                            <w:szCs w:val="16"/>
                            <w:lang w:eastAsia="de-DE"/>
                          </w:rPr>
                        </w:pPr>
                        <w:r w:rsidRPr="00651D14">
                          <w:rPr>
                            <w:rFonts w:ascii="Arial Narrow" w:hAnsi="Arial Narrow"/>
                            <w:b/>
                            <w:sz w:val="16"/>
                            <w:szCs w:val="16"/>
                            <w:lang w:eastAsia="de-DE"/>
                          </w:rPr>
                          <w:t>Assentiment pour circuler après TRIP</w:t>
                        </w:r>
                      </w:p>
                      <w:p w14:paraId="6FBF6F5A" w14:textId="77777777" w:rsidR="003C5D8C" w:rsidRPr="008B637C" w:rsidRDefault="003C5D8C" w:rsidP="00F14409">
                        <w:pPr>
                          <w:spacing w:after="40" w:line="240" w:lineRule="auto"/>
                          <w:rPr>
                            <w:rFonts w:ascii="Arial Narrow" w:hAnsi="Arial Narrow"/>
                            <w:b/>
                            <w:sz w:val="16"/>
                            <w:szCs w:val="16"/>
                            <w:lang w:val="it-CH" w:eastAsia="de-DE"/>
                          </w:rPr>
                        </w:pPr>
                        <w:r w:rsidRPr="008B637C">
                          <w:rPr>
                            <w:rFonts w:ascii="Arial Narrow" w:hAnsi="Arial Narrow"/>
                            <w:b/>
                            <w:sz w:val="16"/>
                            <w:szCs w:val="16"/>
                            <w:lang w:val="it-CH" w:eastAsia="de-DE"/>
                          </w:rPr>
                          <w:t>Consenso per la corsa dopo TRIP</w:t>
                        </w:r>
                      </w:p>
                    </w:txbxContent>
                  </v:textbox>
                </v:shape>
                <v:rect id="Rechteck 167" o:spid="_x0000_s1051" style="position:absolute;left:1701;top:24242;width:1663;height:1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" filled="f" strokecolor="black [3213]" strokeweight="2pt"/>
                <v:shape id="Textfeld 168" o:spid="_x0000_s1052" type="#_x0000_t202" style="position:absolute;left:3083;top:24135;width:295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E1FBC1E" w14:textId="77777777" w:rsidR="003C5D8C" w:rsidRPr="00CB1D02" w:rsidRDefault="003C5D8C" w:rsidP="00F14409">
                        <w:pPr>
                          <w:spacing w:line="240" w:lineRule="auto"/>
                          <w:rPr>
                            <w:b/>
                            <w:sz w:val="16"/>
                            <w:szCs w:val="16"/>
                          </w:rPr>
                        </w:pPr>
                        <w:r w:rsidRPr="00CB1D02">
                          <w:rPr>
                            <w:b/>
                            <w:sz w:val="16"/>
                            <w:szCs w:val="16"/>
                          </w:rPr>
                          <w:t>2</w:t>
                        </w:r>
                      </w:p>
                    </w:txbxContent>
                  </v:textbox>
                </v:shape>
                <v:shape id="Textfeld 169" o:spid="_x0000_s1053" type="#_x0000_t202" style="position:absolute;left:5316;top:28495;width:37256;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42809E72" w14:textId="77777777" w:rsidR="003C5D8C" w:rsidRDefault="003C5D8C" w:rsidP="00F14409">
                        <w:pPr>
                          <w:spacing w:after="40" w:line="140" w:lineRule="exact"/>
                          <w:rPr>
                            <w:rFonts w:ascii="Arial Narrow" w:hAnsi="Arial Narrow"/>
                            <w:sz w:val="16"/>
                            <w:szCs w:val="16"/>
                            <w:lang w:eastAsia="de-DE"/>
                          </w:rPr>
                        </w:pPr>
                        <w:r w:rsidRPr="00063739">
                          <w:rPr>
                            <w:rFonts w:ascii="Arial Narrow" w:hAnsi="Arial Narrow"/>
                            <w:sz w:val="16"/>
                            <w:szCs w:val="16"/>
                            <w:lang w:eastAsia="de-DE"/>
                          </w:rPr>
                          <w:t>Start auswählen und wenn keine Fahrerlaubnis vorliegt,</w:t>
                        </w:r>
                        <w:r>
                          <w:rPr>
                            <w:rFonts w:ascii="Arial Narrow" w:hAnsi="Arial Narrow"/>
                            <w:sz w:val="16"/>
                            <w:szCs w:val="16"/>
                            <w:lang w:eastAsia="de-DE"/>
                          </w:rPr>
                          <w:t xml:space="preserve"> </w:t>
                        </w:r>
                        <w:r w:rsidRPr="00063739">
                          <w:rPr>
                            <w:rFonts w:ascii="Arial Narrow" w:hAnsi="Arial Narrow"/>
                            <w:sz w:val="16"/>
                            <w:szCs w:val="16"/>
                            <w:lang w:eastAsia="de-DE"/>
                          </w:rPr>
                          <w:t>in SR starten</w:t>
                        </w:r>
                      </w:p>
                      <w:p w14:paraId="5B4B4332" w14:textId="77777777" w:rsidR="003C5D8C" w:rsidRDefault="003C5D8C" w:rsidP="00F14409">
                        <w:pPr>
                          <w:spacing w:after="40" w:line="140" w:lineRule="exact"/>
                          <w:rPr>
                            <w:rFonts w:ascii="Arial Narrow" w:hAnsi="Arial Narrow"/>
                            <w:sz w:val="16"/>
                            <w:szCs w:val="16"/>
                            <w:lang w:val="fr-CH" w:eastAsia="de-DE"/>
                          </w:rPr>
                        </w:pPr>
                        <w:r w:rsidRPr="00B22BFC">
                          <w:rPr>
                            <w:rFonts w:ascii="Arial Narrow" w:hAnsi="Arial Narrow"/>
                            <w:sz w:val="16"/>
                            <w:szCs w:val="16"/>
                            <w:lang w:val="fr-CH" w:eastAsia="de-DE"/>
                          </w:rPr>
                          <w:t>Choisir start et s'il n'y a pas d'assentiment, partir en mode SR</w:t>
                        </w:r>
                      </w:p>
                      <w:p w14:paraId="715DAF73" w14:textId="77777777" w:rsidR="003C5D8C" w:rsidRPr="00B22BFC" w:rsidRDefault="003C5D8C" w:rsidP="00F14409">
                        <w:pPr>
                          <w:spacing w:after="40" w:line="140" w:lineRule="exact"/>
                          <w:rPr>
                            <w:rFonts w:ascii="Arial Narrow" w:hAnsi="Arial Narrow"/>
                            <w:sz w:val="16"/>
                            <w:szCs w:val="16"/>
                            <w:lang w:val="it-CH" w:eastAsia="de-DE"/>
                          </w:rPr>
                        </w:pPr>
                        <w:r w:rsidRPr="00B22BFC">
                          <w:rPr>
                            <w:rFonts w:ascii="Arial Narrow" w:hAnsi="Arial Narrow"/>
                            <w:sz w:val="16"/>
                            <w:szCs w:val="16"/>
                            <w:lang w:val="it-CH" w:eastAsia="de-DE"/>
                          </w:rPr>
                          <w:t>Scegliere start e se non esiste un consenso, partire in modo SR</w:t>
                        </w:r>
                      </w:p>
                    </w:txbxContent>
                  </v:textbox>
                </v:shape>
                <v:rect id="Rechteck 170" o:spid="_x0000_s1054" style="position:absolute;left:3402;top:29558;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shape id="Textfeld 171" o:spid="_x0000_s1055" type="#_x0000_t202" style="position:absolute;left:2126;top:30728;width:40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3220CA43" w14:textId="77777777" w:rsidR="003C5D8C" w:rsidRPr="00CB1D02" w:rsidRDefault="003C5D8C" w:rsidP="00F14409">
                        <w:pPr>
                          <w:spacing w:line="240" w:lineRule="auto"/>
                          <w:rPr>
                            <w:b/>
                            <w:sz w:val="16"/>
                            <w:szCs w:val="16"/>
                          </w:rPr>
                        </w:pPr>
                        <w:r w:rsidRPr="00CB1D02">
                          <w:rPr>
                            <w:b/>
                            <w:sz w:val="16"/>
                            <w:szCs w:val="16"/>
                          </w:rPr>
                          <w:t>2.10</w:t>
                        </w:r>
                      </w:p>
                    </w:txbxContent>
                  </v:textbox>
                </v:shape>
                <v:shape id="Textfeld 172" o:spid="_x0000_s1056" type="#_x0000_t202" style="position:absolute;left:5316;top:33811;width:35511;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14:paraId="2EFC2D01" w14:textId="77777777" w:rsidR="003C5D8C" w:rsidRDefault="003C5D8C" w:rsidP="00F14409">
                        <w:pPr>
                          <w:spacing w:after="40" w:line="240" w:lineRule="auto"/>
                          <w:rPr>
                            <w:rFonts w:ascii="Arial Narrow" w:hAnsi="Arial Narrow"/>
                            <w:b/>
                            <w:sz w:val="16"/>
                            <w:szCs w:val="16"/>
                            <w:lang w:eastAsia="de-DE"/>
                          </w:rPr>
                        </w:pPr>
                        <w:r w:rsidRPr="004F2272">
                          <w:rPr>
                            <w:rFonts w:ascii="Arial Narrow" w:hAnsi="Arial Narrow"/>
                            <w:b/>
                            <w:sz w:val="16"/>
                            <w:szCs w:val="16"/>
                            <w:lang w:eastAsia="de-DE"/>
                          </w:rPr>
                          <w:t xml:space="preserve">Anordnung </w:t>
                        </w:r>
                        <w:r>
                          <w:rPr>
                            <w:rFonts w:ascii="Arial Narrow" w:hAnsi="Arial Narrow"/>
                            <w:b/>
                            <w:sz w:val="16"/>
                            <w:szCs w:val="16"/>
                            <w:lang w:eastAsia="de-DE"/>
                          </w:rPr>
                          <w:t>im Stillstand bleiben</w:t>
                        </w:r>
                        <w:r w:rsidRPr="004F2272">
                          <w:rPr>
                            <w:rFonts w:ascii="Arial Narrow" w:hAnsi="Arial Narrow"/>
                            <w:b/>
                            <w:sz w:val="16"/>
                            <w:szCs w:val="16"/>
                            <w:lang w:eastAsia="de-DE"/>
                          </w:rPr>
                          <w:t xml:space="preserve"> / Ende der Fahrerlaubnis</w:t>
                        </w:r>
                      </w:p>
                      <w:p w14:paraId="1B574FD7" w14:textId="77777777" w:rsidR="003C5D8C" w:rsidRPr="00B05E0C" w:rsidRDefault="003C5D8C" w:rsidP="00F14409">
                        <w:pPr>
                          <w:spacing w:after="40" w:line="240" w:lineRule="auto"/>
                          <w:rPr>
                            <w:rFonts w:ascii="Arial Narrow" w:hAnsi="Arial Narrow"/>
                            <w:b/>
                            <w:sz w:val="16"/>
                            <w:szCs w:val="16"/>
                            <w:lang w:val="fr-CH" w:eastAsia="de-DE"/>
                          </w:rPr>
                        </w:pPr>
                        <w:r w:rsidRPr="00B05E0C">
                          <w:rPr>
                            <w:rFonts w:ascii="Arial Narrow" w:hAnsi="Arial Narrow"/>
                            <w:b/>
                            <w:sz w:val="16"/>
                            <w:szCs w:val="16"/>
                            <w:lang w:val="fr-CH" w:eastAsia="de-DE"/>
                          </w:rPr>
                          <w:t xml:space="preserve">Disposition de </w:t>
                        </w:r>
                        <w:r>
                          <w:rPr>
                            <w:rFonts w:ascii="Arial Narrow" w:hAnsi="Arial Narrow"/>
                            <w:b/>
                            <w:sz w:val="16"/>
                            <w:szCs w:val="16"/>
                            <w:lang w:val="fr-CH" w:eastAsia="de-DE"/>
                          </w:rPr>
                          <w:t>rester à l'arrêt</w:t>
                        </w:r>
                        <w:r w:rsidRPr="00B05E0C">
                          <w:rPr>
                            <w:rFonts w:ascii="Arial Narrow" w:hAnsi="Arial Narrow"/>
                            <w:b/>
                            <w:sz w:val="16"/>
                            <w:szCs w:val="16"/>
                            <w:lang w:val="fr-CH" w:eastAsia="de-DE"/>
                          </w:rPr>
                          <w:t xml:space="preserve"> / </w:t>
                        </w:r>
                        <w:r>
                          <w:rPr>
                            <w:rFonts w:ascii="Arial Narrow" w:hAnsi="Arial Narrow"/>
                            <w:b/>
                            <w:sz w:val="16"/>
                            <w:szCs w:val="16"/>
                            <w:lang w:val="fr-CH" w:eastAsia="de-DE"/>
                          </w:rPr>
                          <w:t>Fin de l'assentiment</w:t>
                        </w:r>
                      </w:p>
                      <w:p w14:paraId="7F9EA1BA" w14:textId="77777777" w:rsidR="003C5D8C" w:rsidRPr="00B05E0C" w:rsidRDefault="003C5D8C" w:rsidP="00F14409">
                        <w:pPr>
                          <w:spacing w:after="40" w:line="240" w:lineRule="auto"/>
                          <w:rPr>
                            <w:rFonts w:ascii="Arial Narrow" w:hAnsi="Arial Narrow"/>
                            <w:b/>
                            <w:sz w:val="16"/>
                            <w:szCs w:val="16"/>
                            <w:lang w:val="it-CH" w:eastAsia="de-DE"/>
                          </w:rPr>
                        </w:pPr>
                        <w:r w:rsidRPr="00B05E0C">
                          <w:rPr>
                            <w:rFonts w:ascii="Arial Narrow" w:hAnsi="Arial Narrow"/>
                            <w:b/>
                            <w:sz w:val="16"/>
                            <w:szCs w:val="16"/>
                            <w:lang w:val="it-CH" w:eastAsia="de-DE"/>
                          </w:rPr>
                          <w:t>Disposizione da rimanere all'arresto / Fine del consenso</w:t>
                        </w:r>
                      </w:p>
                    </w:txbxContent>
                  </v:textbox>
                </v:shape>
                <v:rect id="Rechteck 173" o:spid="_x0000_s1057" style="position:absolute;left:1701;top:34874;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" filled="f" strokecolor="black [3213]" strokeweight="2pt"/>
                <v:shape id="Textfeld 174" o:spid="_x0000_s1058" type="#_x0000_t202" style="position:absolute;left:3083;top:34768;width:295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03AF4660" w14:textId="77777777" w:rsidR="003C5D8C" w:rsidRPr="00CB1D02" w:rsidRDefault="003C5D8C" w:rsidP="00F14409">
                        <w:pPr>
                          <w:spacing w:line="240" w:lineRule="auto"/>
                          <w:rPr>
                            <w:b/>
                            <w:sz w:val="16"/>
                            <w:szCs w:val="16"/>
                          </w:rPr>
                        </w:pPr>
                        <w:r>
                          <w:rPr>
                            <w:b/>
                            <w:sz w:val="16"/>
                            <w:szCs w:val="16"/>
                          </w:rPr>
                          <w:t>3</w:t>
                        </w:r>
                      </w:p>
                    </w:txbxContent>
                  </v:textbox>
                </v:shape>
                <v:shape id="Textfeld 175" o:spid="_x0000_s1059" type="#_x0000_t202" style="position:absolute;left:5422;top:38489;width:22663;height:5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14:paraId="762B7044" w14:textId="77777777" w:rsidR="003C5D8C" w:rsidRDefault="003C5D8C" w:rsidP="00353E9D">
                        <w:pPr>
                          <w:spacing w:after="40" w:line="160" w:lineRule="exact"/>
                          <w:rPr>
                            <w:rFonts w:ascii="Arial Narrow" w:hAnsi="Arial Narrow"/>
                            <w:sz w:val="16"/>
                            <w:szCs w:val="16"/>
                            <w:lang w:eastAsia="de-DE"/>
                          </w:rPr>
                        </w:pPr>
                        <w:r w:rsidRPr="004F2272">
                          <w:rPr>
                            <w:rFonts w:ascii="Arial Narrow" w:hAnsi="Arial Narrow"/>
                            <w:sz w:val="16"/>
                            <w:szCs w:val="16"/>
                            <w:lang w:eastAsia="de-DE"/>
                          </w:rPr>
                          <w:t>Zug darf am aktuellen</w:t>
                        </w:r>
                        <w:r>
                          <w:rPr>
                            <w:rFonts w:ascii="Arial Narrow" w:hAnsi="Arial Narrow"/>
                            <w:sz w:val="16"/>
                            <w:szCs w:val="16"/>
                            <w:lang w:eastAsia="de-DE"/>
                          </w:rPr>
                          <w:t xml:space="preserve"> </w:t>
                        </w:r>
                        <w:r w:rsidRPr="004F2272">
                          <w:rPr>
                            <w:rFonts w:ascii="Arial Narrow" w:hAnsi="Arial Narrow"/>
                            <w:sz w:val="16"/>
                            <w:szCs w:val="16"/>
                            <w:lang w:eastAsia="de-DE"/>
                          </w:rPr>
                          <w:t>Standort nicht bewegt werden</w:t>
                        </w:r>
                      </w:p>
                      <w:p w14:paraId="7B7EE506" w14:textId="77777777" w:rsidR="003C5D8C" w:rsidRDefault="003C5D8C" w:rsidP="00F14409">
                        <w:pPr>
                          <w:spacing w:after="40" w:line="140" w:lineRule="exact"/>
                          <w:rPr>
                            <w:rFonts w:ascii="Arial Narrow" w:hAnsi="Arial Narrow"/>
                            <w:sz w:val="16"/>
                            <w:szCs w:val="16"/>
                            <w:lang w:val="fr-CH" w:eastAsia="de-DE"/>
                          </w:rPr>
                        </w:pPr>
                        <w:r w:rsidRPr="00B05E0C">
                          <w:rPr>
                            <w:rFonts w:ascii="Arial Narrow" w:hAnsi="Arial Narrow"/>
                            <w:sz w:val="16"/>
                            <w:szCs w:val="16"/>
                            <w:lang w:val="fr-CH" w:eastAsia="de-DE"/>
                          </w:rPr>
                          <w:t xml:space="preserve">Train ne doit pas </w:t>
                        </w:r>
                        <w:r>
                          <w:rPr>
                            <w:rFonts w:ascii="Arial Narrow" w:hAnsi="Arial Narrow"/>
                            <w:sz w:val="16"/>
                            <w:szCs w:val="16"/>
                            <w:lang w:val="fr-CH" w:eastAsia="de-DE"/>
                          </w:rPr>
                          <w:t>se mouvoir du lieu actuel</w:t>
                        </w:r>
                      </w:p>
                      <w:p w14:paraId="4E250EFD" w14:textId="77777777" w:rsidR="003C5D8C" w:rsidRPr="00CC00B8" w:rsidRDefault="003C5D8C" w:rsidP="00F14409">
                        <w:pPr>
                          <w:spacing w:after="40" w:line="140" w:lineRule="exact"/>
                          <w:rPr>
                            <w:rFonts w:ascii="Arial Narrow" w:hAnsi="Arial Narrow"/>
                            <w:sz w:val="16"/>
                            <w:szCs w:val="16"/>
                            <w:lang w:val="it-CH" w:eastAsia="de-DE"/>
                          </w:rPr>
                        </w:pPr>
                        <w:r w:rsidRPr="00CC00B8">
                          <w:rPr>
                            <w:rFonts w:ascii="Arial Narrow" w:hAnsi="Arial Narrow"/>
                            <w:sz w:val="16"/>
                            <w:szCs w:val="16"/>
                            <w:lang w:val="it-CH" w:eastAsia="de-DE"/>
                          </w:rPr>
                          <w:t xml:space="preserve">Treno non </w:t>
                        </w:r>
                        <w:r>
                          <w:rPr>
                            <w:rFonts w:ascii="Arial Narrow" w:hAnsi="Arial Narrow"/>
                            <w:sz w:val="16"/>
                            <w:szCs w:val="16"/>
                            <w:lang w:val="it-CH" w:eastAsia="de-DE"/>
                          </w:rPr>
                          <w:t>deve</w:t>
                        </w:r>
                        <w:r w:rsidRPr="00CC00B8">
                          <w:rPr>
                            <w:rFonts w:ascii="Arial Narrow" w:hAnsi="Arial Narrow"/>
                            <w:sz w:val="16"/>
                            <w:szCs w:val="16"/>
                            <w:lang w:val="it-CH" w:eastAsia="de-DE"/>
                          </w:rPr>
                          <w:t xml:space="preserve"> muover</w:t>
                        </w:r>
                        <w:r>
                          <w:rPr>
                            <w:rFonts w:ascii="Arial Narrow" w:hAnsi="Arial Narrow"/>
                            <w:sz w:val="16"/>
                            <w:szCs w:val="16"/>
                            <w:lang w:val="it-CH" w:eastAsia="de-DE"/>
                          </w:rPr>
                          <w:t>si d</w:t>
                        </w:r>
                        <w:r w:rsidRPr="00CC00B8">
                          <w:rPr>
                            <w:rFonts w:ascii="Arial Narrow" w:hAnsi="Arial Narrow"/>
                            <w:sz w:val="16"/>
                            <w:szCs w:val="16"/>
                            <w:lang w:val="it-CH" w:eastAsia="de-DE"/>
                          </w:rPr>
                          <w:t>al luogo attuale</w:t>
                        </w:r>
                      </w:p>
                    </w:txbxContent>
                  </v:textbox>
                </v:shape>
                <v:rect id="Rechteck 176" o:spid="_x0000_s1060" style="position:absolute;left:3402;top:39446;width:166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" filled="f" strokecolor="black [3213]" strokeweight="1pt"/>
                <v:shape id="Textfeld 177" o:spid="_x0000_s1061" type="#_x0000_t202" style="position:absolute;left:28707;top:38596;width:13778;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14:paraId="7EBCEAD4" w14:textId="77777777" w:rsidR="003C5D8C" w:rsidRPr="004F2272" w:rsidRDefault="003C5D8C" w:rsidP="00353E9D">
                        <w:pPr>
                          <w:spacing w:after="40" w:line="160" w:lineRule="exact"/>
                          <w:rPr>
                            <w:rFonts w:ascii="Arial Narrow" w:hAnsi="Arial Narrow"/>
                            <w:sz w:val="16"/>
                            <w:szCs w:val="16"/>
                            <w:lang w:eastAsia="de-DE"/>
                          </w:rPr>
                        </w:pPr>
                        <w:r w:rsidRPr="004F2272">
                          <w:rPr>
                            <w:rFonts w:ascii="Arial Narrow" w:hAnsi="Arial Narrow"/>
                            <w:sz w:val="16"/>
                            <w:szCs w:val="16"/>
                            <w:lang w:eastAsia="de-DE"/>
                          </w:rPr>
                          <w:t>Ende der Fahrerlaubnis</w:t>
                        </w:r>
                      </w:p>
                      <w:p w14:paraId="3089CEF0" w14:textId="77777777" w:rsidR="003C5D8C"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Fin de l'assentiment</w:t>
                        </w:r>
                      </w:p>
                      <w:p w14:paraId="31D493D9" w14:textId="77777777" w:rsidR="003C5D8C" w:rsidRPr="00063739"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Fine del consenso</w:t>
                        </w:r>
                      </w:p>
                    </w:txbxContent>
                  </v:textbox>
                </v:shape>
                <v:rect id="Rechteck 178" o:spid="_x0000_s1062" style="position:absolute;left:27006;top:39446;width:1657;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shape id="Textfeld 179" o:spid="_x0000_s1063" type="#_x0000_t202" style="position:absolute;left:2126;top:40616;width:40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4338AA53" w14:textId="77777777" w:rsidR="003C5D8C" w:rsidRPr="00CB1D02" w:rsidRDefault="003C5D8C" w:rsidP="00F14409">
                        <w:pPr>
                          <w:spacing w:line="240" w:lineRule="auto"/>
                          <w:rPr>
                            <w:b/>
                            <w:sz w:val="16"/>
                            <w:szCs w:val="16"/>
                          </w:rPr>
                        </w:pPr>
                        <w:r>
                          <w:rPr>
                            <w:b/>
                            <w:sz w:val="16"/>
                            <w:szCs w:val="16"/>
                          </w:rPr>
                          <w:t>3</w:t>
                        </w:r>
                        <w:r w:rsidRPr="00CB1D02">
                          <w:rPr>
                            <w:b/>
                            <w:sz w:val="16"/>
                            <w:szCs w:val="16"/>
                          </w:rPr>
                          <w:t>.10</w:t>
                        </w:r>
                      </w:p>
                    </w:txbxContent>
                  </v:textbox>
                </v:shape>
                <v:shape id="Textfeld 180" o:spid="_x0000_s1064" type="#_x0000_t202" style="position:absolute;left:25730;top:40722;width:416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14:paraId="6FEAF85C" w14:textId="77777777" w:rsidR="003C5D8C" w:rsidRPr="00CB1D02" w:rsidRDefault="003C5D8C" w:rsidP="00F14409">
                        <w:pPr>
                          <w:spacing w:line="240" w:lineRule="auto"/>
                          <w:rPr>
                            <w:b/>
                            <w:sz w:val="16"/>
                            <w:szCs w:val="16"/>
                          </w:rPr>
                        </w:pPr>
                        <w:r>
                          <w:rPr>
                            <w:b/>
                            <w:sz w:val="16"/>
                            <w:szCs w:val="16"/>
                          </w:rPr>
                          <w:t>3</w:t>
                        </w:r>
                        <w:r w:rsidRPr="00CB1D02">
                          <w:rPr>
                            <w:b/>
                            <w:sz w:val="16"/>
                            <w:szCs w:val="16"/>
                          </w:rPr>
                          <w:t>.11</w:t>
                        </w:r>
                      </w:p>
                    </w:txbxContent>
                  </v:textbox>
                </v:shape>
                <v:shape id="Textfeld 181" o:spid="_x0000_s1065" type="#_x0000_t202" style="position:absolute;left:5316;top:42742;width:35511;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2446C2D5" w14:textId="77777777" w:rsidR="003C5D8C" w:rsidRPr="00651D14" w:rsidRDefault="003C5D8C" w:rsidP="00F14409">
                        <w:pPr>
                          <w:spacing w:after="40" w:line="240" w:lineRule="auto"/>
                          <w:rPr>
                            <w:rFonts w:ascii="Arial Narrow" w:hAnsi="Arial Narrow"/>
                            <w:b/>
                            <w:sz w:val="16"/>
                            <w:szCs w:val="16"/>
                            <w:lang w:val="fr-CH" w:eastAsia="de-DE"/>
                          </w:rPr>
                        </w:pPr>
                        <w:r w:rsidRPr="00651D14">
                          <w:rPr>
                            <w:rFonts w:ascii="Arial Narrow" w:hAnsi="Arial Narrow"/>
                            <w:b/>
                            <w:sz w:val="16"/>
                            <w:szCs w:val="16"/>
                            <w:lang w:val="fr-CH" w:eastAsia="de-DE"/>
                          </w:rPr>
                          <w:t>Aufhebung eines protokollpflichtigen Befehls</w:t>
                        </w:r>
                      </w:p>
                      <w:p w14:paraId="49AD1DF3" w14:textId="77777777" w:rsidR="003C5D8C" w:rsidRPr="00881C98" w:rsidRDefault="003C5D8C" w:rsidP="00F14409">
                        <w:pPr>
                          <w:spacing w:after="40" w:line="240" w:lineRule="auto"/>
                          <w:rPr>
                            <w:rFonts w:ascii="Arial Narrow" w:hAnsi="Arial Narrow"/>
                            <w:b/>
                            <w:sz w:val="16"/>
                            <w:szCs w:val="16"/>
                            <w:lang w:val="fr-CH" w:eastAsia="de-DE"/>
                          </w:rPr>
                        </w:pPr>
                        <w:r w:rsidRPr="00881C98">
                          <w:rPr>
                            <w:rFonts w:ascii="Arial Narrow" w:hAnsi="Arial Narrow"/>
                            <w:b/>
                            <w:sz w:val="16"/>
                            <w:szCs w:val="16"/>
                            <w:lang w:val="fr-CH" w:eastAsia="de-DE"/>
                          </w:rPr>
                          <w:t>Suppression d'un ordre transmis par un</w:t>
                        </w:r>
                        <w:r>
                          <w:rPr>
                            <w:rFonts w:ascii="Arial Narrow" w:hAnsi="Arial Narrow"/>
                            <w:b/>
                            <w:sz w:val="16"/>
                            <w:szCs w:val="16"/>
                            <w:lang w:val="fr-CH" w:eastAsia="de-DE"/>
                          </w:rPr>
                          <w:t xml:space="preserve"> ordre à protocoler</w:t>
                        </w:r>
                      </w:p>
                      <w:p w14:paraId="1162D270" w14:textId="77777777" w:rsidR="003C5D8C" w:rsidRPr="00881C98" w:rsidRDefault="003C5D8C" w:rsidP="00F14409">
                        <w:pPr>
                          <w:spacing w:after="40" w:line="240" w:lineRule="auto"/>
                          <w:rPr>
                            <w:rFonts w:ascii="Arial Narrow" w:hAnsi="Arial Narrow"/>
                            <w:b/>
                            <w:sz w:val="16"/>
                            <w:szCs w:val="16"/>
                            <w:lang w:val="it-CH" w:eastAsia="de-DE"/>
                          </w:rPr>
                        </w:pPr>
                        <w:r>
                          <w:rPr>
                            <w:rFonts w:ascii="Arial Narrow" w:hAnsi="Arial Narrow"/>
                            <w:b/>
                            <w:sz w:val="16"/>
                            <w:szCs w:val="16"/>
                            <w:lang w:val="it-CH" w:eastAsia="de-DE"/>
                          </w:rPr>
                          <w:t>Sopressione</w:t>
                        </w:r>
                        <w:r w:rsidRPr="00881C98">
                          <w:rPr>
                            <w:rFonts w:ascii="Arial Narrow" w:hAnsi="Arial Narrow"/>
                            <w:b/>
                            <w:sz w:val="16"/>
                            <w:szCs w:val="16"/>
                            <w:lang w:val="it-CH" w:eastAsia="de-DE"/>
                          </w:rPr>
                          <w:t xml:space="preserve"> di un ordine trasmesso con </w:t>
                        </w:r>
                        <w:r>
                          <w:rPr>
                            <w:rFonts w:ascii="Arial Narrow" w:hAnsi="Arial Narrow"/>
                            <w:b/>
                            <w:sz w:val="16"/>
                            <w:szCs w:val="16"/>
                            <w:lang w:val="it-CH" w:eastAsia="de-DE"/>
                          </w:rPr>
                          <w:t>ordine</w:t>
                        </w:r>
                        <w:r w:rsidRPr="00881C98">
                          <w:rPr>
                            <w:rFonts w:ascii="Arial Narrow" w:hAnsi="Arial Narrow"/>
                            <w:b/>
                            <w:sz w:val="16"/>
                            <w:szCs w:val="16"/>
                            <w:lang w:val="it-CH" w:eastAsia="de-DE"/>
                          </w:rPr>
                          <w:t xml:space="preserve"> di protocoll</w:t>
                        </w:r>
                        <w:r>
                          <w:rPr>
                            <w:rFonts w:ascii="Arial Narrow" w:hAnsi="Arial Narrow"/>
                            <w:b/>
                            <w:sz w:val="16"/>
                            <w:szCs w:val="16"/>
                            <w:lang w:val="it-CH" w:eastAsia="de-DE"/>
                          </w:rPr>
                          <w:t>o</w:t>
                        </w:r>
                      </w:p>
                    </w:txbxContent>
                  </v:textbox>
                </v:shape>
                <v:rect id="Rechteck 182" o:spid="_x0000_s1066" style="position:absolute;left:1701;top:43593;width:1663;height:1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" filled="f" strokecolor="black [3213]" strokeweight="2pt"/>
                <v:shape id="Textfeld 183" o:spid="_x0000_s1067" type="#_x0000_t202" style="position:absolute;left:3083;top:43487;width:2959;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172FE064" w14:textId="77777777" w:rsidR="003C5D8C" w:rsidRPr="00CB1D02" w:rsidRDefault="003C5D8C" w:rsidP="00F14409">
                        <w:pPr>
                          <w:spacing w:line="240" w:lineRule="auto"/>
                          <w:rPr>
                            <w:b/>
                            <w:sz w:val="16"/>
                            <w:szCs w:val="16"/>
                          </w:rPr>
                        </w:pPr>
                        <w:r>
                          <w:rPr>
                            <w:b/>
                            <w:sz w:val="16"/>
                            <w:szCs w:val="16"/>
                          </w:rPr>
                          <w:t>4</w:t>
                        </w:r>
                      </w:p>
                    </w:txbxContent>
                  </v:textbox>
                </v:shape>
                <v:shape id="Textfeld 184" o:spid="_x0000_s1068" type="#_x0000_t202" style="position:absolute;left:5422;top:47527;width:1372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22C01DAB" w14:textId="77777777" w:rsidR="003C5D8C" w:rsidRDefault="003C5D8C" w:rsidP="00353E9D">
                        <w:pPr>
                          <w:spacing w:after="40" w:line="160" w:lineRule="exact"/>
                          <w:rPr>
                            <w:rFonts w:ascii="Arial Narrow" w:hAnsi="Arial Narrow"/>
                            <w:sz w:val="16"/>
                            <w:szCs w:val="16"/>
                            <w:lang w:eastAsia="de-DE"/>
                          </w:rPr>
                        </w:pPr>
                        <w:r w:rsidRPr="0077447F">
                          <w:rPr>
                            <w:rFonts w:ascii="Arial Narrow" w:hAnsi="Arial Narrow"/>
                            <w:sz w:val="16"/>
                            <w:szCs w:val="16"/>
                            <w:lang w:eastAsia="de-DE"/>
                          </w:rPr>
                          <w:t>Befehl mit eindeutiger</w:t>
                        </w:r>
                        <w:r w:rsidRPr="0077447F">
                          <w:rPr>
                            <w:rFonts w:ascii="Arial Narrow" w:hAnsi="Arial Narrow"/>
                            <w:sz w:val="16"/>
                            <w:szCs w:val="16"/>
                            <w:lang w:eastAsia="de-DE"/>
                          </w:rPr>
                          <w:br/>
                          <w:t>Identifikation</w:t>
                        </w:r>
                      </w:p>
                      <w:p w14:paraId="3F3EEB95" w14:textId="77777777" w:rsidR="003C5D8C"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 xml:space="preserve">Ordre avec </w:t>
                        </w:r>
                        <w:r>
                          <w:rPr>
                            <w:rFonts w:ascii="Arial Narrow" w:hAnsi="Arial Narrow"/>
                            <w:sz w:val="16"/>
                            <w:szCs w:val="16"/>
                            <w:lang w:eastAsia="de-DE"/>
                          </w:rPr>
                          <w:br/>
                          <w:t>identification unique</w:t>
                        </w:r>
                      </w:p>
                      <w:p w14:paraId="6BE09163" w14:textId="77777777" w:rsidR="003C5D8C" w:rsidRPr="00063739" w:rsidRDefault="003C5D8C" w:rsidP="00353E9D">
                        <w:pPr>
                          <w:spacing w:after="40" w:line="160" w:lineRule="exact"/>
                          <w:rPr>
                            <w:rFonts w:ascii="Arial Narrow" w:hAnsi="Arial Narrow"/>
                            <w:sz w:val="16"/>
                            <w:szCs w:val="16"/>
                            <w:lang w:eastAsia="de-DE"/>
                          </w:rPr>
                        </w:pPr>
                        <w:r>
                          <w:rPr>
                            <w:rFonts w:ascii="Arial Narrow" w:hAnsi="Arial Narrow"/>
                            <w:sz w:val="16"/>
                            <w:szCs w:val="16"/>
                            <w:lang w:eastAsia="de-DE"/>
                          </w:rPr>
                          <w:t xml:space="preserve">Ordine con </w:t>
                        </w:r>
                        <w:r>
                          <w:rPr>
                            <w:rFonts w:ascii="Arial Narrow" w:hAnsi="Arial Narrow"/>
                            <w:sz w:val="16"/>
                            <w:szCs w:val="16"/>
                            <w:lang w:eastAsia="de-DE"/>
                          </w:rPr>
                          <w:br/>
                          <w:t>identificazione univoco</w:t>
                        </w:r>
                      </w:p>
                    </w:txbxContent>
                  </v:textbox>
                </v:shape>
                <v:shape id="Textfeld 186" o:spid="_x0000_s1069" type="#_x0000_t202" style="position:absolute;left:35193;top:47102;width:825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14:paraId="21367023" w14:textId="77777777" w:rsidR="003C5D8C" w:rsidRDefault="003C5D8C" w:rsidP="00F14409">
                        <w:pPr>
                          <w:spacing w:after="40" w:line="140" w:lineRule="exact"/>
                          <w:rPr>
                            <w:rFonts w:ascii="Arial Narrow" w:hAnsi="Arial Narrow"/>
                            <w:sz w:val="16"/>
                            <w:szCs w:val="16"/>
                            <w:lang w:eastAsia="de-DE"/>
                          </w:rPr>
                        </w:pPr>
                        <w:r w:rsidRPr="0077447F">
                          <w:rPr>
                            <w:rFonts w:ascii="Arial Narrow" w:hAnsi="Arial Narrow"/>
                            <w:sz w:val="16"/>
                            <w:szCs w:val="16"/>
                            <w:lang w:eastAsia="de-DE"/>
                          </w:rPr>
                          <w:t>wird aufgehoben</w:t>
                        </w:r>
                      </w:p>
                      <w:p w14:paraId="4078BB38" w14:textId="77777777" w:rsidR="003C5D8C" w:rsidRDefault="003C5D8C" w:rsidP="00F14409">
                        <w:pPr>
                          <w:spacing w:after="40" w:line="140" w:lineRule="exact"/>
                          <w:rPr>
                            <w:rFonts w:ascii="Arial Narrow" w:hAnsi="Arial Narrow"/>
                            <w:sz w:val="16"/>
                            <w:szCs w:val="16"/>
                            <w:lang w:eastAsia="de-DE"/>
                          </w:rPr>
                        </w:pPr>
                        <w:r>
                          <w:rPr>
                            <w:rFonts w:ascii="Arial Narrow" w:hAnsi="Arial Narrow"/>
                            <w:sz w:val="16"/>
                            <w:szCs w:val="16"/>
                            <w:lang w:eastAsia="de-DE"/>
                          </w:rPr>
                          <w:t>est supprimé</w:t>
                        </w:r>
                      </w:p>
                      <w:p w14:paraId="72B31846" w14:textId="77777777" w:rsidR="003C5D8C" w:rsidRPr="00063739" w:rsidRDefault="003C5D8C" w:rsidP="00F14409">
                        <w:pPr>
                          <w:spacing w:after="40" w:line="140" w:lineRule="exact"/>
                          <w:rPr>
                            <w:rFonts w:ascii="Arial Narrow" w:hAnsi="Arial Narrow"/>
                            <w:sz w:val="16"/>
                            <w:szCs w:val="16"/>
                            <w:lang w:eastAsia="de-DE"/>
                          </w:rPr>
                        </w:pPr>
                        <w:r>
                          <w:rPr>
                            <w:rFonts w:ascii="Arial Narrow" w:hAnsi="Arial Narrow"/>
                            <w:sz w:val="16"/>
                            <w:szCs w:val="16"/>
                            <w:lang w:eastAsia="de-DE"/>
                          </w:rPr>
                          <w:t>è soppresso</w:t>
                        </w:r>
                      </w:p>
                    </w:txbxContent>
                  </v:textbox>
                </v:shape>
                <v:rect id="Rechteck 188" o:spid="_x0000_s1070" style="position:absolute;left:14991;top:47314;width:20711;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Q0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5VWn9EJ7PoCAAD//wMAUEsBAi0AFAAGAAgAAAAhANvh9svuAAAAhQEAABMAAAAAAAAA&#10;AAAAAAAAAAAAAFtDb250ZW50X1R5cGVzXS54bWxQSwECLQAUAAYACAAAACEAWvQsW78AAAAVAQAA&#10;CwAAAAAAAAAAAAAAAAAfAQAAX3JlbHMvLnJlbHNQSwECLQAUAAYACAAAACEAVmx0NMYAAADcAAAA&#10;DwAAAAAAAAAAAAAAAAAHAgAAZHJzL2Rvd25yZXYueG1sUEsFBgAAAAADAAMAtwAAAPoCAAAAAA==&#10;" filled="f" strokecolor="black [3213]" strokeweight="1pt"/>
                <v:rect id="Rechteck 185" o:spid="_x0000_s1071" style="position:absolute;left:3189;top:48803;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uqxAAAANwAAAAPAAAAZHJzL2Rvd25yZXYueG1sRE9Na8JA&#10;EL0X+h+WKXiRurFg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Lht26rEAAAA3AAAAA8A&#10;AAAAAAAAAAAAAAAABwIAAGRycy9kb3ducmV2LnhtbFBLBQYAAAAAAwADALcAAAD4AgAAAAA=&#10;" filled="f" strokecolor="black [3213]" strokeweight="1pt"/>
                <v:shape id="Textfeld 187" o:spid="_x0000_s1072" type="#_x0000_t202" style="position:absolute;left:2020;top:49973;width:40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5BB739D4" w14:textId="77777777" w:rsidR="003C5D8C" w:rsidRPr="00CB1D02" w:rsidRDefault="003C5D8C" w:rsidP="00F14409">
                        <w:pPr>
                          <w:spacing w:line="240" w:lineRule="auto"/>
                          <w:rPr>
                            <w:b/>
                            <w:sz w:val="16"/>
                            <w:szCs w:val="16"/>
                          </w:rPr>
                        </w:pPr>
                        <w:r>
                          <w:rPr>
                            <w:b/>
                            <w:sz w:val="16"/>
                            <w:szCs w:val="16"/>
                          </w:rPr>
                          <w:t>4</w:t>
                        </w:r>
                        <w:r w:rsidRPr="00CB1D02">
                          <w:rPr>
                            <w:b/>
                            <w:sz w:val="16"/>
                            <w:szCs w:val="16"/>
                          </w:rPr>
                          <w:t>.10</w:t>
                        </w:r>
                      </w:p>
                    </w:txbxContent>
                  </v:textbox>
                </v:shape>
                <v:shape id="Textfeld 189" o:spid="_x0000_s1073" type="#_x0000_t202" style="position:absolute;left:14460;top:51142;width:2594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14:paraId="1F32525C" w14:textId="77777777" w:rsidR="003C5D8C" w:rsidRPr="0072056A" w:rsidRDefault="003C5D8C" w:rsidP="00F14409">
                        <w:pPr>
                          <w:spacing w:line="240" w:lineRule="auto"/>
                          <w:ind w:left="426" w:hanging="426"/>
                          <w:rPr>
                            <w:rFonts w:ascii="Arial Narrow" w:hAnsi="Arial Narrow"/>
                            <w:sz w:val="12"/>
                            <w:lang w:val="it-CH" w:eastAsia="de-DE"/>
                          </w:rPr>
                        </w:pPr>
                        <w:r w:rsidRPr="0072056A">
                          <w:rPr>
                            <w:b/>
                            <w:sz w:val="16"/>
                            <w:szCs w:val="16"/>
                            <w:lang w:val="it-CH"/>
                          </w:rPr>
                          <w:t>4.11</w:t>
                        </w:r>
                        <w:r w:rsidRPr="0072056A">
                          <w:rPr>
                            <w:b/>
                            <w:sz w:val="16"/>
                            <w:szCs w:val="16"/>
                            <w:lang w:val="it-CH"/>
                          </w:rPr>
                          <w:tab/>
                        </w:r>
                        <w:r w:rsidRPr="0072056A">
                          <w:rPr>
                            <w:rFonts w:ascii="Arial Narrow" w:hAnsi="Arial Narrow"/>
                            <w:sz w:val="12"/>
                            <w:lang w:val="it-CH" w:eastAsia="de-DE"/>
                          </w:rPr>
                          <w:t>eindeutige Identifikation (Felder A, B, C und O des ursprünglichen Befehls)</w:t>
                        </w:r>
                        <w:r w:rsidRPr="0072056A">
                          <w:rPr>
                            <w:rFonts w:ascii="Arial Narrow" w:hAnsi="Arial Narrow"/>
                            <w:sz w:val="12"/>
                            <w:lang w:val="it-CH" w:eastAsia="de-DE"/>
                          </w:rPr>
                          <w:br/>
                          <w:t>Identification unique (cases A, B, C et O de l'ordre initial)</w:t>
                        </w:r>
                        <w:r w:rsidRPr="0072056A">
                          <w:rPr>
                            <w:rFonts w:ascii="Arial Narrow" w:hAnsi="Arial Narrow"/>
                            <w:sz w:val="12"/>
                            <w:lang w:val="it-CH" w:eastAsia="de-DE"/>
                          </w:rPr>
                          <w:br/>
                          <w:t>Identificazione univoco (caselle A,B,C e O dell'ordine iniziale)</w:t>
                        </w:r>
                      </w:p>
                    </w:txbxContent>
                  </v:textbox>
                </v:shape>
                <v:shape id="Textfeld 199" o:spid="_x0000_s1074" type="#_x0000_t202" style="position:absolute;left:5528;top:55076;width:1035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1307258C" w14:textId="77777777" w:rsidR="003C5D8C" w:rsidRPr="004334F1" w:rsidRDefault="003C5D8C" w:rsidP="00353E9D">
                        <w:pPr>
                          <w:spacing w:after="40" w:line="160" w:lineRule="exact"/>
                          <w:rPr>
                            <w:rFonts w:ascii="Arial Narrow" w:hAnsi="Arial Narrow"/>
                            <w:sz w:val="16"/>
                            <w:szCs w:val="16"/>
                            <w:lang w:val="fr-CH" w:eastAsia="de-DE"/>
                          </w:rPr>
                        </w:pPr>
                        <w:r w:rsidRPr="004334F1">
                          <w:rPr>
                            <w:rFonts w:ascii="Arial Narrow" w:hAnsi="Arial Narrow"/>
                            <w:sz w:val="16"/>
                            <w:szCs w:val="16"/>
                            <w:lang w:val="fr-CH" w:eastAsia="de-DE"/>
                          </w:rPr>
                          <w:t xml:space="preserve">Zusätzliche </w:t>
                        </w:r>
                        <w:r w:rsidRPr="004334F1">
                          <w:rPr>
                            <w:rFonts w:ascii="Arial Narrow" w:hAnsi="Arial Narrow"/>
                            <w:sz w:val="16"/>
                            <w:szCs w:val="16"/>
                            <w:lang w:val="fr-CH" w:eastAsia="de-DE"/>
                          </w:rPr>
                          <w:br/>
                          <w:t>Anordnungen</w:t>
                        </w:r>
                      </w:p>
                      <w:p w14:paraId="143820E9" w14:textId="325D7D6D" w:rsidR="003C5D8C" w:rsidRPr="004334F1" w:rsidRDefault="003C5D8C" w:rsidP="00353E9D">
                        <w:pPr>
                          <w:spacing w:after="40" w:line="160" w:lineRule="exact"/>
                          <w:rPr>
                            <w:rFonts w:ascii="Arial Narrow" w:hAnsi="Arial Narrow"/>
                            <w:sz w:val="16"/>
                            <w:szCs w:val="16"/>
                            <w:lang w:val="fr-CH" w:eastAsia="de-DE"/>
                          </w:rPr>
                        </w:pPr>
                        <w:r w:rsidRPr="004334F1">
                          <w:rPr>
                            <w:rFonts w:ascii="Arial Narrow" w:hAnsi="Arial Narrow"/>
                            <w:sz w:val="16"/>
                            <w:szCs w:val="16"/>
                            <w:lang w:val="fr-CH" w:eastAsia="de-DE"/>
                          </w:rPr>
                          <w:t xml:space="preserve">Dispositions </w:t>
                        </w:r>
                        <w:r w:rsidRPr="004334F1">
                          <w:rPr>
                            <w:rFonts w:ascii="Arial Narrow" w:hAnsi="Arial Narrow"/>
                            <w:sz w:val="16"/>
                            <w:szCs w:val="16"/>
                            <w:lang w:val="fr-CH" w:eastAsia="de-DE"/>
                          </w:rPr>
                          <w:br/>
                          <w:t>supplémentaires</w:t>
                        </w:r>
                      </w:p>
                      <w:p w14:paraId="48535533" w14:textId="77777777" w:rsidR="003C5D8C" w:rsidRPr="004334F1" w:rsidRDefault="003C5D8C" w:rsidP="00353E9D">
                        <w:pPr>
                          <w:spacing w:after="40" w:line="160" w:lineRule="exact"/>
                          <w:rPr>
                            <w:rFonts w:ascii="Arial Narrow" w:hAnsi="Arial Narrow"/>
                            <w:sz w:val="16"/>
                            <w:szCs w:val="16"/>
                            <w:lang w:val="fr-CH" w:eastAsia="de-DE"/>
                          </w:rPr>
                        </w:pPr>
                        <w:r w:rsidRPr="004334F1">
                          <w:rPr>
                            <w:rFonts w:ascii="Arial Narrow" w:hAnsi="Arial Narrow"/>
                            <w:sz w:val="16"/>
                            <w:szCs w:val="16"/>
                            <w:lang w:val="fr-CH" w:eastAsia="de-DE"/>
                          </w:rPr>
                          <w:t>Disposizioni</w:t>
                        </w:r>
                        <w:r w:rsidRPr="004334F1">
                          <w:rPr>
                            <w:rFonts w:ascii="Arial Narrow" w:hAnsi="Arial Narrow"/>
                            <w:sz w:val="16"/>
                            <w:szCs w:val="16"/>
                            <w:lang w:val="fr-CH" w:eastAsia="de-DE"/>
                          </w:rPr>
                          <w:br/>
                          <w:t>supplementari</w:t>
                        </w:r>
                      </w:p>
                    </w:txbxContent>
                  </v:textbox>
                </v:shape>
                <v:rect id="Rechteck 200" o:spid="_x0000_s1075" style="position:absolute;left:1913;top:55714;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" filled="f" strokecolor="black [3213]" strokeweight="2pt"/>
                <v:rect id="Rechteck 202" o:spid="_x0000_s1076" style="position:absolute;left:12865;top:55395;width:29492;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" fillcolor="white [3212]" strokecolor="black [3213]" strokeweight="1pt"/>
                <v:shape id="Textfeld 204" o:spid="_x0000_s1077" type="#_x0000_t202" style="position:absolute;left:5422;top:10207;width:33982;height:7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67B328A8" w14:textId="77777777" w:rsidR="003C5D8C" w:rsidRPr="00651D14" w:rsidRDefault="003C5D8C" w:rsidP="00F14409">
                        <w:pPr>
                          <w:spacing w:after="40" w:line="240" w:lineRule="auto"/>
                          <w:rPr>
                            <w:rFonts w:ascii="Arial Narrow" w:hAnsi="Arial Narrow"/>
                            <w:b/>
                            <w:sz w:val="16"/>
                            <w:szCs w:val="16"/>
                            <w:lang w:eastAsia="de-DE"/>
                          </w:rPr>
                        </w:pPr>
                        <w:r w:rsidRPr="00651D14">
                          <w:rPr>
                            <w:rFonts w:ascii="Arial Narrow" w:hAnsi="Arial Narrow"/>
                            <w:b/>
                            <w:sz w:val="16"/>
                            <w:szCs w:val="16"/>
                            <w:lang w:eastAsia="de-DE"/>
                          </w:rPr>
                          <w:t>Vorbeifahrt am Ende der CAB-Fahrerlaubnis oder a</w:t>
                        </w:r>
                        <w:r>
                          <w:rPr>
                            <w:rFonts w:ascii="Arial Narrow" w:hAnsi="Arial Narrow"/>
                            <w:b/>
                            <w:sz w:val="16"/>
                            <w:szCs w:val="16"/>
                            <w:lang w:eastAsia="de-DE"/>
                          </w:rPr>
                          <w:t>n</w:t>
                        </w:r>
                        <w:r w:rsidRPr="00651D14">
                          <w:rPr>
                            <w:rFonts w:ascii="Arial Narrow" w:hAnsi="Arial Narrow"/>
                            <w:b/>
                            <w:sz w:val="16"/>
                            <w:szCs w:val="16"/>
                            <w:lang w:eastAsia="de-DE"/>
                          </w:rPr>
                          <w:t xml:space="preserve"> Halt zeigenden Signal</w:t>
                        </w:r>
                        <w:r>
                          <w:rPr>
                            <w:rFonts w:ascii="Arial Narrow" w:hAnsi="Arial Narrow"/>
                            <w:b/>
                            <w:sz w:val="16"/>
                            <w:szCs w:val="16"/>
                            <w:lang w:eastAsia="de-DE"/>
                          </w:rPr>
                          <w:t>en</w:t>
                        </w:r>
                      </w:p>
                      <w:p w14:paraId="5F2B9CA8" w14:textId="77777777" w:rsidR="003C5D8C" w:rsidRDefault="003C5D8C" w:rsidP="00F14409">
                        <w:pPr>
                          <w:spacing w:after="40" w:line="240" w:lineRule="auto"/>
                          <w:rPr>
                            <w:rFonts w:ascii="Arial Narrow" w:hAnsi="Arial Narrow"/>
                            <w:b/>
                            <w:sz w:val="16"/>
                            <w:szCs w:val="16"/>
                            <w:lang w:val="fr-CH" w:eastAsia="de-DE"/>
                          </w:rPr>
                        </w:pPr>
                        <w:r w:rsidRPr="00805408">
                          <w:rPr>
                            <w:rFonts w:ascii="Arial Narrow" w:hAnsi="Arial Narrow"/>
                            <w:b/>
                            <w:sz w:val="16"/>
                            <w:szCs w:val="16"/>
                            <w:lang w:val="fr-CH" w:eastAsia="de-DE"/>
                          </w:rPr>
                          <w:t>Franchissement de la fin de l’autorisation de circuler CAB ou de signaux présentant l’image d'arrêt</w:t>
                        </w:r>
                      </w:p>
                      <w:p w14:paraId="2725BAE4" w14:textId="77777777" w:rsidR="003C5D8C" w:rsidRPr="00805408" w:rsidRDefault="003C5D8C" w:rsidP="00F14409">
                        <w:pPr>
                          <w:spacing w:after="40" w:line="240" w:lineRule="auto"/>
                          <w:rPr>
                            <w:rFonts w:ascii="Arial Narrow" w:hAnsi="Arial Narrow"/>
                            <w:b/>
                            <w:sz w:val="16"/>
                            <w:szCs w:val="16"/>
                            <w:lang w:val="it-CH" w:eastAsia="de-DE"/>
                          </w:rPr>
                        </w:pPr>
                        <w:r w:rsidRPr="00805408">
                          <w:rPr>
                            <w:rFonts w:ascii="Arial Narrow" w:hAnsi="Arial Narrow"/>
                            <w:b/>
                            <w:sz w:val="16"/>
                            <w:szCs w:val="16"/>
                            <w:lang w:val="it-CH" w:eastAsia="de-DE"/>
                          </w:rPr>
                          <w:t>Superamento della fine dell'autorizzazione al movimento CAB o di segnali su posizione di fermata</w:t>
                        </w:r>
                      </w:p>
                    </w:txbxContent>
                  </v:textbox>
                </v:shape>
                <v:shape id="Textfeld 201" o:spid="_x0000_s1078" type="#_x0000_t202" style="position:absolute;left:744;top:56884;width:66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3FF8551A" w14:textId="77777777" w:rsidR="003C5D8C" w:rsidRPr="007407DD" w:rsidRDefault="003C5D8C" w:rsidP="00F14409">
                        <w:pPr>
                          <w:rPr>
                            <w:b/>
                            <w:sz w:val="16"/>
                            <w:szCs w:val="16"/>
                          </w:rPr>
                        </w:pPr>
                        <w:r>
                          <w:rPr>
                            <w:b/>
                            <w:sz w:val="16"/>
                            <w:szCs w:val="16"/>
                          </w:rPr>
                          <w:t>1-4</w:t>
                        </w:r>
                        <w:r w:rsidRPr="007407DD">
                          <w:rPr>
                            <w:b/>
                            <w:sz w:val="16"/>
                            <w:szCs w:val="16"/>
                          </w:rPr>
                          <w:t>.90</w:t>
                        </w:r>
                      </w:p>
                    </w:txbxContent>
                  </v:textbox>
                </v:shape>
                <v:line id="Gerader Verbinder 205" o:spid="_x0000_s1079" style="position:absolute;visibility:visible;mso-wrap-style:square" from="13716,58053" to="41842,5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" strokecolor="black [3213]"/>
                <v:shape id="Textfeld 203" o:spid="_x0000_s1080" type="#_x0000_t202" style="position:absolute;left:12546;top:60499;width:24000;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34E59C8A" w14:textId="77777777" w:rsidR="003C5D8C" w:rsidRPr="00B244C8" w:rsidRDefault="003C5D8C" w:rsidP="00F14409">
                        <w:pPr>
                          <w:spacing w:line="240" w:lineRule="auto"/>
                          <w:rPr>
                            <w:rFonts w:ascii="Arial Narrow" w:hAnsi="Arial Narrow"/>
                            <w:sz w:val="12"/>
                            <w:lang w:eastAsia="de-DE"/>
                          </w:rPr>
                        </w:pPr>
                        <w:r>
                          <w:rPr>
                            <w:b/>
                            <w:sz w:val="16"/>
                            <w:szCs w:val="16"/>
                          </w:rPr>
                          <w:t>1-4</w:t>
                        </w:r>
                        <w:r w:rsidRPr="007407DD">
                          <w:rPr>
                            <w:b/>
                            <w:sz w:val="16"/>
                            <w:szCs w:val="16"/>
                          </w:rPr>
                          <w:t>.91</w:t>
                        </w:r>
                        <w:r w:rsidRPr="00B244C8">
                          <w:rPr>
                            <w:rFonts w:ascii="Arial Narrow" w:hAnsi="Arial Narrow"/>
                            <w:sz w:val="12"/>
                            <w:lang w:eastAsia="de-DE"/>
                          </w:rPr>
                          <w:t xml:space="preserve">   freier Text</w:t>
                        </w:r>
                        <w:r>
                          <w:rPr>
                            <w:rFonts w:ascii="Arial Narrow" w:hAnsi="Arial Narrow"/>
                            <w:sz w:val="12"/>
                            <w:lang w:eastAsia="de-DE"/>
                          </w:rPr>
                          <w:t xml:space="preserve">   /   texte libre   /   testo libero</w:t>
                        </w:r>
                      </w:p>
                    </w:txbxContent>
                  </v:textbox>
                </v:shape>
                <v:group id="Gruppieren 190" o:spid="_x0000_s1081" style="position:absolute;left:1275;top:63051;width:41905;height:7109" coordsize="419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feld 191" o:spid="_x0000_s1082" type="#_x0000_t202" style="position:absolute;top:2241;width:11007;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14:paraId="688E4CD1"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M</w:t>
                          </w:r>
                          <w:r>
                            <w:rPr>
                              <w:b/>
                              <w:sz w:val="16"/>
                              <w:szCs w:val="16"/>
                            </w:rPr>
                            <w:tab/>
                          </w:r>
                          <w:r w:rsidRPr="00B244C8">
                            <w:rPr>
                              <w:rFonts w:ascii="Arial Narrow" w:hAnsi="Arial Narrow"/>
                              <w:sz w:val="12"/>
                              <w:lang w:eastAsia="de-DE"/>
                            </w:rPr>
                            <w:t>Lokführer</w:t>
                          </w:r>
                          <w:r>
                            <w:rPr>
                              <w:rFonts w:ascii="Arial Narrow" w:hAnsi="Arial Narrow"/>
                              <w:sz w:val="12"/>
                              <w:lang w:eastAsia="de-DE"/>
                            </w:rPr>
                            <w:br/>
                          </w:r>
                          <w:r w:rsidRPr="003E3F13">
                            <w:rPr>
                              <w:rFonts w:ascii="Arial Narrow" w:hAnsi="Arial Narrow"/>
                              <w:sz w:val="12"/>
                              <w:lang w:eastAsia="de-DE"/>
                            </w:rPr>
                            <w:t>Mécanicien</w:t>
                          </w:r>
                          <w:r w:rsidRPr="003E3F13">
                            <w:rPr>
                              <w:rFonts w:ascii="Arial Narrow" w:hAnsi="Arial Narrow"/>
                              <w:sz w:val="12"/>
                              <w:lang w:eastAsia="de-DE"/>
                            </w:rPr>
                            <w:br/>
                            <w:t>Macchinista</w:t>
                          </w:r>
                        </w:p>
                      </w:txbxContent>
                    </v:textbox>
                  </v:shape>
                  <v:shape id="Textfeld 192" o:spid="_x0000_s1083" type="#_x0000_t202" style="position:absolute;left:22939;top:2305;width:7973;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3625CD03"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O</w:t>
                          </w:r>
                          <w:r>
                            <w:t xml:space="preserve"> </w:t>
                          </w:r>
                          <w:r>
                            <w:tab/>
                          </w:r>
                          <w:r w:rsidRPr="00B244C8">
                            <w:rPr>
                              <w:rFonts w:ascii="Arial Narrow" w:hAnsi="Arial Narrow"/>
                              <w:sz w:val="12"/>
                              <w:lang w:eastAsia="de-DE"/>
                            </w:rPr>
                            <w:t>Zeit</w:t>
                          </w:r>
                          <w:r>
                            <w:rPr>
                              <w:rFonts w:ascii="Arial Narrow" w:hAnsi="Arial Narrow"/>
                              <w:sz w:val="12"/>
                              <w:lang w:eastAsia="de-DE"/>
                            </w:rPr>
                            <w:br/>
                            <w:t>Heure</w:t>
                          </w:r>
                          <w:r>
                            <w:rPr>
                              <w:rFonts w:ascii="Arial Narrow" w:hAnsi="Arial Narrow"/>
                              <w:sz w:val="12"/>
                              <w:lang w:eastAsia="de-DE"/>
                            </w:rPr>
                            <w:br/>
                            <w:t>Ora</w:t>
                          </w:r>
                        </w:p>
                      </w:txbxContent>
                    </v:textbox>
                  </v:shape>
                  <v:shape id="Textfeld 193" o:spid="_x0000_s1084" type="#_x0000_t202" style="position:absolute;left:11469;top:2305;width:106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6336B2D2"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N</w:t>
                          </w:r>
                          <w:r>
                            <w:t xml:space="preserve"> </w:t>
                          </w:r>
                          <w:r>
                            <w:tab/>
                          </w:r>
                          <w:r w:rsidRPr="00B244C8">
                            <w:rPr>
                              <w:rFonts w:ascii="Arial Narrow" w:hAnsi="Arial Narrow"/>
                              <w:sz w:val="12"/>
                              <w:lang w:eastAsia="de-DE"/>
                            </w:rPr>
                            <w:t>Fahrdienstleiter</w:t>
                          </w:r>
                          <w:r>
                            <w:rPr>
                              <w:rFonts w:ascii="Arial Narrow" w:hAnsi="Arial Narrow"/>
                              <w:sz w:val="12"/>
                              <w:lang w:eastAsia="de-DE"/>
                            </w:rPr>
                            <w:br/>
                            <w:t>Chef-circulation</w:t>
                          </w:r>
                          <w:r w:rsidRPr="003E3F13">
                            <w:rPr>
                              <w:rFonts w:ascii="Arial Narrow" w:hAnsi="Arial Narrow"/>
                              <w:sz w:val="12"/>
                              <w:lang w:eastAsia="de-DE"/>
                            </w:rPr>
                            <w:br/>
                          </w:r>
                          <w:r>
                            <w:rPr>
                              <w:rFonts w:ascii="Arial Narrow" w:hAnsi="Arial Narrow"/>
                              <w:sz w:val="12"/>
                              <w:lang w:eastAsia="de-DE"/>
                            </w:rPr>
                            <w:t>Capomovimento</w:t>
                          </w:r>
                        </w:p>
                      </w:txbxContent>
                    </v:textbox>
                  </v:shape>
                  <v:rect id="Rechteck 194" o:spid="_x0000_s1085" style="position:absolute;left:32189;width:8877;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" fillcolor="#d8d8d8 [2732]" strokecolor="black [3213]" strokeweight="2pt">
                    <v:textbox>
                      <w:txbxContent>
                        <w:p w14:paraId="44770E1C" w14:textId="77777777" w:rsidR="003C5D8C" w:rsidRPr="00B244C8" w:rsidRDefault="003C5D8C" w:rsidP="00F14409">
                          <w:pPr>
                            <w:jc w:val="center"/>
                            <w:rPr>
                              <w:i/>
                              <w:color w:val="000000" w:themeColor="text1"/>
                              <w:sz w:val="16"/>
                              <w:szCs w:val="16"/>
                            </w:rPr>
                          </w:pPr>
                          <w:r w:rsidRPr="00B244C8">
                            <w:rPr>
                              <w:i/>
                              <w:color w:val="000000" w:themeColor="text1"/>
                              <w:sz w:val="16"/>
                              <w:szCs w:val="16"/>
                            </w:rPr>
                            <w:t>A/B/C/O</w:t>
                          </w:r>
                        </w:p>
                      </w:txbxContent>
                    </v:textbox>
                  </v:rect>
                  <v:rect id="Rechteck 1" o:spid="_x0000_s1086" style="position:absolute;left:158;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" fillcolor="#d8d8d8 [2732]" strokecolor="black [3213]" strokeweight="2pt"/>
                  <v:rect id="Rechteck 1" o:spid="_x0000_s1087" style="position:absolute;left:11469;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" fillcolor="#d8d8d8 [2732]" strokecolor="black [3213]" strokeweight="2pt"/>
                  <v:rect id="Rechteck 1" o:spid="_x0000_s1088" style="position:absolute;left:22939;width:8720;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" fillcolor="#d8d8d8 [2732]" strokecolor="black [3213]" strokeweight="2pt"/>
                  <v:shape id="Textfeld 198" o:spid="_x0000_s1089" type="#_x0000_t202" style="position:absolute;left:31660;top:2366;width:10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266530A0" w14:textId="77777777" w:rsidR="003C5D8C" w:rsidRPr="003E3F13" w:rsidRDefault="003C5D8C" w:rsidP="00F14409">
                          <w:pPr>
                            <w:spacing w:line="240" w:lineRule="auto"/>
                            <w:ind w:left="227" w:hanging="227"/>
                            <w:rPr>
                              <w:rFonts w:ascii="Arial Narrow" w:hAnsi="Arial Narrow"/>
                              <w:sz w:val="12"/>
                              <w:lang w:eastAsia="de-DE"/>
                            </w:rPr>
                          </w:pPr>
                          <w:r w:rsidRPr="00B244C8">
                            <w:rPr>
                              <w:b/>
                              <w:sz w:val="16"/>
                              <w:szCs w:val="16"/>
                            </w:rPr>
                            <w:t>E</w:t>
                          </w:r>
                          <w:r>
                            <w:tab/>
                          </w:r>
                          <w:r>
                            <w:rPr>
                              <w:rFonts w:ascii="Arial Narrow" w:hAnsi="Arial Narrow"/>
                              <w:sz w:val="12"/>
                              <w:lang w:eastAsia="de-DE"/>
                            </w:rPr>
                            <w:t>Eindeutige Identifik</w:t>
                          </w:r>
                          <w:r w:rsidRPr="00B244C8">
                            <w:rPr>
                              <w:rFonts w:ascii="Arial Narrow" w:hAnsi="Arial Narrow"/>
                              <w:sz w:val="12"/>
                              <w:lang w:eastAsia="de-DE"/>
                            </w:rPr>
                            <w:t>ation</w:t>
                          </w:r>
                          <w:r>
                            <w:rPr>
                              <w:rFonts w:ascii="Arial Narrow" w:hAnsi="Arial Narrow"/>
                              <w:sz w:val="12"/>
                              <w:lang w:eastAsia="de-DE"/>
                            </w:rPr>
                            <w:br/>
                            <w:t>Identification unique</w:t>
                          </w:r>
                          <w:r>
                            <w:rPr>
                              <w:rFonts w:ascii="Arial Narrow" w:hAnsi="Arial Narrow"/>
                              <w:sz w:val="12"/>
                              <w:lang w:eastAsia="de-DE"/>
                            </w:rPr>
                            <w:br/>
                            <w:t>Identificazione univoco</w:t>
                          </w:r>
                        </w:p>
                      </w:txbxContent>
                    </v:textbox>
                  </v:shape>
                </v:group>
                <v:rect id="Rechteck 207" o:spid="_x0000_s1090" style="position:absolute;width:43434;height:69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group>
            </w:pict>
          </mc:Fallback>
        </mc:AlternateContent>
      </w:r>
      <w:r>
        <w:rPr>
          <w:noProof/>
        </w:rPr>
        <mc:AlternateContent>
          <mc:Choice Requires="wps">
            <w:drawing>
              <wp:anchor distT="0" distB="0" distL="114300" distR="114300" simplePos="0" relativeHeight="251658752" behindDoc="0" locked="0" layoutInCell="1" allowOverlap="1" wp14:anchorId="54B87973" wp14:editId="0919D597">
                <wp:simplePos x="0" y="0"/>
                <wp:positionH relativeFrom="column">
                  <wp:posOffset>6793</wp:posOffset>
                </wp:positionH>
                <wp:positionV relativeFrom="paragraph">
                  <wp:posOffset>128845</wp:posOffset>
                </wp:positionV>
                <wp:extent cx="4145081" cy="461148"/>
                <wp:effectExtent l="0" t="0" r="0" b="0"/>
                <wp:wrapNone/>
                <wp:docPr id="206" name="Textfeld 206"/>
                <wp:cNvGraphicFramePr/>
                <a:graphic xmlns:a="http://schemas.openxmlformats.org/drawingml/2006/main">
                  <a:graphicData uri="http://schemas.microsoft.com/office/word/2010/wordprocessingShape">
                    <wps:wsp>
                      <wps:cNvSpPr txBox="1"/>
                      <wps:spPr>
                        <a:xfrm>
                          <a:off x="0" y="0"/>
                          <a:ext cx="4145081" cy="461148"/>
                        </a:xfrm>
                        <a:prstGeom prst="rect">
                          <a:avLst/>
                        </a:prstGeom>
                        <a:noFill/>
                        <a:ln w="6350">
                          <a:noFill/>
                        </a:ln>
                      </wps:spPr>
                      <wps:txb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3C5D8C" w14:paraId="505A77A7" w14:textId="77777777" w:rsidTr="00353E9D">
                              <w:tc>
                                <w:tcPr>
                                  <w:tcW w:w="2501" w:type="dxa"/>
                                  <w:shd w:val="clear" w:color="auto" w:fill="auto"/>
                                </w:tcPr>
                                <w:p w14:paraId="6D7F78D8" w14:textId="77777777" w:rsidR="003C5D8C" w:rsidRDefault="003C5D8C" w:rsidP="00353E9D">
                                  <w:pPr>
                                    <w:pStyle w:val="Absatz"/>
                                    <w:spacing w:before="0" w:after="20" w:line="140" w:lineRule="exact"/>
                                    <w:jc w:val="left"/>
                                    <w:rPr>
                                      <w:rFonts w:ascii="Arial Narrow" w:hAnsi="Arial Narrow"/>
                                      <w:sz w:val="12"/>
                                    </w:rPr>
                                  </w:pP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3948" w:type="dxa"/>
                                </w:tcPr>
                                <w:p w14:paraId="4E4BE344" w14:textId="77777777" w:rsidR="003C5D8C" w:rsidRDefault="003C5D8C"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1-4)</w:t>
                                  </w:r>
                                  <w:r>
                                    <w:rPr>
                                      <w:rFonts w:ascii="Arial Narrow" w:hAnsi="Arial Narrow"/>
                                      <w:b/>
                                      <w:sz w:val="16"/>
                                      <w:szCs w:val="16"/>
                                    </w:rPr>
                                    <w:br/>
                                    <w:t>Formulaire d’ordres</w:t>
                                  </w:r>
                                  <w:r>
                                    <w:rPr>
                                      <w:rFonts w:ascii="Arial Narrow" w:hAnsi="Arial Narrow"/>
                                      <w:b/>
                                      <w:sz w:val="16"/>
                                      <w:szCs w:val="16"/>
                                    </w:rPr>
                                    <w:tab/>
                                    <w:t>(Ordres 1-4)</w:t>
                                  </w:r>
                                  <w:r>
                                    <w:rPr>
                                      <w:rFonts w:ascii="Arial Narrow" w:hAnsi="Arial Narrow"/>
                                      <w:b/>
                                      <w:sz w:val="16"/>
                                      <w:szCs w:val="16"/>
                                    </w:rPr>
                                    <w:br/>
                                    <w:t>Formulario d’ordini</w:t>
                                  </w:r>
                                  <w:r>
                                    <w:rPr>
                                      <w:rFonts w:ascii="Arial Narrow" w:hAnsi="Arial Narrow"/>
                                      <w:b/>
                                      <w:sz w:val="16"/>
                                      <w:szCs w:val="16"/>
                                    </w:rPr>
                                    <w:tab/>
                                    <w:t>(Ordini 1-4)</w:t>
                                  </w:r>
                                </w:p>
                              </w:tc>
                            </w:tr>
                          </w:tbl>
                          <w:p w14:paraId="39AD143D" w14:textId="77777777" w:rsidR="003C5D8C" w:rsidRDefault="003C5D8C" w:rsidP="00F1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B87973" id="_x0000_t202" coordsize="21600,21600" o:spt="202" path="m,l,21600r21600,l21600,xe">
                <v:stroke joinstyle="miter"/>
                <v:path gradientshapeok="t" o:connecttype="rect"/>
              </v:shapetype>
              <v:shape id="Textfeld 206" o:spid="_x0000_s1091" type="#_x0000_t202" style="position:absolute;margin-left:.55pt;margin-top:10.15pt;width:326.4pt;height:36.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" filled="f" stroked="f" strokeweight=".5pt">
                <v:textbo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3C5D8C" w14:paraId="505A77A7" w14:textId="77777777" w:rsidTr="00353E9D">
                        <w:tc>
                          <w:tcPr>
                            <w:tcW w:w="2501" w:type="dxa"/>
                            <w:shd w:val="clear" w:color="auto" w:fill="auto"/>
                          </w:tcPr>
                          <w:p w14:paraId="6D7F78D8" w14:textId="77777777" w:rsidR="003C5D8C" w:rsidRDefault="003C5D8C" w:rsidP="00353E9D">
                            <w:pPr>
                              <w:pStyle w:val="Absatz"/>
                              <w:spacing w:before="0" w:after="20" w:line="140" w:lineRule="exact"/>
                              <w:jc w:val="left"/>
                              <w:rPr>
                                <w:rFonts w:ascii="Arial Narrow" w:hAnsi="Arial Narrow"/>
                                <w:sz w:val="12"/>
                              </w:rPr>
                            </w:pP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3948" w:type="dxa"/>
                          </w:tcPr>
                          <w:p w14:paraId="4E4BE344" w14:textId="77777777" w:rsidR="003C5D8C" w:rsidRDefault="003C5D8C"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1-4)</w:t>
                            </w:r>
                            <w:r>
                              <w:rPr>
                                <w:rFonts w:ascii="Arial Narrow" w:hAnsi="Arial Narrow"/>
                                <w:b/>
                                <w:sz w:val="16"/>
                                <w:szCs w:val="16"/>
                              </w:rPr>
                              <w:br/>
                              <w:t>Formulaire d’ordres</w:t>
                            </w:r>
                            <w:r>
                              <w:rPr>
                                <w:rFonts w:ascii="Arial Narrow" w:hAnsi="Arial Narrow"/>
                                <w:b/>
                                <w:sz w:val="16"/>
                                <w:szCs w:val="16"/>
                              </w:rPr>
                              <w:tab/>
                              <w:t>(Ordres 1-4)</w:t>
                            </w:r>
                            <w:r>
                              <w:rPr>
                                <w:rFonts w:ascii="Arial Narrow" w:hAnsi="Arial Narrow"/>
                                <w:b/>
                                <w:sz w:val="16"/>
                                <w:szCs w:val="16"/>
                              </w:rPr>
                              <w:br/>
                              <w:t>Formulario d’ordini</w:t>
                            </w:r>
                            <w:r>
                              <w:rPr>
                                <w:rFonts w:ascii="Arial Narrow" w:hAnsi="Arial Narrow"/>
                                <w:b/>
                                <w:sz w:val="16"/>
                                <w:szCs w:val="16"/>
                              </w:rPr>
                              <w:tab/>
                              <w:t>(Ordini 1-4)</w:t>
                            </w:r>
                          </w:p>
                        </w:tc>
                      </w:tr>
                    </w:tbl>
                    <w:p w14:paraId="39AD143D" w14:textId="77777777" w:rsidR="003C5D8C" w:rsidRDefault="003C5D8C" w:rsidP="00F14409"/>
                  </w:txbxContent>
                </v:textbox>
              </v:shape>
            </w:pict>
          </mc:Fallback>
        </mc:AlternateContent>
      </w:r>
    </w:p>
    <w:p w14:paraId="335E008D" w14:textId="77777777" w:rsidR="00F14409" w:rsidRDefault="00F14409" w:rsidP="00F14409">
      <w:pPr>
        <w:spacing w:after="0" w:line="260" w:lineRule="atLeast"/>
      </w:pPr>
    </w:p>
    <w:p w14:paraId="3847F179" w14:textId="77777777" w:rsidR="00F14409" w:rsidRDefault="00F14409" w:rsidP="00F14409">
      <w:pPr>
        <w:spacing w:after="0" w:line="260" w:lineRule="atLeast"/>
      </w:pPr>
    </w:p>
    <w:p w14:paraId="3B07770A" w14:textId="7DC2B34A" w:rsidR="00F14409" w:rsidRDefault="00F14409" w:rsidP="00F14409">
      <w:pPr>
        <w:spacing w:after="0" w:line="260" w:lineRule="atLeast"/>
      </w:pPr>
    </w:p>
    <w:p w14:paraId="286E8A6F" w14:textId="60B6C7A0" w:rsidR="00F14409" w:rsidRDefault="00F14409" w:rsidP="00F14409">
      <w:pPr>
        <w:spacing w:after="0" w:line="260" w:lineRule="atLeast"/>
      </w:pPr>
    </w:p>
    <w:p w14:paraId="33C188F6" w14:textId="77777777" w:rsidR="00F14409" w:rsidRDefault="00F14409" w:rsidP="00F14409">
      <w:pPr>
        <w:spacing w:after="0" w:line="260" w:lineRule="atLeast"/>
      </w:pPr>
    </w:p>
    <w:p w14:paraId="22B00788" w14:textId="138CA285" w:rsidR="00F14409" w:rsidRDefault="00F14409" w:rsidP="00F14409">
      <w:pPr>
        <w:spacing w:after="0" w:line="260" w:lineRule="atLeast"/>
      </w:pPr>
    </w:p>
    <w:p w14:paraId="561DAECB" w14:textId="311FE2FC" w:rsidR="00F14409" w:rsidRDefault="00F14409" w:rsidP="00F14409">
      <w:pPr>
        <w:spacing w:after="0" w:line="260" w:lineRule="atLeast"/>
      </w:pPr>
      <w:r>
        <w:rPr>
          <w:noProof/>
          <w:sz w:val="16"/>
          <w:szCs w:val="16"/>
        </w:rPr>
        <mc:AlternateContent>
          <mc:Choice Requires="wps">
            <w:drawing>
              <wp:anchor distT="0" distB="0" distL="114300" distR="114300" simplePos="0" relativeHeight="251656704" behindDoc="0" locked="0" layoutInCell="1" allowOverlap="1" wp14:anchorId="06C5EDF0" wp14:editId="3F23B016">
                <wp:simplePos x="0" y="0"/>
                <wp:positionH relativeFrom="margin">
                  <wp:align>left</wp:align>
                </wp:positionH>
                <wp:positionV relativeFrom="paragraph">
                  <wp:posOffset>9677</wp:posOffset>
                </wp:positionV>
                <wp:extent cx="4202430" cy="0"/>
                <wp:effectExtent l="0" t="0" r="26670" b="19050"/>
                <wp:wrapNone/>
                <wp:docPr id="981" name="Gerader Verbinder 981"/>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7AB69" id="Gerader Verbinder 981" o:spid="_x0000_s1026" style="position:absolute;z-index:251499520;visibility:visible;mso-wrap-style:square;mso-wrap-distance-left:9pt;mso-wrap-distance-top:0;mso-wrap-distance-right:9pt;mso-wrap-distance-bottom:0;mso-position-horizontal:left;mso-position-horizontal-relative:margin;mso-position-vertical:absolute;mso-position-vertical-relative:text" from="0,.75pt" to="33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" strokecolor="black [3213]" strokeweight="2pt">
                <w10:wrap anchorx="margin"/>
              </v:line>
            </w:pict>
          </mc:Fallback>
        </mc:AlternateContent>
      </w:r>
    </w:p>
    <w:p w14:paraId="4BC7790A" w14:textId="77777777" w:rsidR="00F14409" w:rsidRDefault="00F14409" w:rsidP="00F14409">
      <w:pPr>
        <w:spacing w:after="0" w:line="260" w:lineRule="atLeast"/>
      </w:pPr>
    </w:p>
    <w:p w14:paraId="3E7B3F90" w14:textId="77777777" w:rsidR="00F14409" w:rsidRDefault="00F14409" w:rsidP="00F14409">
      <w:pPr>
        <w:spacing w:after="0" w:line="260" w:lineRule="atLeast"/>
      </w:pPr>
    </w:p>
    <w:p w14:paraId="1942435E" w14:textId="77777777" w:rsidR="00F14409" w:rsidRDefault="00F14409" w:rsidP="00F14409">
      <w:pPr>
        <w:spacing w:after="0" w:line="260" w:lineRule="atLeast"/>
      </w:pPr>
    </w:p>
    <w:p w14:paraId="1E1F2EA3" w14:textId="02B50391" w:rsidR="00F14409" w:rsidRDefault="00F14409" w:rsidP="00F14409">
      <w:pPr>
        <w:spacing w:after="0" w:line="260" w:lineRule="atLeast"/>
      </w:pPr>
    </w:p>
    <w:p w14:paraId="2D4CF39D" w14:textId="02F5493F" w:rsidR="00F14409" w:rsidRDefault="00F14409" w:rsidP="00F14409">
      <w:pPr>
        <w:spacing w:after="0" w:line="260" w:lineRule="atLeast"/>
      </w:pPr>
    </w:p>
    <w:p w14:paraId="7C2AA40D" w14:textId="77777777" w:rsidR="00F14409" w:rsidRDefault="00F14409" w:rsidP="00F14409">
      <w:pPr>
        <w:spacing w:after="0" w:line="260" w:lineRule="atLeast"/>
      </w:pPr>
    </w:p>
    <w:p w14:paraId="0AE474A5" w14:textId="77777777" w:rsidR="00F14409" w:rsidRDefault="00F14409" w:rsidP="00F14409">
      <w:pPr>
        <w:spacing w:after="0" w:line="260" w:lineRule="atLeast"/>
      </w:pPr>
      <w:r>
        <w:rPr>
          <w:noProof/>
          <w:sz w:val="16"/>
          <w:szCs w:val="16"/>
        </w:rPr>
        <mc:AlternateContent>
          <mc:Choice Requires="wps">
            <w:drawing>
              <wp:anchor distT="0" distB="0" distL="114300" distR="114300" simplePos="0" relativeHeight="251657728" behindDoc="0" locked="0" layoutInCell="1" allowOverlap="1" wp14:anchorId="7B2DAE62" wp14:editId="5727189A">
                <wp:simplePos x="0" y="0"/>
                <wp:positionH relativeFrom="margin">
                  <wp:posOffset>-21590</wp:posOffset>
                </wp:positionH>
                <wp:positionV relativeFrom="paragraph">
                  <wp:posOffset>187325</wp:posOffset>
                </wp:positionV>
                <wp:extent cx="4202430" cy="0"/>
                <wp:effectExtent l="0" t="0" r="26670" b="19050"/>
                <wp:wrapNone/>
                <wp:docPr id="982" name="Gerader Verbinder 982"/>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69D0B" id="Gerader Verbinder 982" o:spid="_x0000_s1026" style="position:absolute;z-index:251500544;visibility:visible;mso-wrap-style:square;mso-wrap-distance-left:9pt;mso-wrap-distance-top:0;mso-wrap-distance-right:9pt;mso-wrap-distance-bottom:0;mso-position-horizontal:absolute;mso-position-horizontal-relative:margin;mso-position-vertical:absolute;mso-position-vertical-relative:text" from="-1.7pt,14.75pt" to="32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" strokecolor="black [3213]" strokeweight="2pt">
                <w10:wrap anchorx="margin"/>
              </v:line>
            </w:pict>
          </mc:Fallback>
        </mc:AlternateContent>
      </w:r>
    </w:p>
    <w:p w14:paraId="795BA366" w14:textId="13C1128A" w:rsidR="00F14409" w:rsidRDefault="00F14409" w:rsidP="00F14409">
      <w:pPr>
        <w:spacing w:after="0" w:line="260" w:lineRule="atLeast"/>
      </w:pPr>
    </w:p>
    <w:p w14:paraId="4B986881" w14:textId="77777777" w:rsidR="00F14409" w:rsidRDefault="00F14409" w:rsidP="00F14409">
      <w:pPr>
        <w:spacing w:after="0" w:line="260" w:lineRule="atLeast"/>
      </w:pPr>
    </w:p>
    <w:p w14:paraId="30EDFECC" w14:textId="77777777" w:rsidR="00F14409" w:rsidRDefault="00F14409" w:rsidP="00F14409">
      <w:pPr>
        <w:spacing w:after="0" w:line="260" w:lineRule="atLeast"/>
      </w:pPr>
    </w:p>
    <w:p w14:paraId="35549B19" w14:textId="3B6FC6C4" w:rsidR="00F14409" w:rsidRDefault="00F14409" w:rsidP="00F14409">
      <w:pPr>
        <w:spacing w:after="0" w:line="260" w:lineRule="atLeast"/>
      </w:pPr>
    </w:p>
    <w:p w14:paraId="09CED066" w14:textId="3464E38A" w:rsidR="00F14409" w:rsidRDefault="00F14409" w:rsidP="00F14409">
      <w:pPr>
        <w:spacing w:after="0" w:line="260" w:lineRule="atLeast"/>
      </w:pPr>
    </w:p>
    <w:p w14:paraId="5E1D8303" w14:textId="77777777" w:rsidR="00F14409" w:rsidRDefault="00F14409" w:rsidP="00F14409">
      <w:pPr>
        <w:spacing w:after="0" w:line="260" w:lineRule="atLeast"/>
      </w:pPr>
    </w:p>
    <w:p w14:paraId="2D37FF81" w14:textId="2089A1D0" w:rsidR="00F14409" w:rsidRDefault="00F14409" w:rsidP="00F14409">
      <w:pPr>
        <w:spacing w:after="0" w:line="260" w:lineRule="atLeast"/>
      </w:pPr>
      <w:r>
        <w:rPr>
          <w:noProof/>
          <w:sz w:val="16"/>
          <w:szCs w:val="16"/>
        </w:rPr>
        <mc:AlternateContent>
          <mc:Choice Requires="wps">
            <w:drawing>
              <wp:anchor distT="0" distB="0" distL="114300" distR="114300" simplePos="0" relativeHeight="251660800" behindDoc="0" locked="0" layoutInCell="1" allowOverlap="1" wp14:anchorId="4EBC4D4B" wp14:editId="11E7B945">
                <wp:simplePos x="0" y="0"/>
                <wp:positionH relativeFrom="margin">
                  <wp:posOffset>0</wp:posOffset>
                </wp:positionH>
                <wp:positionV relativeFrom="paragraph">
                  <wp:posOffset>50165</wp:posOffset>
                </wp:positionV>
                <wp:extent cx="4202430" cy="0"/>
                <wp:effectExtent l="0" t="0" r="26670" b="19050"/>
                <wp:wrapNone/>
                <wp:docPr id="984" name="Gerader Verbinder 984"/>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DE58E" id="Gerader Verbinder 984" o:spid="_x0000_s1026" style="position:absolute;z-index:251550720;visibility:visible;mso-wrap-style:square;mso-wrap-distance-left:9pt;mso-wrap-distance-top:0;mso-wrap-distance-right:9pt;mso-wrap-distance-bottom:0;mso-position-horizontal:absolute;mso-position-horizontal-relative:margin;mso-position-vertical:absolute;mso-position-vertical-relative:text" from="0,3.95pt" to="33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" strokecolor="black [3213]" strokeweight="2pt">
                <w10:wrap anchorx="margin"/>
              </v:line>
            </w:pict>
          </mc:Fallback>
        </mc:AlternateContent>
      </w:r>
    </w:p>
    <w:p w14:paraId="5851C38A" w14:textId="77777777" w:rsidR="00F14409" w:rsidRDefault="00F14409" w:rsidP="00F14409">
      <w:pPr>
        <w:spacing w:after="0" w:line="260" w:lineRule="atLeast"/>
      </w:pPr>
    </w:p>
    <w:p w14:paraId="53C77081" w14:textId="21078DCE" w:rsidR="00F14409" w:rsidRDefault="00F14409" w:rsidP="00F14409">
      <w:pPr>
        <w:spacing w:after="0" w:line="260" w:lineRule="atLeast"/>
      </w:pPr>
    </w:p>
    <w:p w14:paraId="2533E9DE" w14:textId="3AE777D7" w:rsidR="00F14409" w:rsidRDefault="00F14409" w:rsidP="00F14409">
      <w:pPr>
        <w:spacing w:after="0" w:line="260" w:lineRule="atLeast"/>
      </w:pPr>
    </w:p>
    <w:p w14:paraId="539FBDCB" w14:textId="67820131" w:rsidR="00F14409" w:rsidRDefault="00F14409" w:rsidP="00F14409">
      <w:pPr>
        <w:spacing w:after="0" w:line="260" w:lineRule="atLeast"/>
      </w:pPr>
    </w:p>
    <w:p w14:paraId="3240EDE9" w14:textId="3CAFED5F" w:rsidR="00F14409" w:rsidRDefault="00F14409" w:rsidP="00F14409">
      <w:pPr>
        <w:spacing w:after="0" w:line="260" w:lineRule="atLeast"/>
      </w:pPr>
      <w:r>
        <w:rPr>
          <w:noProof/>
          <w:sz w:val="16"/>
          <w:szCs w:val="16"/>
        </w:rPr>
        <mc:AlternateContent>
          <mc:Choice Requires="wps">
            <w:drawing>
              <wp:anchor distT="0" distB="0" distL="114300" distR="114300" simplePos="0" relativeHeight="251661824" behindDoc="0" locked="0" layoutInCell="1" allowOverlap="1" wp14:anchorId="52AC2DFA" wp14:editId="01BB4012">
                <wp:simplePos x="0" y="0"/>
                <wp:positionH relativeFrom="margin">
                  <wp:posOffset>13335</wp:posOffset>
                </wp:positionH>
                <wp:positionV relativeFrom="paragraph">
                  <wp:posOffset>118110</wp:posOffset>
                </wp:positionV>
                <wp:extent cx="4202430" cy="0"/>
                <wp:effectExtent l="0" t="0" r="26670" b="19050"/>
                <wp:wrapNone/>
                <wp:docPr id="985" name="Gerader Verbinder 985"/>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A32AE" id="Gerader Verbinder 985" o:spid="_x0000_s1026" style="position:absolute;z-index:251551744;visibility:visible;mso-wrap-style:square;mso-wrap-distance-left:9pt;mso-wrap-distance-top:0;mso-wrap-distance-right:9pt;mso-wrap-distance-bottom:0;mso-position-horizontal:absolute;mso-position-horizontal-relative:margin;mso-position-vertical:absolute;mso-position-vertical-relative:text" from="1.05pt,9.3pt" to="33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" strokecolor="black [3213]" strokeweight="2pt">
                <w10:wrap anchorx="margin"/>
              </v:line>
            </w:pict>
          </mc:Fallback>
        </mc:AlternateContent>
      </w:r>
    </w:p>
    <w:p w14:paraId="7FF3E353" w14:textId="35E61D3E" w:rsidR="00F14409" w:rsidRDefault="00F14409" w:rsidP="00F14409">
      <w:pPr>
        <w:spacing w:after="0" w:line="260" w:lineRule="atLeast"/>
      </w:pPr>
    </w:p>
    <w:p w14:paraId="4A64E5A2" w14:textId="77777777" w:rsidR="00F14409" w:rsidRDefault="00F14409" w:rsidP="00F14409">
      <w:pPr>
        <w:spacing w:after="0" w:line="260" w:lineRule="atLeast"/>
      </w:pPr>
    </w:p>
    <w:p w14:paraId="1BCA42B5" w14:textId="246587F3" w:rsidR="00F14409" w:rsidRDefault="00F14409" w:rsidP="00F14409">
      <w:pPr>
        <w:spacing w:after="0" w:line="260" w:lineRule="atLeast"/>
      </w:pPr>
    </w:p>
    <w:p w14:paraId="396DDED7" w14:textId="6BDE2EA3" w:rsidR="00F14409" w:rsidRDefault="00F14409" w:rsidP="00F14409">
      <w:pPr>
        <w:spacing w:after="0" w:line="260" w:lineRule="atLeast"/>
      </w:pPr>
      <w:r>
        <w:rPr>
          <w:noProof/>
        </w:rPr>
        <mc:AlternateContent>
          <mc:Choice Requires="wps">
            <w:drawing>
              <wp:anchor distT="0" distB="0" distL="114300" distR="114300" simplePos="0" relativeHeight="251655680" behindDoc="0" locked="0" layoutInCell="1" allowOverlap="1" wp14:anchorId="118F7DB6" wp14:editId="0795A844">
                <wp:simplePos x="0" y="0"/>
                <wp:positionH relativeFrom="column">
                  <wp:posOffset>1499235</wp:posOffset>
                </wp:positionH>
                <wp:positionV relativeFrom="paragraph">
                  <wp:posOffset>133985</wp:posOffset>
                </wp:positionV>
                <wp:extent cx="1962150" cy="0"/>
                <wp:effectExtent l="0" t="0" r="19050" b="19050"/>
                <wp:wrapNone/>
                <wp:docPr id="980" name="Gerader Verbinder 980"/>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34718" id="Gerader Verbinder 980"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55pt" to="27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" strokecolor="black [3213]"/>
            </w:pict>
          </mc:Fallback>
        </mc:AlternateContent>
      </w:r>
    </w:p>
    <w:p w14:paraId="470AA3B7" w14:textId="4E3E4B9D" w:rsidR="00F14409" w:rsidRDefault="00F14409" w:rsidP="00F14409">
      <w:pPr>
        <w:spacing w:after="0" w:line="260" w:lineRule="atLeast"/>
      </w:pPr>
    </w:p>
    <w:p w14:paraId="7E377380" w14:textId="77777777" w:rsidR="00F14409" w:rsidRDefault="00F14409" w:rsidP="00F14409">
      <w:pPr>
        <w:spacing w:after="0" w:line="260" w:lineRule="atLeast"/>
      </w:pPr>
    </w:p>
    <w:p w14:paraId="3056F567" w14:textId="77777777" w:rsidR="00F14409" w:rsidRDefault="00F14409" w:rsidP="00F14409">
      <w:pPr>
        <w:spacing w:after="0" w:line="260" w:lineRule="atLeast"/>
      </w:pPr>
    </w:p>
    <w:p w14:paraId="13114CA8" w14:textId="1CAC0FD9" w:rsidR="00F14409" w:rsidRDefault="00F14409" w:rsidP="00F14409">
      <w:pPr>
        <w:spacing w:after="0" w:line="260" w:lineRule="atLeast"/>
      </w:pPr>
      <w:r>
        <w:rPr>
          <w:noProof/>
          <w:sz w:val="16"/>
          <w:szCs w:val="16"/>
        </w:rPr>
        <mc:AlternateContent>
          <mc:Choice Requires="wps">
            <w:drawing>
              <wp:anchor distT="0" distB="0" distL="114300" distR="114300" simplePos="0" relativeHeight="251662848" behindDoc="0" locked="0" layoutInCell="1" allowOverlap="1" wp14:anchorId="64630973" wp14:editId="1364F540">
                <wp:simplePos x="0" y="0"/>
                <wp:positionH relativeFrom="margin">
                  <wp:posOffset>32385</wp:posOffset>
                </wp:positionH>
                <wp:positionV relativeFrom="paragraph">
                  <wp:posOffset>6985</wp:posOffset>
                </wp:positionV>
                <wp:extent cx="4202430" cy="0"/>
                <wp:effectExtent l="0" t="0" r="26670" b="19050"/>
                <wp:wrapNone/>
                <wp:docPr id="986" name="Gerader Verbinder 986"/>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9A0EC" id="Gerader Verbinder 986" o:spid="_x0000_s1026" style="position:absolute;z-index:251552768;visibility:visible;mso-wrap-style:square;mso-wrap-distance-left:9pt;mso-wrap-distance-top:0;mso-wrap-distance-right:9pt;mso-wrap-distance-bottom:0;mso-position-horizontal:absolute;mso-position-horizontal-relative:margin;mso-position-vertical:absolute;mso-position-vertical-relative:text" from="2.55pt,.55pt" to="33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" strokecolor="black [3213]" strokeweight="2pt">
                <w10:wrap anchorx="margin"/>
              </v:line>
            </w:pict>
          </mc:Fallback>
        </mc:AlternateContent>
      </w:r>
    </w:p>
    <w:p w14:paraId="19B69383" w14:textId="2E801895" w:rsidR="00F14409" w:rsidRDefault="00F14409" w:rsidP="00F14409">
      <w:pPr>
        <w:spacing w:after="0" w:line="260" w:lineRule="atLeast"/>
      </w:pPr>
    </w:p>
    <w:p w14:paraId="0C45D133" w14:textId="77777777" w:rsidR="00F14409" w:rsidRDefault="00F14409" w:rsidP="00F14409">
      <w:pPr>
        <w:spacing w:after="0" w:line="260" w:lineRule="atLeast"/>
      </w:pPr>
    </w:p>
    <w:p w14:paraId="6D774560" w14:textId="5C72D865" w:rsidR="00F14409" w:rsidRDefault="00F14409" w:rsidP="00F14409">
      <w:pPr>
        <w:spacing w:after="0" w:line="260" w:lineRule="atLeast"/>
      </w:pPr>
    </w:p>
    <w:p w14:paraId="13AD6864" w14:textId="77777777" w:rsidR="00F14409" w:rsidRDefault="00F14409" w:rsidP="00F14409">
      <w:pPr>
        <w:spacing w:after="0" w:line="260" w:lineRule="atLeast"/>
      </w:pPr>
    </w:p>
    <w:p w14:paraId="7E8A892F" w14:textId="69B4CE46" w:rsidR="00F14409" w:rsidRDefault="00F14409" w:rsidP="00F14409">
      <w:pPr>
        <w:spacing w:after="0" w:line="260" w:lineRule="atLeast"/>
      </w:pPr>
    </w:p>
    <w:p w14:paraId="23BDCD82" w14:textId="77777777" w:rsidR="00F14409" w:rsidRDefault="00F14409" w:rsidP="00F14409">
      <w:pPr>
        <w:spacing w:after="0" w:line="260" w:lineRule="atLeast"/>
      </w:pPr>
    </w:p>
    <w:p w14:paraId="4381AA66" w14:textId="77777777" w:rsidR="00F14409" w:rsidRDefault="00F14409" w:rsidP="00F14409">
      <w:pPr>
        <w:spacing w:after="0" w:line="260" w:lineRule="atLeast"/>
      </w:pPr>
    </w:p>
    <w:p w14:paraId="6072F168" w14:textId="77777777" w:rsidR="00F14409" w:rsidRDefault="00F14409" w:rsidP="00F14409">
      <w:pPr>
        <w:spacing w:after="0" w:line="260" w:lineRule="atLeast"/>
      </w:pPr>
    </w:p>
    <w:p w14:paraId="45E98001" w14:textId="472879F7" w:rsidR="00C94BD3" w:rsidRDefault="00C94BD3" w:rsidP="00F14409">
      <w:pPr>
        <w:pStyle w:val="Untertitel2"/>
        <w:spacing w:before="0" w:after="0" w:line="260" w:lineRule="atLeast"/>
        <w:rPr>
          <w:i/>
          <w:u w:val="none"/>
        </w:rPr>
      </w:pPr>
    </w:p>
    <w:p w14:paraId="76DBD617" w14:textId="77777777" w:rsidR="00C94BD3" w:rsidRDefault="00C94BD3" w:rsidP="00F14409">
      <w:pPr>
        <w:pStyle w:val="Untertitel2"/>
        <w:spacing w:before="0" w:after="0" w:line="260" w:lineRule="atLeast"/>
        <w:rPr>
          <w:i/>
          <w:u w:val="none"/>
        </w:rPr>
      </w:pPr>
    </w:p>
    <w:p w14:paraId="1D04620C" w14:textId="304954BA" w:rsidR="00F14409" w:rsidRDefault="00F14409">
      <w:pPr>
        <w:spacing w:after="0" w:line="240" w:lineRule="auto"/>
        <w:rPr>
          <w:bCs/>
          <w:i/>
          <w:iCs/>
        </w:rPr>
      </w:pPr>
      <w:r>
        <w:rPr>
          <w:i/>
        </w:rPr>
        <w:br w:type="page"/>
      </w:r>
    </w:p>
    <w:p w14:paraId="2D4DE943" w14:textId="5D98ED79" w:rsidR="003139A2" w:rsidRDefault="003139A2" w:rsidP="003139A2">
      <w:pPr>
        <w:spacing w:after="0" w:line="260" w:lineRule="atLeast"/>
        <w:rPr>
          <w:rFonts w:cs="Arial"/>
        </w:rPr>
      </w:pPr>
    </w:p>
    <w:p w14:paraId="4EDB10F9" w14:textId="04092545" w:rsidR="003139A2" w:rsidRDefault="003139A2" w:rsidP="003139A2">
      <w:pPr>
        <w:spacing w:after="0" w:line="260" w:lineRule="atLeast"/>
        <w:rPr>
          <w:rFonts w:cs="Arial"/>
        </w:rPr>
      </w:pPr>
    </w:p>
    <w:tbl>
      <w:tblPr>
        <w:tblW w:w="6449" w:type="dxa"/>
        <w:tblLayout w:type="fixed"/>
        <w:tblCellMar>
          <w:left w:w="70" w:type="dxa"/>
          <w:right w:w="70" w:type="dxa"/>
        </w:tblCellMar>
        <w:tblLook w:val="0000" w:firstRow="0" w:lastRow="0" w:firstColumn="0" w:lastColumn="0" w:noHBand="0" w:noVBand="0"/>
      </w:tblPr>
      <w:tblGrid>
        <w:gridCol w:w="2501"/>
        <w:gridCol w:w="3948"/>
      </w:tblGrid>
      <w:tr w:rsidR="00DB1BF1" w14:paraId="196BC0C8" w14:textId="77777777" w:rsidTr="00353E9D">
        <w:tc>
          <w:tcPr>
            <w:tcW w:w="2501" w:type="dxa"/>
            <w:shd w:val="clear" w:color="auto" w:fill="auto"/>
          </w:tcPr>
          <w:p w14:paraId="6A7F15FB" w14:textId="77777777" w:rsidR="00DB1BF1" w:rsidRDefault="00DB1BF1" w:rsidP="00353E9D">
            <w:pPr>
              <w:pStyle w:val="Absatz"/>
              <w:spacing w:before="0" w:after="20" w:line="140" w:lineRule="exact"/>
              <w:jc w:val="left"/>
              <w:rPr>
                <w:rFonts w:ascii="Arial Narrow" w:hAnsi="Arial Narrow"/>
                <w:sz w:val="12"/>
              </w:rPr>
            </w:pPr>
          </w:p>
        </w:tc>
        <w:tc>
          <w:tcPr>
            <w:tcW w:w="3948" w:type="dxa"/>
          </w:tcPr>
          <w:p w14:paraId="287B334C" w14:textId="77777777" w:rsidR="00DB1BF1" w:rsidRDefault="00DB1BF1" w:rsidP="00353E9D">
            <w:pPr>
              <w:pStyle w:val="Absatz"/>
              <w:tabs>
                <w:tab w:val="left" w:pos="1965"/>
              </w:tabs>
              <w:spacing w:before="0" w:after="20" w:line="180" w:lineRule="exact"/>
              <w:jc w:val="left"/>
              <w:rPr>
                <w:rFonts w:ascii="Arial Narrow" w:hAnsi="Arial Narrow"/>
                <w:b/>
                <w:sz w:val="16"/>
                <w:szCs w:val="16"/>
              </w:rPr>
            </w:pPr>
            <w:r>
              <w:rPr>
                <w:rFonts w:ascii="Arial Narrow" w:hAnsi="Arial Narrow"/>
                <w:b/>
                <w:sz w:val="16"/>
                <w:szCs w:val="16"/>
              </w:rPr>
              <w:tab/>
            </w:r>
          </w:p>
        </w:tc>
      </w:tr>
    </w:tbl>
    <w:p w14:paraId="55CF67C9" w14:textId="1FB55056" w:rsidR="00DB1BF1" w:rsidRDefault="00DB1BF1" w:rsidP="00DB1BF1">
      <w:pPr>
        <w:spacing w:after="0" w:line="260" w:lineRule="atLeast"/>
      </w:pPr>
      <w:r>
        <w:rPr>
          <w:noProof/>
        </w:rPr>
        <mc:AlternateContent>
          <mc:Choice Requires="wpg">
            <w:drawing>
              <wp:anchor distT="0" distB="0" distL="114300" distR="114300" simplePos="0" relativeHeight="251665920" behindDoc="0" locked="0" layoutInCell="1" allowOverlap="1" wp14:anchorId="09D7B6C2" wp14:editId="232159BB">
                <wp:simplePos x="0" y="0"/>
                <wp:positionH relativeFrom="column">
                  <wp:posOffset>-83848</wp:posOffset>
                </wp:positionH>
                <wp:positionV relativeFrom="paragraph">
                  <wp:posOffset>138525</wp:posOffset>
                </wp:positionV>
                <wp:extent cx="4343400" cy="7015830"/>
                <wp:effectExtent l="0" t="0" r="19050" b="0"/>
                <wp:wrapNone/>
                <wp:docPr id="1131" name="Gruppieren 1131"/>
                <wp:cNvGraphicFramePr/>
                <a:graphic xmlns:a="http://schemas.openxmlformats.org/drawingml/2006/main">
                  <a:graphicData uri="http://schemas.microsoft.com/office/word/2010/wordprocessingGroup">
                    <wpg:wgp>
                      <wpg:cNvGrpSpPr/>
                      <wpg:grpSpPr>
                        <a:xfrm>
                          <a:off x="0" y="0"/>
                          <a:ext cx="4343400" cy="7015830"/>
                          <a:chOff x="0" y="0"/>
                          <a:chExt cx="4343400" cy="7015830"/>
                        </a:xfrm>
                      </wpg:grpSpPr>
                      <wps:wsp>
                        <wps:cNvPr id="1042" name="Textfeld 1042"/>
                        <wps:cNvSpPr txBox="1"/>
                        <wps:spPr>
                          <a:xfrm>
                            <a:off x="3111689" y="682388"/>
                            <a:ext cx="10795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A5049" w14:textId="77777777" w:rsidR="003C5D8C" w:rsidRPr="0099478D" w:rsidRDefault="003C5D8C" w:rsidP="00DB1BF1">
                              <w:pPr>
                                <w:spacing w:line="240" w:lineRule="auto"/>
                                <w:ind w:left="114" w:hanging="227"/>
                                <w:rPr>
                                  <w:rFonts w:ascii="Arial Narrow" w:hAnsi="Arial Narrow"/>
                                  <w:sz w:val="12"/>
                                  <w:szCs w:val="12"/>
                                  <w:lang w:val="it-CH" w:eastAsia="de-DE"/>
                                </w:rPr>
                              </w:pPr>
                              <w:r w:rsidRPr="00B244C8">
                                <w:rPr>
                                  <w:b/>
                                  <w:sz w:val="16"/>
                                  <w:szCs w:val="16"/>
                                </w:rPr>
                                <w:t>D</w:t>
                              </w:r>
                              <w:r>
                                <w:rPr>
                                  <w:b/>
                                  <w:sz w:val="16"/>
                                  <w:szCs w:val="16"/>
                                </w:rPr>
                                <w:tab/>
                              </w:r>
                              <w:r w:rsidRPr="00651B14">
                                <w:rPr>
                                  <w:rFonts w:ascii="Arial Narrow" w:hAnsi="Arial Narrow"/>
                                  <w:sz w:val="12"/>
                                  <w:szCs w:val="12"/>
                                  <w:lang w:val="en-US" w:eastAsia="de-DE"/>
                                </w:rPr>
                                <w:t>Ort des Zuges / der RaBe</w:t>
                              </w:r>
                              <w:r>
                                <w:rPr>
                                  <w:rFonts w:ascii="Arial Narrow" w:hAnsi="Arial Narrow"/>
                                  <w:sz w:val="12"/>
                                  <w:szCs w:val="12"/>
                                  <w:lang w:val="en-US" w:eastAsia="de-DE"/>
                                </w:rPr>
                                <w:br/>
                                <w:t>Lieu du train / Mvt. de man.</w:t>
                              </w:r>
                              <w:r>
                                <w:rPr>
                                  <w:rFonts w:ascii="Arial Narrow" w:hAnsi="Arial Narrow"/>
                                  <w:sz w:val="12"/>
                                  <w:szCs w:val="12"/>
                                  <w:lang w:val="en-US" w:eastAsia="de-DE"/>
                                </w:rPr>
                                <w:br/>
                              </w:r>
                              <w:r w:rsidRPr="0099478D">
                                <w:rPr>
                                  <w:rFonts w:ascii="Arial Narrow" w:hAnsi="Arial Narrow"/>
                                  <w:sz w:val="12"/>
                                  <w:szCs w:val="12"/>
                                  <w:lang w:val="it-CH" w:eastAsia="de-DE"/>
                                </w:rPr>
                                <w:t>Luogo del treno / Mov.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3" name="Rechteck 1053"/>
                        <wps:cNvSpPr/>
                        <wps:spPr>
                          <a:xfrm>
                            <a:off x="1187355" y="5609230"/>
                            <a:ext cx="2949575" cy="527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Textfeld 1052"/>
                        <wps:cNvSpPr txBox="1"/>
                        <wps:spPr>
                          <a:xfrm>
                            <a:off x="0" y="5773003"/>
                            <a:ext cx="52451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62CC2" w14:textId="77777777" w:rsidR="003C5D8C" w:rsidRPr="007407DD" w:rsidRDefault="003C5D8C" w:rsidP="00DB1BF1">
                              <w:pPr>
                                <w:rPr>
                                  <w:b/>
                                  <w:sz w:val="16"/>
                                  <w:szCs w:val="16"/>
                                </w:rPr>
                              </w:pPr>
                              <w:r>
                                <w:rPr>
                                  <w:b/>
                                  <w:sz w:val="16"/>
                                  <w:szCs w:val="16"/>
                                </w:rPr>
                                <w:t>5-6</w:t>
                              </w:r>
                              <w:r w:rsidRPr="007407DD">
                                <w:rPr>
                                  <w:b/>
                                  <w:sz w:val="16"/>
                                  <w:szCs w:val="16"/>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6" name="Rechteck 1"/>
                        <wps:cNvSpPr/>
                        <wps:spPr>
                          <a:xfrm>
                            <a:off x="54591" y="436728"/>
                            <a:ext cx="96710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Rechteck 1057"/>
                        <wps:cNvSpPr/>
                        <wps:spPr>
                          <a:xfrm>
                            <a:off x="1091820" y="436728"/>
                            <a:ext cx="80962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Rechteck 1058"/>
                        <wps:cNvSpPr/>
                        <wps:spPr>
                          <a:xfrm>
                            <a:off x="1951629" y="436728"/>
                            <a:ext cx="1085850"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Rechteck 1059"/>
                        <wps:cNvSpPr/>
                        <wps:spPr>
                          <a:xfrm>
                            <a:off x="3111689" y="436728"/>
                            <a:ext cx="102425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Rechteck 1062"/>
                        <wps:cNvSpPr/>
                        <wps:spPr>
                          <a:xfrm>
                            <a:off x="0" y="27295"/>
                            <a:ext cx="4343400" cy="69532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Textfeld 2"/>
                        <wps:cNvSpPr txBox="1"/>
                        <wps:spPr>
                          <a:xfrm>
                            <a:off x="54591" y="682388"/>
                            <a:ext cx="9671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E3CC2" w14:textId="77777777" w:rsidR="003C5D8C" w:rsidRPr="00651B14" w:rsidRDefault="003C5D8C" w:rsidP="00DB1BF1">
                              <w:pPr>
                                <w:spacing w:line="240" w:lineRule="auto"/>
                                <w:ind w:left="114" w:hanging="227"/>
                                <w:rPr>
                                  <w:rFonts w:ascii="Arial Narrow" w:hAnsi="Arial Narrow"/>
                                  <w:sz w:val="12"/>
                                  <w:szCs w:val="12"/>
                                  <w:lang w:val="en-US" w:eastAsia="de-DE"/>
                                </w:rPr>
                              </w:pPr>
                              <w:r w:rsidRPr="00651B14">
                                <w:rPr>
                                  <w:b/>
                                  <w:sz w:val="16"/>
                                  <w:szCs w:val="16"/>
                                  <w:lang w:val="en-US"/>
                                </w:rPr>
                                <w:t>A</w:t>
                              </w:r>
                              <w:r w:rsidRPr="00651B14">
                                <w:rPr>
                                  <w:b/>
                                  <w:sz w:val="16"/>
                                  <w:szCs w:val="16"/>
                                  <w:lang w:val="en-US"/>
                                </w:rPr>
                                <w:tab/>
                              </w:r>
                              <w:r w:rsidRPr="00651B14">
                                <w:rPr>
                                  <w:rFonts w:ascii="Arial Narrow" w:hAnsi="Arial Narrow"/>
                                  <w:sz w:val="12"/>
                                  <w:szCs w:val="12"/>
                                  <w:lang w:val="en-US" w:eastAsia="de-DE"/>
                                </w:rPr>
                                <w:t>Zug / RaBe No</w:t>
                              </w:r>
                              <w:r w:rsidRPr="00651B14">
                                <w:rPr>
                                  <w:rFonts w:ascii="Arial Narrow" w:hAnsi="Arial Narrow"/>
                                  <w:sz w:val="12"/>
                                  <w:szCs w:val="12"/>
                                  <w:lang w:val="en-US" w:eastAsia="de-DE"/>
                                </w:rPr>
                                <w:br/>
                                <w:t>Train / Mvt de man. no</w:t>
                              </w:r>
                              <w:r w:rsidRPr="00651B14">
                                <w:rPr>
                                  <w:rFonts w:ascii="Arial Narrow" w:hAnsi="Arial Narrow"/>
                                  <w:sz w:val="12"/>
                                  <w:szCs w:val="12"/>
                                  <w:lang w:val="en-US" w:eastAsia="de-DE"/>
                                </w:rPr>
                                <w:br/>
                                <w:t xml:space="preserve">Treno / Mov. </w:t>
                              </w:r>
                              <w:r>
                                <w:rPr>
                                  <w:rFonts w:ascii="Arial Narrow" w:hAnsi="Arial Narrow"/>
                                  <w:sz w:val="12"/>
                                  <w:szCs w:val="12"/>
                                  <w:lang w:val="en-US" w:eastAsia="de-DE"/>
                                </w:rPr>
                                <w:t>m</w:t>
                              </w:r>
                              <w:r w:rsidRPr="00651B14">
                                <w:rPr>
                                  <w:rFonts w:ascii="Arial Narrow" w:hAnsi="Arial Narrow"/>
                                  <w:sz w:val="12"/>
                                  <w:szCs w:val="12"/>
                                  <w:lang w:val="en-US" w:eastAsia="de-DE"/>
                                </w:rPr>
                                <w:t>an.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0" name="Textfeld 1060"/>
                        <wps:cNvSpPr txBox="1"/>
                        <wps:spPr>
                          <a:xfrm>
                            <a:off x="1965277" y="682388"/>
                            <a:ext cx="10629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9DFDF" w14:textId="77777777" w:rsidR="003C5D8C" w:rsidRPr="00651B14" w:rsidRDefault="003C5D8C" w:rsidP="00DB1BF1">
                              <w:pPr>
                                <w:spacing w:line="240" w:lineRule="auto"/>
                                <w:ind w:left="114" w:hanging="227"/>
                                <w:rPr>
                                  <w:rFonts w:ascii="Arial Narrow" w:hAnsi="Arial Narrow"/>
                                  <w:sz w:val="12"/>
                                  <w:szCs w:val="12"/>
                                  <w:lang w:val="en-US" w:eastAsia="de-DE"/>
                                </w:rPr>
                              </w:pPr>
                              <w:r w:rsidRPr="00B244C8">
                                <w:rPr>
                                  <w:b/>
                                  <w:sz w:val="16"/>
                                  <w:szCs w:val="16"/>
                                </w:rPr>
                                <w:t>C</w:t>
                              </w:r>
                              <w:r>
                                <w:tab/>
                              </w:r>
                              <w:r w:rsidRPr="00651B14">
                                <w:rPr>
                                  <w:rFonts w:ascii="Arial Narrow" w:hAnsi="Arial Narrow"/>
                                  <w:sz w:val="12"/>
                                  <w:szCs w:val="12"/>
                                  <w:lang w:val="en-US" w:eastAsia="de-DE"/>
                                </w:rPr>
                                <w:t>Bahnhof</w:t>
                              </w:r>
                              <w:r>
                                <w:rPr>
                                  <w:rFonts w:ascii="Arial Narrow" w:hAnsi="Arial Narrow"/>
                                  <w:sz w:val="12"/>
                                  <w:szCs w:val="12"/>
                                  <w:lang w:val="en-US" w:eastAsia="de-DE"/>
                                </w:rPr>
                                <w:br/>
                                <w:t>Gare</w:t>
                              </w:r>
                              <w:r>
                                <w:rPr>
                                  <w:rFonts w:ascii="Arial Narrow" w:hAnsi="Arial Narrow"/>
                                  <w:sz w:val="12"/>
                                  <w:szCs w:val="12"/>
                                  <w:lang w:val="en-US" w:eastAsia="de-DE"/>
                                </w:rPr>
                                <w:br/>
                                <w:t>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4" name="Rechteck 1064"/>
                        <wps:cNvSpPr/>
                        <wps:spPr>
                          <a:xfrm>
                            <a:off x="900752" y="1937982"/>
                            <a:ext cx="889635" cy="26731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Textfeld 1066"/>
                        <wps:cNvSpPr txBox="1"/>
                        <wps:spPr>
                          <a:xfrm>
                            <a:off x="1746913" y="1883391"/>
                            <a:ext cx="45275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7B15F" w14:textId="77777777" w:rsidR="003C5D8C" w:rsidRPr="001577B1" w:rsidRDefault="003C5D8C" w:rsidP="00DB1BF1">
                              <w:pPr>
                                <w:spacing w:after="40" w:line="140" w:lineRule="exact"/>
                                <w:rPr>
                                  <w:rFonts w:ascii="Arial Narrow" w:hAnsi="Arial Narrow"/>
                                  <w:sz w:val="16"/>
                                  <w:szCs w:val="16"/>
                                  <w:lang w:val="it-CH" w:eastAsia="de-DE"/>
                                </w:rPr>
                              </w:pPr>
                              <w:r w:rsidRPr="001577B1">
                                <w:rPr>
                                  <w:rFonts w:ascii="Arial Narrow" w:hAnsi="Arial Narrow"/>
                                  <w:sz w:val="16"/>
                                  <w:szCs w:val="16"/>
                                  <w:lang w:val="it-CH" w:eastAsia="de-DE"/>
                                </w:rPr>
                                <w:t>und</w:t>
                              </w:r>
                              <w:r w:rsidRPr="001577B1">
                                <w:rPr>
                                  <w:rFonts w:ascii="Arial Narrow" w:hAnsi="Arial Narrow"/>
                                  <w:sz w:val="16"/>
                                  <w:szCs w:val="16"/>
                                  <w:lang w:val="it-CH" w:eastAsia="de-DE"/>
                                </w:rPr>
                                <w:br/>
                                <w:t>et</w:t>
                              </w:r>
                              <w:r w:rsidRPr="001577B1">
                                <w:rPr>
                                  <w:rFonts w:ascii="Arial Narrow" w:hAnsi="Arial Narrow"/>
                                  <w:sz w:val="16"/>
                                  <w:szCs w:val="16"/>
                                  <w:lang w:val="it-CH" w:eastAsia="de-DE"/>
                                </w:rPr>
                                <w:b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7" name="Textfeld 1067"/>
                        <wps:cNvSpPr txBox="1"/>
                        <wps:spPr>
                          <a:xfrm>
                            <a:off x="2920620" y="1883391"/>
                            <a:ext cx="45275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C5496"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a</w:t>
                              </w:r>
                              <w:r w:rsidRPr="001577B1">
                                <w:rPr>
                                  <w:rFonts w:ascii="Arial Narrow" w:hAnsi="Arial Narrow"/>
                                  <w:sz w:val="16"/>
                                  <w:szCs w:val="16"/>
                                  <w:lang w:val="it-CH" w:eastAsia="de-DE"/>
                                </w:rPr>
                                <w:t>uf</w:t>
                              </w:r>
                              <w:r>
                                <w:rPr>
                                  <w:rFonts w:ascii="Arial Narrow" w:hAnsi="Arial Narrow"/>
                                  <w:sz w:val="16"/>
                                  <w:szCs w:val="16"/>
                                  <w:lang w:val="it-CH" w:eastAsia="de-DE"/>
                                </w:rPr>
                                <w:br/>
                                <w:t>sur</w:t>
                              </w:r>
                              <w:r>
                                <w:rPr>
                                  <w:rFonts w:ascii="Arial Narrow" w:hAnsi="Arial Narrow"/>
                                  <w:sz w:val="16"/>
                                  <w:szCs w:val="16"/>
                                  <w:lang w:val="it-CH" w:eastAsia="de-DE"/>
                                </w:rPr>
                                <w:br/>
                                <w:t>sul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68" name="Gruppieren 1068"/>
                        <wpg:cNvGrpSpPr/>
                        <wpg:grpSpPr>
                          <a:xfrm>
                            <a:off x="1992573" y="1910686"/>
                            <a:ext cx="1052513" cy="692150"/>
                            <a:chOff x="-1" y="0"/>
                            <a:chExt cx="1052557" cy="692273"/>
                          </a:xfrm>
                        </wpg:grpSpPr>
                        <wps:wsp>
                          <wps:cNvPr id="1069" name="Rechteck 1069"/>
                          <wps:cNvSpPr/>
                          <wps:spPr>
                            <a:xfrm>
                              <a:off x="55659" y="0"/>
                              <a:ext cx="889910" cy="2771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0" name="Textfeld 1070"/>
                          <wps:cNvSpPr txBox="1"/>
                          <wps:spPr>
                            <a:xfrm>
                              <a:off x="-1" y="241689"/>
                              <a:ext cx="1052557" cy="450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5FED8"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.33</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1" name="Rechteck 1071"/>
                        <wps:cNvSpPr/>
                        <wps:spPr>
                          <a:xfrm>
                            <a:off x="3234519" y="1924334"/>
                            <a:ext cx="895350"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Textfeld 1065"/>
                        <wps:cNvSpPr txBox="1"/>
                        <wps:spPr>
                          <a:xfrm>
                            <a:off x="832513" y="2169994"/>
                            <a:ext cx="1130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DDB02"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.32</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2" name="Textfeld 1072"/>
                        <wps:cNvSpPr txBox="1"/>
                        <wps:spPr>
                          <a:xfrm>
                            <a:off x="3179928" y="2169994"/>
                            <a:ext cx="10477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E8414" w14:textId="77777777" w:rsidR="003C5D8C" w:rsidRPr="001577B1" w:rsidRDefault="003C5D8C" w:rsidP="00DB1BF1">
                              <w:pPr>
                                <w:spacing w:line="240" w:lineRule="auto"/>
                                <w:ind w:left="426" w:hanging="426"/>
                                <w:rPr>
                                  <w:rFonts w:ascii="Arial Narrow" w:hAnsi="Arial Narrow"/>
                                  <w:sz w:val="12"/>
                                  <w:szCs w:val="12"/>
                                  <w:lang w:eastAsia="de-DE"/>
                                </w:rPr>
                              </w:pPr>
                              <w:r w:rsidRPr="007C7A05">
                                <w:rPr>
                                  <w:b/>
                                  <w:sz w:val="16"/>
                                  <w:szCs w:val="16"/>
                                </w:rPr>
                                <w:t>5.39</w:t>
                              </w:r>
                              <w:r>
                                <w:rPr>
                                  <w:sz w:val="14"/>
                                  <w:szCs w:val="14"/>
                                </w:rPr>
                                <w:t xml:space="preserve">   </w:t>
                              </w:r>
                              <w:r w:rsidRPr="001577B1">
                                <w:rPr>
                                  <w:rFonts w:ascii="Arial Narrow" w:hAnsi="Arial Narrow"/>
                                  <w:sz w:val="12"/>
                                  <w:szCs w:val="12"/>
                                  <w:lang w:eastAsia="de-DE"/>
                                </w:rPr>
                                <w:t>Gleis</w:t>
                              </w:r>
                              <w:r>
                                <w:rPr>
                                  <w:rFonts w:ascii="Arial Narrow" w:hAnsi="Arial Narrow"/>
                                  <w:sz w:val="12"/>
                                  <w:szCs w:val="12"/>
                                  <w:lang w:eastAsia="de-DE"/>
                                </w:rPr>
                                <w:t xml:space="preserve"> / Voie / Binario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 name="Textfeld 1073"/>
                        <wps:cNvSpPr txBox="1"/>
                        <wps:spPr>
                          <a:xfrm>
                            <a:off x="491319" y="2988859"/>
                            <a:ext cx="103314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DC46A" w14:textId="77777777" w:rsidR="003C5D8C" w:rsidRDefault="003C5D8C" w:rsidP="00DB1BF1">
                              <w:pPr>
                                <w:spacing w:after="40" w:line="140" w:lineRule="exact"/>
                                <w:rPr>
                                  <w:rFonts w:ascii="Arial Narrow" w:hAnsi="Arial Narrow"/>
                                  <w:sz w:val="16"/>
                                  <w:szCs w:val="16"/>
                                  <w:lang w:eastAsia="de-DE"/>
                                </w:rPr>
                              </w:pPr>
                              <w:r w:rsidRPr="001B3CF8">
                                <w:rPr>
                                  <w:rFonts w:ascii="Arial Narrow" w:hAnsi="Arial Narrow"/>
                                  <w:sz w:val="16"/>
                                  <w:szCs w:val="16"/>
                                  <w:lang w:eastAsia="de-DE"/>
                                </w:rPr>
                                <w:t>Strecke prüfen,</w:t>
                              </w:r>
                              <w:r w:rsidRPr="001B3CF8">
                                <w:rPr>
                                  <w:rFonts w:ascii="Arial Narrow" w:hAnsi="Arial Narrow"/>
                                  <w:sz w:val="16"/>
                                  <w:szCs w:val="16"/>
                                  <w:lang w:eastAsia="de-DE"/>
                                </w:rPr>
                                <w:br/>
                                <w:t>Gründe:</w:t>
                              </w:r>
                            </w:p>
                            <w:p w14:paraId="6564E57B" w14:textId="77777777" w:rsidR="003C5D8C"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Examiner voie,</w:t>
                              </w:r>
                              <w:r>
                                <w:rPr>
                                  <w:rFonts w:ascii="Arial Narrow" w:hAnsi="Arial Narrow"/>
                                  <w:sz w:val="16"/>
                                  <w:szCs w:val="16"/>
                                  <w:lang w:eastAsia="de-DE"/>
                                </w:rPr>
                                <w:br/>
                                <w:t>raisons:</w:t>
                              </w:r>
                            </w:p>
                            <w:p w14:paraId="6AC48AC1" w14:textId="77777777" w:rsidR="003C5D8C" w:rsidRPr="001B3CF8"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Esaminare Binario</w:t>
                              </w:r>
                              <w:r>
                                <w:rPr>
                                  <w:rFonts w:ascii="Arial Narrow" w:hAnsi="Arial Narrow"/>
                                  <w:sz w:val="16"/>
                                  <w:szCs w:val="16"/>
                                  <w:lang w:eastAsia="de-DE"/>
                                </w:rPr>
                                <w:br/>
                                <w:t>Motivi: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6" name="Rechteck 1076"/>
                        <wps:cNvSpPr/>
                        <wps:spPr>
                          <a:xfrm>
                            <a:off x="1214650" y="3152633"/>
                            <a:ext cx="2947035"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Textfeld 1078"/>
                        <wps:cNvSpPr txBox="1"/>
                        <wps:spPr>
                          <a:xfrm>
                            <a:off x="245659" y="1883391"/>
                            <a:ext cx="774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659DA" w14:textId="77777777" w:rsidR="003C5D8C" w:rsidRPr="001577B1" w:rsidRDefault="003C5D8C" w:rsidP="00DB1BF1">
                              <w:pPr>
                                <w:spacing w:after="40" w:line="140" w:lineRule="exact"/>
                                <w:rPr>
                                  <w:rFonts w:ascii="Arial Narrow" w:hAnsi="Arial Narrow"/>
                                  <w:sz w:val="16"/>
                                  <w:szCs w:val="16"/>
                                  <w:lang w:val="it-CH" w:eastAsia="de-DE"/>
                                </w:rPr>
                              </w:pPr>
                              <w:r w:rsidRPr="001577B1">
                                <w:rPr>
                                  <w:rFonts w:ascii="Arial Narrow" w:hAnsi="Arial Narrow"/>
                                  <w:sz w:val="16"/>
                                  <w:szCs w:val="16"/>
                                  <w:lang w:val="it-CH" w:eastAsia="de-DE"/>
                                </w:rPr>
                                <w:t>Zwischen / in</w:t>
                              </w:r>
                              <w:r w:rsidRPr="001577B1">
                                <w:rPr>
                                  <w:rFonts w:ascii="Arial Narrow" w:hAnsi="Arial Narrow"/>
                                  <w:sz w:val="16"/>
                                  <w:szCs w:val="16"/>
                                  <w:lang w:val="it-CH" w:eastAsia="de-DE"/>
                                </w:rPr>
                                <w:br/>
                                <w:t xml:space="preserve">entre / </w:t>
                              </w:r>
                              <w:r>
                                <w:rPr>
                                  <w:rFonts w:ascii="Arial Narrow" w:hAnsi="Arial Narrow"/>
                                  <w:sz w:val="16"/>
                                  <w:szCs w:val="16"/>
                                  <w:lang w:val="it-CH" w:eastAsia="de-DE"/>
                                </w:rPr>
                                <w:t>à</w:t>
                              </w:r>
                              <w:r w:rsidRPr="001577B1">
                                <w:rPr>
                                  <w:rFonts w:ascii="Arial Narrow" w:hAnsi="Arial Narrow"/>
                                  <w:sz w:val="16"/>
                                  <w:szCs w:val="16"/>
                                  <w:lang w:val="it-CH" w:eastAsia="de-DE"/>
                                </w:rPr>
                                <w:br/>
                                <w:t>fra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9" name="Textfeld 1079"/>
                        <wps:cNvSpPr txBox="1"/>
                        <wps:spPr>
                          <a:xfrm>
                            <a:off x="395785" y="2538483"/>
                            <a:ext cx="45275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1EDF7" w14:textId="77777777" w:rsidR="003C5D8C" w:rsidRPr="001B3CF8" w:rsidRDefault="003C5D8C" w:rsidP="00DB1BF1">
                              <w:pPr>
                                <w:spacing w:after="40" w:line="140" w:lineRule="exact"/>
                                <w:rPr>
                                  <w:rFonts w:ascii="Arial Narrow" w:hAnsi="Arial Narrow"/>
                                  <w:sz w:val="16"/>
                                  <w:szCs w:val="16"/>
                                  <w:lang w:eastAsia="de-DE"/>
                                </w:rPr>
                              </w:pPr>
                              <w:r w:rsidRPr="001B3CF8">
                                <w:rPr>
                                  <w:rFonts w:ascii="Arial Narrow" w:hAnsi="Arial Narrow"/>
                                  <w:sz w:val="16"/>
                                  <w:szCs w:val="16"/>
                                  <w:lang w:eastAsia="de-DE"/>
                                </w:rPr>
                                <w:t>Von</w:t>
                              </w:r>
                              <w:r>
                                <w:rPr>
                                  <w:rFonts w:ascii="Arial Narrow" w:hAnsi="Arial Narrow"/>
                                  <w:sz w:val="16"/>
                                  <w:szCs w:val="16"/>
                                  <w:lang w:eastAsia="de-DE"/>
                                </w:rPr>
                                <w:br/>
                                <w:t>De</w:t>
                              </w:r>
                              <w:r>
                                <w:rPr>
                                  <w:rFonts w:ascii="Arial Narrow" w:hAnsi="Arial Narrow"/>
                                  <w:sz w:val="16"/>
                                  <w:szCs w:val="16"/>
                                  <w:lang w:eastAsia="de-DE"/>
                                </w:rPr>
                                <w:b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0" name="Textfeld 1080"/>
                        <wps:cNvSpPr txBox="1"/>
                        <wps:spPr>
                          <a:xfrm>
                            <a:off x="1746913" y="2524836"/>
                            <a:ext cx="45275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2FA8B"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b</w:t>
                              </w:r>
                              <w:r w:rsidRPr="001577B1">
                                <w:rPr>
                                  <w:rFonts w:ascii="Arial Narrow" w:hAnsi="Arial Narrow"/>
                                  <w:sz w:val="16"/>
                                  <w:szCs w:val="16"/>
                                  <w:lang w:val="it-CH" w:eastAsia="de-DE"/>
                                </w:rPr>
                                <w:t>is</w:t>
                              </w:r>
                              <w:r>
                                <w:rPr>
                                  <w:rFonts w:ascii="Arial Narrow" w:hAnsi="Arial Narrow"/>
                                  <w:sz w:val="16"/>
                                  <w:szCs w:val="16"/>
                                  <w:lang w:val="it-CH" w:eastAsia="de-DE"/>
                                </w:rPr>
                                <w:br/>
                                <w:t>à</w:t>
                              </w:r>
                              <w:r>
                                <w:rPr>
                                  <w:rFonts w:ascii="Arial Narrow" w:hAnsi="Arial Narrow"/>
                                  <w:sz w:val="16"/>
                                  <w:szCs w:val="16"/>
                                  <w:lang w:val="it-CH" w:eastAsia="de-DE"/>
                                </w:rPr>
                                <w:b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1" name="Rechteck 1081"/>
                        <wps:cNvSpPr/>
                        <wps:spPr>
                          <a:xfrm>
                            <a:off x="887104" y="2552131"/>
                            <a:ext cx="889635"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Textfeld 1083"/>
                        <wps:cNvSpPr txBox="1"/>
                        <wps:spPr>
                          <a:xfrm>
                            <a:off x="2893325" y="2470245"/>
                            <a:ext cx="92075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269DB" w14:textId="77777777" w:rsidR="003C5D8C" w:rsidRPr="00651D14" w:rsidRDefault="003C5D8C" w:rsidP="00DB1BF1">
                              <w:pPr>
                                <w:spacing w:after="40" w:line="140" w:lineRule="exact"/>
                                <w:rPr>
                                  <w:rFonts w:ascii="Arial Narrow" w:hAnsi="Arial Narrow"/>
                                  <w:sz w:val="16"/>
                                  <w:szCs w:val="16"/>
                                  <w:lang w:val="fr-CH" w:eastAsia="de-DE"/>
                                </w:rPr>
                              </w:pPr>
                              <w:r w:rsidRPr="00651D14">
                                <w:rPr>
                                  <w:rFonts w:ascii="Arial Narrow" w:hAnsi="Arial Narrow"/>
                                  <w:sz w:val="16"/>
                                  <w:szCs w:val="16"/>
                                  <w:lang w:val="fr-CH" w:eastAsia="de-DE"/>
                                </w:rPr>
                                <w:t>Langsamfahr-signale aufgestellt</w:t>
                              </w:r>
                            </w:p>
                            <w:p w14:paraId="66A3DBB6" w14:textId="77777777" w:rsidR="003C5D8C" w:rsidRPr="00651D14" w:rsidRDefault="003C5D8C" w:rsidP="00DB1BF1">
                              <w:pPr>
                                <w:spacing w:after="40" w:line="140" w:lineRule="exact"/>
                                <w:rPr>
                                  <w:rFonts w:ascii="Arial Narrow" w:hAnsi="Arial Narrow"/>
                                  <w:sz w:val="16"/>
                                  <w:szCs w:val="16"/>
                                  <w:lang w:val="fr-CH" w:eastAsia="de-DE"/>
                                </w:rPr>
                              </w:pPr>
                              <w:r w:rsidRPr="00651D14">
                                <w:rPr>
                                  <w:rFonts w:ascii="Arial Narrow" w:hAnsi="Arial Narrow"/>
                                  <w:sz w:val="16"/>
                                  <w:szCs w:val="16"/>
                                  <w:lang w:val="fr-CH" w:eastAsia="de-DE"/>
                                </w:rPr>
                                <w:t>Signaux de ralent-</w:t>
                              </w:r>
                              <w:r w:rsidRPr="00651D14">
                                <w:rPr>
                                  <w:rFonts w:ascii="Arial Narrow" w:hAnsi="Arial Narrow"/>
                                  <w:sz w:val="16"/>
                                  <w:szCs w:val="16"/>
                                  <w:lang w:val="fr-CH" w:eastAsia="de-DE"/>
                                </w:rPr>
                                <w:br/>
                                <w:t>issement posés</w:t>
                              </w:r>
                            </w:p>
                            <w:p w14:paraId="3730B733" w14:textId="77777777" w:rsidR="003C5D8C" w:rsidRPr="001577B1"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Segnali di rallent-</w:t>
                              </w:r>
                              <w:r>
                                <w:rPr>
                                  <w:rFonts w:ascii="Arial Narrow" w:hAnsi="Arial Narrow"/>
                                  <w:sz w:val="16"/>
                                  <w:szCs w:val="16"/>
                                  <w:lang w:eastAsia="de-DE"/>
                                </w:rPr>
                                <w:br/>
                                <w:t>amento posati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2" name="Rechteck 1082"/>
                        <wps:cNvSpPr/>
                        <wps:spPr>
                          <a:xfrm>
                            <a:off x="2047164" y="2538483"/>
                            <a:ext cx="889635"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Rechteck 1084"/>
                        <wps:cNvSpPr/>
                        <wps:spPr>
                          <a:xfrm>
                            <a:off x="3753134" y="249754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Textfeld 1085"/>
                        <wps:cNvSpPr txBox="1"/>
                        <wps:spPr>
                          <a:xfrm>
                            <a:off x="3643952" y="2620370"/>
                            <a:ext cx="4572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0F073" w14:textId="77777777" w:rsidR="003C5D8C" w:rsidRDefault="003C5D8C" w:rsidP="00DB1BF1">
                              <w:pPr>
                                <w:spacing w:line="240" w:lineRule="auto"/>
                                <w:rPr>
                                  <w:sz w:val="16"/>
                                  <w:szCs w:val="16"/>
                                </w:rPr>
                              </w:pPr>
                              <w:r w:rsidRPr="007C7A05">
                                <w:rPr>
                                  <w:b/>
                                  <w:sz w:val="16"/>
                                  <w:szCs w:val="16"/>
                                </w:rPr>
                                <w:t>5.37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8" name="Textfeld 1088"/>
                        <wps:cNvSpPr txBox="1"/>
                        <wps:spPr>
                          <a:xfrm>
                            <a:off x="464023" y="1023582"/>
                            <a:ext cx="3551003"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984B1" w14:textId="77777777" w:rsidR="003C5D8C" w:rsidRDefault="003C5D8C" w:rsidP="00DB1BF1">
                              <w:pPr>
                                <w:spacing w:after="40" w:line="240" w:lineRule="auto"/>
                                <w:rPr>
                                  <w:rFonts w:ascii="Arial Narrow" w:hAnsi="Arial Narrow"/>
                                  <w:b/>
                                  <w:sz w:val="16"/>
                                  <w:szCs w:val="16"/>
                                  <w:lang w:eastAsia="de-DE"/>
                                </w:rPr>
                              </w:pPr>
                              <w:r>
                                <w:rPr>
                                  <w:rFonts w:ascii="Arial Narrow" w:hAnsi="Arial Narrow"/>
                                  <w:b/>
                                  <w:sz w:val="16"/>
                                  <w:szCs w:val="16"/>
                                  <w:lang w:eastAsia="de-DE"/>
                                </w:rPr>
                                <w:t>Verminderung der</w:t>
                              </w:r>
                              <w:r w:rsidRPr="001B3CF8">
                                <w:rPr>
                                  <w:rFonts w:ascii="Arial Narrow" w:hAnsi="Arial Narrow"/>
                                  <w:b/>
                                  <w:sz w:val="16"/>
                                  <w:szCs w:val="16"/>
                                  <w:lang w:eastAsia="de-DE"/>
                                </w:rPr>
                                <w:t xml:space="preserve"> Geschwindigkeit</w:t>
                              </w:r>
                            </w:p>
                            <w:p w14:paraId="6FB4424E" w14:textId="77777777" w:rsidR="003C5D8C" w:rsidRDefault="003C5D8C" w:rsidP="00DB1BF1">
                              <w:pPr>
                                <w:spacing w:after="40" w:line="240" w:lineRule="auto"/>
                                <w:rPr>
                                  <w:rFonts w:ascii="Arial Narrow" w:hAnsi="Arial Narrow"/>
                                  <w:b/>
                                  <w:sz w:val="16"/>
                                  <w:szCs w:val="16"/>
                                  <w:lang w:eastAsia="de-DE"/>
                                </w:rPr>
                              </w:pPr>
                              <w:r>
                                <w:rPr>
                                  <w:rFonts w:ascii="Arial Narrow" w:hAnsi="Arial Narrow"/>
                                  <w:b/>
                                  <w:sz w:val="16"/>
                                  <w:szCs w:val="16"/>
                                  <w:lang w:eastAsia="de-DE"/>
                                </w:rPr>
                                <w:t>Réduction de vitesse</w:t>
                              </w:r>
                            </w:p>
                            <w:p w14:paraId="71609987" w14:textId="77777777" w:rsidR="003C5D8C" w:rsidRPr="00CB1D02" w:rsidRDefault="003C5D8C" w:rsidP="00DB1BF1">
                              <w:pPr>
                                <w:spacing w:after="40" w:line="240" w:lineRule="auto"/>
                                <w:rPr>
                                  <w:rFonts w:ascii="Arial Narrow" w:hAnsi="Arial Narrow"/>
                                  <w:b/>
                                  <w:sz w:val="16"/>
                                  <w:szCs w:val="16"/>
                                  <w:lang w:eastAsia="de-DE"/>
                                </w:rPr>
                              </w:pPr>
                              <w:r>
                                <w:rPr>
                                  <w:rFonts w:ascii="Arial Narrow" w:hAnsi="Arial Narrow"/>
                                  <w:b/>
                                  <w:sz w:val="16"/>
                                  <w:szCs w:val="16"/>
                                  <w:lang w:eastAsia="de-DE"/>
                                </w:rPr>
                                <w:t>Riduzione della velocità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9" name="Rechteck 1089"/>
                        <wps:cNvSpPr/>
                        <wps:spPr>
                          <a:xfrm>
                            <a:off x="95534" y="1132764"/>
                            <a:ext cx="166328" cy="15846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Textfeld 1090"/>
                        <wps:cNvSpPr txBox="1"/>
                        <wps:spPr>
                          <a:xfrm>
                            <a:off x="232012" y="1119116"/>
                            <a:ext cx="295916" cy="247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BF2A" w14:textId="77777777" w:rsidR="003C5D8C" w:rsidRPr="00CB1D02" w:rsidRDefault="003C5D8C" w:rsidP="00DB1BF1">
                              <w:pPr>
                                <w:spacing w:line="240" w:lineRule="auto"/>
                                <w:rPr>
                                  <w:b/>
                                  <w:sz w:val="16"/>
                                  <w:szCs w:val="16"/>
                                </w:rPr>
                              </w:pPr>
                              <w:r>
                                <w:rPr>
                                  <w:b/>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1" name="Textfeld 1091"/>
                        <wps:cNvSpPr txBox="1"/>
                        <wps:spPr>
                          <a:xfrm>
                            <a:off x="491319" y="1473958"/>
                            <a:ext cx="83058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8701E" w14:textId="77777777" w:rsidR="003C5D8C" w:rsidRPr="00063739" w:rsidRDefault="003C5D8C" w:rsidP="00DB1BF1">
                              <w:pPr>
                                <w:spacing w:line="240" w:lineRule="auto"/>
                                <w:rPr>
                                  <w:rFonts w:ascii="Arial Narrow" w:hAnsi="Arial Narrow"/>
                                  <w:sz w:val="16"/>
                                  <w:szCs w:val="16"/>
                                  <w:lang w:eastAsia="de-DE"/>
                                </w:rPr>
                              </w:pPr>
                              <w:r w:rsidRPr="001B3CF8">
                                <w:rPr>
                                  <w:rFonts w:ascii="Arial Narrow" w:hAnsi="Arial Narrow"/>
                                  <w:sz w:val="16"/>
                                  <w:szCs w:val="16"/>
                                  <w:lang w:eastAsia="de-DE"/>
                                </w:rPr>
                                <w:t>V 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2" name="Rechteck 1092"/>
                        <wps:cNvSpPr/>
                        <wps:spPr>
                          <a:xfrm>
                            <a:off x="272955" y="1528549"/>
                            <a:ext cx="166370" cy="158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4" name="Rechteck 1094"/>
                        <wps:cNvSpPr/>
                        <wps:spPr>
                          <a:xfrm>
                            <a:off x="1269241" y="1487606"/>
                            <a:ext cx="1115060" cy="2762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3" name="Textfeld 1093"/>
                        <wps:cNvSpPr txBox="1"/>
                        <wps:spPr>
                          <a:xfrm>
                            <a:off x="150125" y="1637731"/>
                            <a:ext cx="40449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22224" w14:textId="77777777" w:rsidR="003C5D8C" w:rsidRPr="00CB1D02" w:rsidRDefault="003C5D8C" w:rsidP="00DB1BF1">
                              <w:pPr>
                                <w:spacing w:line="240" w:lineRule="auto"/>
                                <w:rPr>
                                  <w:b/>
                                  <w:sz w:val="16"/>
                                  <w:szCs w:val="16"/>
                                </w:rPr>
                              </w:pPr>
                              <w:r>
                                <w:rPr>
                                  <w:b/>
                                  <w:sz w:val="16"/>
                                  <w:szCs w:val="16"/>
                                </w:rPr>
                                <w:t>5</w:t>
                              </w:r>
                              <w:r w:rsidRPr="00CB1D02">
                                <w:rPr>
                                  <w:b/>
                                  <w:sz w:val="16"/>
                                  <w:szCs w:val="16"/>
                                </w:rPr>
                                <w:t>.</w:t>
                              </w:r>
                              <w:r>
                                <w:rPr>
                                  <w:b/>
                                  <w:sz w:val="16"/>
                                  <w:szCs w:val="16"/>
                                </w:rPr>
                                <w:t>3</w:t>
                              </w:r>
                              <w:r w:rsidRPr="00CB1D02">
                                <w:rPr>
                                  <w:b/>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5" name="Textfeld 1095"/>
                        <wps:cNvSpPr txBox="1"/>
                        <wps:spPr>
                          <a:xfrm>
                            <a:off x="1392071" y="1719618"/>
                            <a:ext cx="115633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4807E" w14:textId="77777777" w:rsidR="003C5D8C" w:rsidRDefault="003C5D8C" w:rsidP="00DB1BF1">
                              <w:pPr>
                                <w:spacing w:line="240" w:lineRule="auto"/>
                                <w:rPr>
                                  <w:sz w:val="16"/>
                                  <w:szCs w:val="16"/>
                                </w:rPr>
                              </w:pPr>
                              <w:r>
                                <w:rPr>
                                  <w:b/>
                                  <w:sz w:val="16"/>
                                  <w:szCs w:val="16"/>
                                </w:rPr>
                                <w:t>5</w:t>
                              </w:r>
                              <w:r w:rsidRPr="001B3CF8">
                                <w:rPr>
                                  <w:b/>
                                  <w:sz w:val="16"/>
                                  <w:szCs w:val="16"/>
                                </w:rPr>
                                <w:t>.31</w:t>
                              </w:r>
                              <w:r w:rsidRPr="001B3CF8">
                                <w:rPr>
                                  <w:rFonts w:ascii="Arial Narrow" w:hAnsi="Arial Narrow"/>
                                  <w:sz w:val="12"/>
                                  <w:lang w:eastAsia="de-DE"/>
                                </w:rPr>
                                <w:t xml:space="preserve">   km/h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6" name="Textfeld 1096"/>
                        <wps:cNvSpPr txBox="1"/>
                        <wps:spPr>
                          <a:xfrm>
                            <a:off x="3903259" y="2429301"/>
                            <a:ext cx="3937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22B35"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j</w:t>
                              </w:r>
                              <w:r w:rsidRPr="001577B1">
                                <w:rPr>
                                  <w:rFonts w:ascii="Arial Narrow" w:hAnsi="Arial Narrow"/>
                                  <w:sz w:val="16"/>
                                  <w:szCs w:val="16"/>
                                  <w:lang w:val="it-CH" w:eastAsia="de-DE"/>
                                </w:rPr>
                                <w:t>a</w:t>
                              </w:r>
                              <w:r>
                                <w:rPr>
                                  <w:rFonts w:ascii="Arial Narrow" w:hAnsi="Arial Narrow"/>
                                  <w:sz w:val="16"/>
                                  <w:szCs w:val="16"/>
                                  <w:lang w:val="it-CH" w:eastAsia="de-DE"/>
                                </w:rPr>
                                <w:br/>
                                <w:t>oui</w:t>
                              </w:r>
                              <w:r>
                                <w:rPr>
                                  <w:rFonts w:ascii="Arial Narrow" w:hAnsi="Arial Narrow"/>
                                  <w:sz w:val="16"/>
                                  <w:szCs w:val="16"/>
                                  <w:lang w:val="it-CH" w:eastAsia="de-DE"/>
                                </w:rPr>
                                <w:b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6" name="Rechteck 1086"/>
                        <wps:cNvSpPr/>
                        <wps:spPr>
                          <a:xfrm>
                            <a:off x="3766782" y="2838734"/>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Textfeld 1097"/>
                        <wps:cNvSpPr txBox="1"/>
                        <wps:spPr>
                          <a:xfrm>
                            <a:off x="3889612" y="2756848"/>
                            <a:ext cx="445135"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04408"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n</w:t>
                              </w:r>
                              <w:r w:rsidRPr="001577B1">
                                <w:rPr>
                                  <w:rFonts w:ascii="Arial Narrow" w:hAnsi="Arial Narrow"/>
                                  <w:sz w:val="16"/>
                                  <w:szCs w:val="16"/>
                                  <w:lang w:val="it-CH" w:eastAsia="de-DE"/>
                                </w:rPr>
                                <w:t>ein</w:t>
                              </w:r>
                              <w:r>
                                <w:rPr>
                                  <w:rFonts w:ascii="Arial Narrow" w:hAnsi="Arial Narrow"/>
                                  <w:sz w:val="16"/>
                                  <w:szCs w:val="16"/>
                                  <w:lang w:val="it-CH" w:eastAsia="de-DE"/>
                                </w:rPr>
                                <w:br/>
                                <w:t>non</w:t>
                              </w:r>
                              <w:r>
                                <w:rPr>
                                  <w:rFonts w:ascii="Arial Narrow" w:hAnsi="Arial Narrow"/>
                                  <w:sz w:val="16"/>
                                  <w:szCs w:val="16"/>
                                  <w:lang w:val="it-CH" w:eastAsia="de-DE"/>
                                </w:rPr>
                                <w:b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7" name="Textfeld 1087"/>
                        <wps:cNvSpPr txBox="1"/>
                        <wps:spPr>
                          <a:xfrm>
                            <a:off x="3657600" y="2947916"/>
                            <a:ext cx="4406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54C36" w14:textId="77777777" w:rsidR="003C5D8C" w:rsidRDefault="003C5D8C" w:rsidP="00DB1BF1">
                              <w:pPr>
                                <w:spacing w:line="240" w:lineRule="auto"/>
                                <w:rPr>
                                  <w:sz w:val="16"/>
                                  <w:szCs w:val="16"/>
                                </w:rPr>
                              </w:pPr>
                              <w:r w:rsidRPr="007C7A05">
                                <w:rPr>
                                  <w:b/>
                                  <w:sz w:val="16"/>
                                  <w:szCs w:val="16"/>
                                </w:rPr>
                                <w:t>5.38</w:t>
                              </w:r>
                              <w:r>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4" name="Rechteck 1074"/>
                        <wps:cNvSpPr/>
                        <wps:spPr>
                          <a:xfrm>
                            <a:off x="300250" y="3248167"/>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Textfeld 1075"/>
                        <wps:cNvSpPr txBox="1"/>
                        <wps:spPr>
                          <a:xfrm>
                            <a:off x="150125" y="3357349"/>
                            <a:ext cx="40449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BFD9C" w14:textId="77777777" w:rsidR="003C5D8C" w:rsidRPr="007C7A05" w:rsidRDefault="003C5D8C" w:rsidP="00DB1BF1">
                              <w:pPr>
                                <w:spacing w:line="240" w:lineRule="auto"/>
                                <w:rPr>
                                  <w:b/>
                                  <w:sz w:val="16"/>
                                  <w:szCs w:val="16"/>
                                </w:rPr>
                              </w:pPr>
                              <w:r>
                                <w:rPr>
                                  <w:b/>
                                  <w:sz w:val="16"/>
                                  <w:szCs w:val="16"/>
                                </w:rPr>
                                <w:t>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7" name="Textfeld 1077"/>
                        <wps:cNvSpPr txBox="1"/>
                        <wps:spPr>
                          <a:xfrm>
                            <a:off x="1337480" y="3398292"/>
                            <a:ext cx="257302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D07F1" w14:textId="77777777" w:rsidR="003C5D8C" w:rsidRDefault="003C5D8C" w:rsidP="00DB1BF1">
                              <w:pPr>
                                <w:spacing w:line="240" w:lineRule="auto"/>
                                <w:rPr>
                                  <w:sz w:val="16"/>
                                  <w:szCs w:val="16"/>
                                </w:rPr>
                              </w:pPr>
                              <w:r>
                                <w:rPr>
                                  <w:b/>
                                  <w:sz w:val="16"/>
                                  <w:szCs w:val="16"/>
                                </w:rPr>
                                <w:t>5</w:t>
                              </w:r>
                              <w:r w:rsidRPr="007C7A05">
                                <w:rPr>
                                  <w:b/>
                                  <w:sz w:val="16"/>
                                  <w:szCs w:val="16"/>
                                </w:rPr>
                                <w:t>.46</w:t>
                              </w:r>
                              <w:r>
                                <w:rPr>
                                  <w:sz w:val="14"/>
                                  <w:szCs w:val="14"/>
                                </w:rPr>
                                <w:t xml:space="preserve">   </w:t>
                              </w:r>
                              <w:r w:rsidRPr="00B244C8">
                                <w:rPr>
                                  <w:rFonts w:ascii="Arial Narrow" w:hAnsi="Arial Narrow"/>
                                  <w:sz w:val="12"/>
                                  <w:lang w:eastAsia="de-DE"/>
                                </w:rPr>
                                <w:t>freier Text</w:t>
                              </w:r>
                              <w:r>
                                <w:rPr>
                                  <w:rFonts w:ascii="Arial Narrow" w:hAnsi="Arial Narrow"/>
                                  <w:sz w:val="12"/>
                                  <w:lang w:eastAsia="de-DE"/>
                                </w:rPr>
                                <w:t xml:space="preserve">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8" name="Textfeld 1098"/>
                        <wps:cNvSpPr txBox="1"/>
                        <wps:spPr>
                          <a:xfrm>
                            <a:off x="518614" y="3657600"/>
                            <a:ext cx="134747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EAE17" w14:textId="77777777" w:rsidR="003C5D8C" w:rsidRPr="008B637C" w:rsidRDefault="003C5D8C" w:rsidP="00DB1BF1">
                              <w:pPr>
                                <w:spacing w:after="40" w:line="240" w:lineRule="auto"/>
                                <w:rPr>
                                  <w:rFonts w:ascii="Arial Narrow" w:hAnsi="Arial Narrow"/>
                                  <w:b/>
                                  <w:sz w:val="16"/>
                                  <w:szCs w:val="16"/>
                                  <w:lang w:val="fr-CH" w:eastAsia="de-DE"/>
                                </w:rPr>
                              </w:pPr>
                              <w:r w:rsidRPr="008B637C">
                                <w:rPr>
                                  <w:rFonts w:ascii="Arial Narrow" w:hAnsi="Arial Narrow"/>
                                  <w:b/>
                                  <w:sz w:val="16"/>
                                  <w:szCs w:val="16"/>
                                  <w:lang w:val="fr-CH" w:eastAsia="de-DE"/>
                                </w:rPr>
                                <w:t>Fahren mit Fahrt auf Sicht</w:t>
                              </w:r>
                              <w:r w:rsidRPr="008B637C">
                                <w:rPr>
                                  <w:rFonts w:ascii="Arial Narrow" w:hAnsi="Arial Narrow"/>
                                  <w:b/>
                                  <w:sz w:val="16"/>
                                  <w:szCs w:val="16"/>
                                  <w:lang w:val="fr-CH" w:eastAsia="de-DE"/>
                                </w:rPr>
                                <w:br/>
                                <w:t>Parcourir en marche à vue</w:t>
                              </w:r>
                              <w:r w:rsidRPr="008B637C">
                                <w:rPr>
                                  <w:rFonts w:ascii="Arial Narrow" w:hAnsi="Arial Narrow"/>
                                  <w:b/>
                                  <w:sz w:val="16"/>
                                  <w:szCs w:val="16"/>
                                  <w:lang w:val="fr-CH" w:eastAsia="de-DE"/>
                                </w:rPr>
                                <w:br/>
                                <w:t>Percorrere con corsa a 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9" name="Rechteck 1099"/>
                        <wps:cNvSpPr/>
                        <wps:spPr>
                          <a:xfrm>
                            <a:off x="95534" y="3780430"/>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Textfeld 1100"/>
                        <wps:cNvSpPr txBox="1"/>
                        <wps:spPr>
                          <a:xfrm>
                            <a:off x="300250" y="3766782"/>
                            <a:ext cx="3333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97143" w14:textId="77777777" w:rsidR="003C5D8C" w:rsidRPr="00D93304" w:rsidRDefault="003C5D8C" w:rsidP="00DB1BF1">
                              <w:pPr>
                                <w:spacing w:line="240" w:lineRule="auto"/>
                                <w:rPr>
                                  <w:b/>
                                  <w:sz w:val="16"/>
                                  <w:szCs w:val="16"/>
                                </w:rPr>
                              </w:pPr>
                              <w:r w:rsidRPr="00D93304">
                                <w:rPr>
                                  <w:b/>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1" name="Textfeld 1101"/>
                        <wps:cNvSpPr txBox="1"/>
                        <wps:spPr>
                          <a:xfrm>
                            <a:off x="2442949" y="3739486"/>
                            <a:ext cx="120459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AE710" w14:textId="77777777" w:rsidR="003C5D8C" w:rsidRPr="00D93304" w:rsidRDefault="003C5D8C" w:rsidP="00DB1BF1">
                              <w:pPr>
                                <w:spacing w:after="40" w:line="140" w:lineRule="exact"/>
                                <w:rPr>
                                  <w:rFonts w:ascii="Arial Narrow" w:hAnsi="Arial Narrow"/>
                                  <w:sz w:val="16"/>
                                  <w:szCs w:val="16"/>
                                  <w:lang w:eastAsia="de-DE"/>
                                </w:rPr>
                              </w:pPr>
                              <w:r w:rsidRPr="00D93304">
                                <w:rPr>
                                  <w:rFonts w:ascii="Arial Narrow" w:hAnsi="Arial Narrow"/>
                                  <w:sz w:val="16"/>
                                  <w:szCs w:val="16"/>
                                  <w:lang w:eastAsia="de-DE"/>
                                </w:rPr>
                                <w:t>Fahrt auf Sicht</w:t>
                              </w:r>
                              <w:r>
                                <w:rPr>
                                  <w:rFonts w:ascii="Arial Narrow" w:hAnsi="Arial Narrow"/>
                                  <w:sz w:val="16"/>
                                  <w:szCs w:val="16"/>
                                  <w:lang w:eastAsia="de-DE"/>
                                </w:rPr>
                                <w:br/>
                                <w:t>Marche à vue</w:t>
                              </w:r>
                              <w:r>
                                <w:rPr>
                                  <w:rFonts w:ascii="Arial Narrow" w:hAnsi="Arial Narrow"/>
                                  <w:sz w:val="16"/>
                                  <w:szCs w:val="16"/>
                                  <w:lang w:eastAsia="de-DE"/>
                                </w:rPr>
                                <w:br/>
                                <w:t>Corsa a 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2" name="Rechteck 1102"/>
                        <wps:cNvSpPr/>
                        <wps:spPr>
                          <a:xfrm flipV="1">
                            <a:off x="2224585" y="3753134"/>
                            <a:ext cx="166370"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 name="Textfeld 1103"/>
                        <wps:cNvSpPr txBox="1"/>
                        <wps:spPr>
                          <a:xfrm>
                            <a:off x="2101755" y="3875964"/>
                            <a:ext cx="404907" cy="29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F34D7" w14:textId="77777777" w:rsidR="003C5D8C" w:rsidRPr="003D0804" w:rsidRDefault="003C5D8C" w:rsidP="00DB1BF1">
                              <w:pPr>
                                <w:rPr>
                                  <w:b/>
                                  <w:sz w:val="16"/>
                                  <w:szCs w:val="16"/>
                                </w:rPr>
                              </w:pPr>
                              <w:r w:rsidRPr="003D0804">
                                <w:rPr>
                                  <w:b/>
                                  <w:sz w:val="16"/>
                                  <w:szCs w:val="16"/>
                                </w:rPr>
                                <w:t>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4" name="Rechteck 1104"/>
                        <wps:cNvSpPr/>
                        <wps:spPr>
                          <a:xfrm>
                            <a:off x="777922" y="4067033"/>
                            <a:ext cx="889635" cy="2359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Textfeld 1106"/>
                        <wps:cNvSpPr txBox="1"/>
                        <wps:spPr>
                          <a:xfrm>
                            <a:off x="1678674" y="4012442"/>
                            <a:ext cx="4527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B2470" w14:textId="77777777" w:rsidR="003C5D8C" w:rsidRPr="001577B1" w:rsidRDefault="003C5D8C" w:rsidP="00DB1BF1">
                              <w:pPr>
                                <w:spacing w:after="40" w:line="140" w:lineRule="exact"/>
                                <w:rPr>
                                  <w:rFonts w:ascii="Arial Narrow" w:hAnsi="Arial Narrow"/>
                                  <w:sz w:val="16"/>
                                  <w:szCs w:val="16"/>
                                  <w:lang w:val="it-CH" w:eastAsia="de-DE"/>
                                </w:rPr>
                              </w:pPr>
                              <w:r w:rsidRPr="00D93304">
                                <w:rPr>
                                  <w:rFonts w:ascii="Arial Narrow" w:hAnsi="Arial Narrow"/>
                                  <w:sz w:val="16"/>
                                  <w:szCs w:val="16"/>
                                  <w:lang w:eastAsia="de-DE"/>
                                </w:rPr>
                                <w:t>und</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et</w:t>
                              </w:r>
                              <w:r w:rsidRPr="001577B1">
                                <w:rPr>
                                  <w:rFonts w:ascii="Arial Narrow" w:hAnsi="Arial Narrow"/>
                                  <w:sz w:val="16"/>
                                  <w:szCs w:val="16"/>
                                  <w:lang w:val="it-CH" w:eastAsia="de-DE"/>
                                </w:rPr>
                                <w:br/>
                                <w:t>e</w:t>
                              </w:r>
                            </w:p>
                            <w:p w14:paraId="0F91BC39" w14:textId="77777777" w:rsidR="003C5D8C" w:rsidRPr="00D93304" w:rsidRDefault="003C5D8C" w:rsidP="00DB1BF1">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7" name="Textfeld 1107"/>
                        <wps:cNvSpPr txBox="1"/>
                        <wps:spPr>
                          <a:xfrm>
                            <a:off x="2920620" y="4026089"/>
                            <a:ext cx="45275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EA0E2" w14:textId="77777777" w:rsidR="003C5D8C" w:rsidRPr="001577B1" w:rsidRDefault="003C5D8C" w:rsidP="00DB1BF1">
                              <w:pPr>
                                <w:spacing w:after="40" w:line="140" w:lineRule="exact"/>
                                <w:rPr>
                                  <w:rFonts w:ascii="Arial Narrow" w:hAnsi="Arial Narrow"/>
                                  <w:sz w:val="16"/>
                                  <w:szCs w:val="16"/>
                                  <w:lang w:val="it-CH" w:eastAsia="de-DE"/>
                                </w:rPr>
                              </w:pPr>
                              <w:r w:rsidRPr="00D93304">
                                <w:rPr>
                                  <w:rFonts w:ascii="Arial Narrow" w:hAnsi="Arial Narrow"/>
                                  <w:sz w:val="16"/>
                                  <w:szCs w:val="16"/>
                                  <w:lang w:eastAsia="de-DE"/>
                                </w:rPr>
                                <w:t>auf</w:t>
                              </w:r>
                              <w:r w:rsidRPr="00BF14D3">
                                <w:rPr>
                                  <w:rFonts w:ascii="Arial Narrow" w:hAnsi="Arial Narrow"/>
                                  <w:sz w:val="16"/>
                                  <w:szCs w:val="16"/>
                                  <w:lang w:val="it-CH" w:eastAsia="de-DE"/>
                                </w:rPr>
                                <w:t xml:space="preserve"> </w:t>
                              </w:r>
                              <w:r>
                                <w:rPr>
                                  <w:rFonts w:ascii="Arial Narrow" w:hAnsi="Arial Narrow"/>
                                  <w:sz w:val="16"/>
                                  <w:szCs w:val="16"/>
                                  <w:lang w:val="it-CH" w:eastAsia="de-DE"/>
                                </w:rPr>
                                <w:br/>
                                <w:t>sur</w:t>
                              </w:r>
                              <w:r>
                                <w:rPr>
                                  <w:rFonts w:ascii="Arial Narrow" w:hAnsi="Arial Narrow"/>
                                  <w:sz w:val="16"/>
                                  <w:szCs w:val="16"/>
                                  <w:lang w:val="it-CH" w:eastAsia="de-DE"/>
                                </w:rPr>
                                <w:br/>
                                <w:t>sul</w:t>
                              </w:r>
                            </w:p>
                            <w:p w14:paraId="319EF790" w14:textId="77777777" w:rsidR="003C5D8C" w:rsidRPr="00D93304" w:rsidRDefault="003C5D8C" w:rsidP="00DB1BF1">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8" name="Gruppieren 1108"/>
                        <wpg:cNvGrpSpPr/>
                        <wpg:grpSpPr>
                          <a:xfrm>
                            <a:off x="1965277" y="4080680"/>
                            <a:ext cx="1311910" cy="482834"/>
                            <a:chOff x="0" y="-236"/>
                            <a:chExt cx="1311965" cy="483218"/>
                          </a:xfrm>
                        </wpg:grpSpPr>
                        <wps:wsp>
                          <wps:cNvPr id="1109" name="Rechteck 1109"/>
                          <wps:cNvSpPr/>
                          <wps:spPr>
                            <a:xfrm>
                              <a:off x="55659" y="-236"/>
                              <a:ext cx="889910" cy="23847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Textfeld 1110"/>
                          <wps:cNvSpPr txBox="1"/>
                          <wps:spPr>
                            <a:xfrm>
                              <a:off x="0" y="189271"/>
                              <a:ext cx="1311965" cy="29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C13A6" w14:textId="77777777" w:rsidR="003C5D8C" w:rsidRDefault="003C5D8C" w:rsidP="00DB1BF1">
                                <w:pPr>
                                  <w:rPr>
                                    <w:sz w:val="16"/>
                                    <w:szCs w:val="16"/>
                                  </w:rPr>
                                </w:pPr>
                                <w:r w:rsidRPr="003D0804">
                                  <w:rPr>
                                    <w:b/>
                                    <w:sz w:val="16"/>
                                    <w:szCs w:val="16"/>
                                  </w:rPr>
                                  <w:t>6.12</w:t>
                                </w:r>
                                <w:r w:rsidRPr="00D93304">
                                  <w:rPr>
                                    <w:rFonts w:ascii="Arial Narrow" w:hAnsi="Arial Narrow"/>
                                    <w:sz w:val="12"/>
                                    <w:lang w:eastAsia="de-DE"/>
                                  </w:rPr>
                                  <w:t xml:space="preserve">   Bahnhof</w:t>
                                </w:r>
                                <w:r>
                                  <w:rPr>
                                    <w:rFonts w:ascii="Arial Narrow" w:hAnsi="Arial Narrow"/>
                                    <w:sz w:val="12"/>
                                    <w:lang w:eastAsia="de-DE"/>
                                  </w:rPr>
                                  <w:t xml:space="preserve"> / Gare / 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1" name="Rechteck 1111"/>
                        <wps:cNvSpPr/>
                        <wps:spPr>
                          <a:xfrm>
                            <a:off x="3289110" y="4080680"/>
                            <a:ext cx="889873" cy="27700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Textfeld 1119"/>
                        <wps:cNvSpPr txBox="1"/>
                        <wps:spPr>
                          <a:xfrm>
                            <a:off x="54591" y="4053385"/>
                            <a:ext cx="889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05847"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eastAsia="de-DE"/>
                                </w:rPr>
                                <w:t>z</w:t>
                              </w:r>
                              <w:r w:rsidRPr="00D93304">
                                <w:rPr>
                                  <w:rFonts w:ascii="Arial Narrow" w:hAnsi="Arial Narrow"/>
                                  <w:sz w:val="16"/>
                                  <w:szCs w:val="16"/>
                                  <w:lang w:eastAsia="de-DE"/>
                                </w:rPr>
                                <w:t>wischen / in</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 xml:space="preserve">entre / </w:t>
                              </w:r>
                              <w:r>
                                <w:rPr>
                                  <w:rFonts w:ascii="Arial Narrow" w:hAnsi="Arial Narrow"/>
                                  <w:sz w:val="16"/>
                                  <w:szCs w:val="16"/>
                                  <w:lang w:val="it-CH" w:eastAsia="de-DE"/>
                                </w:rPr>
                                <w:t>à</w:t>
                              </w:r>
                              <w:r w:rsidRPr="001577B1">
                                <w:rPr>
                                  <w:rFonts w:ascii="Arial Narrow" w:hAnsi="Arial Narrow"/>
                                  <w:sz w:val="16"/>
                                  <w:szCs w:val="16"/>
                                  <w:lang w:val="it-CH" w:eastAsia="de-DE"/>
                                </w:rPr>
                                <w:br/>
                                <w:t>fra / a</w:t>
                              </w:r>
                            </w:p>
                            <w:p w14:paraId="48C76812" w14:textId="77777777" w:rsidR="003C5D8C" w:rsidRPr="00D93304" w:rsidRDefault="003C5D8C" w:rsidP="00DB1BF1">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5" name="Textfeld 1105"/>
                        <wps:cNvSpPr txBox="1"/>
                        <wps:spPr>
                          <a:xfrm>
                            <a:off x="709683" y="4258101"/>
                            <a:ext cx="136525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B08C0" w14:textId="77777777" w:rsidR="003C5D8C" w:rsidRDefault="003C5D8C" w:rsidP="00DB1BF1">
                              <w:pPr>
                                <w:rPr>
                                  <w:sz w:val="16"/>
                                  <w:szCs w:val="16"/>
                                </w:rPr>
                              </w:pPr>
                              <w:r w:rsidRPr="003D0804">
                                <w:rPr>
                                  <w:b/>
                                  <w:sz w:val="16"/>
                                  <w:szCs w:val="16"/>
                                </w:rPr>
                                <w:t>6</w:t>
                              </w:r>
                              <w:r w:rsidRPr="00D93304">
                                <w:rPr>
                                  <w:b/>
                                  <w:sz w:val="16"/>
                                  <w:szCs w:val="16"/>
                                </w:rPr>
                                <w:t>.</w:t>
                              </w:r>
                              <w:r w:rsidRPr="003D0804">
                                <w:rPr>
                                  <w:b/>
                                  <w:sz w:val="16"/>
                                  <w:szCs w:val="16"/>
                                </w:rPr>
                                <w:t>11</w:t>
                              </w:r>
                              <w:r w:rsidRPr="00D93304">
                                <w:rPr>
                                  <w:rFonts w:ascii="Arial Narrow" w:hAnsi="Arial Narrow"/>
                                  <w:sz w:val="12"/>
                                  <w:lang w:eastAsia="de-DE"/>
                                </w:rPr>
                                <w:t xml:space="preserve">   Bahnhof</w:t>
                              </w:r>
                              <w:r>
                                <w:rPr>
                                  <w:rFonts w:ascii="Arial Narrow" w:hAnsi="Arial Narrow"/>
                                  <w:sz w:val="12"/>
                                  <w:lang w:eastAsia="de-DE"/>
                                </w:rPr>
                                <w:t xml:space="preserve"> / Gare / Stazione</w:t>
                              </w:r>
                            </w:p>
                            <w:p w14:paraId="0B1B9621" w14:textId="77777777" w:rsidR="003C5D8C" w:rsidRDefault="003C5D8C" w:rsidP="00DB1BF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2" name="Textfeld 1112"/>
                        <wps:cNvSpPr txBox="1"/>
                        <wps:spPr>
                          <a:xfrm>
                            <a:off x="3234519" y="4326340"/>
                            <a:ext cx="1047750" cy="472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A93F5" w14:textId="77777777" w:rsidR="003C5D8C" w:rsidRPr="001577B1" w:rsidRDefault="003C5D8C" w:rsidP="00DB1BF1">
                              <w:pPr>
                                <w:spacing w:line="240" w:lineRule="auto"/>
                                <w:ind w:left="426" w:hanging="426"/>
                                <w:rPr>
                                  <w:rFonts w:ascii="Arial Narrow" w:hAnsi="Arial Narrow"/>
                                  <w:sz w:val="12"/>
                                  <w:szCs w:val="12"/>
                                  <w:lang w:eastAsia="de-DE"/>
                                </w:rPr>
                              </w:pPr>
                              <w:r w:rsidRPr="003D0804">
                                <w:rPr>
                                  <w:b/>
                                  <w:sz w:val="16"/>
                                  <w:szCs w:val="16"/>
                                </w:rPr>
                                <w:t>6.13</w:t>
                              </w:r>
                              <w:r>
                                <w:rPr>
                                  <w:b/>
                                  <w:sz w:val="16"/>
                                  <w:szCs w:val="16"/>
                                </w:rPr>
                                <w:tab/>
                              </w:r>
                              <w:r w:rsidRPr="00D93304">
                                <w:rPr>
                                  <w:rFonts w:ascii="Arial Narrow" w:hAnsi="Arial Narrow"/>
                                  <w:sz w:val="12"/>
                                  <w:lang w:eastAsia="de-DE"/>
                                </w:rPr>
                                <w:t>Gleis / Strecke</w:t>
                              </w:r>
                              <w:r>
                                <w:rPr>
                                  <w:rFonts w:ascii="Arial Narrow" w:hAnsi="Arial Narrow"/>
                                  <w:sz w:val="12"/>
                                  <w:lang w:eastAsia="de-DE"/>
                                </w:rPr>
                                <w:br/>
                              </w:r>
                              <w:r>
                                <w:rPr>
                                  <w:rFonts w:ascii="Arial Narrow" w:hAnsi="Arial Narrow"/>
                                  <w:sz w:val="12"/>
                                  <w:szCs w:val="12"/>
                                  <w:lang w:eastAsia="de-DE"/>
                                </w:rPr>
                                <w:t>Voie / Pleine voie</w:t>
                              </w:r>
                              <w:r>
                                <w:rPr>
                                  <w:rFonts w:ascii="Arial Narrow" w:hAnsi="Arial Narrow"/>
                                  <w:sz w:val="12"/>
                                  <w:szCs w:val="12"/>
                                  <w:lang w:eastAsia="de-DE"/>
                                </w:rPr>
                                <w:br/>
                                <w:t>Binario / Tratta</w:t>
                              </w:r>
                            </w:p>
                            <w:p w14:paraId="1E6AF0E1" w14:textId="77777777" w:rsidR="003C5D8C" w:rsidRDefault="003C5D8C" w:rsidP="00DB1BF1">
                              <w:pPr>
                                <w:rPr>
                                  <w:sz w:val="16"/>
                                  <w:szCs w:val="16"/>
                                </w:rPr>
                              </w:pPr>
                              <w:r>
                                <w:rPr>
                                  <w:rFonts w:ascii="Arial Narrow" w:hAnsi="Arial Narrow"/>
                                  <w:sz w:val="12"/>
                                  <w:lang w:eastAsia="de-D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0" name="Textfeld 1120"/>
                        <wps:cNvSpPr txBox="1"/>
                        <wps:spPr>
                          <a:xfrm>
                            <a:off x="272955" y="4503761"/>
                            <a:ext cx="45275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50EF" w14:textId="77777777" w:rsidR="003C5D8C" w:rsidRPr="00D93304" w:rsidRDefault="003C5D8C" w:rsidP="00DB1BF1">
                              <w:pPr>
                                <w:rPr>
                                  <w:rFonts w:ascii="Arial Narrow" w:hAnsi="Arial Narrow"/>
                                  <w:sz w:val="16"/>
                                  <w:szCs w:val="16"/>
                                  <w:lang w:eastAsia="de-DE"/>
                                </w:rPr>
                              </w:pPr>
                              <w:r w:rsidRPr="00D93304">
                                <w:rPr>
                                  <w:rFonts w:ascii="Arial Narrow" w:hAnsi="Arial Narrow"/>
                                  <w:sz w:val="16"/>
                                  <w:szCs w:val="16"/>
                                  <w:lang w:eastAsia="de-DE"/>
                                </w:rPr>
                                <w:t>von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1" name="Textfeld 1121"/>
                        <wps:cNvSpPr txBox="1"/>
                        <wps:spPr>
                          <a:xfrm>
                            <a:off x="1692322" y="4503761"/>
                            <a:ext cx="45275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DA4DC" w14:textId="77777777" w:rsidR="003C5D8C" w:rsidRPr="00D93304" w:rsidRDefault="003C5D8C" w:rsidP="00DB1BF1">
                              <w:pPr>
                                <w:rPr>
                                  <w:rFonts w:ascii="Arial Narrow" w:hAnsi="Arial Narrow"/>
                                  <w:sz w:val="16"/>
                                  <w:szCs w:val="16"/>
                                  <w:lang w:eastAsia="de-DE"/>
                                </w:rPr>
                              </w:pPr>
                              <w:r w:rsidRPr="00D93304">
                                <w:rPr>
                                  <w:rFonts w:ascii="Arial Narrow" w:hAnsi="Arial Narrow"/>
                                  <w:sz w:val="16"/>
                                  <w:szCs w:val="16"/>
                                  <w:lang w:eastAsia="de-DE"/>
                                </w:rPr>
                                <w:t>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2" name="Rechteck 1122"/>
                        <wps:cNvSpPr/>
                        <wps:spPr>
                          <a:xfrm>
                            <a:off x="777922" y="4503761"/>
                            <a:ext cx="889635" cy="2360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6" name="Textfeld 1126"/>
                        <wps:cNvSpPr txBox="1"/>
                        <wps:spPr>
                          <a:xfrm>
                            <a:off x="1105468" y="668740"/>
                            <a:ext cx="82423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585EB" w14:textId="77777777" w:rsidR="003C5D8C" w:rsidRPr="0099478D" w:rsidRDefault="003C5D8C" w:rsidP="00DB1BF1">
                              <w:pPr>
                                <w:spacing w:line="240" w:lineRule="auto"/>
                                <w:ind w:left="114" w:hanging="227"/>
                                <w:rPr>
                                  <w:rFonts w:ascii="Arial Narrow" w:hAnsi="Arial Narrow"/>
                                  <w:sz w:val="12"/>
                                  <w:szCs w:val="12"/>
                                  <w:lang w:val="en-US" w:eastAsia="de-DE"/>
                                </w:rPr>
                              </w:pPr>
                              <w:r w:rsidRPr="0099478D">
                                <w:rPr>
                                  <w:b/>
                                  <w:sz w:val="16"/>
                                  <w:szCs w:val="16"/>
                                  <w:lang w:val="en-US"/>
                                </w:rPr>
                                <w:t>B</w:t>
                              </w:r>
                              <w:r w:rsidRPr="0099478D">
                                <w:rPr>
                                  <w:b/>
                                  <w:sz w:val="16"/>
                                  <w:szCs w:val="16"/>
                                  <w:lang w:val="en-US"/>
                                </w:rPr>
                                <w:tab/>
                              </w:r>
                              <w:r w:rsidRPr="0099478D">
                                <w:rPr>
                                  <w:rFonts w:ascii="Arial Narrow" w:hAnsi="Arial Narrow"/>
                                  <w:sz w:val="12"/>
                                  <w:szCs w:val="12"/>
                                  <w:lang w:val="en-US" w:eastAsia="de-DE"/>
                                </w:rPr>
                                <w:t>Datum (tt-mm-jj)</w:t>
                              </w:r>
                              <w:r w:rsidRPr="0099478D">
                                <w:rPr>
                                  <w:rFonts w:ascii="Arial Narrow" w:hAnsi="Arial Narrow"/>
                                  <w:sz w:val="12"/>
                                  <w:szCs w:val="12"/>
                                  <w:lang w:val="en-US" w:eastAsia="de-DE"/>
                                </w:rPr>
                                <w:br/>
                                <w:t>Date (jj-mm-aa</w:t>
                              </w:r>
                              <w:r>
                                <w:rPr>
                                  <w:rFonts w:ascii="Arial Narrow" w:hAnsi="Arial Narrow"/>
                                  <w:sz w:val="12"/>
                                  <w:szCs w:val="12"/>
                                  <w:lang w:val="en-US" w:eastAsia="de-DE"/>
                                </w:rPr>
                                <w:t>)</w:t>
                              </w:r>
                              <w:r w:rsidRPr="0099478D">
                                <w:rPr>
                                  <w:rFonts w:ascii="Arial Narrow" w:hAnsi="Arial Narrow"/>
                                  <w:sz w:val="12"/>
                                  <w:szCs w:val="12"/>
                                  <w:lang w:val="en-US" w:eastAsia="de-DE"/>
                                </w:rPr>
                                <w:br/>
                                <w:t>Data</w:t>
                              </w:r>
                              <w:r>
                                <w:rPr>
                                  <w:rFonts w:ascii="Arial Narrow" w:hAnsi="Arial Narrow"/>
                                  <w:sz w:val="12"/>
                                  <w:szCs w:val="12"/>
                                  <w:lang w:val="en-US" w:eastAsia="de-DE"/>
                                </w:rPr>
                                <w:t xml:space="preserve"> (gg-mm-aa)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7" name="Textfeld 1127"/>
                        <wps:cNvSpPr txBox="1"/>
                        <wps:spPr>
                          <a:xfrm>
                            <a:off x="832513" y="2784143"/>
                            <a:ext cx="1130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491D"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w:t>
                              </w:r>
                              <w:r>
                                <w:rPr>
                                  <w:b/>
                                  <w:sz w:val="16"/>
                                  <w:szCs w:val="16"/>
                                  <w:lang w:val="it-CH"/>
                                </w:rPr>
                                <w:t>5</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8" name="Textfeld 1128"/>
                        <wps:cNvSpPr txBox="1"/>
                        <wps:spPr>
                          <a:xfrm>
                            <a:off x="1978925" y="2797791"/>
                            <a:ext cx="1130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48E9E"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w:t>
                              </w:r>
                              <w:r>
                                <w:rPr>
                                  <w:b/>
                                  <w:sz w:val="16"/>
                                  <w:szCs w:val="16"/>
                                  <w:lang w:val="it-CH"/>
                                </w:rPr>
                                <w:t>6</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0" name="Textfeld 1130"/>
                        <wps:cNvSpPr txBox="1"/>
                        <wps:spPr>
                          <a:xfrm>
                            <a:off x="40943" y="0"/>
                            <a:ext cx="4145280" cy="461010"/>
                          </a:xfrm>
                          <a:prstGeom prst="rect">
                            <a:avLst/>
                          </a:prstGeom>
                          <a:noFill/>
                          <a:ln w="6350">
                            <a:noFill/>
                          </a:ln>
                        </wps:spPr>
                        <wps:txb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3C5D8C" w14:paraId="56917C77" w14:textId="77777777" w:rsidTr="00353E9D">
                                <w:tc>
                                  <w:tcPr>
                                    <w:tcW w:w="2501" w:type="dxa"/>
                                    <w:shd w:val="clear" w:color="auto" w:fill="auto"/>
                                  </w:tcPr>
                                  <w:p w14:paraId="08ABFB58" w14:textId="77777777" w:rsidR="003C5D8C" w:rsidRDefault="003C5D8C" w:rsidP="00353E9D">
                                    <w:pPr>
                                      <w:pStyle w:val="Absatz"/>
                                      <w:spacing w:before="0" w:after="20" w:line="140" w:lineRule="exact"/>
                                      <w:jc w:val="left"/>
                                      <w:rPr>
                                        <w:rFonts w:ascii="Arial Narrow" w:hAnsi="Arial Narrow"/>
                                        <w:sz w:val="12"/>
                                      </w:rPr>
                                    </w:pP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3948" w:type="dxa"/>
                                  </w:tcPr>
                                  <w:p w14:paraId="48D60BDA" w14:textId="77777777" w:rsidR="003C5D8C" w:rsidRDefault="003C5D8C"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5-6)</w:t>
                                    </w:r>
                                    <w:r>
                                      <w:rPr>
                                        <w:rFonts w:ascii="Arial Narrow" w:hAnsi="Arial Narrow"/>
                                        <w:b/>
                                        <w:sz w:val="16"/>
                                        <w:szCs w:val="16"/>
                                      </w:rPr>
                                      <w:br/>
                                      <w:t>Formulaire d’ordres</w:t>
                                    </w:r>
                                    <w:r>
                                      <w:rPr>
                                        <w:rFonts w:ascii="Arial Narrow" w:hAnsi="Arial Narrow"/>
                                        <w:b/>
                                        <w:sz w:val="16"/>
                                        <w:szCs w:val="16"/>
                                      </w:rPr>
                                      <w:tab/>
                                      <w:t>(Ordres 5-6)</w:t>
                                    </w:r>
                                    <w:r>
                                      <w:rPr>
                                        <w:rFonts w:ascii="Arial Narrow" w:hAnsi="Arial Narrow"/>
                                        <w:b/>
                                        <w:sz w:val="16"/>
                                        <w:szCs w:val="16"/>
                                      </w:rPr>
                                      <w:br/>
                                      <w:t>Formulario d’ordini</w:t>
                                    </w:r>
                                    <w:r>
                                      <w:rPr>
                                        <w:rFonts w:ascii="Arial Narrow" w:hAnsi="Arial Narrow"/>
                                        <w:b/>
                                        <w:sz w:val="16"/>
                                        <w:szCs w:val="16"/>
                                      </w:rPr>
                                      <w:tab/>
                                      <w:t>(Ordini 5-6)</w:t>
                                    </w:r>
                                  </w:p>
                                </w:tc>
                              </w:tr>
                            </w:tbl>
                            <w:p w14:paraId="2660CC01" w14:textId="77777777" w:rsidR="003C5D8C" w:rsidRDefault="003C5D8C" w:rsidP="00DB1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4" name="Rechteck 1124"/>
                        <wps:cNvSpPr/>
                        <wps:spPr>
                          <a:xfrm>
                            <a:off x="2033516" y="4517409"/>
                            <a:ext cx="889635" cy="22767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Textfeld 1123"/>
                        <wps:cNvSpPr txBox="1"/>
                        <wps:spPr>
                          <a:xfrm>
                            <a:off x="723331" y="4694830"/>
                            <a:ext cx="131191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A6310" w14:textId="77777777" w:rsidR="003C5D8C" w:rsidRPr="00D93304" w:rsidRDefault="003C5D8C" w:rsidP="00DB1BF1">
                              <w:pPr>
                                <w:rPr>
                                  <w:rFonts w:ascii="Arial Narrow" w:hAnsi="Arial Narrow"/>
                                  <w:sz w:val="12"/>
                                  <w:lang w:eastAsia="de-DE"/>
                                </w:rPr>
                              </w:pPr>
                              <w:r w:rsidRPr="003D0804">
                                <w:rPr>
                                  <w:b/>
                                  <w:sz w:val="16"/>
                                  <w:szCs w:val="16"/>
                                </w:rPr>
                                <w:t>6.14</w:t>
                              </w:r>
                              <w:r w:rsidRPr="00D93304">
                                <w:rPr>
                                  <w:rFonts w:ascii="Arial Narrow" w:hAnsi="Arial Narrow"/>
                                  <w:sz w:val="12"/>
                                  <w:lang w:eastAsia="de-DE"/>
                                </w:rPr>
                                <w:t xml:space="preserve">   km</w:t>
                              </w:r>
                              <w:r>
                                <w:rPr>
                                  <w:rFonts w:ascii="Arial Narrow" w:hAnsi="Arial Narrow"/>
                                  <w:sz w:val="12"/>
                                  <w:lang w:eastAsia="de-DE"/>
                                </w:rPr>
                                <w:t xml:space="preserve"> </w:t>
                              </w:r>
                              <w:r w:rsidRPr="00D93304">
                                <w:rPr>
                                  <w:rFonts w:ascii="Arial Narrow" w:hAnsi="Arial Narrow"/>
                                  <w:sz w:val="12"/>
                                  <w:lang w:eastAsia="de-DE"/>
                                </w:rPr>
                                <w:t>/</w:t>
                              </w:r>
                              <w:r>
                                <w:rPr>
                                  <w:rFonts w:ascii="Arial Narrow" w:hAnsi="Arial Narrow"/>
                                  <w:sz w:val="12"/>
                                  <w:lang w:eastAsia="de-DE"/>
                                </w:rPr>
                                <w:t xml:space="preserve"> </w:t>
                              </w:r>
                              <w:r w:rsidRPr="00D93304">
                                <w:rPr>
                                  <w:rFonts w:ascii="Arial Narrow" w:hAnsi="Arial Narrow"/>
                                  <w:sz w:val="12"/>
                                  <w:lang w:eastAsia="de-DE"/>
                                </w:rPr>
                                <w:t>Signal</w:t>
                              </w:r>
                              <w:r>
                                <w:rPr>
                                  <w:rFonts w:ascii="Arial Narrow" w:hAnsi="Arial Narrow"/>
                                  <w:sz w:val="12"/>
                                  <w:lang w:eastAsia="de-DE"/>
                                </w:rPr>
                                <w:t xml:space="preserve">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5" name="Textfeld 1125"/>
                        <wps:cNvSpPr txBox="1"/>
                        <wps:spPr>
                          <a:xfrm>
                            <a:off x="1978925" y="4694830"/>
                            <a:ext cx="131191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7402B" w14:textId="77777777" w:rsidR="003C5D8C" w:rsidRDefault="003C5D8C" w:rsidP="00DB1BF1">
                              <w:pPr>
                                <w:rPr>
                                  <w:sz w:val="16"/>
                                  <w:szCs w:val="16"/>
                                </w:rPr>
                              </w:pPr>
                              <w:r w:rsidRPr="003D0804">
                                <w:rPr>
                                  <w:b/>
                                  <w:sz w:val="16"/>
                                  <w:szCs w:val="16"/>
                                </w:rPr>
                                <w:t>6.15</w:t>
                              </w:r>
                              <w:r w:rsidRPr="00D93304">
                                <w:rPr>
                                  <w:rFonts w:ascii="Arial Narrow" w:hAnsi="Arial Narrow"/>
                                  <w:sz w:val="12"/>
                                  <w:lang w:eastAsia="de-DE"/>
                                </w:rPr>
                                <w:t xml:space="preserve">   km</w:t>
                              </w:r>
                              <w:r>
                                <w:rPr>
                                  <w:rFonts w:ascii="Arial Narrow" w:hAnsi="Arial Narrow"/>
                                  <w:sz w:val="12"/>
                                  <w:lang w:eastAsia="de-DE"/>
                                </w:rPr>
                                <w:t xml:space="preserve"> </w:t>
                              </w:r>
                              <w:r w:rsidRPr="00D93304">
                                <w:rPr>
                                  <w:rFonts w:ascii="Arial Narrow" w:hAnsi="Arial Narrow"/>
                                  <w:sz w:val="12"/>
                                  <w:lang w:eastAsia="de-DE"/>
                                </w:rPr>
                                <w:t>/</w:t>
                              </w:r>
                              <w:r>
                                <w:rPr>
                                  <w:rFonts w:ascii="Arial Narrow" w:hAnsi="Arial Narrow"/>
                                  <w:sz w:val="12"/>
                                  <w:lang w:eastAsia="de-DE"/>
                                </w:rPr>
                                <w:t xml:space="preserve"> </w:t>
                              </w:r>
                              <w:r w:rsidRPr="00D93304">
                                <w:rPr>
                                  <w:rFonts w:ascii="Arial Narrow" w:hAnsi="Arial Narrow"/>
                                  <w:sz w:val="12"/>
                                  <w:lang w:eastAsia="de-DE"/>
                                </w:rPr>
                                <w:t>Signal</w:t>
                              </w:r>
                              <w:r>
                                <w:rPr>
                                  <w:rFonts w:ascii="Arial Narrow" w:hAnsi="Arial Narrow"/>
                                  <w:sz w:val="12"/>
                                  <w:lang w:eastAsia="de-DE"/>
                                </w:rPr>
                                <w:t xml:space="preserve">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6" name="Gruppieren 1116"/>
                        <wpg:cNvGrpSpPr/>
                        <wpg:grpSpPr>
                          <a:xfrm>
                            <a:off x="1160059" y="4981433"/>
                            <a:ext cx="3009265" cy="527908"/>
                            <a:chOff x="-1" y="0"/>
                            <a:chExt cx="3641698" cy="528175"/>
                          </a:xfrm>
                        </wpg:grpSpPr>
                        <wps:wsp>
                          <wps:cNvPr id="1117" name="Rechteck 1117"/>
                          <wps:cNvSpPr/>
                          <wps:spPr>
                            <a:xfrm>
                              <a:off x="55659" y="0"/>
                              <a:ext cx="3586038" cy="27713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Textfeld 1118"/>
                          <wps:cNvSpPr txBox="1"/>
                          <wps:spPr>
                            <a:xfrm>
                              <a:off x="-1" y="234516"/>
                              <a:ext cx="3308189" cy="29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2EDFA" w14:textId="77777777" w:rsidR="003C5D8C" w:rsidRDefault="003C5D8C" w:rsidP="00DB1BF1">
                                <w:pPr>
                                  <w:spacing w:line="240" w:lineRule="auto"/>
                                  <w:rPr>
                                    <w:sz w:val="16"/>
                                    <w:szCs w:val="16"/>
                                  </w:rPr>
                                </w:pPr>
                                <w:r>
                                  <w:rPr>
                                    <w:b/>
                                    <w:sz w:val="16"/>
                                    <w:szCs w:val="16"/>
                                  </w:rPr>
                                  <w:t>6</w:t>
                                </w:r>
                                <w:r w:rsidRPr="003D0804">
                                  <w:rPr>
                                    <w:b/>
                                    <w:sz w:val="16"/>
                                    <w:szCs w:val="16"/>
                                  </w:rPr>
                                  <w:t xml:space="preserve">.46 </w:t>
                                </w:r>
                                <w:r w:rsidRPr="00D93304">
                                  <w:rPr>
                                    <w:rFonts w:ascii="Arial Narrow" w:hAnsi="Arial Narrow"/>
                                    <w:sz w:val="12"/>
                                    <w:lang w:eastAsia="de-DE"/>
                                  </w:rPr>
                                  <w:t xml:space="preserve">  freier </w:t>
                                </w:r>
                                <w:r w:rsidRPr="00B244C8">
                                  <w:rPr>
                                    <w:rFonts w:ascii="Arial Narrow" w:hAnsi="Arial Narrow"/>
                                    <w:sz w:val="12"/>
                                    <w:lang w:eastAsia="de-DE"/>
                                  </w:rPr>
                                  <w:t>Text</w:t>
                                </w:r>
                                <w:r>
                                  <w:rPr>
                                    <w:rFonts w:ascii="Arial Narrow" w:hAnsi="Arial Narrow"/>
                                    <w:sz w:val="12"/>
                                    <w:lang w:eastAsia="de-DE"/>
                                  </w:rPr>
                                  <w:t xml:space="preserve">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3" name="Textfeld 1113"/>
                        <wps:cNvSpPr txBox="1"/>
                        <wps:spPr>
                          <a:xfrm>
                            <a:off x="423080" y="4885898"/>
                            <a:ext cx="103314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7972C" w14:textId="77777777" w:rsidR="003C5D8C" w:rsidRDefault="003C5D8C" w:rsidP="00DB1BF1">
                              <w:pPr>
                                <w:spacing w:after="40" w:line="140" w:lineRule="exact"/>
                                <w:rPr>
                                  <w:rFonts w:ascii="Arial Narrow" w:hAnsi="Arial Narrow"/>
                                  <w:sz w:val="16"/>
                                  <w:szCs w:val="16"/>
                                  <w:lang w:eastAsia="de-DE"/>
                                </w:rPr>
                              </w:pPr>
                              <w:r w:rsidRPr="001B3CF8">
                                <w:rPr>
                                  <w:rFonts w:ascii="Arial Narrow" w:hAnsi="Arial Narrow"/>
                                  <w:sz w:val="16"/>
                                  <w:szCs w:val="16"/>
                                  <w:lang w:eastAsia="de-DE"/>
                                </w:rPr>
                                <w:t>Strecke prüfen,</w:t>
                              </w:r>
                              <w:r w:rsidRPr="001B3CF8">
                                <w:rPr>
                                  <w:rFonts w:ascii="Arial Narrow" w:hAnsi="Arial Narrow"/>
                                  <w:sz w:val="16"/>
                                  <w:szCs w:val="16"/>
                                  <w:lang w:eastAsia="de-DE"/>
                                </w:rPr>
                                <w:br/>
                                <w:t>Gründe:</w:t>
                              </w:r>
                            </w:p>
                            <w:p w14:paraId="435F25A3" w14:textId="77777777" w:rsidR="003C5D8C"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Examiner voie,</w:t>
                              </w:r>
                              <w:r>
                                <w:rPr>
                                  <w:rFonts w:ascii="Arial Narrow" w:hAnsi="Arial Narrow"/>
                                  <w:sz w:val="16"/>
                                  <w:szCs w:val="16"/>
                                  <w:lang w:eastAsia="de-DE"/>
                                </w:rPr>
                                <w:br/>
                                <w:t>raisons:</w:t>
                              </w:r>
                            </w:p>
                            <w:p w14:paraId="3433AFF6" w14:textId="77777777" w:rsidR="003C5D8C" w:rsidRPr="001B3CF8"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Esaminare Binario</w:t>
                              </w:r>
                              <w:r>
                                <w:rPr>
                                  <w:rFonts w:ascii="Arial Narrow" w:hAnsi="Arial Narrow"/>
                                  <w:sz w:val="16"/>
                                  <w:szCs w:val="16"/>
                                  <w:lang w:eastAsia="de-DE"/>
                                </w:rPr>
                                <w:br/>
                                <w:t>Motivi:</w:t>
                              </w:r>
                            </w:p>
                            <w:p w14:paraId="3DF250BA" w14:textId="77777777" w:rsidR="003C5D8C" w:rsidRPr="003D0804" w:rsidRDefault="003C5D8C" w:rsidP="00DB1BF1">
                              <w:pPr>
                                <w:spacing w:line="200" w:lineRule="exact"/>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5" name="Textfeld 1115"/>
                        <wps:cNvSpPr txBox="1"/>
                        <wps:spPr>
                          <a:xfrm>
                            <a:off x="54591" y="5104262"/>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FB9AD" w14:textId="77777777" w:rsidR="003C5D8C" w:rsidRDefault="003C5D8C" w:rsidP="00DB1BF1">
                              <w:pPr>
                                <w:rPr>
                                  <w:sz w:val="16"/>
                                  <w:szCs w:val="16"/>
                                </w:rPr>
                              </w:pPr>
                              <w:r>
                                <w:rPr>
                                  <w:b/>
                                  <w:sz w:val="16"/>
                                  <w:szCs w:val="16"/>
                                </w:rPr>
                                <w:t>6</w:t>
                              </w:r>
                              <w:r w:rsidRPr="003D0804">
                                <w:rPr>
                                  <w:b/>
                                  <w:sz w:val="16"/>
                                  <w:szCs w:val="16"/>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4" name="Rechteck 1114"/>
                        <wps:cNvSpPr/>
                        <wps:spPr>
                          <a:xfrm>
                            <a:off x="163773" y="499508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Rechteck 1063"/>
                        <wps:cNvSpPr/>
                        <wps:spPr>
                          <a:xfrm>
                            <a:off x="150125" y="5663821"/>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Textfeld 1129"/>
                        <wps:cNvSpPr txBox="1"/>
                        <wps:spPr>
                          <a:xfrm>
                            <a:off x="382137" y="5595582"/>
                            <a:ext cx="10350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FF5E6" w14:textId="77777777" w:rsidR="003C5D8C" w:rsidRPr="0072044B" w:rsidRDefault="003C5D8C" w:rsidP="00DB1BF1">
                              <w:pPr>
                                <w:spacing w:after="40" w:line="140" w:lineRule="exact"/>
                                <w:rPr>
                                  <w:rFonts w:ascii="Arial Narrow" w:hAnsi="Arial Narrow"/>
                                  <w:sz w:val="16"/>
                                  <w:szCs w:val="16"/>
                                  <w:lang w:val="fr-CH" w:eastAsia="de-DE"/>
                                </w:rPr>
                              </w:pPr>
                              <w:r w:rsidRPr="0072044B">
                                <w:rPr>
                                  <w:rFonts w:ascii="Arial Narrow" w:hAnsi="Arial Narrow"/>
                                  <w:sz w:val="16"/>
                                  <w:szCs w:val="16"/>
                                  <w:lang w:val="fr-CH" w:eastAsia="de-DE"/>
                                </w:rPr>
                                <w:t xml:space="preserve">Zusätzliche </w:t>
                              </w:r>
                              <w:r w:rsidRPr="0072044B">
                                <w:rPr>
                                  <w:rFonts w:ascii="Arial Narrow" w:hAnsi="Arial Narrow"/>
                                  <w:sz w:val="16"/>
                                  <w:szCs w:val="16"/>
                                  <w:lang w:val="fr-CH" w:eastAsia="de-DE"/>
                                </w:rPr>
                                <w:br/>
                                <w:t>Anordnungen</w:t>
                              </w:r>
                            </w:p>
                            <w:p w14:paraId="246962BB" w14:textId="16772011" w:rsidR="003C5D8C" w:rsidRPr="0072044B" w:rsidRDefault="003C5D8C" w:rsidP="00DB1BF1">
                              <w:pPr>
                                <w:spacing w:after="40" w:line="140" w:lineRule="exact"/>
                                <w:rPr>
                                  <w:rFonts w:ascii="Arial Narrow" w:hAnsi="Arial Narrow"/>
                                  <w:sz w:val="16"/>
                                  <w:szCs w:val="16"/>
                                  <w:lang w:val="fr-CH" w:eastAsia="de-DE"/>
                                </w:rPr>
                              </w:pPr>
                              <w:r w:rsidRPr="0072044B">
                                <w:rPr>
                                  <w:rFonts w:ascii="Arial Narrow" w:hAnsi="Arial Narrow"/>
                                  <w:sz w:val="16"/>
                                  <w:szCs w:val="16"/>
                                  <w:lang w:val="fr-CH" w:eastAsia="de-DE"/>
                                </w:rPr>
                                <w:t xml:space="preserve">Dispositions </w:t>
                              </w:r>
                              <w:r w:rsidRPr="0072044B">
                                <w:rPr>
                                  <w:rFonts w:ascii="Arial Narrow" w:hAnsi="Arial Narrow"/>
                                  <w:sz w:val="16"/>
                                  <w:szCs w:val="16"/>
                                  <w:lang w:val="fr-CH" w:eastAsia="de-DE"/>
                                </w:rPr>
                                <w:br/>
                                <w:t>supplémentaires</w:t>
                              </w:r>
                            </w:p>
                            <w:p w14:paraId="79FD622B" w14:textId="77777777" w:rsidR="003C5D8C" w:rsidRPr="0072044B" w:rsidRDefault="003C5D8C" w:rsidP="00DB1BF1">
                              <w:pPr>
                                <w:spacing w:after="40" w:line="140" w:lineRule="exact"/>
                                <w:rPr>
                                  <w:rFonts w:ascii="Arial Narrow" w:hAnsi="Arial Narrow"/>
                                  <w:sz w:val="16"/>
                                  <w:szCs w:val="16"/>
                                  <w:lang w:val="fr-CH" w:eastAsia="de-DE"/>
                                </w:rPr>
                              </w:pPr>
                              <w:r w:rsidRPr="0072044B">
                                <w:rPr>
                                  <w:rFonts w:ascii="Arial Narrow" w:hAnsi="Arial Narrow"/>
                                  <w:sz w:val="16"/>
                                  <w:szCs w:val="16"/>
                                  <w:lang w:val="fr-CH" w:eastAsia="de-DE"/>
                                </w:rPr>
                                <w:t>Disposizioni</w:t>
                              </w:r>
                              <w:r w:rsidRPr="0072044B">
                                <w:rPr>
                                  <w:rFonts w:ascii="Arial Narrow" w:hAnsi="Arial Narrow"/>
                                  <w:sz w:val="16"/>
                                  <w:szCs w:val="16"/>
                                  <w:lang w:val="fr-CH" w:eastAsia="de-DE"/>
                                </w:rPr>
                                <w:br/>
                                <w:t>supplementari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5" name="Gerader Verbinder 1055"/>
                        <wps:cNvCnPr/>
                        <wps:spPr>
                          <a:xfrm>
                            <a:off x="1269241" y="5827594"/>
                            <a:ext cx="28130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4" name="Textfeld 1054"/>
                        <wps:cNvSpPr txBox="1"/>
                        <wps:spPr>
                          <a:xfrm>
                            <a:off x="1160059" y="6086901"/>
                            <a:ext cx="24003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FF940" w14:textId="77777777" w:rsidR="003C5D8C" w:rsidRPr="00B244C8" w:rsidRDefault="003C5D8C" w:rsidP="00DB1BF1">
                              <w:pPr>
                                <w:spacing w:line="240" w:lineRule="auto"/>
                                <w:rPr>
                                  <w:rFonts w:ascii="Arial Narrow" w:hAnsi="Arial Narrow"/>
                                  <w:sz w:val="12"/>
                                  <w:lang w:eastAsia="de-DE"/>
                                </w:rPr>
                              </w:pPr>
                              <w:r>
                                <w:rPr>
                                  <w:b/>
                                  <w:sz w:val="16"/>
                                  <w:szCs w:val="16"/>
                                </w:rPr>
                                <w:t>5-6</w:t>
                              </w:r>
                              <w:r w:rsidRPr="007407DD">
                                <w:rPr>
                                  <w:b/>
                                  <w:sz w:val="16"/>
                                  <w:szCs w:val="16"/>
                                </w:rPr>
                                <w:t>.91</w:t>
                              </w:r>
                              <w:r w:rsidRPr="00B244C8">
                                <w:rPr>
                                  <w:rFonts w:ascii="Arial Narrow" w:hAnsi="Arial Narrow"/>
                                  <w:sz w:val="12"/>
                                  <w:lang w:eastAsia="de-DE"/>
                                </w:rPr>
                                <w:t xml:space="preserve">   freier Text</w:t>
                              </w:r>
                              <w:r>
                                <w:rPr>
                                  <w:rFonts w:ascii="Arial Narrow" w:hAnsi="Arial Narrow"/>
                                  <w:sz w:val="12"/>
                                  <w:lang w:eastAsia="de-DE"/>
                                </w:rPr>
                                <w:t xml:space="preserve">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43" name="Gruppieren 1043"/>
                        <wpg:cNvGrpSpPr/>
                        <wpg:grpSpPr>
                          <a:xfrm>
                            <a:off x="27295" y="6305265"/>
                            <a:ext cx="4191000" cy="710565"/>
                            <a:chOff x="0" y="0"/>
                            <a:chExt cx="4191575" cy="711185"/>
                          </a:xfrm>
                        </wpg:grpSpPr>
                        <wps:wsp>
                          <wps:cNvPr id="1044" name="Textfeld 1044"/>
                          <wps:cNvSpPr txBox="1"/>
                          <wps:spPr>
                            <a:xfrm>
                              <a:off x="0" y="224171"/>
                              <a:ext cx="1100776"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6C9E0"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M</w:t>
                                </w:r>
                                <w:r>
                                  <w:rPr>
                                    <w:b/>
                                    <w:sz w:val="16"/>
                                    <w:szCs w:val="16"/>
                                  </w:rPr>
                                  <w:tab/>
                                </w:r>
                                <w:r w:rsidRPr="00B244C8">
                                  <w:rPr>
                                    <w:rFonts w:ascii="Arial Narrow" w:hAnsi="Arial Narrow"/>
                                    <w:sz w:val="12"/>
                                    <w:lang w:eastAsia="de-DE"/>
                                  </w:rPr>
                                  <w:t>Lokführer</w:t>
                                </w:r>
                                <w:r>
                                  <w:rPr>
                                    <w:rFonts w:ascii="Arial Narrow" w:hAnsi="Arial Narrow"/>
                                    <w:sz w:val="12"/>
                                    <w:lang w:eastAsia="de-DE"/>
                                  </w:rPr>
                                  <w:br/>
                                </w:r>
                                <w:r w:rsidRPr="003E3F13">
                                  <w:rPr>
                                    <w:rFonts w:ascii="Arial Narrow" w:hAnsi="Arial Narrow"/>
                                    <w:sz w:val="12"/>
                                    <w:lang w:eastAsia="de-DE"/>
                                  </w:rPr>
                                  <w:t>Mécanicien</w:t>
                                </w:r>
                                <w:r w:rsidRPr="003E3F13">
                                  <w:rPr>
                                    <w:rFonts w:ascii="Arial Narrow" w:hAnsi="Arial Narrow"/>
                                    <w:sz w:val="12"/>
                                    <w:lang w:eastAsia="de-DE"/>
                                  </w:rPr>
                                  <w:br/>
                                  <w:t>Macchinista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5" name="Textfeld 1045"/>
                          <wps:cNvSpPr txBox="1"/>
                          <wps:spPr>
                            <a:xfrm>
                              <a:off x="2293929" y="230522"/>
                              <a:ext cx="797305" cy="436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B698D"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O</w:t>
                                </w:r>
                                <w:r>
                                  <w:t xml:space="preserve"> </w:t>
                                </w:r>
                                <w:r>
                                  <w:tab/>
                                </w:r>
                                <w:r w:rsidRPr="00B244C8">
                                  <w:rPr>
                                    <w:rFonts w:ascii="Arial Narrow" w:hAnsi="Arial Narrow"/>
                                    <w:sz w:val="12"/>
                                    <w:lang w:eastAsia="de-DE"/>
                                  </w:rPr>
                                  <w:t>Zeit</w:t>
                                </w:r>
                                <w:r>
                                  <w:rPr>
                                    <w:rFonts w:ascii="Arial Narrow" w:hAnsi="Arial Narrow"/>
                                    <w:sz w:val="12"/>
                                    <w:lang w:eastAsia="de-DE"/>
                                  </w:rPr>
                                  <w:br/>
                                  <w:t>Heure</w:t>
                                </w:r>
                                <w:r>
                                  <w:rPr>
                                    <w:rFonts w:ascii="Arial Narrow" w:hAnsi="Arial Narrow"/>
                                    <w:sz w:val="12"/>
                                    <w:lang w:eastAsia="de-DE"/>
                                  </w:rPr>
                                  <w:br/>
                                  <w: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6" name="Textfeld 1046"/>
                          <wps:cNvSpPr txBox="1"/>
                          <wps:spPr>
                            <a:xfrm>
                              <a:off x="1146964" y="230522"/>
                              <a:ext cx="1064928"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CEB29"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N</w:t>
                                </w:r>
                                <w:r>
                                  <w:t xml:space="preserve"> </w:t>
                                </w:r>
                                <w:r>
                                  <w:tab/>
                                </w:r>
                                <w:r w:rsidRPr="00B244C8">
                                  <w:rPr>
                                    <w:rFonts w:ascii="Arial Narrow" w:hAnsi="Arial Narrow"/>
                                    <w:sz w:val="12"/>
                                    <w:lang w:eastAsia="de-DE"/>
                                  </w:rPr>
                                  <w:t>Fahrdienstleiter</w:t>
                                </w:r>
                                <w:r>
                                  <w:rPr>
                                    <w:rFonts w:ascii="Arial Narrow" w:hAnsi="Arial Narrow"/>
                                    <w:sz w:val="12"/>
                                    <w:lang w:eastAsia="de-DE"/>
                                  </w:rPr>
                                  <w:br/>
                                  <w:t>Chef-circulation</w:t>
                                </w:r>
                                <w:r w:rsidRPr="003E3F13">
                                  <w:rPr>
                                    <w:rFonts w:ascii="Arial Narrow" w:hAnsi="Arial Narrow"/>
                                    <w:sz w:val="12"/>
                                    <w:lang w:eastAsia="de-DE"/>
                                  </w:rPr>
                                  <w:br/>
                                </w:r>
                                <w:r>
                                  <w:rPr>
                                    <w:rFonts w:ascii="Arial Narrow" w:hAnsi="Arial Narrow"/>
                                    <w:sz w:val="12"/>
                                    <w:lang w:eastAsia="de-DE"/>
                                  </w:rPr>
                                  <w:t>Capomovimento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7" name="Rechteck 1047"/>
                          <wps:cNvSpPr/>
                          <wps:spPr>
                            <a:xfrm>
                              <a:off x="3218900" y="0"/>
                              <a:ext cx="887730" cy="2686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672CA" w14:textId="77777777" w:rsidR="003C5D8C" w:rsidRPr="00B244C8" w:rsidRDefault="003C5D8C" w:rsidP="00DB1BF1">
                                <w:pPr>
                                  <w:jc w:val="center"/>
                                  <w:rPr>
                                    <w:i/>
                                    <w:color w:val="000000" w:themeColor="text1"/>
                                    <w:sz w:val="16"/>
                                    <w:szCs w:val="16"/>
                                  </w:rPr>
                                </w:pPr>
                                <w:r w:rsidRPr="00B244C8">
                                  <w:rPr>
                                    <w:i/>
                                    <w:color w:val="000000" w:themeColor="text1"/>
                                    <w:sz w:val="16"/>
                                    <w:szCs w:val="16"/>
                                  </w:rPr>
                                  <w:t>A/B/C/O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Rechteck 1"/>
                          <wps:cNvSpPr/>
                          <wps:spPr>
                            <a:xfrm>
                              <a:off x="15857"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Rechteck 1"/>
                          <wps:cNvSpPr/>
                          <wps:spPr>
                            <a:xfrm>
                              <a:off x="1146964"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Rechteck 1"/>
                          <wps:cNvSpPr/>
                          <wps:spPr>
                            <a:xfrm>
                              <a:off x="2293929" y="0"/>
                              <a:ext cx="87200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Textfeld 1051"/>
                          <wps:cNvSpPr txBox="1"/>
                          <wps:spPr>
                            <a:xfrm>
                              <a:off x="3166044" y="236662"/>
                              <a:ext cx="1025531" cy="47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E82A0"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E</w:t>
                                </w:r>
                                <w:r>
                                  <w:tab/>
                                </w:r>
                                <w:r>
                                  <w:rPr>
                                    <w:rFonts w:ascii="Arial Narrow" w:hAnsi="Arial Narrow"/>
                                    <w:sz w:val="12"/>
                                    <w:lang w:eastAsia="de-DE"/>
                                  </w:rPr>
                                  <w:t>Eindeutige Identifik</w:t>
                                </w:r>
                                <w:r w:rsidRPr="00B244C8">
                                  <w:rPr>
                                    <w:rFonts w:ascii="Arial Narrow" w:hAnsi="Arial Narrow"/>
                                    <w:sz w:val="12"/>
                                    <w:lang w:eastAsia="de-DE"/>
                                  </w:rPr>
                                  <w:t>ation</w:t>
                                </w:r>
                                <w:r>
                                  <w:rPr>
                                    <w:rFonts w:ascii="Arial Narrow" w:hAnsi="Arial Narrow"/>
                                    <w:sz w:val="12"/>
                                    <w:lang w:eastAsia="de-DE"/>
                                  </w:rPr>
                                  <w:br/>
                                  <w:t>Identification unique</w:t>
                                </w:r>
                                <w:r>
                                  <w:rPr>
                                    <w:rFonts w:ascii="Arial Narrow" w:hAnsi="Arial Narrow"/>
                                    <w:sz w:val="12"/>
                                    <w:lang w:eastAsia="de-DE"/>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9D7B6C2" id="Gruppieren 1131" o:spid="_x0000_s1092" style="position:absolute;margin-left:-6.6pt;margin-top:10.9pt;width:342pt;height:552.45pt;z-index:251665920" coordsize="43434,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">
                <v:shape id="Textfeld 1042" o:spid="_x0000_s1093" type="#_x0000_t202" style="position:absolute;left:31116;top:6823;width:10795;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" filled="f" stroked="f" strokeweight=".5pt">
                  <v:textbox>
                    <w:txbxContent>
                      <w:p w14:paraId="268A5049" w14:textId="77777777" w:rsidR="003C5D8C" w:rsidRPr="0099478D" w:rsidRDefault="003C5D8C" w:rsidP="00DB1BF1">
                        <w:pPr>
                          <w:spacing w:line="240" w:lineRule="auto"/>
                          <w:ind w:left="114" w:hanging="227"/>
                          <w:rPr>
                            <w:rFonts w:ascii="Arial Narrow" w:hAnsi="Arial Narrow"/>
                            <w:sz w:val="12"/>
                            <w:szCs w:val="12"/>
                            <w:lang w:val="it-CH" w:eastAsia="de-DE"/>
                          </w:rPr>
                        </w:pPr>
                        <w:r w:rsidRPr="00B244C8">
                          <w:rPr>
                            <w:b/>
                            <w:sz w:val="16"/>
                            <w:szCs w:val="16"/>
                          </w:rPr>
                          <w:t>D</w:t>
                        </w:r>
                        <w:r>
                          <w:rPr>
                            <w:b/>
                            <w:sz w:val="16"/>
                            <w:szCs w:val="16"/>
                          </w:rPr>
                          <w:tab/>
                        </w:r>
                        <w:r w:rsidRPr="00651B14">
                          <w:rPr>
                            <w:rFonts w:ascii="Arial Narrow" w:hAnsi="Arial Narrow"/>
                            <w:sz w:val="12"/>
                            <w:szCs w:val="12"/>
                            <w:lang w:val="en-US" w:eastAsia="de-DE"/>
                          </w:rPr>
                          <w:t>Ort des Zuges / der RaBe</w:t>
                        </w:r>
                        <w:r>
                          <w:rPr>
                            <w:rFonts w:ascii="Arial Narrow" w:hAnsi="Arial Narrow"/>
                            <w:sz w:val="12"/>
                            <w:szCs w:val="12"/>
                            <w:lang w:val="en-US" w:eastAsia="de-DE"/>
                          </w:rPr>
                          <w:br/>
                          <w:t>Lieu du train / Mvt. de man.</w:t>
                        </w:r>
                        <w:r>
                          <w:rPr>
                            <w:rFonts w:ascii="Arial Narrow" w:hAnsi="Arial Narrow"/>
                            <w:sz w:val="12"/>
                            <w:szCs w:val="12"/>
                            <w:lang w:val="en-US" w:eastAsia="de-DE"/>
                          </w:rPr>
                          <w:br/>
                        </w:r>
                        <w:r w:rsidRPr="0099478D">
                          <w:rPr>
                            <w:rFonts w:ascii="Arial Narrow" w:hAnsi="Arial Narrow"/>
                            <w:sz w:val="12"/>
                            <w:szCs w:val="12"/>
                            <w:lang w:val="it-CH" w:eastAsia="de-DE"/>
                          </w:rPr>
                          <w:t>Luogo del treno / Mov. man.</w:t>
                        </w:r>
                      </w:p>
                    </w:txbxContent>
                  </v:textbox>
                </v:shape>
                <v:rect id="Rechteck 1053" o:spid="_x0000_s1094" style="position:absolute;left:11873;top:56092;width:29496;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" fillcolor="white [3212]" strokecolor="black [3213]" strokeweight="1pt"/>
                <v:shape id="Textfeld 1052" o:spid="_x0000_s1095" type="#_x0000_t202" style="position:absolute;top:57730;width:524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" filled="f" stroked="f" strokeweight=".5pt">
                  <v:textbox>
                    <w:txbxContent>
                      <w:p w14:paraId="4E262CC2" w14:textId="77777777" w:rsidR="003C5D8C" w:rsidRPr="007407DD" w:rsidRDefault="003C5D8C" w:rsidP="00DB1BF1">
                        <w:pPr>
                          <w:rPr>
                            <w:b/>
                            <w:sz w:val="16"/>
                            <w:szCs w:val="16"/>
                          </w:rPr>
                        </w:pPr>
                        <w:r>
                          <w:rPr>
                            <w:b/>
                            <w:sz w:val="16"/>
                            <w:szCs w:val="16"/>
                          </w:rPr>
                          <w:t>5-6</w:t>
                        </w:r>
                        <w:r w:rsidRPr="007407DD">
                          <w:rPr>
                            <w:b/>
                            <w:sz w:val="16"/>
                            <w:szCs w:val="16"/>
                          </w:rPr>
                          <w:t>.90</w:t>
                        </w:r>
                      </w:p>
                    </w:txbxContent>
                  </v:textbox>
                </v:shape>
                <v:rect id="Rechteck 1" o:spid="_x0000_s1096" style="position:absolute;left:545;top:4367;width:967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" fillcolor="#d8d8d8 [2732]" strokecolor="black [3213]" strokeweight="2pt"/>
                <v:rect id="Rechteck 1057" o:spid="_x0000_s1097" style="position:absolute;left:10918;top:4367;width:8096;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" fillcolor="#d8d8d8 [2732]" strokecolor="black [3213]" strokeweight="2pt"/>
                <v:rect id="Rechteck 1058" o:spid="_x0000_s1098" style="position:absolute;left:19516;top:4367;width:1085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" fillcolor="#d8d8d8 [2732]" strokecolor="black [3213]" strokeweight="2pt"/>
                <v:rect id="Rechteck 1059" o:spid="_x0000_s1099" style="position:absolute;left:31116;top:4367;width:10243;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" fillcolor="#d8d8d8 [2732]" strokecolor="black [3213]" strokeweight="2pt"/>
                <v:rect id="Rechteck 1062" o:spid="_x0000_s1100" style="position:absolute;top:272;width:43434;height:69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" filled="f" strokecolor="black [3213]" strokeweight="1pt"/>
                <v:shape id="Textfeld 2" o:spid="_x0000_s1101" type="#_x0000_t202" style="position:absolute;left:545;top:6823;width:967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" filled="f" stroked="f" strokeweight=".5pt">
                  <v:textbox>
                    <w:txbxContent>
                      <w:p w14:paraId="79EE3CC2" w14:textId="77777777" w:rsidR="003C5D8C" w:rsidRPr="00651B14" w:rsidRDefault="003C5D8C" w:rsidP="00DB1BF1">
                        <w:pPr>
                          <w:spacing w:line="240" w:lineRule="auto"/>
                          <w:ind w:left="114" w:hanging="227"/>
                          <w:rPr>
                            <w:rFonts w:ascii="Arial Narrow" w:hAnsi="Arial Narrow"/>
                            <w:sz w:val="12"/>
                            <w:szCs w:val="12"/>
                            <w:lang w:val="en-US" w:eastAsia="de-DE"/>
                          </w:rPr>
                        </w:pPr>
                        <w:r w:rsidRPr="00651B14">
                          <w:rPr>
                            <w:b/>
                            <w:sz w:val="16"/>
                            <w:szCs w:val="16"/>
                            <w:lang w:val="en-US"/>
                          </w:rPr>
                          <w:t>A</w:t>
                        </w:r>
                        <w:r w:rsidRPr="00651B14">
                          <w:rPr>
                            <w:b/>
                            <w:sz w:val="16"/>
                            <w:szCs w:val="16"/>
                            <w:lang w:val="en-US"/>
                          </w:rPr>
                          <w:tab/>
                        </w:r>
                        <w:r w:rsidRPr="00651B14">
                          <w:rPr>
                            <w:rFonts w:ascii="Arial Narrow" w:hAnsi="Arial Narrow"/>
                            <w:sz w:val="12"/>
                            <w:szCs w:val="12"/>
                            <w:lang w:val="en-US" w:eastAsia="de-DE"/>
                          </w:rPr>
                          <w:t>Zug / RaBe No</w:t>
                        </w:r>
                        <w:r w:rsidRPr="00651B14">
                          <w:rPr>
                            <w:rFonts w:ascii="Arial Narrow" w:hAnsi="Arial Narrow"/>
                            <w:sz w:val="12"/>
                            <w:szCs w:val="12"/>
                            <w:lang w:val="en-US" w:eastAsia="de-DE"/>
                          </w:rPr>
                          <w:br/>
                          <w:t>Train / Mvt de man. no</w:t>
                        </w:r>
                        <w:r w:rsidRPr="00651B14">
                          <w:rPr>
                            <w:rFonts w:ascii="Arial Narrow" w:hAnsi="Arial Narrow"/>
                            <w:sz w:val="12"/>
                            <w:szCs w:val="12"/>
                            <w:lang w:val="en-US" w:eastAsia="de-DE"/>
                          </w:rPr>
                          <w:br/>
                          <w:t xml:space="preserve">Treno / Mov. </w:t>
                        </w:r>
                        <w:r>
                          <w:rPr>
                            <w:rFonts w:ascii="Arial Narrow" w:hAnsi="Arial Narrow"/>
                            <w:sz w:val="12"/>
                            <w:szCs w:val="12"/>
                            <w:lang w:val="en-US" w:eastAsia="de-DE"/>
                          </w:rPr>
                          <w:t>m</w:t>
                        </w:r>
                        <w:r w:rsidRPr="00651B14">
                          <w:rPr>
                            <w:rFonts w:ascii="Arial Narrow" w:hAnsi="Arial Narrow"/>
                            <w:sz w:val="12"/>
                            <w:szCs w:val="12"/>
                            <w:lang w:val="en-US" w:eastAsia="de-DE"/>
                          </w:rPr>
                          <w:t>an. no</w:t>
                        </w:r>
                      </w:p>
                    </w:txbxContent>
                  </v:textbox>
                </v:shape>
                <v:shape id="Textfeld 1060" o:spid="_x0000_s1102" type="#_x0000_t202" style="position:absolute;left:19652;top:6823;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" filled="f" stroked="f" strokeweight=".5pt">
                  <v:textbox>
                    <w:txbxContent>
                      <w:p w14:paraId="1359DFDF" w14:textId="77777777" w:rsidR="003C5D8C" w:rsidRPr="00651B14" w:rsidRDefault="003C5D8C" w:rsidP="00DB1BF1">
                        <w:pPr>
                          <w:spacing w:line="240" w:lineRule="auto"/>
                          <w:ind w:left="114" w:hanging="227"/>
                          <w:rPr>
                            <w:rFonts w:ascii="Arial Narrow" w:hAnsi="Arial Narrow"/>
                            <w:sz w:val="12"/>
                            <w:szCs w:val="12"/>
                            <w:lang w:val="en-US" w:eastAsia="de-DE"/>
                          </w:rPr>
                        </w:pPr>
                        <w:r w:rsidRPr="00B244C8">
                          <w:rPr>
                            <w:b/>
                            <w:sz w:val="16"/>
                            <w:szCs w:val="16"/>
                          </w:rPr>
                          <w:t>C</w:t>
                        </w:r>
                        <w:r>
                          <w:tab/>
                        </w:r>
                        <w:r w:rsidRPr="00651B14">
                          <w:rPr>
                            <w:rFonts w:ascii="Arial Narrow" w:hAnsi="Arial Narrow"/>
                            <w:sz w:val="12"/>
                            <w:szCs w:val="12"/>
                            <w:lang w:val="en-US" w:eastAsia="de-DE"/>
                          </w:rPr>
                          <w:t>Bahnhof</w:t>
                        </w:r>
                        <w:r>
                          <w:rPr>
                            <w:rFonts w:ascii="Arial Narrow" w:hAnsi="Arial Narrow"/>
                            <w:sz w:val="12"/>
                            <w:szCs w:val="12"/>
                            <w:lang w:val="en-US" w:eastAsia="de-DE"/>
                          </w:rPr>
                          <w:br/>
                          <w:t>Gare</w:t>
                        </w:r>
                        <w:r>
                          <w:rPr>
                            <w:rFonts w:ascii="Arial Narrow" w:hAnsi="Arial Narrow"/>
                            <w:sz w:val="12"/>
                            <w:szCs w:val="12"/>
                            <w:lang w:val="en-US" w:eastAsia="de-DE"/>
                          </w:rPr>
                          <w:br/>
                          <w:t>Stazione</w:t>
                        </w:r>
                      </w:p>
                    </w:txbxContent>
                  </v:textbox>
                </v:shape>
                <v:rect id="Rechteck 1064" o:spid="_x0000_s1103" style="position:absolute;left:9007;top:19379;width:8896;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" fillcolor="white [3212]" strokecolor="black [3213]" strokeweight=".5pt"/>
                <v:shape id="Textfeld 1066" o:spid="_x0000_s1104" type="#_x0000_t202" style="position:absolute;left:17469;top:18833;width:452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" filled="f" stroked="f" strokeweight=".5pt">
                  <v:textbox>
                    <w:txbxContent>
                      <w:p w14:paraId="19E7B15F" w14:textId="77777777" w:rsidR="003C5D8C" w:rsidRPr="001577B1" w:rsidRDefault="003C5D8C" w:rsidP="00DB1BF1">
                        <w:pPr>
                          <w:spacing w:after="40" w:line="140" w:lineRule="exact"/>
                          <w:rPr>
                            <w:rFonts w:ascii="Arial Narrow" w:hAnsi="Arial Narrow"/>
                            <w:sz w:val="16"/>
                            <w:szCs w:val="16"/>
                            <w:lang w:val="it-CH" w:eastAsia="de-DE"/>
                          </w:rPr>
                        </w:pPr>
                        <w:r w:rsidRPr="001577B1">
                          <w:rPr>
                            <w:rFonts w:ascii="Arial Narrow" w:hAnsi="Arial Narrow"/>
                            <w:sz w:val="16"/>
                            <w:szCs w:val="16"/>
                            <w:lang w:val="it-CH" w:eastAsia="de-DE"/>
                          </w:rPr>
                          <w:t>und</w:t>
                        </w:r>
                        <w:r w:rsidRPr="001577B1">
                          <w:rPr>
                            <w:rFonts w:ascii="Arial Narrow" w:hAnsi="Arial Narrow"/>
                            <w:sz w:val="16"/>
                            <w:szCs w:val="16"/>
                            <w:lang w:val="it-CH" w:eastAsia="de-DE"/>
                          </w:rPr>
                          <w:br/>
                          <w:t>et</w:t>
                        </w:r>
                        <w:r w:rsidRPr="001577B1">
                          <w:rPr>
                            <w:rFonts w:ascii="Arial Narrow" w:hAnsi="Arial Narrow"/>
                            <w:sz w:val="16"/>
                            <w:szCs w:val="16"/>
                            <w:lang w:val="it-CH" w:eastAsia="de-DE"/>
                          </w:rPr>
                          <w:br/>
                          <w:t>e</w:t>
                        </w:r>
                      </w:p>
                    </w:txbxContent>
                  </v:textbox>
                </v:shape>
                <v:shape id="Textfeld 1067" o:spid="_x0000_s1105" type="#_x0000_t202" style="position:absolute;left:29206;top:18833;width:4527;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" filled="f" stroked="f" strokeweight=".5pt">
                  <v:textbox>
                    <w:txbxContent>
                      <w:p w14:paraId="688C5496"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a</w:t>
                        </w:r>
                        <w:r w:rsidRPr="001577B1">
                          <w:rPr>
                            <w:rFonts w:ascii="Arial Narrow" w:hAnsi="Arial Narrow"/>
                            <w:sz w:val="16"/>
                            <w:szCs w:val="16"/>
                            <w:lang w:val="it-CH" w:eastAsia="de-DE"/>
                          </w:rPr>
                          <w:t>uf</w:t>
                        </w:r>
                        <w:r>
                          <w:rPr>
                            <w:rFonts w:ascii="Arial Narrow" w:hAnsi="Arial Narrow"/>
                            <w:sz w:val="16"/>
                            <w:szCs w:val="16"/>
                            <w:lang w:val="it-CH" w:eastAsia="de-DE"/>
                          </w:rPr>
                          <w:br/>
                          <w:t>sur</w:t>
                        </w:r>
                        <w:r>
                          <w:rPr>
                            <w:rFonts w:ascii="Arial Narrow" w:hAnsi="Arial Narrow"/>
                            <w:sz w:val="16"/>
                            <w:szCs w:val="16"/>
                            <w:lang w:val="it-CH" w:eastAsia="de-DE"/>
                          </w:rPr>
                          <w:br/>
                          <w:t>sul</w:t>
                        </w:r>
                      </w:p>
                    </w:txbxContent>
                  </v:textbox>
                </v:shape>
                <v:group id="Gruppieren 1068" o:spid="_x0000_s1106" style="position:absolute;left:19925;top:19106;width:10525;height:6922" coordorigin="" coordsize="10525,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rect id="Rechteck 1069" o:spid="_x0000_s1107" style="position:absolute;left:556;width:8899;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" fillcolor="white [3212]" strokecolor="black [3213]" strokeweight=".5pt"/>
                  <v:shape id="Textfeld 1070" o:spid="_x0000_s1108" type="#_x0000_t202" style="position:absolute;top:2416;width:10525;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XL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UZG0MtfAAAA//8DAFBLAQItABQABgAIAAAAIQDb4fbL7gAAAIUBAAATAAAAAAAA&#10;AAAAAAAAAAAAAABbQ29udGVudF9UeXBlc10ueG1sUEsBAi0AFAAGAAgAAAAhAFr0LFu/AAAAFQEA&#10;AAsAAAAAAAAAAAAAAAAAHwEAAF9yZWxzLy5yZWxzUEsBAi0AFAAGAAgAAAAhAINNJcvHAAAA3QAA&#10;AA8AAAAAAAAAAAAAAAAABwIAAGRycy9kb3ducmV2LnhtbFBLBQYAAAAAAwADALcAAAD7AgAAAAA=&#10;" filled="f" stroked="f" strokeweight=".5pt">
                    <v:textbox>
                      <w:txbxContent>
                        <w:p w14:paraId="6A95FED8"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.33</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v:textbox>
                  </v:shape>
                </v:group>
                <v:rect id="Rechteck 1071" o:spid="_x0000_s1109" style="position:absolute;left:32345;top:19243;width:8953;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" fillcolor="white [3212]" strokecolor="black [3213]" strokeweight=".5pt"/>
                <v:shape id="Textfeld 1065" o:spid="_x0000_s1110" type="#_x0000_t202" style="position:absolute;left:8325;top:21699;width:1130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" filled="f" stroked="f" strokeweight=".5pt">
                  <v:textbox>
                    <w:txbxContent>
                      <w:p w14:paraId="439DDB02"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.32</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v:textbox>
                </v:shape>
                <v:shape id="Textfeld 1072" o:spid="_x0000_s1111" type="#_x0000_t202" style="position:absolute;left:31799;top:21699;width:104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" filled="f" stroked="f" strokeweight=".5pt">
                  <v:textbox>
                    <w:txbxContent>
                      <w:p w14:paraId="175E8414" w14:textId="77777777" w:rsidR="003C5D8C" w:rsidRPr="001577B1" w:rsidRDefault="003C5D8C" w:rsidP="00DB1BF1">
                        <w:pPr>
                          <w:spacing w:line="240" w:lineRule="auto"/>
                          <w:ind w:left="426" w:hanging="426"/>
                          <w:rPr>
                            <w:rFonts w:ascii="Arial Narrow" w:hAnsi="Arial Narrow"/>
                            <w:sz w:val="12"/>
                            <w:szCs w:val="12"/>
                            <w:lang w:eastAsia="de-DE"/>
                          </w:rPr>
                        </w:pPr>
                        <w:r w:rsidRPr="007C7A05">
                          <w:rPr>
                            <w:b/>
                            <w:sz w:val="16"/>
                            <w:szCs w:val="16"/>
                          </w:rPr>
                          <w:t>5.39</w:t>
                        </w:r>
                        <w:r>
                          <w:rPr>
                            <w:sz w:val="14"/>
                            <w:szCs w:val="14"/>
                          </w:rPr>
                          <w:t xml:space="preserve">   </w:t>
                        </w:r>
                        <w:r w:rsidRPr="001577B1">
                          <w:rPr>
                            <w:rFonts w:ascii="Arial Narrow" w:hAnsi="Arial Narrow"/>
                            <w:sz w:val="12"/>
                            <w:szCs w:val="12"/>
                            <w:lang w:eastAsia="de-DE"/>
                          </w:rPr>
                          <w:t>Gleis</w:t>
                        </w:r>
                        <w:r>
                          <w:rPr>
                            <w:rFonts w:ascii="Arial Narrow" w:hAnsi="Arial Narrow"/>
                            <w:sz w:val="12"/>
                            <w:szCs w:val="12"/>
                            <w:lang w:eastAsia="de-DE"/>
                          </w:rPr>
                          <w:t xml:space="preserve"> / Voie / Binario</w:t>
                        </w:r>
                      </w:p>
                    </w:txbxContent>
                  </v:textbox>
                </v:shape>
                <v:shape id="Textfeld 1073" o:spid="_x0000_s1112" type="#_x0000_t202" style="position:absolute;left:4913;top:29888;width:10331;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filled="f" stroked="f" strokeweight=".5pt">
                  <v:textbox>
                    <w:txbxContent>
                      <w:p w14:paraId="1FFDC46A" w14:textId="77777777" w:rsidR="003C5D8C" w:rsidRDefault="003C5D8C" w:rsidP="00DB1BF1">
                        <w:pPr>
                          <w:spacing w:after="40" w:line="140" w:lineRule="exact"/>
                          <w:rPr>
                            <w:rFonts w:ascii="Arial Narrow" w:hAnsi="Arial Narrow"/>
                            <w:sz w:val="16"/>
                            <w:szCs w:val="16"/>
                            <w:lang w:eastAsia="de-DE"/>
                          </w:rPr>
                        </w:pPr>
                        <w:r w:rsidRPr="001B3CF8">
                          <w:rPr>
                            <w:rFonts w:ascii="Arial Narrow" w:hAnsi="Arial Narrow"/>
                            <w:sz w:val="16"/>
                            <w:szCs w:val="16"/>
                            <w:lang w:eastAsia="de-DE"/>
                          </w:rPr>
                          <w:t>Strecke prüfen,</w:t>
                        </w:r>
                        <w:r w:rsidRPr="001B3CF8">
                          <w:rPr>
                            <w:rFonts w:ascii="Arial Narrow" w:hAnsi="Arial Narrow"/>
                            <w:sz w:val="16"/>
                            <w:szCs w:val="16"/>
                            <w:lang w:eastAsia="de-DE"/>
                          </w:rPr>
                          <w:br/>
                          <w:t>Gründe:</w:t>
                        </w:r>
                      </w:p>
                      <w:p w14:paraId="6564E57B" w14:textId="77777777" w:rsidR="003C5D8C"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Examiner voie,</w:t>
                        </w:r>
                        <w:r>
                          <w:rPr>
                            <w:rFonts w:ascii="Arial Narrow" w:hAnsi="Arial Narrow"/>
                            <w:sz w:val="16"/>
                            <w:szCs w:val="16"/>
                            <w:lang w:eastAsia="de-DE"/>
                          </w:rPr>
                          <w:br/>
                          <w:t>raisons:</w:t>
                        </w:r>
                      </w:p>
                      <w:p w14:paraId="6AC48AC1" w14:textId="77777777" w:rsidR="003C5D8C" w:rsidRPr="001B3CF8"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Esaminare Binario</w:t>
                        </w:r>
                        <w:r>
                          <w:rPr>
                            <w:rFonts w:ascii="Arial Narrow" w:hAnsi="Arial Narrow"/>
                            <w:sz w:val="16"/>
                            <w:szCs w:val="16"/>
                            <w:lang w:eastAsia="de-DE"/>
                          </w:rPr>
                          <w:br/>
                          <w:t>Motivi:</w:t>
                        </w:r>
                      </w:p>
                    </w:txbxContent>
                  </v:textbox>
                </v:shape>
                <v:rect id="Rechteck 1076" o:spid="_x0000_s1113" style="position:absolute;left:12146;top:31526;width:29470;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" fillcolor="white [3212]" strokecolor="black [3213]" strokeweight=".5pt"/>
                <v:shape id="Textfeld 1078" o:spid="_x0000_s1114" type="#_x0000_t202" style="position:absolute;left:2456;top:18833;width:774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nN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c+UZG0MtfAAAA//8DAFBLAQItABQABgAIAAAAIQDb4fbL7gAAAIUBAAATAAAAAAAA&#10;AAAAAAAAAAAAAABbQ29udGVudF9UeXBlc10ueG1sUEsBAi0AFAAGAAgAAAAhAFr0LFu/AAAAFQEA&#10;AAsAAAAAAAAAAAAAAAAAHwEAAF9yZWxzLy5yZWxzUEsBAi0AFAAGAAgAAAAhAH07Kc3HAAAA3QAA&#10;AA8AAAAAAAAAAAAAAAAABwIAAGRycy9kb3ducmV2LnhtbFBLBQYAAAAAAwADALcAAAD7AgAAAAA=&#10;" filled="f" stroked="f" strokeweight=".5pt">
                  <v:textbox>
                    <w:txbxContent>
                      <w:p w14:paraId="52F659DA" w14:textId="77777777" w:rsidR="003C5D8C" w:rsidRPr="001577B1" w:rsidRDefault="003C5D8C" w:rsidP="00DB1BF1">
                        <w:pPr>
                          <w:spacing w:after="40" w:line="140" w:lineRule="exact"/>
                          <w:rPr>
                            <w:rFonts w:ascii="Arial Narrow" w:hAnsi="Arial Narrow"/>
                            <w:sz w:val="16"/>
                            <w:szCs w:val="16"/>
                            <w:lang w:val="it-CH" w:eastAsia="de-DE"/>
                          </w:rPr>
                        </w:pPr>
                        <w:r w:rsidRPr="001577B1">
                          <w:rPr>
                            <w:rFonts w:ascii="Arial Narrow" w:hAnsi="Arial Narrow"/>
                            <w:sz w:val="16"/>
                            <w:szCs w:val="16"/>
                            <w:lang w:val="it-CH" w:eastAsia="de-DE"/>
                          </w:rPr>
                          <w:t>Zwischen / in</w:t>
                        </w:r>
                        <w:r w:rsidRPr="001577B1">
                          <w:rPr>
                            <w:rFonts w:ascii="Arial Narrow" w:hAnsi="Arial Narrow"/>
                            <w:sz w:val="16"/>
                            <w:szCs w:val="16"/>
                            <w:lang w:val="it-CH" w:eastAsia="de-DE"/>
                          </w:rPr>
                          <w:br/>
                          <w:t xml:space="preserve">entre / </w:t>
                        </w:r>
                        <w:r>
                          <w:rPr>
                            <w:rFonts w:ascii="Arial Narrow" w:hAnsi="Arial Narrow"/>
                            <w:sz w:val="16"/>
                            <w:szCs w:val="16"/>
                            <w:lang w:val="it-CH" w:eastAsia="de-DE"/>
                          </w:rPr>
                          <w:t>à</w:t>
                        </w:r>
                        <w:r w:rsidRPr="001577B1">
                          <w:rPr>
                            <w:rFonts w:ascii="Arial Narrow" w:hAnsi="Arial Narrow"/>
                            <w:sz w:val="16"/>
                            <w:szCs w:val="16"/>
                            <w:lang w:val="it-CH" w:eastAsia="de-DE"/>
                          </w:rPr>
                          <w:br/>
                          <w:t>fra / a</w:t>
                        </w:r>
                      </w:p>
                    </w:txbxContent>
                  </v:textbox>
                </v:shape>
                <v:shape id="Textfeld 1079" o:spid="_x0000_s1115" type="#_x0000_t202" style="position:absolute;left:3957;top:25384;width:4528;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" filled="f" stroked="f" strokeweight=".5pt">
                  <v:textbox>
                    <w:txbxContent>
                      <w:p w14:paraId="4FE1EDF7" w14:textId="77777777" w:rsidR="003C5D8C" w:rsidRPr="001B3CF8" w:rsidRDefault="003C5D8C" w:rsidP="00DB1BF1">
                        <w:pPr>
                          <w:spacing w:after="40" w:line="140" w:lineRule="exact"/>
                          <w:rPr>
                            <w:rFonts w:ascii="Arial Narrow" w:hAnsi="Arial Narrow"/>
                            <w:sz w:val="16"/>
                            <w:szCs w:val="16"/>
                            <w:lang w:eastAsia="de-DE"/>
                          </w:rPr>
                        </w:pPr>
                        <w:r w:rsidRPr="001B3CF8">
                          <w:rPr>
                            <w:rFonts w:ascii="Arial Narrow" w:hAnsi="Arial Narrow"/>
                            <w:sz w:val="16"/>
                            <w:szCs w:val="16"/>
                            <w:lang w:eastAsia="de-DE"/>
                          </w:rPr>
                          <w:t>Von</w:t>
                        </w:r>
                        <w:r>
                          <w:rPr>
                            <w:rFonts w:ascii="Arial Narrow" w:hAnsi="Arial Narrow"/>
                            <w:sz w:val="16"/>
                            <w:szCs w:val="16"/>
                            <w:lang w:eastAsia="de-DE"/>
                          </w:rPr>
                          <w:br/>
                          <w:t>De</w:t>
                        </w:r>
                        <w:r>
                          <w:rPr>
                            <w:rFonts w:ascii="Arial Narrow" w:hAnsi="Arial Narrow"/>
                            <w:sz w:val="16"/>
                            <w:szCs w:val="16"/>
                            <w:lang w:eastAsia="de-DE"/>
                          </w:rPr>
                          <w:br/>
                          <w:t>Da</w:t>
                        </w:r>
                      </w:p>
                    </w:txbxContent>
                  </v:textbox>
                </v:shape>
                <v:shape id="Textfeld 1080" o:spid="_x0000_s1116" type="#_x0000_t202" style="position:absolute;left:17469;top:25248;width:45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" filled="f" stroked="f" strokeweight=".5pt">
                  <v:textbox>
                    <w:txbxContent>
                      <w:p w14:paraId="2972FA8B"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b</w:t>
                        </w:r>
                        <w:r w:rsidRPr="001577B1">
                          <w:rPr>
                            <w:rFonts w:ascii="Arial Narrow" w:hAnsi="Arial Narrow"/>
                            <w:sz w:val="16"/>
                            <w:szCs w:val="16"/>
                            <w:lang w:val="it-CH" w:eastAsia="de-DE"/>
                          </w:rPr>
                          <w:t>is</w:t>
                        </w:r>
                        <w:r>
                          <w:rPr>
                            <w:rFonts w:ascii="Arial Narrow" w:hAnsi="Arial Narrow"/>
                            <w:sz w:val="16"/>
                            <w:szCs w:val="16"/>
                            <w:lang w:val="it-CH" w:eastAsia="de-DE"/>
                          </w:rPr>
                          <w:br/>
                          <w:t>à</w:t>
                        </w:r>
                        <w:r>
                          <w:rPr>
                            <w:rFonts w:ascii="Arial Narrow" w:hAnsi="Arial Narrow"/>
                            <w:sz w:val="16"/>
                            <w:szCs w:val="16"/>
                            <w:lang w:val="it-CH" w:eastAsia="de-DE"/>
                          </w:rPr>
                          <w:br/>
                          <w:t>a</w:t>
                        </w:r>
                      </w:p>
                    </w:txbxContent>
                  </v:textbox>
                </v:shape>
                <v:rect id="Rechteck 1081" o:spid="_x0000_s1117" style="position:absolute;left:8871;top:25521;width:8896;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" fillcolor="white [3212]" strokecolor="black [3213]" strokeweight=".5pt"/>
                <v:shape id="Textfeld 1083" o:spid="_x0000_s1118" type="#_x0000_t202" style="position:absolute;left:28933;top:24702;width:9207;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" filled="f" stroked="f" strokeweight=".5pt">
                  <v:textbox>
                    <w:txbxContent>
                      <w:p w14:paraId="3B0269DB" w14:textId="77777777" w:rsidR="003C5D8C" w:rsidRPr="00651D14" w:rsidRDefault="003C5D8C" w:rsidP="00DB1BF1">
                        <w:pPr>
                          <w:spacing w:after="40" w:line="140" w:lineRule="exact"/>
                          <w:rPr>
                            <w:rFonts w:ascii="Arial Narrow" w:hAnsi="Arial Narrow"/>
                            <w:sz w:val="16"/>
                            <w:szCs w:val="16"/>
                            <w:lang w:val="fr-CH" w:eastAsia="de-DE"/>
                          </w:rPr>
                        </w:pPr>
                        <w:r w:rsidRPr="00651D14">
                          <w:rPr>
                            <w:rFonts w:ascii="Arial Narrow" w:hAnsi="Arial Narrow"/>
                            <w:sz w:val="16"/>
                            <w:szCs w:val="16"/>
                            <w:lang w:val="fr-CH" w:eastAsia="de-DE"/>
                          </w:rPr>
                          <w:t>Langsamfahr-signale aufgestellt</w:t>
                        </w:r>
                      </w:p>
                      <w:p w14:paraId="66A3DBB6" w14:textId="77777777" w:rsidR="003C5D8C" w:rsidRPr="00651D14" w:rsidRDefault="003C5D8C" w:rsidP="00DB1BF1">
                        <w:pPr>
                          <w:spacing w:after="40" w:line="140" w:lineRule="exact"/>
                          <w:rPr>
                            <w:rFonts w:ascii="Arial Narrow" w:hAnsi="Arial Narrow"/>
                            <w:sz w:val="16"/>
                            <w:szCs w:val="16"/>
                            <w:lang w:val="fr-CH" w:eastAsia="de-DE"/>
                          </w:rPr>
                        </w:pPr>
                        <w:r w:rsidRPr="00651D14">
                          <w:rPr>
                            <w:rFonts w:ascii="Arial Narrow" w:hAnsi="Arial Narrow"/>
                            <w:sz w:val="16"/>
                            <w:szCs w:val="16"/>
                            <w:lang w:val="fr-CH" w:eastAsia="de-DE"/>
                          </w:rPr>
                          <w:t>Signaux de ralent-</w:t>
                        </w:r>
                        <w:r w:rsidRPr="00651D14">
                          <w:rPr>
                            <w:rFonts w:ascii="Arial Narrow" w:hAnsi="Arial Narrow"/>
                            <w:sz w:val="16"/>
                            <w:szCs w:val="16"/>
                            <w:lang w:val="fr-CH" w:eastAsia="de-DE"/>
                          </w:rPr>
                          <w:br/>
                          <w:t>issement posés</w:t>
                        </w:r>
                      </w:p>
                      <w:p w14:paraId="3730B733" w14:textId="77777777" w:rsidR="003C5D8C" w:rsidRPr="001577B1"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Segnali di rallent-</w:t>
                        </w:r>
                        <w:r>
                          <w:rPr>
                            <w:rFonts w:ascii="Arial Narrow" w:hAnsi="Arial Narrow"/>
                            <w:sz w:val="16"/>
                            <w:szCs w:val="16"/>
                            <w:lang w:eastAsia="de-DE"/>
                          </w:rPr>
                          <w:br/>
                          <w:t>amento posati</w:t>
                        </w:r>
                      </w:p>
                    </w:txbxContent>
                  </v:textbox>
                </v:shape>
                <v:rect id="Rechteck 1082" o:spid="_x0000_s1119" style="position:absolute;left:20471;top:25384;width:8896;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" fillcolor="white [3212]" strokecolor="black [3213]" strokeweight=".5pt"/>
                <v:rect id="Rechteck 1084" o:spid="_x0000_s1120" style="position:absolute;left:37531;top:24975;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" filled="f" strokecolor="black [3213]" strokeweight="1pt"/>
                <v:shape id="Textfeld 1085" o:spid="_x0000_s1121" type="#_x0000_t202" style="position:absolute;left:36439;top:26203;width:457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" filled="f" stroked="f" strokeweight=".5pt">
                  <v:textbox>
                    <w:txbxContent>
                      <w:p w14:paraId="62F0F073" w14:textId="77777777" w:rsidR="003C5D8C" w:rsidRDefault="003C5D8C" w:rsidP="00DB1BF1">
                        <w:pPr>
                          <w:spacing w:line="240" w:lineRule="auto"/>
                          <w:rPr>
                            <w:sz w:val="16"/>
                            <w:szCs w:val="16"/>
                          </w:rPr>
                        </w:pPr>
                        <w:r w:rsidRPr="007C7A05">
                          <w:rPr>
                            <w:b/>
                            <w:sz w:val="16"/>
                            <w:szCs w:val="16"/>
                          </w:rPr>
                          <w:t>5.37</w:t>
                        </w:r>
                      </w:p>
                    </w:txbxContent>
                  </v:textbox>
                </v:shape>
                <v:shape id="Textfeld 1088" o:spid="_x0000_s1122" type="#_x0000_t202" style="position:absolute;left:4640;top:10235;width:3551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" filled="f" stroked="f" strokeweight=".5pt">
                  <v:textbox>
                    <w:txbxContent>
                      <w:p w14:paraId="0D8984B1" w14:textId="77777777" w:rsidR="003C5D8C" w:rsidRDefault="003C5D8C" w:rsidP="00DB1BF1">
                        <w:pPr>
                          <w:spacing w:after="40" w:line="240" w:lineRule="auto"/>
                          <w:rPr>
                            <w:rFonts w:ascii="Arial Narrow" w:hAnsi="Arial Narrow"/>
                            <w:b/>
                            <w:sz w:val="16"/>
                            <w:szCs w:val="16"/>
                            <w:lang w:eastAsia="de-DE"/>
                          </w:rPr>
                        </w:pPr>
                        <w:r>
                          <w:rPr>
                            <w:rFonts w:ascii="Arial Narrow" w:hAnsi="Arial Narrow"/>
                            <w:b/>
                            <w:sz w:val="16"/>
                            <w:szCs w:val="16"/>
                            <w:lang w:eastAsia="de-DE"/>
                          </w:rPr>
                          <w:t>Verminderung der</w:t>
                        </w:r>
                        <w:r w:rsidRPr="001B3CF8">
                          <w:rPr>
                            <w:rFonts w:ascii="Arial Narrow" w:hAnsi="Arial Narrow"/>
                            <w:b/>
                            <w:sz w:val="16"/>
                            <w:szCs w:val="16"/>
                            <w:lang w:eastAsia="de-DE"/>
                          </w:rPr>
                          <w:t xml:space="preserve"> Geschwindigkeit</w:t>
                        </w:r>
                      </w:p>
                      <w:p w14:paraId="6FB4424E" w14:textId="77777777" w:rsidR="003C5D8C" w:rsidRDefault="003C5D8C" w:rsidP="00DB1BF1">
                        <w:pPr>
                          <w:spacing w:after="40" w:line="240" w:lineRule="auto"/>
                          <w:rPr>
                            <w:rFonts w:ascii="Arial Narrow" w:hAnsi="Arial Narrow"/>
                            <w:b/>
                            <w:sz w:val="16"/>
                            <w:szCs w:val="16"/>
                            <w:lang w:eastAsia="de-DE"/>
                          </w:rPr>
                        </w:pPr>
                        <w:r>
                          <w:rPr>
                            <w:rFonts w:ascii="Arial Narrow" w:hAnsi="Arial Narrow"/>
                            <w:b/>
                            <w:sz w:val="16"/>
                            <w:szCs w:val="16"/>
                            <w:lang w:eastAsia="de-DE"/>
                          </w:rPr>
                          <w:t>Réduction de vitesse</w:t>
                        </w:r>
                      </w:p>
                      <w:p w14:paraId="71609987" w14:textId="77777777" w:rsidR="003C5D8C" w:rsidRPr="00CB1D02" w:rsidRDefault="003C5D8C" w:rsidP="00DB1BF1">
                        <w:pPr>
                          <w:spacing w:after="40" w:line="240" w:lineRule="auto"/>
                          <w:rPr>
                            <w:rFonts w:ascii="Arial Narrow" w:hAnsi="Arial Narrow"/>
                            <w:b/>
                            <w:sz w:val="16"/>
                            <w:szCs w:val="16"/>
                            <w:lang w:eastAsia="de-DE"/>
                          </w:rPr>
                        </w:pPr>
                        <w:r>
                          <w:rPr>
                            <w:rFonts w:ascii="Arial Narrow" w:hAnsi="Arial Narrow"/>
                            <w:b/>
                            <w:sz w:val="16"/>
                            <w:szCs w:val="16"/>
                            <w:lang w:eastAsia="de-DE"/>
                          </w:rPr>
                          <w:t>Riduzione della velocità</w:t>
                        </w:r>
                      </w:p>
                    </w:txbxContent>
                  </v:textbox>
                </v:shape>
                <v:rect id="Rechteck 1089" o:spid="_x0000_s1123" style="position:absolute;left:955;top:11327;width:1663;height:1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" filled="f" strokecolor="black [3213]" strokeweight="2pt"/>
                <v:shape id="Textfeld 1090" o:spid="_x0000_s1124" type="#_x0000_t202" style="position:absolute;left:2320;top:11191;width:2959;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" filled="f" stroked="f" strokeweight=".5pt">
                  <v:textbox>
                    <w:txbxContent>
                      <w:p w14:paraId="21EEBF2A" w14:textId="77777777" w:rsidR="003C5D8C" w:rsidRPr="00CB1D02" w:rsidRDefault="003C5D8C" w:rsidP="00DB1BF1">
                        <w:pPr>
                          <w:spacing w:line="240" w:lineRule="auto"/>
                          <w:rPr>
                            <w:b/>
                            <w:sz w:val="16"/>
                            <w:szCs w:val="16"/>
                          </w:rPr>
                        </w:pPr>
                        <w:r>
                          <w:rPr>
                            <w:b/>
                            <w:sz w:val="16"/>
                            <w:szCs w:val="16"/>
                          </w:rPr>
                          <w:t>5</w:t>
                        </w:r>
                      </w:p>
                    </w:txbxContent>
                  </v:textbox>
                </v:shape>
                <v:shape id="Textfeld 1091" o:spid="_x0000_s1125" type="#_x0000_t202" style="position:absolute;left:4913;top:14739;width:830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" filled="f" stroked="f" strokeweight=".5pt">
                  <v:textbox>
                    <w:txbxContent>
                      <w:p w14:paraId="5F28701E" w14:textId="77777777" w:rsidR="003C5D8C" w:rsidRPr="00063739" w:rsidRDefault="003C5D8C" w:rsidP="00DB1BF1">
                        <w:pPr>
                          <w:spacing w:line="240" w:lineRule="auto"/>
                          <w:rPr>
                            <w:rFonts w:ascii="Arial Narrow" w:hAnsi="Arial Narrow"/>
                            <w:sz w:val="16"/>
                            <w:szCs w:val="16"/>
                            <w:lang w:eastAsia="de-DE"/>
                          </w:rPr>
                        </w:pPr>
                        <w:r w:rsidRPr="001B3CF8">
                          <w:rPr>
                            <w:rFonts w:ascii="Arial Narrow" w:hAnsi="Arial Narrow"/>
                            <w:sz w:val="16"/>
                            <w:szCs w:val="16"/>
                            <w:lang w:eastAsia="de-DE"/>
                          </w:rPr>
                          <w:t>V max</w:t>
                        </w:r>
                      </w:p>
                    </w:txbxContent>
                  </v:textbox>
                </v:shape>
                <v:rect id="Rechteck 1092" o:spid="_x0000_s1126" style="position:absolute;left:2729;top:15285;width:1664;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" filled="f" strokecolor="black [3213]" strokeweight="1pt"/>
                <v:rect id="Rechteck 1094" o:spid="_x0000_s1127" style="position:absolute;left:12692;top:14876;width:1115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" fillcolor="white [3212]" strokecolor="black [3213]" strokeweight="1pt"/>
                <v:shape id="Textfeld 1093" o:spid="_x0000_s1128" type="#_x0000_t202" style="position:absolute;left:1501;top:16377;width:404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1GxQAAAN0AAAAPAAAAZHJzL2Rvd25yZXYueG1sRE9Na8JA&#10;EL0L/odlCr3ppp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DDk11GxQAAAN0AAAAP&#10;AAAAAAAAAAAAAAAAAAcCAABkcnMvZG93bnJldi54bWxQSwUGAAAAAAMAAwC3AAAA+QIAAAAA&#10;" filled="f" stroked="f" strokeweight=".5pt">
                  <v:textbox>
                    <w:txbxContent>
                      <w:p w14:paraId="2D622224" w14:textId="77777777" w:rsidR="003C5D8C" w:rsidRPr="00CB1D02" w:rsidRDefault="003C5D8C" w:rsidP="00DB1BF1">
                        <w:pPr>
                          <w:spacing w:line="240" w:lineRule="auto"/>
                          <w:rPr>
                            <w:b/>
                            <w:sz w:val="16"/>
                            <w:szCs w:val="16"/>
                          </w:rPr>
                        </w:pPr>
                        <w:r>
                          <w:rPr>
                            <w:b/>
                            <w:sz w:val="16"/>
                            <w:szCs w:val="16"/>
                          </w:rPr>
                          <w:t>5</w:t>
                        </w:r>
                        <w:r w:rsidRPr="00CB1D02">
                          <w:rPr>
                            <w:b/>
                            <w:sz w:val="16"/>
                            <w:szCs w:val="16"/>
                          </w:rPr>
                          <w:t>.</w:t>
                        </w:r>
                        <w:r>
                          <w:rPr>
                            <w:b/>
                            <w:sz w:val="16"/>
                            <w:szCs w:val="16"/>
                          </w:rPr>
                          <w:t>3</w:t>
                        </w:r>
                        <w:r w:rsidRPr="00CB1D02">
                          <w:rPr>
                            <w:b/>
                            <w:sz w:val="16"/>
                            <w:szCs w:val="16"/>
                          </w:rPr>
                          <w:t>0</w:t>
                        </w:r>
                      </w:p>
                    </w:txbxContent>
                  </v:textbox>
                </v:shape>
                <v:shape id="Textfeld 1095" o:spid="_x0000_s1129" type="#_x0000_t202" style="position:absolute;left:13920;top:17196;width:1156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" filled="f" stroked="f" strokeweight=".5pt">
                  <v:textbox>
                    <w:txbxContent>
                      <w:p w14:paraId="28C4807E" w14:textId="77777777" w:rsidR="003C5D8C" w:rsidRDefault="003C5D8C" w:rsidP="00DB1BF1">
                        <w:pPr>
                          <w:spacing w:line="240" w:lineRule="auto"/>
                          <w:rPr>
                            <w:sz w:val="16"/>
                            <w:szCs w:val="16"/>
                          </w:rPr>
                        </w:pPr>
                        <w:r>
                          <w:rPr>
                            <w:b/>
                            <w:sz w:val="16"/>
                            <w:szCs w:val="16"/>
                          </w:rPr>
                          <w:t>5</w:t>
                        </w:r>
                        <w:r w:rsidRPr="001B3CF8">
                          <w:rPr>
                            <w:b/>
                            <w:sz w:val="16"/>
                            <w:szCs w:val="16"/>
                          </w:rPr>
                          <w:t>.31</w:t>
                        </w:r>
                        <w:r w:rsidRPr="001B3CF8">
                          <w:rPr>
                            <w:rFonts w:ascii="Arial Narrow" w:hAnsi="Arial Narrow"/>
                            <w:sz w:val="12"/>
                            <w:lang w:eastAsia="de-DE"/>
                          </w:rPr>
                          <w:t xml:space="preserve">   km/h </w:t>
                        </w:r>
                      </w:p>
                    </w:txbxContent>
                  </v:textbox>
                </v:shape>
                <v:shape id="Textfeld 1096" o:spid="_x0000_s1130" type="#_x0000_t202" style="position:absolute;left:39032;top:24293;width:393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" filled="f" stroked="f" strokeweight=".5pt">
                  <v:textbox>
                    <w:txbxContent>
                      <w:p w14:paraId="15822B35"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j</w:t>
                        </w:r>
                        <w:r w:rsidRPr="001577B1">
                          <w:rPr>
                            <w:rFonts w:ascii="Arial Narrow" w:hAnsi="Arial Narrow"/>
                            <w:sz w:val="16"/>
                            <w:szCs w:val="16"/>
                            <w:lang w:val="it-CH" w:eastAsia="de-DE"/>
                          </w:rPr>
                          <w:t>a</w:t>
                        </w:r>
                        <w:r>
                          <w:rPr>
                            <w:rFonts w:ascii="Arial Narrow" w:hAnsi="Arial Narrow"/>
                            <w:sz w:val="16"/>
                            <w:szCs w:val="16"/>
                            <w:lang w:val="it-CH" w:eastAsia="de-DE"/>
                          </w:rPr>
                          <w:br/>
                          <w:t>oui</w:t>
                        </w:r>
                        <w:r>
                          <w:rPr>
                            <w:rFonts w:ascii="Arial Narrow" w:hAnsi="Arial Narrow"/>
                            <w:sz w:val="16"/>
                            <w:szCs w:val="16"/>
                            <w:lang w:val="it-CH" w:eastAsia="de-DE"/>
                          </w:rPr>
                          <w:br/>
                          <w:t>si</w:t>
                        </w:r>
                      </w:p>
                    </w:txbxContent>
                  </v:textbox>
                </v:shape>
                <v:rect id="Rechteck 1086" o:spid="_x0000_s1131" style="position:absolute;left:37667;top:28387;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" filled="f" strokecolor="black [3213]" strokeweight="1pt"/>
                <v:shape id="Textfeld 1097" o:spid="_x0000_s1132" type="#_x0000_t202" style="position:absolute;left:38896;top:27568;width:445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" filled="f" stroked="f" strokeweight=".5pt">
                  <v:textbox>
                    <w:txbxContent>
                      <w:p w14:paraId="3DC04408"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val="it-CH" w:eastAsia="de-DE"/>
                          </w:rPr>
                          <w:t>n</w:t>
                        </w:r>
                        <w:r w:rsidRPr="001577B1">
                          <w:rPr>
                            <w:rFonts w:ascii="Arial Narrow" w:hAnsi="Arial Narrow"/>
                            <w:sz w:val="16"/>
                            <w:szCs w:val="16"/>
                            <w:lang w:val="it-CH" w:eastAsia="de-DE"/>
                          </w:rPr>
                          <w:t>ein</w:t>
                        </w:r>
                        <w:r>
                          <w:rPr>
                            <w:rFonts w:ascii="Arial Narrow" w:hAnsi="Arial Narrow"/>
                            <w:sz w:val="16"/>
                            <w:szCs w:val="16"/>
                            <w:lang w:val="it-CH" w:eastAsia="de-DE"/>
                          </w:rPr>
                          <w:br/>
                          <w:t>non</w:t>
                        </w:r>
                        <w:r>
                          <w:rPr>
                            <w:rFonts w:ascii="Arial Narrow" w:hAnsi="Arial Narrow"/>
                            <w:sz w:val="16"/>
                            <w:szCs w:val="16"/>
                            <w:lang w:val="it-CH" w:eastAsia="de-DE"/>
                          </w:rPr>
                          <w:br/>
                          <w:t>no</w:t>
                        </w:r>
                      </w:p>
                    </w:txbxContent>
                  </v:textbox>
                </v:shape>
                <v:shape id="Textfeld 1087" o:spid="_x0000_s1133" type="#_x0000_t202" style="position:absolute;left:36576;top:29479;width:440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" filled="f" stroked="f" strokeweight=".5pt">
                  <v:textbox>
                    <w:txbxContent>
                      <w:p w14:paraId="50454C36" w14:textId="77777777" w:rsidR="003C5D8C" w:rsidRDefault="003C5D8C" w:rsidP="00DB1BF1">
                        <w:pPr>
                          <w:spacing w:line="240" w:lineRule="auto"/>
                          <w:rPr>
                            <w:sz w:val="16"/>
                            <w:szCs w:val="16"/>
                          </w:rPr>
                        </w:pPr>
                        <w:r w:rsidRPr="007C7A05">
                          <w:rPr>
                            <w:b/>
                            <w:sz w:val="16"/>
                            <w:szCs w:val="16"/>
                          </w:rPr>
                          <w:t>5.38</w:t>
                        </w:r>
                        <w:r>
                          <w:rPr>
                            <w:sz w:val="14"/>
                            <w:szCs w:val="14"/>
                          </w:rPr>
                          <w:t xml:space="preserve"> </w:t>
                        </w:r>
                      </w:p>
                    </w:txbxContent>
                  </v:textbox>
                </v:shape>
                <v:rect id="Rechteck 1074" o:spid="_x0000_s1134" style="position:absolute;left:3002;top:32481;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" filled="f" strokecolor="black [3213]" strokeweight="1pt"/>
                <v:shape id="Textfeld 1075" o:spid="_x0000_s1135" type="#_x0000_t202" style="position:absolute;left:1501;top:33573;width:4045;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" filled="f" stroked="f" strokeweight=".5pt">
                  <v:textbox>
                    <w:txbxContent>
                      <w:p w14:paraId="110BFD9C" w14:textId="77777777" w:rsidR="003C5D8C" w:rsidRPr="007C7A05" w:rsidRDefault="003C5D8C" w:rsidP="00DB1BF1">
                        <w:pPr>
                          <w:spacing w:line="240" w:lineRule="auto"/>
                          <w:rPr>
                            <w:b/>
                            <w:sz w:val="16"/>
                            <w:szCs w:val="16"/>
                          </w:rPr>
                        </w:pPr>
                        <w:r>
                          <w:rPr>
                            <w:b/>
                            <w:sz w:val="16"/>
                            <w:szCs w:val="16"/>
                          </w:rPr>
                          <w:t>5.45</w:t>
                        </w:r>
                      </w:p>
                    </w:txbxContent>
                  </v:textbox>
                </v:shape>
                <v:shape id="Textfeld 1077" o:spid="_x0000_s1136" type="#_x0000_t202" style="position:absolute;left:13374;top:33982;width:25731;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" filled="f" stroked="f" strokeweight=".5pt">
                  <v:textbox>
                    <w:txbxContent>
                      <w:p w14:paraId="140D07F1" w14:textId="77777777" w:rsidR="003C5D8C" w:rsidRDefault="003C5D8C" w:rsidP="00DB1BF1">
                        <w:pPr>
                          <w:spacing w:line="240" w:lineRule="auto"/>
                          <w:rPr>
                            <w:sz w:val="16"/>
                            <w:szCs w:val="16"/>
                          </w:rPr>
                        </w:pPr>
                        <w:r>
                          <w:rPr>
                            <w:b/>
                            <w:sz w:val="16"/>
                            <w:szCs w:val="16"/>
                          </w:rPr>
                          <w:t>5</w:t>
                        </w:r>
                        <w:r w:rsidRPr="007C7A05">
                          <w:rPr>
                            <w:b/>
                            <w:sz w:val="16"/>
                            <w:szCs w:val="16"/>
                          </w:rPr>
                          <w:t>.46</w:t>
                        </w:r>
                        <w:r>
                          <w:rPr>
                            <w:sz w:val="14"/>
                            <w:szCs w:val="14"/>
                          </w:rPr>
                          <w:t xml:space="preserve">   </w:t>
                        </w:r>
                        <w:r w:rsidRPr="00B244C8">
                          <w:rPr>
                            <w:rFonts w:ascii="Arial Narrow" w:hAnsi="Arial Narrow"/>
                            <w:sz w:val="12"/>
                            <w:lang w:eastAsia="de-DE"/>
                          </w:rPr>
                          <w:t>freier Text</w:t>
                        </w:r>
                        <w:r>
                          <w:rPr>
                            <w:rFonts w:ascii="Arial Narrow" w:hAnsi="Arial Narrow"/>
                            <w:sz w:val="12"/>
                            <w:lang w:eastAsia="de-DE"/>
                          </w:rPr>
                          <w:t xml:space="preserve">   /   texte libre   /   testo libero</w:t>
                        </w:r>
                      </w:p>
                    </w:txbxContent>
                  </v:textbox>
                </v:shape>
                <v:shape id="Textfeld 1098" o:spid="_x0000_s1137" type="#_x0000_t202" style="position:absolute;left:5186;top:36576;width:1347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" filled="f" stroked="f" strokeweight=".5pt">
                  <v:textbox>
                    <w:txbxContent>
                      <w:p w14:paraId="13FEAE17" w14:textId="77777777" w:rsidR="003C5D8C" w:rsidRPr="008B637C" w:rsidRDefault="003C5D8C" w:rsidP="00DB1BF1">
                        <w:pPr>
                          <w:spacing w:after="40" w:line="240" w:lineRule="auto"/>
                          <w:rPr>
                            <w:rFonts w:ascii="Arial Narrow" w:hAnsi="Arial Narrow"/>
                            <w:b/>
                            <w:sz w:val="16"/>
                            <w:szCs w:val="16"/>
                            <w:lang w:val="fr-CH" w:eastAsia="de-DE"/>
                          </w:rPr>
                        </w:pPr>
                        <w:r w:rsidRPr="008B637C">
                          <w:rPr>
                            <w:rFonts w:ascii="Arial Narrow" w:hAnsi="Arial Narrow"/>
                            <w:b/>
                            <w:sz w:val="16"/>
                            <w:szCs w:val="16"/>
                            <w:lang w:val="fr-CH" w:eastAsia="de-DE"/>
                          </w:rPr>
                          <w:t>Fahren mit Fahrt auf Sicht</w:t>
                        </w:r>
                        <w:r w:rsidRPr="008B637C">
                          <w:rPr>
                            <w:rFonts w:ascii="Arial Narrow" w:hAnsi="Arial Narrow"/>
                            <w:b/>
                            <w:sz w:val="16"/>
                            <w:szCs w:val="16"/>
                            <w:lang w:val="fr-CH" w:eastAsia="de-DE"/>
                          </w:rPr>
                          <w:br/>
                          <w:t>Parcourir en marche à vue</w:t>
                        </w:r>
                        <w:r w:rsidRPr="008B637C">
                          <w:rPr>
                            <w:rFonts w:ascii="Arial Narrow" w:hAnsi="Arial Narrow"/>
                            <w:b/>
                            <w:sz w:val="16"/>
                            <w:szCs w:val="16"/>
                            <w:lang w:val="fr-CH" w:eastAsia="de-DE"/>
                          </w:rPr>
                          <w:br/>
                          <w:t>Percorrere con corsa a vista</w:t>
                        </w:r>
                      </w:p>
                    </w:txbxContent>
                  </v:textbox>
                </v:shape>
                <v:rect id="Rechteck 1099" o:spid="_x0000_s1138" style="position:absolute;left:955;top:37804;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" filled="f" strokecolor="black [3213]" strokeweight="2pt"/>
                <v:shape id="Textfeld 1100" o:spid="_x0000_s1139" type="#_x0000_t202" style="position:absolute;left:3002;top:37667;width:333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" filled="f" stroked="f" strokeweight=".5pt">
                  <v:textbox>
                    <w:txbxContent>
                      <w:p w14:paraId="2C697143" w14:textId="77777777" w:rsidR="003C5D8C" w:rsidRPr="00D93304" w:rsidRDefault="003C5D8C" w:rsidP="00DB1BF1">
                        <w:pPr>
                          <w:spacing w:line="240" w:lineRule="auto"/>
                          <w:rPr>
                            <w:b/>
                            <w:sz w:val="16"/>
                            <w:szCs w:val="16"/>
                          </w:rPr>
                        </w:pPr>
                        <w:r w:rsidRPr="00D93304">
                          <w:rPr>
                            <w:b/>
                            <w:sz w:val="16"/>
                            <w:szCs w:val="16"/>
                          </w:rPr>
                          <w:t>6</w:t>
                        </w:r>
                      </w:p>
                    </w:txbxContent>
                  </v:textbox>
                </v:shape>
                <v:shape id="Textfeld 1101" o:spid="_x0000_s1140" type="#_x0000_t202" style="position:absolute;left:24429;top:37394;width:12046;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" filled="f" stroked="f" strokeweight=".5pt">
                  <v:textbox>
                    <w:txbxContent>
                      <w:p w14:paraId="642AE710" w14:textId="77777777" w:rsidR="003C5D8C" w:rsidRPr="00D93304" w:rsidRDefault="003C5D8C" w:rsidP="00DB1BF1">
                        <w:pPr>
                          <w:spacing w:after="40" w:line="140" w:lineRule="exact"/>
                          <w:rPr>
                            <w:rFonts w:ascii="Arial Narrow" w:hAnsi="Arial Narrow"/>
                            <w:sz w:val="16"/>
                            <w:szCs w:val="16"/>
                            <w:lang w:eastAsia="de-DE"/>
                          </w:rPr>
                        </w:pPr>
                        <w:r w:rsidRPr="00D93304">
                          <w:rPr>
                            <w:rFonts w:ascii="Arial Narrow" w:hAnsi="Arial Narrow"/>
                            <w:sz w:val="16"/>
                            <w:szCs w:val="16"/>
                            <w:lang w:eastAsia="de-DE"/>
                          </w:rPr>
                          <w:t>Fahrt auf Sicht</w:t>
                        </w:r>
                        <w:r>
                          <w:rPr>
                            <w:rFonts w:ascii="Arial Narrow" w:hAnsi="Arial Narrow"/>
                            <w:sz w:val="16"/>
                            <w:szCs w:val="16"/>
                            <w:lang w:eastAsia="de-DE"/>
                          </w:rPr>
                          <w:br/>
                          <w:t>Marche à vue</w:t>
                        </w:r>
                        <w:r>
                          <w:rPr>
                            <w:rFonts w:ascii="Arial Narrow" w:hAnsi="Arial Narrow"/>
                            <w:sz w:val="16"/>
                            <w:szCs w:val="16"/>
                            <w:lang w:eastAsia="de-DE"/>
                          </w:rPr>
                          <w:br/>
                          <w:t>Corsa a vista</w:t>
                        </w:r>
                      </w:p>
                    </w:txbxContent>
                  </v:textbox>
                </v:shape>
                <v:rect id="Rechteck 1102" o:spid="_x0000_s1141" style="position:absolute;left:22245;top:37531;width:1664;height:178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" filled="f" strokecolor="black [3213]" strokeweight="1pt"/>
                <v:shape id="Textfeld 1103" o:spid="_x0000_s1142" type="#_x0000_t202" style="position:absolute;left:21017;top:38759;width:4049;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" filled="f" stroked="f" strokeweight=".5pt">
                  <v:textbox>
                    <w:txbxContent>
                      <w:p w14:paraId="5CEF34D7" w14:textId="77777777" w:rsidR="003C5D8C" w:rsidRPr="003D0804" w:rsidRDefault="003C5D8C" w:rsidP="00DB1BF1">
                        <w:pPr>
                          <w:rPr>
                            <w:b/>
                            <w:sz w:val="16"/>
                            <w:szCs w:val="16"/>
                          </w:rPr>
                        </w:pPr>
                        <w:r w:rsidRPr="003D0804">
                          <w:rPr>
                            <w:b/>
                            <w:sz w:val="16"/>
                            <w:szCs w:val="16"/>
                          </w:rPr>
                          <w:t>6.10</w:t>
                        </w:r>
                      </w:p>
                    </w:txbxContent>
                  </v:textbox>
                </v:shape>
                <v:rect id="Rechteck 1104" o:spid="_x0000_s1143" style="position:absolute;left:7779;top:40670;width:8896;height: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" fillcolor="white [3212]" strokecolor="black [3213]" strokeweight=".5pt"/>
                <v:shape id="Textfeld 1106" o:spid="_x0000_s1144" type="#_x0000_t202" style="position:absolute;left:16786;top:40124;width:452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" filled="f" stroked="f" strokeweight=".5pt">
                  <v:textbox>
                    <w:txbxContent>
                      <w:p w14:paraId="3C5B2470" w14:textId="77777777" w:rsidR="003C5D8C" w:rsidRPr="001577B1" w:rsidRDefault="003C5D8C" w:rsidP="00DB1BF1">
                        <w:pPr>
                          <w:spacing w:after="40" w:line="140" w:lineRule="exact"/>
                          <w:rPr>
                            <w:rFonts w:ascii="Arial Narrow" w:hAnsi="Arial Narrow"/>
                            <w:sz w:val="16"/>
                            <w:szCs w:val="16"/>
                            <w:lang w:val="it-CH" w:eastAsia="de-DE"/>
                          </w:rPr>
                        </w:pPr>
                        <w:r w:rsidRPr="00D93304">
                          <w:rPr>
                            <w:rFonts w:ascii="Arial Narrow" w:hAnsi="Arial Narrow"/>
                            <w:sz w:val="16"/>
                            <w:szCs w:val="16"/>
                            <w:lang w:eastAsia="de-DE"/>
                          </w:rPr>
                          <w:t>und</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et</w:t>
                        </w:r>
                        <w:r w:rsidRPr="001577B1">
                          <w:rPr>
                            <w:rFonts w:ascii="Arial Narrow" w:hAnsi="Arial Narrow"/>
                            <w:sz w:val="16"/>
                            <w:szCs w:val="16"/>
                            <w:lang w:val="it-CH" w:eastAsia="de-DE"/>
                          </w:rPr>
                          <w:br/>
                          <w:t>e</w:t>
                        </w:r>
                      </w:p>
                      <w:p w14:paraId="0F91BC39" w14:textId="77777777" w:rsidR="003C5D8C" w:rsidRPr="00D93304" w:rsidRDefault="003C5D8C" w:rsidP="00DB1BF1">
                        <w:pPr>
                          <w:rPr>
                            <w:rFonts w:ascii="Arial Narrow" w:hAnsi="Arial Narrow"/>
                            <w:sz w:val="16"/>
                            <w:szCs w:val="16"/>
                            <w:lang w:eastAsia="de-DE"/>
                          </w:rPr>
                        </w:pPr>
                      </w:p>
                    </w:txbxContent>
                  </v:textbox>
                </v:shape>
                <v:shape id="Textfeld 1107" o:spid="_x0000_s1145" type="#_x0000_t202" style="position:absolute;left:29206;top:40260;width:4527;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" filled="f" stroked="f" strokeweight=".5pt">
                  <v:textbox>
                    <w:txbxContent>
                      <w:p w14:paraId="64EEA0E2" w14:textId="77777777" w:rsidR="003C5D8C" w:rsidRPr="001577B1" w:rsidRDefault="003C5D8C" w:rsidP="00DB1BF1">
                        <w:pPr>
                          <w:spacing w:after="40" w:line="140" w:lineRule="exact"/>
                          <w:rPr>
                            <w:rFonts w:ascii="Arial Narrow" w:hAnsi="Arial Narrow"/>
                            <w:sz w:val="16"/>
                            <w:szCs w:val="16"/>
                            <w:lang w:val="it-CH" w:eastAsia="de-DE"/>
                          </w:rPr>
                        </w:pPr>
                        <w:r w:rsidRPr="00D93304">
                          <w:rPr>
                            <w:rFonts w:ascii="Arial Narrow" w:hAnsi="Arial Narrow"/>
                            <w:sz w:val="16"/>
                            <w:szCs w:val="16"/>
                            <w:lang w:eastAsia="de-DE"/>
                          </w:rPr>
                          <w:t>auf</w:t>
                        </w:r>
                        <w:r w:rsidRPr="00BF14D3">
                          <w:rPr>
                            <w:rFonts w:ascii="Arial Narrow" w:hAnsi="Arial Narrow"/>
                            <w:sz w:val="16"/>
                            <w:szCs w:val="16"/>
                            <w:lang w:val="it-CH" w:eastAsia="de-DE"/>
                          </w:rPr>
                          <w:t xml:space="preserve"> </w:t>
                        </w:r>
                        <w:r>
                          <w:rPr>
                            <w:rFonts w:ascii="Arial Narrow" w:hAnsi="Arial Narrow"/>
                            <w:sz w:val="16"/>
                            <w:szCs w:val="16"/>
                            <w:lang w:val="it-CH" w:eastAsia="de-DE"/>
                          </w:rPr>
                          <w:br/>
                          <w:t>sur</w:t>
                        </w:r>
                        <w:r>
                          <w:rPr>
                            <w:rFonts w:ascii="Arial Narrow" w:hAnsi="Arial Narrow"/>
                            <w:sz w:val="16"/>
                            <w:szCs w:val="16"/>
                            <w:lang w:val="it-CH" w:eastAsia="de-DE"/>
                          </w:rPr>
                          <w:br/>
                          <w:t>sul</w:t>
                        </w:r>
                      </w:p>
                      <w:p w14:paraId="319EF790" w14:textId="77777777" w:rsidR="003C5D8C" w:rsidRPr="00D93304" w:rsidRDefault="003C5D8C" w:rsidP="00DB1BF1">
                        <w:pPr>
                          <w:rPr>
                            <w:rFonts w:ascii="Arial Narrow" w:hAnsi="Arial Narrow"/>
                            <w:sz w:val="16"/>
                            <w:szCs w:val="16"/>
                            <w:lang w:eastAsia="de-DE"/>
                          </w:rPr>
                        </w:pPr>
                      </w:p>
                    </w:txbxContent>
                  </v:textbox>
                </v:shape>
                <v:group id="Gruppieren 1108" o:spid="_x0000_s1146" style="position:absolute;left:19652;top:40806;width:13119;height:4829" coordorigin=",-2" coordsize="1311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rect id="Rechteck 1109" o:spid="_x0000_s1147" style="position:absolute;left:556;top:-2;width:889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" fillcolor="white [3212]" strokecolor="black [3213]" strokeweight=".5pt"/>
                  <v:shape id="Textfeld 1110" o:spid="_x0000_s1148" type="#_x0000_t202" style="position:absolute;top:1892;width:13119;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" filled="f" stroked="f" strokeweight=".5pt">
                    <v:textbox>
                      <w:txbxContent>
                        <w:p w14:paraId="3A8C13A6" w14:textId="77777777" w:rsidR="003C5D8C" w:rsidRDefault="003C5D8C" w:rsidP="00DB1BF1">
                          <w:pPr>
                            <w:rPr>
                              <w:sz w:val="16"/>
                              <w:szCs w:val="16"/>
                            </w:rPr>
                          </w:pPr>
                          <w:r w:rsidRPr="003D0804">
                            <w:rPr>
                              <w:b/>
                              <w:sz w:val="16"/>
                              <w:szCs w:val="16"/>
                            </w:rPr>
                            <w:t>6.12</w:t>
                          </w:r>
                          <w:r w:rsidRPr="00D93304">
                            <w:rPr>
                              <w:rFonts w:ascii="Arial Narrow" w:hAnsi="Arial Narrow"/>
                              <w:sz w:val="12"/>
                              <w:lang w:eastAsia="de-DE"/>
                            </w:rPr>
                            <w:t xml:space="preserve">   Bahnhof</w:t>
                          </w:r>
                          <w:r>
                            <w:rPr>
                              <w:rFonts w:ascii="Arial Narrow" w:hAnsi="Arial Narrow"/>
                              <w:sz w:val="12"/>
                              <w:lang w:eastAsia="de-DE"/>
                            </w:rPr>
                            <w:t xml:space="preserve"> / Gare / Stazione</w:t>
                          </w:r>
                        </w:p>
                      </w:txbxContent>
                    </v:textbox>
                  </v:shape>
                </v:group>
                <v:rect id="Rechteck 1111" o:spid="_x0000_s1149" style="position:absolute;left:32891;top:40806;width:8898;height: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" fillcolor="white [3212]" strokecolor="black [3213]" strokeweight=".5pt"/>
                <v:shape id="Textfeld 1119" o:spid="_x0000_s1150" type="#_x0000_t202" style="position:absolute;left:545;top:40533;width:889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" filled="f" stroked="f" strokeweight=".5pt">
                  <v:textbox>
                    <w:txbxContent>
                      <w:p w14:paraId="1A805847" w14:textId="77777777" w:rsidR="003C5D8C" w:rsidRPr="001577B1" w:rsidRDefault="003C5D8C" w:rsidP="00DB1BF1">
                        <w:pPr>
                          <w:spacing w:after="40" w:line="140" w:lineRule="exact"/>
                          <w:rPr>
                            <w:rFonts w:ascii="Arial Narrow" w:hAnsi="Arial Narrow"/>
                            <w:sz w:val="16"/>
                            <w:szCs w:val="16"/>
                            <w:lang w:val="it-CH" w:eastAsia="de-DE"/>
                          </w:rPr>
                        </w:pPr>
                        <w:r>
                          <w:rPr>
                            <w:rFonts w:ascii="Arial Narrow" w:hAnsi="Arial Narrow"/>
                            <w:sz w:val="16"/>
                            <w:szCs w:val="16"/>
                            <w:lang w:eastAsia="de-DE"/>
                          </w:rPr>
                          <w:t>z</w:t>
                        </w:r>
                        <w:r w:rsidRPr="00D93304">
                          <w:rPr>
                            <w:rFonts w:ascii="Arial Narrow" w:hAnsi="Arial Narrow"/>
                            <w:sz w:val="16"/>
                            <w:szCs w:val="16"/>
                            <w:lang w:eastAsia="de-DE"/>
                          </w:rPr>
                          <w:t>wischen / in</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 xml:space="preserve">entre / </w:t>
                        </w:r>
                        <w:r>
                          <w:rPr>
                            <w:rFonts w:ascii="Arial Narrow" w:hAnsi="Arial Narrow"/>
                            <w:sz w:val="16"/>
                            <w:szCs w:val="16"/>
                            <w:lang w:val="it-CH" w:eastAsia="de-DE"/>
                          </w:rPr>
                          <w:t>à</w:t>
                        </w:r>
                        <w:r w:rsidRPr="001577B1">
                          <w:rPr>
                            <w:rFonts w:ascii="Arial Narrow" w:hAnsi="Arial Narrow"/>
                            <w:sz w:val="16"/>
                            <w:szCs w:val="16"/>
                            <w:lang w:val="it-CH" w:eastAsia="de-DE"/>
                          </w:rPr>
                          <w:br/>
                          <w:t>fra / a</w:t>
                        </w:r>
                      </w:p>
                      <w:p w14:paraId="48C76812" w14:textId="77777777" w:rsidR="003C5D8C" w:rsidRPr="00D93304" w:rsidRDefault="003C5D8C" w:rsidP="00DB1BF1">
                        <w:pPr>
                          <w:rPr>
                            <w:rFonts w:ascii="Arial Narrow" w:hAnsi="Arial Narrow"/>
                            <w:sz w:val="16"/>
                            <w:szCs w:val="16"/>
                            <w:lang w:eastAsia="de-DE"/>
                          </w:rPr>
                        </w:pPr>
                      </w:p>
                    </w:txbxContent>
                  </v:textbox>
                </v:shape>
                <v:shape id="Textfeld 1105" o:spid="_x0000_s1151" type="#_x0000_t202" style="position:absolute;left:7096;top:42581;width:1365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" filled="f" stroked="f" strokeweight=".5pt">
                  <v:textbox>
                    <w:txbxContent>
                      <w:p w14:paraId="5FCB08C0" w14:textId="77777777" w:rsidR="003C5D8C" w:rsidRDefault="003C5D8C" w:rsidP="00DB1BF1">
                        <w:pPr>
                          <w:rPr>
                            <w:sz w:val="16"/>
                            <w:szCs w:val="16"/>
                          </w:rPr>
                        </w:pPr>
                        <w:r w:rsidRPr="003D0804">
                          <w:rPr>
                            <w:b/>
                            <w:sz w:val="16"/>
                            <w:szCs w:val="16"/>
                          </w:rPr>
                          <w:t>6</w:t>
                        </w:r>
                        <w:r w:rsidRPr="00D93304">
                          <w:rPr>
                            <w:b/>
                            <w:sz w:val="16"/>
                            <w:szCs w:val="16"/>
                          </w:rPr>
                          <w:t>.</w:t>
                        </w:r>
                        <w:r w:rsidRPr="003D0804">
                          <w:rPr>
                            <w:b/>
                            <w:sz w:val="16"/>
                            <w:szCs w:val="16"/>
                          </w:rPr>
                          <w:t>11</w:t>
                        </w:r>
                        <w:r w:rsidRPr="00D93304">
                          <w:rPr>
                            <w:rFonts w:ascii="Arial Narrow" w:hAnsi="Arial Narrow"/>
                            <w:sz w:val="12"/>
                            <w:lang w:eastAsia="de-DE"/>
                          </w:rPr>
                          <w:t xml:space="preserve">   Bahnhof</w:t>
                        </w:r>
                        <w:r>
                          <w:rPr>
                            <w:rFonts w:ascii="Arial Narrow" w:hAnsi="Arial Narrow"/>
                            <w:sz w:val="12"/>
                            <w:lang w:eastAsia="de-DE"/>
                          </w:rPr>
                          <w:t xml:space="preserve"> / Gare / Stazione</w:t>
                        </w:r>
                      </w:p>
                      <w:p w14:paraId="0B1B9621" w14:textId="77777777" w:rsidR="003C5D8C" w:rsidRDefault="003C5D8C" w:rsidP="00DB1BF1">
                        <w:pPr>
                          <w:rPr>
                            <w:sz w:val="16"/>
                            <w:szCs w:val="16"/>
                          </w:rPr>
                        </w:pPr>
                      </w:p>
                    </w:txbxContent>
                  </v:textbox>
                </v:shape>
                <v:shape id="Textfeld 1112" o:spid="_x0000_s1152" type="#_x0000_t202" style="position:absolute;left:32345;top:43263;width:10477;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" filled="f" stroked="f" strokeweight=".5pt">
                  <v:textbox>
                    <w:txbxContent>
                      <w:p w14:paraId="2ADA93F5" w14:textId="77777777" w:rsidR="003C5D8C" w:rsidRPr="001577B1" w:rsidRDefault="003C5D8C" w:rsidP="00DB1BF1">
                        <w:pPr>
                          <w:spacing w:line="240" w:lineRule="auto"/>
                          <w:ind w:left="426" w:hanging="426"/>
                          <w:rPr>
                            <w:rFonts w:ascii="Arial Narrow" w:hAnsi="Arial Narrow"/>
                            <w:sz w:val="12"/>
                            <w:szCs w:val="12"/>
                            <w:lang w:eastAsia="de-DE"/>
                          </w:rPr>
                        </w:pPr>
                        <w:r w:rsidRPr="003D0804">
                          <w:rPr>
                            <w:b/>
                            <w:sz w:val="16"/>
                            <w:szCs w:val="16"/>
                          </w:rPr>
                          <w:t>6.13</w:t>
                        </w:r>
                        <w:r>
                          <w:rPr>
                            <w:b/>
                            <w:sz w:val="16"/>
                            <w:szCs w:val="16"/>
                          </w:rPr>
                          <w:tab/>
                        </w:r>
                        <w:r w:rsidRPr="00D93304">
                          <w:rPr>
                            <w:rFonts w:ascii="Arial Narrow" w:hAnsi="Arial Narrow"/>
                            <w:sz w:val="12"/>
                            <w:lang w:eastAsia="de-DE"/>
                          </w:rPr>
                          <w:t>Gleis / Strecke</w:t>
                        </w:r>
                        <w:r>
                          <w:rPr>
                            <w:rFonts w:ascii="Arial Narrow" w:hAnsi="Arial Narrow"/>
                            <w:sz w:val="12"/>
                            <w:lang w:eastAsia="de-DE"/>
                          </w:rPr>
                          <w:br/>
                        </w:r>
                        <w:r>
                          <w:rPr>
                            <w:rFonts w:ascii="Arial Narrow" w:hAnsi="Arial Narrow"/>
                            <w:sz w:val="12"/>
                            <w:szCs w:val="12"/>
                            <w:lang w:eastAsia="de-DE"/>
                          </w:rPr>
                          <w:t>Voie / Pleine voie</w:t>
                        </w:r>
                        <w:r>
                          <w:rPr>
                            <w:rFonts w:ascii="Arial Narrow" w:hAnsi="Arial Narrow"/>
                            <w:sz w:val="12"/>
                            <w:szCs w:val="12"/>
                            <w:lang w:eastAsia="de-DE"/>
                          </w:rPr>
                          <w:br/>
                          <w:t>Binario / Tratta</w:t>
                        </w:r>
                      </w:p>
                      <w:p w14:paraId="1E6AF0E1" w14:textId="77777777" w:rsidR="003C5D8C" w:rsidRDefault="003C5D8C" w:rsidP="00DB1BF1">
                        <w:pPr>
                          <w:rPr>
                            <w:sz w:val="16"/>
                            <w:szCs w:val="16"/>
                          </w:rPr>
                        </w:pPr>
                        <w:r>
                          <w:rPr>
                            <w:rFonts w:ascii="Arial Narrow" w:hAnsi="Arial Narrow"/>
                            <w:sz w:val="12"/>
                            <w:lang w:eastAsia="de-DE"/>
                          </w:rPr>
                          <w:br/>
                        </w:r>
                      </w:p>
                    </w:txbxContent>
                  </v:textbox>
                </v:shape>
                <v:shape id="Textfeld 1120" o:spid="_x0000_s1153" type="#_x0000_t202" style="position:absolute;left:2729;top:45037;width:452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" filled="f" stroked="f" strokeweight=".5pt">
                  <v:textbox>
                    <w:txbxContent>
                      <w:p w14:paraId="24F050EF" w14:textId="77777777" w:rsidR="003C5D8C" w:rsidRPr="00D93304" w:rsidRDefault="003C5D8C" w:rsidP="00DB1BF1">
                        <w:pPr>
                          <w:rPr>
                            <w:rFonts w:ascii="Arial Narrow" w:hAnsi="Arial Narrow"/>
                            <w:sz w:val="16"/>
                            <w:szCs w:val="16"/>
                            <w:lang w:eastAsia="de-DE"/>
                          </w:rPr>
                        </w:pPr>
                        <w:r w:rsidRPr="00D93304">
                          <w:rPr>
                            <w:rFonts w:ascii="Arial Narrow" w:hAnsi="Arial Narrow"/>
                            <w:sz w:val="16"/>
                            <w:szCs w:val="16"/>
                            <w:lang w:eastAsia="de-DE"/>
                          </w:rPr>
                          <w:t>von</w:t>
                        </w:r>
                      </w:p>
                    </w:txbxContent>
                  </v:textbox>
                </v:shape>
                <v:shape id="Textfeld 1121" o:spid="_x0000_s1154" type="#_x0000_t202" style="position:absolute;left:16923;top:45037;width:452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" filled="f" stroked="f" strokeweight=".5pt">
                  <v:textbox>
                    <w:txbxContent>
                      <w:p w14:paraId="325DA4DC" w14:textId="77777777" w:rsidR="003C5D8C" w:rsidRPr="00D93304" w:rsidRDefault="003C5D8C" w:rsidP="00DB1BF1">
                        <w:pPr>
                          <w:rPr>
                            <w:rFonts w:ascii="Arial Narrow" w:hAnsi="Arial Narrow"/>
                            <w:sz w:val="16"/>
                            <w:szCs w:val="16"/>
                            <w:lang w:eastAsia="de-DE"/>
                          </w:rPr>
                        </w:pPr>
                        <w:r w:rsidRPr="00D93304">
                          <w:rPr>
                            <w:rFonts w:ascii="Arial Narrow" w:hAnsi="Arial Narrow"/>
                            <w:sz w:val="16"/>
                            <w:szCs w:val="16"/>
                            <w:lang w:eastAsia="de-DE"/>
                          </w:rPr>
                          <w:t>bis</w:t>
                        </w:r>
                      </w:p>
                    </w:txbxContent>
                  </v:textbox>
                </v:shape>
                <v:rect id="Rechteck 1122" o:spid="_x0000_s1155" style="position:absolute;left:7779;top:45037;width:8896;height:2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" fillcolor="white [3212]" strokecolor="black [3213]" strokeweight=".5pt"/>
                <v:shape id="Textfeld 1126" o:spid="_x0000_s1156" type="#_x0000_t202" style="position:absolute;left:11054;top:6687;width:8242;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" filled="f" stroked="f" strokeweight=".5pt">
                  <v:textbox>
                    <w:txbxContent>
                      <w:p w14:paraId="1E3585EB" w14:textId="77777777" w:rsidR="003C5D8C" w:rsidRPr="0099478D" w:rsidRDefault="003C5D8C" w:rsidP="00DB1BF1">
                        <w:pPr>
                          <w:spacing w:line="240" w:lineRule="auto"/>
                          <w:ind w:left="114" w:hanging="227"/>
                          <w:rPr>
                            <w:rFonts w:ascii="Arial Narrow" w:hAnsi="Arial Narrow"/>
                            <w:sz w:val="12"/>
                            <w:szCs w:val="12"/>
                            <w:lang w:val="en-US" w:eastAsia="de-DE"/>
                          </w:rPr>
                        </w:pPr>
                        <w:r w:rsidRPr="0099478D">
                          <w:rPr>
                            <w:b/>
                            <w:sz w:val="16"/>
                            <w:szCs w:val="16"/>
                            <w:lang w:val="en-US"/>
                          </w:rPr>
                          <w:t>B</w:t>
                        </w:r>
                        <w:r w:rsidRPr="0099478D">
                          <w:rPr>
                            <w:b/>
                            <w:sz w:val="16"/>
                            <w:szCs w:val="16"/>
                            <w:lang w:val="en-US"/>
                          </w:rPr>
                          <w:tab/>
                        </w:r>
                        <w:r w:rsidRPr="0099478D">
                          <w:rPr>
                            <w:rFonts w:ascii="Arial Narrow" w:hAnsi="Arial Narrow"/>
                            <w:sz w:val="12"/>
                            <w:szCs w:val="12"/>
                            <w:lang w:val="en-US" w:eastAsia="de-DE"/>
                          </w:rPr>
                          <w:t>Datum (tt-mm-jj)</w:t>
                        </w:r>
                        <w:r w:rsidRPr="0099478D">
                          <w:rPr>
                            <w:rFonts w:ascii="Arial Narrow" w:hAnsi="Arial Narrow"/>
                            <w:sz w:val="12"/>
                            <w:szCs w:val="12"/>
                            <w:lang w:val="en-US" w:eastAsia="de-DE"/>
                          </w:rPr>
                          <w:br/>
                          <w:t>Date (jj-mm-aa</w:t>
                        </w:r>
                        <w:r>
                          <w:rPr>
                            <w:rFonts w:ascii="Arial Narrow" w:hAnsi="Arial Narrow"/>
                            <w:sz w:val="12"/>
                            <w:szCs w:val="12"/>
                            <w:lang w:val="en-US" w:eastAsia="de-DE"/>
                          </w:rPr>
                          <w:t>)</w:t>
                        </w:r>
                        <w:r w:rsidRPr="0099478D">
                          <w:rPr>
                            <w:rFonts w:ascii="Arial Narrow" w:hAnsi="Arial Narrow"/>
                            <w:sz w:val="12"/>
                            <w:szCs w:val="12"/>
                            <w:lang w:val="en-US" w:eastAsia="de-DE"/>
                          </w:rPr>
                          <w:br/>
                          <w:t>Data</w:t>
                        </w:r>
                        <w:r>
                          <w:rPr>
                            <w:rFonts w:ascii="Arial Narrow" w:hAnsi="Arial Narrow"/>
                            <w:sz w:val="12"/>
                            <w:szCs w:val="12"/>
                            <w:lang w:val="en-US" w:eastAsia="de-DE"/>
                          </w:rPr>
                          <w:t xml:space="preserve"> (gg-mm-aa)</w:t>
                        </w:r>
                      </w:p>
                    </w:txbxContent>
                  </v:textbox>
                </v:shape>
                <v:shape id="Textfeld 1127" o:spid="_x0000_s1157" type="#_x0000_t202" style="position:absolute;left:8325;top:27841;width:1130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" filled="f" stroked="f" strokeweight=".5pt">
                  <v:textbox>
                    <w:txbxContent>
                      <w:p w14:paraId="065F491D"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w:t>
                        </w:r>
                        <w:r>
                          <w:rPr>
                            <w:b/>
                            <w:sz w:val="16"/>
                            <w:szCs w:val="16"/>
                            <w:lang w:val="it-CH"/>
                          </w:rPr>
                          <w:t>5</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v:textbox>
                </v:shape>
                <v:shape id="Textfeld 1128" o:spid="_x0000_s1158" type="#_x0000_t202" style="position:absolute;left:19789;top:27977;width:1130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" filled="f" stroked="f" strokeweight=".5pt">
                  <v:textbox>
                    <w:txbxContent>
                      <w:p w14:paraId="10848E9E" w14:textId="77777777" w:rsidR="003C5D8C" w:rsidRPr="0063281E" w:rsidRDefault="003C5D8C" w:rsidP="00DB1BF1">
                        <w:pPr>
                          <w:spacing w:line="240" w:lineRule="auto"/>
                          <w:ind w:left="426" w:hanging="426"/>
                          <w:rPr>
                            <w:sz w:val="12"/>
                            <w:szCs w:val="12"/>
                            <w:lang w:val="it-CH"/>
                          </w:rPr>
                        </w:pPr>
                        <w:r>
                          <w:rPr>
                            <w:b/>
                            <w:sz w:val="16"/>
                            <w:szCs w:val="16"/>
                            <w:lang w:val="it-CH"/>
                          </w:rPr>
                          <w:t>5</w:t>
                        </w:r>
                        <w:r w:rsidRPr="0063281E">
                          <w:rPr>
                            <w:b/>
                            <w:sz w:val="16"/>
                            <w:szCs w:val="16"/>
                            <w:lang w:val="it-CH"/>
                          </w:rPr>
                          <w:t>.3</w:t>
                        </w:r>
                        <w:r>
                          <w:rPr>
                            <w:b/>
                            <w:sz w:val="16"/>
                            <w:szCs w:val="16"/>
                            <w:lang w:val="it-CH"/>
                          </w:rPr>
                          <w:t>6</w:t>
                        </w:r>
                        <w:r w:rsidRPr="0063281E">
                          <w:rPr>
                            <w:b/>
                            <w:sz w:val="16"/>
                            <w:szCs w:val="16"/>
                            <w:lang w:val="it-CH"/>
                          </w:rPr>
                          <w:tab/>
                        </w:r>
                        <w:r w:rsidRPr="0063281E">
                          <w:rPr>
                            <w:rFonts w:ascii="Arial Narrow" w:hAnsi="Arial Narrow"/>
                            <w:sz w:val="12"/>
                            <w:szCs w:val="12"/>
                            <w:lang w:val="it-CH" w:eastAsia="de-DE"/>
                          </w:rPr>
                          <w:t>Bahnhof/km/Signal</w:t>
                        </w:r>
                        <w:r w:rsidRPr="0063281E">
                          <w:rPr>
                            <w:rFonts w:ascii="Arial Narrow" w:hAnsi="Arial Narrow"/>
                            <w:sz w:val="12"/>
                            <w:szCs w:val="12"/>
                            <w:lang w:val="it-CH" w:eastAsia="de-DE"/>
                          </w:rPr>
                          <w:br/>
                          <w:t>Gare/km/Signal</w:t>
                        </w:r>
                        <w:r w:rsidRPr="0063281E">
                          <w:rPr>
                            <w:rFonts w:ascii="Arial Narrow" w:hAnsi="Arial Narrow"/>
                            <w:sz w:val="12"/>
                            <w:szCs w:val="12"/>
                            <w:lang w:val="it-CH" w:eastAsia="de-DE"/>
                          </w:rPr>
                          <w:br/>
                          <w:t>Stazione/km/Segnale</w:t>
                        </w:r>
                      </w:p>
                    </w:txbxContent>
                  </v:textbox>
                </v:shape>
                <v:shape id="Textfeld 1130" o:spid="_x0000_s1159" type="#_x0000_t202" style="position:absolute;left:409;width:41453;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OWxwAAAN0AAAAPAAAAZHJzL2Rvd25yZXYueG1sRI9Pa8JA&#10;EMXvgt9hmUJvulGx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GPGk5bHAAAA3QAA&#10;AA8AAAAAAAAAAAAAAAAABwIAAGRycy9kb3ducmV2LnhtbFBLBQYAAAAAAwADALcAAAD7AgAAAAA=&#10;" filled="f" stroked="f" strokeweight=".5pt">
                  <v:textbo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3C5D8C" w14:paraId="56917C77" w14:textId="77777777" w:rsidTr="00353E9D">
                          <w:tc>
                            <w:tcPr>
                              <w:tcW w:w="2501" w:type="dxa"/>
                              <w:shd w:val="clear" w:color="auto" w:fill="auto"/>
                            </w:tcPr>
                            <w:p w14:paraId="08ABFB58" w14:textId="77777777" w:rsidR="003C5D8C" w:rsidRDefault="003C5D8C" w:rsidP="00353E9D">
                              <w:pPr>
                                <w:pStyle w:val="Absatz"/>
                                <w:spacing w:before="0" w:after="20" w:line="140" w:lineRule="exact"/>
                                <w:jc w:val="left"/>
                                <w:rPr>
                                  <w:rFonts w:ascii="Arial Narrow" w:hAnsi="Arial Narrow"/>
                                  <w:sz w:val="12"/>
                                </w:rPr>
                              </w:pP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3948" w:type="dxa"/>
                            </w:tcPr>
                            <w:p w14:paraId="48D60BDA" w14:textId="77777777" w:rsidR="003C5D8C" w:rsidRDefault="003C5D8C"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5-6)</w:t>
                              </w:r>
                              <w:r>
                                <w:rPr>
                                  <w:rFonts w:ascii="Arial Narrow" w:hAnsi="Arial Narrow"/>
                                  <w:b/>
                                  <w:sz w:val="16"/>
                                  <w:szCs w:val="16"/>
                                </w:rPr>
                                <w:br/>
                                <w:t>Formulaire d’ordres</w:t>
                              </w:r>
                              <w:r>
                                <w:rPr>
                                  <w:rFonts w:ascii="Arial Narrow" w:hAnsi="Arial Narrow"/>
                                  <w:b/>
                                  <w:sz w:val="16"/>
                                  <w:szCs w:val="16"/>
                                </w:rPr>
                                <w:tab/>
                                <w:t>(Ordres 5-6)</w:t>
                              </w:r>
                              <w:r>
                                <w:rPr>
                                  <w:rFonts w:ascii="Arial Narrow" w:hAnsi="Arial Narrow"/>
                                  <w:b/>
                                  <w:sz w:val="16"/>
                                  <w:szCs w:val="16"/>
                                </w:rPr>
                                <w:br/>
                                <w:t>Formulario d’ordini</w:t>
                              </w:r>
                              <w:r>
                                <w:rPr>
                                  <w:rFonts w:ascii="Arial Narrow" w:hAnsi="Arial Narrow"/>
                                  <w:b/>
                                  <w:sz w:val="16"/>
                                  <w:szCs w:val="16"/>
                                </w:rPr>
                                <w:tab/>
                                <w:t>(Ordini 5-6)</w:t>
                              </w:r>
                            </w:p>
                          </w:tc>
                        </w:tr>
                      </w:tbl>
                      <w:p w14:paraId="2660CC01" w14:textId="77777777" w:rsidR="003C5D8C" w:rsidRDefault="003C5D8C" w:rsidP="00DB1BF1"/>
                    </w:txbxContent>
                  </v:textbox>
                </v:shape>
                <v:rect id="Rechteck 1124" o:spid="_x0000_s1160" style="position:absolute;left:20335;top:45174;width:8896;height: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" fillcolor="white [3212]" strokecolor="black [3213]" strokeweight=".5pt"/>
                <v:shape id="Textfeld 1123" o:spid="_x0000_s1161" type="#_x0000_t202" style="position:absolute;left:7233;top:46948;width:1311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s8xAAAAN0AAAAPAAAAZHJzL2Rvd25yZXYueG1sRE9Li8Iw&#10;EL4L/ocwgjdNrbh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BbNmzzEAAAA3QAAAA8A&#10;AAAAAAAAAAAAAAAABwIAAGRycy9kb3ducmV2LnhtbFBLBQYAAAAAAwADALcAAAD4AgAAAAA=&#10;" filled="f" stroked="f" strokeweight=".5pt">
                  <v:textbox>
                    <w:txbxContent>
                      <w:p w14:paraId="4D8A6310" w14:textId="77777777" w:rsidR="003C5D8C" w:rsidRPr="00D93304" w:rsidRDefault="003C5D8C" w:rsidP="00DB1BF1">
                        <w:pPr>
                          <w:rPr>
                            <w:rFonts w:ascii="Arial Narrow" w:hAnsi="Arial Narrow"/>
                            <w:sz w:val="12"/>
                            <w:lang w:eastAsia="de-DE"/>
                          </w:rPr>
                        </w:pPr>
                        <w:r w:rsidRPr="003D0804">
                          <w:rPr>
                            <w:b/>
                            <w:sz w:val="16"/>
                            <w:szCs w:val="16"/>
                          </w:rPr>
                          <w:t>6.14</w:t>
                        </w:r>
                        <w:r w:rsidRPr="00D93304">
                          <w:rPr>
                            <w:rFonts w:ascii="Arial Narrow" w:hAnsi="Arial Narrow"/>
                            <w:sz w:val="12"/>
                            <w:lang w:eastAsia="de-DE"/>
                          </w:rPr>
                          <w:t xml:space="preserve">   km</w:t>
                        </w:r>
                        <w:r>
                          <w:rPr>
                            <w:rFonts w:ascii="Arial Narrow" w:hAnsi="Arial Narrow"/>
                            <w:sz w:val="12"/>
                            <w:lang w:eastAsia="de-DE"/>
                          </w:rPr>
                          <w:t xml:space="preserve"> </w:t>
                        </w:r>
                        <w:r w:rsidRPr="00D93304">
                          <w:rPr>
                            <w:rFonts w:ascii="Arial Narrow" w:hAnsi="Arial Narrow"/>
                            <w:sz w:val="12"/>
                            <w:lang w:eastAsia="de-DE"/>
                          </w:rPr>
                          <w:t>/</w:t>
                        </w:r>
                        <w:r>
                          <w:rPr>
                            <w:rFonts w:ascii="Arial Narrow" w:hAnsi="Arial Narrow"/>
                            <w:sz w:val="12"/>
                            <w:lang w:eastAsia="de-DE"/>
                          </w:rPr>
                          <w:t xml:space="preserve"> </w:t>
                        </w:r>
                        <w:r w:rsidRPr="00D93304">
                          <w:rPr>
                            <w:rFonts w:ascii="Arial Narrow" w:hAnsi="Arial Narrow"/>
                            <w:sz w:val="12"/>
                            <w:lang w:eastAsia="de-DE"/>
                          </w:rPr>
                          <w:t>Signal</w:t>
                        </w:r>
                        <w:r>
                          <w:rPr>
                            <w:rFonts w:ascii="Arial Narrow" w:hAnsi="Arial Narrow"/>
                            <w:sz w:val="12"/>
                            <w:lang w:eastAsia="de-DE"/>
                          </w:rPr>
                          <w:t xml:space="preserve"> / Segnale</w:t>
                        </w:r>
                      </w:p>
                    </w:txbxContent>
                  </v:textbox>
                </v:shape>
                <v:shape id="Textfeld 1125" o:spid="_x0000_s1162" type="#_x0000_t202" style="position:absolute;left:19789;top:46948;width:1311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" filled="f" stroked="f" strokeweight=".5pt">
                  <v:textbox>
                    <w:txbxContent>
                      <w:p w14:paraId="5107402B" w14:textId="77777777" w:rsidR="003C5D8C" w:rsidRDefault="003C5D8C" w:rsidP="00DB1BF1">
                        <w:pPr>
                          <w:rPr>
                            <w:sz w:val="16"/>
                            <w:szCs w:val="16"/>
                          </w:rPr>
                        </w:pPr>
                        <w:r w:rsidRPr="003D0804">
                          <w:rPr>
                            <w:b/>
                            <w:sz w:val="16"/>
                            <w:szCs w:val="16"/>
                          </w:rPr>
                          <w:t>6.15</w:t>
                        </w:r>
                        <w:r w:rsidRPr="00D93304">
                          <w:rPr>
                            <w:rFonts w:ascii="Arial Narrow" w:hAnsi="Arial Narrow"/>
                            <w:sz w:val="12"/>
                            <w:lang w:eastAsia="de-DE"/>
                          </w:rPr>
                          <w:t xml:space="preserve">   km</w:t>
                        </w:r>
                        <w:r>
                          <w:rPr>
                            <w:rFonts w:ascii="Arial Narrow" w:hAnsi="Arial Narrow"/>
                            <w:sz w:val="12"/>
                            <w:lang w:eastAsia="de-DE"/>
                          </w:rPr>
                          <w:t xml:space="preserve"> </w:t>
                        </w:r>
                        <w:r w:rsidRPr="00D93304">
                          <w:rPr>
                            <w:rFonts w:ascii="Arial Narrow" w:hAnsi="Arial Narrow"/>
                            <w:sz w:val="12"/>
                            <w:lang w:eastAsia="de-DE"/>
                          </w:rPr>
                          <w:t>/</w:t>
                        </w:r>
                        <w:r>
                          <w:rPr>
                            <w:rFonts w:ascii="Arial Narrow" w:hAnsi="Arial Narrow"/>
                            <w:sz w:val="12"/>
                            <w:lang w:eastAsia="de-DE"/>
                          </w:rPr>
                          <w:t xml:space="preserve"> </w:t>
                        </w:r>
                        <w:r w:rsidRPr="00D93304">
                          <w:rPr>
                            <w:rFonts w:ascii="Arial Narrow" w:hAnsi="Arial Narrow"/>
                            <w:sz w:val="12"/>
                            <w:lang w:eastAsia="de-DE"/>
                          </w:rPr>
                          <w:t>Signal</w:t>
                        </w:r>
                        <w:r>
                          <w:rPr>
                            <w:rFonts w:ascii="Arial Narrow" w:hAnsi="Arial Narrow"/>
                            <w:sz w:val="12"/>
                            <w:lang w:eastAsia="de-DE"/>
                          </w:rPr>
                          <w:t xml:space="preserve"> / Segnale</w:t>
                        </w:r>
                      </w:p>
                    </w:txbxContent>
                  </v:textbox>
                </v:shape>
                <v:group id="Gruppieren 1116" o:spid="_x0000_s1163" style="position:absolute;left:11600;top:49814;width:30093;height:5279" coordorigin="" coordsize="36416,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rect id="Rechteck 1117" o:spid="_x0000_s1164" style="position:absolute;left:556;width:35860;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" fillcolor="white [3212]" strokecolor="black [3213]" strokeweight=".5pt"/>
                  <v:shape id="Textfeld 1118" o:spid="_x0000_s1165" type="#_x0000_t202" style="position:absolute;top:2345;width:3308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" filled="f" stroked="f" strokeweight=".5pt">
                    <v:textbox>
                      <w:txbxContent>
                        <w:p w14:paraId="3A52EDFA" w14:textId="77777777" w:rsidR="003C5D8C" w:rsidRDefault="003C5D8C" w:rsidP="00DB1BF1">
                          <w:pPr>
                            <w:spacing w:line="240" w:lineRule="auto"/>
                            <w:rPr>
                              <w:sz w:val="16"/>
                              <w:szCs w:val="16"/>
                            </w:rPr>
                          </w:pPr>
                          <w:r>
                            <w:rPr>
                              <w:b/>
                              <w:sz w:val="16"/>
                              <w:szCs w:val="16"/>
                            </w:rPr>
                            <w:t>6</w:t>
                          </w:r>
                          <w:r w:rsidRPr="003D0804">
                            <w:rPr>
                              <w:b/>
                              <w:sz w:val="16"/>
                              <w:szCs w:val="16"/>
                            </w:rPr>
                            <w:t xml:space="preserve">.46 </w:t>
                          </w:r>
                          <w:r w:rsidRPr="00D93304">
                            <w:rPr>
                              <w:rFonts w:ascii="Arial Narrow" w:hAnsi="Arial Narrow"/>
                              <w:sz w:val="12"/>
                              <w:lang w:eastAsia="de-DE"/>
                            </w:rPr>
                            <w:t xml:space="preserve">  freier </w:t>
                          </w:r>
                          <w:r w:rsidRPr="00B244C8">
                            <w:rPr>
                              <w:rFonts w:ascii="Arial Narrow" w:hAnsi="Arial Narrow"/>
                              <w:sz w:val="12"/>
                              <w:lang w:eastAsia="de-DE"/>
                            </w:rPr>
                            <w:t>Text</w:t>
                          </w:r>
                          <w:r>
                            <w:rPr>
                              <w:rFonts w:ascii="Arial Narrow" w:hAnsi="Arial Narrow"/>
                              <w:sz w:val="12"/>
                              <w:lang w:eastAsia="de-DE"/>
                            </w:rPr>
                            <w:t xml:space="preserve">   /   texte libre   /   testo libero</w:t>
                          </w:r>
                        </w:p>
                      </w:txbxContent>
                    </v:textbox>
                  </v:shape>
                </v:group>
                <v:shape id="Textfeld 1113" o:spid="_x0000_s1166" type="#_x0000_t202" style="position:absolute;left:4230;top:48858;width:10332;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" filled="f" stroked="f" strokeweight=".5pt">
                  <v:textbox>
                    <w:txbxContent>
                      <w:p w14:paraId="07A7972C" w14:textId="77777777" w:rsidR="003C5D8C" w:rsidRDefault="003C5D8C" w:rsidP="00DB1BF1">
                        <w:pPr>
                          <w:spacing w:after="40" w:line="140" w:lineRule="exact"/>
                          <w:rPr>
                            <w:rFonts w:ascii="Arial Narrow" w:hAnsi="Arial Narrow"/>
                            <w:sz w:val="16"/>
                            <w:szCs w:val="16"/>
                            <w:lang w:eastAsia="de-DE"/>
                          </w:rPr>
                        </w:pPr>
                        <w:r w:rsidRPr="001B3CF8">
                          <w:rPr>
                            <w:rFonts w:ascii="Arial Narrow" w:hAnsi="Arial Narrow"/>
                            <w:sz w:val="16"/>
                            <w:szCs w:val="16"/>
                            <w:lang w:eastAsia="de-DE"/>
                          </w:rPr>
                          <w:t>Strecke prüfen,</w:t>
                        </w:r>
                        <w:r w:rsidRPr="001B3CF8">
                          <w:rPr>
                            <w:rFonts w:ascii="Arial Narrow" w:hAnsi="Arial Narrow"/>
                            <w:sz w:val="16"/>
                            <w:szCs w:val="16"/>
                            <w:lang w:eastAsia="de-DE"/>
                          </w:rPr>
                          <w:br/>
                          <w:t>Gründe:</w:t>
                        </w:r>
                      </w:p>
                      <w:p w14:paraId="435F25A3" w14:textId="77777777" w:rsidR="003C5D8C"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Examiner voie,</w:t>
                        </w:r>
                        <w:r>
                          <w:rPr>
                            <w:rFonts w:ascii="Arial Narrow" w:hAnsi="Arial Narrow"/>
                            <w:sz w:val="16"/>
                            <w:szCs w:val="16"/>
                            <w:lang w:eastAsia="de-DE"/>
                          </w:rPr>
                          <w:br/>
                          <w:t>raisons:</w:t>
                        </w:r>
                      </w:p>
                      <w:p w14:paraId="3433AFF6" w14:textId="77777777" w:rsidR="003C5D8C" w:rsidRPr="001B3CF8" w:rsidRDefault="003C5D8C" w:rsidP="00DB1BF1">
                        <w:pPr>
                          <w:spacing w:after="40" w:line="140" w:lineRule="exact"/>
                          <w:rPr>
                            <w:rFonts w:ascii="Arial Narrow" w:hAnsi="Arial Narrow"/>
                            <w:sz w:val="16"/>
                            <w:szCs w:val="16"/>
                            <w:lang w:eastAsia="de-DE"/>
                          </w:rPr>
                        </w:pPr>
                        <w:r>
                          <w:rPr>
                            <w:rFonts w:ascii="Arial Narrow" w:hAnsi="Arial Narrow"/>
                            <w:sz w:val="16"/>
                            <w:szCs w:val="16"/>
                            <w:lang w:eastAsia="de-DE"/>
                          </w:rPr>
                          <w:t>Esaminare Binario</w:t>
                        </w:r>
                        <w:r>
                          <w:rPr>
                            <w:rFonts w:ascii="Arial Narrow" w:hAnsi="Arial Narrow"/>
                            <w:sz w:val="16"/>
                            <w:szCs w:val="16"/>
                            <w:lang w:eastAsia="de-DE"/>
                          </w:rPr>
                          <w:br/>
                          <w:t>Motivi:</w:t>
                        </w:r>
                      </w:p>
                      <w:p w14:paraId="3DF250BA" w14:textId="77777777" w:rsidR="003C5D8C" w:rsidRPr="003D0804" w:rsidRDefault="003C5D8C" w:rsidP="00DB1BF1">
                        <w:pPr>
                          <w:spacing w:line="200" w:lineRule="exact"/>
                          <w:rPr>
                            <w:rFonts w:ascii="Arial Narrow" w:hAnsi="Arial Narrow"/>
                            <w:sz w:val="16"/>
                            <w:szCs w:val="16"/>
                            <w:lang w:eastAsia="de-DE"/>
                          </w:rPr>
                        </w:pPr>
                      </w:p>
                    </w:txbxContent>
                  </v:textbox>
                </v:shape>
                <v:shape id="Textfeld 1115" o:spid="_x0000_s1167" type="#_x0000_t202" style="position:absolute;left:545;top:51042;width:404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" filled="f" stroked="f" strokeweight=".5pt">
                  <v:textbox>
                    <w:txbxContent>
                      <w:p w14:paraId="140FB9AD" w14:textId="77777777" w:rsidR="003C5D8C" w:rsidRDefault="003C5D8C" w:rsidP="00DB1BF1">
                        <w:pPr>
                          <w:rPr>
                            <w:sz w:val="16"/>
                            <w:szCs w:val="16"/>
                          </w:rPr>
                        </w:pPr>
                        <w:r>
                          <w:rPr>
                            <w:b/>
                            <w:sz w:val="16"/>
                            <w:szCs w:val="16"/>
                          </w:rPr>
                          <w:t>6</w:t>
                        </w:r>
                        <w:r w:rsidRPr="003D0804">
                          <w:rPr>
                            <w:b/>
                            <w:sz w:val="16"/>
                            <w:szCs w:val="16"/>
                          </w:rPr>
                          <w:t>.45</w:t>
                        </w:r>
                      </w:p>
                    </w:txbxContent>
                  </v:textbox>
                </v:shape>
                <v:rect id="Rechteck 1114" o:spid="_x0000_s1168" style="position:absolute;left:1637;top:49950;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" filled="f" strokecolor="black [3213]" strokeweight="1pt"/>
                <v:rect id="Rechteck 1063" o:spid="_x0000_s1169" style="position:absolute;left:1501;top:56638;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" filled="f" strokecolor="black [3213]" strokeweight="2pt"/>
                <v:shape id="Textfeld 1129" o:spid="_x0000_s1170" type="#_x0000_t202" style="position:absolute;left:3821;top:55955;width:1035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" filled="f" stroked="f" strokeweight=".5pt">
                  <v:textbox>
                    <w:txbxContent>
                      <w:p w14:paraId="485FF5E6" w14:textId="77777777" w:rsidR="003C5D8C" w:rsidRPr="0072044B" w:rsidRDefault="003C5D8C" w:rsidP="00DB1BF1">
                        <w:pPr>
                          <w:spacing w:after="40" w:line="140" w:lineRule="exact"/>
                          <w:rPr>
                            <w:rFonts w:ascii="Arial Narrow" w:hAnsi="Arial Narrow"/>
                            <w:sz w:val="16"/>
                            <w:szCs w:val="16"/>
                            <w:lang w:val="fr-CH" w:eastAsia="de-DE"/>
                          </w:rPr>
                        </w:pPr>
                        <w:r w:rsidRPr="0072044B">
                          <w:rPr>
                            <w:rFonts w:ascii="Arial Narrow" w:hAnsi="Arial Narrow"/>
                            <w:sz w:val="16"/>
                            <w:szCs w:val="16"/>
                            <w:lang w:val="fr-CH" w:eastAsia="de-DE"/>
                          </w:rPr>
                          <w:t xml:space="preserve">Zusätzliche </w:t>
                        </w:r>
                        <w:r w:rsidRPr="0072044B">
                          <w:rPr>
                            <w:rFonts w:ascii="Arial Narrow" w:hAnsi="Arial Narrow"/>
                            <w:sz w:val="16"/>
                            <w:szCs w:val="16"/>
                            <w:lang w:val="fr-CH" w:eastAsia="de-DE"/>
                          </w:rPr>
                          <w:br/>
                          <w:t>Anordnungen</w:t>
                        </w:r>
                      </w:p>
                      <w:p w14:paraId="246962BB" w14:textId="16772011" w:rsidR="003C5D8C" w:rsidRPr="0072044B" w:rsidRDefault="003C5D8C" w:rsidP="00DB1BF1">
                        <w:pPr>
                          <w:spacing w:after="40" w:line="140" w:lineRule="exact"/>
                          <w:rPr>
                            <w:rFonts w:ascii="Arial Narrow" w:hAnsi="Arial Narrow"/>
                            <w:sz w:val="16"/>
                            <w:szCs w:val="16"/>
                            <w:lang w:val="fr-CH" w:eastAsia="de-DE"/>
                          </w:rPr>
                        </w:pPr>
                        <w:r w:rsidRPr="0072044B">
                          <w:rPr>
                            <w:rFonts w:ascii="Arial Narrow" w:hAnsi="Arial Narrow"/>
                            <w:sz w:val="16"/>
                            <w:szCs w:val="16"/>
                            <w:lang w:val="fr-CH" w:eastAsia="de-DE"/>
                          </w:rPr>
                          <w:t xml:space="preserve">Dispositions </w:t>
                        </w:r>
                        <w:r w:rsidRPr="0072044B">
                          <w:rPr>
                            <w:rFonts w:ascii="Arial Narrow" w:hAnsi="Arial Narrow"/>
                            <w:sz w:val="16"/>
                            <w:szCs w:val="16"/>
                            <w:lang w:val="fr-CH" w:eastAsia="de-DE"/>
                          </w:rPr>
                          <w:br/>
                          <w:t>supplémentaires</w:t>
                        </w:r>
                      </w:p>
                      <w:p w14:paraId="79FD622B" w14:textId="77777777" w:rsidR="003C5D8C" w:rsidRPr="0072044B" w:rsidRDefault="003C5D8C" w:rsidP="00DB1BF1">
                        <w:pPr>
                          <w:spacing w:after="40" w:line="140" w:lineRule="exact"/>
                          <w:rPr>
                            <w:rFonts w:ascii="Arial Narrow" w:hAnsi="Arial Narrow"/>
                            <w:sz w:val="16"/>
                            <w:szCs w:val="16"/>
                            <w:lang w:val="fr-CH" w:eastAsia="de-DE"/>
                          </w:rPr>
                        </w:pPr>
                        <w:r w:rsidRPr="0072044B">
                          <w:rPr>
                            <w:rFonts w:ascii="Arial Narrow" w:hAnsi="Arial Narrow"/>
                            <w:sz w:val="16"/>
                            <w:szCs w:val="16"/>
                            <w:lang w:val="fr-CH" w:eastAsia="de-DE"/>
                          </w:rPr>
                          <w:t>Disposizioni</w:t>
                        </w:r>
                        <w:r w:rsidRPr="0072044B">
                          <w:rPr>
                            <w:rFonts w:ascii="Arial Narrow" w:hAnsi="Arial Narrow"/>
                            <w:sz w:val="16"/>
                            <w:szCs w:val="16"/>
                            <w:lang w:val="fr-CH" w:eastAsia="de-DE"/>
                          </w:rPr>
                          <w:br/>
                          <w:t>supplementari</w:t>
                        </w:r>
                      </w:p>
                    </w:txbxContent>
                  </v:textbox>
                </v:shape>
                <v:line id="Gerader Verbinder 1055" o:spid="_x0000_s1171" style="position:absolute;visibility:visible;mso-wrap-style:square" from="12692,58275" to="40822,5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" strokecolor="black [3213]"/>
                <v:shape id="Textfeld 1054" o:spid="_x0000_s1172" type="#_x0000_t202" style="position:absolute;left:11600;top:60869;width:240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" filled="f" stroked="f" strokeweight=".5pt">
                  <v:textbox>
                    <w:txbxContent>
                      <w:p w14:paraId="298FF940" w14:textId="77777777" w:rsidR="003C5D8C" w:rsidRPr="00B244C8" w:rsidRDefault="003C5D8C" w:rsidP="00DB1BF1">
                        <w:pPr>
                          <w:spacing w:line="240" w:lineRule="auto"/>
                          <w:rPr>
                            <w:rFonts w:ascii="Arial Narrow" w:hAnsi="Arial Narrow"/>
                            <w:sz w:val="12"/>
                            <w:lang w:eastAsia="de-DE"/>
                          </w:rPr>
                        </w:pPr>
                        <w:r>
                          <w:rPr>
                            <w:b/>
                            <w:sz w:val="16"/>
                            <w:szCs w:val="16"/>
                          </w:rPr>
                          <w:t>5-6</w:t>
                        </w:r>
                        <w:r w:rsidRPr="007407DD">
                          <w:rPr>
                            <w:b/>
                            <w:sz w:val="16"/>
                            <w:szCs w:val="16"/>
                          </w:rPr>
                          <w:t>.91</w:t>
                        </w:r>
                        <w:r w:rsidRPr="00B244C8">
                          <w:rPr>
                            <w:rFonts w:ascii="Arial Narrow" w:hAnsi="Arial Narrow"/>
                            <w:sz w:val="12"/>
                            <w:lang w:eastAsia="de-DE"/>
                          </w:rPr>
                          <w:t xml:space="preserve">   freier Text</w:t>
                        </w:r>
                        <w:r>
                          <w:rPr>
                            <w:rFonts w:ascii="Arial Narrow" w:hAnsi="Arial Narrow"/>
                            <w:sz w:val="12"/>
                            <w:lang w:eastAsia="de-DE"/>
                          </w:rPr>
                          <w:t xml:space="preserve">   /   texte libre   /   testo libero</w:t>
                        </w:r>
                      </w:p>
                    </w:txbxContent>
                  </v:textbox>
                </v:shape>
                <v:group id="Gruppieren 1043" o:spid="_x0000_s1173" style="position:absolute;left:272;top:63052;width:41910;height:7106" coordsize="419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Textfeld 1044" o:spid="_x0000_s1174" type="#_x0000_t202" style="position:absolute;top:2241;width:11007;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" filled="f" stroked="f" strokeweight=".5pt">
                    <v:textbox>
                      <w:txbxContent>
                        <w:p w14:paraId="2336C9E0"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M</w:t>
                          </w:r>
                          <w:r>
                            <w:rPr>
                              <w:b/>
                              <w:sz w:val="16"/>
                              <w:szCs w:val="16"/>
                            </w:rPr>
                            <w:tab/>
                          </w:r>
                          <w:r w:rsidRPr="00B244C8">
                            <w:rPr>
                              <w:rFonts w:ascii="Arial Narrow" w:hAnsi="Arial Narrow"/>
                              <w:sz w:val="12"/>
                              <w:lang w:eastAsia="de-DE"/>
                            </w:rPr>
                            <w:t>Lokführer</w:t>
                          </w:r>
                          <w:r>
                            <w:rPr>
                              <w:rFonts w:ascii="Arial Narrow" w:hAnsi="Arial Narrow"/>
                              <w:sz w:val="12"/>
                              <w:lang w:eastAsia="de-DE"/>
                            </w:rPr>
                            <w:br/>
                          </w:r>
                          <w:r w:rsidRPr="003E3F13">
                            <w:rPr>
                              <w:rFonts w:ascii="Arial Narrow" w:hAnsi="Arial Narrow"/>
                              <w:sz w:val="12"/>
                              <w:lang w:eastAsia="de-DE"/>
                            </w:rPr>
                            <w:t>Mécanicien</w:t>
                          </w:r>
                          <w:r w:rsidRPr="003E3F13">
                            <w:rPr>
                              <w:rFonts w:ascii="Arial Narrow" w:hAnsi="Arial Narrow"/>
                              <w:sz w:val="12"/>
                              <w:lang w:eastAsia="de-DE"/>
                            </w:rPr>
                            <w:br/>
                            <w:t>Macchinista</w:t>
                          </w:r>
                        </w:p>
                      </w:txbxContent>
                    </v:textbox>
                  </v:shape>
                  <v:shape id="Textfeld 1045" o:spid="_x0000_s1175" type="#_x0000_t202" style="position:absolute;left:22939;top:2305;width:7973;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" filled="f" stroked="f" strokeweight=".5pt">
                    <v:textbox>
                      <w:txbxContent>
                        <w:p w14:paraId="07EB698D"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O</w:t>
                          </w:r>
                          <w:r>
                            <w:t xml:space="preserve"> </w:t>
                          </w:r>
                          <w:r>
                            <w:tab/>
                          </w:r>
                          <w:r w:rsidRPr="00B244C8">
                            <w:rPr>
                              <w:rFonts w:ascii="Arial Narrow" w:hAnsi="Arial Narrow"/>
                              <w:sz w:val="12"/>
                              <w:lang w:eastAsia="de-DE"/>
                            </w:rPr>
                            <w:t>Zeit</w:t>
                          </w:r>
                          <w:r>
                            <w:rPr>
                              <w:rFonts w:ascii="Arial Narrow" w:hAnsi="Arial Narrow"/>
                              <w:sz w:val="12"/>
                              <w:lang w:eastAsia="de-DE"/>
                            </w:rPr>
                            <w:br/>
                            <w:t>Heure</w:t>
                          </w:r>
                          <w:r>
                            <w:rPr>
                              <w:rFonts w:ascii="Arial Narrow" w:hAnsi="Arial Narrow"/>
                              <w:sz w:val="12"/>
                              <w:lang w:eastAsia="de-DE"/>
                            </w:rPr>
                            <w:br/>
                            <w:t>Ora</w:t>
                          </w:r>
                        </w:p>
                      </w:txbxContent>
                    </v:textbox>
                  </v:shape>
                  <v:shape id="Textfeld 1046" o:spid="_x0000_s1176" type="#_x0000_t202" style="position:absolute;left:11469;top:2305;width:106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" filled="f" stroked="f" strokeweight=".5pt">
                    <v:textbox>
                      <w:txbxContent>
                        <w:p w14:paraId="6D3CEB29"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N</w:t>
                          </w:r>
                          <w:r>
                            <w:t xml:space="preserve"> </w:t>
                          </w:r>
                          <w:r>
                            <w:tab/>
                          </w:r>
                          <w:r w:rsidRPr="00B244C8">
                            <w:rPr>
                              <w:rFonts w:ascii="Arial Narrow" w:hAnsi="Arial Narrow"/>
                              <w:sz w:val="12"/>
                              <w:lang w:eastAsia="de-DE"/>
                            </w:rPr>
                            <w:t>Fahrdienstleiter</w:t>
                          </w:r>
                          <w:r>
                            <w:rPr>
                              <w:rFonts w:ascii="Arial Narrow" w:hAnsi="Arial Narrow"/>
                              <w:sz w:val="12"/>
                              <w:lang w:eastAsia="de-DE"/>
                            </w:rPr>
                            <w:br/>
                            <w:t>Chef-circulation</w:t>
                          </w:r>
                          <w:r w:rsidRPr="003E3F13">
                            <w:rPr>
                              <w:rFonts w:ascii="Arial Narrow" w:hAnsi="Arial Narrow"/>
                              <w:sz w:val="12"/>
                              <w:lang w:eastAsia="de-DE"/>
                            </w:rPr>
                            <w:br/>
                          </w:r>
                          <w:r>
                            <w:rPr>
                              <w:rFonts w:ascii="Arial Narrow" w:hAnsi="Arial Narrow"/>
                              <w:sz w:val="12"/>
                              <w:lang w:eastAsia="de-DE"/>
                            </w:rPr>
                            <w:t>Capomovimento</w:t>
                          </w:r>
                        </w:p>
                      </w:txbxContent>
                    </v:textbox>
                  </v:shape>
                  <v:rect id="Rechteck 1047" o:spid="_x0000_s1177" style="position:absolute;left:32189;width:8877;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" fillcolor="#d8d8d8 [2732]" strokecolor="black [3213]" strokeweight="2pt">
                    <v:textbox>
                      <w:txbxContent>
                        <w:p w14:paraId="551672CA" w14:textId="77777777" w:rsidR="003C5D8C" w:rsidRPr="00B244C8" w:rsidRDefault="003C5D8C" w:rsidP="00DB1BF1">
                          <w:pPr>
                            <w:jc w:val="center"/>
                            <w:rPr>
                              <w:i/>
                              <w:color w:val="000000" w:themeColor="text1"/>
                              <w:sz w:val="16"/>
                              <w:szCs w:val="16"/>
                            </w:rPr>
                          </w:pPr>
                          <w:r w:rsidRPr="00B244C8">
                            <w:rPr>
                              <w:i/>
                              <w:color w:val="000000" w:themeColor="text1"/>
                              <w:sz w:val="16"/>
                              <w:szCs w:val="16"/>
                            </w:rPr>
                            <w:t>A/B/C/O</w:t>
                          </w:r>
                        </w:p>
                      </w:txbxContent>
                    </v:textbox>
                  </v:rect>
                  <v:rect id="Rechteck 1" o:spid="_x0000_s1178" style="position:absolute;left:158;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" fillcolor="#d8d8d8 [2732]" strokecolor="black [3213]" strokeweight="2pt"/>
                  <v:rect id="Rechteck 1" o:spid="_x0000_s1179" style="position:absolute;left:11469;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" fillcolor="#d8d8d8 [2732]" strokecolor="black [3213]" strokeweight="2pt"/>
                  <v:rect id="Rechteck 1" o:spid="_x0000_s1180" style="position:absolute;left:22939;width:8720;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" fillcolor="#d8d8d8 [2732]" strokecolor="black [3213]" strokeweight="2pt"/>
                  <v:shape id="Textfeld 1051" o:spid="_x0000_s1181" type="#_x0000_t202" style="position:absolute;left:31660;top:2366;width:10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" filled="f" stroked="f" strokeweight=".5pt">
                    <v:textbox>
                      <w:txbxContent>
                        <w:p w14:paraId="593E82A0" w14:textId="77777777" w:rsidR="003C5D8C" w:rsidRPr="003E3F13" w:rsidRDefault="003C5D8C" w:rsidP="00DB1BF1">
                          <w:pPr>
                            <w:spacing w:line="240" w:lineRule="auto"/>
                            <w:ind w:left="227" w:hanging="227"/>
                            <w:rPr>
                              <w:rFonts w:ascii="Arial Narrow" w:hAnsi="Arial Narrow"/>
                              <w:sz w:val="12"/>
                              <w:lang w:eastAsia="de-DE"/>
                            </w:rPr>
                          </w:pPr>
                          <w:r w:rsidRPr="00B244C8">
                            <w:rPr>
                              <w:b/>
                              <w:sz w:val="16"/>
                              <w:szCs w:val="16"/>
                            </w:rPr>
                            <w:t>E</w:t>
                          </w:r>
                          <w:r>
                            <w:tab/>
                          </w:r>
                          <w:r>
                            <w:rPr>
                              <w:rFonts w:ascii="Arial Narrow" w:hAnsi="Arial Narrow"/>
                              <w:sz w:val="12"/>
                              <w:lang w:eastAsia="de-DE"/>
                            </w:rPr>
                            <w:t>Eindeutige Identifik</w:t>
                          </w:r>
                          <w:r w:rsidRPr="00B244C8">
                            <w:rPr>
                              <w:rFonts w:ascii="Arial Narrow" w:hAnsi="Arial Narrow"/>
                              <w:sz w:val="12"/>
                              <w:lang w:eastAsia="de-DE"/>
                            </w:rPr>
                            <w:t>ation</w:t>
                          </w:r>
                          <w:r>
                            <w:rPr>
                              <w:rFonts w:ascii="Arial Narrow" w:hAnsi="Arial Narrow"/>
                              <w:sz w:val="12"/>
                              <w:lang w:eastAsia="de-DE"/>
                            </w:rPr>
                            <w:br/>
                            <w:t>Identification unique</w:t>
                          </w:r>
                          <w:r>
                            <w:rPr>
                              <w:rFonts w:ascii="Arial Narrow" w:hAnsi="Arial Narrow"/>
                              <w:sz w:val="12"/>
                              <w:lang w:eastAsia="de-DE"/>
                            </w:rPr>
                            <w:br/>
                            <w:t>Identificazione univoco</w:t>
                          </w:r>
                        </w:p>
                      </w:txbxContent>
                    </v:textbox>
                  </v:shape>
                </v:group>
              </v:group>
            </w:pict>
          </mc:Fallback>
        </mc:AlternateContent>
      </w:r>
    </w:p>
    <w:p w14:paraId="10CD6D87" w14:textId="77777777" w:rsidR="00DB1BF1" w:rsidRDefault="00DB1BF1" w:rsidP="00DB1BF1">
      <w:pPr>
        <w:spacing w:after="0" w:line="260" w:lineRule="atLeast"/>
      </w:pPr>
    </w:p>
    <w:p w14:paraId="33EF8FE9" w14:textId="77777777" w:rsidR="00DB1BF1" w:rsidRDefault="00DB1BF1" w:rsidP="00DB1BF1">
      <w:pPr>
        <w:spacing w:after="0" w:line="260" w:lineRule="atLeast"/>
      </w:pPr>
    </w:p>
    <w:p w14:paraId="0870BC82" w14:textId="563D41DB" w:rsidR="00DB1BF1" w:rsidRDefault="00DB1BF1" w:rsidP="00DB1BF1">
      <w:pPr>
        <w:spacing w:after="0" w:line="260" w:lineRule="atLeast"/>
      </w:pPr>
    </w:p>
    <w:p w14:paraId="67FC790D" w14:textId="5C853F86" w:rsidR="00DB1BF1" w:rsidRDefault="00DB1BF1" w:rsidP="00DB1BF1">
      <w:pPr>
        <w:spacing w:after="0" w:line="260" w:lineRule="atLeast"/>
      </w:pPr>
    </w:p>
    <w:p w14:paraId="5BBCDFE8" w14:textId="2B174BCF" w:rsidR="00DB1BF1" w:rsidRDefault="00DB1BF1" w:rsidP="00DB1BF1">
      <w:pPr>
        <w:spacing w:after="0" w:line="260" w:lineRule="atLeast"/>
      </w:pPr>
    </w:p>
    <w:p w14:paraId="77E6AE9B" w14:textId="77777777" w:rsidR="00DB1BF1" w:rsidRDefault="00DB1BF1" w:rsidP="00DB1BF1">
      <w:pPr>
        <w:spacing w:after="0" w:line="260" w:lineRule="atLeast"/>
      </w:pPr>
    </w:p>
    <w:p w14:paraId="67C55CA7" w14:textId="5CCE09EC" w:rsidR="00DB1BF1" w:rsidRDefault="00DB1BF1" w:rsidP="00DB1BF1">
      <w:pPr>
        <w:spacing w:after="0" w:line="260" w:lineRule="atLeast"/>
      </w:pPr>
      <w:r>
        <w:rPr>
          <w:noProof/>
          <w:sz w:val="16"/>
          <w:szCs w:val="16"/>
        </w:rPr>
        <mc:AlternateContent>
          <mc:Choice Requires="wps">
            <w:drawing>
              <wp:anchor distT="0" distB="0" distL="114300" distR="114300" simplePos="0" relativeHeight="251663872" behindDoc="0" locked="0" layoutInCell="1" allowOverlap="1" wp14:anchorId="68BE5389" wp14:editId="517C1C15">
                <wp:simplePos x="0" y="0"/>
                <wp:positionH relativeFrom="margin">
                  <wp:posOffset>-56515</wp:posOffset>
                </wp:positionH>
                <wp:positionV relativeFrom="paragraph">
                  <wp:posOffset>43180</wp:posOffset>
                </wp:positionV>
                <wp:extent cx="4202430" cy="0"/>
                <wp:effectExtent l="0" t="0" r="26670" b="19050"/>
                <wp:wrapNone/>
                <wp:docPr id="46" name="Gerader Verbinder 46"/>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A924C" id="Gerader Verbinder 46" o:spid="_x0000_s1026" style="position:absolute;z-index:251554816;visibility:visible;mso-wrap-style:square;mso-wrap-distance-left:9pt;mso-wrap-distance-top:0;mso-wrap-distance-right:9pt;mso-wrap-distance-bottom:0;mso-position-horizontal:absolute;mso-position-horizontal-relative:margin;mso-position-vertical:absolute;mso-position-vertical-relative:text" from="-4.45pt,3.4pt" to="32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" strokecolor="black [3213]" strokeweight="2pt">
                <w10:wrap anchorx="margin"/>
              </v:line>
            </w:pict>
          </mc:Fallback>
        </mc:AlternateContent>
      </w:r>
    </w:p>
    <w:p w14:paraId="198065B0" w14:textId="77777777" w:rsidR="00DB1BF1" w:rsidRDefault="00DB1BF1" w:rsidP="00DB1BF1">
      <w:pPr>
        <w:spacing w:after="0" w:line="260" w:lineRule="atLeast"/>
      </w:pPr>
    </w:p>
    <w:p w14:paraId="6DC9BD71" w14:textId="26F886AA" w:rsidR="00DB1BF1" w:rsidRDefault="00DB1BF1" w:rsidP="00DB1BF1">
      <w:pPr>
        <w:spacing w:after="0" w:line="260" w:lineRule="atLeast"/>
      </w:pPr>
    </w:p>
    <w:p w14:paraId="6F759434" w14:textId="2DF3F3F7" w:rsidR="00DB1BF1" w:rsidRDefault="00DB1BF1" w:rsidP="00DB1BF1">
      <w:pPr>
        <w:spacing w:after="0" w:line="260" w:lineRule="atLeast"/>
      </w:pPr>
    </w:p>
    <w:p w14:paraId="0CC38E59" w14:textId="2489473B" w:rsidR="00DB1BF1" w:rsidRDefault="00DB1BF1" w:rsidP="00DB1BF1">
      <w:pPr>
        <w:spacing w:after="0" w:line="260" w:lineRule="atLeast"/>
      </w:pPr>
    </w:p>
    <w:p w14:paraId="45389EC2" w14:textId="5185DCFF" w:rsidR="00DB1BF1" w:rsidRDefault="00DB1BF1" w:rsidP="00DB1BF1">
      <w:pPr>
        <w:spacing w:after="0" w:line="260" w:lineRule="atLeast"/>
      </w:pPr>
    </w:p>
    <w:p w14:paraId="282F5BAF" w14:textId="604C693B" w:rsidR="00DB1BF1" w:rsidRDefault="00DB1BF1" w:rsidP="00DB1BF1">
      <w:pPr>
        <w:spacing w:after="0" w:line="260" w:lineRule="atLeast"/>
      </w:pPr>
    </w:p>
    <w:p w14:paraId="3BDD0EEF" w14:textId="77777777" w:rsidR="00DB1BF1" w:rsidRDefault="00DB1BF1" w:rsidP="00DB1BF1">
      <w:pPr>
        <w:spacing w:after="0" w:line="260" w:lineRule="atLeast"/>
      </w:pPr>
    </w:p>
    <w:p w14:paraId="2A92AFCE" w14:textId="2802A24D" w:rsidR="00DB1BF1" w:rsidRDefault="00DB1BF1" w:rsidP="00DB1BF1">
      <w:pPr>
        <w:spacing w:after="0" w:line="260" w:lineRule="atLeast"/>
      </w:pPr>
    </w:p>
    <w:p w14:paraId="586F4887" w14:textId="77D80F7D" w:rsidR="00DB1BF1" w:rsidRDefault="00DB1BF1" w:rsidP="00DB1BF1">
      <w:pPr>
        <w:spacing w:after="0" w:line="260" w:lineRule="atLeast"/>
      </w:pPr>
    </w:p>
    <w:p w14:paraId="403E42F4" w14:textId="7B3A0B0C" w:rsidR="00DB1BF1" w:rsidRDefault="00DB1BF1" w:rsidP="00DB1BF1">
      <w:pPr>
        <w:spacing w:after="0" w:line="260" w:lineRule="atLeast"/>
      </w:pPr>
    </w:p>
    <w:p w14:paraId="2F9B514D" w14:textId="0E88E1D3" w:rsidR="00DB1BF1" w:rsidRDefault="00DB1BF1" w:rsidP="00DB1BF1">
      <w:pPr>
        <w:spacing w:after="0" w:line="260" w:lineRule="atLeast"/>
      </w:pPr>
    </w:p>
    <w:p w14:paraId="748AB576" w14:textId="2DF9F83A" w:rsidR="00DB1BF1" w:rsidRDefault="00DB1BF1" w:rsidP="00DB1BF1">
      <w:pPr>
        <w:spacing w:after="0" w:line="260" w:lineRule="atLeast"/>
      </w:pPr>
    </w:p>
    <w:p w14:paraId="08605C71" w14:textId="2479A4BC" w:rsidR="00DB1BF1" w:rsidRDefault="00DB1BF1" w:rsidP="00DB1BF1">
      <w:pPr>
        <w:spacing w:after="0" w:line="260" w:lineRule="atLeast"/>
      </w:pPr>
    </w:p>
    <w:p w14:paraId="73C7162B" w14:textId="7B407DD2" w:rsidR="00DB1BF1" w:rsidRDefault="00DB1BF1" w:rsidP="00DB1BF1">
      <w:pPr>
        <w:spacing w:after="0" w:line="260" w:lineRule="atLeast"/>
      </w:pPr>
    </w:p>
    <w:p w14:paraId="37AA5586" w14:textId="06976EEF" w:rsidR="00DB1BF1" w:rsidRDefault="00DB1BF1" w:rsidP="00DB1BF1">
      <w:pPr>
        <w:spacing w:after="0" w:line="260" w:lineRule="atLeast"/>
      </w:pPr>
      <w:r>
        <w:rPr>
          <w:noProof/>
          <w:sz w:val="16"/>
          <w:szCs w:val="16"/>
        </w:rPr>
        <mc:AlternateContent>
          <mc:Choice Requires="wps">
            <w:drawing>
              <wp:anchor distT="0" distB="0" distL="114300" distR="114300" simplePos="0" relativeHeight="251664896" behindDoc="0" locked="0" layoutInCell="1" allowOverlap="1" wp14:anchorId="1AA82018" wp14:editId="214E3C37">
                <wp:simplePos x="0" y="0"/>
                <wp:positionH relativeFrom="margin">
                  <wp:posOffset>-57150</wp:posOffset>
                </wp:positionH>
                <wp:positionV relativeFrom="paragraph">
                  <wp:posOffset>173355</wp:posOffset>
                </wp:positionV>
                <wp:extent cx="4202430" cy="0"/>
                <wp:effectExtent l="0" t="0" r="26670" b="19050"/>
                <wp:wrapNone/>
                <wp:docPr id="60" name="Gerader Verbinder 60"/>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28BF5" id="Gerader Verbinder 60" o:spid="_x0000_s1026" style="position:absolute;z-index:251555840;visibility:visible;mso-wrap-style:square;mso-wrap-distance-left:9pt;mso-wrap-distance-top:0;mso-wrap-distance-right:9pt;mso-wrap-distance-bottom:0;mso-position-horizontal:absolute;mso-position-horizontal-relative:margin;mso-position-vertical:absolute;mso-position-vertical-relative:text" from="-4.5pt,13.65pt" to="32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" strokecolor="black [3213]" strokeweight="2pt">
                <w10:wrap anchorx="margin"/>
              </v:line>
            </w:pict>
          </mc:Fallback>
        </mc:AlternateContent>
      </w:r>
    </w:p>
    <w:p w14:paraId="1C9FD0B8" w14:textId="70984751" w:rsidR="00DB1BF1" w:rsidRDefault="00DB1BF1" w:rsidP="00DB1BF1">
      <w:pPr>
        <w:spacing w:after="0" w:line="260" w:lineRule="atLeast"/>
      </w:pPr>
    </w:p>
    <w:p w14:paraId="3A16F0EB" w14:textId="344130BA" w:rsidR="00DB1BF1" w:rsidRDefault="00DB1BF1" w:rsidP="00DB1BF1">
      <w:pPr>
        <w:spacing w:after="0" w:line="260" w:lineRule="atLeast"/>
      </w:pPr>
    </w:p>
    <w:p w14:paraId="1D254B8D" w14:textId="0B421D69" w:rsidR="00DB1BF1" w:rsidRDefault="00DB1BF1" w:rsidP="00DB1BF1">
      <w:pPr>
        <w:spacing w:after="0" w:line="260" w:lineRule="atLeast"/>
      </w:pPr>
    </w:p>
    <w:p w14:paraId="3AD03471" w14:textId="6C977E79" w:rsidR="00DB1BF1" w:rsidRDefault="00DB1BF1" w:rsidP="00DB1BF1">
      <w:pPr>
        <w:spacing w:after="0" w:line="260" w:lineRule="atLeast"/>
      </w:pPr>
    </w:p>
    <w:p w14:paraId="6078B32F" w14:textId="0CA4F5F9" w:rsidR="00DB1BF1" w:rsidRDefault="00DB1BF1" w:rsidP="00DB1BF1">
      <w:pPr>
        <w:spacing w:after="0" w:line="260" w:lineRule="atLeast"/>
      </w:pPr>
    </w:p>
    <w:p w14:paraId="117EEDA4" w14:textId="22A69E9A" w:rsidR="00DB1BF1" w:rsidRDefault="00DB1BF1" w:rsidP="00DB1BF1">
      <w:pPr>
        <w:spacing w:after="0" w:line="260" w:lineRule="atLeast"/>
        <w:rPr>
          <w:u w:val="single"/>
        </w:rPr>
      </w:pPr>
    </w:p>
    <w:p w14:paraId="4D6F5EB4" w14:textId="09B41FD5" w:rsidR="00DB1BF1" w:rsidRDefault="00DB1BF1" w:rsidP="00DB1BF1">
      <w:pPr>
        <w:spacing w:after="0" w:line="260" w:lineRule="atLeast"/>
        <w:rPr>
          <w:u w:val="single"/>
        </w:rPr>
      </w:pPr>
    </w:p>
    <w:p w14:paraId="44910D16" w14:textId="6A04877C" w:rsidR="00DB1BF1" w:rsidRDefault="00DB1BF1" w:rsidP="00DB1BF1">
      <w:pPr>
        <w:spacing w:after="0" w:line="260" w:lineRule="atLeast"/>
        <w:rPr>
          <w:u w:val="single"/>
        </w:rPr>
      </w:pPr>
    </w:p>
    <w:p w14:paraId="0BAFDBD6" w14:textId="4B7C4C00" w:rsidR="00DB1BF1" w:rsidRDefault="00DB1BF1" w:rsidP="00DB1BF1">
      <w:pPr>
        <w:spacing w:after="0" w:line="260" w:lineRule="atLeast"/>
        <w:rPr>
          <w:u w:val="single"/>
        </w:rPr>
      </w:pPr>
    </w:p>
    <w:p w14:paraId="74916839" w14:textId="77777777" w:rsidR="00DB1BF1" w:rsidRDefault="00DB1BF1" w:rsidP="00DB1BF1">
      <w:pPr>
        <w:spacing w:after="0" w:line="260" w:lineRule="atLeast"/>
        <w:rPr>
          <w:u w:val="single"/>
        </w:rPr>
      </w:pPr>
    </w:p>
    <w:p w14:paraId="219226B5" w14:textId="77777777" w:rsidR="00DB1BF1" w:rsidRDefault="00DB1BF1" w:rsidP="00DB1BF1">
      <w:pPr>
        <w:spacing w:after="80" w:line="260" w:lineRule="atLeast"/>
        <w:rPr>
          <w:u w:val="single"/>
        </w:rPr>
      </w:pPr>
    </w:p>
    <w:p w14:paraId="7EE3A1D3" w14:textId="405B0C0D" w:rsidR="00DB1BF1" w:rsidRDefault="00DB1BF1" w:rsidP="00DB1BF1">
      <w:pPr>
        <w:spacing w:after="0" w:line="260" w:lineRule="atLeast"/>
      </w:pPr>
      <w:r>
        <w:rPr>
          <w:noProof/>
          <w:sz w:val="16"/>
          <w:szCs w:val="16"/>
        </w:rPr>
        <mc:AlternateContent>
          <mc:Choice Requires="wps">
            <w:drawing>
              <wp:anchor distT="0" distB="0" distL="114300" distR="114300" simplePos="0" relativeHeight="251666944" behindDoc="0" locked="0" layoutInCell="1" allowOverlap="1" wp14:anchorId="49F45FCF" wp14:editId="5168DF66">
                <wp:simplePos x="0" y="0"/>
                <wp:positionH relativeFrom="margin">
                  <wp:align>left</wp:align>
                </wp:positionH>
                <wp:positionV relativeFrom="paragraph">
                  <wp:posOffset>10160</wp:posOffset>
                </wp:positionV>
                <wp:extent cx="4202430" cy="0"/>
                <wp:effectExtent l="0" t="0" r="26670" b="19050"/>
                <wp:wrapNone/>
                <wp:docPr id="977" name="Gerader Verbinder 977"/>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28CFD" id="Gerader Verbinder 977" o:spid="_x0000_s1026" style="position:absolute;z-index:251635712;visibility:visible;mso-wrap-style:square;mso-wrap-distance-left:9pt;mso-wrap-distance-top:0;mso-wrap-distance-right:9pt;mso-wrap-distance-bottom:0;mso-position-horizontal:left;mso-position-horizontal-relative:margin;mso-position-vertical:absolute;mso-position-vertical-relative:text" from="0,.8pt" to="33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" strokecolor="black [3213]" strokeweight="2pt">
                <w10:wrap anchorx="margin"/>
              </v:line>
            </w:pict>
          </mc:Fallback>
        </mc:AlternateContent>
      </w:r>
    </w:p>
    <w:p w14:paraId="7DC42511" w14:textId="0DCD09C7" w:rsidR="00DB1BF1" w:rsidRDefault="00DB1BF1" w:rsidP="00DB1BF1">
      <w:pPr>
        <w:spacing w:after="0" w:line="260" w:lineRule="atLeast"/>
      </w:pPr>
    </w:p>
    <w:p w14:paraId="68CF0279" w14:textId="77777777" w:rsidR="00DB1BF1" w:rsidRDefault="00DB1BF1" w:rsidP="00DB1BF1">
      <w:pPr>
        <w:spacing w:after="0" w:line="260" w:lineRule="atLeast"/>
      </w:pPr>
    </w:p>
    <w:p w14:paraId="689EBB30" w14:textId="2068668F" w:rsidR="00DB1BF1" w:rsidRDefault="00DB1BF1" w:rsidP="00DB1BF1">
      <w:pPr>
        <w:spacing w:after="0" w:line="260" w:lineRule="atLeast"/>
      </w:pPr>
    </w:p>
    <w:p w14:paraId="2C801B79" w14:textId="7721AD2B" w:rsidR="00DB1BF1" w:rsidRDefault="00DB1BF1" w:rsidP="00DB1BF1">
      <w:pPr>
        <w:spacing w:after="0" w:line="260" w:lineRule="atLeast"/>
      </w:pPr>
    </w:p>
    <w:p w14:paraId="49AAAE2C" w14:textId="77777777" w:rsidR="00DB1BF1" w:rsidRDefault="00DB1BF1" w:rsidP="00DB1BF1">
      <w:pPr>
        <w:spacing w:after="0" w:line="260" w:lineRule="atLeast"/>
      </w:pPr>
    </w:p>
    <w:p w14:paraId="33E8B72F" w14:textId="77777777" w:rsidR="00DB1BF1" w:rsidRDefault="00DB1BF1" w:rsidP="00DB1BF1">
      <w:pPr>
        <w:spacing w:after="0" w:line="260" w:lineRule="atLeast"/>
      </w:pPr>
    </w:p>
    <w:p w14:paraId="01C860D1" w14:textId="77777777" w:rsidR="00DB1BF1" w:rsidRDefault="00DB1BF1" w:rsidP="00DB1BF1">
      <w:pPr>
        <w:spacing w:after="0" w:line="260" w:lineRule="atLeast"/>
      </w:pPr>
    </w:p>
    <w:p w14:paraId="7F36E420" w14:textId="77777777" w:rsidR="00DB1BF1" w:rsidRDefault="00DB1BF1" w:rsidP="00DB1BF1">
      <w:pPr>
        <w:spacing w:after="0" w:line="260" w:lineRule="atLeast"/>
      </w:pPr>
    </w:p>
    <w:p w14:paraId="6DE76A15" w14:textId="793E687D" w:rsidR="003139A2" w:rsidRDefault="003139A2" w:rsidP="00DB1BF1">
      <w:pPr>
        <w:spacing w:after="0" w:line="260" w:lineRule="atLeast"/>
        <w:rPr>
          <w:rFonts w:cs="Arial"/>
        </w:rPr>
      </w:pPr>
    </w:p>
    <w:p w14:paraId="6A3B7C1E" w14:textId="1583C873" w:rsidR="003139A2" w:rsidRDefault="003139A2" w:rsidP="003139A2">
      <w:pPr>
        <w:spacing w:after="0" w:line="260" w:lineRule="atLeast"/>
        <w:rPr>
          <w:rFonts w:cs="Arial"/>
        </w:rPr>
      </w:pPr>
    </w:p>
    <w:p w14:paraId="7BAD90A8" w14:textId="74429CB6" w:rsidR="003139A2" w:rsidRDefault="003139A2" w:rsidP="003139A2">
      <w:pPr>
        <w:spacing w:after="0" w:line="260" w:lineRule="atLeast"/>
        <w:rPr>
          <w:rFonts w:cs="Arial"/>
        </w:rPr>
      </w:pPr>
    </w:p>
    <w:p w14:paraId="3A82E415" w14:textId="0D824513" w:rsidR="003139A2" w:rsidRDefault="003139A2" w:rsidP="003139A2">
      <w:pPr>
        <w:spacing w:after="0" w:line="260" w:lineRule="atLeast"/>
        <w:rPr>
          <w:rFonts w:cs="Arial"/>
        </w:rPr>
      </w:pPr>
    </w:p>
    <w:p w14:paraId="59A091FD" w14:textId="29159631" w:rsidR="003139A2" w:rsidRDefault="003139A2" w:rsidP="003139A2">
      <w:pPr>
        <w:spacing w:after="0" w:line="260" w:lineRule="atLeast"/>
        <w:rPr>
          <w:rFonts w:cs="Arial"/>
        </w:rPr>
      </w:pPr>
    </w:p>
    <w:p w14:paraId="3C2FA7FF" w14:textId="69904C3B" w:rsidR="003139A2" w:rsidRDefault="003139A2" w:rsidP="003139A2">
      <w:pPr>
        <w:spacing w:after="0" w:line="260" w:lineRule="atLeast"/>
        <w:rPr>
          <w:rFonts w:cs="Arial"/>
        </w:rPr>
      </w:pPr>
    </w:p>
    <w:p w14:paraId="5FC973B6" w14:textId="6046A88A" w:rsidR="003139A2" w:rsidRDefault="003139A2" w:rsidP="003139A2">
      <w:pPr>
        <w:spacing w:after="0" w:line="260" w:lineRule="atLeast"/>
        <w:rPr>
          <w:rFonts w:cs="Arial"/>
        </w:rPr>
      </w:pPr>
    </w:p>
    <w:p w14:paraId="0D2358D8" w14:textId="10194BA5" w:rsidR="00353E9D" w:rsidRDefault="0032636E" w:rsidP="00353E9D">
      <w:pPr>
        <w:spacing w:after="0" w:line="260" w:lineRule="atLeast"/>
      </w:pPr>
      <w:r>
        <w:rPr>
          <w:noProof/>
        </w:rPr>
        <mc:AlternateContent>
          <mc:Choice Requires="wpg">
            <w:drawing>
              <wp:anchor distT="0" distB="0" distL="114300" distR="114300" simplePos="0" relativeHeight="251672064" behindDoc="0" locked="0" layoutInCell="1" allowOverlap="1" wp14:anchorId="3577BB08" wp14:editId="16B640C6">
                <wp:simplePos x="0" y="0"/>
                <wp:positionH relativeFrom="column">
                  <wp:posOffset>-16879</wp:posOffset>
                </wp:positionH>
                <wp:positionV relativeFrom="paragraph">
                  <wp:posOffset>187606</wp:posOffset>
                </wp:positionV>
                <wp:extent cx="4348509" cy="7068834"/>
                <wp:effectExtent l="0" t="0" r="13970" b="0"/>
                <wp:wrapNone/>
                <wp:docPr id="1209" name="Gruppieren 1209"/>
                <wp:cNvGraphicFramePr/>
                <a:graphic xmlns:a="http://schemas.openxmlformats.org/drawingml/2006/main">
                  <a:graphicData uri="http://schemas.microsoft.com/office/word/2010/wordprocessingGroup">
                    <wpg:wgp>
                      <wpg:cNvGrpSpPr/>
                      <wpg:grpSpPr>
                        <a:xfrm>
                          <a:off x="0" y="0"/>
                          <a:ext cx="4348509" cy="7068834"/>
                          <a:chOff x="0" y="0"/>
                          <a:chExt cx="4348509" cy="7068834"/>
                        </a:xfrm>
                      </wpg:grpSpPr>
                      <wps:wsp>
                        <wps:cNvPr id="1134" name="Textfeld 1134"/>
                        <wps:cNvSpPr txBox="1"/>
                        <wps:spPr>
                          <a:xfrm>
                            <a:off x="1786270" y="3976576"/>
                            <a:ext cx="4527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E4C3E" w14:textId="77777777" w:rsidR="003C5D8C" w:rsidRPr="001577B1" w:rsidRDefault="003C5D8C" w:rsidP="00353E9D">
                              <w:pPr>
                                <w:spacing w:after="40" w:line="140" w:lineRule="exact"/>
                                <w:rPr>
                                  <w:rFonts w:ascii="Arial Narrow" w:hAnsi="Arial Narrow"/>
                                  <w:sz w:val="16"/>
                                  <w:szCs w:val="16"/>
                                  <w:lang w:val="it-CH" w:eastAsia="de-DE"/>
                                </w:rPr>
                              </w:pPr>
                              <w:r w:rsidRPr="00D93304">
                                <w:rPr>
                                  <w:rFonts w:ascii="Arial Narrow" w:hAnsi="Arial Narrow"/>
                                  <w:sz w:val="16"/>
                                  <w:szCs w:val="16"/>
                                  <w:lang w:eastAsia="de-DE"/>
                                </w:rPr>
                                <w:t>und</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et</w:t>
                              </w:r>
                              <w:r w:rsidRPr="001577B1">
                                <w:rPr>
                                  <w:rFonts w:ascii="Arial Narrow" w:hAnsi="Arial Narrow"/>
                                  <w:sz w:val="16"/>
                                  <w:szCs w:val="16"/>
                                  <w:lang w:val="it-CH" w:eastAsia="de-DE"/>
                                </w:rPr>
                                <w:br/>
                                <w:t>e</w:t>
                              </w:r>
                            </w:p>
                            <w:p w14:paraId="314FAA2F" w14:textId="77777777" w:rsidR="003C5D8C" w:rsidRPr="00D93304" w:rsidRDefault="003C5D8C" w:rsidP="00353E9D">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5" name="Rechteck 1145"/>
                        <wps:cNvSpPr/>
                        <wps:spPr>
                          <a:xfrm>
                            <a:off x="0" y="0"/>
                            <a:ext cx="4343400" cy="69532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7" name="Gruppieren 1137"/>
                        <wpg:cNvGrpSpPr/>
                        <wpg:grpSpPr>
                          <a:xfrm>
                            <a:off x="74428" y="489097"/>
                            <a:ext cx="4140200" cy="654050"/>
                            <a:chOff x="0" y="0"/>
                            <a:chExt cx="4140200" cy="654050"/>
                          </a:xfrm>
                        </wpg:grpSpPr>
                        <wps:wsp>
                          <wps:cNvPr id="1138" name="Rechteck 1"/>
                          <wps:cNvSpPr/>
                          <wps:spPr>
                            <a:xfrm>
                              <a:off x="0" y="0"/>
                              <a:ext cx="96710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Rechteck 1139"/>
                          <wps:cNvSpPr/>
                          <wps:spPr>
                            <a:xfrm>
                              <a:off x="1035050" y="6350"/>
                              <a:ext cx="80962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 name="Rechteck 1140"/>
                          <wps:cNvSpPr/>
                          <wps:spPr>
                            <a:xfrm>
                              <a:off x="1905000" y="12700"/>
                              <a:ext cx="1085850"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Rechteck 1141"/>
                          <wps:cNvSpPr/>
                          <wps:spPr>
                            <a:xfrm>
                              <a:off x="3054350" y="12700"/>
                              <a:ext cx="102425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Textfeld 1142"/>
                          <wps:cNvSpPr txBox="1"/>
                          <wps:spPr>
                            <a:xfrm>
                              <a:off x="3060700" y="241300"/>
                              <a:ext cx="10795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7B6CC" w14:textId="77777777" w:rsidR="003C5D8C" w:rsidRPr="0099478D" w:rsidRDefault="003C5D8C" w:rsidP="00353E9D">
                                <w:pPr>
                                  <w:spacing w:line="240" w:lineRule="auto"/>
                                  <w:ind w:left="114" w:hanging="227"/>
                                  <w:rPr>
                                    <w:rFonts w:ascii="Arial Narrow" w:hAnsi="Arial Narrow"/>
                                    <w:sz w:val="12"/>
                                    <w:szCs w:val="12"/>
                                    <w:lang w:val="it-CH" w:eastAsia="de-DE"/>
                                  </w:rPr>
                                </w:pPr>
                                <w:r w:rsidRPr="00B244C8">
                                  <w:rPr>
                                    <w:b/>
                                    <w:sz w:val="16"/>
                                    <w:szCs w:val="16"/>
                                  </w:rPr>
                                  <w:t>D</w:t>
                                </w:r>
                                <w:r>
                                  <w:rPr>
                                    <w:b/>
                                    <w:sz w:val="16"/>
                                    <w:szCs w:val="16"/>
                                  </w:rPr>
                                  <w:tab/>
                                </w:r>
                                <w:r w:rsidRPr="00651B14">
                                  <w:rPr>
                                    <w:rFonts w:ascii="Arial Narrow" w:hAnsi="Arial Narrow"/>
                                    <w:sz w:val="12"/>
                                    <w:szCs w:val="12"/>
                                    <w:lang w:val="en-US" w:eastAsia="de-DE"/>
                                  </w:rPr>
                                  <w:t>Ort des Zuges / der RaBe</w:t>
                                </w:r>
                                <w:r>
                                  <w:rPr>
                                    <w:rFonts w:ascii="Arial Narrow" w:hAnsi="Arial Narrow"/>
                                    <w:sz w:val="12"/>
                                    <w:szCs w:val="12"/>
                                    <w:lang w:val="en-US" w:eastAsia="de-DE"/>
                                  </w:rPr>
                                  <w:br/>
                                  <w:t>Lieu du train / Mvt. de man.</w:t>
                                </w:r>
                                <w:r>
                                  <w:rPr>
                                    <w:rFonts w:ascii="Arial Narrow" w:hAnsi="Arial Narrow"/>
                                    <w:sz w:val="12"/>
                                    <w:szCs w:val="12"/>
                                    <w:lang w:val="en-US" w:eastAsia="de-DE"/>
                                  </w:rPr>
                                  <w:br/>
                                </w:r>
                                <w:r w:rsidRPr="0099478D">
                                  <w:rPr>
                                    <w:rFonts w:ascii="Arial Narrow" w:hAnsi="Arial Narrow"/>
                                    <w:sz w:val="12"/>
                                    <w:szCs w:val="12"/>
                                    <w:lang w:val="it-CH" w:eastAsia="de-DE"/>
                                  </w:rPr>
                                  <w:t>Luogo del treno / Mov.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3" name="Textfeld 1143"/>
                          <wps:cNvSpPr txBox="1"/>
                          <wps:spPr>
                            <a:xfrm>
                              <a:off x="1911350" y="247650"/>
                              <a:ext cx="10629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10D5D" w14:textId="77777777" w:rsidR="003C5D8C" w:rsidRPr="00651B14" w:rsidRDefault="003C5D8C" w:rsidP="00353E9D">
                                <w:pPr>
                                  <w:spacing w:line="240" w:lineRule="auto"/>
                                  <w:ind w:left="114" w:hanging="227"/>
                                  <w:rPr>
                                    <w:rFonts w:ascii="Arial Narrow" w:hAnsi="Arial Narrow"/>
                                    <w:sz w:val="12"/>
                                    <w:szCs w:val="12"/>
                                    <w:lang w:val="en-US" w:eastAsia="de-DE"/>
                                  </w:rPr>
                                </w:pPr>
                                <w:r w:rsidRPr="00B244C8">
                                  <w:rPr>
                                    <w:b/>
                                    <w:sz w:val="16"/>
                                    <w:szCs w:val="16"/>
                                  </w:rPr>
                                  <w:t>C</w:t>
                                </w:r>
                                <w:r>
                                  <w:tab/>
                                </w:r>
                                <w:r w:rsidRPr="00651B14">
                                  <w:rPr>
                                    <w:rFonts w:ascii="Arial Narrow" w:hAnsi="Arial Narrow"/>
                                    <w:sz w:val="12"/>
                                    <w:szCs w:val="12"/>
                                    <w:lang w:val="en-US" w:eastAsia="de-DE"/>
                                  </w:rPr>
                                  <w:t>Bahnhof</w:t>
                                </w:r>
                                <w:r>
                                  <w:rPr>
                                    <w:rFonts w:ascii="Arial Narrow" w:hAnsi="Arial Narrow"/>
                                    <w:sz w:val="12"/>
                                    <w:szCs w:val="12"/>
                                    <w:lang w:val="en-US" w:eastAsia="de-DE"/>
                                  </w:rPr>
                                  <w:br/>
                                  <w:t>Gare</w:t>
                                </w:r>
                                <w:r>
                                  <w:rPr>
                                    <w:rFonts w:ascii="Arial Narrow" w:hAnsi="Arial Narrow"/>
                                    <w:sz w:val="12"/>
                                    <w:szCs w:val="12"/>
                                    <w:lang w:val="en-US" w:eastAsia="de-DE"/>
                                  </w:rPr>
                                  <w:br/>
                                  <w:t>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4" name="Textfeld 2"/>
                          <wps:cNvSpPr txBox="1"/>
                          <wps:spPr>
                            <a:xfrm>
                              <a:off x="0" y="228600"/>
                              <a:ext cx="9671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CB1E1" w14:textId="77777777" w:rsidR="003C5D8C" w:rsidRPr="00651B14" w:rsidRDefault="003C5D8C" w:rsidP="00353E9D">
                                <w:pPr>
                                  <w:spacing w:line="240" w:lineRule="auto"/>
                                  <w:ind w:left="114" w:hanging="227"/>
                                  <w:rPr>
                                    <w:rFonts w:ascii="Arial Narrow" w:hAnsi="Arial Narrow"/>
                                    <w:sz w:val="12"/>
                                    <w:szCs w:val="12"/>
                                    <w:lang w:val="en-US" w:eastAsia="de-DE"/>
                                  </w:rPr>
                                </w:pPr>
                                <w:r w:rsidRPr="00651B14">
                                  <w:rPr>
                                    <w:b/>
                                    <w:sz w:val="16"/>
                                    <w:szCs w:val="16"/>
                                    <w:lang w:val="en-US"/>
                                  </w:rPr>
                                  <w:t>A</w:t>
                                </w:r>
                                <w:r w:rsidRPr="00651B14">
                                  <w:rPr>
                                    <w:b/>
                                    <w:sz w:val="16"/>
                                    <w:szCs w:val="16"/>
                                    <w:lang w:val="en-US"/>
                                  </w:rPr>
                                  <w:tab/>
                                </w:r>
                                <w:r w:rsidRPr="00651B14">
                                  <w:rPr>
                                    <w:rFonts w:ascii="Arial Narrow" w:hAnsi="Arial Narrow"/>
                                    <w:sz w:val="12"/>
                                    <w:szCs w:val="12"/>
                                    <w:lang w:val="en-US" w:eastAsia="de-DE"/>
                                  </w:rPr>
                                  <w:t>Zug / RaBe No</w:t>
                                </w:r>
                                <w:r w:rsidRPr="00651B14">
                                  <w:rPr>
                                    <w:rFonts w:ascii="Arial Narrow" w:hAnsi="Arial Narrow"/>
                                    <w:sz w:val="12"/>
                                    <w:szCs w:val="12"/>
                                    <w:lang w:val="en-US" w:eastAsia="de-DE"/>
                                  </w:rPr>
                                  <w:br/>
                                  <w:t>Train / Mvt de man. no</w:t>
                                </w:r>
                                <w:r w:rsidRPr="00651B14">
                                  <w:rPr>
                                    <w:rFonts w:ascii="Arial Narrow" w:hAnsi="Arial Narrow"/>
                                    <w:sz w:val="12"/>
                                    <w:szCs w:val="12"/>
                                    <w:lang w:val="en-US" w:eastAsia="de-DE"/>
                                  </w:rPr>
                                  <w:br/>
                                  <w:t xml:space="preserve">Treno / Mov. </w:t>
                                </w:r>
                                <w:r>
                                  <w:rPr>
                                    <w:rFonts w:ascii="Arial Narrow" w:hAnsi="Arial Narrow"/>
                                    <w:sz w:val="12"/>
                                    <w:szCs w:val="12"/>
                                    <w:lang w:val="en-US" w:eastAsia="de-DE"/>
                                  </w:rPr>
                                  <w:t>m</w:t>
                                </w:r>
                                <w:r w:rsidRPr="00651B14">
                                  <w:rPr>
                                    <w:rFonts w:ascii="Arial Narrow" w:hAnsi="Arial Narrow"/>
                                    <w:sz w:val="12"/>
                                    <w:szCs w:val="12"/>
                                    <w:lang w:val="en-US" w:eastAsia="de-DE"/>
                                  </w:rPr>
                                  <w:t>an.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6" name="Textfeld 1136"/>
                        <wps:cNvSpPr txBox="1"/>
                        <wps:spPr>
                          <a:xfrm>
                            <a:off x="63795" y="2062716"/>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DFACC" w14:textId="77777777" w:rsidR="003C5D8C" w:rsidRPr="007B65F5" w:rsidRDefault="003C5D8C" w:rsidP="00353E9D">
                              <w:pPr>
                                <w:rPr>
                                  <w:b/>
                                  <w:sz w:val="16"/>
                                  <w:szCs w:val="16"/>
                                </w:rPr>
                              </w:pPr>
                              <w:r w:rsidRPr="007B65F5">
                                <w:rPr>
                                  <w:b/>
                                  <w:sz w:val="16"/>
                                  <w:szCs w:val="16"/>
                                </w:rPr>
                                <w:t>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5" name="Textfeld 1135"/>
                        <wps:cNvSpPr txBox="1"/>
                        <wps:spPr>
                          <a:xfrm>
                            <a:off x="308344" y="3987209"/>
                            <a:ext cx="889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FCF42" w14:textId="77777777" w:rsidR="003C5D8C" w:rsidRPr="001577B1" w:rsidRDefault="003C5D8C" w:rsidP="00353E9D">
                              <w:pPr>
                                <w:spacing w:after="40" w:line="140" w:lineRule="exact"/>
                                <w:rPr>
                                  <w:rFonts w:ascii="Arial Narrow" w:hAnsi="Arial Narrow"/>
                                  <w:sz w:val="16"/>
                                  <w:szCs w:val="16"/>
                                  <w:lang w:val="it-CH" w:eastAsia="de-DE"/>
                                </w:rPr>
                              </w:pPr>
                              <w:r>
                                <w:rPr>
                                  <w:rFonts w:ascii="Arial Narrow" w:hAnsi="Arial Narrow"/>
                                  <w:sz w:val="16"/>
                                  <w:szCs w:val="16"/>
                                  <w:lang w:eastAsia="de-DE"/>
                                </w:rPr>
                                <w:t>z</w:t>
                              </w:r>
                              <w:r w:rsidRPr="00D93304">
                                <w:rPr>
                                  <w:rFonts w:ascii="Arial Narrow" w:hAnsi="Arial Narrow"/>
                                  <w:sz w:val="16"/>
                                  <w:szCs w:val="16"/>
                                  <w:lang w:eastAsia="de-DE"/>
                                </w:rPr>
                                <w:t>wischen / in</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 xml:space="preserve">entre / </w:t>
                              </w:r>
                              <w:r>
                                <w:rPr>
                                  <w:rFonts w:ascii="Arial Narrow" w:hAnsi="Arial Narrow"/>
                                  <w:sz w:val="16"/>
                                  <w:szCs w:val="16"/>
                                  <w:lang w:val="it-CH" w:eastAsia="de-DE"/>
                                </w:rPr>
                                <w:t>à</w:t>
                              </w:r>
                              <w:r w:rsidRPr="001577B1">
                                <w:rPr>
                                  <w:rFonts w:ascii="Arial Narrow" w:hAnsi="Arial Narrow"/>
                                  <w:sz w:val="16"/>
                                  <w:szCs w:val="16"/>
                                  <w:lang w:val="it-CH" w:eastAsia="de-DE"/>
                                </w:rPr>
                                <w:br/>
                                <w:t>fra / a</w:t>
                              </w:r>
                            </w:p>
                            <w:p w14:paraId="336EE966" w14:textId="77777777" w:rsidR="003C5D8C" w:rsidRPr="00D93304" w:rsidRDefault="003C5D8C" w:rsidP="00353E9D">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6" name="Rechteck 1146"/>
                        <wps:cNvSpPr/>
                        <wps:spPr>
                          <a:xfrm>
                            <a:off x="935665" y="4040372"/>
                            <a:ext cx="889635" cy="2464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 name="Rechteck 1148"/>
                        <wps:cNvSpPr/>
                        <wps:spPr>
                          <a:xfrm>
                            <a:off x="2105246" y="4040372"/>
                            <a:ext cx="889635" cy="23058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Rechteck 1150"/>
                        <wps:cNvSpPr/>
                        <wps:spPr>
                          <a:xfrm>
                            <a:off x="3274828" y="4019107"/>
                            <a:ext cx="895350" cy="26228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 name="Textfeld 1147"/>
                        <wps:cNvSpPr txBox="1"/>
                        <wps:spPr>
                          <a:xfrm>
                            <a:off x="861237" y="4253023"/>
                            <a:ext cx="13652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70806" w14:textId="77777777" w:rsidR="003C5D8C" w:rsidRPr="00554C4A" w:rsidRDefault="003C5D8C" w:rsidP="00353E9D">
                              <w:pPr>
                                <w:spacing w:line="240" w:lineRule="auto"/>
                                <w:ind w:left="426" w:hanging="426"/>
                                <w:rPr>
                                  <w:rFonts w:ascii="Arial Narrow" w:hAnsi="Arial Narrow"/>
                                  <w:sz w:val="12"/>
                                  <w:lang w:val="it-CH" w:eastAsia="de-DE"/>
                                </w:rPr>
                              </w:pPr>
                              <w:r w:rsidRPr="00554C4A">
                                <w:rPr>
                                  <w:b/>
                                  <w:sz w:val="16"/>
                                  <w:szCs w:val="16"/>
                                  <w:lang w:val="it-CH"/>
                                </w:rPr>
                                <w:t>9.23</w:t>
                              </w:r>
                              <w:r w:rsidRPr="00554C4A">
                                <w:rPr>
                                  <w:rFonts w:ascii="Arial Narrow" w:hAnsi="Arial Narrow"/>
                                  <w:sz w:val="12"/>
                                  <w:lang w:val="it-CH" w:eastAsia="de-DE"/>
                                </w:rPr>
                                <w:tab/>
                                <w:t>Bahnhof / km / Signal</w:t>
                              </w:r>
                              <w:r w:rsidRPr="00554C4A">
                                <w:rPr>
                                  <w:rFonts w:ascii="Arial Narrow" w:hAnsi="Arial Narrow"/>
                                  <w:sz w:val="12"/>
                                  <w:lang w:val="it-CH" w:eastAsia="de-DE"/>
                                </w:rPr>
                                <w:br/>
                                <w:t>Gare / km / Signal</w:t>
                              </w:r>
                              <w:r w:rsidRPr="00554C4A">
                                <w:rPr>
                                  <w:rFonts w:ascii="Arial Narrow" w:hAnsi="Arial Narrow"/>
                                  <w:sz w:val="12"/>
                                  <w:lang w:val="it-CH" w:eastAsia="de-DE"/>
                                </w:rPr>
                                <w:br/>
                                <w:t>Stazione / km /</w:t>
                              </w:r>
                              <w:r>
                                <w:rPr>
                                  <w:rFonts w:ascii="Arial Narrow" w:hAnsi="Arial Narrow"/>
                                  <w:sz w:val="12"/>
                                  <w:lang w:val="it-CH" w:eastAsia="de-DE"/>
                                </w:rPr>
                                <w:t xml:space="preserve"> </w:t>
                              </w:r>
                              <w:r w:rsidRPr="00554C4A">
                                <w:rPr>
                                  <w:rFonts w:ascii="Arial Narrow" w:hAnsi="Arial Narrow"/>
                                  <w:sz w:val="12"/>
                                  <w:lang w:val="it-CH" w:eastAsia="de-DE"/>
                                </w:rPr>
                                <w:t>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9" name="Textfeld 1149"/>
                        <wps:cNvSpPr txBox="1"/>
                        <wps:spPr>
                          <a:xfrm>
                            <a:off x="2052084" y="4253023"/>
                            <a:ext cx="1311910"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F0CC3" w14:textId="77777777" w:rsidR="003C5D8C" w:rsidRPr="00554C4A" w:rsidRDefault="003C5D8C" w:rsidP="00353E9D">
                              <w:pPr>
                                <w:spacing w:line="240" w:lineRule="auto"/>
                                <w:ind w:left="426" w:hanging="426"/>
                                <w:rPr>
                                  <w:rFonts w:ascii="Arial Narrow" w:hAnsi="Arial Narrow"/>
                                  <w:sz w:val="12"/>
                                  <w:lang w:val="it-CH" w:eastAsia="de-DE"/>
                                </w:rPr>
                              </w:pPr>
                              <w:r w:rsidRPr="00554C4A">
                                <w:rPr>
                                  <w:b/>
                                  <w:sz w:val="16"/>
                                  <w:szCs w:val="16"/>
                                  <w:lang w:val="it-CH"/>
                                </w:rPr>
                                <w:t>9.24</w:t>
                              </w:r>
                              <w:r w:rsidRPr="00554C4A">
                                <w:rPr>
                                  <w:b/>
                                  <w:sz w:val="16"/>
                                  <w:szCs w:val="16"/>
                                  <w:lang w:val="it-CH"/>
                                </w:rPr>
                                <w:tab/>
                              </w:r>
                              <w:r w:rsidRPr="00554C4A">
                                <w:rPr>
                                  <w:rFonts w:ascii="Arial Narrow" w:hAnsi="Arial Narrow"/>
                                  <w:sz w:val="12"/>
                                  <w:lang w:val="it-CH" w:eastAsia="de-DE"/>
                                </w:rPr>
                                <w:t>Bahnhof/km/Signal</w:t>
                              </w:r>
                              <w:r w:rsidRPr="00554C4A">
                                <w:rPr>
                                  <w:rFonts w:ascii="Arial Narrow" w:hAnsi="Arial Narrow"/>
                                  <w:sz w:val="12"/>
                                  <w:lang w:val="it-CH" w:eastAsia="de-DE"/>
                                </w:rPr>
                                <w:br/>
                                <w:t>Gare / km / Signal</w:t>
                              </w:r>
                              <w:r w:rsidRPr="00554C4A">
                                <w:rPr>
                                  <w:rFonts w:ascii="Arial Narrow" w:hAnsi="Arial Narrow"/>
                                  <w:sz w:val="12"/>
                                  <w:lang w:val="it-CH" w:eastAsia="de-DE"/>
                                </w:rPr>
                                <w:br/>
                                <w:t>Stazione / km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1" name="Textfeld 1151"/>
                        <wps:cNvSpPr txBox="1"/>
                        <wps:spPr>
                          <a:xfrm>
                            <a:off x="3168502" y="4253023"/>
                            <a:ext cx="102870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7F5D7" w14:textId="77777777" w:rsidR="003C5D8C" w:rsidRPr="00554C4A" w:rsidRDefault="003C5D8C" w:rsidP="00353E9D">
                              <w:pPr>
                                <w:spacing w:line="240" w:lineRule="auto"/>
                                <w:ind w:left="426" w:hanging="426"/>
                                <w:rPr>
                                  <w:rFonts w:ascii="Arial Narrow" w:hAnsi="Arial Narrow"/>
                                  <w:sz w:val="12"/>
                                  <w:lang w:eastAsia="de-DE"/>
                                </w:rPr>
                              </w:pPr>
                              <w:r>
                                <w:rPr>
                                  <w:b/>
                                  <w:sz w:val="16"/>
                                  <w:szCs w:val="16"/>
                                </w:rPr>
                                <w:t>9.25</w:t>
                              </w:r>
                              <w:r>
                                <w:rPr>
                                  <w:sz w:val="14"/>
                                  <w:szCs w:val="14"/>
                                </w:rPr>
                                <w:tab/>
                              </w:r>
                              <w:r w:rsidRPr="007C7A05">
                                <w:rPr>
                                  <w:rFonts w:ascii="Arial Narrow" w:hAnsi="Arial Narrow"/>
                                  <w:sz w:val="12"/>
                                  <w:lang w:eastAsia="de-DE"/>
                                </w:rPr>
                                <w:t>Gleis / Strecke</w:t>
                              </w:r>
                              <w:r>
                                <w:rPr>
                                  <w:rFonts w:ascii="Arial Narrow" w:hAnsi="Arial Narrow"/>
                                  <w:sz w:val="12"/>
                                  <w:lang w:eastAsia="de-DE"/>
                                </w:rPr>
                                <w:br/>
                                <w:t>Voie / Pleine voie</w:t>
                              </w:r>
                              <w:r>
                                <w:rPr>
                                  <w:rFonts w:ascii="Arial Narrow" w:hAnsi="Arial Narrow"/>
                                  <w:sz w:val="12"/>
                                  <w:lang w:eastAsia="de-DE"/>
                                </w:rPr>
                                <w:br/>
                                <w:t>Binario / Tratta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4" name="Textfeld 1154"/>
                        <wps:cNvSpPr txBox="1"/>
                        <wps:spPr>
                          <a:xfrm>
                            <a:off x="287079" y="4603897"/>
                            <a:ext cx="227203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76571" w14:textId="77777777" w:rsidR="003C5D8C" w:rsidRPr="008B637C" w:rsidRDefault="003C5D8C" w:rsidP="00353E9D">
                              <w:pPr>
                                <w:spacing w:after="40" w:line="140" w:lineRule="exact"/>
                                <w:rPr>
                                  <w:rFonts w:ascii="Arial Narrow" w:hAnsi="Arial Narrow"/>
                                  <w:sz w:val="16"/>
                                  <w:szCs w:val="16"/>
                                  <w:lang w:val="fr-CH" w:eastAsia="de-DE"/>
                                </w:rPr>
                              </w:pPr>
                              <w:r w:rsidRPr="008B637C">
                                <w:rPr>
                                  <w:rFonts w:ascii="Arial Narrow" w:hAnsi="Arial Narrow"/>
                                  <w:sz w:val="16"/>
                                  <w:szCs w:val="16"/>
                                  <w:lang w:val="fr-CH" w:eastAsia="de-DE"/>
                                </w:rPr>
                                <w:t>Stromabnehmersignale aufgestellt</w:t>
                              </w:r>
                            </w:p>
                            <w:p w14:paraId="0ADB7D44" w14:textId="77777777" w:rsidR="003C5D8C" w:rsidRDefault="003C5D8C" w:rsidP="00353E9D">
                              <w:pPr>
                                <w:spacing w:after="40" w:line="140" w:lineRule="exact"/>
                                <w:rPr>
                                  <w:rFonts w:ascii="Arial Narrow" w:hAnsi="Arial Narrow"/>
                                  <w:sz w:val="16"/>
                                  <w:szCs w:val="16"/>
                                  <w:lang w:val="fr-CH" w:eastAsia="de-DE"/>
                                </w:rPr>
                              </w:pPr>
                              <w:r w:rsidRPr="00554C4A">
                                <w:rPr>
                                  <w:rFonts w:ascii="Arial Narrow" w:hAnsi="Arial Narrow"/>
                                  <w:sz w:val="16"/>
                                  <w:szCs w:val="16"/>
                                  <w:lang w:val="fr-CH" w:eastAsia="de-DE"/>
                                </w:rPr>
                                <w:t>Signaux d'abaissement des pantographes posés:</w:t>
                              </w:r>
                            </w:p>
                            <w:p w14:paraId="21614BAF" w14:textId="77777777" w:rsidR="003C5D8C" w:rsidRPr="00554C4A" w:rsidRDefault="003C5D8C" w:rsidP="00353E9D">
                              <w:pPr>
                                <w:spacing w:after="40" w:line="140" w:lineRule="exact"/>
                                <w:rPr>
                                  <w:rFonts w:ascii="Arial Narrow" w:hAnsi="Arial Narrow"/>
                                  <w:sz w:val="16"/>
                                  <w:szCs w:val="16"/>
                                  <w:lang w:val="fr-CH" w:eastAsia="de-DE"/>
                                </w:rPr>
                              </w:pPr>
                              <w:r w:rsidRPr="00554C4A">
                                <w:rPr>
                                  <w:rFonts w:ascii="Arial Narrow" w:hAnsi="Arial Narrow"/>
                                  <w:sz w:val="16"/>
                                  <w:szCs w:val="16"/>
                                  <w:lang w:val="fr-CH" w:eastAsia="de-DE"/>
                                </w:rPr>
                                <w:t>Segnali per pantografi posati: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5" name="Rechteck 1155"/>
                        <wps:cNvSpPr/>
                        <wps:spPr>
                          <a:xfrm>
                            <a:off x="2392325" y="4710223"/>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Rechteck 1157"/>
                        <wps:cNvSpPr/>
                        <wps:spPr>
                          <a:xfrm>
                            <a:off x="3338623" y="4720855"/>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9" name="Textfeld 1159"/>
                        <wps:cNvSpPr txBox="1"/>
                        <wps:spPr>
                          <a:xfrm>
                            <a:off x="489097" y="3264195"/>
                            <a:ext cx="3550920" cy="481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FEEA7" w14:textId="77777777" w:rsidR="003C5D8C" w:rsidRPr="00CE3BC9" w:rsidRDefault="003C5D8C" w:rsidP="00353E9D">
                              <w:pPr>
                                <w:spacing w:after="40" w:line="240" w:lineRule="auto"/>
                                <w:rPr>
                                  <w:rFonts w:ascii="Arial Narrow" w:hAnsi="Arial Narrow"/>
                                  <w:b/>
                                  <w:sz w:val="16"/>
                                  <w:szCs w:val="16"/>
                                  <w:lang w:val="it-CH" w:eastAsia="de-DE"/>
                                </w:rPr>
                              </w:pPr>
                              <w:r w:rsidRPr="00841E93">
                                <w:rPr>
                                  <w:rFonts w:ascii="Arial Narrow" w:hAnsi="Arial Narrow"/>
                                  <w:b/>
                                  <w:sz w:val="16"/>
                                  <w:szCs w:val="16"/>
                                  <w:lang w:eastAsia="de-DE"/>
                                </w:rPr>
                                <w:t>Fahrt mit eingeschränkter Stromversorgung</w:t>
                              </w:r>
                              <w:r>
                                <w:rPr>
                                  <w:rFonts w:ascii="Arial Narrow" w:hAnsi="Arial Narrow"/>
                                  <w:b/>
                                  <w:sz w:val="16"/>
                                  <w:szCs w:val="16"/>
                                  <w:lang w:eastAsia="de-DE"/>
                                </w:rPr>
                                <w:br/>
                              </w:r>
                              <w:r>
                                <w:rPr>
                                  <w:rFonts w:ascii="Arial Narrow" w:hAnsi="Arial Narrow"/>
                                  <w:b/>
                                  <w:sz w:val="16"/>
                                  <w:szCs w:val="16"/>
                                  <w:lang w:val="fr-CH" w:eastAsia="de-DE"/>
                                </w:rPr>
                                <w:t>C</w:t>
                              </w:r>
                              <w:r w:rsidRPr="00CE3BC9">
                                <w:rPr>
                                  <w:rFonts w:ascii="Arial Narrow" w:hAnsi="Arial Narrow"/>
                                  <w:b/>
                                  <w:sz w:val="16"/>
                                  <w:szCs w:val="16"/>
                                  <w:lang w:val="fr-CH" w:eastAsia="de-DE"/>
                                </w:rPr>
                                <w:t>ircul</w:t>
                              </w:r>
                              <w:r>
                                <w:rPr>
                                  <w:rFonts w:ascii="Arial Narrow" w:hAnsi="Arial Narrow"/>
                                  <w:b/>
                                  <w:sz w:val="16"/>
                                  <w:szCs w:val="16"/>
                                  <w:lang w:val="fr-CH" w:eastAsia="de-DE"/>
                                </w:rPr>
                                <w:t>ation</w:t>
                              </w:r>
                              <w:r w:rsidRPr="00CE3BC9">
                                <w:rPr>
                                  <w:rFonts w:ascii="Arial Narrow" w:hAnsi="Arial Narrow"/>
                                  <w:b/>
                                  <w:sz w:val="16"/>
                                  <w:szCs w:val="16"/>
                                  <w:lang w:val="fr-CH" w:eastAsia="de-DE"/>
                                </w:rPr>
                                <w:t xml:space="preserve"> avec alimentation électrique</w:t>
                              </w:r>
                              <w:r>
                                <w:rPr>
                                  <w:rFonts w:ascii="Arial Narrow" w:hAnsi="Arial Narrow"/>
                                  <w:b/>
                                  <w:sz w:val="16"/>
                                  <w:szCs w:val="16"/>
                                  <w:lang w:val="fr-CH" w:eastAsia="de-DE"/>
                                </w:rPr>
                                <w:t xml:space="preserve"> réduite</w:t>
                              </w:r>
                              <w:r>
                                <w:rPr>
                                  <w:rFonts w:ascii="Arial Narrow" w:hAnsi="Arial Narrow"/>
                                  <w:b/>
                                  <w:sz w:val="16"/>
                                  <w:szCs w:val="16"/>
                                  <w:lang w:val="fr-CH" w:eastAsia="de-DE"/>
                                </w:rPr>
                                <w:br/>
                              </w:r>
                              <w:r>
                                <w:rPr>
                                  <w:rFonts w:ascii="Arial Narrow" w:hAnsi="Arial Narrow"/>
                                  <w:b/>
                                  <w:sz w:val="16"/>
                                  <w:szCs w:val="16"/>
                                  <w:lang w:val="it-CH" w:eastAsia="de-DE"/>
                                </w:rPr>
                                <w:t>Circolazione con alimentazione di corrente ridotta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0" name="Rechteck 1160"/>
                        <wps:cNvSpPr/>
                        <wps:spPr>
                          <a:xfrm>
                            <a:off x="95693" y="3370521"/>
                            <a:ext cx="165735" cy="1581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 name="Textfeld 1161"/>
                        <wps:cNvSpPr txBox="1"/>
                        <wps:spPr>
                          <a:xfrm>
                            <a:off x="276446" y="3402418"/>
                            <a:ext cx="29591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72A67" w14:textId="77777777" w:rsidR="003C5D8C" w:rsidRPr="00CB1D02" w:rsidRDefault="003C5D8C" w:rsidP="00353E9D">
                              <w:pPr>
                                <w:spacing w:line="240" w:lineRule="auto"/>
                                <w:rPr>
                                  <w:b/>
                                  <w:sz w:val="16"/>
                                  <w:szCs w:val="16"/>
                                </w:rPr>
                              </w:pPr>
                              <w:r>
                                <w:rPr>
                                  <w:b/>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2" name="Textfeld 1162"/>
                        <wps:cNvSpPr txBox="1"/>
                        <wps:spPr>
                          <a:xfrm>
                            <a:off x="520995" y="3604437"/>
                            <a:ext cx="24066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BA896" w14:textId="77777777" w:rsidR="003C5D8C" w:rsidRPr="00841E93" w:rsidRDefault="003C5D8C" w:rsidP="00353E9D">
                              <w:pPr>
                                <w:spacing w:after="40" w:line="140" w:lineRule="exact"/>
                                <w:rPr>
                                  <w:rFonts w:ascii="Arial Narrow" w:hAnsi="Arial Narrow"/>
                                  <w:sz w:val="16"/>
                                  <w:szCs w:val="16"/>
                                  <w:lang w:eastAsia="de-DE"/>
                                </w:rPr>
                              </w:pPr>
                              <w:r w:rsidRPr="00841E93">
                                <w:rPr>
                                  <w:rFonts w:ascii="Arial Narrow" w:hAnsi="Arial Narrow"/>
                                  <w:sz w:val="16"/>
                                  <w:szCs w:val="16"/>
                                  <w:lang w:eastAsia="de-DE"/>
                                </w:rPr>
                                <w:t>Fahren mit gesenktem Stromabnehmer</w:t>
                              </w:r>
                            </w:p>
                            <w:p w14:paraId="331F2AA8" w14:textId="77777777" w:rsidR="003C5D8C" w:rsidRPr="00CE3BC9" w:rsidRDefault="003C5D8C" w:rsidP="00353E9D">
                              <w:pPr>
                                <w:spacing w:after="40" w:line="140" w:lineRule="exact"/>
                                <w:rPr>
                                  <w:rFonts w:ascii="Arial Narrow" w:hAnsi="Arial Narrow"/>
                                  <w:sz w:val="16"/>
                                  <w:szCs w:val="16"/>
                                  <w:lang w:val="fr-CH" w:eastAsia="de-DE"/>
                                </w:rPr>
                              </w:pPr>
                              <w:r w:rsidRPr="00CE3BC9">
                                <w:rPr>
                                  <w:rFonts w:ascii="Arial Narrow" w:hAnsi="Arial Narrow"/>
                                  <w:sz w:val="16"/>
                                  <w:szCs w:val="16"/>
                                  <w:lang w:val="fr-CH" w:eastAsia="de-DE"/>
                                </w:rPr>
                                <w:t>Circuler avec des pantographes abaissés</w:t>
                              </w:r>
                            </w:p>
                            <w:p w14:paraId="4DB4304B" w14:textId="77777777" w:rsidR="003C5D8C" w:rsidRPr="00CE3BC9" w:rsidRDefault="003C5D8C" w:rsidP="00353E9D">
                              <w:pPr>
                                <w:spacing w:after="40" w:line="140" w:lineRule="exact"/>
                                <w:rPr>
                                  <w:rFonts w:ascii="Arial Narrow" w:hAnsi="Arial Narrow"/>
                                  <w:sz w:val="16"/>
                                  <w:szCs w:val="16"/>
                                  <w:lang w:val="fr-CH" w:eastAsia="de-DE"/>
                                </w:rPr>
                              </w:pPr>
                              <w:r>
                                <w:rPr>
                                  <w:rFonts w:ascii="Arial Narrow" w:hAnsi="Arial Narrow"/>
                                  <w:sz w:val="16"/>
                                  <w:szCs w:val="16"/>
                                  <w:lang w:val="fr-CH" w:eastAsia="de-DE"/>
                                </w:rPr>
                                <w:t>Circolare</w:t>
                              </w:r>
                              <w:r w:rsidRPr="00CE3BC9">
                                <w:rPr>
                                  <w:rFonts w:ascii="Arial Narrow" w:hAnsi="Arial Narrow"/>
                                  <w:sz w:val="16"/>
                                  <w:szCs w:val="16"/>
                                  <w:lang w:val="fr-CH" w:eastAsia="de-DE"/>
                                </w:rPr>
                                <w:t xml:space="preserve"> con pantografi abbassati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3" name="Rechteck 1163"/>
                        <wps:cNvSpPr/>
                        <wps:spPr>
                          <a:xfrm>
                            <a:off x="308344" y="3700130"/>
                            <a:ext cx="166370" cy="158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Textfeld 1164"/>
                        <wps:cNvSpPr txBox="1"/>
                        <wps:spPr>
                          <a:xfrm>
                            <a:off x="180753" y="3827721"/>
                            <a:ext cx="40449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7BAD3" w14:textId="77777777" w:rsidR="003C5D8C" w:rsidRPr="00CB1D02" w:rsidRDefault="003C5D8C" w:rsidP="00353E9D">
                              <w:pPr>
                                <w:spacing w:line="240" w:lineRule="auto"/>
                                <w:rPr>
                                  <w:b/>
                                  <w:sz w:val="16"/>
                                  <w:szCs w:val="16"/>
                                </w:rPr>
                              </w:pPr>
                              <w:r>
                                <w:rPr>
                                  <w:b/>
                                  <w:sz w:val="16"/>
                                  <w:szCs w:val="16"/>
                                </w:rPr>
                                <w:t>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5" name="Textfeld 1165"/>
                        <wps:cNvSpPr txBox="1"/>
                        <wps:spPr>
                          <a:xfrm>
                            <a:off x="2541181" y="4678325"/>
                            <a:ext cx="3937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194BB" w14:textId="77777777" w:rsidR="003C5D8C" w:rsidRDefault="003C5D8C" w:rsidP="00353E9D">
                              <w:pPr>
                                <w:spacing w:line="240" w:lineRule="auto"/>
                                <w:rPr>
                                  <w:sz w:val="16"/>
                                  <w:szCs w:val="16"/>
                                </w:rPr>
                              </w:pPr>
                              <w:r>
                                <w:rPr>
                                  <w:sz w:val="14"/>
                                  <w:szCs w:val="14"/>
                                </w:rPr>
                                <w:t>J</w:t>
                              </w:r>
                              <w:r w:rsidRPr="007C7A05">
                                <w:rPr>
                                  <w:rFonts w:ascii="Arial Narrow" w:hAnsi="Arial Narrow"/>
                                  <w:sz w:val="16"/>
                                  <w:szCs w:val="16"/>
                                  <w:lang w:eastAsia="de-D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7" name="Textfeld 1167"/>
                        <wps:cNvSpPr txBox="1"/>
                        <wps:spPr>
                          <a:xfrm>
                            <a:off x="457200" y="1127051"/>
                            <a:ext cx="369379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5A330" w14:textId="77777777" w:rsidR="003C5D8C" w:rsidRPr="008E65B1" w:rsidRDefault="003C5D8C" w:rsidP="00353E9D">
                              <w:pPr>
                                <w:spacing w:after="40" w:line="240" w:lineRule="auto"/>
                                <w:rPr>
                                  <w:rFonts w:ascii="Arial Narrow" w:hAnsi="Arial Narrow"/>
                                  <w:b/>
                                  <w:sz w:val="16"/>
                                  <w:szCs w:val="16"/>
                                  <w:lang w:eastAsia="de-DE"/>
                                </w:rPr>
                              </w:pPr>
                              <w:r w:rsidRPr="007B65F5">
                                <w:rPr>
                                  <w:rFonts w:ascii="Arial Narrow" w:hAnsi="Arial Narrow"/>
                                  <w:b/>
                                  <w:sz w:val="16"/>
                                  <w:szCs w:val="16"/>
                                  <w:lang w:eastAsia="de-DE"/>
                                </w:rPr>
                                <w:t>Zustimmung zur Fahrt in SR nach Zugvorbereitung</w:t>
                              </w:r>
                              <w:r>
                                <w:rPr>
                                  <w:rFonts w:ascii="Arial Narrow" w:hAnsi="Arial Narrow"/>
                                  <w:b/>
                                  <w:sz w:val="16"/>
                                  <w:szCs w:val="16"/>
                                  <w:lang w:eastAsia="de-DE"/>
                                </w:rPr>
                                <w:br/>
                              </w:r>
                              <w:r w:rsidRPr="005D515B">
                                <w:rPr>
                                  <w:rFonts w:ascii="Arial Narrow" w:hAnsi="Arial Narrow"/>
                                  <w:b/>
                                  <w:sz w:val="16"/>
                                  <w:szCs w:val="16"/>
                                  <w:lang w:eastAsia="de-DE"/>
                                </w:rPr>
                                <w:t xml:space="preserve">Assentiment pour circuler en </w:t>
                              </w:r>
                              <w:r>
                                <w:rPr>
                                  <w:rFonts w:ascii="Arial Narrow" w:hAnsi="Arial Narrow"/>
                                  <w:b/>
                                  <w:sz w:val="16"/>
                                  <w:szCs w:val="16"/>
                                  <w:lang w:eastAsia="de-DE"/>
                                </w:rPr>
                                <w:t>SR après préparation des trains</w:t>
                              </w:r>
                              <w:r>
                                <w:rPr>
                                  <w:rFonts w:ascii="Arial Narrow" w:hAnsi="Arial Narrow"/>
                                  <w:b/>
                                  <w:sz w:val="16"/>
                                  <w:szCs w:val="16"/>
                                  <w:lang w:eastAsia="de-DE"/>
                                </w:rPr>
                                <w:br/>
                              </w:r>
                              <w:r w:rsidRPr="008E65B1">
                                <w:rPr>
                                  <w:rFonts w:ascii="Arial Narrow" w:hAnsi="Arial Narrow"/>
                                  <w:b/>
                                  <w:sz w:val="16"/>
                                  <w:szCs w:val="16"/>
                                  <w:lang w:eastAsia="de-DE"/>
                                </w:rPr>
                                <w:t xml:space="preserve">Consenso per la corsa </w:t>
                              </w:r>
                              <w:r>
                                <w:rPr>
                                  <w:rFonts w:ascii="Arial Narrow" w:hAnsi="Arial Narrow"/>
                                  <w:b/>
                                  <w:sz w:val="16"/>
                                  <w:szCs w:val="16"/>
                                  <w:lang w:eastAsia="de-DE"/>
                                </w:rPr>
                                <w:t>in</w:t>
                              </w:r>
                              <w:r w:rsidRPr="008E65B1">
                                <w:rPr>
                                  <w:rFonts w:ascii="Arial Narrow" w:hAnsi="Arial Narrow"/>
                                  <w:b/>
                                  <w:sz w:val="16"/>
                                  <w:szCs w:val="16"/>
                                  <w:lang w:eastAsia="de-DE"/>
                                </w:rPr>
                                <w:t xml:space="preserve"> SR</w:t>
                              </w:r>
                              <w:r>
                                <w:rPr>
                                  <w:rFonts w:ascii="Arial Narrow" w:hAnsi="Arial Narrow"/>
                                  <w:b/>
                                  <w:sz w:val="16"/>
                                  <w:szCs w:val="16"/>
                                  <w:lang w:eastAsia="de-DE"/>
                                </w:rPr>
                                <w:t xml:space="preserve"> dopo preparazione dei treni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8" name="Rechteck 1168"/>
                        <wps:cNvSpPr/>
                        <wps:spPr>
                          <a:xfrm>
                            <a:off x="95693" y="1244009"/>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9" name="Textfeld 1169"/>
                        <wps:cNvSpPr txBox="1"/>
                        <wps:spPr>
                          <a:xfrm>
                            <a:off x="265814" y="1222744"/>
                            <a:ext cx="33274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51432" w14:textId="77777777" w:rsidR="003C5D8C" w:rsidRPr="007B65F5" w:rsidRDefault="003C5D8C" w:rsidP="00353E9D">
                              <w:pPr>
                                <w:spacing w:after="40" w:line="240" w:lineRule="auto"/>
                                <w:rPr>
                                  <w:b/>
                                  <w:sz w:val="16"/>
                                  <w:szCs w:val="16"/>
                                </w:rPr>
                              </w:pPr>
                              <w:r w:rsidRPr="007B65F5">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0" name="Textfeld 1170"/>
                        <wps:cNvSpPr txBox="1"/>
                        <wps:spPr>
                          <a:xfrm>
                            <a:off x="446567" y="1499190"/>
                            <a:ext cx="2686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0567" w14:textId="77777777" w:rsidR="003C5D8C" w:rsidRDefault="003C5D8C" w:rsidP="00353E9D">
                              <w:pPr>
                                <w:spacing w:after="40" w:line="140" w:lineRule="exact"/>
                                <w:rPr>
                                  <w:rFonts w:ascii="Arial Narrow" w:hAnsi="Arial Narrow"/>
                                  <w:sz w:val="16"/>
                                  <w:szCs w:val="16"/>
                                  <w:lang w:eastAsia="de-DE"/>
                                </w:rPr>
                              </w:pPr>
                              <w:r w:rsidRPr="007B65F5">
                                <w:rPr>
                                  <w:rFonts w:ascii="Arial Narrow" w:hAnsi="Arial Narrow"/>
                                  <w:sz w:val="16"/>
                                  <w:szCs w:val="16"/>
                                  <w:lang w:eastAsia="de-DE"/>
                                </w:rPr>
                                <w:t>Zustimmung zur Fahrt in SR</w:t>
                              </w:r>
                            </w:p>
                            <w:p w14:paraId="18080EDF" w14:textId="77777777" w:rsidR="003C5D8C" w:rsidRPr="008B637C" w:rsidRDefault="003C5D8C" w:rsidP="00353E9D">
                              <w:pPr>
                                <w:spacing w:after="40" w:line="140" w:lineRule="exact"/>
                                <w:rPr>
                                  <w:rFonts w:ascii="Arial Narrow" w:hAnsi="Arial Narrow"/>
                                  <w:sz w:val="16"/>
                                  <w:szCs w:val="16"/>
                                  <w:lang w:eastAsia="de-DE"/>
                                </w:rPr>
                              </w:pPr>
                              <w:r w:rsidRPr="008B637C">
                                <w:rPr>
                                  <w:rFonts w:ascii="Arial Narrow" w:hAnsi="Arial Narrow"/>
                                  <w:sz w:val="16"/>
                                  <w:szCs w:val="16"/>
                                  <w:lang w:eastAsia="de-DE"/>
                                </w:rPr>
                                <w:t>Assentiment pour circuler en SR</w:t>
                              </w:r>
                            </w:p>
                            <w:p w14:paraId="082F3B4F" w14:textId="77777777" w:rsidR="003C5D8C" w:rsidRPr="008E65B1" w:rsidRDefault="003C5D8C" w:rsidP="00353E9D">
                              <w:pPr>
                                <w:spacing w:after="40" w:line="140" w:lineRule="exact"/>
                                <w:rPr>
                                  <w:rFonts w:ascii="Arial Narrow" w:hAnsi="Arial Narrow"/>
                                  <w:sz w:val="16"/>
                                  <w:szCs w:val="16"/>
                                  <w:lang w:val="it-CH" w:eastAsia="de-DE"/>
                                </w:rPr>
                              </w:pPr>
                              <w:r w:rsidRPr="008E65B1">
                                <w:rPr>
                                  <w:rFonts w:ascii="Arial Narrow" w:hAnsi="Arial Narrow"/>
                                  <w:sz w:val="16"/>
                                  <w:szCs w:val="16"/>
                                  <w:lang w:val="it-CH" w:eastAsia="de-DE"/>
                                </w:rPr>
                                <w:t xml:space="preserve">Consenso per la corsa </w:t>
                              </w:r>
                              <w:r>
                                <w:rPr>
                                  <w:rFonts w:ascii="Arial Narrow" w:hAnsi="Arial Narrow"/>
                                  <w:sz w:val="16"/>
                                  <w:szCs w:val="16"/>
                                  <w:lang w:val="it-CH" w:eastAsia="de-DE"/>
                                </w:rPr>
                                <w:t>in</w:t>
                              </w:r>
                              <w:r w:rsidRPr="008E65B1">
                                <w:rPr>
                                  <w:rFonts w:ascii="Arial Narrow" w:hAnsi="Arial Narrow"/>
                                  <w:sz w:val="16"/>
                                  <w:szCs w:val="16"/>
                                  <w:lang w:val="it-CH" w:eastAsia="de-DE"/>
                                </w:rPr>
                                <w:t xml:space="preserve"> 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1" name="Rechteck 1171"/>
                        <wps:cNvSpPr/>
                        <wps:spPr>
                          <a:xfrm>
                            <a:off x="180753" y="1573618"/>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Textfeld 1172"/>
                        <wps:cNvSpPr txBox="1"/>
                        <wps:spPr>
                          <a:xfrm>
                            <a:off x="74428" y="1679944"/>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FB011" w14:textId="77777777" w:rsidR="003C5D8C" w:rsidRPr="007B65F5" w:rsidRDefault="003C5D8C" w:rsidP="00353E9D">
                              <w:pPr>
                                <w:rPr>
                                  <w:b/>
                                  <w:sz w:val="16"/>
                                  <w:szCs w:val="16"/>
                                </w:rPr>
                              </w:pPr>
                              <w:r w:rsidRPr="007B65F5">
                                <w:rPr>
                                  <w:b/>
                                  <w:sz w:val="16"/>
                                  <w:szCs w:val="16"/>
                                </w:rPr>
                                <w:t>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3" name="Textfeld 1173"/>
                        <wps:cNvSpPr txBox="1"/>
                        <wps:spPr>
                          <a:xfrm>
                            <a:off x="446567" y="1871330"/>
                            <a:ext cx="230378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90254" w14:textId="77777777" w:rsidR="003C5D8C" w:rsidRDefault="003C5D8C" w:rsidP="00353E9D">
                              <w:pPr>
                                <w:spacing w:after="40" w:line="140" w:lineRule="exact"/>
                                <w:rPr>
                                  <w:rFonts w:ascii="Arial Narrow" w:hAnsi="Arial Narrow"/>
                                  <w:sz w:val="16"/>
                                  <w:szCs w:val="16"/>
                                  <w:lang w:eastAsia="de-DE"/>
                                </w:rPr>
                              </w:pPr>
                              <w:r w:rsidRPr="007B65F5">
                                <w:rPr>
                                  <w:rFonts w:ascii="Arial Narrow" w:hAnsi="Arial Narrow"/>
                                  <w:sz w:val="16"/>
                                  <w:szCs w:val="16"/>
                                  <w:lang w:eastAsia="de-DE"/>
                                </w:rPr>
                                <w:t>Zustimmung zur Vorbeifahrt am ETCS Haltsignal</w:t>
                              </w:r>
                            </w:p>
                            <w:p w14:paraId="41EB2137" w14:textId="77777777" w:rsidR="003C5D8C" w:rsidRPr="008E65B1" w:rsidRDefault="003C5D8C" w:rsidP="00353E9D">
                              <w:pPr>
                                <w:spacing w:after="40" w:line="140" w:lineRule="exact"/>
                                <w:rPr>
                                  <w:rFonts w:ascii="Arial Narrow" w:hAnsi="Arial Narrow"/>
                                  <w:sz w:val="16"/>
                                  <w:szCs w:val="16"/>
                                  <w:lang w:val="fr-CH" w:eastAsia="de-DE"/>
                                </w:rPr>
                              </w:pPr>
                              <w:r w:rsidRPr="008E65B1">
                                <w:rPr>
                                  <w:rFonts w:ascii="Arial Narrow" w:hAnsi="Arial Narrow"/>
                                  <w:sz w:val="16"/>
                                  <w:szCs w:val="16"/>
                                  <w:lang w:val="fr-CH" w:eastAsia="de-DE"/>
                                </w:rPr>
                                <w:t>Assentiment pour franchir un signal d'a</w:t>
                              </w:r>
                              <w:r>
                                <w:rPr>
                                  <w:rFonts w:ascii="Arial Narrow" w:hAnsi="Arial Narrow"/>
                                  <w:sz w:val="16"/>
                                  <w:szCs w:val="16"/>
                                  <w:lang w:val="fr-CH" w:eastAsia="de-DE"/>
                                </w:rPr>
                                <w:t>rrêt ETCS</w:t>
                              </w:r>
                            </w:p>
                            <w:p w14:paraId="74660681" w14:textId="77777777" w:rsidR="003C5D8C" w:rsidRPr="008E65B1" w:rsidRDefault="003C5D8C" w:rsidP="00353E9D">
                              <w:pPr>
                                <w:spacing w:after="40" w:line="140" w:lineRule="exact"/>
                                <w:rPr>
                                  <w:rFonts w:ascii="Arial Narrow" w:hAnsi="Arial Narrow"/>
                                  <w:sz w:val="16"/>
                                  <w:szCs w:val="16"/>
                                  <w:lang w:val="it-CH" w:eastAsia="de-DE"/>
                                </w:rPr>
                              </w:pPr>
                              <w:r w:rsidRPr="008E65B1">
                                <w:rPr>
                                  <w:rFonts w:ascii="Arial Narrow" w:hAnsi="Arial Narrow"/>
                                  <w:sz w:val="16"/>
                                  <w:szCs w:val="16"/>
                                  <w:lang w:val="it-CH" w:eastAsia="de-DE"/>
                                </w:rPr>
                                <w:t>Consenso per superare un segnale di fermata ETCS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4" name="Rechteck 1174"/>
                        <wps:cNvSpPr/>
                        <wps:spPr>
                          <a:xfrm>
                            <a:off x="180753" y="195639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5" name="Rechteck 1175"/>
                        <wps:cNvSpPr/>
                        <wps:spPr>
                          <a:xfrm>
                            <a:off x="2881423" y="1881962"/>
                            <a:ext cx="1272540"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 name="Textfeld 1176"/>
                        <wps:cNvSpPr txBox="1"/>
                        <wps:spPr>
                          <a:xfrm>
                            <a:off x="2838893" y="2115879"/>
                            <a:ext cx="11188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EEEB6" w14:textId="77777777" w:rsidR="003C5D8C" w:rsidRPr="007B65F5" w:rsidRDefault="003C5D8C" w:rsidP="00353E9D">
                              <w:pPr>
                                <w:rPr>
                                  <w:rFonts w:ascii="Arial Narrow" w:hAnsi="Arial Narrow"/>
                                  <w:sz w:val="12"/>
                                  <w:lang w:eastAsia="de-DE"/>
                                </w:rPr>
                              </w:pPr>
                              <w:r w:rsidRPr="007B65F5">
                                <w:rPr>
                                  <w:b/>
                                  <w:sz w:val="16"/>
                                  <w:szCs w:val="16"/>
                                </w:rPr>
                                <w:t>7.</w:t>
                              </w:r>
                              <w:r>
                                <w:rPr>
                                  <w:b/>
                                  <w:sz w:val="16"/>
                                  <w:szCs w:val="16"/>
                                </w:rPr>
                                <w:t>21</w:t>
                              </w:r>
                              <w:r w:rsidRPr="007B65F5">
                                <w:rPr>
                                  <w:rFonts w:ascii="Arial Narrow" w:hAnsi="Arial Narrow"/>
                                  <w:sz w:val="12"/>
                                  <w:lang w:eastAsia="de-DE"/>
                                </w:rPr>
                                <w:t xml:space="preserve"> </w:t>
                              </w:r>
                              <w:r>
                                <w:rPr>
                                  <w:rFonts w:ascii="Arial Narrow" w:hAnsi="Arial Narrow"/>
                                  <w:sz w:val="12"/>
                                  <w:lang w:eastAsia="de-DE"/>
                                </w:rPr>
                                <w:t xml:space="preserve">  </w:t>
                              </w:r>
                              <w:r w:rsidRPr="007B65F5">
                                <w:rPr>
                                  <w:rFonts w:ascii="Arial Narrow" w:hAnsi="Arial Narrow"/>
                                  <w:sz w:val="12"/>
                                  <w:lang w:eastAsia="de-DE"/>
                                </w:rPr>
                                <w:t>km / Signal</w:t>
                              </w:r>
                              <w:r>
                                <w:rPr>
                                  <w:rFonts w:ascii="Arial Narrow" w:hAnsi="Arial Narrow"/>
                                  <w:sz w:val="12"/>
                                  <w:lang w:eastAsia="de-DE"/>
                                </w:rPr>
                                <w:t xml:space="preserve">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7" name="Textfeld 1177"/>
                        <wps:cNvSpPr txBox="1"/>
                        <wps:spPr>
                          <a:xfrm>
                            <a:off x="457200" y="2296632"/>
                            <a:ext cx="3726332" cy="481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186B4" w14:textId="77777777" w:rsidR="003C5D8C" w:rsidRPr="008E65B1" w:rsidRDefault="003C5D8C" w:rsidP="00353E9D">
                              <w:pPr>
                                <w:spacing w:after="40" w:line="240" w:lineRule="auto"/>
                                <w:rPr>
                                  <w:rFonts w:ascii="Arial Narrow" w:hAnsi="Arial Narrow"/>
                                  <w:b/>
                                  <w:sz w:val="16"/>
                                  <w:szCs w:val="16"/>
                                  <w:lang w:val="fr-CH" w:eastAsia="de-DE"/>
                                </w:rPr>
                              </w:pPr>
                              <w:r w:rsidRPr="008E65B1">
                                <w:rPr>
                                  <w:rFonts w:ascii="Arial Narrow" w:hAnsi="Arial Narrow"/>
                                  <w:b/>
                                  <w:sz w:val="16"/>
                                  <w:szCs w:val="16"/>
                                  <w:lang w:eastAsia="de-DE"/>
                                </w:rPr>
                                <w:t>Befahren einer gestörten Bahnübergangsanlage</w:t>
                              </w:r>
                              <w:r>
                                <w:rPr>
                                  <w:rFonts w:ascii="Arial Narrow" w:hAnsi="Arial Narrow"/>
                                  <w:b/>
                                  <w:sz w:val="16"/>
                                  <w:szCs w:val="16"/>
                                  <w:lang w:eastAsia="de-DE"/>
                                </w:rPr>
                                <w:br/>
                              </w:r>
                              <w:r w:rsidRPr="008E65B1">
                                <w:rPr>
                                  <w:rFonts w:ascii="Arial Narrow" w:hAnsi="Arial Narrow"/>
                                  <w:b/>
                                  <w:sz w:val="16"/>
                                  <w:szCs w:val="16"/>
                                  <w:lang w:val="fr-CH" w:eastAsia="de-DE"/>
                                </w:rPr>
                                <w:t>Franchissement d'une installation de passage à niveau en dérangement</w:t>
                              </w:r>
                              <w:r>
                                <w:rPr>
                                  <w:rFonts w:ascii="Arial Narrow" w:hAnsi="Arial Narrow"/>
                                  <w:b/>
                                  <w:sz w:val="16"/>
                                  <w:szCs w:val="16"/>
                                  <w:lang w:val="fr-CH" w:eastAsia="de-DE"/>
                                </w:rPr>
                                <w:br/>
                                <w:t>Percorrere un impianto di passagio a livello perturbato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9" name="Textfeld 1179"/>
                        <wps:cNvSpPr txBox="1"/>
                        <wps:spPr>
                          <a:xfrm>
                            <a:off x="223284" y="2402958"/>
                            <a:ext cx="333338" cy="293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1FE67" w14:textId="77777777" w:rsidR="003C5D8C" w:rsidRPr="007B65F5" w:rsidRDefault="003C5D8C" w:rsidP="00353E9D">
                              <w:pPr>
                                <w:spacing w:line="240" w:lineRule="auto"/>
                                <w:rPr>
                                  <w:b/>
                                  <w:sz w:val="16"/>
                                  <w:szCs w:val="16"/>
                                </w:rPr>
                              </w:pPr>
                              <w:r w:rsidRPr="007B65F5">
                                <w:rPr>
                                  <w:b/>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8" name="Rechteck 1178"/>
                        <wps:cNvSpPr/>
                        <wps:spPr>
                          <a:xfrm>
                            <a:off x="85060" y="2477386"/>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Textfeld 1180"/>
                        <wps:cNvSpPr txBox="1"/>
                        <wps:spPr>
                          <a:xfrm>
                            <a:off x="478465" y="2690037"/>
                            <a:ext cx="1276350" cy="471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80800" w14:textId="77777777" w:rsidR="003C5D8C" w:rsidRPr="008B637C" w:rsidRDefault="003C5D8C" w:rsidP="00353E9D">
                              <w:pPr>
                                <w:spacing w:after="40" w:line="140" w:lineRule="exact"/>
                                <w:rPr>
                                  <w:rFonts w:ascii="Arial Narrow" w:hAnsi="Arial Narrow"/>
                                  <w:sz w:val="16"/>
                                  <w:szCs w:val="16"/>
                                  <w:lang w:val="fr-CH" w:eastAsia="de-DE"/>
                                </w:rPr>
                              </w:pPr>
                              <w:r w:rsidRPr="008B637C">
                                <w:rPr>
                                  <w:rFonts w:ascii="Arial Narrow" w:hAnsi="Arial Narrow"/>
                                  <w:sz w:val="16"/>
                                  <w:szCs w:val="16"/>
                                  <w:lang w:val="fr-CH" w:eastAsia="de-DE"/>
                                </w:rPr>
                                <w:t xml:space="preserve">Bahnübergang </w:t>
                              </w:r>
                            </w:p>
                            <w:p w14:paraId="7FB7D325" w14:textId="77777777" w:rsidR="003C5D8C" w:rsidRPr="00BD6650" w:rsidRDefault="003C5D8C" w:rsidP="00353E9D">
                              <w:pPr>
                                <w:spacing w:after="40" w:line="140" w:lineRule="exact"/>
                                <w:rPr>
                                  <w:rFonts w:ascii="Arial Narrow" w:hAnsi="Arial Narrow"/>
                                  <w:sz w:val="16"/>
                                  <w:szCs w:val="16"/>
                                  <w:lang w:val="fr-CH" w:eastAsia="de-DE"/>
                                </w:rPr>
                              </w:pPr>
                              <w:r>
                                <w:rPr>
                                  <w:rFonts w:ascii="Arial Narrow" w:hAnsi="Arial Narrow"/>
                                  <w:sz w:val="16"/>
                                  <w:szCs w:val="16"/>
                                  <w:lang w:val="fr-CH" w:eastAsia="de-DE"/>
                                </w:rPr>
                                <w:t>P</w:t>
                              </w:r>
                              <w:r w:rsidRPr="00BD6650">
                                <w:rPr>
                                  <w:rFonts w:ascii="Arial Narrow" w:hAnsi="Arial Narrow"/>
                                  <w:sz w:val="16"/>
                                  <w:szCs w:val="16"/>
                                  <w:lang w:val="fr-CH" w:eastAsia="de-DE"/>
                                </w:rPr>
                                <w:t>assage à niveau</w:t>
                              </w:r>
                            </w:p>
                            <w:p w14:paraId="4A2C28E7" w14:textId="77777777" w:rsidR="003C5D8C" w:rsidRPr="00BD6650" w:rsidRDefault="003C5D8C" w:rsidP="00353E9D">
                              <w:pPr>
                                <w:spacing w:after="40" w:line="140" w:lineRule="exact"/>
                                <w:rPr>
                                  <w:rFonts w:ascii="Arial Narrow" w:hAnsi="Arial Narrow"/>
                                  <w:sz w:val="16"/>
                                  <w:szCs w:val="16"/>
                                  <w:lang w:val="fr-CH" w:eastAsia="de-DE"/>
                                </w:rPr>
                              </w:pPr>
                              <w:r>
                                <w:rPr>
                                  <w:rFonts w:ascii="Arial Narrow" w:hAnsi="Arial Narrow"/>
                                  <w:sz w:val="16"/>
                                  <w:szCs w:val="16"/>
                                  <w:lang w:val="fr-CH" w:eastAsia="de-DE"/>
                                </w:rPr>
                                <w:t>Passagio a livello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1" name="Rechteck 1181"/>
                        <wps:cNvSpPr/>
                        <wps:spPr>
                          <a:xfrm>
                            <a:off x="170121" y="278573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Rechteck 1183"/>
                        <wps:cNvSpPr/>
                        <wps:spPr>
                          <a:xfrm>
                            <a:off x="1913860" y="2700669"/>
                            <a:ext cx="889635" cy="26195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5" name="Rechteck 1185"/>
                        <wps:cNvSpPr/>
                        <wps:spPr>
                          <a:xfrm>
                            <a:off x="3211032" y="2700669"/>
                            <a:ext cx="889635" cy="25444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7" name="Grafik 118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4521" y="723014"/>
                            <a:ext cx="825500" cy="495300"/>
                          </a:xfrm>
                          <a:prstGeom prst="rect">
                            <a:avLst/>
                          </a:prstGeom>
                          <a:noFill/>
                          <a:ln>
                            <a:noFill/>
                          </a:ln>
                        </pic:spPr>
                      </pic:pic>
                      <wps:wsp>
                        <wps:cNvPr id="1182" name="Textfeld 1182"/>
                        <wps:cNvSpPr txBox="1"/>
                        <wps:spPr>
                          <a:xfrm>
                            <a:off x="53163" y="2913321"/>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83B83" w14:textId="77777777" w:rsidR="003C5D8C" w:rsidRPr="007B65F5" w:rsidRDefault="003C5D8C" w:rsidP="00353E9D">
                              <w:pPr>
                                <w:rPr>
                                  <w:b/>
                                  <w:sz w:val="16"/>
                                  <w:szCs w:val="16"/>
                                </w:rPr>
                              </w:pPr>
                              <w:r w:rsidRPr="007B65F5">
                                <w:rPr>
                                  <w:b/>
                                  <w:sz w:val="16"/>
                                  <w:szCs w:val="16"/>
                                </w:rPr>
                                <w:t>8.05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4" name="Textfeld 1184"/>
                        <wps:cNvSpPr txBox="1"/>
                        <wps:spPr>
                          <a:xfrm>
                            <a:off x="1850065" y="2923953"/>
                            <a:ext cx="13652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8FCA4" w14:textId="77777777" w:rsidR="003C5D8C" w:rsidRDefault="003C5D8C" w:rsidP="00353E9D">
                              <w:pPr>
                                <w:spacing w:line="240" w:lineRule="auto"/>
                                <w:ind w:left="426" w:hanging="426"/>
                                <w:rPr>
                                  <w:sz w:val="16"/>
                                  <w:szCs w:val="16"/>
                                </w:rPr>
                              </w:pPr>
                              <w:r w:rsidRPr="007B65F5">
                                <w:rPr>
                                  <w:b/>
                                  <w:sz w:val="16"/>
                                  <w:szCs w:val="16"/>
                                </w:rPr>
                                <w:t>8.06</w:t>
                              </w:r>
                              <w:r>
                                <w:rPr>
                                  <w:b/>
                                  <w:sz w:val="16"/>
                                  <w:szCs w:val="16"/>
                                </w:rPr>
                                <w:tab/>
                              </w:r>
                              <w:r>
                                <w:rPr>
                                  <w:rFonts w:ascii="Arial Narrow" w:hAnsi="Arial Narrow"/>
                                  <w:sz w:val="12"/>
                                  <w:lang w:eastAsia="de-DE"/>
                                </w:rPr>
                                <w:t>k</w:t>
                              </w:r>
                              <w:r w:rsidRPr="007B65F5">
                                <w:rPr>
                                  <w:rFonts w:ascii="Arial Narrow" w:hAnsi="Arial Narrow"/>
                                  <w:sz w:val="12"/>
                                  <w:lang w:eastAsia="de-DE"/>
                                </w:rPr>
                                <w:t xml:space="preserve">m / </w:t>
                              </w:r>
                              <w:r>
                                <w:rPr>
                                  <w:rFonts w:ascii="Arial Narrow" w:hAnsi="Arial Narrow"/>
                                  <w:sz w:val="12"/>
                                  <w:lang w:eastAsia="de-DE"/>
                                </w:rPr>
                                <w:t>Kennzeichnung</w:t>
                              </w:r>
                              <w:r>
                                <w:rPr>
                                  <w:rFonts w:ascii="Arial Narrow" w:hAnsi="Arial Narrow"/>
                                  <w:sz w:val="12"/>
                                  <w:lang w:eastAsia="de-DE"/>
                                </w:rPr>
                                <w:br/>
                              </w:r>
                              <w:r>
                                <w:rPr>
                                  <w:rFonts w:ascii="Arial Narrow" w:hAnsi="Arial Narrow"/>
                                  <w:sz w:val="12"/>
                                  <w:szCs w:val="12"/>
                                </w:rPr>
                                <w:t>km / Signalisation</w:t>
                              </w:r>
                              <w:r>
                                <w:rPr>
                                  <w:rFonts w:ascii="Arial Narrow" w:hAnsi="Arial Narrow"/>
                                  <w:sz w:val="12"/>
                                  <w:szCs w:val="12"/>
                                </w:rPr>
                                <w:br/>
                                <w:t>km / Contrassegno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6" name="Textfeld 1186"/>
                        <wps:cNvSpPr txBox="1"/>
                        <wps:spPr>
                          <a:xfrm>
                            <a:off x="3115339" y="2923953"/>
                            <a:ext cx="123317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FB92F" w14:textId="77777777" w:rsidR="003C5D8C" w:rsidRPr="00BD6650" w:rsidRDefault="003C5D8C" w:rsidP="00353E9D">
                              <w:pPr>
                                <w:spacing w:line="240" w:lineRule="auto"/>
                                <w:ind w:left="426" w:hanging="426"/>
                                <w:rPr>
                                  <w:rFonts w:ascii="Arial Narrow" w:hAnsi="Arial Narrow"/>
                                  <w:sz w:val="12"/>
                                  <w:lang w:eastAsia="de-DE"/>
                                </w:rPr>
                              </w:pPr>
                              <w:r w:rsidRPr="007B65F5">
                                <w:rPr>
                                  <w:b/>
                                  <w:sz w:val="16"/>
                                  <w:szCs w:val="16"/>
                                </w:rPr>
                                <w:t>8.07</w:t>
                              </w:r>
                              <w:r>
                                <w:rPr>
                                  <w:b/>
                                  <w:sz w:val="16"/>
                                  <w:szCs w:val="16"/>
                                </w:rPr>
                                <w:tab/>
                              </w:r>
                              <w:r>
                                <w:rPr>
                                  <w:rFonts w:ascii="Arial Narrow" w:hAnsi="Arial Narrow"/>
                                  <w:sz w:val="12"/>
                                  <w:lang w:eastAsia="de-DE"/>
                                </w:rPr>
                                <w:t>k</w:t>
                              </w:r>
                              <w:r w:rsidRPr="007B65F5">
                                <w:rPr>
                                  <w:rFonts w:ascii="Arial Narrow" w:hAnsi="Arial Narrow"/>
                                  <w:sz w:val="12"/>
                                  <w:lang w:eastAsia="de-DE"/>
                                </w:rPr>
                                <w:t xml:space="preserve">m / </w:t>
                              </w:r>
                              <w:r>
                                <w:rPr>
                                  <w:rFonts w:ascii="Arial Narrow" w:hAnsi="Arial Narrow"/>
                                  <w:sz w:val="12"/>
                                  <w:lang w:eastAsia="de-DE"/>
                                </w:rPr>
                                <w:t>Kennzeichnung</w:t>
                              </w:r>
                              <w:r>
                                <w:rPr>
                                  <w:rFonts w:ascii="Arial Narrow" w:hAnsi="Arial Narrow"/>
                                  <w:sz w:val="12"/>
                                  <w:lang w:eastAsia="de-DE"/>
                                </w:rPr>
                                <w:br/>
                                <w:t>km / Signalisation</w:t>
                              </w:r>
                              <w:r>
                                <w:rPr>
                                  <w:rFonts w:ascii="Arial Narrow" w:hAnsi="Arial Narrow"/>
                                  <w:sz w:val="12"/>
                                  <w:lang w:eastAsia="de-DE"/>
                                </w:rPr>
                                <w:br/>
                                <w:t>km / Contrassegno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8" name="Textfeld 1188"/>
                        <wps:cNvSpPr txBox="1"/>
                        <wps:spPr>
                          <a:xfrm>
                            <a:off x="2987749" y="3965944"/>
                            <a:ext cx="45275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1D166" w14:textId="77777777" w:rsidR="003C5D8C" w:rsidRPr="001577B1" w:rsidRDefault="003C5D8C" w:rsidP="00353E9D">
                              <w:pPr>
                                <w:spacing w:after="40" w:line="140" w:lineRule="exact"/>
                                <w:rPr>
                                  <w:rFonts w:ascii="Arial Narrow" w:hAnsi="Arial Narrow"/>
                                  <w:sz w:val="16"/>
                                  <w:szCs w:val="16"/>
                                  <w:lang w:val="it-CH" w:eastAsia="de-DE"/>
                                </w:rPr>
                              </w:pPr>
                              <w:r>
                                <w:rPr>
                                  <w:rFonts w:ascii="Arial Narrow" w:hAnsi="Arial Narrow"/>
                                  <w:sz w:val="16"/>
                                  <w:szCs w:val="16"/>
                                  <w:lang w:val="it-CH" w:eastAsia="de-DE"/>
                                </w:rPr>
                                <w:t>a</w:t>
                              </w:r>
                              <w:r w:rsidRPr="001577B1">
                                <w:rPr>
                                  <w:rFonts w:ascii="Arial Narrow" w:hAnsi="Arial Narrow"/>
                                  <w:sz w:val="16"/>
                                  <w:szCs w:val="16"/>
                                  <w:lang w:val="it-CH" w:eastAsia="de-DE"/>
                                </w:rPr>
                                <w:t>uf</w:t>
                              </w:r>
                              <w:r>
                                <w:rPr>
                                  <w:rFonts w:ascii="Arial Narrow" w:hAnsi="Arial Narrow"/>
                                  <w:sz w:val="16"/>
                                  <w:szCs w:val="16"/>
                                  <w:lang w:val="it-CH" w:eastAsia="de-DE"/>
                                </w:rPr>
                                <w:br/>
                                <w:t>sur</w:t>
                              </w:r>
                              <w:r>
                                <w:rPr>
                                  <w:rFonts w:ascii="Arial Narrow" w:hAnsi="Arial Narrow"/>
                                  <w:sz w:val="16"/>
                                  <w:szCs w:val="16"/>
                                  <w:lang w:val="it-CH" w:eastAsia="de-DE"/>
                                </w:rPr>
                                <w:br/>
                                <w:t>sul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6" name="Textfeld 1166"/>
                        <wps:cNvSpPr txBox="1"/>
                        <wps:spPr>
                          <a:xfrm>
                            <a:off x="3476846" y="4699590"/>
                            <a:ext cx="44513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B033C" w14:textId="77777777" w:rsidR="003C5D8C" w:rsidRDefault="003C5D8C" w:rsidP="00353E9D">
                              <w:pPr>
                                <w:spacing w:line="240" w:lineRule="auto"/>
                                <w:rPr>
                                  <w:sz w:val="16"/>
                                  <w:szCs w:val="16"/>
                                </w:rPr>
                              </w:pPr>
                              <w:r>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6" name="Textfeld 1156"/>
                        <wps:cNvSpPr txBox="1"/>
                        <wps:spPr>
                          <a:xfrm>
                            <a:off x="2296632" y="4848446"/>
                            <a:ext cx="4572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6D62E" w14:textId="77777777" w:rsidR="003C5D8C" w:rsidRDefault="003C5D8C" w:rsidP="00353E9D">
                              <w:pPr>
                                <w:spacing w:line="240" w:lineRule="auto"/>
                                <w:rPr>
                                  <w:sz w:val="16"/>
                                  <w:szCs w:val="16"/>
                                </w:rPr>
                              </w:pPr>
                              <w:r>
                                <w:rPr>
                                  <w:b/>
                                  <w:sz w:val="16"/>
                                  <w:szCs w:val="16"/>
                                </w:rPr>
                                <w:t>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8" name="Textfeld 1158"/>
                        <wps:cNvSpPr txBox="1"/>
                        <wps:spPr>
                          <a:xfrm>
                            <a:off x="3242930" y="4848446"/>
                            <a:ext cx="4406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0FFE0" w14:textId="77777777" w:rsidR="003C5D8C" w:rsidRDefault="003C5D8C" w:rsidP="00353E9D">
                              <w:pPr>
                                <w:spacing w:line="240" w:lineRule="auto"/>
                                <w:rPr>
                                  <w:sz w:val="16"/>
                                  <w:szCs w:val="16"/>
                                </w:rPr>
                              </w:pPr>
                              <w:r>
                                <w:rPr>
                                  <w:b/>
                                  <w:sz w:val="16"/>
                                  <w:szCs w:val="16"/>
                                </w:rPr>
                                <w:t>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9" name="Textfeld 1189"/>
                        <wps:cNvSpPr txBox="1"/>
                        <wps:spPr>
                          <a:xfrm>
                            <a:off x="457200" y="4944139"/>
                            <a:ext cx="103314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74930" w14:textId="77777777" w:rsidR="003C5D8C" w:rsidRDefault="003C5D8C" w:rsidP="00353E9D">
                              <w:pPr>
                                <w:spacing w:after="40" w:line="140" w:lineRule="exact"/>
                                <w:rPr>
                                  <w:rFonts w:ascii="Arial Narrow" w:hAnsi="Arial Narrow"/>
                                  <w:sz w:val="16"/>
                                  <w:szCs w:val="16"/>
                                  <w:lang w:eastAsia="de-DE"/>
                                </w:rPr>
                              </w:pPr>
                              <w:r w:rsidRPr="001B3CF8">
                                <w:rPr>
                                  <w:rFonts w:ascii="Arial Narrow" w:hAnsi="Arial Narrow"/>
                                  <w:sz w:val="16"/>
                                  <w:szCs w:val="16"/>
                                  <w:lang w:eastAsia="de-DE"/>
                                </w:rPr>
                                <w:t>Strecke prüfen,</w:t>
                              </w:r>
                              <w:r w:rsidRPr="001B3CF8">
                                <w:rPr>
                                  <w:rFonts w:ascii="Arial Narrow" w:hAnsi="Arial Narrow"/>
                                  <w:sz w:val="16"/>
                                  <w:szCs w:val="16"/>
                                  <w:lang w:eastAsia="de-DE"/>
                                </w:rPr>
                                <w:br/>
                                <w:t>Gründe:</w:t>
                              </w:r>
                            </w:p>
                            <w:p w14:paraId="2FDFA1F6" w14:textId="77777777" w:rsidR="003C5D8C" w:rsidRDefault="003C5D8C" w:rsidP="00353E9D">
                              <w:pPr>
                                <w:spacing w:after="40" w:line="140" w:lineRule="exact"/>
                                <w:rPr>
                                  <w:rFonts w:ascii="Arial Narrow" w:hAnsi="Arial Narrow"/>
                                  <w:sz w:val="16"/>
                                  <w:szCs w:val="16"/>
                                  <w:lang w:eastAsia="de-DE"/>
                                </w:rPr>
                              </w:pPr>
                              <w:r>
                                <w:rPr>
                                  <w:rFonts w:ascii="Arial Narrow" w:hAnsi="Arial Narrow"/>
                                  <w:sz w:val="16"/>
                                  <w:szCs w:val="16"/>
                                  <w:lang w:eastAsia="de-DE"/>
                                </w:rPr>
                                <w:t>Examiner voie,</w:t>
                              </w:r>
                              <w:r>
                                <w:rPr>
                                  <w:rFonts w:ascii="Arial Narrow" w:hAnsi="Arial Narrow"/>
                                  <w:sz w:val="16"/>
                                  <w:szCs w:val="16"/>
                                  <w:lang w:eastAsia="de-DE"/>
                                </w:rPr>
                                <w:br/>
                                <w:t>raisons:</w:t>
                              </w:r>
                            </w:p>
                            <w:p w14:paraId="31552705" w14:textId="77777777" w:rsidR="003C5D8C" w:rsidRPr="001B3CF8" w:rsidRDefault="003C5D8C" w:rsidP="00353E9D">
                              <w:pPr>
                                <w:spacing w:after="40" w:line="140" w:lineRule="exact"/>
                                <w:rPr>
                                  <w:rFonts w:ascii="Arial Narrow" w:hAnsi="Arial Narrow"/>
                                  <w:sz w:val="16"/>
                                  <w:szCs w:val="16"/>
                                  <w:lang w:eastAsia="de-DE"/>
                                </w:rPr>
                              </w:pPr>
                              <w:r>
                                <w:rPr>
                                  <w:rFonts w:ascii="Arial Narrow" w:hAnsi="Arial Narrow"/>
                                  <w:sz w:val="16"/>
                                  <w:szCs w:val="16"/>
                                  <w:lang w:eastAsia="de-DE"/>
                                </w:rPr>
                                <w:t>Esaminare Binario</w:t>
                              </w:r>
                              <w:r>
                                <w:rPr>
                                  <w:rFonts w:ascii="Arial Narrow" w:hAnsi="Arial Narrow"/>
                                  <w:sz w:val="16"/>
                                  <w:szCs w:val="16"/>
                                  <w:lang w:eastAsia="de-DE"/>
                                </w:rPr>
                                <w:br/>
                                <w:t>Motivi:</w:t>
                              </w:r>
                            </w:p>
                            <w:p w14:paraId="2AC6BDB0" w14:textId="77777777" w:rsidR="003C5D8C" w:rsidRPr="003D0804" w:rsidRDefault="003C5D8C" w:rsidP="00353E9D">
                              <w:pPr>
                                <w:spacing w:line="200" w:lineRule="exact"/>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0" name="Gruppieren 1190"/>
                        <wpg:cNvGrpSpPr/>
                        <wpg:grpSpPr>
                          <a:xfrm>
                            <a:off x="1254642" y="5061097"/>
                            <a:ext cx="3009265" cy="528955"/>
                            <a:chOff x="-1" y="0"/>
                            <a:chExt cx="3641698" cy="528996"/>
                          </a:xfrm>
                        </wpg:grpSpPr>
                        <wps:wsp>
                          <wps:cNvPr id="1191" name="Rechteck 1191"/>
                          <wps:cNvSpPr/>
                          <wps:spPr>
                            <a:xfrm>
                              <a:off x="55659" y="0"/>
                              <a:ext cx="3586038" cy="27713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2" name="Textfeld 1192"/>
                          <wps:cNvSpPr txBox="1"/>
                          <wps:spPr>
                            <a:xfrm>
                              <a:off x="-1" y="235337"/>
                              <a:ext cx="3308189" cy="29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884F3" w14:textId="77777777" w:rsidR="003C5D8C" w:rsidRDefault="003C5D8C" w:rsidP="00353E9D">
                                <w:pPr>
                                  <w:spacing w:line="240" w:lineRule="auto"/>
                                  <w:rPr>
                                    <w:sz w:val="16"/>
                                    <w:szCs w:val="16"/>
                                  </w:rPr>
                                </w:pPr>
                                <w:r>
                                  <w:rPr>
                                    <w:b/>
                                    <w:sz w:val="16"/>
                                    <w:szCs w:val="16"/>
                                  </w:rPr>
                                  <w:t>9</w:t>
                                </w:r>
                                <w:r w:rsidRPr="003D0804">
                                  <w:rPr>
                                    <w:b/>
                                    <w:sz w:val="16"/>
                                    <w:szCs w:val="16"/>
                                  </w:rPr>
                                  <w:t xml:space="preserve">.46 </w:t>
                                </w:r>
                                <w:r w:rsidRPr="00D93304">
                                  <w:rPr>
                                    <w:rFonts w:ascii="Arial Narrow" w:hAnsi="Arial Narrow"/>
                                    <w:sz w:val="12"/>
                                    <w:lang w:eastAsia="de-DE"/>
                                  </w:rPr>
                                  <w:t xml:space="preserve">  freier </w:t>
                                </w:r>
                                <w:r w:rsidRPr="00B244C8">
                                  <w:rPr>
                                    <w:rFonts w:ascii="Arial Narrow" w:hAnsi="Arial Narrow"/>
                                    <w:sz w:val="12"/>
                                    <w:lang w:eastAsia="de-DE"/>
                                  </w:rPr>
                                  <w:t>Text</w:t>
                                </w:r>
                                <w:r>
                                  <w:rPr>
                                    <w:rFonts w:ascii="Arial Narrow" w:hAnsi="Arial Narrow"/>
                                    <w:sz w:val="12"/>
                                    <w:lang w:eastAsia="de-DE"/>
                                  </w:rPr>
                                  <w:t xml:space="preserve">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2" name="Rechteck 1152"/>
                        <wps:cNvSpPr/>
                        <wps:spPr>
                          <a:xfrm>
                            <a:off x="287079" y="515679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 name="Textfeld 1153"/>
                        <wps:cNvSpPr txBox="1"/>
                        <wps:spPr>
                          <a:xfrm>
                            <a:off x="138223" y="5284381"/>
                            <a:ext cx="40449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E8CE9" w14:textId="77777777" w:rsidR="003C5D8C" w:rsidRPr="007C7A05" w:rsidRDefault="003C5D8C" w:rsidP="00353E9D">
                              <w:pPr>
                                <w:spacing w:line="240" w:lineRule="auto"/>
                                <w:rPr>
                                  <w:b/>
                                  <w:sz w:val="16"/>
                                  <w:szCs w:val="16"/>
                                </w:rPr>
                              </w:pPr>
                              <w:r>
                                <w:rPr>
                                  <w:b/>
                                  <w:sz w:val="16"/>
                                  <w:szCs w:val="16"/>
                                </w:rPr>
                                <w:t>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3" name="Rechteck 1203"/>
                        <wps:cNvSpPr/>
                        <wps:spPr>
                          <a:xfrm>
                            <a:off x="1201479" y="5667153"/>
                            <a:ext cx="2949575" cy="527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 name="Textfeld 1207"/>
                        <wps:cNvSpPr txBox="1"/>
                        <wps:spPr>
                          <a:xfrm>
                            <a:off x="393404" y="5645888"/>
                            <a:ext cx="10350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86142" w14:textId="77777777" w:rsidR="003C5D8C" w:rsidRPr="0008349E" w:rsidRDefault="003C5D8C" w:rsidP="00353E9D">
                              <w:pPr>
                                <w:spacing w:after="40" w:line="140" w:lineRule="exact"/>
                                <w:rPr>
                                  <w:rFonts w:ascii="Arial Narrow" w:hAnsi="Arial Narrow"/>
                                  <w:sz w:val="16"/>
                                  <w:szCs w:val="16"/>
                                  <w:lang w:val="fr-CH" w:eastAsia="de-DE"/>
                                </w:rPr>
                              </w:pPr>
                              <w:r w:rsidRPr="0008349E">
                                <w:rPr>
                                  <w:rFonts w:ascii="Arial Narrow" w:hAnsi="Arial Narrow"/>
                                  <w:sz w:val="16"/>
                                  <w:szCs w:val="16"/>
                                  <w:lang w:val="fr-CH" w:eastAsia="de-DE"/>
                                </w:rPr>
                                <w:t xml:space="preserve">Zusätzliche </w:t>
                              </w:r>
                              <w:r w:rsidRPr="0008349E">
                                <w:rPr>
                                  <w:rFonts w:ascii="Arial Narrow" w:hAnsi="Arial Narrow"/>
                                  <w:sz w:val="16"/>
                                  <w:szCs w:val="16"/>
                                  <w:lang w:val="fr-CH" w:eastAsia="de-DE"/>
                                </w:rPr>
                                <w:br/>
                                <w:t>Anordnungen</w:t>
                              </w:r>
                            </w:p>
                            <w:p w14:paraId="7177EB27" w14:textId="1C9A96CF" w:rsidR="003C5D8C" w:rsidRPr="0008349E" w:rsidRDefault="003C5D8C" w:rsidP="00353E9D">
                              <w:pPr>
                                <w:spacing w:after="40" w:line="140" w:lineRule="exact"/>
                                <w:rPr>
                                  <w:rFonts w:ascii="Arial Narrow" w:hAnsi="Arial Narrow"/>
                                  <w:sz w:val="16"/>
                                  <w:szCs w:val="16"/>
                                  <w:lang w:val="fr-CH" w:eastAsia="de-DE"/>
                                </w:rPr>
                              </w:pPr>
                              <w:r w:rsidRPr="0008349E">
                                <w:rPr>
                                  <w:rFonts w:ascii="Arial Narrow" w:hAnsi="Arial Narrow"/>
                                  <w:sz w:val="16"/>
                                  <w:szCs w:val="16"/>
                                  <w:lang w:val="fr-CH" w:eastAsia="de-DE"/>
                                </w:rPr>
                                <w:t xml:space="preserve">Dispositions </w:t>
                              </w:r>
                              <w:r>
                                <w:rPr>
                                  <w:rFonts w:ascii="Arial Narrow" w:hAnsi="Arial Narrow"/>
                                  <w:sz w:val="16"/>
                                  <w:szCs w:val="16"/>
                                  <w:lang w:val="fr-CH" w:eastAsia="de-DE"/>
                                </w:rPr>
                                <w:br/>
                              </w:r>
                              <w:r w:rsidRPr="0008349E">
                                <w:rPr>
                                  <w:rFonts w:ascii="Arial Narrow" w:hAnsi="Arial Narrow"/>
                                  <w:sz w:val="16"/>
                                  <w:szCs w:val="16"/>
                                  <w:lang w:val="fr-CH" w:eastAsia="de-DE"/>
                                </w:rPr>
                                <w:t>supplémentaires</w:t>
                              </w:r>
                            </w:p>
                            <w:p w14:paraId="208530A1" w14:textId="77777777" w:rsidR="003C5D8C" w:rsidRPr="0008349E" w:rsidRDefault="003C5D8C" w:rsidP="00353E9D">
                              <w:pPr>
                                <w:spacing w:after="40" w:line="140" w:lineRule="exact"/>
                                <w:rPr>
                                  <w:rFonts w:ascii="Arial Narrow" w:hAnsi="Arial Narrow"/>
                                  <w:sz w:val="16"/>
                                  <w:szCs w:val="16"/>
                                  <w:lang w:val="fr-CH" w:eastAsia="de-DE"/>
                                </w:rPr>
                              </w:pPr>
                              <w:r w:rsidRPr="0008349E">
                                <w:rPr>
                                  <w:rFonts w:ascii="Arial Narrow" w:hAnsi="Arial Narrow"/>
                                  <w:sz w:val="16"/>
                                  <w:szCs w:val="16"/>
                                  <w:lang w:val="fr-CH" w:eastAsia="de-DE"/>
                                </w:rPr>
                                <w:t>Disposizioni</w:t>
                              </w:r>
                              <w:r w:rsidRPr="0008349E">
                                <w:rPr>
                                  <w:rFonts w:ascii="Arial Narrow" w:hAnsi="Arial Narrow"/>
                                  <w:sz w:val="16"/>
                                  <w:szCs w:val="16"/>
                                  <w:lang w:val="fr-CH" w:eastAsia="de-DE"/>
                                </w:rPr>
                                <w:br/>
                                <w:t>supplementari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6" name="Rechteck 1206"/>
                        <wps:cNvSpPr/>
                        <wps:spPr>
                          <a:xfrm>
                            <a:off x="159488" y="5741581"/>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5" name="Gerader Verbinder 1205"/>
                        <wps:cNvCnPr/>
                        <wps:spPr>
                          <a:xfrm>
                            <a:off x="1275907" y="5922334"/>
                            <a:ext cx="28130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2" name="Textfeld 1202"/>
                        <wps:cNvSpPr txBox="1"/>
                        <wps:spPr>
                          <a:xfrm>
                            <a:off x="21265" y="5869172"/>
                            <a:ext cx="5080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8BB29" w14:textId="77777777" w:rsidR="003C5D8C" w:rsidRPr="007407DD" w:rsidRDefault="003C5D8C" w:rsidP="00353E9D">
                              <w:pPr>
                                <w:rPr>
                                  <w:b/>
                                  <w:sz w:val="16"/>
                                  <w:szCs w:val="16"/>
                                </w:rPr>
                              </w:pPr>
                              <w:r>
                                <w:rPr>
                                  <w:b/>
                                  <w:sz w:val="16"/>
                                  <w:szCs w:val="16"/>
                                </w:rPr>
                                <w:t>7-9</w:t>
                              </w:r>
                              <w:r w:rsidRPr="007407DD">
                                <w:rPr>
                                  <w:b/>
                                  <w:sz w:val="16"/>
                                  <w:szCs w:val="16"/>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4" name="Textfeld 1204"/>
                        <wps:cNvSpPr txBox="1"/>
                        <wps:spPr>
                          <a:xfrm>
                            <a:off x="1169581" y="6166883"/>
                            <a:ext cx="24003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DE361" w14:textId="77777777" w:rsidR="003C5D8C" w:rsidRPr="00B244C8" w:rsidRDefault="003C5D8C" w:rsidP="00353E9D">
                              <w:pPr>
                                <w:spacing w:line="240" w:lineRule="auto"/>
                                <w:rPr>
                                  <w:rFonts w:ascii="Arial Narrow" w:hAnsi="Arial Narrow"/>
                                  <w:sz w:val="12"/>
                                  <w:lang w:eastAsia="de-DE"/>
                                </w:rPr>
                              </w:pPr>
                              <w:r>
                                <w:rPr>
                                  <w:b/>
                                  <w:sz w:val="16"/>
                                  <w:szCs w:val="16"/>
                                </w:rPr>
                                <w:t>7-9</w:t>
                              </w:r>
                              <w:r w:rsidRPr="007407DD">
                                <w:rPr>
                                  <w:b/>
                                  <w:sz w:val="16"/>
                                  <w:szCs w:val="16"/>
                                </w:rPr>
                                <w:t>.91</w:t>
                              </w:r>
                              <w:r w:rsidRPr="00B244C8">
                                <w:rPr>
                                  <w:rFonts w:ascii="Arial Narrow" w:hAnsi="Arial Narrow"/>
                                  <w:sz w:val="12"/>
                                  <w:lang w:eastAsia="de-DE"/>
                                </w:rPr>
                                <w:t xml:space="preserve">   freier Text</w:t>
                              </w:r>
                              <w:r>
                                <w:rPr>
                                  <w:rFonts w:ascii="Arial Narrow" w:hAnsi="Arial Narrow"/>
                                  <w:sz w:val="12"/>
                                  <w:lang w:eastAsia="de-DE"/>
                                </w:rPr>
                                <w:t xml:space="preserve">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3" name="Gruppieren 1193"/>
                        <wpg:cNvGrpSpPr/>
                        <wpg:grpSpPr>
                          <a:xfrm>
                            <a:off x="42530" y="6358269"/>
                            <a:ext cx="4191000" cy="710565"/>
                            <a:chOff x="0" y="0"/>
                            <a:chExt cx="4191575" cy="711185"/>
                          </a:xfrm>
                        </wpg:grpSpPr>
                        <wps:wsp>
                          <wps:cNvPr id="1194" name="Textfeld 1194"/>
                          <wps:cNvSpPr txBox="1"/>
                          <wps:spPr>
                            <a:xfrm>
                              <a:off x="0" y="224171"/>
                              <a:ext cx="1100776"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C368A"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M</w:t>
                                </w:r>
                                <w:r>
                                  <w:rPr>
                                    <w:b/>
                                    <w:sz w:val="16"/>
                                    <w:szCs w:val="16"/>
                                  </w:rPr>
                                  <w:tab/>
                                </w:r>
                                <w:r w:rsidRPr="00B244C8">
                                  <w:rPr>
                                    <w:rFonts w:ascii="Arial Narrow" w:hAnsi="Arial Narrow"/>
                                    <w:sz w:val="12"/>
                                    <w:lang w:eastAsia="de-DE"/>
                                  </w:rPr>
                                  <w:t>Lokführer</w:t>
                                </w:r>
                                <w:r>
                                  <w:rPr>
                                    <w:rFonts w:ascii="Arial Narrow" w:hAnsi="Arial Narrow"/>
                                    <w:sz w:val="12"/>
                                    <w:lang w:eastAsia="de-DE"/>
                                  </w:rPr>
                                  <w:br/>
                                </w:r>
                                <w:r w:rsidRPr="003E3F13">
                                  <w:rPr>
                                    <w:rFonts w:ascii="Arial Narrow" w:hAnsi="Arial Narrow"/>
                                    <w:sz w:val="12"/>
                                    <w:lang w:eastAsia="de-DE"/>
                                  </w:rPr>
                                  <w:t>Mécanicien</w:t>
                                </w:r>
                                <w:r w:rsidRPr="003E3F13">
                                  <w:rPr>
                                    <w:rFonts w:ascii="Arial Narrow" w:hAnsi="Arial Narrow"/>
                                    <w:sz w:val="12"/>
                                    <w:lang w:eastAsia="de-DE"/>
                                  </w:rPr>
                                  <w:br/>
                                  <w:t>Macchinista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5" name="Textfeld 1195"/>
                          <wps:cNvSpPr txBox="1"/>
                          <wps:spPr>
                            <a:xfrm>
                              <a:off x="2293929" y="230522"/>
                              <a:ext cx="797305" cy="436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2EE4A"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O</w:t>
                                </w:r>
                                <w:r>
                                  <w:t xml:space="preserve"> </w:t>
                                </w:r>
                                <w:r>
                                  <w:tab/>
                                </w:r>
                                <w:r w:rsidRPr="00B244C8">
                                  <w:rPr>
                                    <w:rFonts w:ascii="Arial Narrow" w:hAnsi="Arial Narrow"/>
                                    <w:sz w:val="12"/>
                                    <w:lang w:eastAsia="de-DE"/>
                                  </w:rPr>
                                  <w:t>Zeit</w:t>
                                </w:r>
                                <w:r>
                                  <w:rPr>
                                    <w:rFonts w:ascii="Arial Narrow" w:hAnsi="Arial Narrow"/>
                                    <w:sz w:val="12"/>
                                    <w:lang w:eastAsia="de-DE"/>
                                  </w:rPr>
                                  <w:br/>
                                  <w:t>Heure</w:t>
                                </w:r>
                                <w:r>
                                  <w:rPr>
                                    <w:rFonts w:ascii="Arial Narrow" w:hAnsi="Arial Narrow"/>
                                    <w:sz w:val="12"/>
                                    <w:lang w:eastAsia="de-DE"/>
                                  </w:rPr>
                                  <w:br/>
                                  <w: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6" name="Textfeld 1196"/>
                          <wps:cNvSpPr txBox="1"/>
                          <wps:spPr>
                            <a:xfrm>
                              <a:off x="1146964" y="230522"/>
                              <a:ext cx="1064928"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2B6E1"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N</w:t>
                                </w:r>
                                <w:r>
                                  <w:t xml:space="preserve"> </w:t>
                                </w:r>
                                <w:r>
                                  <w:tab/>
                                </w:r>
                                <w:r w:rsidRPr="00B244C8">
                                  <w:rPr>
                                    <w:rFonts w:ascii="Arial Narrow" w:hAnsi="Arial Narrow"/>
                                    <w:sz w:val="12"/>
                                    <w:lang w:eastAsia="de-DE"/>
                                  </w:rPr>
                                  <w:t>Fahrdienstleiter</w:t>
                                </w:r>
                                <w:r>
                                  <w:rPr>
                                    <w:rFonts w:ascii="Arial Narrow" w:hAnsi="Arial Narrow"/>
                                    <w:sz w:val="12"/>
                                    <w:lang w:eastAsia="de-DE"/>
                                  </w:rPr>
                                  <w:br/>
                                  <w:t>Chef-circulation</w:t>
                                </w:r>
                                <w:r w:rsidRPr="003E3F13">
                                  <w:rPr>
                                    <w:rFonts w:ascii="Arial Narrow" w:hAnsi="Arial Narrow"/>
                                    <w:sz w:val="12"/>
                                    <w:lang w:eastAsia="de-DE"/>
                                  </w:rPr>
                                  <w:br/>
                                </w:r>
                                <w:r>
                                  <w:rPr>
                                    <w:rFonts w:ascii="Arial Narrow" w:hAnsi="Arial Narrow"/>
                                    <w:sz w:val="12"/>
                                    <w:lang w:eastAsia="de-DE"/>
                                  </w:rPr>
                                  <w:t>Capomovimento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7" name="Rechteck 1197"/>
                          <wps:cNvSpPr/>
                          <wps:spPr>
                            <a:xfrm>
                              <a:off x="3218900" y="0"/>
                              <a:ext cx="887730" cy="2686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E162C" w14:textId="77777777" w:rsidR="003C5D8C" w:rsidRPr="00B244C8" w:rsidRDefault="003C5D8C" w:rsidP="00353E9D">
                                <w:pPr>
                                  <w:jc w:val="center"/>
                                  <w:rPr>
                                    <w:i/>
                                    <w:color w:val="000000" w:themeColor="text1"/>
                                    <w:sz w:val="16"/>
                                    <w:szCs w:val="16"/>
                                  </w:rPr>
                                </w:pPr>
                                <w:r w:rsidRPr="00B244C8">
                                  <w:rPr>
                                    <w:i/>
                                    <w:color w:val="000000" w:themeColor="text1"/>
                                    <w:sz w:val="16"/>
                                    <w:szCs w:val="16"/>
                                  </w:rPr>
                                  <w:t>A/B/C/O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Rechteck 1"/>
                          <wps:cNvSpPr/>
                          <wps:spPr>
                            <a:xfrm>
                              <a:off x="15857"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Rechteck 1"/>
                          <wps:cNvSpPr/>
                          <wps:spPr>
                            <a:xfrm>
                              <a:off x="1146964"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 name="Rechteck 1"/>
                          <wps:cNvSpPr/>
                          <wps:spPr>
                            <a:xfrm>
                              <a:off x="2293929" y="0"/>
                              <a:ext cx="87200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1" name="Textfeld 1201"/>
                          <wps:cNvSpPr txBox="1"/>
                          <wps:spPr>
                            <a:xfrm>
                              <a:off x="3166044" y="236662"/>
                              <a:ext cx="1025531" cy="47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847FC"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E</w:t>
                                </w:r>
                                <w:r>
                                  <w:tab/>
                                </w:r>
                                <w:r>
                                  <w:rPr>
                                    <w:rFonts w:ascii="Arial Narrow" w:hAnsi="Arial Narrow"/>
                                    <w:sz w:val="12"/>
                                    <w:lang w:eastAsia="de-DE"/>
                                  </w:rPr>
                                  <w:t>Eindeutige Identifik</w:t>
                                </w:r>
                                <w:r w:rsidRPr="00B244C8">
                                  <w:rPr>
                                    <w:rFonts w:ascii="Arial Narrow" w:hAnsi="Arial Narrow"/>
                                    <w:sz w:val="12"/>
                                    <w:lang w:eastAsia="de-DE"/>
                                  </w:rPr>
                                  <w:t>ation</w:t>
                                </w:r>
                                <w:r>
                                  <w:rPr>
                                    <w:rFonts w:ascii="Arial Narrow" w:hAnsi="Arial Narrow"/>
                                    <w:sz w:val="12"/>
                                    <w:lang w:eastAsia="de-DE"/>
                                  </w:rPr>
                                  <w:br/>
                                  <w:t>Identification unique</w:t>
                                </w:r>
                                <w:r>
                                  <w:rPr>
                                    <w:rFonts w:ascii="Arial Narrow" w:hAnsi="Arial Narrow"/>
                                    <w:sz w:val="12"/>
                                    <w:lang w:eastAsia="de-DE"/>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577BB08" id="Gruppieren 1209" o:spid="_x0000_s1182" style="position:absolute;margin-left:-1.35pt;margin-top:14.75pt;width:342.4pt;height:556.6pt;z-index:251672064" coordsize="43485,70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">
                <v:shape id="Textfeld 1134" o:spid="_x0000_s1183" type="#_x0000_t202" style="position:absolute;left:17862;top:39765;width:452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" filled="f" stroked="f" strokeweight=".5pt">
                  <v:textbox>
                    <w:txbxContent>
                      <w:p w14:paraId="1CCE4C3E" w14:textId="77777777" w:rsidR="003C5D8C" w:rsidRPr="001577B1" w:rsidRDefault="003C5D8C" w:rsidP="00353E9D">
                        <w:pPr>
                          <w:spacing w:after="40" w:line="140" w:lineRule="exact"/>
                          <w:rPr>
                            <w:rFonts w:ascii="Arial Narrow" w:hAnsi="Arial Narrow"/>
                            <w:sz w:val="16"/>
                            <w:szCs w:val="16"/>
                            <w:lang w:val="it-CH" w:eastAsia="de-DE"/>
                          </w:rPr>
                        </w:pPr>
                        <w:r w:rsidRPr="00D93304">
                          <w:rPr>
                            <w:rFonts w:ascii="Arial Narrow" w:hAnsi="Arial Narrow"/>
                            <w:sz w:val="16"/>
                            <w:szCs w:val="16"/>
                            <w:lang w:eastAsia="de-DE"/>
                          </w:rPr>
                          <w:t>und</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et</w:t>
                        </w:r>
                        <w:r w:rsidRPr="001577B1">
                          <w:rPr>
                            <w:rFonts w:ascii="Arial Narrow" w:hAnsi="Arial Narrow"/>
                            <w:sz w:val="16"/>
                            <w:szCs w:val="16"/>
                            <w:lang w:val="it-CH" w:eastAsia="de-DE"/>
                          </w:rPr>
                          <w:br/>
                          <w:t>e</w:t>
                        </w:r>
                      </w:p>
                      <w:p w14:paraId="314FAA2F" w14:textId="77777777" w:rsidR="003C5D8C" w:rsidRPr="00D93304" w:rsidRDefault="003C5D8C" w:rsidP="00353E9D">
                        <w:pPr>
                          <w:rPr>
                            <w:rFonts w:ascii="Arial Narrow" w:hAnsi="Arial Narrow"/>
                            <w:sz w:val="16"/>
                            <w:szCs w:val="16"/>
                            <w:lang w:eastAsia="de-DE"/>
                          </w:rPr>
                        </w:pPr>
                      </w:p>
                    </w:txbxContent>
                  </v:textbox>
                </v:shape>
                <v:rect id="Rechteck 1145" o:spid="_x0000_s1184" style="position:absolute;width:43434;height:69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" filled="f" strokecolor="black [3213]" strokeweight="1pt"/>
                <v:group id="Gruppieren 1137" o:spid="_x0000_s1185" style="position:absolute;left:744;top:4890;width:41402;height:6541" coordsize="4140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rect id="Rechteck 1" o:spid="_x0000_s1186" style="position:absolute;width:967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" fillcolor="#d8d8d8 [2732]" strokecolor="black [3213]" strokeweight="2pt"/>
                  <v:rect id="Rechteck 1139" o:spid="_x0000_s1187" style="position:absolute;left:10350;top:63;width:8096;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" fillcolor="#d8d8d8 [2732]" strokecolor="black [3213]" strokeweight="2pt"/>
                  <v:rect id="Rechteck 1140" o:spid="_x0000_s1188" style="position:absolute;left:19050;top:127;width:1085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" fillcolor="#d8d8d8 [2732]" strokecolor="black [3213]" strokeweight="2pt"/>
                  <v:rect id="Rechteck 1141" o:spid="_x0000_s1189" style="position:absolute;left:30543;top:127;width:10243;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" fillcolor="#d8d8d8 [2732]" strokecolor="black [3213]" strokeweight="2pt"/>
                  <v:shape id="Textfeld 1142" o:spid="_x0000_s1190" type="#_x0000_t202" style="position:absolute;left:30607;top:2413;width:1079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" filled="f" stroked="f" strokeweight=".5pt">
                    <v:textbox>
                      <w:txbxContent>
                        <w:p w14:paraId="4B37B6CC" w14:textId="77777777" w:rsidR="003C5D8C" w:rsidRPr="0099478D" w:rsidRDefault="003C5D8C" w:rsidP="00353E9D">
                          <w:pPr>
                            <w:spacing w:line="240" w:lineRule="auto"/>
                            <w:ind w:left="114" w:hanging="227"/>
                            <w:rPr>
                              <w:rFonts w:ascii="Arial Narrow" w:hAnsi="Arial Narrow"/>
                              <w:sz w:val="12"/>
                              <w:szCs w:val="12"/>
                              <w:lang w:val="it-CH" w:eastAsia="de-DE"/>
                            </w:rPr>
                          </w:pPr>
                          <w:r w:rsidRPr="00B244C8">
                            <w:rPr>
                              <w:b/>
                              <w:sz w:val="16"/>
                              <w:szCs w:val="16"/>
                            </w:rPr>
                            <w:t>D</w:t>
                          </w:r>
                          <w:r>
                            <w:rPr>
                              <w:b/>
                              <w:sz w:val="16"/>
                              <w:szCs w:val="16"/>
                            </w:rPr>
                            <w:tab/>
                          </w:r>
                          <w:r w:rsidRPr="00651B14">
                            <w:rPr>
                              <w:rFonts w:ascii="Arial Narrow" w:hAnsi="Arial Narrow"/>
                              <w:sz w:val="12"/>
                              <w:szCs w:val="12"/>
                              <w:lang w:val="en-US" w:eastAsia="de-DE"/>
                            </w:rPr>
                            <w:t>Ort des Zuges / der RaBe</w:t>
                          </w:r>
                          <w:r>
                            <w:rPr>
                              <w:rFonts w:ascii="Arial Narrow" w:hAnsi="Arial Narrow"/>
                              <w:sz w:val="12"/>
                              <w:szCs w:val="12"/>
                              <w:lang w:val="en-US" w:eastAsia="de-DE"/>
                            </w:rPr>
                            <w:br/>
                            <w:t>Lieu du train / Mvt. de man.</w:t>
                          </w:r>
                          <w:r>
                            <w:rPr>
                              <w:rFonts w:ascii="Arial Narrow" w:hAnsi="Arial Narrow"/>
                              <w:sz w:val="12"/>
                              <w:szCs w:val="12"/>
                              <w:lang w:val="en-US" w:eastAsia="de-DE"/>
                            </w:rPr>
                            <w:br/>
                          </w:r>
                          <w:r w:rsidRPr="0099478D">
                            <w:rPr>
                              <w:rFonts w:ascii="Arial Narrow" w:hAnsi="Arial Narrow"/>
                              <w:sz w:val="12"/>
                              <w:szCs w:val="12"/>
                              <w:lang w:val="it-CH" w:eastAsia="de-DE"/>
                            </w:rPr>
                            <w:t>Luogo del treno / Mov. man.</w:t>
                          </w:r>
                        </w:p>
                      </w:txbxContent>
                    </v:textbox>
                  </v:shape>
                  <v:shape id="Textfeld 1143" o:spid="_x0000_s1191" type="#_x0000_t202" style="position:absolute;left:19113;top:2476;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" filled="f" stroked="f" strokeweight=".5pt">
                    <v:textbox>
                      <w:txbxContent>
                        <w:p w14:paraId="64E10D5D" w14:textId="77777777" w:rsidR="003C5D8C" w:rsidRPr="00651B14" w:rsidRDefault="003C5D8C" w:rsidP="00353E9D">
                          <w:pPr>
                            <w:spacing w:line="240" w:lineRule="auto"/>
                            <w:ind w:left="114" w:hanging="227"/>
                            <w:rPr>
                              <w:rFonts w:ascii="Arial Narrow" w:hAnsi="Arial Narrow"/>
                              <w:sz w:val="12"/>
                              <w:szCs w:val="12"/>
                              <w:lang w:val="en-US" w:eastAsia="de-DE"/>
                            </w:rPr>
                          </w:pPr>
                          <w:r w:rsidRPr="00B244C8">
                            <w:rPr>
                              <w:b/>
                              <w:sz w:val="16"/>
                              <w:szCs w:val="16"/>
                            </w:rPr>
                            <w:t>C</w:t>
                          </w:r>
                          <w:r>
                            <w:tab/>
                          </w:r>
                          <w:r w:rsidRPr="00651B14">
                            <w:rPr>
                              <w:rFonts w:ascii="Arial Narrow" w:hAnsi="Arial Narrow"/>
                              <w:sz w:val="12"/>
                              <w:szCs w:val="12"/>
                              <w:lang w:val="en-US" w:eastAsia="de-DE"/>
                            </w:rPr>
                            <w:t>Bahnhof</w:t>
                          </w:r>
                          <w:r>
                            <w:rPr>
                              <w:rFonts w:ascii="Arial Narrow" w:hAnsi="Arial Narrow"/>
                              <w:sz w:val="12"/>
                              <w:szCs w:val="12"/>
                              <w:lang w:val="en-US" w:eastAsia="de-DE"/>
                            </w:rPr>
                            <w:br/>
                            <w:t>Gare</w:t>
                          </w:r>
                          <w:r>
                            <w:rPr>
                              <w:rFonts w:ascii="Arial Narrow" w:hAnsi="Arial Narrow"/>
                              <w:sz w:val="12"/>
                              <w:szCs w:val="12"/>
                              <w:lang w:val="en-US" w:eastAsia="de-DE"/>
                            </w:rPr>
                            <w:br/>
                            <w:t>Stazione</w:t>
                          </w:r>
                        </w:p>
                      </w:txbxContent>
                    </v:textbox>
                  </v:shape>
                  <v:shape id="Textfeld 2" o:spid="_x0000_s1192" type="#_x0000_t202" style="position:absolute;top:2286;width:967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" filled="f" stroked="f" strokeweight=".5pt">
                    <v:textbox>
                      <w:txbxContent>
                        <w:p w14:paraId="7DBCB1E1" w14:textId="77777777" w:rsidR="003C5D8C" w:rsidRPr="00651B14" w:rsidRDefault="003C5D8C" w:rsidP="00353E9D">
                          <w:pPr>
                            <w:spacing w:line="240" w:lineRule="auto"/>
                            <w:ind w:left="114" w:hanging="227"/>
                            <w:rPr>
                              <w:rFonts w:ascii="Arial Narrow" w:hAnsi="Arial Narrow"/>
                              <w:sz w:val="12"/>
                              <w:szCs w:val="12"/>
                              <w:lang w:val="en-US" w:eastAsia="de-DE"/>
                            </w:rPr>
                          </w:pPr>
                          <w:r w:rsidRPr="00651B14">
                            <w:rPr>
                              <w:b/>
                              <w:sz w:val="16"/>
                              <w:szCs w:val="16"/>
                              <w:lang w:val="en-US"/>
                            </w:rPr>
                            <w:t>A</w:t>
                          </w:r>
                          <w:r w:rsidRPr="00651B14">
                            <w:rPr>
                              <w:b/>
                              <w:sz w:val="16"/>
                              <w:szCs w:val="16"/>
                              <w:lang w:val="en-US"/>
                            </w:rPr>
                            <w:tab/>
                          </w:r>
                          <w:r w:rsidRPr="00651B14">
                            <w:rPr>
                              <w:rFonts w:ascii="Arial Narrow" w:hAnsi="Arial Narrow"/>
                              <w:sz w:val="12"/>
                              <w:szCs w:val="12"/>
                              <w:lang w:val="en-US" w:eastAsia="de-DE"/>
                            </w:rPr>
                            <w:t>Zug / RaBe No</w:t>
                          </w:r>
                          <w:r w:rsidRPr="00651B14">
                            <w:rPr>
                              <w:rFonts w:ascii="Arial Narrow" w:hAnsi="Arial Narrow"/>
                              <w:sz w:val="12"/>
                              <w:szCs w:val="12"/>
                              <w:lang w:val="en-US" w:eastAsia="de-DE"/>
                            </w:rPr>
                            <w:br/>
                            <w:t>Train / Mvt de man. no</w:t>
                          </w:r>
                          <w:r w:rsidRPr="00651B14">
                            <w:rPr>
                              <w:rFonts w:ascii="Arial Narrow" w:hAnsi="Arial Narrow"/>
                              <w:sz w:val="12"/>
                              <w:szCs w:val="12"/>
                              <w:lang w:val="en-US" w:eastAsia="de-DE"/>
                            </w:rPr>
                            <w:br/>
                            <w:t xml:space="preserve">Treno / Mov. </w:t>
                          </w:r>
                          <w:r>
                            <w:rPr>
                              <w:rFonts w:ascii="Arial Narrow" w:hAnsi="Arial Narrow"/>
                              <w:sz w:val="12"/>
                              <w:szCs w:val="12"/>
                              <w:lang w:val="en-US" w:eastAsia="de-DE"/>
                            </w:rPr>
                            <w:t>m</w:t>
                          </w:r>
                          <w:r w:rsidRPr="00651B14">
                            <w:rPr>
                              <w:rFonts w:ascii="Arial Narrow" w:hAnsi="Arial Narrow"/>
                              <w:sz w:val="12"/>
                              <w:szCs w:val="12"/>
                              <w:lang w:val="en-US" w:eastAsia="de-DE"/>
                            </w:rPr>
                            <w:t>an. no</w:t>
                          </w:r>
                        </w:p>
                      </w:txbxContent>
                    </v:textbox>
                  </v:shape>
                </v:group>
                <v:shape id="Textfeld 1136" o:spid="_x0000_s1193" type="#_x0000_t202" style="position:absolute;left:637;top:20627;width:404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" filled="f" stroked="f" strokeweight=".5pt">
                  <v:textbox>
                    <w:txbxContent>
                      <w:p w14:paraId="3B6DFACC" w14:textId="77777777" w:rsidR="003C5D8C" w:rsidRPr="007B65F5" w:rsidRDefault="003C5D8C" w:rsidP="00353E9D">
                        <w:pPr>
                          <w:rPr>
                            <w:b/>
                            <w:sz w:val="16"/>
                            <w:szCs w:val="16"/>
                          </w:rPr>
                        </w:pPr>
                        <w:r w:rsidRPr="007B65F5">
                          <w:rPr>
                            <w:b/>
                            <w:sz w:val="16"/>
                            <w:szCs w:val="16"/>
                          </w:rPr>
                          <w:t>7.20</w:t>
                        </w:r>
                      </w:p>
                    </w:txbxContent>
                  </v:textbox>
                </v:shape>
                <v:shape id="Textfeld 1135" o:spid="_x0000_s1194" type="#_x0000_t202" style="position:absolute;left:3083;top:39872;width:889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" filled="f" stroked="f" strokeweight=".5pt">
                  <v:textbox>
                    <w:txbxContent>
                      <w:p w14:paraId="436FCF42" w14:textId="77777777" w:rsidR="003C5D8C" w:rsidRPr="001577B1" w:rsidRDefault="003C5D8C" w:rsidP="00353E9D">
                        <w:pPr>
                          <w:spacing w:after="40" w:line="140" w:lineRule="exact"/>
                          <w:rPr>
                            <w:rFonts w:ascii="Arial Narrow" w:hAnsi="Arial Narrow"/>
                            <w:sz w:val="16"/>
                            <w:szCs w:val="16"/>
                            <w:lang w:val="it-CH" w:eastAsia="de-DE"/>
                          </w:rPr>
                        </w:pPr>
                        <w:r>
                          <w:rPr>
                            <w:rFonts w:ascii="Arial Narrow" w:hAnsi="Arial Narrow"/>
                            <w:sz w:val="16"/>
                            <w:szCs w:val="16"/>
                            <w:lang w:eastAsia="de-DE"/>
                          </w:rPr>
                          <w:t>z</w:t>
                        </w:r>
                        <w:r w:rsidRPr="00D93304">
                          <w:rPr>
                            <w:rFonts w:ascii="Arial Narrow" w:hAnsi="Arial Narrow"/>
                            <w:sz w:val="16"/>
                            <w:szCs w:val="16"/>
                            <w:lang w:eastAsia="de-DE"/>
                          </w:rPr>
                          <w:t>wischen / in</w:t>
                        </w:r>
                        <w:r w:rsidRPr="00BF14D3">
                          <w:rPr>
                            <w:rFonts w:ascii="Arial Narrow" w:hAnsi="Arial Narrow"/>
                            <w:sz w:val="16"/>
                            <w:szCs w:val="16"/>
                            <w:lang w:val="it-CH" w:eastAsia="de-DE"/>
                          </w:rPr>
                          <w:t xml:space="preserve"> </w:t>
                        </w:r>
                        <w:r w:rsidRPr="001577B1">
                          <w:rPr>
                            <w:rFonts w:ascii="Arial Narrow" w:hAnsi="Arial Narrow"/>
                            <w:sz w:val="16"/>
                            <w:szCs w:val="16"/>
                            <w:lang w:val="it-CH" w:eastAsia="de-DE"/>
                          </w:rPr>
                          <w:br/>
                          <w:t xml:space="preserve">entre / </w:t>
                        </w:r>
                        <w:r>
                          <w:rPr>
                            <w:rFonts w:ascii="Arial Narrow" w:hAnsi="Arial Narrow"/>
                            <w:sz w:val="16"/>
                            <w:szCs w:val="16"/>
                            <w:lang w:val="it-CH" w:eastAsia="de-DE"/>
                          </w:rPr>
                          <w:t>à</w:t>
                        </w:r>
                        <w:r w:rsidRPr="001577B1">
                          <w:rPr>
                            <w:rFonts w:ascii="Arial Narrow" w:hAnsi="Arial Narrow"/>
                            <w:sz w:val="16"/>
                            <w:szCs w:val="16"/>
                            <w:lang w:val="it-CH" w:eastAsia="de-DE"/>
                          </w:rPr>
                          <w:br/>
                          <w:t>fra / a</w:t>
                        </w:r>
                      </w:p>
                      <w:p w14:paraId="336EE966" w14:textId="77777777" w:rsidR="003C5D8C" w:rsidRPr="00D93304" w:rsidRDefault="003C5D8C" w:rsidP="00353E9D">
                        <w:pPr>
                          <w:rPr>
                            <w:rFonts w:ascii="Arial Narrow" w:hAnsi="Arial Narrow"/>
                            <w:sz w:val="16"/>
                            <w:szCs w:val="16"/>
                            <w:lang w:eastAsia="de-DE"/>
                          </w:rPr>
                        </w:pPr>
                      </w:p>
                    </w:txbxContent>
                  </v:textbox>
                </v:shape>
                <v:rect id="Rechteck 1146" o:spid="_x0000_s1195" style="position:absolute;left:9356;top:40403;width:8897;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" fillcolor="white [3212]" strokecolor="black [3213]" strokeweight=".5pt"/>
                <v:rect id="Rechteck 1148" o:spid="_x0000_s1196" style="position:absolute;left:21052;top:40403;width:8896;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" fillcolor="white [3212]" strokecolor="black [3213]" strokeweight=".5pt"/>
                <v:rect id="Rechteck 1150" o:spid="_x0000_s1197" style="position:absolute;left:32748;top:40191;width:8953;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" fillcolor="white [3212]" strokecolor="black [3213]" strokeweight=".5pt"/>
                <v:shape id="Textfeld 1147" o:spid="_x0000_s1198" type="#_x0000_t202" style="position:absolute;left:8612;top:42530;width:1365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" filled="f" stroked="f" strokeweight=".5pt">
                  <v:textbox>
                    <w:txbxContent>
                      <w:p w14:paraId="7DF70806" w14:textId="77777777" w:rsidR="003C5D8C" w:rsidRPr="00554C4A" w:rsidRDefault="003C5D8C" w:rsidP="00353E9D">
                        <w:pPr>
                          <w:spacing w:line="240" w:lineRule="auto"/>
                          <w:ind w:left="426" w:hanging="426"/>
                          <w:rPr>
                            <w:rFonts w:ascii="Arial Narrow" w:hAnsi="Arial Narrow"/>
                            <w:sz w:val="12"/>
                            <w:lang w:val="it-CH" w:eastAsia="de-DE"/>
                          </w:rPr>
                        </w:pPr>
                        <w:r w:rsidRPr="00554C4A">
                          <w:rPr>
                            <w:b/>
                            <w:sz w:val="16"/>
                            <w:szCs w:val="16"/>
                            <w:lang w:val="it-CH"/>
                          </w:rPr>
                          <w:t>9.23</w:t>
                        </w:r>
                        <w:r w:rsidRPr="00554C4A">
                          <w:rPr>
                            <w:rFonts w:ascii="Arial Narrow" w:hAnsi="Arial Narrow"/>
                            <w:sz w:val="12"/>
                            <w:lang w:val="it-CH" w:eastAsia="de-DE"/>
                          </w:rPr>
                          <w:tab/>
                          <w:t>Bahnhof / km / Signal</w:t>
                        </w:r>
                        <w:r w:rsidRPr="00554C4A">
                          <w:rPr>
                            <w:rFonts w:ascii="Arial Narrow" w:hAnsi="Arial Narrow"/>
                            <w:sz w:val="12"/>
                            <w:lang w:val="it-CH" w:eastAsia="de-DE"/>
                          </w:rPr>
                          <w:br/>
                          <w:t>Gare / km / Signal</w:t>
                        </w:r>
                        <w:r w:rsidRPr="00554C4A">
                          <w:rPr>
                            <w:rFonts w:ascii="Arial Narrow" w:hAnsi="Arial Narrow"/>
                            <w:sz w:val="12"/>
                            <w:lang w:val="it-CH" w:eastAsia="de-DE"/>
                          </w:rPr>
                          <w:br/>
                          <w:t>Stazione / km /</w:t>
                        </w:r>
                        <w:r>
                          <w:rPr>
                            <w:rFonts w:ascii="Arial Narrow" w:hAnsi="Arial Narrow"/>
                            <w:sz w:val="12"/>
                            <w:lang w:val="it-CH" w:eastAsia="de-DE"/>
                          </w:rPr>
                          <w:t xml:space="preserve"> </w:t>
                        </w:r>
                        <w:r w:rsidRPr="00554C4A">
                          <w:rPr>
                            <w:rFonts w:ascii="Arial Narrow" w:hAnsi="Arial Narrow"/>
                            <w:sz w:val="12"/>
                            <w:lang w:val="it-CH" w:eastAsia="de-DE"/>
                          </w:rPr>
                          <w:t>Segnale</w:t>
                        </w:r>
                      </w:p>
                    </w:txbxContent>
                  </v:textbox>
                </v:shape>
                <v:shape id="Textfeld 1149" o:spid="_x0000_s1199" type="#_x0000_t202" style="position:absolute;left:20520;top:42530;width:13119;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2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vfY3g/5twgpz+AQAA//8DAFBLAQItABQABgAIAAAAIQDb4fbL7gAAAIUBAAATAAAAAAAAAAAA&#10;AAAAAAAAAABbQ29udGVudF9UeXBlc10ueG1sUEsBAi0AFAAGAAgAAAAhAFr0LFu/AAAAFQEAAAsA&#10;AAAAAAAAAAAAAAAAHwEAAF9yZWxzLy5yZWxzUEsBAi0AFAAGAAgAAAAhAKr6SXbEAAAA3QAAAA8A&#10;AAAAAAAAAAAAAAAABwIAAGRycy9kb3ducmV2LnhtbFBLBQYAAAAAAwADALcAAAD4AgAAAAA=&#10;" filled="f" stroked="f" strokeweight=".5pt">
                  <v:textbox>
                    <w:txbxContent>
                      <w:p w14:paraId="3D4F0CC3" w14:textId="77777777" w:rsidR="003C5D8C" w:rsidRPr="00554C4A" w:rsidRDefault="003C5D8C" w:rsidP="00353E9D">
                        <w:pPr>
                          <w:spacing w:line="240" w:lineRule="auto"/>
                          <w:ind w:left="426" w:hanging="426"/>
                          <w:rPr>
                            <w:rFonts w:ascii="Arial Narrow" w:hAnsi="Arial Narrow"/>
                            <w:sz w:val="12"/>
                            <w:lang w:val="it-CH" w:eastAsia="de-DE"/>
                          </w:rPr>
                        </w:pPr>
                        <w:r w:rsidRPr="00554C4A">
                          <w:rPr>
                            <w:b/>
                            <w:sz w:val="16"/>
                            <w:szCs w:val="16"/>
                            <w:lang w:val="it-CH"/>
                          </w:rPr>
                          <w:t>9.24</w:t>
                        </w:r>
                        <w:r w:rsidRPr="00554C4A">
                          <w:rPr>
                            <w:b/>
                            <w:sz w:val="16"/>
                            <w:szCs w:val="16"/>
                            <w:lang w:val="it-CH"/>
                          </w:rPr>
                          <w:tab/>
                        </w:r>
                        <w:r w:rsidRPr="00554C4A">
                          <w:rPr>
                            <w:rFonts w:ascii="Arial Narrow" w:hAnsi="Arial Narrow"/>
                            <w:sz w:val="12"/>
                            <w:lang w:val="it-CH" w:eastAsia="de-DE"/>
                          </w:rPr>
                          <w:t>Bahnhof/km/Signal</w:t>
                        </w:r>
                        <w:r w:rsidRPr="00554C4A">
                          <w:rPr>
                            <w:rFonts w:ascii="Arial Narrow" w:hAnsi="Arial Narrow"/>
                            <w:sz w:val="12"/>
                            <w:lang w:val="it-CH" w:eastAsia="de-DE"/>
                          </w:rPr>
                          <w:br/>
                          <w:t>Gare / km / Signal</w:t>
                        </w:r>
                        <w:r w:rsidRPr="00554C4A">
                          <w:rPr>
                            <w:rFonts w:ascii="Arial Narrow" w:hAnsi="Arial Narrow"/>
                            <w:sz w:val="12"/>
                            <w:lang w:val="it-CH" w:eastAsia="de-DE"/>
                          </w:rPr>
                          <w:br/>
                          <w:t>Stazione / km / Segnale</w:t>
                        </w:r>
                      </w:p>
                    </w:txbxContent>
                  </v:textbox>
                </v:shape>
                <v:shape id="Textfeld 1151" o:spid="_x0000_s1200" type="#_x0000_t202" style="position:absolute;left:31685;top:42530;width:1028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" filled="f" stroked="f" strokeweight=".5pt">
                  <v:textbox>
                    <w:txbxContent>
                      <w:p w14:paraId="2B77F5D7" w14:textId="77777777" w:rsidR="003C5D8C" w:rsidRPr="00554C4A" w:rsidRDefault="003C5D8C" w:rsidP="00353E9D">
                        <w:pPr>
                          <w:spacing w:line="240" w:lineRule="auto"/>
                          <w:ind w:left="426" w:hanging="426"/>
                          <w:rPr>
                            <w:rFonts w:ascii="Arial Narrow" w:hAnsi="Arial Narrow"/>
                            <w:sz w:val="12"/>
                            <w:lang w:eastAsia="de-DE"/>
                          </w:rPr>
                        </w:pPr>
                        <w:r>
                          <w:rPr>
                            <w:b/>
                            <w:sz w:val="16"/>
                            <w:szCs w:val="16"/>
                          </w:rPr>
                          <w:t>9.25</w:t>
                        </w:r>
                        <w:r>
                          <w:rPr>
                            <w:sz w:val="14"/>
                            <w:szCs w:val="14"/>
                          </w:rPr>
                          <w:tab/>
                        </w:r>
                        <w:r w:rsidRPr="007C7A05">
                          <w:rPr>
                            <w:rFonts w:ascii="Arial Narrow" w:hAnsi="Arial Narrow"/>
                            <w:sz w:val="12"/>
                            <w:lang w:eastAsia="de-DE"/>
                          </w:rPr>
                          <w:t>Gleis / Strecke</w:t>
                        </w:r>
                        <w:r>
                          <w:rPr>
                            <w:rFonts w:ascii="Arial Narrow" w:hAnsi="Arial Narrow"/>
                            <w:sz w:val="12"/>
                            <w:lang w:eastAsia="de-DE"/>
                          </w:rPr>
                          <w:br/>
                          <w:t>Voie / Pleine voie</w:t>
                        </w:r>
                        <w:r>
                          <w:rPr>
                            <w:rFonts w:ascii="Arial Narrow" w:hAnsi="Arial Narrow"/>
                            <w:sz w:val="12"/>
                            <w:lang w:eastAsia="de-DE"/>
                          </w:rPr>
                          <w:br/>
                          <w:t>Binario / Tratta</w:t>
                        </w:r>
                      </w:p>
                    </w:txbxContent>
                  </v:textbox>
                </v:shape>
                <v:shape id="Textfeld 1154" o:spid="_x0000_s1201" type="#_x0000_t202" style="position:absolute;left:2870;top:46038;width:2272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A1xQAAAN0AAAAPAAAAZHJzL2Rvd25yZXYueG1sRE9Na8JA&#10;EL0X+h+WEXqrm0iV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DBInA1xQAAAN0AAAAP&#10;AAAAAAAAAAAAAAAAAAcCAABkcnMvZG93bnJldi54bWxQSwUGAAAAAAMAAwC3AAAA+QIAAAAA&#10;" filled="f" stroked="f" strokeweight=".5pt">
                  <v:textbox>
                    <w:txbxContent>
                      <w:p w14:paraId="43576571" w14:textId="77777777" w:rsidR="003C5D8C" w:rsidRPr="008B637C" w:rsidRDefault="003C5D8C" w:rsidP="00353E9D">
                        <w:pPr>
                          <w:spacing w:after="40" w:line="140" w:lineRule="exact"/>
                          <w:rPr>
                            <w:rFonts w:ascii="Arial Narrow" w:hAnsi="Arial Narrow"/>
                            <w:sz w:val="16"/>
                            <w:szCs w:val="16"/>
                            <w:lang w:val="fr-CH" w:eastAsia="de-DE"/>
                          </w:rPr>
                        </w:pPr>
                        <w:r w:rsidRPr="008B637C">
                          <w:rPr>
                            <w:rFonts w:ascii="Arial Narrow" w:hAnsi="Arial Narrow"/>
                            <w:sz w:val="16"/>
                            <w:szCs w:val="16"/>
                            <w:lang w:val="fr-CH" w:eastAsia="de-DE"/>
                          </w:rPr>
                          <w:t>Stromabnehmersignale aufgestellt</w:t>
                        </w:r>
                      </w:p>
                      <w:p w14:paraId="0ADB7D44" w14:textId="77777777" w:rsidR="003C5D8C" w:rsidRDefault="003C5D8C" w:rsidP="00353E9D">
                        <w:pPr>
                          <w:spacing w:after="40" w:line="140" w:lineRule="exact"/>
                          <w:rPr>
                            <w:rFonts w:ascii="Arial Narrow" w:hAnsi="Arial Narrow"/>
                            <w:sz w:val="16"/>
                            <w:szCs w:val="16"/>
                            <w:lang w:val="fr-CH" w:eastAsia="de-DE"/>
                          </w:rPr>
                        </w:pPr>
                        <w:r w:rsidRPr="00554C4A">
                          <w:rPr>
                            <w:rFonts w:ascii="Arial Narrow" w:hAnsi="Arial Narrow"/>
                            <w:sz w:val="16"/>
                            <w:szCs w:val="16"/>
                            <w:lang w:val="fr-CH" w:eastAsia="de-DE"/>
                          </w:rPr>
                          <w:t>Signaux d'abaissement des pantographes posés:</w:t>
                        </w:r>
                      </w:p>
                      <w:p w14:paraId="21614BAF" w14:textId="77777777" w:rsidR="003C5D8C" w:rsidRPr="00554C4A" w:rsidRDefault="003C5D8C" w:rsidP="00353E9D">
                        <w:pPr>
                          <w:spacing w:after="40" w:line="140" w:lineRule="exact"/>
                          <w:rPr>
                            <w:rFonts w:ascii="Arial Narrow" w:hAnsi="Arial Narrow"/>
                            <w:sz w:val="16"/>
                            <w:szCs w:val="16"/>
                            <w:lang w:val="fr-CH" w:eastAsia="de-DE"/>
                          </w:rPr>
                        </w:pPr>
                        <w:r w:rsidRPr="00554C4A">
                          <w:rPr>
                            <w:rFonts w:ascii="Arial Narrow" w:hAnsi="Arial Narrow"/>
                            <w:sz w:val="16"/>
                            <w:szCs w:val="16"/>
                            <w:lang w:val="fr-CH" w:eastAsia="de-DE"/>
                          </w:rPr>
                          <w:t>Segnali per pantografi posati:</w:t>
                        </w:r>
                      </w:p>
                    </w:txbxContent>
                  </v:textbox>
                </v:shape>
                <v:rect id="Rechteck 1155" o:spid="_x0000_s1202" style="position:absolute;left:23923;top:47102;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" filled="f" strokecolor="black [3213]" strokeweight="1pt"/>
                <v:rect id="Rechteck 1157" o:spid="_x0000_s1203" style="position:absolute;left:33386;top:47208;width:166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" filled="f" strokecolor="black [3213]" strokeweight="1pt"/>
                <v:shape id="Textfeld 1159" o:spid="_x0000_s1204" type="#_x0000_t202" style="position:absolute;left:4890;top:32641;width:35510;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" filled="f" stroked="f" strokeweight=".5pt">
                  <v:textbox>
                    <w:txbxContent>
                      <w:p w14:paraId="204FEEA7" w14:textId="77777777" w:rsidR="003C5D8C" w:rsidRPr="00CE3BC9" w:rsidRDefault="003C5D8C" w:rsidP="00353E9D">
                        <w:pPr>
                          <w:spacing w:after="40" w:line="240" w:lineRule="auto"/>
                          <w:rPr>
                            <w:rFonts w:ascii="Arial Narrow" w:hAnsi="Arial Narrow"/>
                            <w:b/>
                            <w:sz w:val="16"/>
                            <w:szCs w:val="16"/>
                            <w:lang w:val="it-CH" w:eastAsia="de-DE"/>
                          </w:rPr>
                        </w:pPr>
                        <w:r w:rsidRPr="00841E93">
                          <w:rPr>
                            <w:rFonts w:ascii="Arial Narrow" w:hAnsi="Arial Narrow"/>
                            <w:b/>
                            <w:sz w:val="16"/>
                            <w:szCs w:val="16"/>
                            <w:lang w:eastAsia="de-DE"/>
                          </w:rPr>
                          <w:t>Fahrt mit eingeschränkter Stromversorgung</w:t>
                        </w:r>
                        <w:r>
                          <w:rPr>
                            <w:rFonts w:ascii="Arial Narrow" w:hAnsi="Arial Narrow"/>
                            <w:b/>
                            <w:sz w:val="16"/>
                            <w:szCs w:val="16"/>
                            <w:lang w:eastAsia="de-DE"/>
                          </w:rPr>
                          <w:br/>
                        </w:r>
                        <w:r>
                          <w:rPr>
                            <w:rFonts w:ascii="Arial Narrow" w:hAnsi="Arial Narrow"/>
                            <w:b/>
                            <w:sz w:val="16"/>
                            <w:szCs w:val="16"/>
                            <w:lang w:val="fr-CH" w:eastAsia="de-DE"/>
                          </w:rPr>
                          <w:t>C</w:t>
                        </w:r>
                        <w:r w:rsidRPr="00CE3BC9">
                          <w:rPr>
                            <w:rFonts w:ascii="Arial Narrow" w:hAnsi="Arial Narrow"/>
                            <w:b/>
                            <w:sz w:val="16"/>
                            <w:szCs w:val="16"/>
                            <w:lang w:val="fr-CH" w:eastAsia="de-DE"/>
                          </w:rPr>
                          <w:t>ircul</w:t>
                        </w:r>
                        <w:r>
                          <w:rPr>
                            <w:rFonts w:ascii="Arial Narrow" w:hAnsi="Arial Narrow"/>
                            <w:b/>
                            <w:sz w:val="16"/>
                            <w:szCs w:val="16"/>
                            <w:lang w:val="fr-CH" w:eastAsia="de-DE"/>
                          </w:rPr>
                          <w:t>ation</w:t>
                        </w:r>
                        <w:r w:rsidRPr="00CE3BC9">
                          <w:rPr>
                            <w:rFonts w:ascii="Arial Narrow" w:hAnsi="Arial Narrow"/>
                            <w:b/>
                            <w:sz w:val="16"/>
                            <w:szCs w:val="16"/>
                            <w:lang w:val="fr-CH" w:eastAsia="de-DE"/>
                          </w:rPr>
                          <w:t xml:space="preserve"> avec alimentation électrique</w:t>
                        </w:r>
                        <w:r>
                          <w:rPr>
                            <w:rFonts w:ascii="Arial Narrow" w:hAnsi="Arial Narrow"/>
                            <w:b/>
                            <w:sz w:val="16"/>
                            <w:szCs w:val="16"/>
                            <w:lang w:val="fr-CH" w:eastAsia="de-DE"/>
                          </w:rPr>
                          <w:t xml:space="preserve"> réduite</w:t>
                        </w:r>
                        <w:r>
                          <w:rPr>
                            <w:rFonts w:ascii="Arial Narrow" w:hAnsi="Arial Narrow"/>
                            <w:b/>
                            <w:sz w:val="16"/>
                            <w:szCs w:val="16"/>
                            <w:lang w:val="fr-CH" w:eastAsia="de-DE"/>
                          </w:rPr>
                          <w:br/>
                        </w:r>
                        <w:r>
                          <w:rPr>
                            <w:rFonts w:ascii="Arial Narrow" w:hAnsi="Arial Narrow"/>
                            <w:b/>
                            <w:sz w:val="16"/>
                            <w:szCs w:val="16"/>
                            <w:lang w:val="it-CH" w:eastAsia="de-DE"/>
                          </w:rPr>
                          <w:t>Circolazione con alimentazione di corrente ridotta</w:t>
                        </w:r>
                      </w:p>
                    </w:txbxContent>
                  </v:textbox>
                </v:shape>
                <v:rect id="Rechteck 1160" o:spid="_x0000_s1205" style="position:absolute;left:956;top:33705;width:1658;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" filled="f" strokecolor="black [3213]" strokeweight="2pt"/>
                <v:shape id="Textfeld 1161" o:spid="_x0000_s1206" type="#_x0000_t202" style="position:absolute;left:2764;top:34024;width:295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" filled="f" stroked="f" strokeweight=".5pt">
                  <v:textbox>
                    <w:txbxContent>
                      <w:p w14:paraId="05172A67" w14:textId="77777777" w:rsidR="003C5D8C" w:rsidRPr="00CB1D02" w:rsidRDefault="003C5D8C" w:rsidP="00353E9D">
                        <w:pPr>
                          <w:spacing w:line="240" w:lineRule="auto"/>
                          <w:rPr>
                            <w:b/>
                            <w:sz w:val="16"/>
                            <w:szCs w:val="16"/>
                          </w:rPr>
                        </w:pPr>
                        <w:r>
                          <w:rPr>
                            <w:b/>
                            <w:sz w:val="16"/>
                            <w:szCs w:val="16"/>
                          </w:rPr>
                          <w:t>9</w:t>
                        </w:r>
                      </w:p>
                    </w:txbxContent>
                  </v:textbox>
                </v:shape>
                <v:shape id="Textfeld 1162" o:spid="_x0000_s1207" type="#_x0000_t202" style="position:absolute;left:5209;top:36044;width:24067;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" filled="f" stroked="f" strokeweight=".5pt">
                  <v:textbox>
                    <w:txbxContent>
                      <w:p w14:paraId="0F1BA896" w14:textId="77777777" w:rsidR="003C5D8C" w:rsidRPr="00841E93" w:rsidRDefault="003C5D8C" w:rsidP="00353E9D">
                        <w:pPr>
                          <w:spacing w:after="40" w:line="140" w:lineRule="exact"/>
                          <w:rPr>
                            <w:rFonts w:ascii="Arial Narrow" w:hAnsi="Arial Narrow"/>
                            <w:sz w:val="16"/>
                            <w:szCs w:val="16"/>
                            <w:lang w:eastAsia="de-DE"/>
                          </w:rPr>
                        </w:pPr>
                        <w:r w:rsidRPr="00841E93">
                          <w:rPr>
                            <w:rFonts w:ascii="Arial Narrow" w:hAnsi="Arial Narrow"/>
                            <w:sz w:val="16"/>
                            <w:szCs w:val="16"/>
                            <w:lang w:eastAsia="de-DE"/>
                          </w:rPr>
                          <w:t>Fahren mit gesenktem Stromabnehmer</w:t>
                        </w:r>
                      </w:p>
                      <w:p w14:paraId="331F2AA8" w14:textId="77777777" w:rsidR="003C5D8C" w:rsidRPr="00CE3BC9" w:rsidRDefault="003C5D8C" w:rsidP="00353E9D">
                        <w:pPr>
                          <w:spacing w:after="40" w:line="140" w:lineRule="exact"/>
                          <w:rPr>
                            <w:rFonts w:ascii="Arial Narrow" w:hAnsi="Arial Narrow"/>
                            <w:sz w:val="16"/>
                            <w:szCs w:val="16"/>
                            <w:lang w:val="fr-CH" w:eastAsia="de-DE"/>
                          </w:rPr>
                        </w:pPr>
                        <w:r w:rsidRPr="00CE3BC9">
                          <w:rPr>
                            <w:rFonts w:ascii="Arial Narrow" w:hAnsi="Arial Narrow"/>
                            <w:sz w:val="16"/>
                            <w:szCs w:val="16"/>
                            <w:lang w:val="fr-CH" w:eastAsia="de-DE"/>
                          </w:rPr>
                          <w:t>Circuler avec des pantographes abaissés</w:t>
                        </w:r>
                      </w:p>
                      <w:p w14:paraId="4DB4304B" w14:textId="77777777" w:rsidR="003C5D8C" w:rsidRPr="00CE3BC9" w:rsidRDefault="003C5D8C" w:rsidP="00353E9D">
                        <w:pPr>
                          <w:spacing w:after="40" w:line="140" w:lineRule="exact"/>
                          <w:rPr>
                            <w:rFonts w:ascii="Arial Narrow" w:hAnsi="Arial Narrow"/>
                            <w:sz w:val="16"/>
                            <w:szCs w:val="16"/>
                            <w:lang w:val="fr-CH" w:eastAsia="de-DE"/>
                          </w:rPr>
                        </w:pPr>
                        <w:r>
                          <w:rPr>
                            <w:rFonts w:ascii="Arial Narrow" w:hAnsi="Arial Narrow"/>
                            <w:sz w:val="16"/>
                            <w:szCs w:val="16"/>
                            <w:lang w:val="fr-CH" w:eastAsia="de-DE"/>
                          </w:rPr>
                          <w:t>Circolare</w:t>
                        </w:r>
                        <w:r w:rsidRPr="00CE3BC9">
                          <w:rPr>
                            <w:rFonts w:ascii="Arial Narrow" w:hAnsi="Arial Narrow"/>
                            <w:sz w:val="16"/>
                            <w:szCs w:val="16"/>
                            <w:lang w:val="fr-CH" w:eastAsia="de-DE"/>
                          </w:rPr>
                          <w:t xml:space="preserve"> con pantografi abbassati</w:t>
                        </w:r>
                      </w:p>
                    </w:txbxContent>
                  </v:textbox>
                </v:shape>
                <v:rect id="Rechteck 1163" o:spid="_x0000_s1208" style="position:absolute;left:3083;top:37001;width:1664;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" filled="f" strokecolor="black [3213]" strokeweight="1pt"/>
                <v:shape id="Textfeld 1164" o:spid="_x0000_s1209" type="#_x0000_t202" style="position:absolute;left:1807;top:38277;width:404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" filled="f" stroked="f" strokeweight=".5pt">
                  <v:textbox>
                    <w:txbxContent>
                      <w:p w14:paraId="6157BAD3" w14:textId="77777777" w:rsidR="003C5D8C" w:rsidRPr="00CB1D02" w:rsidRDefault="003C5D8C" w:rsidP="00353E9D">
                        <w:pPr>
                          <w:spacing w:line="240" w:lineRule="auto"/>
                          <w:rPr>
                            <w:b/>
                            <w:sz w:val="16"/>
                            <w:szCs w:val="16"/>
                          </w:rPr>
                        </w:pPr>
                        <w:r>
                          <w:rPr>
                            <w:b/>
                            <w:sz w:val="16"/>
                            <w:szCs w:val="16"/>
                          </w:rPr>
                          <w:t>9.10</w:t>
                        </w:r>
                      </w:p>
                    </w:txbxContent>
                  </v:textbox>
                </v:shape>
                <v:shape id="Textfeld 1165" o:spid="_x0000_s1210" type="#_x0000_t202" style="position:absolute;left:25411;top:46783;width:393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" filled="f" stroked="f" strokeweight=".5pt">
                  <v:textbox>
                    <w:txbxContent>
                      <w:p w14:paraId="0F2194BB" w14:textId="77777777" w:rsidR="003C5D8C" w:rsidRDefault="003C5D8C" w:rsidP="00353E9D">
                        <w:pPr>
                          <w:spacing w:line="240" w:lineRule="auto"/>
                          <w:rPr>
                            <w:sz w:val="16"/>
                            <w:szCs w:val="16"/>
                          </w:rPr>
                        </w:pPr>
                        <w:r>
                          <w:rPr>
                            <w:sz w:val="14"/>
                            <w:szCs w:val="14"/>
                          </w:rPr>
                          <w:t>J</w:t>
                        </w:r>
                        <w:r w:rsidRPr="007C7A05">
                          <w:rPr>
                            <w:rFonts w:ascii="Arial Narrow" w:hAnsi="Arial Narrow"/>
                            <w:sz w:val="16"/>
                            <w:szCs w:val="16"/>
                            <w:lang w:eastAsia="de-DE"/>
                          </w:rPr>
                          <w:t>a</w:t>
                        </w:r>
                      </w:p>
                    </w:txbxContent>
                  </v:textbox>
                </v:shape>
                <v:shape id="Textfeld 1167" o:spid="_x0000_s1211" type="#_x0000_t202" style="position:absolute;left:4572;top:11270;width:369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" filled="f" stroked="f" strokeweight=".5pt">
                  <v:textbox>
                    <w:txbxContent>
                      <w:p w14:paraId="0CB5A330" w14:textId="77777777" w:rsidR="003C5D8C" w:rsidRPr="008E65B1" w:rsidRDefault="003C5D8C" w:rsidP="00353E9D">
                        <w:pPr>
                          <w:spacing w:after="40" w:line="240" w:lineRule="auto"/>
                          <w:rPr>
                            <w:rFonts w:ascii="Arial Narrow" w:hAnsi="Arial Narrow"/>
                            <w:b/>
                            <w:sz w:val="16"/>
                            <w:szCs w:val="16"/>
                            <w:lang w:eastAsia="de-DE"/>
                          </w:rPr>
                        </w:pPr>
                        <w:r w:rsidRPr="007B65F5">
                          <w:rPr>
                            <w:rFonts w:ascii="Arial Narrow" w:hAnsi="Arial Narrow"/>
                            <w:b/>
                            <w:sz w:val="16"/>
                            <w:szCs w:val="16"/>
                            <w:lang w:eastAsia="de-DE"/>
                          </w:rPr>
                          <w:t>Zustimmung zur Fahrt in SR nach Zugvorbereitung</w:t>
                        </w:r>
                        <w:r>
                          <w:rPr>
                            <w:rFonts w:ascii="Arial Narrow" w:hAnsi="Arial Narrow"/>
                            <w:b/>
                            <w:sz w:val="16"/>
                            <w:szCs w:val="16"/>
                            <w:lang w:eastAsia="de-DE"/>
                          </w:rPr>
                          <w:br/>
                        </w:r>
                        <w:r w:rsidRPr="005D515B">
                          <w:rPr>
                            <w:rFonts w:ascii="Arial Narrow" w:hAnsi="Arial Narrow"/>
                            <w:b/>
                            <w:sz w:val="16"/>
                            <w:szCs w:val="16"/>
                            <w:lang w:eastAsia="de-DE"/>
                          </w:rPr>
                          <w:t xml:space="preserve">Assentiment pour circuler en </w:t>
                        </w:r>
                        <w:r>
                          <w:rPr>
                            <w:rFonts w:ascii="Arial Narrow" w:hAnsi="Arial Narrow"/>
                            <w:b/>
                            <w:sz w:val="16"/>
                            <w:szCs w:val="16"/>
                            <w:lang w:eastAsia="de-DE"/>
                          </w:rPr>
                          <w:t>SR après préparation des trains</w:t>
                        </w:r>
                        <w:r>
                          <w:rPr>
                            <w:rFonts w:ascii="Arial Narrow" w:hAnsi="Arial Narrow"/>
                            <w:b/>
                            <w:sz w:val="16"/>
                            <w:szCs w:val="16"/>
                            <w:lang w:eastAsia="de-DE"/>
                          </w:rPr>
                          <w:br/>
                        </w:r>
                        <w:r w:rsidRPr="008E65B1">
                          <w:rPr>
                            <w:rFonts w:ascii="Arial Narrow" w:hAnsi="Arial Narrow"/>
                            <w:b/>
                            <w:sz w:val="16"/>
                            <w:szCs w:val="16"/>
                            <w:lang w:eastAsia="de-DE"/>
                          </w:rPr>
                          <w:t xml:space="preserve">Consenso per la corsa </w:t>
                        </w:r>
                        <w:r>
                          <w:rPr>
                            <w:rFonts w:ascii="Arial Narrow" w:hAnsi="Arial Narrow"/>
                            <w:b/>
                            <w:sz w:val="16"/>
                            <w:szCs w:val="16"/>
                            <w:lang w:eastAsia="de-DE"/>
                          </w:rPr>
                          <w:t>in</w:t>
                        </w:r>
                        <w:r w:rsidRPr="008E65B1">
                          <w:rPr>
                            <w:rFonts w:ascii="Arial Narrow" w:hAnsi="Arial Narrow"/>
                            <w:b/>
                            <w:sz w:val="16"/>
                            <w:szCs w:val="16"/>
                            <w:lang w:eastAsia="de-DE"/>
                          </w:rPr>
                          <w:t xml:space="preserve"> SR</w:t>
                        </w:r>
                        <w:r>
                          <w:rPr>
                            <w:rFonts w:ascii="Arial Narrow" w:hAnsi="Arial Narrow"/>
                            <w:b/>
                            <w:sz w:val="16"/>
                            <w:szCs w:val="16"/>
                            <w:lang w:eastAsia="de-DE"/>
                          </w:rPr>
                          <w:t xml:space="preserve"> dopo preparazione dei treni</w:t>
                        </w:r>
                      </w:p>
                    </w:txbxContent>
                  </v:textbox>
                </v:shape>
                <v:rect id="Rechteck 1168" o:spid="_x0000_s1212" style="position:absolute;left:956;top:12440;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" filled="f" strokecolor="black [3213]" strokeweight="2pt"/>
                <v:shape id="Textfeld 1169" o:spid="_x0000_s1213" type="#_x0000_t202" style="position:absolute;left:2658;top:12227;width:332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" filled="f" stroked="f" strokeweight=".5pt">
                  <v:textbox>
                    <w:txbxContent>
                      <w:p w14:paraId="18C51432" w14:textId="77777777" w:rsidR="003C5D8C" w:rsidRPr="007B65F5" w:rsidRDefault="003C5D8C" w:rsidP="00353E9D">
                        <w:pPr>
                          <w:spacing w:after="40" w:line="240" w:lineRule="auto"/>
                          <w:rPr>
                            <w:b/>
                            <w:sz w:val="16"/>
                            <w:szCs w:val="16"/>
                          </w:rPr>
                        </w:pPr>
                        <w:r w:rsidRPr="007B65F5">
                          <w:rPr>
                            <w:b/>
                            <w:sz w:val="16"/>
                            <w:szCs w:val="16"/>
                          </w:rPr>
                          <w:t>7</w:t>
                        </w:r>
                      </w:p>
                    </w:txbxContent>
                  </v:textbox>
                </v:shape>
                <v:shape id="Textfeld 1170" o:spid="_x0000_s1214" type="#_x0000_t202" style="position:absolute;left:4465;top:14991;width:2686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" filled="f" stroked="f" strokeweight=".5pt">
                  <v:textbox>
                    <w:txbxContent>
                      <w:p w14:paraId="521C0567" w14:textId="77777777" w:rsidR="003C5D8C" w:rsidRDefault="003C5D8C" w:rsidP="00353E9D">
                        <w:pPr>
                          <w:spacing w:after="40" w:line="140" w:lineRule="exact"/>
                          <w:rPr>
                            <w:rFonts w:ascii="Arial Narrow" w:hAnsi="Arial Narrow"/>
                            <w:sz w:val="16"/>
                            <w:szCs w:val="16"/>
                            <w:lang w:eastAsia="de-DE"/>
                          </w:rPr>
                        </w:pPr>
                        <w:r w:rsidRPr="007B65F5">
                          <w:rPr>
                            <w:rFonts w:ascii="Arial Narrow" w:hAnsi="Arial Narrow"/>
                            <w:sz w:val="16"/>
                            <w:szCs w:val="16"/>
                            <w:lang w:eastAsia="de-DE"/>
                          </w:rPr>
                          <w:t>Zustimmung zur Fahrt in SR</w:t>
                        </w:r>
                      </w:p>
                      <w:p w14:paraId="18080EDF" w14:textId="77777777" w:rsidR="003C5D8C" w:rsidRPr="008B637C" w:rsidRDefault="003C5D8C" w:rsidP="00353E9D">
                        <w:pPr>
                          <w:spacing w:after="40" w:line="140" w:lineRule="exact"/>
                          <w:rPr>
                            <w:rFonts w:ascii="Arial Narrow" w:hAnsi="Arial Narrow"/>
                            <w:sz w:val="16"/>
                            <w:szCs w:val="16"/>
                            <w:lang w:eastAsia="de-DE"/>
                          </w:rPr>
                        </w:pPr>
                        <w:r w:rsidRPr="008B637C">
                          <w:rPr>
                            <w:rFonts w:ascii="Arial Narrow" w:hAnsi="Arial Narrow"/>
                            <w:sz w:val="16"/>
                            <w:szCs w:val="16"/>
                            <w:lang w:eastAsia="de-DE"/>
                          </w:rPr>
                          <w:t>Assentiment pour circuler en SR</w:t>
                        </w:r>
                      </w:p>
                      <w:p w14:paraId="082F3B4F" w14:textId="77777777" w:rsidR="003C5D8C" w:rsidRPr="008E65B1" w:rsidRDefault="003C5D8C" w:rsidP="00353E9D">
                        <w:pPr>
                          <w:spacing w:after="40" w:line="140" w:lineRule="exact"/>
                          <w:rPr>
                            <w:rFonts w:ascii="Arial Narrow" w:hAnsi="Arial Narrow"/>
                            <w:sz w:val="16"/>
                            <w:szCs w:val="16"/>
                            <w:lang w:val="it-CH" w:eastAsia="de-DE"/>
                          </w:rPr>
                        </w:pPr>
                        <w:r w:rsidRPr="008E65B1">
                          <w:rPr>
                            <w:rFonts w:ascii="Arial Narrow" w:hAnsi="Arial Narrow"/>
                            <w:sz w:val="16"/>
                            <w:szCs w:val="16"/>
                            <w:lang w:val="it-CH" w:eastAsia="de-DE"/>
                          </w:rPr>
                          <w:t xml:space="preserve">Consenso per la corsa </w:t>
                        </w:r>
                        <w:r>
                          <w:rPr>
                            <w:rFonts w:ascii="Arial Narrow" w:hAnsi="Arial Narrow"/>
                            <w:sz w:val="16"/>
                            <w:szCs w:val="16"/>
                            <w:lang w:val="it-CH" w:eastAsia="de-DE"/>
                          </w:rPr>
                          <w:t>in</w:t>
                        </w:r>
                        <w:r w:rsidRPr="008E65B1">
                          <w:rPr>
                            <w:rFonts w:ascii="Arial Narrow" w:hAnsi="Arial Narrow"/>
                            <w:sz w:val="16"/>
                            <w:szCs w:val="16"/>
                            <w:lang w:val="it-CH" w:eastAsia="de-DE"/>
                          </w:rPr>
                          <w:t xml:space="preserve"> SR</w:t>
                        </w:r>
                      </w:p>
                    </w:txbxContent>
                  </v:textbox>
                </v:shape>
                <v:rect id="Rechteck 1171" o:spid="_x0000_s1215" style="position:absolute;left:1807;top:15736;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" filled="f" strokecolor="black [3213]" strokeweight="1pt"/>
                <v:shape id="Textfeld 1172" o:spid="_x0000_s1216" type="#_x0000_t202" style="position:absolute;left:744;top:16799;width:404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" filled="f" stroked="f" strokeweight=".5pt">
                  <v:textbox>
                    <w:txbxContent>
                      <w:p w14:paraId="69EFB011" w14:textId="77777777" w:rsidR="003C5D8C" w:rsidRPr="007B65F5" w:rsidRDefault="003C5D8C" w:rsidP="00353E9D">
                        <w:pPr>
                          <w:rPr>
                            <w:b/>
                            <w:sz w:val="16"/>
                            <w:szCs w:val="16"/>
                          </w:rPr>
                        </w:pPr>
                        <w:r w:rsidRPr="007B65F5">
                          <w:rPr>
                            <w:b/>
                            <w:sz w:val="16"/>
                            <w:szCs w:val="16"/>
                          </w:rPr>
                          <w:t>7.10</w:t>
                        </w:r>
                      </w:p>
                    </w:txbxContent>
                  </v:textbox>
                </v:shape>
                <v:shape id="Textfeld 1173" o:spid="_x0000_s1217" type="#_x0000_t202" style="position:absolute;left:4465;top:18713;width:2303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Qh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vDb/g/5twgpz+AQAA//8DAFBLAQItABQABgAIAAAAIQDb4fbL7gAAAIUBAAATAAAAAAAAAAAA&#10;AAAAAAAAAABbQ29udGVudF9UeXBlc10ueG1sUEsBAi0AFAAGAAgAAAAhAFr0LFu/AAAAFQEAAAsA&#10;AAAAAAAAAAAAAAAAHwEAAF9yZWxzLy5yZWxzUEsBAi0AFAAGAAgAAAAhAAV+tCHEAAAA3QAAAA8A&#10;AAAAAAAAAAAAAAAABwIAAGRycy9kb3ducmV2LnhtbFBLBQYAAAAAAwADALcAAAD4AgAAAAA=&#10;" filled="f" stroked="f" strokeweight=".5pt">
                  <v:textbox>
                    <w:txbxContent>
                      <w:p w14:paraId="2E490254" w14:textId="77777777" w:rsidR="003C5D8C" w:rsidRDefault="003C5D8C" w:rsidP="00353E9D">
                        <w:pPr>
                          <w:spacing w:after="40" w:line="140" w:lineRule="exact"/>
                          <w:rPr>
                            <w:rFonts w:ascii="Arial Narrow" w:hAnsi="Arial Narrow"/>
                            <w:sz w:val="16"/>
                            <w:szCs w:val="16"/>
                            <w:lang w:eastAsia="de-DE"/>
                          </w:rPr>
                        </w:pPr>
                        <w:r w:rsidRPr="007B65F5">
                          <w:rPr>
                            <w:rFonts w:ascii="Arial Narrow" w:hAnsi="Arial Narrow"/>
                            <w:sz w:val="16"/>
                            <w:szCs w:val="16"/>
                            <w:lang w:eastAsia="de-DE"/>
                          </w:rPr>
                          <w:t>Zustimmung zur Vorbeifahrt am ETCS Haltsignal</w:t>
                        </w:r>
                      </w:p>
                      <w:p w14:paraId="41EB2137" w14:textId="77777777" w:rsidR="003C5D8C" w:rsidRPr="008E65B1" w:rsidRDefault="003C5D8C" w:rsidP="00353E9D">
                        <w:pPr>
                          <w:spacing w:after="40" w:line="140" w:lineRule="exact"/>
                          <w:rPr>
                            <w:rFonts w:ascii="Arial Narrow" w:hAnsi="Arial Narrow"/>
                            <w:sz w:val="16"/>
                            <w:szCs w:val="16"/>
                            <w:lang w:val="fr-CH" w:eastAsia="de-DE"/>
                          </w:rPr>
                        </w:pPr>
                        <w:r w:rsidRPr="008E65B1">
                          <w:rPr>
                            <w:rFonts w:ascii="Arial Narrow" w:hAnsi="Arial Narrow"/>
                            <w:sz w:val="16"/>
                            <w:szCs w:val="16"/>
                            <w:lang w:val="fr-CH" w:eastAsia="de-DE"/>
                          </w:rPr>
                          <w:t>Assentiment pour franchir un signal d'a</w:t>
                        </w:r>
                        <w:r>
                          <w:rPr>
                            <w:rFonts w:ascii="Arial Narrow" w:hAnsi="Arial Narrow"/>
                            <w:sz w:val="16"/>
                            <w:szCs w:val="16"/>
                            <w:lang w:val="fr-CH" w:eastAsia="de-DE"/>
                          </w:rPr>
                          <w:t>rrêt ETCS</w:t>
                        </w:r>
                      </w:p>
                      <w:p w14:paraId="74660681" w14:textId="77777777" w:rsidR="003C5D8C" w:rsidRPr="008E65B1" w:rsidRDefault="003C5D8C" w:rsidP="00353E9D">
                        <w:pPr>
                          <w:spacing w:after="40" w:line="140" w:lineRule="exact"/>
                          <w:rPr>
                            <w:rFonts w:ascii="Arial Narrow" w:hAnsi="Arial Narrow"/>
                            <w:sz w:val="16"/>
                            <w:szCs w:val="16"/>
                            <w:lang w:val="it-CH" w:eastAsia="de-DE"/>
                          </w:rPr>
                        </w:pPr>
                        <w:r w:rsidRPr="008E65B1">
                          <w:rPr>
                            <w:rFonts w:ascii="Arial Narrow" w:hAnsi="Arial Narrow"/>
                            <w:sz w:val="16"/>
                            <w:szCs w:val="16"/>
                            <w:lang w:val="it-CH" w:eastAsia="de-DE"/>
                          </w:rPr>
                          <w:t>Consenso per superare un segnale di fermata ETCS</w:t>
                        </w:r>
                      </w:p>
                    </w:txbxContent>
                  </v:textbox>
                </v:shape>
                <v:rect id="Rechteck 1174" o:spid="_x0000_s1218" style="position:absolute;left:1807;top:19563;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" filled="f" strokecolor="black [3213]" strokeweight="1pt"/>
                <v:rect id="Rechteck 1175" o:spid="_x0000_s1219" style="position:absolute;left:28814;top:18819;width:1272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" fillcolor="white [3212]" strokecolor="black [3213]" strokeweight=".5pt"/>
                <v:shape id="Textfeld 1176" o:spid="_x0000_s1220" type="#_x0000_t202" style="position:absolute;left:28388;top:21158;width:1118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" filled="f" stroked="f" strokeweight=".5pt">
                  <v:textbox>
                    <w:txbxContent>
                      <w:p w14:paraId="737EEEB6" w14:textId="77777777" w:rsidR="003C5D8C" w:rsidRPr="007B65F5" w:rsidRDefault="003C5D8C" w:rsidP="00353E9D">
                        <w:pPr>
                          <w:rPr>
                            <w:rFonts w:ascii="Arial Narrow" w:hAnsi="Arial Narrow"/>
                            <w:sz w:val="12"/>
                            <w:lang w:eastAsia="de-DE"/>
                          </w:rPr>
                        </w:pPr>
                        <w:r w:rsidRPr="007B65F5">
                          <w:rPr>
                            <w:b/>
                            <w:sz w:val="16"/>
                            <w:szCs w:val="16"/>
                          </w:rPr>
                          <w:t>7.</w:t>
                        </w:r>
                        <w:r>
                          <w:rPr>
                            <w:b/>
                            <w:sz w:val="16"/>
                            <w:szCs w:val="16"/>
                          </w:rPr>
                          <w:t>21</w:t>
                        </w:r>
                        <w:r w:rsidRPr="007B65F5">
                          <w:rPr>
                            <w:rFonts w:ascii="Arial Narrow" w:hAnsi="Arial Narrow"/>
                            <w:sz w:val="12"/>
                            <w:lang w:eastAsia="de-DE"/>
                          </w:rPr>
                          <w:t xml:space="preserve"> </w:t>
                        </w:r>
                        <w:r>
                          <w:rPr>
                            <w:rFonts w:ascii="Arial Narrow" w:hAnsi="Arial Narrow"/>
                            <w:sz w:val="12"/>
                            <w:lang w:eastAsia="de-DE"/>
                          </w:rPr>
                          <w:t xml:space="preserve">  </w:t>
                        </w:r>
                        <w:r w:rsidRPr="007B65F5">
                          <w:rPr>
                            <w:rFonts w:ascii="Arial Narrow" w:hAnsi="Arial Narrow"/>
                            <w:sz w:val="12"/>
                            <w:lang w:eastAsia="de-DE"/>
                          </w:rPr>
                          <w:t>km / Signal</w:t>
                        </w:r>
                        <w:r>
                          <w:rPr>
                            <w:rFonts w:ascii="Arial Narrow" w:hAnsi="Arial Narrow"/>
                            <w:sz w:val="12"/>
                            <w:lang w:eastAsia="de-DE"/>
                          </w:rPr>
                          <w:t xml:space="preserve"> / Segnale</w:t>
                        </w:r>
                      </w:p>
                    </w:txbxContent>
                  </v:textbox>
                </v:shape>
                <v:shape id="Textfeld 1177" o:spid="_x0000_s1221" type="#_x0000_t202" style="position:absolute;left:4572;top:22966;width:3726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" filled="f" stroked="f" strokeweight=".5pt">
                  <v:textbox>
                    <w:txbxContent>
                      <w:p w14:paraId="699186B4" w14:textId="77777777" w:rsidR="003C5D8C" w:rsidRPr="008E65B1" w:rsidRDefault="003C5D8C" w:rsidP="00353E9D">
                        <w:pPr>
                          <w:spacing w:after="40" w:line="240" w:lineRule="auto"/>
                          <w:rPr>
                            <w:rFonts w:ascii="Arial Narrow" w:hAnsi="Arial Narrow"/>
                            <w:b/>
                            <w:sz w:val="16"/>
                            <w:szCs w:val="16"/>
                            <w:lang w:val="fr-CH" w:eastAsia="de-DE"/>
                          </w:rPr>
                        </w:pPr>
                        <w:r w:rsidRPr="008E65B1">
                          <w:rPr>
                            <w:rFonts w:ascii="Arial Narrow" w:hAnsi="Arial Narrow"/>
                            <w:b/>
                            <w:sz w:val="16"/>
                            <w:szCs w:val="16"/>
                            <w:lang w:eastAsia="de-DE"/>
                          </w:rPr>
                          <w:t>Befahren einer gestörten Bahnübergangsanlage</w:t>
                        </w:r>
                        <w:r>
                          <w:rPr>
                            <w:rFonts w:ascii="Arial Narrow" w:hAnsi="Arial Narrow"/>
                            <w:b/>
                            <w:sz w:val="16"/>
                            <w:szCs w:val="16"/>
                            <w:lang w:eastAsia="de-DE"/>
                          </w:rPr>
                          <w:br/>
                        </w:r>
                        <w:r w:rsidRPr="008E65B1">
                          <w:rPr>
                            <w:rFonts w:ascii="Arial Narrow" w:hAnsi="Arial Narrow"/>
                            <w:b/>
                            <w:sz w:val="16"/>
                            <w:szCs w:val="16"/>
                            <w:lang w:val="fr-CH" w:eastAsia="de-DE"/>
                          </w:rPr>
                          <w:t>Franchissement d'une installation de passage à niveau en dérangement</w:t>
                        </w:r>
                        <w:r>
                          <w:rPr>
                            <w:rFonts w:ascii="Arial Narrow" w:hAnsi="Arial Narrow"/>
                            <w:b/>
                            <w:sz w:val="16"/>
                            <w:szCs w:val="16"/>
                            <w:lang w:val="fr-CH" w:eastAsia="de-DE"/>
                          </w:rPr>
                          <w:br/>
                          <w:t>Percorrere un impianto di passagio a livello perturbato</w:t>
                        </w:r>
                      </w:p>
                    </w:txbxContent>
                  </v:textbox>
                </v:shape>
                <v:shape id="Textfeld 1179" o:spid="_x0000_s1222" type="#_x0000_t202" style="position:absolute;left:2232;top:24029;width:333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" filled="f" stroked="f" strokeweight=".5pt">
                  <v:textbox>
                    <w:txbxContent>
                      <w:p w14:paraId="3281FE67" w14:textId="77777777" w:rsidR="003C5D8C" w:rsidRPr="007B65F5" w:rsidRDefault="003C5D8C" w:rsidP="00353E9D">
                        <w:pPr>
                          <w:spacing w:line="240" w:lineRule="auto"/>
                          <w:rPr>
                            <w:b/>
                            <w:sz w:val="16"/>
                            <w:szCs w:val="16"/>
                          </w:rPr>
                        </w:pPr>
                        <w:r w:rsidRPr="007B65F5">
                          <w:rPr>
                            <w:b/>
                            <w:sz w:val="16"/>
                            <w:szCs w:val="16"/>
                          </w:rPr>
                          <w:t>8</w:t>
                        </w:r>
                      </w:p>
                    </w:txbxContent>
                  </v:textbox>
                </v:shape>
                <v:rect id="Rechteck 1178" o:spid="_x0000_s1223" style="position:absolute;left:850;top:24773;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" filled="f" strokecolor="black [3213]" strokeweight="2pt"/>
                <v:shape id="Textfeld 1180" o:spid="_x0000_s1224" type="#_x0000_t202" style="position:absolute;left:4784;top:26900;width:12764;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" filled="f" stroked="f" strokeweight=".5pt">
                  <v:textbox>
                    <w:txbxContent>
                      <w:p w14:paraId="49D80800" w14:textId="77777777" w:rsidR="003C5D8C" w:rsidRPr="008B637C" w:rsidRDefault="003C5D8C" w:rsidP="00353E9D">
                        <w:pPr>
                          <w:spacing w:after="40" w:line="140" w:lineRule="exact"/>
                          <w:rPr>
                            <w:rFonts w:ascii="Arial Narrow" w:hAnsi="Arial Narrow"/>
                            <w:sz w:val="16"/>
                            <w:szCs w:val="16"/>
                            <w:lang w:val="fr-CH" w:eastAsia="de-DE"/>
                          </w:rPr>
                        </w:pPr>
                        <w:r w:rsidRPr="008B637C">
                          <w:rPr>
                            <w:rFonts w:ascii="Arial Narrow" w:hAnsi="Arial Narrow"/>
                            <w:sz w:val="16"/>
                            <w:szCs w:val="16"/>
                            <w:lang w:val="fr-CH" w:eastAsia="de-DE"/>
                          </w:rPr>
                          <w:t xml:space="preserve">Bahnübergang </w:t>
                        </w:r>
                      </w:p>
                      <w:p w14:paraId="7FB7D325" w14:textId="77777777" w:rsidR="003C5D8C" w:rsidRPr="00BD6650" w:rsidRDefault="003C5D8C" w:rsidP="00353E9D">
                        <w:pPr>
                          <w:spacing w:after="40" w:line="140" w:lineRule="exact"/>
                          <w:rPr>
                            <w:rFonts w:ascii="Arial Narrow" w:hAnsi="Arial Narrow"/>
                            <w:sz w:val="16"/>
                            <w:szCs w:val="16"/>
                            <w:lang w:val="fr-CH" w:eastAsia="de-DE"/>
                          </w:rPr>
                        </w:pPr>
                        <w:r>
                          <w:rPr>
                            <w:rFonts w:ascii="Arial Narrow" w:hAnsi="Arial Narrow"/>
                            <w:sz w:val="16"/>
                            <w:szCs w:val="16"/>
                            <w:lang w:val="fr-CH" w:eastAsia="de-DE"/>
                          </w:rPr>
                          <w:t>P</w:t>
                        </w:r>
                        <w:r w:rsidRPr="00BD6650">
                          <w:rPr>
                            <w:rFonts w:ascii="Arial Narrow" w:hAnsi="Arial Narrow"/>
                            <w:sz w:val="16"/>
                            <w:szCs w:val="16"/>
                            <w:lang w:val="fr-CH" w:eastAsia="de-DE"/>
                          </w:rPr>
                          <w:t>assage à niveau</w:t>
                        </w:r>
                      </w:p>
                      <w:p w14:paraId="4A2C28E7" w14:textId="77777777" w:rsidR="003C5D8C" w:rsidRPr="00BD6650" w:rsidRDefault="003C5D8C" w:rsidP="00353E9D">
                        <w:pPr>
                          <w:spacing w:after="40" w:line="140" w:lineRule="exact"/>
                          <w:rPr>
                            <w:rFonts w:ascii="Arial Narrow" w:hAnsi="Arial Narrow"/>
                            <w:sz w:val="16"/>
                            <w:szCs w:val="16"/>
                            <w:lang w:val="fr-CH" w:eastAsia="de-DE"/>
                          </w:rPr>
                        </w:pPr>
                        <w:r>
                          <w:rPr>
                            <w:rFonts w:ascii="Arial Narrow" w:hAnsi="Arial Narrow"/>
                            <w:sz w:val="16"/>
                            <w:szCs w:val="16"/>
                            <w:lang w:val="fr-CH" w:eastAsia="de-DE"/>
                          </w:rPr>
                          <w:t>Passagio a livello</w:t>
                        </w:r>
                      </w:p>
                    </w:txbxContent>
                  </v:textbox>
                </v:shape>
                <v:rect id="Rechteck 1181" o:spid="_x0000_s1225" style="position:absolute;left:1701;top:27857;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" filled="f" strokecolor="black [3213]" strokeweight="1pt"/>
                <v:rect id="Rechteck 1183" o:spid="_x0000_s1226" style="position:absolute;left:19138;top:27006;width:8896;height:2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" fillcolor="white [3212]" strokecolor="black [3213]" strokeweight=".5pt"/>
                <v:rect id="Rechteck 1185" o:spid="_x0000_s1227" style="position:absolute;left:32110;top:27006;width:8896;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" fillcolor="white [3212]" strokecolor="black [3213]"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7" o:spid="_x0000_s1228" type="#_x0000_t75" style="position:absolute;left:10845;top:7230;width:825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">
                  <v:imagedata r:id="rId11" o:title=""/>
                  <v:path arrowok="t"/>
                </v:shape>
                <v:shape id="Textfeld 1182" o:spid="_x0000_s1229" type="#_x0000_t202" style="position:absolute;left:531;top:29133;width:404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" filled="f" stroked="f" strokeweight=".5pt">
                  <v:textbox>
                    <w:txbxContent>
                      <w:p w14:paraId="36483B83" w14:textId="77777777" w:rsidR="003C5D8C" w:rsidRPr="007B65F5" w:rsidRDefault="003C5D8C" w:rsidP="00353E9D">
                        <w:pPr>
                          <w:rPr>
                            <w:b/>
                            <w:sz w:val="16"/>
                            <w:szCs w:val="16"/>
                          </w:rPr>
                        </w:pPr>
                        <w:r w:rsidRPr="007B65F5">
                          <w:rPr>
                            <w:b/>
                            <w:sz w:val="16"/>
                            <w:szCs w:val="16"/>
                          </w:rPr>
                          <w:t>8.05</w:t>
                        </w:r>
                      </w:p>
                    </w:txbxContent>
                  </v:textbox>
                </v:shape>
                <v:shape id="Textfeld 1184" o:spid="_x0000_s1230" type="#_x0000_t202" style="position:absolute;left:18500;top:29239;width:1365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yxQAAAN0AAAAPAAAAZHJzL2Rvd25yZXYueG1sRE9La8JA&#10;EL4L/Q/LFHrTTUIt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C/QlxyxQAAAN0AAAAP&#10;AAAAAAAAAAAAAAAAAAcCAABkcnMvZG93bnJldi54bWxQSwUGAAAAAAMAAwC3AAAA+QIAAAAA&#10;" filled="f" stroked="f" strokeweight=".5pt">
                  <v:textbox>
                    <w:txbxContent>
                      <w:p w14:paraId="3B88FCA4" w14:textId="77777777" w:rsidR="003C5D8C" w:rsidRDefault="003C5D8C" w:rsidP="00353E9D">
                        <w:pPr>
                          <w:spacing w:line="240" w:lineRule="auto"/>
                          <w:ind w:left="426" w:hanging="426"/>
                          <w:rPr>
                            <w:sz w:val="16"/>
                            <w:szCs w:val="16"/>
                          </w:rPr>
                        </w:pPr>
                        <w:r w:rsidRPr="007B65F5">
                          <w:rPr>
                            <w:b/>
                            <w:sz w:val="16"/>
                            <w:szCs w:val="16"/>
                          </w:rPr>
                          <w:t>8.06</w:t>
                        </w:r>
                        <w:r>
                          <w:rPr>
                            <w:b/>
                            <w:sz w:val="16"/>
                            <w:szCs w:val="16"/>
                          </w:rPr>
                          <w:tab/>
                        </w:r>
                        <w:r>
                          <w:rPr>
                            <w:rFonts w:ascii="Arial Narrow" w:hAnsi="Arial Narrow"/>
                            <w:sz w:val="12"/>
                            <w:lang w:eastAsia="de-DE"/>
                          </w:rPr>
                          <w:t>k</w:t>
                        </w:r>
                        <w:r w:rsidRPr="007B65F5">
                          <w:rPr>
                            <w:rFonts w:ascii="Arial Narrow" w:hAnsi="Arial Narrow"/>
                            <w:sz w:val="12"/>
                            <w:lang w:eastAsia="de-DE"/>
                          </w:rPr>
                          <w:t xml:space="preserve">m / </w:t>
                        </w:r>
                        <w:r>
                          <w:rPr>
                            <w:rFonts w:ascii="Arial Narrow" w:hAnsi="Arial Narrow"/>
                            <w:sz w:val="12"/>
                            <w:lang w:eastAsia="de-DE"/>
                          </w:rPr>
                          <w:t>Kennzeichnung</w:t>
                        </w:r>
                        <w:r>
                          <w:rPr>
                            <w:rFonts w:ascii="Arial Narrow" w:hAnsi="Arial Narrow"/>
                            <w:sz w:val="12"/>
                            <w:lang w:eastAsia="de-DE"/>
                          </w:rPr>
                          <w:br/>
                        </w:r>
                        <w:r>
                          <w:rPr>
                            <w:rFonts w:ascii="Arial Narrow" w:hAnsi="Arial Narrow"/>
                            <w:sz w:val="12"/>
                            <w:szCs w:val="12"/>
                          </w:rPr>
                          <w:t>km / Signalisation</w:t>
                        </w:r>
                        <w:r>
                          <w:rPr>
                            <w:rFonts w:ascii="Arial Narrow" w:hAnsi="Arial Narrow"/>
                            <w:sz w:val="12"/>
                            <w:szCs w:val="12"/>
                          </w:rPr>
                          <w:br/>
                          <w:t>km / Contrassegno</w:t>
                        </w:r>
                      </w:p>
                    </w:txbxContent>
                  </v:textbox>
                </v:shape>
                <v:shape id="Textfeld 1186" o:spid="_x0000_s1231" type="#_x0000_t202" style="position:absolute;left:31153;top:29239;width:1233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" filled="f" stroked="f" strokeweight=".5pt">
                  <v:textbox>
                    <w:txbxContent>
                      <w:p w14:paraId="66DFB92F" w14:textId="77777777" w:rsidR="003C5D8C" w:rsidRPr="00BD6650" w:rsidRDefault="003C5D8C" w:rsidP="00353E9D">
                        <w:pPr>
                          <w:spacing w:line="240" w:lineRule="auto"/>
                          <w:ind w:left="426" w:hanging="426"/>
                          <w:rPr>
                            <w:rFonts w:ascii="Arial Narrow" w:hAnsi="Arial Narrow"/>
                            <w:sz w:val="12"/>
                            <w:lang w:eastAsia="de-DE"/>
                          </w:rPr>
                        </w:pPr>
                        <w:r w:rsidRPr="007B65F5">
                          <w:rPr>
                            <w:b/>
                            <w:sz w:val="16"/>
                            <w:szCs w:val="16"/>
                          </w:rPr>
                          <w:t>8.07</w:t>
                        </w:r>
                        <w:r>
                          <w:rPr>
                            <w:b/>
                            <w:sz w:val="16"/>
                            <w:szCs w:val="16"/>
                          </w:rPr>
                          <w:tab/>
                        </w:r>
                        <w:r>
                          <w:rPr>
                            <w:rFonts w:ascii="Arial Narrow" w:hAnsi="Arial Narrow"/>
                            <w:sz w:val="12"/>
                            <w:lang w:eastAsia="de-DE"/>
                          </w:rPr>
                          <w:t>k</w:t>
                        </w:r>
                        <w:r w:rsidRPr="007B65F5">
                          <w:rPr>
                            <w:rFonts w:ascii="Arial Narrow" w:hAnsi="Arial Narrow"/>
                            <w:sz w:val="12"/>
                            <w:lang w:eastAsia="de-DE"/>
                          </w:rPr>
                          <w:t xml:space="preserve">m / </w:t>
                        </w:r>
                        <w:r>
                          <w:rPr>
                            <w:rFonts w:ascii="Arial Narrow" w:hAnsi="Arial Narrow"/>
                            <w:sz w:val="12"/>
                            <w:lang w:eastAsia="de-DE"/>
                          </w:rPr>
                          <w:t>Kennzeichnung</w:t>
                        </w:r>
                        <w:r>
                          <w:rPr>
                            <w:rFonts w:ascii="Arial Narrow" w:hAnsi="Arial Narrow"/>
                            <w:sz w:val="12"/>
                            <w:lang w:eastAsia="de-DE"/>
                          </w:rPr>
                          <w:br/>
                          <w:t>km / Signalisation</w:t>
                        </w:r>
                        <w:r>
                          <w:rPr>
                            <w:rFonts w:ascii="Arial Narrow" w:hAnsi="Arial Narrow"/>
                            <w:sz w:val="12"/>
                            <w:lang w:eastAsia="de-DE"/>
                          </w:rPr>
                          <w:br/>
                          <w:t>km / Contrassegno</w:t>
                        </w:r>
                      </w:p>
                    </w:txbxContent>
                  </v:textbox>
                </v:shape>
                <v:shape id="Textfeld 1188" o:spid="_x0000_s1232" type="#_x0000_t202" style="position:absolute;left:29877;top:39659;width:452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" filled="f" stroked="f" strokeweight=".5pt">
                  <v:textbox>
                    <w:txbxContent>
                      <w:p w14:paraId="60D1D166" w14:textId="77777777" w:rsidR="003C5D8C" w:rsidRPr="001577B1" w:rsidRDefault="003C5D8C" w:rsidP="00353E9D">
                        <w:pPr>
                          <w:spacing w:after="40" w:line="140" w:lineRule="exact"/>
                          <w:rPr>
                            <w:rFonts w:ascii="Arial Narrow" w:hAnsi="Arial Narrow"/>
                            <w:sz w:val="16"/>
                            <w:szCs w:val="16"/>
                            <w:lang w:val="it-CH" w:eastAsia="de-DE"/>
                          </w:rPr>
                        </w:pPr>
                        <w:r>
                          <w:rPr>
                            <w:rFonts w:ascii="Arial Narrow" w:hAnsi="Arial Narrow"/>
                            <w:sz w:val="16"/>
                            <w:szCs w:val="16"/>
                            <w:lang w:val="it-CH" w:eastAsia="de-DE"/>
                          </w:rPr>
                          <w:t>a</w:t>
                        </w:r>
                        <w:r w:rsidRPr="001577B1">
                          <w:rPr>
                            <w:rFonts w:ascii="Arial Narrow" w:hAnsi="Arial Narrow"/>
                            <w:sz w:val="16"/>
                            <w:szCs w:val="16"/>
                            <w:lang w:val="it-CH" w:eastAsia="de-DE"/>
                          </w:rPr>
                          <w:t>uf</w:t>
                        </w:r>
                        <w:r>
                          <w:rPr>
                            <w:rFonts w:ascii="Arial Narrow" w:hAnsi="Arial Narrow"/>
                            <w:sz w:val="16"/>
                            <w:szCs w:val="16"/>
                            <w:lang w:val="it-CH" w:eastAsia="de-DE"/>
                          </w:rPr>
                          <w:br/>
                          <w:t>sur</w:t>
                        </w:r>
                        <w:r>
                          <w:rPr>
                            <w:rFonts w:ascii="Arial Narrow" w:hAnsi="Arial Narrow"/>
                            <w:sz w:val="16"/>
                            <w:szCs w:val="16"/>
                            <w:lang w:val="it-CH" w:eastAsia="de-DE"/>
                          </w:rPr>
                          <w:br/>
                          <w:t>sul</w:t>
                        </w:r>
                      </w:p>
                    </w:txbxContent>
                  </v:textbox>
                </v:shape>
                <v:shape id="Textfeld 1166" o:spid="_x0000_s1233" type="#_x0000_t202" style="position:absolute;left:34768;top:46995;width:4451;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" filled="f" stroked="f" strokeweight=".5pt">
                  <v:textbox>
                    <w:txbxContent>
                      <w:p w14:paraId="1AEB033C" w14:textId="77777777" w:rsidR="003C5D8C" w:rsidRDefault="003C5D8C" w:rsidP="00353E9D">
                        <w:pPr>
                          <w:spacing w:line="240" w:lineRule="auto"/>
                          <w:rPr>
                            <w:sz w:val="16"/>
                            <w:szCs w:val="16"/>
                          </w:rPr>
                        </w:pPr>
                        <w:r>
                          <w:rPr>
                            <w:sz w:val="14"/>
                            <w:szCs w:val="14"/>
                          </w:rPr>
                          <w:t>Nein</w:t>
                        </w:r>
                      </w:p>
                    </w:txbxContent>
                  </v:textbox>
                </v:shape>
                <v:shape id="Textfeld 1156" o:spid="_x0000_s1234" type="#_x0000_t202" style="position:absolute;left:22966;top:48484;width:457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" filled="f" stroked="f" strokeweight=".5pt">
                  <v:textbox>
                    <w:txbxContent>
                      <w:p w14:paraId="3F06D62E" w14:textId="77777777" w:rsidR="003C5D8C" w:rsidRDefault="003C5D8C" w:rsidP="00353E9D">
                        <w:pPr>
                          <w:spacing w:line="240" w:lineRule="auto"/>
                          <w:rPr>
                            <w:sz w:val="16"/>
                            <w:szCs w:val="16"/>
                          </w:rPr>
                        </w:pPr>
                        <w:r>
                          <w:rPr>
                            <w:b/>
                            <w:sz w:val="16"/>
                            <w:szCs w:val="16"/>
                          </w:rPr>
                          <w:t>9.28</w:t>
                        </w:r>
                      </w:p>
                    </w:txbxContent>
                  </v:textbox>
                </v:shape>
                <v:shape id="Textfeld 1158" o:spid="_x0000_s1235" type="#_x0000_t202" style="position:absolute;left:32429;top:48484;width:440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" filled="f" stroked="f" strokeweight=".5pt">
                  <v:textbox>
                    <w:txbxContent>
                      <w:p w14:paraId="0F00FFE0" w14:textId="77777777" w:rsidR="003C5D8C" w:rsidRDefault="003C5D8C" w:rsidP="00353E9D">
                        <w:pPr>
                          <w:spacing w:line="240" w:lineRule="auto"/>
                          <w:rPr>
                            <w:sz w:val="16"/>
                            <w:szCs w:val="16"/>
                          </w:rPr>
                        </w:pPr>
                        <w:r>
                          <w:rPr>
                            <w:b/>
                            <w:sz w:val="16"/>
                            <w:szCs w:val="16"/>
                          </w:rPr>
                          <w:t>9.29</w:t>
                        </w:r>
                      </w:p>
                    </w:txbxContent>
                  </v:textbox>
                </v:shape>
                <v:shape id="Textfeld 1189" o:spid="_x0000_s1236" type="#_x0000_t202" style="position:absolute;left:4572;top:49441;width:10331;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" filled="f" stroked="f" strokeweight=".5pt">
                  <v:textbox>
                    <w:txbxContent>
                      <w:p w14:paraId="7D974930" w14:textId="77777777" w:rsidR="003C5D8C" w:rsidRDefault="003C5D8C" w:rsidP="00353E9D">
                        <w:pPr>
                          <w:spacing w:after="40" w:line="140" w:lineRule="exact"/>
                          <w:rPr>
                            <w:rFonts w:ascii="Arial Narrow" w:hAnsi="Arial Narrow"/>
                            <w:sz w:val="16"/>
                            <w:szCs w:val="16"/>
                            <w:lang w:eastAsia="de-DE"/>
                          </w:rPr>
                        </w:pPr>
                        <w:r w:rsidRPr="001B3CF8">
                          <w:rPr>
                            <w:rFonts w:ascii="Arial Narrow" w:hAnsi="Arial Narrow"/>
                            <w:sz w:val="16"/>
                            <w:szCs w:val="16"/>
                            <w:lang w:eastAsia="de-DE"/>
                          </w:rPr>
                          <w:t>Strecke prüfen,</w:t>
                        </w:r>
                        <w:r w:rsidRPr="001B3CF8">
                          <w:rPr>
                            <w:rFonts w:ascii="Arial Narrow" w:hAnsi="Arial Narrow"/>
                            <w:sz w:val="16"/>
                            <w:szCs w:val="16"/>
                            <w:lang w:eastAsia="de-DE"/>
                          </w:rPr>
                          <w:br/>
                          <w:t>Gründe:</w:t>
                        </w:r>
                      </w:p>
                      <w:p w14:paraId="2FDFA1F6" w14:textId="77777777" w:rsidR="003C5D8C" w:rsidRDefault="003C5D8C" w:rsidP="00353E9D">
                        <w:pPr>
                          <w:spacing w:after="40" w:line="140" w:lineRule="exact"/>
                          <w:rPr>
                            <w:rFonts w:ascii="Arial Narrow" w:hAnsi="Arial Narrow"/>
                            <w:sz w:val="16"/>
                            <w:szCs w:val="16"/>
                            <w:lang w:eastAsia="de-DE"/>
                          </w:rPr>
                        </w:pPr>
                        <w:r>
                          <w:rPr>
                            <w:rFonts w:ascii="Arial Narrow" w:hAnsi="Arial Narrow"/>
                            <w:sz w:val="16"/>
                            <w:szCs w:val="16"/>
                            <w:lang w:eastAsia="de-DE"/>
                          </w:rPr>
                          <w:t>Examiner voie,</w:t>
                        </w:r>
                        <w:r>
                          <w:rPr>
                            <w:rFonts w:ascii="Arial Narrow" w:hAnsi="Arial Narrow"/>
                            <w:sz w:val="16"/>
                            <w:szCs w:val="16"/>
                            <w:lang w:eastAsia="de-DE"/>
                          </w:rPr>
                          <w:br/>
                          <w:t>raisons:</w:t>
                        </w:r>
                      </w:p>
                      <w:p w14:paraId="31552705" w14:textId="77777777" w:rsidR="003C5D8C" w:rsidRPr="001B3CF8" w:rsidRDefault="003C5D8C" w:rsidP="00353E9D">
                        <w:pPr>
                          <w:spacing w:after="40" w:line="140" w:lineRule="exact"/>
                          <w:rPr>
                            <w:rFonts w:ascii="Arial Narrow" w:hAnsi="Arial Narrow"/>
                            <w:sz w:val="16"/>
                            <w:szCs w:val="16"/>
                            <w:lang w:eastAsia="de-DE"/>
                          </w:rPr>
                        </w:pPr>
                        <w:r>
                          <w:rPr>
                            <w:rFonts w:ascii="Arial Narrow" w:hAnsi="Arial Narrow"/>
                            <w:sz w:val="16"/>
                            <w:szCs w:val="16"/>
                            <w:lang w:eastAsia="de-DE"/>
                          </w:rPr>
                          <w:t>Esaminare Binario</w:t>
                        </w:r>
                        <w:r>
                          <w:rPr>
                            <w:rFonts w:ascii="Arial Narrow" w:hAnsi="Arial Narrow"/>
                            <w:sz w:val="16"/>
                            <w:szCs w:val="16"/>
                            <w:lang w:eastAsia="de-DE"/>
                          </w:rPr>
                          <w:br/>
                          <w:t>Motivi:</w:t>
                        </w:r>
                      </w:p>
                      <w:p w14:paraId="2AC6BDB0" w14:textId="77777777" w:rsidR="003C5D8C" w:rsidRPr="003D0804" w:rsidRDefault="003C5D8C" w:rsidP="00353E9D">
                        <w:pPr>
                          <w:spacing w:line="200" w:lineRule="exact"/>
                          <w:rPr>
                            <w:rFonts w:ascii="Arial Narrow" w:hAnsi="Arial Narrow"/>
                            <w:sz w:val="16"/>
                            <w:szCs w:val="16"/>
                            <w:lang w:eastAsia="de-DE"/>
                          </w:rPr>
                        </w:pPr>
                      </w:p>
                    </w:txbxContent>
                  </v:textbox>
                </v:shape>
                <v:group id="Gruppieren 1190" o:spid="_x0000_s1237" style="position:absolute;left:12546;top:50610;width:30093;height:5290" coordorigin="" coordsize="36416,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rect id="Rechteck 1191" o:spid="_x0000_s1238" style="position:absolute;left:556;width:35860;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" fillcolor="white [3212]" strokecolor="black [3213]" strokeweight=".5pt"/>
                  <v:shape id="Textfeld 1192" o:spid="_x0000_s1239" type="#_x0000_t202" style="position:absolute;top:2353;width:3308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" filled="f" stroked="f" strokeweight=".5pt">
                    <v:textbox>
                      <w:txbxContent>
                        <w:p w14:paraId="1CD884F3" w14:textId="77777777" w:rsidR="003C5D8C" w:rsidRDefault="003C5D8C" w:rsidP="00353E9D">
                          <w:pPr>
                            <w:spacing w:line="240" w:lineRule="auto"/>
                            <w:rPr>
                              <w:sz w:val="16"/>
                              <w:szCs w:val="16"/>
                            </w:rPr>
                          </w:pPr>
                          <w:r>
                            <w:rPr>
                              <w:b/>
                              <w:sz w:val="16"/>
                              <w:szCs w:val="16"/>
                            </w:rPr>
                            <w:t>9</w:t>
                          </w:r>
                          <w:r w:rsidRPr="003D0804">
                            <w:rPr>
                              <w:b/>
                              <w:sz w:val="16"/>
                              <w:szCs w:val="16"/>
                            </w:rPr>
                            <w:t xml:space="preserve">.46 </w:t>
                          </w:r>
                          <w:r w:rsidRPr="00D93304">
                            <w:rPr>
                              <w:rFonts w:ascii="Arial Narrow" w:hAnsi="Arial Narrow"/>
                              <w:sz w:val="12"/>
                              <w:lang w:eastAsia="de-DE"/>
                            </w:rPr>
                            <w:t xml:space="preserve">  freier </w:t>
                          </w:r>
                          <w:r w:rsidRPr="00B244C8">
                            <w:rPr>
                              <w:rFonts w:ascii="Arial Narrow" w:hAnsi="Arial Narrow"/>
                              <w:sz w:val="12"/>
                              <w:lang w:eastAsia="de-DE"/>
                            </w:rPr>
                            <w:t>Text</w:t>
                          </w:r>
                          <w:r>
                            <w:rPr>
                              <w:rFonts w:ascii="Arial Narrow" w:hAnsi="Arial Narrow"/>
                              <w:sz w:val="12"/>
                              <w:lang w:eastAsia="de-DE"/>
                            </w:rPr>
                            <w:t xml:space="preserve">   /   texte libre   /   testo libero</w:t>
                          </w:r>
                        </w:p>
                      </w:txbxContent>
                    </v:textbox>
                  </v:shape>
                </v:group>
                <v:rect id="Rechteck 1152" o:spid="_x0000_s1240" style="position:absolute;left:2870;top:51567;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" filled="f" strokecolor="black [3213]" strokeweight="1pt"/>
                <v:shape id="Textfeld 1153" o:spid="_x0000_s1241" type="#_x0000_t202" style="position:absolute;left:1382;top:52843;width:4045;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BxQAAAN0AAAAPAAAAZHJzL2Rvd25yZXYueG1sRE9Na8JA&#10;EL0X+h+WEXqrm1iU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BOy+hBxQAAAN0AAAAP&#10;AAAAAAAAAAAAAAAAAAcCAABkcnMvZG93bnJldi54bWxQSwUGAAAAAAMAAwC3AAAA+QIAAAAA&#10;" filled="f" stroked="f" strokeweight=".5pt">
                  <v:textbox>
                    <w:txbxContent>
                      <w:p w14:paraId="25FE8CE9" w14:textId="77777777" w:rsidR="003C5D8C" w:rsidRPr="007C7A05" w:rsidRDefault="003C5D8C" w:rsidP="00353E9D">
                        <w:pPr>
                          <w:spacing w:line="240" w:lineRule="auto"/>
                          <w:rPr>
                            <w:b/>
                            <w:sz w:val="16"/>
                            <w:szCs w:val="16"/>
                          </w:rPr>
                        </w:pPr>
                        <w:r>
                          <w:rPr>
                            <w:b/>
                            <w:sz w:val="16"/>
                            <w:szCs w:val="16"/>
                          </w:rPr>
                          <w:t>9.45</w:t>
                        </w:r>
                      </w:p>
                    </w:txbxContent>
                  </v:textbox>
                </v:shape>
                <v:rect id="Rechteck 1203" o:spid="_x0000_s1242" style="position:absolute;left:12014;top:56671;width:29496;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" fillcolor="white [3212]" strokecolor="black [3213]" strokeweight="1pt"/>
                <v:shape id="Textfeld 1207" o:spid="_x0000_s1243" type="#_x0000_t202" style="position:absolute;left:3934;top:56458;width:1035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" filled="f" stroked="f" strokeweight=".5pt">
                  <v:textbox>
                    <w:txbxContent>
                      <w:p w14:paraId="39B86142" w14:textId="77777777" w:rsidR="003C5D8C" w:rsidRPr="0008349E" w:rsidRDefault="003C5D8C" w:rsidP="00353E9D">
                        <w:pPr>
                          <w:spacing w:after="40" w:line="140" w:lineRule="exact"/>
                          <w:rPr>
                            <w:rFonts w:ascii="Arial Narrow" w:hAnsi="Arial Narrow"/>
                            <w:sz w:val="16"/>
                            <w:szCs w:val="16"/>
                            <w:lang w:val="fr-CH" w:eastAsia="de-DE"/>
                          </w:rPr>
                        </w:pPr>
                        <w:r w:rsidRPr="0008349E">
                          <w:rPr>
                            <w:rFonts w:ascii="Arial Narrow" w:hAnsi="Arial Narrow"/>
                            <w:sz w:val="16"/>
                            <w:szCs w:val="16"/>
                            <w:lang w:val="fr-CH" w:eastAsia="de-DE"/>
                          </w:rPr>
                          <w:t xml:space="preserve">Zusätzliche </w:t>
                        </w:r>
                        <w:r w:rsidRPr="0008349E">
                          <w:rPr>
                            <w:rFonts w:ascii="Arial Narrow" w:hAnsi="Arial Narrow"/>
                            <w:sz w:val="16"/>
                            <w:szCs w:val="16"/>
                            <w:lang w:val="fr-CH" w:eastAsia="de-DE"/>
                          </w:rPr>
                          <w:br/>
                          <w:t>Anordnungen</w:t>
                        </w:r>
                      </w:p>
                      <w:p w14:paraId="7177EB27" w14:textId="1C9A96CF" w:rsidR="003C5D8C" w:rsidRPr="0008349E" w:rsidRDefault="003C5D8C" w:rsidP="00353E9D">
                        <w:pPr>
                          <w:spacing w:after="40" w:line="140" w:lineRule="exact"/>
                          <w:rPr>
                            <w:rFonts w:ascii="Arial Narrow" w:hAnsi="Arial Narrow"/>
                            <w:sz w:val="16"/>
                            <w:szCs w:val="16"/>
                            <w:lang w:val="fr-CH" w:eastAsia="de-DE"/>
                          </w:rPr>
                        </w:pPr>
                        <w:r w:rsidRPr="0008349E">
                          <w:rPr>
                            <w:rFonts w:ascii="Arial Narrow" w:hAnsi="Arial Narrow"/>
                            <w:sz w:val="16"/>
                            <w:szCs w:val="16"/>
                            <w:lang w:val="fr-CH" w:eastAsia="de-DE"/>
                          </w:rPr>
                          <w:t xml:space="preserve">Dispositions </w:t>
                        </w:r>
                        <w:r>
                          <w:rPr>
                            <w:rFonts w:ascii="Arial Narrow" w:hAnsi="Arial Narrow"/>
                            <w:sz w:val="16"/>
                            <w:szCs w:val="16"/>
                            <w:lang w:val="fr-CH" w:eastAsia="de-DE"/>
                          </w:rPr>
                          <w:br/>
                        </w:r>
                        <w:r w:rsidRPr="0008349E">
                          <w:rPr>
                            <w:rFonts w:ascii="Arial Narrow" w:hAnsi="Arial Narrow"/>
                            <w:sz w:val="16"/>
                            <w:szCs w:val="16"/>
                            <w:lang w:val="fr-CH" w:eastAsia="de-DE"/>
                          </w:rPr>
                          <w:t>supplémentaires</w:t>
                        </w:r>
                      </w:p>
                      <w:p w14:paraId="208530A1" w14:textId="77777777" w:rsidR="003C5D8C" w:rsidRPr="0008349E" w:rsidRDefault="003C5D8C" w:rsidP="00353E9D">
                        <w:pPr>
                          <w:spacing w:after="40" w:line="140" w:lineRule="exact"/>
                          <w:rPr>
                            <w:rFonts w:ascii="Arial Narrow" w:hAnsi="Arial Narrow"/>
                            <w:sz w:val="16"/>
                            <w:szCs w:val="16"/>
                            <w:lang w:val="fr-CH" w:eastAsia="de-DE"/>
                          </w:rPr>
                        </w:pPr>
                        <w:r w:rsidRPr="0008349E">
                          <w:rPr>
                            <w:rFonts w:ascii="Arial Narrow" w:hAnsi="Arial Narrow"/>
                            <w:sz w:val="16"/>
                            <w:szCs w:val="16"/>
                            <w:lang w:val="fr-CH" w:eastAsia="de-DE"/>
                          </w:rPr>
                          <w:t>Disposizioni</w:t>
                        </w:r>
                        <w:r w:rsidRPr="0008349E">
                          <w:rPr>
                            <w:rFonts w:ascii="Arial Narrow" w:hAnsi="Arial Narrow"/>
                            <w:sz w:val="16"/>
                            <w:szCs w:val="16"/>
                            <w:lang w:val="fr-CH" w:eastAsia="de-DE"/>
                          </w:rPr>
                          <w:br/>
                          <w:t>supplementari</w:t>
                        </w:r>
                      </w:p>
                    </w:txbxContent>
                  </v:textbox>
                </v:shape>
                <v:rect id="Rechteck 1206" o:spid="_x0000_s1244" style="position:absolute;left:1594;top:57415;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" filled="f" strokecolor="black [3213]" strokeweight="2pt"/>
                <v:line id="Gerader Verbinder 1205" o:spid="_x0000_s1245" style="position:absolute;visibility:visible;mso-wrap-style:square" from="12759,59223" to="40889,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" strokecolor="black [3213]"/>
                <v:shape id="Textfeld 1202" o:spid="_x0000_s1246" type="#_x0000_t202" style="position:absolute;left:212;top:58691;width:508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" filled="f" stroked="f" strokeweight=".5pt">
                  <v:textbox>
                    <w:txbxContent>
                      <w:p w14:paraId="6BE8BB29" w14:textId="77777777" w:rsidR="003C5D8C" w:rsidRPr="007407DD" w:rsidRDefault="003C5D8C" w:rsidP="00353E9D">
                        <w:pPr>
                          <w:rPr>
                            <w:b/>
                            <w:sz w:val="16"/>
                            <w:szCs w:val="16"/>
                          </w:rPr>
                        </w:pPr>
                        <w:r>
                          <w:rPr>
                            <w:b/>
                            <w:sz w:val="16"/>
                            <w:szCs w:val="16"/>
                          </w:rPr>
                          <w:t>7-9</w:t>
                        </w:r>
                        <w:r w:rsidRPr="007407DD">
                          <w:rPr>
                            <w:b/>
                            <w:sz w:val="16"/>
                            <w:szCs w:val="16"/>
                          </w:rPr>
                          <w:t>.90</w:t>
                        </w:r>
                      </w:p>
                    </w:txbxContent>
                  </v:textbox>
                </v:shape>
                <v:shape id="Textfeld 1204" o:spid="_x0000_s1247" type="#_x0000_t202" style="position:absolute;left:11695;top:61668;width:2400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" filled="f" stroked="f" strokeweight=".5pt">
                  <v:textbox>
                    <w:txbxContent>
                      <w:p w14:paraId="596DE361" w14:textId="77777777" w:rsidR="003C5D8C" w:rsidRPr="00B244C8" w:rsidRDefault="003C5D8C" w:rsidP="00353E9D">
                        <w:pPr>
                          <w:spacing w:line="240" w:lineRule="auto"/>
                          <w:rPr>
                            <w:rFonts w:ascii="Arial Narrow" w:hAnsi="Arial Narrow"/>
                            <w:sz w:val="12"/>
                            <w:lang w:eastAsia="de-DE"/>
                          </w:rPr>
                        </w:pPr>
                        <w:r>
                          <w:rPr>
                            <w:b/>
                            <w:sz w:val="16"/>
                            <w:szCs w:val="16"/>
                          </w:rPr>
                          <w:t>7-9</w:t>
                        </w:r>
                        <w:r w:rsidRPr="007407DD">
                          <w:rPr>
                            <w:b/>
                            <w:sz w:val="16"/>
                            <w:szCs w:val="16"/>
                          </w:rPr>
                          <w:t>.91</w:t>
                        </w:r>
                        <w:r w:rsidRPr="00B244C8">
                          <w:rPr>
                            <w:rFonts w:ascii="Arial Narrow" w:hAnsi="Arial Narrow"/>
                            <w:sz w:val="12"/>
                            <w:lang w:eastAsia="de-DE"/>
                          </w:rPr>
                          <w:t xml:space="preserve">   freier Text</w:t>
                        </w:r>
                        <w:r>
                          <w:rPr>
                            <w:rFonts w:ascii="Arial Narrow" w:hAnsi="Arial Narrow"/>
                            <w:sz w:val="12"/>
                            <w:lang w:eastAsia="de-DE"/>
                          </w:rPr>
                          <w:t xml:space="preserve">   /   texte libre   /   testo libero</w:t>
                        </w:r>
                      </w:p>
                    </w:txbxContent>
                  </v:textbox>
                </v:shape>
                <v:group id="Gruppieren 1193" o:spid="_x0000_s1248" style="position:absolute;left:425;top:63582;width:41910;height:7106" coordsize="419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Textfeld 1194" o:spid="_x0000_s1249" type="#_x0000_t202" style="position:absolute;top:2241;width:11007;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8qv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vjb7g/5twgpz+AQAA//8DAFBLAQItABQABgAIAAAAIQDb4fbL7gAAAIUBAAATAAAAAAAAAAAA&#10;AAAAAAAAAABbQ29udGVudF9UeXBlc10ueG1sUEsBAi0AFAAGAAgAAAAhAFr0LFu/AAAAFQEAAAsA&#10;AAAAAAAAAAAAAAAAHwEAAF9yZWxzLy5yZWxzUEsBAi0AFAAGAAgAAAAhADqbyq/EAAAA3QAAAA8A&#10;AAAAAAAAAAAAAAAABwIAAGRycy9kb3ducmV2LnhtbFBLBQYAAAAAAwADALcAAAD4AgAAAAA=&#10;" filled="f" stroked="f" strokeweight=".5pt">
                    <v:textbox>
                      <w:txbxContent>
                        <w:p w14:paraId="464C368A"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M</w:t>
                          </w:r>
                          <w:r>
                            <w:rPr>
                              <w:b/>
                              <w:sz w:val="16"/>
                              <w:szCs w:val="16"/>
                            </w:rPr>
                            <w:tab/>
                          </w:r>
                          <w:r w:rsidRPr="00B244C8">
                            <w:rPr>
                              <w:rFonts w:ascii="Arial Narrow" w:hAnsi="Arial Narrow"/>
                              <w:sz w:val="12"/>
                              <w:lang w:eastAsia="de-DE"/>
                            </w:rPr>
                            <w:t>Lokführer</w:t>
                          </w:r>
                          <w:r>
                            <w:rPr>
                              <w:rFonts w:ascii="Arial Narrow" w:hAnsi="Arial Narrow"/>
                              <w:sz w:val="12"/>
                              <w:lang w:eastAsia="de-DE"/>
                            </w:rPr>
                            <w:br/>
                          </w:r>
                          <w:r w:rsidRPr="003E3F13">
                            <w:rPr>
                              <w:rFonts w:ascii="Arial Narrow" w:hAnsi="Arial Narrow"/>
                              <w:sz w:val="12"/>
                              <w:lang w:eastAsia="de-DE"/>
                            </w:rPr>
                            <w:t>Mécanicien</w:t>
                          </w:r>
                          <w:r w:rsidRPr="003E3F13">
                            <w:rPr>
                              <w:rFonts w:ascii="Arial Narrow" w:hAnsi="Arial Narrow"/>
                              <w:sz w:val="12"/>
                              <w:lang w:eastAsia="de-DE"/>
                            </w:rPr>
                            <w:br/>
                            <w:t>Macchinista</w:t>
                          </w:r>
                        </w:p>
                      </w:txbxContent>
                    </v:textbox>
                  </v:shape>
                  <v:shape id="Textfeld 1195" o:spid="_x0000_s1250" type="#_x0000_t202" style="position:absolute;left:22939;top:2305;width:7973;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" filled="f" stroked="f" strokeweight=".5pt">
                    <v:textbox>
                      <w:txbxContent>
                        <w:p w14:paraId="2DC2EE4A"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O</w:t>
                          </w:r>
                          <w:r>
                            <w:t xml:space="preserve"> </w:t>
                          </w:r>
                          <w:r>
                            <w:tab/>
                          </w:r>
                          <w:r w:rsidRPr="00B244C8">
                            <w:rPr>
                              <w:rFonts w:ascii="Arial Narrow" w:hAnsi="Arial Narrow"/>
                              <w:sz w:val="12"/>
                              <w:lang w:eastAsia="de-DE"/>
                            </w:rPr>
                            <w:t>Zeit</w:t>
                          </w:r>
                          <w:r>
                            <w:rPr>
                              <w:rFonts w:ascii="Arial Narrow" w:hAnsi="Arial Narrow"/>
                              <w:sz w:val="12"/>
                              <w:lang w:eastAsia="de-DE"/>
                            </w:rPr>
                            <w:br/>
                            <w:t>Heure</w:t>
                          </w:r>
                          <w:r>
                            <w:rPr>
                              <w:rFonts w:ascii="Arial Narrow" w:hAnsi="Arial Narrow"/>
                              <w:sz w:val="12"/>
                              <w:lang w:eastAsia="de-DE"/>
                            </w:rPr>
                            <w:br/>
                            <w:t>Ora</w:t>
                          </w:r>
                        </w:p>
                      </w:txbxContent>
                    </v:textbox>
                  </v:shape>
                  <v:shape id="Textfeld 1196" o:spid="_x0000_s1251" type="#_x0000_t202" style="position:absolute;left:11469;top:2305;width:106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" filled="f" stroked="f" strokeweight=".5pt">
                    <v:textbox>
                      <w:txbxContent>
                        <w:p w14:paraId="67A2B6E1"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N</w:t>
                          </w:r>
                          <w:r>
                            <w:t xml:space="preserve"> </w:t>
                          </w:r>
                          <w:r>
                            <w:tab/>
                          </w:r>
                          <w:r w:rsidRPr="00B244C8">
                            <w:rPr>
                              <w:rFonts w:ascii="Arial Narrow" w:hAnsi="Arial Narrow"/>
                              <w:sz w:val="12"/>
                              <w:lang w:eastAsia="de-DE"/>
                            </w:rPr>
                            <w:t>Fahrdienstleiter</w:t>
                          </w:r>
                          <w:r>
                            <w:rPr>
                              <w:rFonts w:ascii="Arial Narrow" w:hAnsi="Arial Narrow"/>
                              <w:sz w:val="12"/>
                              <w:lang w:eastAsia="de-DE"/>
                            </w:rPr>
                            <w:br/>
                            <w:t>Chef-circulation</w:t>
                          </w:r>
                          <w:r w:rsidRPr="003E3F13">
                            <w:rPr>
                              <w:rFonts w:ascii="Arial Narrow" w:hAnsi="Arial Narrow"/>
                              <w:sz w:val="12"/>
                              <w:lang w:eastAsia="de-DE"/>
                            </w:rPr>
                            <w:br/>
                          </w:r>
                          <w:r>
                            <w:rPr>
                              <w:rFonts w:ascii="Arial Narrow" w:hAnsi="Arial Narrow"/>
                              <w:sz w:val="12"/>
                              <w:lang w:eastAsia="de-DE"/>
                            </w:rPr>
                            <w:t>Capomovimento</w:t>
                          </w:r>
                        </w:p>
                      </w:txbxContent>
                    </v:textbox>
                  </v:shape>
                  <v:rect id="Rechteck 1197" o:spid="_x0000_s1252" style="position:absolute;left:32189;width:8877;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" fillcolor="#d8d8d8 [2732]" strokecolor="black [3213]" strokeweight="2pt">
                    <v:textbox>
                      <w:txbxContent>
                        <w:p w14:paraId="32EE162C" w14:textId="77777777" w:rsidR="003C5D8C" w:rsidRPr="00B244C8" w:rsidRDefault="003C5D8C" w:rsidP="00353E9D">
                          <w:pPr>
                            <w:jc w:val="center"/>
                            <w:rPr>
                              <w:i/>
                              <w:color w:val="000000" w:themeColor="text1"/>
                              <w:sz w:val="16"/>
                              <w:szCs w:val="16"/>
                            </w:rPr>
                          </w:pPr>
                          <w:r w:rsidRPr="00B244C8">
                            <w:rPr>
                              <w:i/>
                              <w:color w:val="000000" w:themeColor="text1"/>
                              <w:sz w:val="16"/>
                              <w:szCs w:val="16"/>
                            </w:rPr>
                            <w:t>A/B/C/O</w:t>
                          </w:r>
                        </w:p>
                      </w:txbxContent>
                    </v:textbox>
                  </v:rect>
                  <v:rect id="Rechteck 1" o:spid="_x0000_s1253" style="position:absolute;left:158;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" fillcolor="#d8d8d8 [2732]" strokecolor="black [3213]" strokeweight="2pt"/>
                  <v:rect id="Rechteck 1" o:spid="_x0000_s1254" style="position:absolute;left:11469;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" fillcolor="#d8d8d8 [2732]" strokecolor="black [3213]" strokeweight="2pt"/>
                  <v:rect id="Rechteck 1" o:spid="_x0000_s1255" style="position:absolute;left:22939;width:8720;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" fillcolor="#d8d8d8 [2732]" strokecolor="black [3213]" strokeweight="2pt"/>
                  <v:shape id="Textfeld 1201" o:spid="_x0000_s1256" type="#_x0000_t202" style="position:absolute;left:31660;top:2366;width:10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" filled="f" stroked="f" strokeweight=".5pt">
                    <v:textbox>
                      <w:txbxContent>
                        <w:p w14:paraId="00C847FC" w14:textId="77777777" w:rsidR="003C5D8C" w:rsidRPr="003E3F13" w:rsidRDefault="003C5D8C" w:rsidP="00353E9D">
                          <w:pPr>
                            <w:spacing w:line="240" w:lineRule="auto"/>
                            <w:ind w:left="227" w:hanging="227"/>
                            <w:rPr>
                              <w:rFonts w:ascii="Arial Narrow" w:hAnsi="Arial Narrow"/>
                              <w:sz w:val="12"/>
                              <w:lang w:eastAsia="de-DE"/>
                            </w:rPr>
                          </w:pPr>
                          <w:r w:rsidRPr="00B244C8">
                            <w:rPr>
                              <w:b/>
                              <w:sz w:val="16"/>
                              <w:szCs w:val="16"/>
                            </w:rPr>
                            <w:t>E</w:t>
                          </w:r>
                          <w:r>
                            <w:tab/>
                          </w:r>
                          <w:r>
                            <w:rPr>
                              <w:rFonts w:ascii="Arial Narrow" w:hAnsi="Arial Narrow"/>
                              <w:sz w:val="12"/>
                              <w:lang w:eastAsia="de-DE"/>
                            </w:rPr>
                            <w:t>Eindeutige Identifik</w:t>
                          </w:r>
                          <w:r w:rsidRPr="00B244C8">
                            <w:rPr>
                              <w:rFonts w:ascii="Arial Narrow" w:hAnsi="Arial Narrow"/>
                              <w:sz w:val="12"/>
                              <w:lang w:eastAsia="de-DE"/>
                            </w:rPr>
                            <w:t>ation</w:t>
                          </w:r>
                          <w:r>
                            <w:rPr>
                              <w:rFonts w:ascii="Arial Narrow" w:hAnsi="Arial Narrow"/>
                              <w:sz w:val="12"/>
                              <w:lang w:eastAsia="de-DE"/>
                            </w:rPr>
                            <w:br/>
                            <w:t>Identification unique</w:t>
                          </w:r>
                          <w:r>
                            <w:rPr>
                              <w:rFonts w:ascii="Arial Narrow" w:hAnsi="Arial Narrow"/>
                              <w:sz w:val="12"/>
                              <w:lang w:eastAsia="de-DE"/>
                            </w:rPr>
                            <w:br/>
                            <w:t>Identificazione univoco</w:t>
                          </w:r>
                        </w:p>
                      </w:txbxContent>
                    </v:textbox>
                  </v:shape>
                </v:group>
              </v:group>
            </w:pict>
          </mc:Fallback>
        </mc:AlternateContent>
      </w:r>
    </w:p>
    <w:p w14:paraId="2014108A" w14:textId="4AA3874C" w:rsidR="00353E9D" w:rsidRDefault="00353E9D" w:rsidP="00353E9D">
      <w:pPr>
        <w:spacing w:after="0" w:line="260" w:lineRule="atLeast"/>
      </w:pPr>
      <w:r>
        <w:rPr>
          <w:noProof/>
        </w:rPr>
        <mc:AlternateContent>
          <mc:Choice Requires="wps">
            <w:drawing>
              <wp:anchor distT="0" distB="0" distL="114300" distR="114300" simplePos="0" relativeHeight="251673088" behindDoc="0" locked="0" layoutInCell="1" allowOverlap="1" wp14:anchorId="7E8A4C7E" wp14:editId="38A27EFB">
                <wp:simplePos x="0" y="0"/>
                <wp:positionH relativeFrom="column">
                  <wp:posOffset>30746</wp:posOffset>
                </wp:positionH>
                <wp:positionV relativeFrom="paragraph">
                  <wp:posOffset>11873</wp:posOffset>
                </wp:positionV>
                <wp:extent cx="4145623" cy="461175"/>
                <wp:effectExtent l="0" t="0" r="0" b="0"/>
                <wp:wrapNone/>
                <wp:docPr id="1208" name="Textfeld 1208"/>
                <wp:cNvGraphicFramePr/>
                <a:graphic xmlns:a="http://schemas.openxmlformats.org/drawingml/2006/main">
                  <a:graphicData uri="http://schemas.microsoft.com/office/word/2010/wordprocessingShape">
                    <wps:wsp>
                      <wps:cNvSpPr txBox="1"/>
                      <wps:spPr>
                        <a:xfrm>
                          <a:off x="0" y="0"/>
                          <a:ext cx="4145623" cy="461175"/>
                        </a:xfrm>
                        <a:prstGeom prst="rect">
                          <a:avLst/>
                        </a:prstGeom>
                        <a:noFill/>
                        <a:ln w="6350">
                          <a:noFill/>
                        </a:ln>
                      </wps:spPr>
                      <wps:txb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3C5D8C" w14:paraId="787E553F" w14:textId="77777777" w:rsidTr="00353E9D">
                              <w:tc>
                                <w:tcPr>
                                  <w:tcW w:w="2501" w:type="dxa"/>
                                  <w:shd w:val="clear" w:color="auto" w:fill="auto"/>
                                </w:tcPr>
                                <w:p w14:paraId="1E70CF2D" w14:textId="77777777" w:rsidR="003C5D8C" w:rsidRDefault="003C5D8C" w:rsidP="00353E9D">
                                  <w:pPr>
                                    <w:pStyle w:val="Absatz"/>
                                    <w:spacing w:before="0" w:after="20" w:line="140" w:lineRule="exact"/>
                                    <w:jc w:val="left"/>
                                    <w:rPr>
                                      <w:rFonts w:ascii="Arial Narrow" w:hAnsi="Arial Narrow"/>
                                      <w:sz w:val="12"/>
                                    </w:rPr>
                                  </w:pP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3948" w:type="dxa"/>
                                </w:tcPr>
                                <w:p w14:paraId="68C8C018" w14:textId="77777777" w:rsidR="003C5D8C" w:rsidRDefault="003C5D8C"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7-9)</w:t>
                                  </w:r>
                                  <w:r>
                                    <w:rPr>
                                      <w:rFonts w:ascii="Arial Narrow" w:hAnsi="Arial Narrow"/>
                                      <w:b/>
                                      <w:sz w:val="16"/>
                                      <w:szCs w:val="16"/>
                                    </w:rPr>
                                    <w:br/>
                                    <w:t>Formulaire d’ordres</w:t>
                                  </w:r>
                                  <w:r>
                                    <w:rPr>
                                      <w:rFonts w:ascii="Arial Narrow" w:hAnsi="Arial Narrow"/>
                                      <w:b/>
                                      <w:sz w:val="16"/>
                                      <w:szCs w:val="16"/>
                                    </w:rPr>
                                    <w:tab/>
                                    <w:t>(Ordres 7-9)</w:t>
                                  </w:r>
                                  <w:r>
                                    <w:rPr>
                                      <w:rFonts w:ascii="Arial Narrow" w:hAnsi="Arial Narrow"/>
                                      <w:b/>
                                      <w:sz w:val="16"/>
                                      <w:szCs w:val="16"/>
                                    </w:rPr>
                                    <w:br/>
                                    <w:t>Formulario d’ordini</w:t>
                                  </w:r>
                                  <w:r>
                                    <w:rPr>
                                      <w:rFonts w:ascii="Arial Narrow" w:hAnsi="Arial Narrow"/>
                                      <w:b/>
                                      <w:sz w:val="16"/>
                                      <w:szCs w:val="16"/>
                                    </w:rPr>
                                    <w:tab/>
                                    <w:t>(Ordini 7-9)</w:t>
                                  </w:r>
                                </w:p>
                              </w:tc>
                            </w:tr>
                          </w:tbl>
                          <w:p w14:paraId="21994DBF" w14:textId="77777777" w:rsidR="003C5D8C" w:rsidRDefault="003C5D8C" w:rsidP="00353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A4C7E" id="Textfeld 1208" o:spid="_x0000_s1257" type="#_x0000_t202" style="position:absolute;margin-left:2.4pt;margin-top:.95pt;width:326.45pt;height:36.3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" filled="f" stroked="f" strokeweight=".5pt">
                <v:textbo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3C5D8C" w14:paraId="787E553F" w14:textId="77777777" w:rsidTr="00353E9D">
                        <w:tc>
                          <w:tcPr>
                            <w:tcW w:w="2501" w:type="dxa"/>
                            <w:shd w:val="clear" w:color="auto" w:fill="auto"/>
                          </w:tcPr>
                          <w:p w14:paraId="1E70CF2D" w14:textId="77777777" w:rsidR="003C5D8C" w:rsidRDefault="003C5D8C" w:rsidP="00353E9D">
                            <w:pPr>
                              <w:pStyle w:val="Absatz"/>
                              <w:spacing w:before="0" w:after="20" w:line="140" w:lineRule="exact"/>
                              <w:jc w:val="left"/>
                              <w:rPr>
                                <w:rFonts w:ascii="Arial Narrow" w:hAnsi="Arial Narrow"/>
                                <w:sz w:val="12"/>
                              </w:rPr>
                            </w:pP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3948" w:type="dxa"/>
                          </w:tcPr>
                          <w:p w14:paraId="68C8C018" w14:textId="77777777" w:rsidR="003C5D8C" w:rsidRDefault="003C5D8C"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7-9)</w:t>
                            </w:r>
                            <w:r>
                              <w:rPr>
                                <w:rFonts w:ascii="Arial Narrow" w:hAnsi="Arial Narrow"/>
                                <w:b/>
                                <w:sz w:val="16"/>
                                <w:szCs w:val="16"/>
                              </w:rPr>
                              <w:br/>
                              <w:t>Formulaire d’ordres</w:t>
                            </w:r>
                            <w:r>
                              <w:rPr>
                                <w:rFonts w:ascii="Arial Narrow" w:hAnsi="Arial Narrow"/>
                                <w:b/>
                                <w:sz w:val="16"/>
                                <w:szCs w:val="16"/>
                              </w:rPr>
                              <w:tab/>
                              <w:t>(Ordres 7-9)</w:t>
                            </w:r>
                            <w:r>
                              <w:rPr>
                                <w:rFonts w:ascii="Arial Narrow" w:hAnsi="Arial Narrow"/>
                                <w:b/>
                                <w:sz w:val="16"/>
                                <w:szCs w:val="16"/>
                              </w:rPr>
                              <w:br/>
                              <w:t>Formulario d’ordini</w:t>
                            </w:r>
                            <w:r>
                              <w:rPr>
                                <w:rFonts w:ascii="Arial Narrow" w:hAnsi="Arial Narrow"/>
                                <w:b/>
                                <w:sz w:val="16"/>
                                <w:szCs w:val="16"/>
                              </w:rPr>
                              <w:tab/>
                              <w:t>(Ordini 7-9)</w:t>
                            </w:r>
                          </w:p>
                        </w:tc>
                      </w:tr>
                    </w:tbl>
                    <w:p w14:paraId="21994DBF" w14:textId="77777777" w:rsidR="003C5D8C" w:rsidRDefault="003C5D8C" w:rsidP="00353E9D"/>
                  </w:txbxContent>
                </v:textbox>
              </v:shape>
            </w:pict>
          </mc:Fallback>
        </mc:AlternateContent>
      </w:r>
    </w:p>
    <w:p w14:paraId="3CCB4F35" w14:textId="77777777" w:rsidR="00353E9D" w:rsidRDefault="00353E9D" w:rsidP="00353E9D">
      <w:pPr>
        <w:spacing w:after="0" w:line="260" w:lineRule="atLeast"/>
      </w:pPr>
    </w:p>
    <w:p w14:paraId="5EAA6C42" w14:textId="095DB722" w:rsidR="00353E9D" w:rsidRDefault="00353E9D" w:rsidP="00353E9D">
      <w:pPr>
        <w:spacing w:after="0" w:line="260" w:lineRule="atLeast"/>
      </w:pPr>
    </w:p>
    <w:p w14:paraId="4B080F2B" w14:textId="6D9F43FD" w:rsidR="00353E9D" w:rsidRDefault="00353E9D" w:rsidP="00353E9D">
      <w:pPr>
        <w:spacing w:after="0" w:line="260" w:lineRule="atLeast"/>
      </w:pPr>
    </w:p>
    <w:p w14:paraId="0F3AD3BE" w14:textId="57C485BB" w:rsidR="00353E9D" w:rsidRDefault="00353E9D" w:rsidP="00353E9D">
      <w:pPr>
        <w:spacing w:after="0" w:line="260" w:lineRule="atLeast"/>
      </w:pPr>
    </w:p>
    <w:p w14:paraId="5ED9E1CF" w14:textId="77777777" w:rsidR="00353E9D" w:rsidRDefault="00353E9D" w:rsidP="00353E9D">
      <w:pPr>
        <w:spacing w:after="0" w:line="260" w:lineRule="atLeast"/>
      </w:pPr>
    </w:p>
    <w:p w14:paraId="67B8AE78" w14:textId="0FB7D4C1" w:rsidR="00353E9D" w:rsidRDefault="00353E9D" w:rsidP="00353E9D">
      <w:pPr>
        <w:spacing w:after="0" w:line="260" w:lineRule="atLeast"/>
      </w:pPr>
    </w:p>
    <w:p w14:paraId="330A1D7E" w14:textId="2169E588" w:rsidR="00353E9D" w:rsidRDefault="00353E9D" w:rsidP="00353E9D">
      <w:pPr>
        <w:spacing w:after="0" w:line="260" w:lineRule="atLeast"/>
      </w:pPr>
      <w:r>
        <w:rPr>
          <w:noProof/>
          <w:sz w:val="16"/>
          <w:szCs w:val="16"/>
        </w:rPr>
        <mc:AlternateContent>
          <mc:Choice Requires="wps">
            <w:drawing>
              <wp:anchor distT="0" distB="0" distL="114300" distR="114300" simplePos="0" relativeHeight="251667968" behindDoc="0" locked="0" layoutInCell="1" allowOverlap="1" wp14:anchorId="5CC9056D" wp14:editId="4CEE3FF2">
                <wp:simplePos x="0" y="0"/>
                <wp:positionH relativeFrom="margin">
                  <wp:posOffset>31750</wp:posOffset>
                </wp:positionH>
                <wp:positionV relativeFrom="paragraph">
                  <wp:posOffset>5715</wp:posOffset>
                </wp:positionV>
                <wp:extent cx="4202522" cy="0"/>
                <wp:effectExtent l="0" t="0" r="26670" b="19050"/>
                <wp:wrapNone/>
                <wp:docPr id="62" name="Gerader Verbinder 62"/>
                <wp:cNvGraphicFramePr/>
                <a:graphic xmlns:a="http://schemas.openxmlformats.org/drawingml/2006/main">
                  <a:graphicData uri="http://schemas.microsoft.com/office/word/2010/wordprocessingShape">
                    <wps:wsp>
                      <wps:cNvCnPr/>
                      <wps:spPr>
                        <a:xfrm>
                          <a:off x="0" y="0"/>
                          <a:ext cx="420252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82100" id="Gerader Verbinder 62" o:spid="_x0000_s1026"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from="2.5pt,.45pt" to="3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" strokecolor="black [3213]" strokeweight="2pt">
                <w10:wrap anchorx="margin"/>
              </v:line>
            </w:pict>
          </mc:Fallback>
        </mc:AlternateContent>
      </w:r>
    </w:p>
    <w:p w14:paraId="261A33D5" w14:textId="77777777" w:rsidR="00353E9D" w:rsidRDefault="00353E9D" w:rsidP="00353E9D">
      <w:pPr>
        <w:spacing w:after="0" w:line="260" w:lineRule="atLeast"/>
      </w:pPr>
    </w:p>
    <w:p w14:paraId="564329AD" w14:textId="45A0B0FB" w:rsidR="00353E9D" w:rsidRDefault="00353E9D" w:rsidP="00353E9D">
      <w:pPr>
        <w:spacing w:after="0" w:line="260" w:lineRule="atLeast"/>
      </w:pPr>
    </w:p>
    <w:p w14:paraId="69A2ADA2" w14:textId="50376610" w:rsidR="00353E9D" w:rsidRDefault="00353E9D" w:rsidP="00353E9D">
      <w:pPr>
        <w:spacing w:after="0" w:line="260" w:lineRule="atLeast"/>
      </w:pPr>
    </w:p>
    <w:p w14:paraId="20EC0D40" w14:textId="14B008BD" w:rsidR="00353E9D" w:rsidRDefault="00353E9D" w:rsidP="00353E9D">
      <w:pPr>
        <w:spacing w:after="0" w:line="260" w:lineRule="atLeast"/>
      </w:pPr>
    </w:p>
    <w:p w14:paraId="1AC50B39" w14:textId="5A6EBA44" w:rsidR="00353E9D" w:rsidRDefault="00353E9D" w:rsidP="00353E9D">
      <w:pPr>
        <w:spacing w:after="0" w:line="260" w:lineRule="atLeast"/>
      </w:pPr>
    </w:p>
    <w:p w14:paraId="144C3B50" w14:textId="77777777" w:rsidR="00353E9D" w:rsidRDefault="00353E9D" w:rsidP="00353E9D">
      <w:pPr>
        <w:spacing w:after="0" w:line="260" w:lineRule="atLeast"/>
      </w:pPr>
    </w:p>
    <w:p w14:paraId="4B8C28FB" w14:textId="7EE0E4EE" w:rsidR="00353E9D" w:rsidRDefault="00353E9D" w:rsidP="00353E9D">
      <w:pPr>
        <w:spacing w:after="0" w:line="260" w:lineRule="atLeast"/>
      </w:pPr>
      <w:r>
        <w:rPr>
          <w:noProof/>
          <w:sz w:val="16"/>
          <w:szCs w:val="16"/>
        </w:rPr>
        <mc:AlternateContent>
          <mc:Choice Requires="wps">
            <w:drawing>
              <wp:anchor distT="0" distB="0" distL="114300" distR="114300" simplePos="0" relativeHeight="251668992" behindDoc="0" locked="0" layoutInCell="1" allowOverlap="1" wp14:anchorId="4B50CB28" wp14:editId="6B17FBCE">
                <wp:simplePos x="0" y="0"/>
                <wp:positionH relativeFrom="margin">
                  <wp:posOffset>-12065</wp:posOffset>
                </wp:positionH>
                <wp:positionV relativeFrom="paragraph">
                  <wp:posOffset>22860</wp:posOffset>
                </wp:positionV>
                <wp:extent cx="4202430" cy="0"/>
                <wp:effectExtent l="0" t="0" r="26670" b="19050"/>
                <wp:wrapNone/>
                <wp:docPr id="63" name="Gerader Verbinder 63"/>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B029A" id="Gerader Verbinder 63" o:spid="_x0000_s1026" style="position:absolute;z-index:251638784;visibility:visible;mso-wrap-style:square;mso-wrap-distance-left:9pt;mso-wrap-distance-top:0;mso-wrap-distance-right:9pt;mso-wrap-distance-bottom:0;mso-position-horizontal:absolute;mso-position-horizontal-relative:margin;mso-position-vertical:absolute;mso-position-vertical-relative:text" from="-.95pt,1.8pt" to="32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" strokecolor="black [3213]" strokeweight="2pt">
                <w10:wrap anchorx="margin"/>
              </v:line>
            </w:pict>
          </mc:Fallback>
        </mc:AlternateContent>
      </w:r>
    </w:p>
    <w:p w14:paraId="5B0CF282" w14:textId="28B9CCF0" w:rsidR="00353E9D" w:rsidRDefault="00353E9D" w:rsidP="00353E9D">
      <w:pPr>
        <w:spacing w:after="0" w:line="260" w:lineRule="atLeast"/>
      </w:pPr>
    </w:p>
    <w:p w14:paraId="1AC05074" w14:textId="3DC4DAC3" w:rsidR="00353E9D" w:rsidRDefault="00353E9D" w:rsidP="00353E9D">
      <w:pPr>
        <w:spacing w:after="0" w:line="260" w:lineRule="atLeast"/>
      </w:pPr>
    </w:p>
    <w:p w14:paraId="5EDB22D8" w14:textId="4404215C" w:rsidR="00353E9D" w:rsidRDefault="00353E9D" w:rsidP="00353E9D">
      <w:pPr>
        <w:spacing w:after="0" w:line="260" w:lineRule="atLeast"/>
      </w:pPr>
    </w:p>
    <w:p w14:paraId="17D494DC" w14:textId="77777777" w:rsidR="00353E9D" w:rsidRDefault="00353E9D" w:rsidP="00353E9D">
      <w:pPr>
        <w:spacing w:after="0" w:line="260" w:lineRule="atLeast"/>
      </w:pPr>
    </w:p>
    <w:p w14:paraId="515F6DF9" w14:textId="03FC320C" w:rsidR="00353E9D" w:rsidRDefault="00353E9D" w:rsidP="00353E9D">
      <w:pPr>
        <w:spacing w:after="0" w:line="260" w:lineRule="atLeast"/>
      </w:pPr>
    </w:p>
    <w:p w14:paraId="550AD02F" w14:textId="42B4284B" w:rsidR="00353E9D" w:rsidRDefault="00353E9D" w:rsidP="00353E9D">
      <w:pPr>
        <w:spacing w:after="0" w:line="260" w:lineRule="atLeast"/>
      </w:pPr>
      <w:r>
        <w:rPr>
          <w:noProof/>
          <w:sz w:val="16"/>
          <w:szCs w:val="16"/>
        </w:rPr>
        <mc:AlternateContent>
          <mc:Choice Requires="wps">
            <w:drawing>
              <wp:anchor distT="0" distB="0" distL="114300" distR="114300" simplePos="0" relativeHeight="251670016" behindDoc="0" locked="0" layoutInCell="1" allowOverlap="1" wp14:anchorId="790D17CB" wp14:editId="12240653">
                <wp:simplePos x="0" y="0"/>
                <wp:positionH relativeFrom="margin">
                  <wp:align>left</wp:align>
                </wp:positionH>
                <wp:positionV relativeFrom="paragraph">
                  <wp:posOffset>10160</wp:posOffset>
                </wp:positionV>
                <wp:extent cx="4202522" cy="0"/>
                <wp:effectExtent l="0" t="0" r="26670" b="19050"/>
                <wp:wrapNone/>
                <wp:docPr id="973" name="Gerader Verbinder 973"/>
                <wp:cNvGraphicFramePr/>
                <a:graphic xmlns:a="http://schemas.openxmlformats.org/drawingml/2006/main">
                  <a:graphicData uri="http://schemas.microsoft.com/office/word/2010/wordprocessingShape">
                    <wps:wsp>
                      <wps:cNvCnPr/>
                      <wps:spPr>
                        <a:xfrm>
                          <a:off x="0" y="0"/>
                          <a:ext cx="420252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C6DC9" id="Gerader Verbinder 973" o:spid="_x0000_s1026" style="position:absolute;z-index:251639808;visibility:visible;mso-wrap-style:square;mso-wrap-distance-left:9pt;mso-wrap-distance-top:0;mso-wrap-distance-right:9pt;mso-wrap-distance-bottom:0;mso-position-horizontal:left;mso-position-horizontal-relative:margin;mso-position-vertical:absolute;mso-position-vertical-relative:text" from="0,.8pt" to="33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" strokecolor="black [3213]" strokeweight="2pt">
                <w10:wrap anchorx="margin"/>
              </v:line>
            </w:pict>
          </mc:Fallback>
        </mc:AlternateContent>
      </w:r>
    </w:p>
    <w:p w14:paraId="1AE1760A" w14:textId="0E293CAF" w:rsidR="00353E9D" w:rsidRDefault="00353E9D" w:rsidP="00353E9D">
      <w:pPr>
        <w:spacing w:after="0" w:line="260" w:lineRule="atLeast"/>
      </w:pPr>
    </w:p>
    <w:p w14:paraId="567A24BD" w14:textId="67B756F2" w:rsidR="00353E9D" w:rsidRDefault="00353E9D" w:rsidP="00353E9D">
      <w:pPr>
        <w:spacing w:after="0" w:line="260" w:lineRule="atLeast"/>
      </w:pPr>
    </w:p>
    <w:p w14:paraId="26E04EF6" w14:textId="4BCB5FEB" w:rsidR="00353E9D" w:rsidRDefault="00353E9D" w:rsidP="00353E9D">
      <w:pPr>
        <w:spacing w:after="0" w:line="260" w:lineRule="atLeast"/>
      </w:pPr>
    </w:p>
    <w:p w14:paraId="06420737" w14:textId="4DCF3B84" w:rsidR="00353E9D" w:rsidRDefault="00353E9D" w:rsidP="00353E9D">
      <w:pPr>
        <w:spacing w:after="0" w:line="260" w:lineRule="atLeast"/>
      </w:pPr>
    </w:p>
    <w:p w14:paraId="2E1B8646" w14:textId="52BDCEF5" w:rsidR="00353E9D" w:rsidRDefault="00353E9D" w:rsidP="00353E9D">
      <w:pPr>
        <w:spacing w:after="0" w:line="260" w:lineRule="atLeast"/>
      </w:pPr>
    </w:p>
    <w:p w14:paraId="70FAF53B" w14:textId="77777777" w:rsidR="00353E9D" w:rsidRDefault="00353E9D" w:rsidP="00353E9D">
      <w:pPr>
        <w:spacing w:after="0" w:line="260" w:lineRule="atLeast"/>
      </w:pPr>
    </w:p>
    <w:p w14:paraId="669ED569" w14:textId="77777777" w:rsidR="00353E9D" w:rsidRDefault="00353E9D" w:rsidP="00353E9D">
      <w:pPr>
        <w:spacing w:after="0" w:line="260" w:lineRule="atLeast"/>
      </w:pPr>
    </w:p>
    <w:p w14:paraId="766E1C72" w14:textId="21077621" w:rsidR="00353E9D" w:rsidRDefault="00353E9D" w:rsidP="00353E9D">
      <w:pPr>
        <w:spacing w:after="0" w:line="260" w:lineRule="atLeast"/>
      </w:pPr>
    </w:p>
    <w:p w14:paraId="7946328D" w14:textId="6709B175" w:rsidR="00353E9D" w:rsidRDefault="00353E9D" w:rsidP="00353E9D">
      <w:pPr>
        <w:spacing w:after="0" w:line="260" w:lineRule="atLeast"/>
      </w:pPr>
    </w:p>
    <w:p w14:paraId="150E5638" w14:textId="7E77366C" w:rsidR="00353E9D" w:rsidRDefault="00353E9D" w:rsidP="00353E9D">
      <w:pPr>
        <w:spacing w:after="0" w:line="260" w:lineRule="atLeast"/>
      </w:pPr>
    </w:p>
    <w:p w14:paraId="620E53B8" w14:textId="722621CE" w:rsidR="00353E9D" w:rsidRDefault="00353E9D" w:rsidP="00353E9D">
      <w:pPr>
        <w:spacing w:after="0" w:line="260" w:lineRule="atLeast"/>
      </w:pPr>
    </w:p>
    <w:p w14:paraId="5AAEAE95" w14:textId="31976440" w:rsidR="00353E9D" w:rsidRDefault="00353E9D" w:rsidP="00353E9D">
      <w:pPr>
        <w:spacing w:after="0" w:line="260" w:lineRule="atLeast"/>
      </w:pPr>
    </w:p>
    <w:p w14:paraId="7A6C63D1" w14:textId="77777777" w:rsidR="00353E9D" w:rsidRDefault="00353E9D" w:rsidP="00353E9D">
      <w:pPr>
        <w:spacing w:after="0" w:line="260" w:lineRule="atLeast"/>
      </w:pPr>
      <w:r>
        <w:rPr>
          <w:noProof/>
          <w:sz w:val="16"/>
          <w:szCs w:val="16"/>
        </w:rPr>
        <mc:AlternateContent>
          <mc:Choice Requires="wps">
            <w:drawing>
              <wp:anchor distT="0" distB="0" distL="114300" distR="114300" simplePos="0" relativeHeight="251671040" behindDoc="0" locked="0" layoutInCell="1" allowOverlap="1" wp14:anchorId="4AD8E17D" wp14:editId="0B1354A1">
                <wp:simplePos x="0" y="0"/>
                <wp:positionH relativeFrom="column">
                  <wp:posOffset>35560</wp:posOffset>
                </wp:positionH>
                <wp:positionV relativeFrom="paragraph">
                  <wp:posOffset>189865</wp:posOffset>
                </wp:positionV>
                <wp:extent cx="4202522" cy="0"/>
                <wp:effectExtent l="0" t="0" r="26670" b="19050"/>
                <wp:wrapNone/>
                <wp:docPr id="974" name="Gerader Verbinder 974"/>
                <wp:cNvGraphicFramePr/>
                <a:graphic xmlns:a="http://schemas.openxmlformats.org/drawingml/2006/main">
                  <a:graphicData uri="http://schemas.microsoft.com/office/word/2010/wordprocessingShape">
                    <wps:wsp>
                      <wps:cNvCnPr/>
                      <wps:spPr>
                        <a:xfrm>
                          <a:off x="0" y="0"/>
                          <a:ext cx="420252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08405" id="Gerader Verbinder 97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8pt,14.95pt" to="333.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" strokecolor="black [3213]" strokeweight="2pt"/>
            </w:pict>
          </mc:Fallback>
        </mc:AlternateContent>
      </w:r>
    </w:p>
    <w:p w14:paraId="2B3E3307" w14:textId="17E65B45" w:rsidR="00353E9D" w:rsidRDefault="00353E9D" w:rsidP="00353E9D">
      <w:pPr>
        <w:spacing w:after="0" w:line="260" w:lineRule="atLeast"/>
        <w:rPr>
          <w:i/>
        </w:rPr>
      </w:pPr>
    </w:p>
    <w:p w14:paraId="0C384ED1" w14:textId="33E0FBD4" w:rsidR="00353E9D" w:rsidRDefault="00353E9D" w:rsidP="00353E9D">
      <w:pPr>
        <w:spacing w:after="0" w:line="260" w:lineRule="atLeast"/>
        <w:rPr>
          <w:i/>
        </w:rPr>
      </w:pPr>
    </w:p>
    <w:p w14:paraId="67344F09" w14:textId="4EA35A93" w:rsidR="00353E9D" w:rsidRDefault="00353E9D" w:rsidP="00353E9D">
      <w:pPr>
        <w:spacing w:after="0" w:line="260" w:lineRule="atLeast"/>
        <w:rPr>
          <w:i/>
        </w:rPr>
      </w:pPr>
    </w:p>
    <w:p w14:paraId="331AFE1E" w14:textId="73E723E3" w:rsidR="00353E9D" w:rsidRDefault="00353E9D" w:rsidP="00353E9D">
      <w:pPr>
        <w:spacing w:after="0" w:line="260" w:lineRule="atLeast"/>
        <w:rPr>
          <w:rFonts w:cs="Arial"/>
        </w:rPr>
      </w:pPr>
    </w:p>
    <w:p w14:paraId="6E8C2A42" w14:textId="032583AF" w:rsidR="00353E9D" w:rsidRDefault="00353E9D" w:rsidP="003139A2">
      <w:pPr>
        <w:spacing w:after="0" w:line="260" w:lineRule="atLeast"/>
        <w:rPr>
          <w:rFonts w:cs="Arial"/>
        </w:rPr>
      </w:pPr>
    </w:p>
    <w:p w14:paraId="662CD5C3" w14:textId="73F100B0" w:rsidR="00353E9D" w:rsidRDefault="00353E9D" w:rsidP="003139A2">
      <w:pPr>
        <w:spacing w:after="0" w:line="260" w:lineRule="atLeast"/>
        <w:rPr>
          <w:rFonts w:cs="Arial"/>
        </w:rPr>
      </w:pPr>
    </w:p>
    <w:p w14:paraId="7FB465E8" w14:textId="24CCD790" w:rsidR="00353E9D" w:rsidRDefault="00353E9D" w:rsidP="003139A2">
      <w:pPr>
        <w:spacing w:after="0" w:line="260" w:lineRule="atLeast"/>
        <w:rPr>
          <w:rFonts w:cs="Arial"/>
        </w:rPr>
      </w:pPr>
    </w:p>
    <w:p w14:paraId="6176803C" w14:textId="4A13535F" w:rsidR="00353E9D" w:rsidRDefault="00353E9D" w:rsidP="003139A2">
      <w:pPr>
        <w:spacing w:after="0" w:line="260" w:lineRule="atLeast"/>
        <w:rPr>
          <w:rFonts w:cs="Arial"/>
        </w:rPr>
      </w:pPr>
    </w:p>
    <w:p w14:paraId="6272419F" w14:textId="27A37F46" w:rsidR="00353E9D" w:rsidRDefault="00353E9D" w:rsidP="003139A2">
      <w:pPr>
        <w:spacing w:after="0" w:line="260" w:lineRule="atLeast"/>
        <w:rPr>
          <w:rFonts w:cs="Arial"/>
        </w:rPr>
      </w:pPr>
    </w:p>
    <w:p w14:paraId="46567AA5" w14:textId="79399A32" w:rsidR="00353E9D" w:rsidRDefault="00353E9D" w:rsidP="003139A2">
      <w:pPr>
        <w:spacing w:after="0" w:line="260" w:lineRule="atLeast"/>
        <w:rPr>
          <w:rFonts w:cs="Arial"/>
        </w:rPr>
      </w:pPr>
    </w:p>
    <w:p w14:paraId="31DD735D" w14:textId="3D34DB64" w:rsidR="00353E9D" w:rsidRDefault="00353E9D" w:rsidP="003139A2">
      <w:pPr>
        <w:spacing w:after="0" w:line="260" w:lineRule="atLeast"/>
        <w:rPr>
          <w:rFonts w:cs="Arial"/>
        </w:rPr>
      </w:pPr>
    </w:p>
    <w:p w14:paraId="2FD1501D" w14:textId="4B43D13B" w:rsidR="00353E9D" w:rsidRDefault="00353E9D" w:rsidP="003139A2">
      <w:pPr>
        <w:spacing w:after="0" w:line="260" w:lineRule="atLeast"/>
        <w:rPr>
          <w:rFonts w:cs="Arial"/>
        </w:rPr>
      </w:pPr>
    </w:p>
    <w:p w14:paraId="03BEA77E" w14:textId="12DF95BB" w:rsidR="00353E9D" w:rsidRDefault="00353E9D" w:rsidP="003139A2">
      <w:pPr>
        <w:spacing w:after="0" w:line="260" w:lineRule="atLeast"/>
        <w:rPr>
          <w:rFonts w:cs="Arial"/>
        </w:rPr>
      </w:pPr>
    </w:p>
    <w:p w14:paraId="267FEDAB" w14:textId="155E164F" w:rsidR="00353E9D" w:rsidRDefault="00353E9D" w:rsidP="003139A2">
      <w:pPr>
        <w:spacing w:after="0" w:line="260" w:lineRule="atLeast"/>
        <w:rPr>
          <w:rFonts w:cs="Arial"/>
        </w:rPr>
      </w:pPr>
    </w:p>
    <w:p w14:paraId="558A8CAB" w14:textId="0FD536D7" w:rsidR="00353E9D" w:rsidRDefault="00353E9D" w:rsidP="003139A2">
      <w:pPr>
        <w:spacing w:after="0" w:line="260" w:lineRule="atLeast"/>
        <w:rPr>
          <w:rFonts w:cs="Arial"/>
        </w:rPr>
      </w:pPr>
    </w:p>
    <w:p w14:paraId="341CF060" w14:textId="77777777" w:rsidR="00C94BD3" w:rsidRPr="00F14409" w:rsidRDefault="00C94BD3" w:rsidP="00F14409">
      <w:pPr>
        <w:pStyle w:val="Untertitel2"/>
        <w:spacing w:before="0" w:after="0" w:line="260" w:lineRule="atLeast"/>
        <w:rPr>
          <w:rFonts w:cs="Arial"/>
          <w:i/>
          <w:u w:val="none"/>
        </w:rPr>
      </w:pPr>
    </w:p>
    <w:p w14:paraId="0CCC7694" w14:textId="77777777" w:rsidR="00C94BD3" w:rsidRDefault="00C94BD3">
      <w:pPr>
        <w:pStyle w:val="Untertitel2"/>
        <w:rPr>
          <w:i/>
          <w:u w:val="none"/>
        </w:rPr>
      </w:pPr>
    </w:p>
    <w:p w14:paraId="4D8354BD" w14:textId="77777777" w:rsidR="003475FC" w:rsidRDefault="003475FC">
      <w:pPr>
        <w:pStyle w:val="Untertitel2"/>
      </w:pPr>
      <w:r>
        <w:t>Befehl für Kreuzung und Überholung</w:t>
      </w:r>
    </w:p>
    <w:tbl>
      <w:tblPr>
        <w:tblW w:w="6117" w:type="dxa"/>
        <w:tblLayout w:type="fixed"/>
        <w:tblCellMar>
          <w:left w:w="70" w:type="dxa"/>
          <w:right w:w="70" w:type="dxa"/>
        </w:tblCellMar>
        <w:tblLook w:val="0000" w:firstRow="0" w:lastRow="0" w:firstColumn="0" w:lastColumn="0" w:noHBand="0" w:noVBand="0"/>
      </w:tblPr>
      <w:tblGrid>
        <w:gridCol w:w="709"/>
        <w:gridCol w:w="1276"/>
        <w:gridCol w:w="1417"/>
        <w:gridCol w:w="322"/>
        <w:gridCol w:w="2393"/>
      </w:tblGrid>
      <w:tr w:rsidR="00A77F35" w:rsidRPr="003C5D8C" w14:paraId="0C6134B9" w14:textId="77777777" w:rsidTr="005F674D">
        <w:trPr>
          <w:cantSplit/>
        </w:trPr>
        <w:tc>
          <w:tcPr>
            <w:tcW w:w="1985" w:type="dxa"/>
            <w:gridSpan w:val="2"/>
            <w:tcBorders>
              <w:bottom w:val="single" w:sz="12" w:space="0" w:color="auto"/>
            </w:tcBorders>
            <w:shd w:val="clear" w:color="auto" w:fill="auto"/>
          </w:tcPr>
          <w:p w14:paraId="4256B67E" w14:textId="77777777" w:rsidR="00A77F35" w:rsidRDefault="00A77F35" w:rsidP="005F674D">
            <w:pPr>
              <w:pStyle w:val="Absatz"/>
              <w:spacing w:before="40" w:after="40" w:line="120" w:lineRule="exact"/>
              <w:jc w:val="left"/>
              <w:rPr>
                <w:rFonts w:ascii="Arial Narrow" w:hAnsi="Arial Narrow"/>
                <w:sz w:val="12"/>
              </w:rPr>
            </w:pPr>
            <w:r>
              <w:br w:type="page"/>
            </w:r>
            <w:r>
              <w:br w:type="page"/>
            </w:r>
            <w:r>
              <w:rPr>
                <w:rFonts w:ascii="Arial Narrow" w:hAnsi="Arial Narrow"/>
                <w:sz w:val="12"/>
              </w:rPr>
              <w:t>Schweizerische Eisenbahnen</w:t>
            </w:r>
            <w:r>
              <w:rPr>
                <w:rFonts w:ascii="Arial Narrow" w:hAnsi="Arial Narrow"/>
                <w:sz w:val="12"/>
              </w:rPr>
              <w:br/>
              <w:t>Chemins de fer suisses</w:t>
            </w:r>
            <w:r>
              <w:rPr>
                <w:rFonts w:ascii="Arial Narrow" w:hAnsi="Arial Narrow"/>
                <w:sz w:val="12"/>
              </w:rPr>
              <w:br/>
              <w:t>Ferrovie svizzere</w:t>
            </w:r>
          </w:p>
        </w:tc>
        <w:tc>
          <w:tcPr>
            <w:tcW w:w="4132" w:type="dxa"/>
            <w:gridSpan w:val="3"/>
            <w:tcBorders>
              <w:bottom w:val="single" w:sz="12" w:space="0" w:color="auto"/>
            </w:tcBorders>
            <w:shd w:val="clear" w:color="auto" w:fill="auto"/>
          </w:tcPr>
          <w:p w14:paraId="13A3E5D4" w14:textId="77777777" w:rsidR="00A77F35" w:rsidRDefault="00A77F35" w:rsidP="005F674D">
            <w:pPr>
              <w:pStyle w:val="Absatz"/>
              <w:spacing w:before="0"/>
              <w:jc w:val="left"/>
              <w:rPr>
                <w:rFonts w:ascii="Arial Narrow" w:hAnsi="Arial Narrow"/>
                <w:b/>
                <w:lang w:val="fr-FR"/>
              </w:rPr>
            </w:pPr>
            <w:r>
              <w:rPr>
                <w:rFonts w:ascii="Arial Narrow" w:hAnsi="Arial Narrow"/>
                <w:b/>
                <w:lang w:val="fr-FR"/>
              </w:rPr>
              <w:t>Befehl für Kreuzung und Überholung</w:t>
            </w:r>
          </w:p>
          <w:p w14:paraId="11B4B8A1" w14:textId="77777777" w:rsidR="00A77F35" w:rsidRDefault="00A77F35" w:rsidP="005F674D">
            <w:pPr>
              <w:pStyle w:val="Absatz"/>
              <w:spacing w:before="0"/>
              <w:jc w:val="left"/>
              <w:rPr>
                <w:rFonts w:ascii="Arial Narrow" w:hAnsi="Arial Narrow"/>
                <w:b/>
                <w:lang w:val="fr-FR"/>
              </w:rPr>
            </w:pPr>
            <w:r>
              <w:rPr>
                <w:rFonts w:ascii="Arial Narrow" w:hAnsi="Arial Narrow"/>
                <w:b/>
                <w:lang w:val="fr-FR"/>
              </w:rPr>
              <w:t xml:space="preserve">Ordre de croisement et de dépassement </w:t>
            </w:r>
          </w:p>
          <w:p w14:paraId="5D1BBE52" w14:textId="77777777" w:rsidR="00A77F35" w:rsidRDefault="00A77F35" w:rsidP="005F674D">
            <w:pPr>
              <w:pStyle w:val="Absatz"/>
              <w:spacing w:before="20" w:after="20" w:line="160" w:lineRule="exact"/>
              <w:jc w:val="left"/>
              <w:rPr>
                <w:rFonts w:ascii="Arial Narrow" w:hAnsi="Arial Narrow"/>
                <w:b/>
                <w:sz w:val="14"/>
                <w:lang w:val="fr-FR"/>
              </w:rPr>
            </w:pPr>
            <w:r>
              <w:rPr>
                <w:rFonts w:ascii="Arial Narrow" w:hAnsi="Arial Narrow"/>
                <w:b/>
                <w:lang w:val="fr-FR"/>
              </w:rPr>
              <w:t>Ordine d'incrocio e di sorpasso</w:t>
            </w:r>
          </w:p>
        </w:tc>
      </w:tr>
      <w:tr w:rsidR="00A77F35" w14:paraId="356E6936" w14:textId="77777777" w:rsidTr="005F674D">
        <w:tblPrEx>
          <w:tblBorders>
            <w:top w:val="single" w:sz="4" w:space="0" w:color="auto"/>
            <w:bottom w:val="single" w:sz="4" w:space="0" w:color="auto"/>
            <w:insideH w:val="single" w:sz="4" w:space="0" w:color="auto"/>
          </w:tblBorders>
        </w:tblPrEx>
        <w:tc>
          <w:tcPr>
            <w:tcW w:w="1985" w:type="dxa"/>
            <w:gridSpan w:val="2"/>
            <w:tcBorders>
              <w:top w:val="single" w:sz="12" w:space="0" w:color="auto"/>
              <w:bottom w:val="single" w:sz="12" w:space="0" w:color="auto"/>
            </w:tcBorders>
          </w:tcPr>
          <w:p w14:paraId="08304406" w14:textId="77777777" w:rsidR="00A77F35" w:rsidRDefault="00A77F35" w:rsidP="005F674D">
            <w:pPr>
              <w:pStyle w:val="Absatz"/>
              <w:spacing w:before="0"/>
              <w:rPr>
                <w:rFonts w:ascii="Arial Narrow" w:hAnsi="Arial Narrow"/>
                <w:sz w:val="14"/>
                <w:szCs w:val="14"/>
                <w:lang w:val="it-IT"/>
              </w:rPr>
            </w:pPr>
            <w:r>
              <w:rPr>
                <w:rFonts w:ascii="Arial Narrow" w:hAnsi="Arial Narrow"/>
                <w:sz w:val="14"/>
              </w:rPr>
              <w:t>Datum</w:t>
            </w:r>
            <w:r>
              <w:rPr>
                <w:rFonts w:ascii="Arial Narrow" w:hAnsi="Arial Narrow"/>
                <w:sz w:val="14"/>
              </w:rPr>
              <w:br/>
              <w:t>Date</w:t>
            </w:r>
            <w:r>
              <w:rPr>
                <w:rFonts w:ascii="Arial Narrow" w:hAnsi="Arial Narrow"/>
                <w:sz w:val="14"/>
              </w:rPr>
              <w:br/>
              <w:t>Data</w:t>
            </w:r>
          </w:p>
        </w:tc>
        <w:tc>
          <w:tcPr>
            <w:tcW w:w="4132" w:type="dxa"/>
            <w:gridSpan w:val="3"/>
            <w:tcBorders>
              <w:top w:val="single" w:sz="12" w:space="0" w:color="auto"/>
              <w:bottom w:val="single" w:sz="12" w:space="0" w:color="auto"/>
            </w:tcBorders>
          </w:tcPr>
          <w:p w14:paraId="3EAE511A" w14:textId="77777777" w:rsidR="00A77F35"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Pr>
                <w:rFonts w:ascii="Arial Narrow" w:hAnsi="Arial Narrow"/>
                <w:b/>
                <w:sz w:val="14"/>
                <w:szCs w:val="14"/>
              </w:rPr>
              <w:t xml:space="preserve">Zug / </w:t>
            </w:r>
            <w:r>
              <w:rPr>
                <w:rFonts w:ascii="Arial Narrow" w:hAnsi="Arial Narrow"/>
                <w:b/>
                <w:sz w:val="14"/>
                <w:szCs w:val="14"/>
                <w:lang w:val="fr-FR"/>
              </w:rPr>
              <w:t>Rangierbewegung</w:t>
            </w:r>
          </w:p>
          <w:p w14:paraId="406A31C1" w14:textId="77777777" w:rsidR="00A77F35" w:rsidRDefault="00A77F35" w:rsidP="005F674D">
            <w:pPr>
              <w:pStyle w:val="Absatz"/>
              <w:spacing w:before="0"/>
              <w:jc w:val="left"/>
              <w:rPr>
                <w:rFonts w:ascii="Arial Narrow" w:hAnsi="Arial Narrow"/>
                <w:b/>
                <w:sz w:val="14"/>
                <w:szCs w:val="14"/>
              </w:rPr>
            </w:pPr>
            <w:r>
              <w:rPr>
                <w:rFonts w:ascii="Arial Narrow" w:hAnsi="Arial Narrow"/>
                <w:b/>
                <w:sz w:val="14"/>
                <w:szCs w:val="14"/>
              </w:rPr>
              <w:t xml:space="preserve">Train / </w:t>
            </w:r>
            <w:r>
              <w:rPr>
                <w:rFonts w:ascii="Arial Narrow" w:hAnsi="Arial Narrow"/>
                <w:b/>
                <w:sz w:val="14"/>
                <w:szCs w:val="14"/>
                <w:lang w:val="fr-CH"/>
              </w:rPr>
              <w:t>mouvement de manœuvre</w:t>
            </w:r>
          </w:p>
          <w:p w14:paraId="450394C0" w14:textId="77777777" w:rsidR="00A77F35" w:rsidRDefault="00A77F35" w:rsidP="005F674D">
            <w:pPr>
              <w:pStyle w:val="Absatz"/>
              <w:spacing w:before="0"/>
              <w:rPr>
                <w:rFonts w:ascii="Arial Narrow" w:hAnsi="Arial Narrow"/>
                <w:color w:val="000000"/>
                <w:lang w:val="it-CH"/>
              </w:rPr>
            </w:pPr>
            <w:r>
              <w:rPr>
                <w:rFonts w:ascii="Arial Narrow" w:hAnsi="Arial Narrow"/>
                <w:b/>
                <w:sz w:val="14"/>
                <w:szCs w:val="14"/>
              </w:rPr>
              <w:t xml:space="preserve">Treno / </w:t>
            </w:r>
            <w:r>
              <w:rPr>
                <w:rFonts w:ascii="Arial Narrow" w:hAnsi="Arial Narrow"/>
                <w:b/>
                <w:sz w:val="14"/>
                <w:szCs w:val="14"/>
                <w:lang w:val="it-IT"/>
              </w:rPr>
              <w:t>movimento di manovra</w:t>
            </w:r>
          </w:p>
        </w:tc>
      </w:tr>
      <w:tr w:rsidR="00A77F35" w14:paraId="39EE5D60"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67C6FFD3" w14:textId="77777777" w:rsidR="00A77F35" w:rsidRDefault="00A77F35" w:rsidP="005F674D">
            <w:pPr>
              <w:pStyle w:val="Absatz"/>
              <w:spacing w:before="40" w:line="140" w:lineRule="exact"/>
              <w:jc w:val="center"/>
              <w:rPr>
                <w:rFonts w:cs="Arial"/>
                <w:b/>
                <w:sz w:val="22"/>
                <w:szCs w:val="22"/>
                <w:lang w:val="it-CH"/>
              </w:rPr>
            </w:pPr>
          </w:p>
          <w:p w14:paraId="58513F3B" w14:textId="77777777" w:rsidR="00A77F35" w:rsidRDefault="00A77F35" w:rsidP="005F674D">
            <w:pPr>
              <w:pStyle w:val="Absatz"/>
              <w:spacing w:before="40" w:line="140" w:lineRule="exact"/>
              <w:jc w:val="left"/>
              <w:rPr>
                <w:rFonts w:cs="Arial"/>
                <w:b/>
                <w:sz w:val="22"/>
                <w:szCs w:val="22"/>
              </w:rPr>
            </w:pPr>
            <w:r w:rsidRPr="00A77F35">
              <w:rPr>
                <w:rFonts w:ascii="Arial" w:hAnsi="Arial" w:cs="Arial"/>
                <w:b/>
                <w:color w:val="FF0000"/>
                <w:sz w:val="22"/>
                <w:szCs w:val="22"/>
              </w:rPr>
              <w:t>4</w:t>
            </w:r>
            <w:r>
              <w:rPr>
                <w:rFonts w:ascii="Arial" w:hAnsi="Arial" w:cs="Arial"/>
                <w:b/>
                <w:sz w:val="22"/>
                <w:szCs w:val="22"/>
              </w:rPr>
              <w:t xml:space="preserve">1  </w:t>
            </w:r>
            <w:r>
              <w:rPr>
                <w:rFonts w:cs="Arial"/>
                <w:b/>
                <w:sz w:val="22"/>
                <w:szCs w:val="22"/>
              </w:rPr>
              <w:sym w:font="Wingdings" w:char="F06F"/>
            </w:r>
          </w:p>
          <w:p w14:paraId="3FF3A4C2" w14:textId="77777777" w:rsidR="00A77F35" w:rsidRDefault="00A77F35" w:rsidP="005F674D">
            <w:pPr>
              <w:pStyle w:val="Absatz"/>
              <w:tabs>
                <w:tab w:val="left" w:pos="0"/>
              </w:tabs>
              <w:spacing w:before="0"/>
              <w:jc w:val="center"/>
              <w:rPr>
                <w:rFonts w:ascii="Arial Narrow" w:hAnsi="Arial Narrow"/>
                <w:b/>
                <w:sz w:val="14"/>
                <w:szCs w:val="14"/>
              </w:rPr>
            </w:pPr>
          </w:p>
        </w:tc>
        <w:tc>
          <w:tcPr>
            <w:tcW w:w="3015" w:type="dxa"/>
            <w:gridSpan w:val="3"/>
            <w:tcBorders>
              <w:top w:val="single" w:sz="12" w:space="0" w:color="auto"/>
              <w:left w:val="single" w:sz="4" w:space="0" w:color="auto"/>
              <w:bottom w:val="single" w:sz="4" w:space="0" w:color="auto"/>
            </w:tcBorders>
          </w:tcPr>
          <w:p w14:paraId="010476A7" w14:textId="77777777" w:rsidR="00A77F35"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Pr>
                <w:rFonts w:ascii="Arial Narrow" w:hAnsi="Arial Narrow"/>
                <w:b/>
                <w:sz w:val="14"/>
                <w:szCs w:val="14"/>
              </w:rPr>
              <w:t>Ausserordentliche</w:t>
            </w:r>
            <w:r>
              <w:rPr>
                <w:rFonts w:ascii="Arial Narrow" w:hAnsi="Arial Narrow"/>
                <w:sz w:val="14"/>
                <w:szCs w:val="14"/>
              </w:rPr>
              <w:t xml:space="preserve"> </w:t>
            </w:r>
            <w:r>
              <w:rPr>
                <w:rFonts w:ascii="Arial Narrow" w:hAnsi="Arial Narrow"/>
                <w:b/>
                <w:sz w:val="14"/>
                <w:szCs w:val="14"/>
              </w:rPr>
              <w:t>oder fakultative</w:t>
            </w:r>
            <w:r>
              <w:rPr>
                <w:rFonts w:ascii="Arial Narrow" w:hAnsi="Arial Narrow"/>
                <w:sz w:val="14"/>
                <w:szCs w:val="14"/>
              </w:rPr>
              <w:t xml:space="preserve"> </w:t>
            </w:r>
            <w:r>
              <w:rPr>
                <w:rFonts w:ascii="Arial Narrow" w:hAnsi="Arial Narrow"/>
                <w:b/>
                <w:sz w:val="14"/>
                <w:szCs w:val="14"/>
              </w:rPr>
              <w:t>Kreuzung</w:t>
            </w:r>
          </w:p>
          <w:p w14:paraId="2348A5C8" w14:textId="77777777" w:rsidR="00A77F35" w:rsidRDefault="00A77F35" w:rsidP="005F674D">
            <w:pPr>
              <w:pStyle w:val="Absatz"/>
              <w:spacing w:before="0"/>
              <w:jc w:val="left"/>
              <w:rPr>
                <w:rFonts w:ascii="Arial Narrow" w:hAnsi="Arial Narrow"/>
                <w:b/>
                <w:sz w:val="14"/>
                <w:szCs w:val="14"/>
                <w:lang w:val="fr-CH"/>
              </w:rPr>
            </w:pPr>
            <w:r>
              <w:rPr>
                <w:rFonts w:ascii="Arial Narrow" w:hAnsi="Arial Narrow"/>
                <w:b/>
                <w:sz w:val="14"/>
                <w:szCs w:val="14"/>
                <w:lang w:val="fr-CH"/>
              </w:rPr>
              <w:t>Croisement exceptionnel ou facultatif</w:t>
            </w:r>
          </w:p>
          <w:p w14:paraId="350CBD94" w14:textId="77777777" w:rsidR="00A77F35" w:rsidRDefault="00A77F35" w:rsidP="005F674D">
            <w:pPr>
              <w:pStyle w:val="Absatz"/>
              <w:spacing w:before="0"/>
              <w:jc w:val="left"/>
              <w:rPr>
                <w:rFonts w:ascii="Arial Narrow" w:hAnsi="Arial Narrow"/>
                <w:sz w:val="14"/>
                <w:szCs w:val="14"/>
                <w:lang w:val="it-IT"/>
              </w:rPr>
            </w:pPr>
            <w:r>
              <w:rPr>
                <w:rFonts w:ascii="Arial Narrow" w:hAnsi="Arial Narrow"/>
                <w:b/>
                <w:sz w:val="14"/>
                <w:szCs w:val="14"/>
                <w:lang w:val="it-IT"/>
              </w:rPr>
              <w:t>Incrocio straordinario o facoltativo</w:t>
            </w:r>
          </w:p>
        </w:tc>
        <w:tc>
          <w:tcPr>
            <w:tcW w:w="2393" w:type="dxa"/>
            <w:tcBorders>
              <w:top w:val="single" w:sz="12" w:space="0" w:color="auto"/>
              <w:bottom w:val="single" w:sz="4" w:space="0" w:color="auto"/>
            </w:tcBorders>
          </w:tcPr>
          <w:p w14:paraId="44D1A687" w14:textId="77777777" w:rsidR="00A77F35" w:rsidRDefault="00A77F35" w:rsidP="005F674D">
            <w:pPr>
              <w:pStyle w:val="Absatz"/>
              <w:spacing w:before="0"/>
              <w:rPr>
                <w:rFonts w:ascii="Arial Narrow" w:hAnsi="Arial Narrow"/>
                <w:sz w:val="14"/>
                <w:szCs w:val="14"/>
                <w:lang w:val="it-IT"/>
              </w:rPr>
            </w:pPr>
          </w:p>
        </w:tc>
      </w:tr>
      <w:tr w:rsidR="00A77F35" w14:paraId="25A730A7"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0881033F" w14:textId="77777777" w:rsidR="00A77F35" w:rsidRDefault="00A77F35" w:rsidP="005F674D">
            <w:pPr>
              <w:pStyle w:val="Absatz"/>
              <w:spacing w:before="0"/>
              <w:jc w:val="center"/>
              <w:rPr>
                <w:rFonts w:ascii="Arial Narrow" w:hAnsi="Arial Narrow"/>
                <w:color w:val="FFFFFF"/>
                <w:sz w:val="14"/>
                <w:szCs w:val="14"/>
              </w:rPr>
            </w:pPr>
          </w:p>
          <w:p w14:paraId="5866336B" w14:textId="77777777" w:rsidR="00A77F35" w:rsidRDefault="00A77F35" w:rsidP="005F674D">
            <w:pPr>
              <w:pStyle w:val="Absatz"/>
              <w:spacing w:before="0"/>
              <w:jc w:val="center"/>
              <w:rPr>
                <w:rFonts w:ascii="Arial Narrow" w:hAnsi="Arial Narrow"/>
                <w:color w:val="FFFFFF"/>
                <w:sz w:val="14"/>
                <w:szCs w:val="14"/>
              </w:rPr>
            </w:pPr>
          </w:p>
        </w:tc>
        <w:tc>
          <w:tcPr>
            <w:tcW w:w="3015" w:type="dxa"/>
            <w:gridSpan w:val="3"/>
            <w:tcBorders>
              <w:top w:val="single" w:sz="4" w:space="0" w:color="auto"/>
              <w:left w:val="single" w:sz="4" w:space="0" w:color="auto"/>
              <w:bottom w:val="single" w:sz="12" w:space="0" w:color="auto"/>
            </w:tcBorders>
          </w:tcPr>
          <w:p w14:paraId="63CF7E2A" w14:textId="77777777" w:rsidR="00A77F35" w:rsidRDefault="00A77F35" w:rsidP="005F674D">
            <w:pPr>
              <w:pStyle w:val="Absatz"/>
              <w:spacing w:before="0"/>
              <w:jc w:val="left"/>
              <w:rPr>
                <w:rFonts w:ascii="Arial Narrow" w:hAnsi="Arial Narrow"/>
                <w:sz w:val="14"/>
                <w:szCs w:val="14"/>
              </w:rPr>
            </w:pPr>
            <w:r>
              <w:rPr>
                <w:rFonts w:ascii="Arial Narrow" w:hAnsi="Arial Narrow"/>
                <w:sz w:val="14"/>
                <w:szCs w:val="14"/>
              </w:rPr>
              <w:t>hat Kreuzung mit Zug/Rangierbewegung</w:t>
            </w:r>
          </w:p>
          <w:p w14:paraId="2A27F97C" w14:textId="77777777" w:rsidR="00A77F35" w:rsidRDefault="00A77F35" w:rsidP="005F674D">
            <w:pPr>
              <w:pStyle w:val="Absatz"/>
              <w:spacing w:before="0"/>
              <w:jc w:val="left"/>
              <w:rPr>
                <w:rFonts w:ascii="Arial Narrow" w:hAnsi="Arial Narrow"/>
                <w:sz w:val="14"/>
                <w:szCs w:val="14"/>
                <w:lang w:val="fr-CH"/>
              </w:rPr>
            </w:pPr>
            <w:r>
              <w:rPr>
                <w:rFonts w:ascii="Arial Narrow" w:hAnsi="Arial Narrow"/>
                <w:sz w:val="14"/>
                <w:szCs w:val="14"/>
                <w:lang w:val="fr-CH"/>
              </w:rPr>
              <w:t>doit croiser le train/mouvement de manœuvre</w:t>
            </w:r>
          </w:p>
          <w:p w14:paraId="5A9AD6EC" w14:textId="77777777" w:rsidR="00A77F35" w:rsidRDefault="00A77F35" w:rsidP="005F674D">
            <w:pPr>
              <w:pStyle w:val="Absatz"/>
              <w:spacing w:before="0"/>
              <w:jc w:val="left"/>
              <w:rPr>
                <w:rFonts w:ascii="Arial Narrow" w:hAnsi="Arial Narrow"/>
                <w:sz w:val="14"/>
                <w:szCs w:val="14"/>
                <w:lang w:val="it-IT"/>
              </w:rPr>
            </w:pPr>
            <w:r>
              <w:rPr>
                <w:rFonts w:ascii="Arial Narrow" w:hAnsi="Arial Narrow"/>
                <w:sz w:val="14"/>
                <w:szCs w:val="14"/>
                <w:lang w:val="it-IT"/>
              </w:rPr>
              <w:t>incrocia il treno/il movimento di manovra</w:t>
            </w:r>
          </w:p>
        </w:tc>
        <w:tc>
          <w:tcPr>
            <w:tcW w:w="2393" w:type="dxa"/>
            <w:tcBorders>
              <w:top w:val="single" w:sz="4" w:space="0" w:color="auto"/>
              <w:bottom w:val="single" w:sz="12" w:space="0" w:color="auto"/>
            </w:tcBorders>
          </w:tcPr>
          <w:p w14:paraId="01340384"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in</w:t>
            </w:r>
          </w:p>
          <w:p w14:paraId="43778205"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à</w:t>
            </w:r>
          </w:p>
          <w:p w14:paraId="5AC3D3F4"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a</w:t>
            </w:r>
          </w:p>
        </w:tc>
      </w:tr>
      <w:tr w:rsidR="00A77F35" w14:paraId="2294F6AE"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1A02378F" w14:textId="77777777" w:rsidR="00A77F35" w:rsidRDefault="00A77F35" w:rsidP="005F674D">
            <w:pPr>
              <w:pStyle w:val="Absatz"/>
              <w:spacing w:before="40" w:line="140" w:lineRule="exact"/>
              <w:jc w:val="center"/>
              <w:rPr>
                <w:rFonts w:cs="Arial"/>
                <w:b/>
                <w:sz w:val="22"/>
                <w:szCs w:val="22"/>
              </w:rPr>
            </w:pPr>
          </w:p>
          <w:p w14:paraId="621A27F6" w14:textId="77777777" w:rsidR="00A77F35" w:rsidRDefault="00A77F35" w:rsidP="005F674D">
            <w:pPr>
              <w:pStyle w:val="Absatz"/>
              <w:spacing w:before="40" w:line="140" w:lineRule="exact"/>
              <w:jc w:val="left"/>
              <w:rPr>
                <w:rFonts w:cs="Arial"/>
                <w:b/>
                <w:sz w:val="22"/>
                <w:szCs w:val="22"/>
              </w:rPr>
            </w:pPr>
            <w:r w:rsidRPr="00A77F35">
              <w:rPr>
                <w:rFonts w:ascii="Arial" w:hAnsi="Arial" w:cs="Arial"/>
                <w:b/>
                <w:color w:val="FF0000"/>
                <w:sz w:val="22"/>
                <w:szCs w:val="22"/>
              </w:rPr>
              <w:t>4</w:t>
            </w:r>
            <w:r>
              <w:rPr>
                <w:rFonts w:ascii="Arial" w:hAnsi="Arial" w:cs="Arial"/>
                <w:b/>
                <w:sz w:val="22"/>
                <w:szCs w:val="22"/>
              </w:rPr>
              <w:t xml:space="preserve">2  </w:t>
            </w:r>
            <w:r>
              <w:rPr>
                <w:rFonts w:cs="Arial"/>
                <w:b/>
                <w:sz w:val="22"/>
                <w:szCs w:val="22"/>
              </w:rPr>
              <w:sym w:font="Wingdings" w:char="F06F"/>
            </w:r>
          </w:p>
          <w:p w14:paraId="207BFF5B" w14:textId="77777777" w:rsidR="00A77F35" w:rsidRDefault="00A77F35" w:rsidP="005F674D">
            <w:pPr>
              <w:pStyle w:val="Absatz"/>
              <w:spacing w:before="40" w:line="140" w:lineRule="exact"/>
              <w:jc w:val="center"/>
              <w:rPr>
                <w:rFonts w:ascii="Arial Narrow" w:hAnsi="Arial Narrow"/>
                <w:b/>
                <w:sz w:val="14"/>
                <w:szCs w:val="14"/>
              </w:rPr>
            </w:pPr>
          </w:p>
        </w:tc>
        <w:tc>
          <w:tcPr>
            <w:tcW w:w="3015" w:type="dxa"/>
            <w:gridSpan w:val="3"/>
            <w:tcBorders>
              <w:top w:val="single" w:sz="12" w:space="0" w:color="auto"/>
              <w:left w:val="single" w:sz="4" w:space="0" w:color="auto"/>
              <w:bottom w:val="single" w:sz="4" w:space="0" w:color="auto"/>
            </w:tcBorders>
          </w:tcPr>
          <w:p w14:paraId="50000A9E" w14:textId="77777777" w:rsidR="00A77F35"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Pr>
                <w:rFonts w:ascii="Arial Narrow" w:hAnsi="Arial Narrow"/>
                <w:b/>
                <w:sz w:val="14"/>
                <w:szCs w:val="14"/>
              </w:rPr>
              <w:t>Ausserordentliche</w:t>
            </w:r>
            <w:r>
              <w:rPr>
                <w:rFonts w:ascii="Arial Narrow" w:hAnsi="Arial Narrow"/>
                <w:sz w:val="14"/>
                <w:szCs w:val="14"/>
              </w:rPr>
              <w:t xml:space="preserve"> </w:t>
            </w:r>
            <w:r>
              <w:rPr>
                <w:rFonts w:ascii="Arial Narrow" w:hAnsi="Arial Narrow"/>
                <w:b/>
                <w:sz w:val="14"/>
                <w:szCs w:val="14"/>
              </w:rPr>
              <w:t>oder fakultative</w:t>
            </w:r>
            <w:r>
              <w:rPr>
                <w:rFonts w:ascii="Arial Narrow" w:hAnsi="Arial Narrow"/>
                <w:sz w:val="14"/>
                <w:szCs w:val="14"/>
              </w:rPr>
              <w:t xml:space="preserve"> </w:t>
            </w:r>
            <w:r>
              <w:rPr>
                <w:rFonts w:ascii="Arial Narrow" w:hAnsi="Arial Narrow"/>
                <w:b/>
                <w:sz w:val="14"/>
                <w:szCs w:val="14"/>
              </w:rPr>
              <w:t>Überholung</w:t>
            </w:r>
          </w:p>
          <w:p w14:paraId="2CA430F5" w14:textId="77777777" w:rsidR="00A77F35" w:rsidRDefault="00A77F35" w:rsidP="005F674D">
            <w:pPr>
              <w:pStyle w:val="Absatz"/>
              <w:spacing w:before="0"/>
              <w:jc w:val="left"/>
              <w:rPr>
                <w:rFonts w:ascii="Arial Narrow" w:hAnsi="Arial Narrow"/>
                <w:b/>
                <w:sz w:val="14"/>
                <w:szCs w:val="14"/>
                <w:lang w:val="fr-CH"/>
              </w:rPr>
            </w:pPr>
            <w:r>
              <w:rPr>
                <w:rFonts w:ascii="Arial Narrow" w:hAnsi="Arial Narrow"/>
                <w:b/>
                <w:sz w:val="14"/>
                <w:szCs w:val="14"/>
                <w:lang w:val="fr-CH"/>
              </w:rPr>
              <w:t>Dépassement exceptionnel ou facultatif</w:t>
            </w:r>
          </w:p>
          <w:p w14:paraId="31F6ED83" w14:textId="77777777" w:rsidR="00A77F35" w:rsidRDefault="00A77F35" w:rsidP="005F674D">
            <w:pPr>
              <w:pStyle w:val="Absatz"/>
              <w:spacing w:before="0"/>
              <w:jc w:val="left"/>
              <w:rPr>
                <w:rFonts w:ascii="Arial Narrow" w:hAnsi="Arial Narrow"/>
                <w:sz w:val="14"/>
                <w:szCs w:val="14"/>
                <w:lang w:val="it-IT"/>
              </w:rPr>
            </w:pPr>
            <w:r>
              <w:rPr>
                <w:rFonts w:ascii="Arial Narrow" w:hAnsi="Arial Narrow"/>
                <w:b/>
                <w:sz w:val="14"/>
                <w:szCs w:val="14"/>
                <w:lang w:val="it-IT"/>
              </w:rPr>
              <w:t>Sorpasso straordinario o facoltativo</w:t>
            </w:r>
          </w:p>
        </w:tc>
        <w:tc>
          <w:tcPr>
            <w:tcW w:w="2393" w:type="dxa"/>
            <w:tcBorders>
              <w:top w:val="single" w:sz="12" w:space="0" w:color="auto"/>
              <w:bottom w:val="single" w:sz="4" w:space="0" w:color="auto"/>
            </w:tcBorders>
          </w:tcPr>
          <w:p w14:paraId="69029181" w14:textId="77777777" w:rsidR="00A77F35" w:rsidRDefault="00A77F35" w:rsidP="005F674D">
            <w:pPr>
              <w:pStyle w:val="Absatz"/>
              <w:spacing w:before="0"/>
              <w:rPr>
                <w:rFonts w:ascii="Arial Narrow" w:hAnsi="Arial Narrow"/>
                <w:sz w:val="14"/>
                <w:szCs w:val="14"/>
                <w:lang w:val="it-IT"/>
              </w:rPr>
            </w:pPr>
          </w:p>
        </w:tc>
      </w:tr>
      <w:tr w:rsidR="00A77F35" w14:paraId="32B4DE16"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47C82B81" w14:textId="77777777" w:rsidR="00A77F35" w:rsidRDefault="00A77F35" w:rsidP="005F674D">
            <w:pPr>
              <w:pStyle w:val="Absatz"/>
              <w:spacing w:before="0"/>
              <w:jc w:val="center"/>
              <w:rPr>
                <w:rFonts w:cs="Arial"/>
                <w:b/>
                <w:sz w:val="22"/>
                <w:szCs w:val="22"/>
              </w:rPr>
            </w:pPr>
          </w:p>
          <w:p w14:paraId="6539D9D7" w14:textId="77777777" w:rsidR="00A77F35" w:rsidRDefault="00A77F35" w:rsidP="005F674D">
            <w:pPr>
              <w:pStyle w:val="Absatz"/>
              <w:spacing w:before="0"/>
              <w:jc w:val="center"/>
              <w:rPr>
                <w:rFonts w:ascii="Arial Narrow" w:hAnsi="Arial Narrow"/>
                <w:color w:val="FFFFFF"/>
                <w:sz w:val="14"/>
                <w:szCs w:val="14"/>
              </w:rPr>
            </w:pPr>
          </w:p>
        </w:tc>
        <w:tc>
          <w:tcPr>
            <w:tcW w:w="3015" w:type="dxa"/>
            <w:gridSpan w:val="3"/>
            <w:tcBorders>
              <w:top w:val="single" w:sz="4" w:space="0" w:color="auto"/>
              <w:left w:val="single" w:sz="4" w:space="0" w:color="auto"/>
              <w:bottom w:val="single" w:sz="12" w:space="0" w:color="auto"/>
            </w:tcBorders>
          </w:tcPr>
          <w:p w14:paraId="7766EF1C" w14:textId="77777777" w:rsidR="00A77F35" w:rsidRDefault="00A77F35" w:rsidP="005F674D">
            <w:pPr>
              <w:pStyle w:val="Absatz"/>
              <w:spacing w:before="0"/>
              <w:jc w:val="left"/>
              <w:rPr>
                <w:rFonts w:ascii="Arial Narrow" w:hAnsi="Arial Narrow"/>
                <w:sz w:val="14"/>
                <w:szCs w:val="14"/>
              </w:rPr>
            </w:pPr>
            <w:r>
              <w:rPr>
                <w:rFonts w:ascii="Arial Narrow" w:hAnsi="Arial Narrow"/>
                <w:sz w:val="14"/>
                <w:szCs w:val="14"/>
              </w:rPr>
              <w:t>hat eine Überholung mit Zug/Rangierbewegung</w:t>
            </w:r>
          </w:p>
          <w:p w14:paraId="42EFF57D" w14:textId="77777777" w:rsidR="00A77F35" w:rsidRDefault="00A77F35" w:rsidP="005F674D">
            <w:pPr>
              <w:pStyle w:val="Absatz"/>
              <w:spacing w:before="0"/>
              <w:jc w:val="left"/>
              <w:rPr>
                <w:rFonts w:ascii="Arial Narrow" w:hAnsi="Arial Narrow"/>
                <w:sz w:val="14"/>
                <w:szCs w:val="14"/>
                <w:lang w:val="fr-CH"/>
              </w:rPr>
            </w:pPr>
            <w:r>
              <w:rPr>
                <w:rFonts w:ascii="Arial Narrow" w:hAnsi="Arial Narrow"/>
                <w:sz w:val="14"/>
                <w:szCs w:val="14"/>
                <w:lang w:val="fr-CH"/>
              </w:rPr>
              <w:t>doit dépasser le train/mouvement de manœuvre</w:t>
            </w:r>
          </w:p>
          <w:p w14:paraId="0AA9A10B"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deve sorpassare il treno/il movimento di manovra</w:t>
            </w:r>
          </w:p>
        </w:tc>
        <w:tc>
          <w:tcPr>
            <w:tcW w:w="2393" w:type="dxa"/>
            <w:tcBorders>
              <w:top w:val="single" w:sz="4" w:space="0" w:color="auto"/>
              <w:bottom w:val="single" w:sz="12" w:space="0" w:color="auto"/>
            </w:tcBorders>
          </w:tcPr>
          <w:p w14:paraId="2893D44D"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in</w:t>
            </w:r>
          </w:p>
          <w:p w14:paraId="4A445561"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à</w:t>
            </w:r>
          </w:p>
          <w:p w14:paraId="3A8C480D"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a</w:t>
            </w:r>
          </w:p>
        </w:tc>
      </w:tr>
      <w:tr w:rsidR="00A77F35" w:rsidRPr="003C5D8C" w14:paraId="5A4BA05D" w14:textId="77777777" w:rsidTr="005F674D">
        <w:tblPrEx>
          <w:tblBorders>
            <w:top w:val="single" w:sz="4" w:space="0" w:color="auto"/>
            <w:bottom w:val="single" w:sz="4" w:space="0" w:color="auto"/>
            <w:insideH w:val="single" w:sz="4" w:space="0" w:color="auto"/>
          </w:tblBorders>
        </w:tblPrEx>
        <w:trPr>
          <w:trHeight w:hRule="exact" w:val="680"/>
        </w:trPr>
        <w:tc>
          <w:tcPr>
            <w:tcW w:w="709" w:type="dxa"/>
            <w:tcBorders>
              <w:top w:val="single" w:sz="12" w:space="0" w:color="auto"/>
              <w:bottom w:val="nil"/>
              <w:right w:val="single" w:sz="4" w:space="0" w:color="auto"/>
            </w:tcBorders>
          </w:tcPr>
          <w:p w14:paraId="5FB8B0C8" w14:textId="77777777" w:rsidR="00A77F35" w:rsidRDefault="00A77F35" w:rsidP="005F674D">
            <w:pPr>
              <w:pStyle w:val="Absatz"/>
              <w:spacing w:before="40" w:line="140" w:lineRule="exact"/>
              <w:jc w:val="center"/>
              <w:rPr>
                <w:rFonts w:cs="Arial"/>
                <w:b/>
                <w:sz w:val="22"/>
                <w:szCs w:val="22"/>
              </w:rPr>
            </w:pPr>
          </w:p>
          <w:p w14:paraId="4B62CABD" w14:textId="77777777" w:rsidR="00A77F35" w:rsidRDefault="00A77F35" w:rsidP="005F674D">
            <w:pPr>
              <w:pStyle w:val="Absatz"/>
              <w:spacing w:before="0"/>
              <w:jc w:val="left"/>
              <w:rPr>
                <w:rFonts w:cs="Arial"/>
                <w:b/>
                <w:sz w:val="22"/>
                <w:szCs w:val="22"/>
              </w:rPr>
            </w:pPr>
            <w:r w:rsidRPr="00A77F35">
              <w:rPr>
                <w:rFonts w:ascii="Arial" w:hAnsi="Arial" w:cs="Arial"/>
                <w:b/>
                <w:color w:val="FF0000"/>
                <w:sz w:val="22"/>
                <w:szCs w:val="22"/>
              </w:rPr>
              <w:t>4</w:t>
            </w:r>
            <w:r w:rsidRPr="00A77F35">
              <w:rPr>
                <w:rFonts w:ascii="Arial" w:hAnsi="Arial" w:cs="Arial"/>
                <w:b/>
                <w:sz w:val="22"/>
                <w:szCs w:val="22"/>
              </w:rPr>
              <w:t>3</w:t>
            </w:r>
            <w:r>
              <w:rPr>
                <w:rFonts w:ascii="Arial" w:hAnsi="Arial" w:cs="Arial"/>
                <w:b/>
                <w:sz w:val="22"/>
                <w:szCs w:val="22"/>
              </w:rPr>
              <w:t xml:space="preserve">  </w:t>
            </w:r>
            <w:r>
              <w:rPr>
                <w:rFonts w:cs="Arial"/>
                <w:b/>
                <w:sz w:val="22"/>
                <w:szCs w:val="22"/>
              </w:rPr>
              <w:sym w:font="Wingdings" w:char="F06F"/>
            </w:r>
          </w:p>
          <w:p w14:paraId="28088596" w14:textId="77777777" w:rsidR="00A77F35" w:rsidRDefault="00A77F35" w:rsidP="005F674D">
            <w:pPr>
              <w:pStyle w:val="Absatz"/>
              <w:spacing w:before="40" w:line="140" w:lineRule="exact"/>
              <w:jc w:val="center"/>
              <w:rPr>
                <w:rFonts w:cs="Arial"/>
                <w:b/>
                <w:sz w:val="22"/>
                <w:szCs w:val="22"/>
              </w:rPr>
            </w:pPr>
          </w:p>
          <w:p w14:paraId="69F9858F" w14:textId="77777777" w:rsidR="00A77F35" w:rsidRDefault="00A77F35" w:rsidP="005F674D">
            <w:pPr>
              <w:pStyle w:val="Absatz"/>
              <w:spacing w:before="40" w:line="140" w:lineRule="exact"/>
              <w:jc w:val="center"/>
              <w:rPr>
                <w:rFonts w:cs="Arial"/>
                <w:b/>
                <w:sz w:val="22"/>
                <w:szCs w:val="22"/>
              </w:rPr>
            </w:pPr>
          </w:p>
        </w:tc>
        <w:tc>
          <w:tcPr>
            <w:tcW w:w="3015" w:type="dxa"/>
            <w:gridSpan w:val="3"/>
            <w:tcBorders>
              <w:top w:val="single" w:sz="12" w:space="0" w:color="auto"/>
              <w:left w:val="single" w:sz="4" w:space="0" w:color="auto"/>
              <w:bottom w:val="single" w:sz="4" w:space="0" w:color="auto"/>
              <w:right w:val="nil"/>
            </w:tcBorders>
          </w:tcPr>
          <w:p w14:paraId="2485B663" w14:textId="77777777" w:rsidR="00A77F35" w:rsidRDefault="00A77F35" w:rsidP="00A77F35">
            <w:pPr>
              <w:pStyle w:val="Absatz"/>
              <w:numPr>
                <w:ilvl w:val="0"/>
                <w:numId w:val="28"/>
              </w:numPr>
              <w:tabs>
                <w:tab w:val="left" w:pos="0"/>
                <w:tab w:val="left" w:pos="2084"/>
              </w:tabs>
              <w:spacing w:before="0"/>
              <w:ind w:left="0" w:hanging="357"/>
              <w:jc w:val="left"/>
              <w:rPr>
                <w:rFonts w:ascii="Arial Narrow" w:hAnsi="Arial Narrow"/>
                <w:b/>
                <w:sz w:val="14"/>
                <w:szCs w:val="14"/>
              </w:rPr>
            </w:pPr>
            <w:r>
              <w:rPr>
                <w:rFonts w:ascii="Arial Narrow" w:hAnsi="Arial Narrow"/>
                <w:b/>
                <w:sz w:val="14"/>
                <w:szCs w:val="14"/>
              </w:rPr>
              <w:t>Ausfall einer Kreuzung oder einer Überholung</w:t>
            </w:r>
          </w:p>
          <w:p w14:paraId="38B2BBF9" w14:textId="77777777" w:rsidR="00A77F35" w:rsidRDefault="00A77F35" w:rsidP="005F674D">
            <w:pPr>
              <w:pStyle w:val="Absatz"/>
              <w:tabs>
                <w:tab w:val="left" w:pos="290"/>
                <w:tab w:val="left" w:pos="2084"/>
              </w:tabs>
              <w:spacing w:before="0"/>
              <w:jc w:val="left"/>
              <w:rPr>
                <w:rFonts w:ascii="Arial Narrow" w:hAnsi="Arial Narrow"/>
                <w:b/>
                <w:sz w:val="14"/>
                <w:szCs w:val="14"/>
                <w:lang w:val="fr-FR"/>
              </w:rPr>
            </w:pPr>
            <w:r>
              <w:rPr>
                <w:rFonts w:ascii="Arial Narrow" w:hAnsi="Arial Narrow"/>
                <w:b/>
                <w:sz w:val="14"/>
                <w:szCs w:val="14"/>
                <w:lang w:val="fr-FR"/>
              </w:rPr>
              <w:t>Suppression d’un croisement ou d’un dépassement</w:t>
            </w:r>
          </w:p>
          <w:p w14:paraId="3BE2084A" w14:textId="77777777" w:rsidR="00A77F35" w:rsidRDefault="00A77F35" w:rsidP="005F674D">
            <w:pPr>
              <w:pStyle w:val="Absatz"/>
              <w:tabs>
                <w:tab w:val="left" w:pos="290"/>
                <w:tab w:val="left" w:pos="2084"/>
              </w:tabs>
              <w:spacing w:before="0"/>
              <w:jc w:val="left"/>
              <w:rPr>
                <w:rFonts w:ascii="Arial Narrow" w:hAnsi="Arial Narrow"/>
                <w:sz w:val="14"/>
                <w:szCs w:val="14"/>
                <w:lang w:val="it-IT"/>
              </w:rPr>
            </w:pPr>
            <w:r>
              <w:rPr>
                <w:rFonts w:ascii="Arial Narrow" w:hAnsi="Arial Narrow"/>
                <w:b/>
                <w:sz w:val="14"/>
                <w:szCs w:val="14"/>
                <w:lang w:val="it-IT"/>
              </w:rPr>
              <w:t>Soppressione d'un incrocio</w:t>
            </w:r>
            <w:r>
              <w:rPr>
                <w:rFonts w:ascii="Arial Narrow" w:hAnsi="Arial Narrow"/>
                <w:b/>
                <w:sz w:val="14"/>
                <w:szCs w:val="14"/>
                <w:lang w:val="it-CH"/>
              </w:rPr>
              <w:t xml:space="preserve"> o </w:t>
            </w:r>
            <w:r>
              <w:rPr>
                <w:rFonts w:ascii="Arial Narrow" w:hAnsi="Arial Narrow"/>
                <w:b/>
                <w:sz w:val="14"/>
                <w:szCs w:val="14"/>
                <w:lang w:val="it-IT"/>
              </w:rPr>
              <w:t>d’un sorpasso</w:t>
            </w:r>
          </w:p>
        </w:tc>
        <w:tc>
          <w:tcPr>
            <w:tcW w:w="2393" w:type="dxa"/>
            <w:tcBorders>
              <w:top w:val="single" w:sz="12" w:space="0" w:color="auto"/>
              <w:left w:val="nil"/>
              <w:bottom w:val="single" w:sz="4" w:space="0" w:color="auto"/>
            </w:tcBorders>
          </w:tcPr>
          <w:p w14:paraId="6964C7A3" w14:textId="77777777" w:rsidR="00A77F35" w:rsidRDefault="00A77F35" w:rsidP="005F674D">
            <w:pPr>
              <w:pStyle w:val="Absatz"/>
              <w:spacing w:before="0"/>
              <w:rPr>
                <w:rFonts w:ascii="Arial Narrow" w:hAnsi="Arial Narrow"/>
                <w:sz w:val="14"/>
                <w:szCs w:val="14"/>
                <w:lang w:val="it-IT"/>
              </w:rPr>
            </w:pPr>
          </w:p>
        </w:tc>
      </w:tr>
      <w:tr w:rsidR="00A77F35" w14:paraId="09E32498"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2253FC0F" w14:textId="77777777" w:rsidR="00A77F35" w:rsidRDefault="00A77F35" w:rsidP="005F674D">
            <w:pPr>
              <w:pStyle w:val="Absatz"/>
              <w:spacing w:before="0"/>
              <w:jc w:val="center"/>
              <w:rPr>
                <w:rFonts w:cs="Arial"/>
                <w:b/>
                <w:sz w:val="22"/>
                <w:szCs w:val="22"/>
                <w:lang w:val="it-CH"/>
              </w:rPr>
            </w:pPr>
          </w:p>
        </w:tc>
        <w:tc>
          <w:tcPr>
            <w:tcW w:w="3015" w:type="dxa"/>
            <w:gridSpan w:val="3"/>
            <w:tcBorders>
              <w:top w:val="single" w:sz="4" w:space="0" w:color="auto"/>
              <w:left w:val="single" w:sz="4" w:space="0" w:color="auto"/>
              <w:bottom w:val="single" w:sz="12" w:space="0" w:color="auto"/>
            </w:tcBorders>
          </w:tcPr>
          <w:p w14:paraId="0AF990FC" w14:textId="77777777" w:rsidR="00A77F35" w:rsidRDefault="00A77F35" w:rsidP="005F674D">
            <w:pPr>
              <w:pStyle w:val="Absatz"/>
              <w:spacing w:before="0"/>
              <w:jc w:val="left"/>
              <w:rPr>
                <w:rFonts w:ascii="Arial Narrow" w:hAnsi="Arial Narrow"/>
                <w:sz w:val="14"/>
                <w:szCs w:val="14"/>
              </w:rPr>
            </w:pPr>
            <w:r>
              <w:rPr>
                <w:rFonts w:ascii="Arial Narrow" w:hAnsi="Arial Narrow"/>
                <w:sz w:val="14"/>
                <w:szCs w:val="14"/>
              </w:rPr>
              <w:sym w:font="Wingdings" w:char="F06F"/>
            </w:r>
            <w:r>
              <w:rPr>
                <w:rFonts w:ascii="Arial Narrow" w:hAnsi="Arial Narrow"/>
                <w:sz w:val="14"/>
                <w:szCs w:val="14"/>
              </w:rPr>
              <w:t xml:space="preserve"> die Kreuzung   </w:t>
            </w:r>
            <w:r>
              <w:rPr>
                <w:rFonts w:ascii="Arial Narrow" w:hAnsi="Arial Narrow"/>
                <w:sz w:val="14"/>
                <w:szCs w:val="14"/>
              </w:rPr>
              <w:sym w:font="Wingdings" w:char="F06F"/>
            </w:r>
            <w:r>
              <w:rPr>
                <w:rFonts w:cs="Arial"/>
                <w:b/>
                <w:sz w:val="22"/>
                <w:szCs w:val="22"/>
              </w:rPr>
              <w:t xml:space="preserve"> </w:t>
            </w:r>
            <w:r>
              <w:rPr>
                <w:rFonts w:ascii="Arial Narrow" w:hAnsi="Arial Narrow"/>
                <w:sz w:val="14"/>
                <w:szCs w:val="14"/>
              </w:rPr>
              <w:t xml:space="preserve">die Überholung </w:t>
            </w:r>
          </w:p>
          <w:p w14:paraId="233BDC9B" w14:textId="77777777" w:rsidR="00A77F35" w:rsidRDefault="00A77F35" w:rsidP="005F674D">
            <w:pPr>
              <w:pStyle w:val="Absatz"/>
              <w:spacing w:before="0"/>
              <w:jc w:val="left"/>
              <w:rPr>
                <w:rFonts w:ascii="Arial Narrow" w:hAnsi="Arial Narrow"/>
                <w:sz w:val="14"/>
                <w:szCs w:val="14"/>
              </w:rPr>
            </w:pPr>
            <w:r>
              <w:rPr>
                <w:rFonts w:ascii="Arial Narrow" w:hAnsi="Arial Narrow"/>
                <w:sz w:val="14"/>
                <w:szCs w:val="14"/>
              </w:rPr>
              <w:t xml:space="preserve">mit Zug/Rangierbewegung </w:t>
            </w:r>
            <w:r>
              <w:rPr>
                <w:rFonts w:ascii="Arial Narrow" w:hAnsi="Arial Narrow"/>
                <w:sz w:val="14"/>
                <w:szCs w:val="14"/>
              </w:rPr>
              <w:tab/>
            </w:r>
            <w:r>
              <w:rPr>
                <w:rFonts w:ascii="Arial Narrow" w:hAnsi="Arial Narrow"/>
                <w:sz w:val="14"/>
                <w:szCs w:val="14"/>
              </w:rPr>
              <w:tab/>
            </w:r>
          </w:p>
          <w:p w14:paraId="4A8ADD9B" w14:textId="77777777" w:rsidR="00A77F35" w:rsidRDefault="00A77F35" w:rsidP="005F674D">
            <w:pPr>
              <w:pStyle w:val="Absatz"/>
              <w:spacing w:before="0"/>
              <w:jc w:val="left"/>
              <w:rPr>
                <w:rFonts w:ascii="Arial Narrow" w:hAnsi="Arial Narrow"/>
                <w:sz w:val="14"/>
                <w:szCs w:val="14"/>
                <w:lang w:val="fr-FR"/>
              </w:rPr>
            </w:pPr>
            <w:r>
              <w:rPr>
                <w:rFonts w:ascii="Arial Narrow" w:hAnsi="Arial Narrow"/>
                <w:sz w:val="14"/>
                <w:szCs w:val="14"/>
              </w:rPr>
              <w:sym w:font="Wingdings" w:char="F06F"/>
            </w:r>
            <w:r>
              <w:rPr>
                <w:rFonts w:ascii="Arial Narrow" w:hAnsi="Arial Narrow"/>
                <w:sz w:val="14"/>
                <w:szCs w:val="14"/>
                <w:lang w:val="fr-FR"/>
              </w:rPr>
              <w:t xml:space="preserve"> le croisement   </w:t>
            </w:r>
            <w:r>
              <w:rPr>
                <w:rFonts w:ascii="Arial Narrow" w:hAnsi="Arial Narrow"/>
                <w:sz w:val="14"/>
                <w:szCs w:val="14"/>
              </w:rPr>
              <w:sym w:font="Wingdings" w:char="F06F"/>
            </w:r>
            <w:r>
              <w:rPr>
                <w:rFonts w:ascii="Arial Narrow" w:hAnsi="Arial Narrow"/>
                <w:sz w:val="14"/>
                <w:szCs w:val="14"/>
                <w:lang w:val="fr-FR"/>
              </w:rPr>
              <w:t xml:space="preserve"> le dépassement </w:t>
            </w:r>
          </w:p>
          <w:p w14:paraId="4C645F18" w14:textId="77777777" w:rsidR="00A77F35" w:rsidRDefault="00A77F35" w:rsidP="005F674D">
            <w:pPr>
              <w:pStyle w:val="Absatz"/>
              <w:spacing w:before="0"/>
              <w:jc w:val="left"/>
              <w:rPr>
                <w:rFonts w:ascii="Arial Narrow" w:hAnsi="Arial Narrow"/>
                <w:sz w:val="14"/>
                <w:szCs w:val="14"/>
                <w:lang w:val="fr-CH"/>
              </w:rPr>
            </w:pPr>
            <w:r>
              <w:rPr>
                <w:rFonts w:ascii="Arial Narrow" w:hAnsi="Arial Narrow"/>
                <w:sz w:val="14"/>
                <w:szCs w:val="14"/>
                <w:lang w:val="fr-CH"/>
              </w:rPr>
              <w:t xml:space="preserve">avec le train/mouvement de manœuvre   </w:t>
            </w:r>
            <w:r>
              <w:rPr>
                <w:rFonts w:ascii="Arial Narrow" w:hAnsi="Arial Narrow"/>
                <w:sz w:val="14"/>
                <w:szCs w:val="14"/>
                <w:lang w:val="fr-CH"/>
              </w:rPr>
              <w:tab/>
            </w:r>
          </w:p>
          <w:p w14:paraId="41A1091D" w14:textId="77777777" w:rsidR="00A77F35" w:rsidRPr="00A77F35" w:rsidRDefault="00A77F35" w:rsidP="005F674D">
            <w:pPr>
              <w:pStyle w:val="Absatz"/>
              <w:spacing w:before="0"/>
              <w:jc w:val="left"/>
              <w:rPr>
                <w:rFonts w:ascii="Arial Narrow" w:hAnsi="Arial Narrow"/>
                <w:sz w:val="14"/>
                <w:szCs w:val="14"/>
                <w:lang w:val="it-CH"/>
              </w:rPr>
            </w:pPr>
            <w:r>
              <w:rPr>
                <w:rFonts w:ascii="Arial Narrow" w:hAnsi="Arial Narrow"/>
                <w:sz w:val="14"/>
                <w:szCs w:val="14"/>
              </w:rPr>
              <w:sym w:font="Wingdings" w:char="F06F"/>
            </w:r>
            <w:r w:rsidRPr="00A77F35">
              <w:rPr>
                <w:rFonts w:ascii="Arial Narrow" w:hAnsi="Arial Narrow"/>
                <w:sz w:val="14"/>
                <w:szCs w:val="14"/>
                <w:lang w:val="it-CH"/>
              </w:rPr>
              <w:t xml:space="preserve"> l’incrocio   </w:t>
            </w:r>
            <w:r>
              <w:rPr>
                <w:rFonts w:ascii="Arial Narrow" w:hAnsi="Arial Narrow"/>
                <w:sz w:val="14"/>
                <w:szCs w:val="14"/>
              </w:rPr>
              <w:sym w:font="Wingdings" w:char="F06F"/>
            </w:r>
            <w:r w:rsidRPr="00A77F35">
              <w:rPr>
                <w:rFonts w:ascii="Arial Narrow" w:hAnsi="Arial Narrow"/>
                <w:sz w:val="14"/>
                <w:szCs w:val="14"/>
                <w:lang w:val="it-CH"/>
              </w:rPr>
              <w:t xml:space="preserve"> il sorpasso </w:t>
            </w:r>
          </w:p>
          <w:p w14:paraId="59E77EDE" w14:textId="77777777" w:rsidR="00A77F35" w:rsidRDefault="00A77F35" w:rsidP="005F674D">
            <w:pPr>
              <w:pStyle w:val="Absatz"/>
              <w:spacing w:before="0"/>
              <w:jc w:val="left"/>
              <w:rPr>
                <w:rFonts w:ascii="Arial Narrow" w:hAnsi="Arial Narrow"/>
                <w:sz w:val="14"/>
                <w:szCs w:val="14"/>
                <w:lang w:val="it-CH"/>
              </w:rPr>
            </w:pPr>
            <w:r>
              <w:rPr>
                <w:rFonts w:ascii="Arial Narrow" w:hAnsi="Arial Narrow"/>
                <w:sz w:val="14"/>
                <w:szCs w:val="14"/>
                <w:lang w:val="it-CH"/>
              </w:rPr>
              <w:t xml:space="preserve">con il treno/movimento di manovra </w:t>
            </w:r>
            <w:r>
              <w:rPr>
                <w:rFonts w:ascii="Arial Narrow" w:hAnsi="Arial Narrow"/>
                <w:sz w:val="14"/>
                <w:szCs w:val="14"/>
                <w:lang w:val="it-CH"/>
              </w:rPr>
              <w:tab/>
            </w:r>
            <w:r>
              <w:rPr>
                <w:rFonts w:ascii="Arial Narrow" w:hAnsi="Arial Narrow"/>
                <w:sz w:val="14"/>
                <w:szCs w:val="14"/>
                <w:lang w:val="it-CH"/>
              </w:rPr>
              <w:tab/>
            </w:r>
          </w:p>
        </w:tc>
        <w:tc>
          <w:tcPr>
            <w:tcW w:w="2393" w:type="dxa"/>
            <w:tcBorders>
              <w:top w:val="single" w:sz="4" w:space="0" w:color="auto"/>
              <w:bottom w:val="single" w:sz="12" w:space="0" w:color="auto"/>
            </w:tcBorders>
          </w:tcPr>
          <w:p w14:paraId="20FAE29E" w14:textId="77777777" w:rsidR="00A77F35" w:rsidRDefault="00A77F35" w:rsidP="005F674D">
            <w:pPr>
              <w:pStyle w:val="Absatz"/>
              <w:tabs>
                <w:tab w:val="right" w:pos="2558"/>
              </w:tabs>
              <w:spacing w:before="0"/>
              <w:jc w:val="center"/>
              <w:rPr>
                <w:rFonts w:ascii="Arial Narrow" w:hAnsi="Arial Narrow"/>
                <w:sz w:val="14"/>
                <w:szCs w:val="14"/>
                <w:lang w:val="it-CH"/>
              </w:rPr>
            </w:pPr>
          </w:p>
          <w:p w14:paraId="53D48450" w14:textId="77777777" w:rsidR="00A77F35" w:rsidRDefault="00A77F35" w:rsidP="005F674D">
            <w:pPr>
              <w:pStyle w:val="Absatz"/>
              <w:tabs>
                <w:tab w:val="right" w:pos="2558"/>
              </w:tabs>
              <w:spacing w:before="0"/>
              <w:jc w:val="center"/>
              <w:rPr>
                <w:rFonts w:ascii="Arial Narrow" w:hAnsi="Arial Narrow"/>
                <w:sz w:val="14"/>
                <w:szCs w:val="14"/>
                <w:lang w:val="fr-FR"/>
              </w:rPr>
            </w:pPr>
            <w:r>
              <w:rPr>
                <w:rFonts w:ascii="Arial Narrow" w:hAnsi="Arial Narrow"/>
                <w:sz w:val="14"/>
                <w:szCs w:val="14"/>
                <w:lang w:val="it-CH"/>
              </w:rPr>
              <w:t xml:space="preserve">in                                                       </w:t>
            </w:r>
            <w:r>
              <w:rPr>
                <w:rFonts w:ascii="Arial Narrow" w:hAnsi="Arial Narrow"/>
                <w:sz w:val="14"/>
                <w:szCs w:val="14"/>
                <w:lang w:val="fr-FR"/>
              </w:rPr>
              <w:t>fällt aus</w:t>
            </w:r>
          </w:p>
          <w:p w14:paraId="1AE4E4C1" w14:textId="77777777" w:rsidR="00A77F35" w:rsidRDefault="00A77F35" w:rsidP="005F674D">
            <w:pPr>
              <w:pStyle w:val="Absatz"/>
              <w:tabs>
                <w:tab w:val="right" w:pos="2558"/>
              </w:tabs>
              <w:spacing w:before="0"/>
              <w:jc w:val="center"/>
              <w:rPr>
                <w:rFonts w:ascii="Arial Narrow" w:hAnsi="Arial Narrow"/>
                <w:sz w:val="14"/>
                <w:szCs w:val="14"/>
                <w:lang w:val="fr-FR"/>
              </w:rPr>
            </w:pPr>
          </w:p>
          <w:p w14:paraId="5A2884F9" w14:textId="77777777" w:rsidR="00A77F35" w:rsidRDefault="00A77F35" w:rsidP="005F674D">
            <w:pPr>
              <w:pStyle w:val="Absatz"/>
              <w:tabs>
                <w:tab w:val="right" w:pos="2558"/>
              </w:tabs>
              <w:spacing w:before="0"/>
              <w:jc w:val="center"/>
              <w:rPr>
                <w:rFonts w:ascii="Arial Narrow" w:hAnsi="Arial Narrow"/>
                <w:sz w:val="14"/>
                <w:szCs w:val="14"/>
                <w:lang w:val="fr-FR"/>
              </w:rPr>
            </w:pPr>
            <w:r>
              <w:rPr>
                <w:rFonts w:ascii="Arial Narrow" w:hAnsi="Arial Narrow"/>
                <w:sz w:val="14"/>
                <w:szCs w:val="14"/>
                <w:lang w:val="fr-FR"/>
              </w:rPr>
              <w:t xml:space="preserve">é                                               est </w:t>
            </w:r>
            <w:r>
              <w:rPr>
                <w:rFonts w:ascii="Arial Narrow" w:hAnsi="Arial Narrow"/>
                <w:sz w:val="14"/>
                <w:szCs w:val="14"/>
                <w:lang w:val="fr-CH"/>
              </w:rPr>
              <w:t>supprimé</w:t>
            </w:r>
          </w:p>
          <w:p w14:paraId="5F821B86" w14:textId="77777777" w:rsidR="00A77F35" w:rsidRDefault="00A77F35" w:rsidP="005F674D">
            <w:pPr>
              <w:pStyle w:val="Absatz"/>
              <w:tabs>
                <w:tab w:val="right" w:pos="2558"/>
              </w:tabs>
              <w:spacing w:before="0"/>
              <w:jc w:val="center"/>
              <w:rPr>
                <w:rFonts w:ascii="Arial Narrow" w:hAnsi="Arial Narrow"/>
                <w:sz w:val="14"/>
                <w:szCs w:val="14"/>
                <w:lang w:val="fr-FR"/>
              </w:rPr>
            </w:pPr>
          </w:p>
          <w:p w14:paraId="1D66C012" w14:textId="77777777" w:rsidR="00A77F35" w:rsidRDefault="00A77F35" w:rsidP="005F674D">
            <w:pPr>
              <w:pStyle w:val="Absatz"/>
              <w:tabs>
                <w:tab w:val="right" w:pos="2558"/>
              </w:tabs>
              <w:spacing w:before="0"/>
              <w:jc w:val="center"/>
              <w:rPr>
                <w:rFonts w:ascii="Arial Narrow" w:hAnsi="Arial Narrow"/>
                <w:sz w:val="14"/>
                <w:szCs w:val="14"/>
                <w:lang w:val="fr-FR"/>
              </w:rPr>
            </w:pPr>
            <w:r>
              <w:rPr>
                <w:rFonts w:ascii="Arial Narrow" w:hAnsi="Arial Narrow"/>
                <w:sz w:val="14"/>
                <w:szCs w:val="14"/>
                <w:lang w:val="fr-FR"/>
              </w:rPr>
              <w:t>a                                                è soppresso</w:t>
            </w:r>
          </w:p>
        </w:tc>
      </w:tr>
      <w:tr w:rsidR="00A77F35" w14:paraId="3277FEDB"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69FF9B94" w14:textId="77777777" w:rsidR="00A77F35" w:rsidRDefault="00A77F35" w:rsidP="005F674D">
            <w:pPr>
              <w:pStyle w:val="Absatz"/>
              <w:spacing w:before="40" w:line="140" w:lineRule="exact"/>
              <w:jc w:val="center"/>
              <w:rPr>
                <w:rFonts w:cs="Arial"/>
                <w:b/>
                <w:sz w:val="22"/>
                <w:szCs w:val="22"/>
                <w:lang w:val="fr-FR"/>
              </w:rPr>
            </w:pPr>
          </w:p>
          <w:p w14:paraId="0E007E18" w14:textId="77777777" w:rsidR="00A77F35" w:rsidRDefault="00A77F35" w:rsidP="005F674D">
            <w:pPr>
              <w:pStyle w:val="Absatz"/>
              <w:spacing w:before="40" w:line="140" w:lineRule="exact"/>
              <w:jc w:val="left"/>
              <w:rPr>
                <w:rFonts w:cs="Arial"/>
                <w:b/>
                <w:sz w:val="22"/>
                <w:szCs w:val="22"/>
              </w:rPr>
            </w:pPr>
            <w:r>
              <w:rPr>
                <w:rFonts w:ascii="Arial" w:hAnsi="Arial" w:cs="Arial"/>
                <w:b/>
                <w:color w:val="FF0000"/>
                <w:sz w:val="22"/>
                <w:szCs w:val="22"/>
              </w:rPr>
              <w:t>4</w:t>
            </w:r>
            <w:r>
              <w:rPr>
                <w:rFonts w:ascii="Arial" w:hAnsi="Arial" w:cs="Arial"/>
                <w:b/>
                <w:sz w:val="22"/>
                <w:szCs w:val="22"/>
              </w:rPr>
              <w:t xml:space="preserve">4  </w:t>
            </w:r>
            <w:r>
              <w:rPr>
                <w:rFonts w:cs="Arial"/>
                <w:b/>
                <w:sz w:val="22"/>
                <w:szCs w:val="22"/>
              </w:rPr>
              <w:sym w:font="Wingdings" w:char="F06F"/>
            </w:r>
          </w:p>
          <w:p w14:paraId="43F225D3" w14:textId="77777777" w:rsidR="00A77F35" w:rsidRDefault="00A77F35" w:rsidP="005F674D">
            <w:pPr>
              <w:pStyle w:val="Absatz"/>
              <w:spacing w:before="40" w:line="140" w:lineRule="exact"/>
              <w:jc w:val="center"/>
              <w:rPr>
                <w:rFonts w:ascii="Arial Narrow" w:hAnsi="Arial Narrow"/>
                <w:b/>
                <w:sz w:val="14"/>
                <w:szCs w:val="14"/>
              </w:rPr>
            </w:pPr>
          </w:p>
        </w:tc>
        <w:tc>
          <w:tcPr>
            <w:tcW w:w="3015" w:type="dxa"/>
            <w:gridSpan w:val="3"/>
            <w:tcBorders>
              <w:top w:val="single" w:sz="12" w:space="0" w:color="auto"/>
              <w:left w:val="single" w:sz="4" w:space="0" w:color="auto"/>
              <w:bottom w:val="single" w:sz="4" w:space="0" w:color="auto"/>
            </w:tcBorders>
          </w:tcPr>
          <w:p w14:paraId="3BA1F7F4" w14:textId="77777777" w:rsidR="00A77F35"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Pr>
                <w:rFonts w:ascii="Arial Narrow" w:hAnsi="Arial Narrow"/>
                <w:b/>
                <w:sz w:val="14"/>
                <w:szCs w:val="14"/>
              </w:rPr>
              <w:t>Kreuzungsverlegung</w:t>
            </w:r>
          </w:p>
          <w:p w14:paraId="4FB21F7C" w14:textId="77777777" w:rsidR="00A77F35" w:rsidRDefault="00A77F35" w:rsidP="005F674D">
            <w:pPr>
              <w:pStyle w:val="Absatz"/>
              <w:spacing w:before="0"/>
              <w:jc w:val="left"/>
              <w:rPr>
                <w:rFonts w:ascii="Arial Narrow" w:hAnsi="Arial Narrow"/>
                <w:b/>
                <w:sz w:val="14"/>
                <w:szCs w:val="14"/>
                <w:lang w:val="fr-CH"/>
              </w:rPr>
            </w:pPr>
            <w:r>
              <w:rPr>
                <w:rFonts w:ascii="Arial Narrow" w:hAnsi="Arial Narrow"/>
                <w:b/>
                <w:sz w:val="14"/>
                <w:szCs w:val="14"/>
                <w:lang w:val="fr-CH"/>
              </w:rPr>
              <w:t>Changement de croisement</w:t>
            </w:r>
          </w:p>
          <w:p w14:paraId="7F6EBBB3" w14:textId="77777777" w:rsidR="00A77F35" w:rsidRDefault="00A77F35" w:rsidP="005F674D">
            <w:pPr>
              <w:pStyle w:val="Absatz"/>
              <w:spacing w:before="0"/>
              <w:jc w:val="left"/>
              <w:rPr>
                <w:rFonts w:ascii="Arial Narrow" w:hAnsi="Arial Narrow"/>
                <w:sz w:val="14"/>
                <w:szCs w:val="14"/>
                <w:lang w:val="it-IT"/>
              </w:rPr>
            </w:pPr>
            <w:r>
              <w:rPr>
                <w:rFonts w:ascii="Arial Narrow" w:hAnsi="Arial Narrow"/>
                <w:b/>
                <w:sz w:val="14"/>
                <w:szCs w:val="14"/>
                <w:lang w:val="it-IT"/>
              </w:rPr>
              <w:t>Spostamento d'incrocio</w:t>
            </w:r>
          </w:p>
        </w:tc>
        <w:tc>
          <w:tcPr>
            <w:tcW w:w="2393" w:type="dxa"/>
            <w:tcBorders>
              <w:top w:val="single" w:sz="12" w:space="0" w:color="auto"/>
              <w:bottom w:val="single" w:sz="4" w:space="0" w:color="auto"/>
            </w:tcBorders>
          </w:tcPr>
          <w:p w14:paraId="5623B232" w14:textId="77777777" w:rsidR="00A77F35" w:rsidRDefault="00A77F35" w:rsidP="005F674D">
            <w:pPr>
              <w:pStyle w:val="Absatz"/>
              <w:spacing w:before="0"/>
              <w:rPr>
                <w:rFonts w:ascii="Arial Narrow" w:hAnsi="Arial Narrow"/>
                <w:sz w:val="14"/>
                <w:szCs w:val="14"/>
                <w:lang w:val="it-IT"/>
              </w:rPr>
            </w:pPr>
          </w:p>
        </w:tc>
      </w:tr>
      <w:tr w:rsidR="00A77F35" w14:paraId="00B64AE8"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4078F778" w14:textId="77777777" w:rsidR="00A77F35" w:rsidRDefault="00A77F35" w:rsidP="005F674D">
            <w:pPr>
              <w:pStyle w:val="Absatz"/>
              <w:spacing w:before="0"/>
              <w:jc w:val="center"/>
              <w:rPr>
                <w:rFonts w:cs="Arial"/>
                <w:b/>
                <w:sz w:val="22"/>
                <w:szCs w:val="22"/>
              </w:rPr>
            </w:pPr>
          </w:p>
          <w:p w14:paraId="7BBA7D3F" w14:textId="77777777" w:rsidR="00A77F35" w:rsidRDefault="00A77F35" w:rsidP="005F674D">
            <w:pPr>
              <w:pStyle w:val="Absatz"/>
              <w:spacing w:before="0"/>
              <w:jc w:val="center"/>
              <w:rPr>
                <w:rFonts w:ascii="Arial Narrow" w:hAnsi="Arial Narrow"/>
                <w:color w:val="FFFFFF"/>
                <w:sz w:val="14"/>
                <w:szCs w:val="14"/>
              </w:rPr>
            </w:pPr>
          </w:p>
        </w:tc>
        <w:tc>
          <w:tcPr>
            <w:tcW w:w="3015" w:type="dxa"/>
            <w:gridSpan w:val="3"/>
            <w:tcBorders>
              <w:left w:val="single" w:sz="4" w:space="0" w:color="auto"/>
              <w:bottom w:val="single" w:sz="12" w:space="0" w:color="auto"/>
            </w:tcBorders>
          </w:tcPr>
          <w:p w14:paraId="3C63E51B" w14:textId="77777777" w:rsidR="00A77F35" w:rsidRDefault="00A77F35" w:rsidP="005F674D">
            <w:pPr>
              <w:pStyle w:val="Absatz"/>
              <w:spacing w:before="0"/>
              <w:jc w:val="left"/>
              <w:rPr>
                <w:rFonts w:ascii="Arial Narrow" w:hAnsi="Arial Narrow"/>
                <w:sz w:val="14"/>
                <w:szCs w:val="14"/>
                <w:lang w:val="fr-FR"/>
              </w:rPr>
            </w:pPr>
            <w:r>
              <w:rPr>
                <w:rFonts w:ascii="Arial Narrow" w:hAnsi="Arial Narrow"/>
                <w:sz w:val="14"/>
                <w:szCs w:val="14"/>
                <w:lang w:val="fr-FR"/>
              </w:rPr>
              <w:t>kreuzt mit Zug/Rangierbewegung</w:t>
            </w:r>
          </w:p>
          <w:p w14:paraId="5F59032A" w14:textId="77777777" w:rsidR="00A77F35" w:rsidRDefault="00A77F35" w:rsidP="005F674D">
            <w:pPr>
              <w:pStyle w:val="Absatz"/>
              <w:spacing w:before="0"/>
              <w:jc w:val="left"/>
              <w:rPr>
                <w:rFonts w:ascii="Arial Narrow" w:hAnsi="Arial Narrow"/>
                <w:sz w:val="14"/>
                <w:szCs w:val="14"/>
                <w:lang w:val="fr-FR"/>
              </w:rPr>
            </w:pPr>
            <w:r>
              <w:rPr>
                <w:rFonts w:ascii="Arial Narrow" w:hAnsi="Arial Narrow"/>
                <w:sz w:val="14"/>
                <w:szCs w:val="14"/>
                <w:lang w:val="fr-FR"/>
              </w:rPr>
              <w:t>croise le train/</w:t>
            </w:r>
            <w:r>
              <w:rPr>
                <w:rFonts w:ascii="Arial Narrow" w:hAnsi="Arial Narrow"/>
                <w:sz w:val="14"/>
                <w:szCs w:val="14"/>
                <w:lang w:val="fr-CH"/>
              </w:rPr>
              <w:t xml:space="preserve"> le mouvement de manœuvre</w:t>
            </w:r>
          </w:p>
          <w:p w14:paraId="74DB5199" w14:textId="77777777" w:rsidR="00A77F35" w:rsidRDefault="00A77F35" w:rsidP="005F674D">
            <w:pPr>
              <w:pStyle w:val="Absatz"/>
              <w:spacing w:before="0"/>
              <w:jc w:val="left"/>
              <w:rPr>
                <w:rFonts w:ascii="Arial Narrow" w:hAnsi="Arial Narrow"/>
                <w:sz w:val="14"/>
                <w:szCs w:val="14"/>
                <w:lang w:val="it-IT"/>
              </w:rPr>
            </w:pPr>
            <w:r>
              <w:rPr>
                <w:rFonts w:ascii="Arial Narrow" w:hAnsi="Arial Narrow"/>
                <w:sz w:val="14"/>
                <w:szCs w:val="14"/>
                <w:lang w:val="it-CH"/>
              </w:rPr>
              <w:t>i</w:t>
            </w:r>
            <w:r>
              <w:rPr>
                <w:rFonts w:ascii="Arial Narrow" w:hAnsi="Arial Narrow"/>
                <w:sz w:val="14"/>
                <w:szCs w:val="14"/>
                <w:lang w:val="it-IT"/>
              </w:rPr>
              <w:t>ncrocia il treno/il movimento di manovra</w:t>
            </w:r>
          </w:p>
        </w:tc>
        <w:tc>
          <w:tcPr>
            <w:tcW w:w="2393" w:type="dxa"/>
            <w:tcBorders>
              <w:bottom w:val="single" w:sz="12" w:space="0" w:color="auto"/>
            </w:tcBorders>
          </w:tcPr>
          <w:p w14:paraId="1CD657A4"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in</w:t>
            </w:r>
          </w:p>
          <w:p w14:paraId="65ECE832"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à</w:t>
            </w:r>
          </w:p>
          <w:p w14:paraId="4C94BA27" w14:textId="77777777" w:rsidR="00A77F35" w:rsidRDefault="00A77F35" w:rsidP="005F674D">
            <w:pPr>
              <w:pStyle w:val="Absatz"/>
              <w:spacing w:before="0"/>
              <w:rPr>
                <w:rFonts w:ascii="Arial Narrow" w:hAnsi="Arial Narrow"/>
                <w:sz w:val="14"/>
                <w:szCs w:val="14"/>
                <w:lang w:val="it-IT"/>
              </w:rPr>
            </w:pPr>
            <w:r>
              <w:rPr>
                <w:rFonts w:ascii="Arial Narrow" w:hAnsi="Arial Narrow"/>
                <w:sz w:val="14"/>
                <w:szCs w:val="14"/>
                <w:lang w:val="it-IT"/>
              </w:rPr>
              <w:t>a</w:t>
            </w:r>
          </w:p>
        </w:tc>
      </w:tr>
      <w:tr w:rsidR="00A77F35" w:rsidRPr="003C5D8C" w14:paraId="5DF17A63" w14:textId="77777777" w:rsidTr="005F674D">
        <w:tblPrEx>
          <w:tblBorders>
            <w:top w:val="single" w:sz="4" w:space="0" w:color="auto"/>
            <w:bottom w:val="single" w:sz="4" w:space="0" w:color="auto"/>
            <w:insideH w:val="single" w:sz="4" w:space="0" w:color="auto"/>
          </w:tblBorders>
        </w:tblPrEx>
        <w:tc>
          <w:tcPr>
            <w:tcW w:w="6117" w:type="dxa"/>
            <w:gridSpan w:val="5"/>
            <w:tcBorders>
              <w:top w:val="single" w:sz="12" w:space="0" w:color="auto"/>
              <w:bottom w:val="nil"/>
            </w:tcBorders>
          </w:tcPr>
          <w:p w14:paraId="6C64467F" w14:textId="77777777" w:rsidR="00A77F35" w:rsidRDefault="00A77F35" w:rsidP="005F674D">
            <w:pPr>
              <w:pStyle w:val="Absatz"/>
              <w:spacing w:before="0"/>
              <w:rPr>
                <w:rFonts w:ascii="Arial Narrow" w:hAnsi="Arial Narrow"/>
                <w:sz w:val="14"/>
                <w:szCs w:val="14"/>
                <w:lang w:val="fr-FR"/>
              </w:rPr>
            </w:pPr>
            <w:r>
              <w:rPr>
                <w:b/>
                <w:sz w:val="14"/>
                <w:szCs w:val="14"/>
              </w:rPr>
              <w:sym w:font="Wingdings" w:char="F0FD"/>
            </w:r>
            <w:r>
              <w:rPr>
                <w:rFonts w:ascii="Arial Narrow" w:hAnsi="Arial Narrow"/>
                <w:sz w:val="14"/>
                <w:szCs w:val="14"/>
                <w:lang w:val="fr-FR"/>
              </w:rPr>
              <w:t xml:space="preserve"> Zutreffendes ankreuzen / Marquer d'une croix ce qui convient / Crociare ciò che necessita</w:t>
            </w:r>
          </w:p>
        </w:tc>
      </w:tr>
      <w:tr w:rsidR="00A77F35" w14:paraId="64C88B4D"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13F0FDE9" w14:textId="77777777" w:rsidR="00A77F35" w:rsidRDefault="00A77F35" w:rsidP="005F674D">
            <w:pPr>
              <w:pStyle w:val="Absatz"/>
              <w:spacing w:before="0"/>
              <w:rPr>
                <w:b/>
                <w:sz w:val="14"/>
                <w:szCs w:val="14"/>
              </w:rPr>
            </w:pPr>
            <w:r>
              <w:rPr>
                <w:rFonts w:ascii="Arial Narrow" w:hAnsi="Arial Narrow"/>
                <w:sz w:val="14"/>
                <w:szCs w:val="14"/>
                <w:lang w:val="it-IT"/>
              </w:rPr>
              <w:t>Bahnhof</w:t>
            </w:r>
          </w:p>
        </w:tc>
        <w:tc>
          <w:tcPr>
            <w:tcW w:w="2715" w:type="dxa"/>
            <w:gridSpan w:val="2"/>
            <w:tcBorders>
              <w:top w:val="nil"/>
              <w:bottom w:val="nil"/>
            </w:tcBorders>
            <w:vAlign w:val="center"/>
          </w:tcPr>
          <w:p w14:paraId="1F49943C" w14:textId="77777777" w:rsidR="00A77F35" w:rsidRDefault="00A77F35" w:rsidP="005F674D">
            <w:pPr>
              <w:pStyle w:val="Absatz"/>
              <w:spacing w:before="0"/>
              <w:rPr>
                <w:b/>
                <w:sz w:val="14"/>
                <w:szCs w:val="14"/>
              </w:rPr>
            </w:pPr>
            <w:r>
              <w:rPr>
                <w:rFonts w:ascii="Arial Narrow" w:hAnsi="Arial Narrow"/>
                <w:sz w:val="14"/>
                <w:szCs w:val="14"/>
              </w:rPr>
              <w:t>Unterschrift</w:t>
            </w:r>
          </w:p>
        </w:tc>
      </w:tr>
      <w:tr w:rsidR="00A77F35" w14:paraId="240C51A8"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7C94EA14" w14:textId="77777777" w:rsidR="00A77F35" w:rsidRDefault="00A77F35" w:rsidP="005F674D">
            <w:pPr>
              <w:pStyle w:val="Absatz"/>
              <w:spacing w:before="0"/>
              <w:rPr>
                <w:b/>
                <w:sz w:val="14"/>
                <w:szCs w:val="14"/>
              </w:rPr>
            </w:pPr>
            <w:r>
              <w:rPr>
                <w:rFonts w:ascii="Arial Narrow" w:hAnsi="Arial Narrow"/>
                <w:sz w:val="14"/>
                <w:szCs w:val="14"/>
                <w:lang w:val="it-IT"/>
              </w:rPr>
              <w:t>Gare</w:t>
            </w:r>
          </w:p>
        </w:tc>
        <w:tc>
          <w:tcPr>
            <w:tcW w:w="2715" w:type="dxa"/>
            <w:gridSpan w:val="2"/>
            <w:tcBorders>
              <w:top w:val="nil"/>
              <w:bottom w:val="nil"/>
            </w:tcBorders>
            <w:vAlign w:val="center"/>
          </w:tcPr>
          <w:p w14:paraId="77E4EAB0" w14:textId="77777777" w:rsidR="00A77F35" w:rsidRDefault="00A77F35" w:rsidP="005F674D">
            <w:pPr>
              <w:pStyle w:val="Absatz"/>
              <w:spacing w:before="0"/>
              <w:rPr>
                <w:b/>
                <w:sz w:val="14"/>
                <w:szCs w:val="14"/>
              </w:rPr>
            </w:pPr>
            <w:r>
              <w:rPr>
                <w:rFonts w:ascii="Arial Narrow" w:hAnsi="Arial Narrow"/>
                <w:sz w:val="14"/>
                <w:szCs w:val="14"/>
              </w:rPr>
              <w:t>Signature</w:t>
            </w:r>
          </w:p>
        </w:tc>
      </w:tr>
      <w:tr w:rsidR="00A77F35" w14:paraId="6374C395" w14:textId="77777777" w:rsidTr="005F674D">
        <w:tblPrEx>
          <w:tblBorders>
            <w:top w:val="single" w:sz="4" w:space="0" w:color="auto"/>
            <w:bottom w:val="single" w:sz="4" w:space="0" w:color="auto"/>
            <w:insideH w:val="single" w:sz="4" w:space="0" w:color="auto"/>
          </w:tblBorders>
        </w:tblPrEx>
        <w:trPr>
          <w:trHeight w:hRule="exact" w:val="227"/>
        </w:trPr>
        <w:tc>
          <w:tcPr>
            <w:tcW w:w="3402" w:type="dxa"/>
            <w:gridSpan w:val="3"/>
            <w:tcBorders>
              <w:top w:val="nil"/>
              <w:bottom w:val="single" w:sz="4" w:space="0" w:color="auto"/>
            </w:tcBorders>
            <w:vAlign w:val="center"/>
          </w:tcPr>
          <w:p w14:paraId="07A56D48" w14:textId="77777777" w:rsidR="00A77F35" w:rsidRDefault="00A77F35" w:rsidP="005F674D">
            <w:pPr>
              <w:pStyle w:val="Absatz"/>
              <w:spacing w:before="0"/>
              <w:rPr>
                <w:b/>
                <w:sz w:val="14"/>
                <w:szCs w:val="14"/>
              </w:rPr>
            </w:pPr>
            <w:r>
              <w:rPr>
                <w:rFonts w:ascii="Arial Narrow" w:hAnsi="Arial Narrow"/>
                <w:sz w:val="14"/>
                <w:szCs w:val="14"/>
                <w:lang w:val="it-IT"/>
              </w:rPr>
              <w:t>Stazione</w:t>
            </w:r>
          </w:p>
        </w:tc>
        <w:tc>
          <w:tcPr>
            <w:tcW w:w="2715" w:type="dxa"/>
            <w:gridSpan w:val="2"/>
            <w:tcBorders>
              <w:top w:val="nil"/>
              <w:bottom w:val="single" w:sz="4" w:space="0" w:color="auto"/>
            </w:tcBorders>
            <w:vAlign w:val="center"/>
          </w:tcPr>
          <w:p w14:paraId="705E0F10" w14:textId="77777777" w:rsidR="00A77F35" w:rsidRDefault="00A77F35" w:rsidP="005F674D">
            <w:pPr>
              <w:pStyle w:val="Absatz"/>
              <w:spacing w:before="0"/>
              <w:rPr>
                <w:b/>
                <w:sz w:val="14"/>
                <w:szCs w:val="14"/>
              </w:rPr>
            </w:pPr>
            <w:r>
              <w:rPr>
                <w:rFonts w:ascii="Arial Narrow" w:hAnsi="Arial Narrow"/>
                <w:sz w:val="14"/>
                <w:szCs w:val="14"/>
              </w:rPr>
              <w:t>Firma</w:t>
            </w:r>
          </w:p>
        </w:tc>
      </w:tr>
      <w:tr w:rsidR="00A77F35" w14:paraId="5E516894"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single" w:sz="4" w:space="0" w:color="auto"/>
              <w:bottom w:val="nil"/>
            </w:tcBorders>
            <w:vAlign w:val="center"/>
          </w:tcPr>
          <w:p w14:paraId="11802531" w14:textId="77777777" w:rsidR="00A77F35" w:rsidRDefault="00A77F35" w:rsidP="005F674D">
            <w:pPr>
              <w:pStyle w:val="Absatz"/>
              <w:spacing w:before="0"/>
              <w:rPr>
                <w:b/>
                <w:sz w:val="14"/>
                <w:szCs w:val="14"/>
              </w:rPr>
            </w:pPr>
            <w:r>
              <w:rPr>
                <w:rFonts w:ascii="Arial Narrow" w:hAnsi="Arial Narrow"/>
                <w:sz w:val="14"/>
                <w:szCs w:val="14"/>
                <w:lang w:val="fr-FR"/>
              </w:rPr>
              <w:t>Quittung</w:t>
            </w:r>
          </w:p>
        </w:tc>
        <w:tc>
          <w:tcPr>
            <w:tcW w:w="2715" w:type="dxa"/>
            <w:gridSpan w:val="2"/>
            <w:tcBorders>
              <w:top w:val="single" w:sz="4" w:space="0" w:color="auto"/>
              <w:bottom w:val="nil"/>
            </w:tcBorders>
            <w:vAlign w:val="center"/>
          </w:tcPr>
          <w:p w14:paraId="7C1F7827" w14:textId="77777777" w:rsidR="00A77F35" w:rsidRDefault="00A77F35" w:rsidP="005F674D">
            <w:pPr>
              <w:pStyle w:val="Absatz"/>
              <w:spacing w:before="0"/>
              <w:rPr>
                <w:rFonts w:ascii="Arial Narrow" w:hAnsi="Arial Narrow"/>
                <w:sz w:val="14"/>
                <w:szCs w:val="14"/>
                <w:lang w:val="it-CH"/>
              </w:rPr>
            </w:pPr>
            <w:r>
              <w:rPr>
                <w:rFonts w:ascii="Arial Narrow" w:hAnsi="Arial Narrow"/>
                <w:sz w:val="14"/>
                <w:szCs w:val="14"/>
                <w:lang w:val="it-CH"/>
              </w:rPr>
              <w:t>Datum / Zeit</w:t>
            </w:r>
          </w:p>
        </w:tc>
      </w:tr>
      <w:tr w:rsidR="00A77F35" w14:paraId="77217A68"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7425CBB5" w14:textId="77777777" w:rsidR="00A77F35" w:rsidRDefault="00A77F35" w:rsidP="005F674D">
            <w:pPr>
              <w:pStyle w:val="Absatz"/>
              <w:spacing w:before="0"/>
              <w:rPr>
                <w:b/>
                <w:sz w:val="14"/>
                <w:szCs w:val="14"/>
              </w:rPr>
            </w:pPr>
            <w:r>
              <w:rPr>
                <w:rFonts w:ascii="Arial Narrow" w:hAnsi="Arial Narrow"/>
                <w:sz w:val="14"/>
                <w:szCs w:val="14"/>
                <w:lang w:val="fr-FR"/>
              </w:rPr>
              <w:t>Quittance</w:t>
            </w:r>
          </w:p>
        </w:tc>
        <w:tc>
          <w:tcPr>
            <w:tcW w:w="2715" w:type="dxa"/>
            <w:gridSpan w:val="2"/>
            <w:tcBorders>
              <w:top w:val="nil"/>
              <w:bottom w:val="nil"/>
            </w:tcBorders>
            <w:vAlign w:val="center"/>
          </w:tcPr>
          <w:p w14:paraId="6904C5B4" w14:textId="6AA7A794" w:rsidR="00A77F35" w:rsidRDefault="0008349E" w:rsidP="0072044B">
            <w:pPr>
              <w:pStyle w:val="Absatz"/>
              <w:spacing w:before="0"/>
              <w:rPr>
                <w:rFonts w:ascii="Arial Narrow" w:hAnsi="Arial Narrow"/>
                <w:sz w:val="14"/>
                <w:szCs w:val="14"/>
                <w:lang w:val="it-CH"/>
              </w:rPr>
            </w:pPr>
            <w:r>
              <w:rPr>
                <w:rFonts w:ascii="Arial Narrow" w:hAnsi="Arial Narrow"/>
                <w:sz w:val="14"/>
                <w:szCs w:val="14"/>
                <w:lang w:val="it-CH"/>
              </w:rPr>
              <w:t>Date</w:t>
            </w:r>
            <w:r w:rsidR="00A77F35">
              <w:rPr>
                <w:rFonts w:ascii="Arial Narrow" w:hAnsi="Arial Narrow"/>
                <w:sz w:val="14"/>
                <w:szCs w:val="14"/>
                <w:lang w:val="it-CH"/>
              </w:rPr>
              <w:t xml:space="preserve"> / heure</w:t>
            </w:r>
          </w:p>
        </w:tc>
      </w:tr>
      <w:tr w:rsidR="00A77F35" w14:paraId="7105C483" w14:textId="77777777" w:rsidTr="005F674D">
        <w:tblPrEx>
          <w:tblBorders>
            <w:top w:val="single" w:sz="4" w:space="0" w:color="auto"/>
            <w:bottom w:val="single" w:sz="4" w:space="0" w:color="auto"/>
            <w:insideH w:val="single" w:sz="4" w:space="0" w:color="auto"/>
          </w:tblBorders>
        </w:tblPrEx>
        <w:trPr>
          <w:trHeight w:hRule="exact" w:val="227"/>
        </w:trPr>
        <w:tc>
          <w:tcPr>
            <w:tcW w:w="3402" w:type="dxa"/>
            <w:gridSpan w:val="3"/>
            <w:tcBorders>
              <w:top w:val="nil"/>
            </w:tcBorders>
            <w:vAlign w:val="center"/>
          </w:tcPr>
          <w:p w14:paraId="5A61D6D3" w14:textId="77777777" w:rsidR="00A77F35" w:rsidRDefault="00A77F35" w:rsidP="005F674D">
            <w:pPr>
              <w:pStyle w:val="Absatz"/>
              <w:spacing w:before="0"/>
              <w:rPr>
                <w:b/>
                <w:sz w:val="14"/>
                <w:szCs w:val="14"/>
              </w:rPr>
            </w:pPr>
            <w:r>
              <w:rPr>
                <w:rFonts w:ascii="Arial Narrow" w:hAnsi="Arial Narrow"/>
                <w:sz w:val="14"/>
                <w:szCs w:val="14"/>
                <w:lang w:val="fr-FR"/>
              </w:rPr>
              <w:t>Quietanza</w:t>
            </w:r>
          </w:p>
        </w:tc>
        <w:tc>
          <w:tcPr>
            <w:tcW w:w="2715" w:type="dxa"/>
            <w:gridSpan w:val="2"/>
            <w:tcBorders>
              <w:top w:val="nil"/>
            </w:tcBorders>
            <w:vAlign w:val="center"/>
          </w:tcPr>
          <w:p w14:paraId="767B3DFB" w14:textId="77777777" w:rsidR="00A77F35" w:rsidRDefault="00A77F35" w:rsidP="005F674D">
            <w:pPr>
              <w:pStyle w:val="Absatz"/>
              <w:spacing w:before="0"/>
              <w:rPr>
                <w:b/>
                <w:sz w:val="14"/>
                <w:szCs w:val="14"/>
              </w:rPr>
            </w:pPr>
            <w:r>
              <w:rPr>
                <w:rFonts w:ascii="Arial Narrow" w:hAnsi="Arial Narrow"/>
                <w:sz w:val="14"/>
                <w:szCs w:val="14"/>
                <w:lang w:val="it-CH"/>
              </w:rPr>
              <w:t>Data / ora</w:t>
            </w:r>
          </w:p>
        </w:tc>
      </w:tr>
    </w:tbl>
    <w:p w14:paraId="0550B906" w14:textId="77777777" w:rsidR="003475FC" w:rsidRDefault="003475FC">
      <w:pPr>
        <w:pStyle w:val="Untertitel2"/>
      </w:pPr>
    </w:p>
    <w:p w14:paraId="04D6D028" w14:textId="77777777" w:rsidR="0096582F" w:rsidRDefault="0096582F">
      <w:pPr>
        <w:pStyle w:val="Untertitel2"/>
      </w:pPr>
    </w:p>
    <w:p w14:paraId="3FFC521E" w14:textId="77777777" w:rsidR="006E2171" w:rsidRDefault="0096582F" w:rsidP="0096582F">
      <w:pPr>
        <w:pStyle w:val="Untertitel1"/>
        <w:rPr>
          <w:noProof/>
        </w:rPr>
      </w:pPr>
      <w:r>
        <w:rPr>
          <w:noProof/>
        </w:rPr>
        <w:t>R300.13</w:t>
      </w:r>
    </w:p>
    <w:p w14:paraId="4DE71C98" w14:textId="77777777" w:rsidR="0096582F" w:rsidRDefault="0096582F" w:rsidP="0096582F">
      <w:pPr>
        <w:autoSpaceDE w:val="0"/>
        <w:autoSpaceDN w:val="0"/>
        <w:adjustRightInd w:val="0"/>
        <w:spacing w:after="0" w:line="240" w:lineRule="auto"/>
        <w:rPr>
          <w:rFonts w:ascii="Times New Roman" w:hAnsi="Times New Roman"/>
          <w:b/>
          <w:bCs/>
        </w:rPr>
      </w:pPr>
      <w:r>
        <w:rPr>
          <w:rFonts w:ascii="Times New Roman" w:hAnsi="Times New Roman"/>
          <w:b/>
          <w:bCs/>
        </w:rPr>
        <w:t>3.3.4</w:t>
      </w:r>
      <w:r w:rsidR="003475FC">
        <w:rPr>
          <w:rFonts w:ascii="Times New Roman" w:hAnsi="Times New Roman"/>
          <w:b/>
          <w:bCs/>
        </w:rPr>
        <w:tab/>
      </w:r>
      <w:r>
        <w:rPr>
          <w:rFonts w:ascii="Times New Roman" w:hAnsi="Times New Roman"/>
          <w:b/>
          <w:bCs/>
        </w:rPr>
        <w:t>Schutz von Infrastruktur und Umwelt</w:t>
      </w:r>
    </w:p>
    <w:p w14:paraId="3640C8F0" w14:textId="77777777" w:rsidR="0096582F" w:rsidRDefault="0096582F" w:rsidP="0096582F">
      <w:pPr>
        <w:autoSpaceDE w:val="0"/>
        <w:autoSpaceDN w:val="0"/>
        <w:adjustRightInd w:val="0"/>
        <w:spacing w:after="0" w:line="240" w:lineRule="auto"/>
        <w:rPr>
          <w:rFonts w:ascii="Times New Roman" w:hAnsi="Times New Roman"/>
        </w:rPr>
      </w:pPr>
      <w:r>
        <w:rPr>
          <w:rFonts w:ascii="Times New Roman" w:hAnsi="Times New Roman"/>
        </w:rPr>
        <w:t>.....</w:t>
      </w:r>
    </w:p>
    <w:p w14:paraId="6E69713B" w14:textId="77777777" w:rsidR="0096582F" w:rsidRDefault="0096582F" w:rsidP="0096582F">
      <w:pPr>
        <w:autoSpaceDE w:val="0"/>
        <w:autoSpaceDN w:val="0"/>
        <w:adjustRightInd w:val="0"/>
        <w:spacing w:after="0" w:line="240" w:lineRule="auto"/>
        <w:rPr>
          <w:rFonts w:ascii="Times New Roman" w:hAnsi="Times New Roman"/>
        </w:rPr>
      </w:pPr>
      <w:r>
        <w:rPr>
          <w:rFonts w:ascii="Times New Roman" w:hAnsi="Times New Roman"/>
        </w:rPr>
        <w:t>Das Sanden ist nach Möglichkeit zu vermeiden:</w:t>
      </w:r>
    </w:p>
    <w:p w14:paraId="5E29E0AA" w14:textId="77777777" w:rsidR="0096582F" w:rsidRDefault="0096582F" w:rsidP="0096582F">
      <w:pPr>
        <w:autoSpaceDE w:val="0"/>
        <w:autoSpaceDN w:val="0"/>
        <w:adjustRightInd w:val="0"/>
        <w:spacing w:after="0" w:line="240" w:lineRule="auto"/>
        <w:rPr>
          <w:rFonts w:ascii="Times New Roman" w:hAnsi="Times New Roman"/>
        </w:rPr>
      </w:pPr>
      <w:r>
        <w:rPr>
          <w:rFonts w:ascii="Times New Roman" w:hAnsi="Times New Roman"/>
        </w:rPr>
        <w:t xml:space="preserve">– bei Fahrt über Weichen </w:t>
      </w:r>
      <w:r>
        <w:rPr>
          <w:rFonts w:ascii="Times New Roman" w:hAnsi="Times New Roman"/>
          <w:color w:val="FF0000"/>
        </w:rPr>
        <w:t>und Kreuzungen</w:t>
      </w:r>
    </w:p>
    <w:p w14:paraId="079CB9E5" w14:textId="77777777" w:rsidR="0096582F" w:rsidRDefault="0096582F" w:rsidP="0096582F">
      <w:pPr>
        <w:pStyle w:val="Text"/>
        <w:spacing w:after="0"/>
        <w:rPr>
          <w:rFonts w:ascii="Times New Roman" w:hAnsi="Times New Roman"/>
        </w:rPr>
      </w:pPr>
      <w:r>
        <w:rPr>
          <w:rFonts w:ascii="Times New Roman" w:hAnsi="Times New Roman"/>
        </w:rPr>
        <w:t xml:space="preserve">– bei Geschwindigkeiten unter 20 km/h </w:t>
      </w:r>
      <w:r>
        <w:rPr>
          <w:rFonts w:ascii="Times New Roman" w:hAnsi="Times New Roman"/>
          <w:color w:val="FF0000"/>
        </w:rPr>
        <w:t>und im Stillstand</w:t>
      </w:r>
      <w:r>
        <w:rPr>
          <w:rFonts w:ascii="Times New Roman" w:hAnsi="Times New Roman"/>
        </w:rPr>
        <w:t xml:space="preserve"> ausser zum Anfahren.</w:t>
      </w:r>
    </w:p>
    <w:p w14:paraId="22943B65" w14:textId="77777777" w:rsidR="0096582F" w:rsidRDefault="0096582F" w:rsidP="0096582F">
      <w:pPr>
        <w:pStyle w:val="Text"/>
        <w:spacing w:after="0"/>
        <w:rPr>
          <w:rFonts w:ascii="Times New Roman" w:hAnsi="Times New Roman"/>
        </w:rPr>
      </w:pPr>
      <w:r>
        <w:rPr>
          <w:rFonts w:ascii="Times New Roman" w:hAnsi="Times New Roman"/>
        </w:rPr>
        <w:t>....</w:t>
      </w:r>
    </w:p>
    <w:p w14:paraId="2BB743D2" w14:textId="77777777" w:rsidR="007B3A7E" w:rsidRDefault="007B3A7E" w:rsidP="007B3A7E">
      <w:pPr>
        <w:autoSpaceDE w:val="0"/>
        <w:autoSpaceDN w:val="0"/>
        <w:adjustRightInd w:val="0"/>
        <w:spacing w:after="0" w:line="240" w:lineRule="auto"/>
        <w:rPr>
          <w:rFonts w:ascii="TimesNewRoman" w:hAnsi="TimesNewRoman" w:cs="TimesNewRoman"/>
          <w:sz w:val="18"/>
          <w:szCs w:val="18"/>
        </w:rPr>
      </w:pPr>
    </w:p>
    <w:p w14:paraId="30B1969F" w14:textId="349FDE78" w:rsidR="007B3A7E" w:rsidRDefault="007B3A7E" w:rsidP="007B3A7E">
      <w:pPr>
        <w:autoSpaceDE w:val="0"/>
        <w:autoSpaceDN w:val="0"/>
        <w:adjustRightInd w:val="0"/>
        <w:spacing w:after="0" w:line="240" w:lineRule="auto"/>
      </w:pPr>
    </w:p>
    <w:p w14:paraId="742674FC" w14:textId="36ECFC4B" w:rsidR="0032636E" w:rsidRDefault="0032636E" w:rsidP="007B3A7E">
      <w:pPr>
        <w:autoSpaceDE w:val="0"/>
        <w:autoSpaceDN w:val="0"/>
        <w:adjustRightInd w:val="0"/>
        <w:spacing w:after="0" w:line="240" w:lineRule="auto"/>
      </w:pPr>
    </w:p>
    <w:p w14:paraId="3C97924D" w14:textId="7BF8A51E" w:rsidR="0032636E" w:rsidRDefault="0032636E" w:rsidP="007B3A7E">
      <w:pPr>
        <w:autoSpaceDE w:val="0"/>
        <w:autoSpaceDN w:val="0"/>
        <w:adjustRightInd w:val="0"/>
        <w:spacing w:after="0" w:line="240" w:lineRule="auto"/>
      </w:pPr>
    </w:p>
    <w:p w14:paraId="0CE36A56" w14:textId="57A61DFB" w:rsidR="0032636E" w:rsidRDefault="0032636E" w:rsidP="007B3A7E">
      <w:pPr>
        <w:autoSpaceDE w:val="0"/>
        <w:autoSpaceDN w:val="0"/>
        <w:adjustRightInd w:val="0"/>
        <w:spacing w:after="0" w:line="240" w:lineRule="auto"/>
      </w:pPr>
    </w:p>
    <w:p w14:paraId="1AD90AD1" w14:textId="63B657A4" w:rsidR="0032636E" w:rsidRDefault="0032636E" w:rsidP="007B3A7E">
      <w:pPr>
        <w:autoSpaceDE w:val="0"/>
        <w:autoSpaceDN w:val="0"/>
        <w:adjustRightInd w:val="0"/>
        <w:spacing w:after="0" w:line="240" w:lineRule="auto"/>
      </w:pPr>
    </w:p>
    <w:p w14:paraId="654D19CC" w14:textId="502ACC84" w:rsidR="0032636E" w:rsidRDefault="0032636E" w:rsidP="007B3A7E">
      <w:pPr>
        <w:autoSpaceDE w:val="0"/>
        <w:autoSpaceDN w:val="0"/>
        <w:adjustRightInd w:val="0"/>
        <w:spacing w:after="0" w:line="240" w:lineRule="auto"/>
      </w:pPr>
    </w:p>
    <w:p w14:paraId="0507128B" w14:textId="1F7459EF" w:rsidR="0032636E" w:rsidRDefault="0032636E" w:rsidP="0032636E">
      <w:pPr>
        <w:pStyle w:val="Untertitel2"/>
      </w:pPr>
      <w:r>
        <w:t>Beilagen zu diesem Weiterentwicklungsblatt:</w:t>
      </w:r>
    </w:p>
    <w:p w14:paraId="18A34D55" w14:textId="6C48F15E" w:rsidR="00382032" w:rsidRPr="00975ABD" w:rsidRDefault="00382032" w:rsidP="00975ABD">
      <w:pPr>
        <w:pStyle w:val="Text"/>
        <w:tabs>
          <w:tab w:val="left" w:pos="426"/>
        </w:tabs>
        <w:spacing w:after="120"/>
        <w:ind w:left="2835" w:hanging="2835"/>
        <w:rPr>
          <w:i/>
        </w:rPr>
      </w:pPr>
      <w:r w:rsidRPr="00975ABD">
        <w:sym w:font="Wingdings" w:char="F0E8"/>
      </w:r>
      <w:r w:rsidRPr="00975ABD">
        <w:tab/>
        <w:t xml:space="preserve">Beilage 1 zum WEB: </w:t>
      </w:r>
      <w:r w:rsidRPr="00975ABD">
        <w:tab/>
        <w:t xml:space="preserve">aktueller Stand der TSI OPE xxx/2019 (Stand </w:t>
      </w:r>
      <w:r w:rsidR="00975ABD" w:rsidRPr="00975ABD">
        <w:t>Ende Oktober 2019</w:t>
      </w:r>
      <w:r w:rsidRPr="00975ABD">
        <w:t>)</w:t>
      </w:r>
      <w:r w:rsidRPr="00975ABD">
        <w:br/>
        <w:t>Dieser Stand ist ausschliesslich in Englisch verfügbar. Die Änderungen zur TSI OPE 995/2015 sind jedoch ersichtlich und die TSI OPE 995/2015 ist ua. in d/f/i verfügbar (Link der EU siehe ganz oben in diesem Dokument).</w:t>
      </w:r>
    </w:p>
    <w:p w14:paraId="4BDA6C80" w14:textId="77777777" w:rsidR="00382032" w:rsidRDefault="00382032" w:rsidP="00382032">
      <w:pPr>
        <w:pStyle w:val="Text"/>
        <w:tabs>
          <w:tab w:val="left" w:pos="426"/>
        </w:tabs>
        <w:spacing w:after="0"/>
      </w:pPr>
      <w:r w:rsidRPr="00466C0B">
        <w:sym w:font="Wingdings" w:char="F0E8"/>
      </w:r>
      <w:r w:rsidRPr="00466C0B">
        <w:tab/>
        <w:t>Beilage 2 zum WEB:</w:t>
      </w:r>
      <w:r w:rsidRPr="00466C0B">
        <w:tab/>
        <w:t>Matrix mit der Übersicht der Analyseergebnisse.</w:t>
      </w:r>
      <w:r>
        <w:t xml:space="preserve"> </w:t>
      </w:r>
    </w:p>
    <w:p w14:paraId="29DE89CB" w14:textId="77777777" w:rsidR="002063C7" w:rsidRDefault="002063C7" w:rsidP="007B3A7E">
      <w:pPr>
        <w:autoSpaceDE w:val="0"/>
        <w:autoSpaceDN w:val="0"/>
        <w:adjustRightInd w:val="0"/>
        <w:spacing w:after="0" w:line="240" w:lineRule="auto"/>
      </w:pPr>
    </w:p>
    <w:p w14:paraId="29191BDB" w14:textId="7B8365D6" w:rsidR="006E2171" w:rsidRDefault="006E2171">
      <w:pPr>
        <w:pStyle w:val="Abschlusslinie"/>
        <w:tabs>
          <w:tab w:val="left" w:pos="1843"/>
          <w:tab w:val="left" w:pos="2835"/>
        </w:tabs>
      </w:pPr>
    </w:p>
    <w:sectPr w:rsidR="006E217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3D38" w14:textId="77777777" w:rsidR="004659EE" w:rsidRDefault="004659EE">
      <w:r>
        <w:separator/>
      </w:r>
    </w:p>
  </w:endnote>
  <w:endnote w:type="continuationSeparator" w:id="0">
    <w:p w14:paraId="452BB681" w14:textId="77777777" w:rsidR="004659EE" w:rsidRDefault="0046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2191" w14:textId="77777777" w:rsidR="00106119" w:rsidRDefault="001061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3C5D8C" w14:paraId="473FC33D" w14:textId="77777777">
      <w:trPr>
        <w:cantSplit/>
      </w:trPr>
      <w:tc>
        <w:tcPr>
          <w:tcW w:w="9180" w:type="dxa"/>
          <w:vAlign w:val="bottom"/>
        </w:tcPr>
        <w:p w14:paraId="0C738847" w14:textId="1781296E" w:rsidR="003C5D8C" w:rsidRDefault="003C5D8C">
          <w:pPr>
            <w:pStyle w:val="Seite"/>
          </w:pPr>
          <w:r>
            <w:fldChar w:fldCharType="begin"/>
          </w:r>
          <w:r>
            <w:instrText xml:space="preserve"> PAGE  </w:instrText>
          </w:r>
          <w:r>
            <w:fldChar w:fldCharType="separate"/>
          </w:r>
          <w:r w:rsidR="00106119">
            <w:rPr>
              <w:noProof/>
            </w:rPr>
            <w:t>25</w:t>
          </w:r>
          <w:r>
            <w:rPr>
              <w:noProof/>
            </w:rPr>
            <w:fldChar w:fldCharType="end"/>
          </w:r>
          <w:r>
            <w:t>/</w:t>
          </w:r>
          <w:r>
            <w:rPr>
              <w:noProof/>
            </w:rPr>
            <w:fldChar w:fldCharType="begin"/>
          </w:r>
          <w:r>
            <w:rPr>
              <w:noProof/>
            </w:rPr>
            <w:instrText xml:space="preserve"> NUMPAGES  </w:instrText>
          </w:r>
          <w:r>
            <w:rPr>
              <w:noProof/>
            </w:rPr>
            <w:fldChar w:fldCharType="separate"/>
          </w:r>
          <w:r w:rsidR="00106119">
            <w:rPr>
              <w:noProof/>
            </w:rPr>
            <w:t>29</w:t>
          </w:r>
          <w:r>
            <w:rPr>
              <w:noProof/>
            </w:rPr>
            <w:fldChar w:fldCharType="end"/>
          </w:r>
        </w:p>
      </w:tc>
    </w:tr>
  </w:tbl>
  <w:p w14:paraId="7431E4E2" w14:textId="77777777" w:rsidR="003C5D8C" w:rsidRDefault="003C5D8C">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9962" w14:textId="626AF4FE" w:rsidR="003C5D8C" w:rsidRDefault="003C5D8C">
    <w:pPr>
      <w:pStyle w:val="Fuzeile"/>
      <w:pBdr>
        <w:top w:val="single" w:sz="4" w:space="1" w:color="auto"/>
      </w:pBdr>
      <w:tabs>
        <w:tab w:val="left" w:pos="1418"/>
        <w:tab w:val="right" w:pos="9072"/>
      </w:tabs>
    </w:pPr>
    <w:r>
      <w:t xml:space="preserve">Formular-Version: </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7964E6">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7964E6">
          <w:rPr>
            <w:sz w:val="16"/>
            <w:szCs w:val="16"/>
          </w:rPr>
          <w:t>29</w:t>
        </w:r>
        <w:r>
          <w:rPr>
            <w:sz w:val="16"/>
            <w:szCs w:val="16"/>
          </w:rPr>
          <w:fldChar w:fldCharType="end"/>
        </w:r>
      </w:sdtContent>
    </w:sdt>
  </w:p>
  <w:p w14:paraId="0F5704E5" w14:textId="77777777" w:rsidR="003C5D8C" w:rsidRDefault="003C5D8C">
    <w:pPr>
      <w:pStyle w:val="Fuzeile"/>
      <w:pBdr>
        <w:top w:val="single" w:sz="4" w:space="1" w:color="auto"/>
      </w:pBdr>
      <w:tabs>
        <w:tab w:val="left" w:pos="1418"/>
        <w:tab w:val="right" w:pos="9072"/>
      </w:tabs>
    </w:pPr>
    <w:r>
      <w:t>Status:</w:t>
    </w:r>
    <w:r>
      <w:tab/>
      <w:t xml:space="preserve">in Kraft/FaBe </w:t>
    </w:r>
  </w:p>
  <w:p w14:paraId="186372D3" w14:textId="77777777" w:rsidR="003C5D8C" w:rsidRDefault="003C5D8C">
    <w:pPr>
      <w:pStyle w:val="Fuzeile"/>
      <w:pBdr>
        <w:top w:val="single" w:sz="4" w:space="1" w:color="auto"/>
      </w:pBdr>
      <w:tabs>
        <w:tab w:val="left" w:pos="1418"/>
        <w:tab w:val="right" w:pos="9072"/>
      </w:tabs>
    </w:pPr>
    <w:r>
      <w:t xml:space="preserve">Dokumenten Art: </w:t>
    </w:r>
    <w:r>
      <w:tab/>
      <w:t>AH</w:t>
    </w:r>
  </w:p>
  <w:p w14:paraId="3A38D3E2" w14:textId="77777777" w:rsidR="003C5D8C" w:rsidRDefault="003C5D8C">
    <w:pPr>
      <w:pStyle w:val="Fuzeile"/>
      <w:pBdr>
        <w:top w:val="single" w:sz="4" w:space="1" w:color="auto"/>
      </w:pBdr>
      <w:tabs>
        <w:tab w:val="left" w:pos="1418"/>
      </w:tabs>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FD38" w14:textId="77777777" w:rsidR="004659EE" w:rsidRDefault="004659EE">
      <w:r>
        <w:separator/>
      </w:r>
    </w:p>
  </w:footnote>
  <w:footnote w:type="continuationSeparator" w:id="0">
    <w:p w14:paraId="384499E9" w14:textId="77777777" w:rsidR="004659EE" w:rsidRDefault="004659EE">
      <w:r>
        <w:continuationSeparator/>
      </w:r>
    </w:p>
  </w:footnote>
  <w:footnote w:id="1">
    <w:p w14:paraId="6021A5D4" w14:textId="77777777" w:rsidR="003C5D8C" w:rsidRDefault="003C5D8C">
      <w:pPr>
        <w:pStyle w:val="Funotentext"/>
      </w:pPr>
      <w:r>
        <w:rPr>
          <w:rStyle w:val="Funotenzeichen"/>
        </w:rPr>
        <w:footnoteRef/>
      </w:r>
      <w:r>
        <w:t xml:space="preserve"> Eisenbahnverordnung; SR 742.141.1</w:t>
      </w:r>
    </w:p>
  </w:footnote>
  <w:footnote w:id="2">
    <w:p w14:paraId="05E3A2AA" w14:textId="77777777" w:rsidR="003C5D8C" w:rsidRDefault="003C5D8C">
      <w:pPr>
        <w:pStyle w:val="Funotentext"/>
      </w:pPr>
      <w:r>
        <w:rPr>
          <w:rStyle w:val="Funotenzeichen"/>
        </w:rPr>
        <w:footnoteRef/>
      </w:r>
      <w:r>
        <w:t xml:space="preserve"> </w:t>
      </w:r>
      <w:r>
        <w:rPr>
          <w:rFonts w:cs="Arial"/>
          <w:lang w:val="de-DE"/>
        </w:rPr>
        <w:t>Verordnung über die sicherheitsrelevanten Tätigkeiten im Eisenbahnbereich; SR 742.141.2</w:t>
      </w:r>
    </w:p>
  </w:footnote>
  <w:footnote w:id="3">
    <w:p w14:paraId="08E415C6" w14:textId="77777777" w:rsidR="003C5D8C" w:rsidRDefault="003C5D8C">
      <w:pPr>
        <w:pStyle w:val="Funotentext"/>
      </w:pPr>
      <w:r>
        <w:rPr>
          <w:rStyle w:val="Funotenzeichen"/>
        </w:rPr>
        <w:footnoteRef/>
      </w:r>
      <w:r>
        <w:t xml:space="preserve"> </w:t>
      </w:r>
      <w:r>
        <w:rPr>
          <w:rFonts w:cs="Arial"/>
          <w:lang w:val="de-DE"/>
        </w:rPr>
        <w:t>Verordnung des UVEK über die Zulassung zum Führen von Triebfahrzeugen der Eisenbahnen; SR 742.141.21</w:t>
      </w:r>
    </w:p>
  </w:footnote>
  <w:footnote w:id="4">
    <w:p w14:paraId="31240161" w14:textId="77777777" w:rsidR="003C5D8C" w:rsidRDefault="003C5D8C">
      <w:pPr>
        <w:pStyle w:val="Funotentext"/>
      </w:pPr>
      <w:r>
        <w:rPr>
          <w:rStyle w:val="Funotenzeichen"/>
        </w:rPr>
        <w:footnoteRef/>
      </w:r>
      <w:r>
        <w:t xml:space="preserve"> </w:t>
      </w:r>
      <w:r>
        <w:rPr>
          <w:rFonts w:cs="Arial"/>
          <w:lang w:val="de-DE"/>
        </w:rPr>
        <w:t>Verordnung des UVEK über die Zulassung zu sicherheitsrelevanten Tätigkeiten im Eisenbahnbereich; SR 742.141.22</w:t>
      </w:r>
    </w:p>
  </w:footnote>
  <w:footnote w:id="5">
    <w:p w14:paraId="4D55C5C5" w14:textId="77777777" w:rsidR="003C5D8C" w:rsidRDefault="003C5D8C">
      <w:pPr>
        <w:pStyle w:val="Funotentext"/>
      </w:pPr>
      <w:r>
        <w:rPr>
          <w:rStyle w:val="Funotenzeichen"/>
        </w:rPr>
        <w:footnoteRef/>
      </w:r>
      <w:r>
        <w:t xml:space="preserve"> Eisenbahnverordnung; SR 742.141.1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5E3B" w14:textId="77777777" w:rsidR="00106119" w:rsidRDefault="001061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3C5D8C" w14:paraId="4B17D33A" w14:textId="77777777">
      <w:trPr>
        <w:cantSplit/>
        <w:trHeight w:hRule="exact" w:val="846"/>
      </w:trPr>
      <w:tc>
        <w:tcPr>
          <w:tcW w:w="9809" w:type="dxa"/>
          <w:gridSpan w:val="2"/>
        </w:tcPr>
        <w:p w14:paraId="70D9BF30" w14:textId="77777777" w:rsidR="003C5D8C" w:rsidRDefault="003C5D8C">
          <w:pPr>
            <w:pStyle w:val="Logo"/>
          </w:pPr>
          <w:r>
            <w:drawing>
              <wp:inline distT="0" distB="0" distL="0" distR="0" wp14:anchorId="7CF50085" wp14:editId="5E21DCAF">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6C887C5C" w14:textId="77777777" w:rsidR="003C5D8C" w:rsidRDefault="003C5D8C">
          <w:pPr>
            <w:pStyle w:val="Logo"/>
          </w:pPr>
        </w:p>
      </w:tc>
    </w:tr>
    <w:tr w:rsidR="003C5D8C" w14:paraId="1DD80ADF" w14:textId="77777777">
      <w:trPr>
        <w:gridBefore w:val="1"/>
        <w:wBefore w:w="595" w:type="dxa"/>
        <w:cantSplit/>
        <w:trHeight w:hRule="exact" w:val="420"/>
      </w:trPr>
      <w:tc>
        <w:tcPr>
          <w:tcW w:w="9214" w:type="dxa"/>
        </w:tcPr>
        <w:p w14:paraId="6C0F3102" w14:textId="4C7F5E52" w:rsidR="003C5D8C" w:rsidRDefault="003C5D8C">
          <w:pPr>
            <w:pStyle w:val="Ref"/>
            <w:rPr>
              <w:rFonts w:cs="Arial"/>
            </w:rPr>
          </w:pPr>
          <w:r>
            <w:t xml:space="preserve">Referenz/Aktenzeichen: </w:t>
          </w:r>
          <w:r w:rsidR="007964E6">
            <w:fldChar w:fldCharType="begin"/>
          </w:r>
          <w:r w:rsidR="007964E6">
            <w:instrText xml:space="preserve"> DOCPROPERTY "FSC#BAVTEMPL@102.1950:RegPlanPos" \* MERGEFORMAT </w:instrText>
          </w:r>
          <w:r w:rsidR="007964E6">
            <w:fldChar w:fldCharType="separate"/>
          </w:r>
          <w:r w:rsidR="00106119">
            <w:t>BAV-511.3</w:t>
          </w:r>
          <w:r w:rsidR="007964E6">
            <w:fldChar w:fldCharType="end"/>
          </w:r>
          <w:r>
            <w:t>/</w:t>
          </w:r>
          <w:r>
            <w:fldChar w:fldCharType="begin"/>
          </w:r>
          <w:r>
            <w:instrText xml:space="preserve"> DOCPROPERTY FSC#BAVTEMPL@102.1950:Registrierdatum \@ "yyyy-MM-dd"</w:instrText>
          </w:r>
          <w:r>
            <w:fldChar w:fldCharType="end"/>
          </w:r>
          <w:r>
            <w:t>/</w:t>
          </w:r>
          <w:r w:rsidR="007964E6">
            <w:fldChar w:fldCharType="begin"/>
          </w:r>
          <w:r w:rsidR="007964E6">
            <w:instrText xml:space="preserve"> DOCPROPERTY FSC#BAVTEMPL@102.1950:DocumentID </w:instrText>
          </w:r>
          <w:r w:rsidR="007964E6">
            <w:fldChar w:fldCharType="separate"/>
          </w:r>
          <w:r w:rsidR="00106119">
            <w:t>1313</w:t>
          </w:r>
          <w:r w:rsidR="007964E6">
            <w:fldChar w:fldCharType="end"/>
          </w:r>
        </w:p>
      </w:tc>
    </w:tr>
  </w:tbl>
  <w:p w14:paraId="0425CB48" w14:textId="77777777" w:rsidR="003C5D8C" w:rsidRDefault="003C5D8C">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3C5D8C" w14:paraId="30100463" w14:textId="77777777">
      <w:trPr>
        <w:cantSplit/>
        <w:trHeight w:hRule="exact" w:val="1980"/>
      </w:trPr>
      <w:tc>
        <w:tcPr>
          <w:tcW w:w="4848" w:type="dxa"/>
        </w:tcPr>
        <w:p w14:paraId="18857AD9" w14:textId="77777777" w:rsidR="003C5D8C" w:rsidRDefault="003C5D8C">
          <w:pPr>
            <w:pStyle w:val="Logo"/>
          </w:pPr>
          <w:r>
            <w:drawing>
              <wp:inline distT="0" distB="0" distL="0" distR="0" wp14:anchorId="541C14D8" wp14:editId="54587231">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53C68F54" w14:textId="77777777" w:rsidR="003C5D8C" w:rsidRDefault="003C5D8C">
          <w:pPr>
            <w:pStyle w:val="Logo"/>
          </w:pPr>
        </w:p>
      </w:tc>
      <w:tc>
        <w:tcPr>
          <w:tcW w:w="4961" w:type="dxa"/>
        </w:tcPr>
        <w:p w14:paraId="037561B6" w14:textId="77777777" w:rsidR="003C5D8C" w:rsidRDefault="003C5D8C">
          <w:pPr>
            <w:pStyle w:val="Kopfzeile"/>
            <w:spacing w:line="200" w:lineRule="exact"/>
          </w:pPr>
          <w:r>
            <w:t xml:space="preserve">Eidgenössisches Departement für </w:t>
          </w:r>
        </w:p>
        <w:p w14:paraId="49322E93" w14:textId="77777777" w:rsidR="003C5D8C" w:rsidRDefault="003C5D8C">
          <w:pPr>
            <w:pStyle w:val="Kopfzeile"/>
            <w:spacing w:line="200" w:lineRule="exact"/>
          </w:pPr>
          <w:r>
            <w:t>Umwelt, Verkehr, Energie und Kommunikation UVEK</w:t>
          </w:r>
        </w:p>
        <w:p w14:paraId="2531A4BB" w14:textId="77777777" w:rsidR="003C5D8C" w:rsidRDefault="003C5D8C">
          <w:pPr>
            <w:pStyle w:val="Kopfzeile"/>
            <w:spacing w:line="100" w:lineRule="exact"/>
          </w:pPr>
        </w:p>
        <w:p w14:paraId="7C895FEA" w14:textId="77777777" w:rsidR="003C5D8C" w:rsidRDefault="003C5D8C">
          <w:pPr>
            <w:pStyle w:val="Kopfzeile"/>
            <w:spacing w:line="200" w:lineRule="exact"/>
            <w:rPr>
              <w:b/>
            </w:rPr>
          </w:pPr>
          <w:r>
            <w:rPr>
              <w:b/>
            </w:rPr>
            <w:t>Bundesamt für Verkehr BAV</w:t>
          </w:r>
        </w:p>
        <w:p w14:paraId="3D3186E0" w14:textId="29BCA226" w:rsidR="003C5D8C" w:rsidRDefault="00106119">
          <w:pPr>
            <w:pStyle w:val="Kopfzeile"/>
            <w:spacing w:line="200" w:lineRule="exact"/>
          </w:pPr>
          <w:bookmarkStart w:id="0" w:name="OLE_LINK1"/>
          <w:r>
            <w:rPr>
              <w:rFonts w:cs="Arial"/>
            </w:rPr>
            <w:t>Abteilung Sicherheit</w:t>
          </w:r>
          <w:bookmarkStart w:id="1" w:name="_GoBack"/>
          <w:bookmarkEnd w:id="1"/>
          <w:r w:rsidR="003C5D8C">
            <w:rPr>
              <w:rFonts w:cs="Arial"/>
            </w:rPr>
            <w:fldChar w:fldCharType="begin"/>
          </w:r>
          <w:r w:rsidR="003C5D8C">
            <w:rPr>
              <w:rFonts w:cs="Arial"/>
            </w:rPr>
            <w:instrText xml:space="preserve"> DOCPROPERTY  FSC#BAVTEMPL@102.1950:Amtstitel  \* MERGEFORMAT </w:instrText>
          </w:r>
          <w:bookmarkEnd w:id="0"/>
          <w:r w:rsidR="003C5D8C">
            <w:rPr>
              <w:rFonts w:cs="Arial"/>
            </w:rPr>
            <w:fldChar w:fldCharType="end"/>
          </w:r>
        </w:p>
      </w:tc>
    </w:tr>
  </w:tbl>
  <w:p w14:paraId="7185089A" w14:textId="77777777" w:rsidR="003C5D8C" w:rsidRDefault="003C5D8C">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8857E6"/>
    <w:multiLevelType w:val="hybridMultilevel"/>
    <w:tmpl w:val="BB204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A7B067C"/>
    <w:multiLevelType w:val="hybridMultilevel"/>
    <w:tmpl w:val="C276CA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16255D"/>
    <w:multiLevelType w:val="hybridMultilevel"/>
    <w:tmpl w:val="53E4BB94"/>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0308CB"/>
    <w:multiLevelType w:val="hybridMultilevel"/>
    <w:tmpl w:val="F8EC1550"/>
    <w:lvl w:ilvl="0" w:tplc="86F4E5C2">
      <w:numFmt w:val="bullet"/>
      <w:lvlText w:val=""/>
      <w:lvlJc w:val="left"/>
      <w:pPr>
        <w:ind w:left="1785" w:hanging="1425"/>
      </w:pPr>
      <w:rPr>
        <w:rFonts w:ascii="Wingdings" w:eastAsia="Times New Roman" w:hAnsi="Wingdings" w:cs="Times New Roman" w:hint="default"/>
        <w:b w:val="0"/>
        <w:sz w:val="3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B072C1"/>
    <w:multiLevelType w:val="hybridMultilevel"/>
    <w:tmpl w:val="68EEDE2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604246C"/>
    <w:multiLevelType w:val="hybridMultilevel"/>
    <w:tmpl w:val="FFF4BAEE"/>
    <w:lvl w:ilvl="0" w:tplc="0807000F">
      <w:start w:val="1"/>
      <w:numFmt w:val="decimal"/>
      <w:lvlText w:val="%1."/>
      <w:lvlJc w:val="left"/>
      <w:pPr>
        <w:ind w:left="720" w:hanging="360"/>
      </w:pPr>
    </w:lvl>
    <w:lvl w:ilvl="1" w:tplc="E54C3358">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7227F49"/>
    <w:multiLevelType w:val="singleLevel"/>
    <w:tmpl w:val="C21E9766"/>
    <w:lvl w:ilvl="0">
      <w:start w:val="3"/>
      <w:numFmt w:val="bullet"/>
      <w:lvlText w:val=""/>
      <w:lvlJc w:val="left"/>
      <w:pPr>
        <w:tabs>
          <w:tab w:val="num" w:pos="360"/>
        </w:tabs>
        <w:ind w:left="360" w:hanging="360"/>
      </w:pPr>
      <w:rPr>
        <w:rFonts w:ascii="Wingdings" w:eastAsia="Wingdings" w:hAnsi="Wingdings" w:hint="default"/>
        <w:b w:val="0"/>
      </w:rPr>
    </w:lvl>
  </w:abstractNum>
  <w:abstractNum w:abstractNumId="24"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C0F05"/>
    <w:multiLevelType w:val="hybridMultilevel"/>
    <w:tmpl w:val="E7D68C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AA46358"/>
    <w:multiLevelType w:val="hybridMultilevel"/>
    <w:tmpl w:val="E0F01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4557CD"/>
    <w:multiLevelType w:val="hybridMultilevel"/>
    <w:tmpl w:val="975646DA"/>
    <w:lvl w:ilvl="0" w:tplc="AE965684">
      <w:start w:val="3"/>
      <w:numFmt w:val="bullet"/>
      <w:lvlText w:val="-"/>
      <w:lvlJc w:val="left"/>
      <w:pPr>
        <w:ind w:left="1074" w:hanging="360"/>
      </w:pPr>
      <w:rPr>
        <w:rFonts w:ascii="Arial" w:eastAsia="Times New Roman" w:hAnsi="Arial" w:cs="Arial" w:hint="default"/>
        <w:b/>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num w:numId="1">
    <w:abstractNumId w:val="9"/>
  </w:num>
  <w:num w:numId="2">
    <w:abstractNumId w:val="7"/>
  </w:num>
  <w:num w:numId="3">
    <w:abstractNumId w:val="14"/>
  </w:num>
  <w:num w:numId="4">
    <w:abstractNumId w:val="10"/>
  </w:num>
  <w:num w:numId="5">
    <w:abstractNumId w:val="18"/>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12"/>
  </w:num>
  <w:num w:numId="17">
    <w:abstractNumId w:val="17"/>
  </w:num>
  <w:num w:numId="18">
    <w:abstractNumId w:val="25"/>
  </w:num>
  <w:num w:numId="19">
    <w:abstractNumId w:val="11"/>
  </w:num>
  <w:num w:numId="20">
    <w:abstractNumId w:val="26"/>
  </w:num>
  <w:num w:numId="21">
    <w:abstractNumId w:val="22"/>
  </w:num>
  <w:num w:numId="22">
    <w:abstractNumId w:val="21"/>
  </w:num>
  <w:num w:numId="23">
    <w:abstractNumId w:val="20"/>
  </w:num>
  <w:num w:numId="24">
    <w:abstractNumId w:val="19"/>
  </w:num>
  <w:num w:numId="25">
    <w:abstractNumId w:val="27"/>
  </w:num>
  <w:num w:numId="26">
    <w:abstractNumId w:val="15"/>
  </w:num>
  <w:num w:numId="27">
    <w:abstractNumId w:val="13"/>
  </w:num>
  <w:num w:numId="28">
    <w:abstractNumId w:val="23"/>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6E2171"/>
    <w:rsid w:val="00050B9B"/>
    <w:rsid w:val="000621F0"/>
    <w:rsid w:val="00081C27"/>
    <w:rsid w:val="0008349E"/>
    <w:rsid w:val="00083724"/>
    <w:rsid w:val="000C574E"/>
    <w:rsid w:val="000E23CD"/>
    <w:rsid w:val="00106119"/>
    <w:rsid w:val="00143750"/>
    <w:rsid w:val="0016441E"/>
    <w:rsid w:val="001664F9"/>
    <w:rsid w:val="00181E7C"/>
    <w:rsid w:val="0019549C"/>
    <w:rsid w:val="002063C7"/>
    <w:rsid w:val="00221808"/>
    <w:rsid w:val="002347B5"/>
    <w:rsid w:val="00246AFC"/>
    <w:rsid w:val="00277009"/>
    <w:rsid w:val="002A3E36"/>
    <w:rsid w:val="002A62BA"/>
    <w:rsid w:val="002B0A13"/>
    <w:rsid w:val="002D3A25"/>
    <w:rsid w:val="002E130E"/>
    <w:rsid w:val="003139A2"/>
    <w:rsid w:val="00325BC8"/>
    <w:rsid w:val="0032636E"/>
    <w:rsid w:val="0033785B"/>
    <w:rsid w:val="003475FC"/>
    <w:rsid w:val="00351DBF"/>
    <w:rsid w:val="00352FB1"/>
    <w:rsid w:val="00353E9D"/>
    <w:rsid w:val="00367E94"/>
    <w:rsid w:val="00371D31"/>
    <w:rsid w:val="003806D8"/>
    <w:rsid w:val="00382032"/>
    <w:rsid w:val="003946FF"/>
    <w:rsid w:val="003C1C3A"/>
    <w:rsid w:val="003C5D8C"/>
    <w:rsid w:val="003C6E6E"/>
    <w:rsid w:val="003C7A3F"/>
    <w:rsid w:val="00410125"/>
    <w:rsid w:val="004334F1"/>
    <w:rsid w:val="004659EE"/>
    <w:rsid w:val="00466C0B"/>
    <w:rsid w:val="00484683"/>
    <w:rsid w:val="004961BC"/>
    <w:rsid w:val="00496BDA"/>
    <w:rsid w:val="004A1663"/>
    <w:rsid w:val="004D4AC5"/>
    <w:rsid w:val="005014E2"/>
    <w:rsid w:val="00510879"/>
    <w:rsid w:val="005137BF"/>
    <w:rsid w:val="00531B16"/>
    <w:rsid w:val="0053230D"/>
    <w:rsid w:val="00541839"/>
    <w:rsid w:val="00547FB5"/>
    <w:rsid w:val="00563711"/>
    <w:rsid w:val="00574709"/>
    <w:rsid w:val="005B3404"/>
    <w:rsid w:val="005F674D"/>
    <w:rsid w:val="00625F11"/>
    <w:rsid w:val="00640F85"/>
    <w:rsid w:val="00646A6F"/>
    <w:rsid w:val="00653E7D"/>
    <w:rsid w:val="0066186F"/>
    <w:rsid w:val="006908C1"/>
    <w:rsid w:val="006E1F19"/>
    <w:rsid w:val="006E2171"/>
    <w:rsid w:val="006E46E6"/>
    <w:rsid w:val="006F6B2A"/>
    <w:rsid w:val="0072044B"/>
    <w:rsid w:val="00730028"/>
    <w:rsid w:val="007964E6"/>
    <w:rsid w:val="007A336C"/>
    <w:rsid w:val="007B39D1"/>
    <w:rsid w:val="007B3A7E"/>
    <w:rsid w:val="00846EF2"/>
    <w:rsid w:val="008773E6"/>
    <w:rsid w:val="008818F1"/>
    <w:rsid w:val="008F53F0"/>
    <w:rsid w:val="00925E0E"/>
    <w:rsid w:val="00932434"/>
    <w:rsid w:val="00935C50"/>
    <w:rsid w:val="0096582F"/>
    <w:rsid w:val="00975ABD"/>
    <w:rsid w:val="009B7E77"/>
    <w:rsid w:val="00A35412"/>
    <w:rsid w:val="00A500DD"/>
    <w:rsid w:val="00A77F35"/>
    <w:rsid w:val="00A8620F"/>
    <w:rsid w:val="00AA62CE"/>
    <w:rsid w:val="00AB78BA"/>
    <w:rsid w:val="00AD4E16"/>
    <w:rsid w:val="00B0083F"/>
    <w:rsid w:val="00B3147E"/>
    <w:rsid w:val="00B369B6"/>
    <w:rsid w:val="00B65B7E"/>
    <w:rsid w:val="00B91DAD"/>
    <w:rsid w:val="00C05750"/>
    <w:rsid w:val="00C93273"/>
    <w:rsid w:val="00C94BD3"/>
    <w:rsid w:val="00CA114E"/>
    <w:rsid w:val="00D00F83"/>
    <w:rsid w:val="00D146BE"/>
    <w:rsid w:val="00D40ECF"/>
    <w:rsid w:val="00D7272C"/>
    <w:rsid w:val="00DB1BF1"/>
    <w:rsid w:val="00DB54B8"/>
    <w:rsid w:val="00DB6157"/>
    <w:rsid w:val="00DC327E"/>
    <w:rsid w:val="00DD1B44"/>
    <w:rsid w:val="00DE7885"/>
    <w:rsid w:val="00E57115"/>
    <w:rsid w:val="00E605AD"/>
    <w:rsid w:val="00E6591F"/>
    <w:rsid w:val="00E67ECC"/>
    <w:rsid w:val="00E7658E"/>
    <w:rsid w:val="00E86C56"/>
    <w:rsid w:val="00EF7E20"/>
    <w:rsid w:val="00F14409"/>
    <w:rsid w:val="00F86346"/>
    <w:rsid w:val="00FE0C31"/>
    <w:rsid w:val="00FE5F7E"/>
    <w:rsid w:val="00FE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FB34B8"/>
  <w15:docId w15:val="{1A457C23-45D1-4D57-BC16-BE03753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Absatz">
    <w:name w:val="Absatz"/>
    <w:link w:val="AbsatzChar"/>
    <w:pPr>
      <w:spacing w:before="80" w:line="200" w:lineRule="exact"/>
      <w:jc w:val="both"/>
    </w:pPr>
    <w:rPr>
      <w:sz w:val="18"/>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character" w:customStyle="1" w:styleId="Struktur1Char">
    <w:name w:val="Struktur 1 Char"/>
    <w:link w:val="Struktur1"/>
    <w:rPr>
      <w:sz w:val="18"/>
      <w:lang w:eastAsia="de-DE"/>
    </w:rPr>
  </w:style>
  <w:style w:type="character" w:customStyle="1" w:styleId="AbsatzChar">
    <w:name w:val="Absatz Char"/>
    <w:link w:val="Absatz"/>
    <w:rPr>
      <w:sz w:val="18"/>
      <w:lang w:eastAsia="de-DE"/>
    </w:rPr>
  </w:style>
  <w:style w:type="paragraph" w:styleId="Listenabsatz">
    <w:name w:val="List Paragraph"/>
    <w:basedOn w:val="Standard"/>
    <w:uiPriority w:val="34"/>
    <w:qFormat/>
    <w:rsid w:val="00D00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182">
      <w:bodyDiv w:val="1"/>
      <w:marLeft w:val="0"/>
      <w:marRight w:val="0"/>
      <w:marTop w:val="0"/>
      <w:marBottom w:val="0"/>
      <w:divBdr>
        <w:top w:val="none" w:sz="0" w:space="0" w:color="auto"/>
        <w:left w:val="none" w:sz="0" w:space="0" w:color="auto"/>
        <w:bottom w:val="none" w:sz="0" w:space="0" w:color="auto"/>
        <w:right w:val="none" w:sz="0" w:space="0" w:color="auto"/>
      </w:divBdr>
    </w:div>
    <w:div w:id="109084179">
      <w:bodyDiv w:val="1"/>
      <w:marLeft w:val="0"/>
      <w:marRight w:val="0"/>
      <w:marTop w:val="0"/>
      <w:marBottom w:val="0"/>
      <w:divBdr>
        <w:top w:val="none" w:sz="0" w:space="0" w:color="auto"/>
        <w:left w:val="none" w:sz="0" w:space="0" w:color="auto"/>
        <w:bottom w:val="none" w:sz="0" w:space="0" w:color="auto"/>
        <w:right w:val="none" w:sz="0" w:space="0" w:color="auto"/>
      </w:divBdr>
    </w:div>
    <w:div w:id="978919389">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820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u00007a\BAV-Templates$\MSOffice\CDBu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2_TSI OPE"/>
    <f:field ref="objsubject" par="" edit="true" text=""/>
    <f:field ref="objcreatedby" par="" text="Kunz, Sascha Andrej (BAV - kus)"/>
    <f:field ref="objcreatedat" par="" text="10.12.2018 14:44:42"/>
    <f:field ref="objchangedby" par="" text="Kunz, Sascha Andrej (BAV - kus)"/>
    <f:field ref="objmodifiedat" par="" text="11.12.2018 07:01:07"/>
    <f:field ref="doc_FSCFOLIO_1_1001_FieldDocumentNumber" par="" text=""/>
    <f:field ref="doc_FSCFOLIO_1_1001_FieldSubject" par="" edit="true" text=""/>
    <f:field ref="FSCFOLIO_1_1001_FieldCurrentUser" par="" text="Sascha Andrej Kunz"/>
    <f:field ref="CCAPRECONFIG_15_1001_Objektname" par="" edit="true" text="Teilprojekt 2_TSI OPE"/>
    <f:field ref="CHPRECONFIG_1_1001_Objektname" par="" edit="true" text="Teilprojekt 2_TSI OP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98E9B1-C8CE-4884-8104-3191611A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CDBund</Template>
  <TotalTime>0</TotalTime>
  <Pages>29</Pages>
  <Words>8825</Words>
  <Characters>55598</Characters>
  <Application>Microsoft Office Word</Application>
  <DocSecurity>0</DocSecurity>
  <Lines>463</Lines>
  <Paragraphs>128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2018-08-20T16:07:00Z</cp:lastPrinted>
  <dcterms:created xsi:type="dcterms:W3CDTF">2018-12-12T12:59:00Z</dcterms:created>
  <dcterms:modified xsi:type="dcterms:W3CDTF">2018-12-12T12:59:00Z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COO.2125.100.2.11724469</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Kunz Sascha Andrej</vt:lpwstr>
  </property>
  <property fmtid="{D5CDD505-2E9C-101B-9397-08002B2CF9AE}" pid="10" name="FSC#COOELAK@1.1001:OwnerExtension">
    <vt:lpwstr>+41 58 462 74 89</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*COO.2125.100.2.11724469*</vt:lpwstr>
  </property>
  <property fmtid="{D5CDD505-2E9C-101B-9397-08002B2CF9AE}" pid="21" name="FSC#COOELAK@1.1001:RefBarCode">
    <vt:lpwstr>*COO.2125.100.2.11724470*</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1313</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COO.2125.100.2.11724469</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Teilprojekt 2_TSI OPE</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Teilprojekt 2_TSI-OPE</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BAV-511.3-00001/00003/00006/00002/00007/00001</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2018-12-10-1313</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12.12.2018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Teilprojekt 2_TSI OPE</vt:lpwstr>
  </property>
  <property fmtid="{D5CDD505-2E9C-101B-9397-08002B2CF9AE}" pid="231" name="FSC#UVEKCFG@15.1700:Nummer">
    <vt:lpwstr>2018-12-10-1313</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