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25EC6" w:rsidRPr="00D33E17" w14:paraId="419E21C2" w14:textId="77777777">
        <w:trPr>
          <w:cantSplit/>
          <w:trHeight w:hRule="exact" w:val="1980"/>
        </w:trPr>
        <w:tc>
          <w:tcPr>
            <w:tcW w:w="4848" w:type="dxa"/>
          </w:tcPr>
          <w:p w14:paraId="0BC870AB" w14:textId="77777777" w:rsidR="00725EC6" w:rsidRDefault="00725EC6" w:rsidP="00725EC6">
            <w:pPr>
              <w:pStyle w:val="Logo"/>
            </w:pPr>
          </w:p>
          <w:p w14:paraId="239710C9" w14:textId="12B8B03C" w:rsidR="00725EC6" w:rsidRPr="00E534A0" w:rsidRDefault="00150990" w:rsidP="00725EC6">
            <w:pPr>
              <w:pStyle w:val="Logo"/>
            </w:pPr>
            <w:r>
              <w:drawing>
                <wp:inline distT="0" distB="0" distL="0" distR="0" wp14:anchorId="1D661161" wp14:editId="489B8E8E">
                  <wp:extent cx="2057400" cy="6572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56BBF7D" w14:textId="77777777" w:rsidR="00725EC6" w:rsidRPr="00D33E17" w:rsidRDefault="00725EC6" w:rsidP="00725EC6">
            <w:pPr>
              <w:pStyle w:val="Kopfzeile"/>
            </w:pPr>
          </w:p>
        </w:tc>
      </w:tr>
    </w:tbl>
    <w:p w14:paraId="6A81F959" w14:textId="77777777" w:rsidR="004314F6" w:rsidRPr="00725EC6" w:rsidRDefault="004314F6" w:rsidP="007045F0">
      <w:pPr>
        <w:pStyle w:val="Kopfzeile"/>
        <w:jc w:val="center"/>
        <w:rPr>
          <w:rFonts w:cs="Arial"/>
          <w:b/>
          <w:bCs/>
          <w:sz w:val="28"/>
          <w:szCs w:val="28"/>
        </w:rPr>
      </w:pPr>
      <w:r w:rsidRPr="00725EC6">
        <w:rPr>
          <w:rFonts w:cs="Arial"/>
          <w:b/>
          <w:bCs/>
          <w:sz w:val="28"/>
          <w:szCs w:val="28"/>
        </w:rPr>
        <w:t>Gefahrgutbeauftragtenverordnung (GGBV)</w:t>
      </w:r>
    </w:p>
    <w:p w14:paraId="1747BE6D" w14:textId="77777777" w:rsidR="004314F6" w:rsidRPr="00725EC6" w:rsidRDefault="007045F0" w:rsidP="004314F6">
      <w:pPr>
        <w:pStyle w:val="Kopfzeile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SR </w:t>
      </w:r>
      <w:r w:rsidR="004314F6" w:rsidRPr="00725EC6">
        <w:rPr>
          <w:rFonts w:cs="Arial"/>
          <w:szCs w:val="24"/>
        </w:rPr>
        <w:t>741.622</w:t>
      </w:r>
    </w:p>
    <w:p w14:paraId="36610F13" w14:textId="77777777" w:rsidR="003E0398" w:rsidRDefault="003E039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871"/>
      </w:tblGrid>
      <w:tr w:rsidR="001F26FF" w14:paraId="4E5769CB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50" w:type="dxa"/>
            <w:gridSpan w:val="2"/>
            <w:vAlign w:val="center"/>
          </w:tcPr>
          <w:p w14:paraId="448C1D93" w14:textId="77777777" w:rsidR="001F26FF" w:rsidRDefault="002D14D4" w:rsidP="002D14D4">
            <w:pPr>
              <w:pStyle w:val="Text1"/>
              <w:spacing w:after="60"/>
              <w:jc w:val="left"/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Formular: </w:t>
            </w:r>
            <w:r w:rsidR="001F26FF">
              <w:rPr>
                <w:b/>
                <w:sz w:val="28"/>
              </w:rPr>
              <w:t>Personalien Gefahrgutbeauftragte(r)</w:t>
            </w:r>
          </w:p>
        </w:tc>
      </w:tr>
      <w:tr w:rsidR="001F26FF" w14:paraId="0BE53A1A" w14:textId="77777777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379" w:type="dxa"/>
          </w:tcPr>
          <w:p w14:paraId="0A825EFA" w14:textId="77777777" w:rsidR="001F26FF" w:rsidRDefault="001F26FF" w:rsidP="00E57533">
            <w:pPr>
              <w:pStyle w:val="Text1"/>
              <w:spacing w:before="120" w:after="60"/>
            </w:pPr>
            <w:r>
              <w:t>Absender:</w:t>
            </w:r>
          </w:p>
        </w:tc>
        <w:tc>
          <w:tcPr>
            <w:tcW w:w="4871" w:type="dxa"/>
          </w:tcPr>
          <w:p w14:paraId="46824236" w14:textId="77777777" w:rsidR="001F26FF" w:rsidRDefault="001F26FF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</w:pPr>
            <w:r>
              <w:t>Einsenden an:</w:t>
            </w:r>
          </w:p>
          <w:p w14:paraId="0E32DD99" w14:textId="77777777" w:rsidR="004314F6" w:rsidRDefault="001F26FF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Bundesamt für Verkehr</w:t>
            </w:r>
          </w:p>
          <w:p w14:paraId="506BF11A" w14:textId="77777777" w:rsidR="007045F0" w:rsidRDefault="007045F0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Sektion Umwelt</w:t>
            </w:r>
          </w:p>
          <w:p w14:paraId="580D46F7" w14:textId="77777777" w:rsidR="004314F6" w:rsidRDefault="00A06B9A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C</w:t>
            </w:r>
            <w:r w:rsidR="004314F6">
              <w:t>H-3003 Bern</w:t>
            </w:r>
          </w:p>
          <w:p w14:paraId="10684760" w14:textId="77777777" w:rsidR="007045F0" w:rsidRDefault="002D14D4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o</w:t>
            </w:r>
            <w:r w:rsidR="007045F0">
              <w:t>der an</w:t>
            </w:r>
          </w:p>
          <w:p w14:paraId="0B86F8F5" w14:textId="77777777" w:rsidR="007045F0" w:rsidRPr="00DC4276" w:rsidRDefault="007045F0" w:rsidP="007045F0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 w:rsidRPr="00DC4276">
              <w:t>umwelt@bav.admin.ch</w:t>
            </w:r>
          </w:p>
          <w:p w14:paraId="540982A1" w14:textId="77777777" w:rsidR="007045F0" w:rsidRDefault="007045F0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</w:p>
        </w:tc>
      </w:tr>
      <w:tr w:rsidR="001F26FF" w14:paraId="4DDC161D" w14:textId="77777777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250" w:type="dxa"/>
            <w:gridSpan w:val="2"/>
          </w:tcPr>
          <w:p w14:paraId="73F2A23A" w14:textId="77777777" w:rsidR="001F26FF" w:rsidRDefault="001F26FF" w:rsidP="003939AE">
            <w:pPr>
              <w:pStyle w:val="Text1"/>
              <w:spacing w:before="120"/>
              <w:rPr>
                <w:b/>
              </w:rPr>
            </w:pPr>
            <w:r>
              <w:rPr>
                <w:b/>
              </w:rPr>
              <w:t>Personalien der oder des Gefahrgutbeauftragten</w:t>
            </w:r>
          </w:p>
          <w:p w14:paraId="3E468069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</w:r>
          </w:p>
          <w:p w14:paraId="31B90101" w14:textId="77777777" w:rsidR="001F26FF" w:rsidRDefault="001F26FF" w:rsidP="003939AE">
            <w:pPr>
              <w:pStyle w:val="Text1"/>
              <w:tabs>
                <w:tab w:val="left" w:pos="4395"/>
              </w:tabs>
              <w:spacing w:after="120"/>
            </w:pPr>
            <w:r>
              <w:t>bzw. der oder des externen Gefahrgutbeauftragten</w:t>
            </w:r>
          </w:p>
          <w:p w14:paraId="21685A6F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</w:r>
          </w:p>
          <w:p w14:paraId="3B620A59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</w:pPr>
            <w:r>
              <w:t>Strasse:</w:t>
            </w:r>
            <w:r>
              <w:tab/>
            </w:r>
            <w:r>
              <w:tab/>
            </w:r>
          </w:p>
          <w:p w14:paraId="3B33D0BF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</w:pPr>
            <w:r>
              <w:t>PLZ / Ort:</w:t>
            </w:r>
            <w:r>
              <w:tab/>
            </w:r>
            <w:r>
              <w:tab/>
            </w:r>
          </w:p>
        </w:tc>
      </w:tr>
      <w:tr w:rsidR="001F26FF" w14:paraId="733F5442" w14:textId="77777777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9250" w:type="dxa"/>
            <w:gridSpan w:val="2"/>
            <w:vAlign w:val="center"/>
          </w:tcPr>
          <w:p w14:paraId="0F493180" w14:textId="77777777" w:rsidR="001F26FF" w:rsidRDefault="001F26FF" w:rsidP="003939AE">
            <w:pPr>
              <w:pStyle w:val="Text1"/>
              <w:spacing w:before="120" w:after="120"/>
              <w:rPr>
                <w:b/>
              </w:rPr>
            </w:pPr>
            <w:r>
              <w:rPr>
                <w:b/>
              </w:rPr>
              <w:t>Schulungsnachweis</w:t>
            </w:r>
          </w:p>
          <w:p w14:paraId="05FCC29C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</w:pPr>
            <w:r>
              <w:t>Prüfung</w:t>
            </w:r>
            <w:r w:rsidR="003939AE">
              <w:t>sdatum</w:t>
            </w:r>
            <w:r>
              <w:t>:</w:t>
            </w:r>
            <w:r>
              <w:tab/>
            </w:r>
          </w:p>
          <w:p w14:paraId="4CC29C9C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</w:pPr>
            <w:r>
              <w:t>Prüfungsstelle:</w:t>
            </w:r>
            <w:r>
              <w:tab/>
            </w:r>
          </w:p>
          <w:p w14:paraId="60FEE084" w14:textId="77777777" w:rsidR="001F26FF" w:rsidRDefault="001F26FF" w:rsidP="003939AE">
            <w:pPr>
              <w:pStyle w:val="Text1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Umfang der Ausbildung:</w:t>
            </w:r>
          </w:p>
          <w:p w14:paraId="2CF80B9C" w14:textId="77777777" w:rsidR="001F26FF" w:rsidRDefault="001F26FF" w:rsidP="003939AE">
            <w:pPr>
              <w:pStyle w:val="Text1"/>
              <w:spacing w:after="120"/>
            </w:pPr>
            <w:r>
              <w:t>Die oder der Gefahrgutbeauftragte ist ausgebildet und geprüft für (zutreffendes ankreuzen):</w:t>
            </w:r>
          </w:p>
          <w:p w14:paraId="42E2297A" w14:textId="77777777" w:rsidR="001F26FF" w:rsidRDefault="001F26FF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Beförderung auf der Strasse</w:t>
            </w:r>
          </w:p>
          <w:p w14:paraId="795E03EF" w14:textId="77777777" w:rsidR="001F26FF" w:rsidRDefault="001F26FF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Beförderung mit der Bahn</w:t>
            </w:r>
          </w:p>
          <w:p w14:paraId="26C9E721" w14:textId="77777777" w:rsidR="001F26FF" w:rsidRDefault="001F26FF" w:rsidP="003939AE">
            <w:pPr>
              <w:pStyle w:val="Text1"/>
              <w:spacing w:after="120"/>
            </w:pPr>
            <w:r>
              <w:t>bezüglich der folgenden Klassen nach ADR</w:t>
            </w:r>
          </w:p>
          <w:p w14:paraId="2AB4A7D8" w14:textId="77777777"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1</w:t>
            </w:r>
          </w:p>
          <w:p w14:paraId="6F97CE8D" w14:textId="77777777"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2</w:t>
            </w:r>
          </w:p>
          <w:p w14:paraId="2DDBE332" w14:textId="77777777"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7</w:t>
            </w:r>
          </w:p>
          <w:p w14:paraId="67A7C543" w14:textId="77777777"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3, 4.1, 4.3, 5.1, 6.1, 6.2,8, 9</w:t>
            </w:r>
          </w:p>
          <w:p w14:paraId="2A477BD9" w14:textId="77777777"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3 UN-Nummer 1202, 1203, 1223 (Mineralölprodukte)</w:t>
            </w:r>
          </w:p>
          <w:p w14:paraId="13670BE0" w14:textId="77777777"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left" w:pos="510"/>
                <w:tab w:val="right" w:leader="underscore" w:pos="5245"/>
                <w:tab w:val="left" w:pos="5387"/>
                <w:tab w:val="left" w:pos="6663"/>
                <w:tab w:val="right" w:leader="underscore" w:pos="9072"/>
              </w:tabs>
              <w:spacing w:after="120"/>
              <w:jc w:val="left"/>
            </w:pPr>
          </w:p>
        </w:tc>
      </w:tr>
      <w:tr w:rsidR="001F26FF" w14:paraId="3F7B5B2B" w14:textId="77777777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78B" w14:textId="77777777" w:rsidR="001F26FF" w:rsidRDefault="00C63155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5245"/>
              </w:tabs>
              <w:spacing w:before="120" w:after="120"/>
              <w:rPr>
                <w:bCs/>
              </w:rPr>
            </w:pPr>
            <w:r>
              <w:t xml:space="preserve">Ort, Datum: </w:t>
            </w:r>
            <w:r>
              <w:tab/>
            </w:r>
            <w:r>
              <w:tab/>
            </w:r>
            <w:r>
              <w:tab/>
              <w:t>Unterschrift:</w:t>
            </w:r>
            <w:r>
              <w:tab/>
            </w:r>
            <w:r>
              <w:tab/>
            </w:r>
          </w:p>
        </w:tc>
      </w:tr>
    </w:tbl>
    <w:p w14:paraId="7A655B22" w14:textId="77777777" w:rsidR="001F26FF" w:rsidRDefault="001F26FF" w:rsidP="001F26FF">
      <w:pPr>
        <w:pStyle w:val="Kopfzeile"/>
        <w:tabs>
          <w:tab w:val="clear" w:pos="4536"/>
          <w:tab w:val="clear" w:pos="9072"/>
        </w:tabs>
      </w:pPr>
    </w:p>
    <w:sectPr w:rsidR="001F26FF" w:rsidSect="007045F0">
      <w:headerReference w:type="even" r:id="rId8"/>
      <w:footerReference w:type="default" r:id="rId9"/>
      <w:footerReference w:type="first" r:id="rId10"/>
      <w:type w:val="continuous"/>
      <w:pgSz w:w="11907" w:h="16840" w:code="9"/>
      <w:pgMar w:top="851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2A4F" w14:textId="77777777" w:rsidR="00F302FF" w:rsidRDefault="00F302FF">
      <w:r>
        <w:separator/>
      </w:r>
    </w:p>
  </w:endnote>
  <w:endnote w:type="continuationSeparator" w:id="0">
    <w:p w14:paraId="0CBCBBB6" w14:textId="77777777" w:rsidR="00F302FF" w:rsidRDefault="00F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A88F" w14:textId="77777777" w:rsidR="003E0398" w:rsidRDefault="003E0398">
    <w:pPr>
      <w:tabs>
        <w:tab w:val="right" w:pos="89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4EC" w14:textId="77777777" w:rsidR="003E0398" w:rsidRDefault="003E0398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A7A05">
      <w:rPr>
        <w:noProof/>
        <w:sz w:val="12"/>
      </w:rPr>
      <w:t>O:\AU\bv\Gefahrgut\Formulare, Hilfestellungen\GGB_Beauftragter_BAV.doc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6A9C" w14:textId="77777777" w:rsidR="00F302FF" w:rsidRDefault="00F302FF">
      <w:r>
        <w:separator/>
      </w:r>
    </w:p>
  </w:footnote>
  <w:footnote w:type="continuationSeparator" w:id="0">
    <w:p w14:paraId="18269F66" w14:textId="77777777" w:rsidR="00F302FF" w:rsidRDefault="00F3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E66" w14:textId="77777777" w:rsidR="003E0398" w:rsidRDefault="003E03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8018A95" w14:textId="77777777" w:rsidR="003E0398" w:rsidRDefault="003E0398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43292"/>
    <w:multiLevelType w:val="hybridMultilevel"/>
    <w:tmpl w:val="7C98500A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ED34B57"/>
    <w:multiLevelType w:val="hybridMultilevel"/>
    <w:tmpl w:val="A490BC46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1"/>
    <w:rsid w:val="00150990"/>
    <w:rsid w:val="001A7A05"/>
    <w:rsid w:val="001F26FF"/>
    <w:rsid w:val="002D14D4"/>
    <w:rsid w:val="003939AE"/>
    <w:rsid w:val="003E0398"/>
    <w:rsid w:val="004314F6"/>
    <w:rsid w:val="004B3ED1"/>
    <w:rsid w:val="005D2F2B"/>
    <w:rsid w:val="005E3E13"/>
    <w:rsid w:val="006E1CDE"/>
    <w:rsid w:val="007045F0"/>
    <w:rsid w:val="00725EC6"/>
    <w:rsid w:val="0073222F"/>
    <w:rsid w:val="00881E2E"/>
    <w:rsid w:val="00886B48"/>
    <w:rsid w:val="00A06B9A"/>
    <w:rsid w:val="00C63155"/>
    <w:rsid w:val="00DC4276"/>
    <w:rsid w:val="00E57533"/>
    <w:rsid w:val="00F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62736DF"/>
  <w15:chartTrackingRefBased/>
  <w15:docId w15:val="{D80E9EE5-EEBF-488B-813F-378E904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qFormat/>
    <w:pPr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val="de-DE"/>
    </w:rPr>
  </w:style>
  <w:style w:type="paragraph" w:customStyle="1" w:styleId="Text1">
    <w:name w:val="Text_1"/>
    <w:basedOn w:val="Standard"/>
    <w:rsid w:val="001F26FF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customStyle="1" w:styleId="Logo">
    <w:name w:val="Logo"/>
    <w:rsid w:val="00725EC6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mt\d_Brief_BAV_V02_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d_Brief_BAV_V02_05.dot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Schnell Stefan</dc:creator>
  <cp:keywords/>
  <dc:description/>
  <cp:lastModifiedBy>Steck Monika BAV</cp:lastModifiedBy>
  <cp:revision>2</cp:revision>
  <cp:lastPrinted>2002-12-05T08:06:00Z</cp:lastPrinted>
  <dcterms:created xsi:type="dcterms:W3CDTF">2023-09-28T09:12:00Z</dcterms:created>
  <dcterms:modified xsi:type="dcterms:W3CDTF">2023-09-28T09:12:00Z</dcterms:modified>
</cp:coreProperties>
</file>