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0C" w:rsidRPr="00E40A78" w:rsidRDefault="000259B5" w:rsidP="0025540C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</w:t>
      </w:r>
      <w:r w:rsidR="0025540C" w:rsidRPr="00E40A78">
        <w:rPr>
          <w:b/>
          <w:sz w:val="28"/>
          <w:szCs w:val="28"/>
          <w:u w:val="single"/>
        </w:rPr>
        <w:t>ormular Gesuchs</w:t>
      </w:r>
      <w:r w:rsidR="0025540C">
        <w:rPr>
          <w:b/>
          <w:sz w:val="28"/>
          <w:szCs w:val="28"/>
          <w:u w:val="single"/>
        </w:rPr>
        <w:t xml:space="preserve">einreichung </w:t>
      </w:r>
    </w:p>
    <w:p w:rsidR="00C916BB" w:rsidRDefault="00C916BB" w:rsidP="0025540C">
      <w:pPr>
        <w:jc w:val="both"/>
        <w:rPr>
          <w:sz w:val="22"/>
          <w:szCs w:val="22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8928"/>
      </w:tblGrid>
      <w:tr w:rsidR="0025540C">
        <w:tc>
          <w:tcPr>
            <w:tcW w:w="8928" w:type="dxa"/>
          </w:tcPr>
          <w:p w:rsidR="0025540C" w:rsidRPr="006B686E" w:rsidRDefault="0025540C" w:rsidP="006B686E">
            <w:pPr>
              <w:pStyle w:val="berschrift3"/>
              <w:jc w:val="center"/>
              <w:rPr>
                <w:sz w:val="36"/>
                <w:szCs w:val="36"/>
              </w:rPr>
            </w:pPr>
            <w:r w:rsidRPr="006B686E">
              <w:rPr>
                <w:sz w:val="36"/>
                <w:szCs w:val="36"/>
              </w:rPr>
              <w:t>Zugangsgesuch</w:t>
            </w:r>
          </w:p>
          <w:p w:rsidR="0025540C" w:rsidRPr="009108D5" w:rsidRDefault="0025540C" w:rsidP="00EC1D97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25540C">
        <w:tc>
          <w:tcPr>
            <w:tcW w:w="8928" w:type="dxa"/>
          </w:tcPr>
          <w:p w:rsidR="0025540C" w:rsidRDefault="0025540C" w:rsidP="00EC1D97">
            <w:pPr>
              <w:jc w:val="both"/>
              <w:rPr>
                <w:b/>
                <w:sz w:val="22"/>
                <w:szCs w:val="22"/>
              </w:rPr>
            </w:pPr>
          </w:p>
          <w:p w:rsidR="0025540C" w:rsidRPr="00CB1F1B" w:rsidRDefault="0025540C" w:rsidP="00CB1F1B">
            <w:pPr>
              <w:pStyle w:val="berschrift3"/>
            </w:pPr>
            <w:r w:rsidRPr="00CB1F1B">
              <w:t>Gesuchstellende Person</w:t>
            </w:r>
          </w:p>
          <w:p w:rsidR="0025540C" w:rsidRDefault="0025540C" w:rsidP="00EC1D97">
            <w:pPr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5540C" w:rsidRPr="002A6688" w:rsidRDefault="0025540C" w:rsidP="00CB1F1B">
            <w:pPr>
              <w:tabs>
                <w:tab w:val="left" w:pos="2297"/>
                <w:tab w:val="left" w:pos="8460"/>
              </w:tabs>
              <w:spacing w:line="320" w:lineRule="atLeast"/>
              <w:jc w:val="both"/>
              <w:rPr>
                <w:sz w:val="22"/>
                <w:szCs w:val="22"/>
              </w:rPr>
            </w:pPr>
            <w:r w:rsidRPr="00A36A17">
              <w:rPr>
                <w:b/>
                <w:sz w:val="22"/>
                <w:szCs w:val="22"/>
              </w:rPr>
              <w:t>Vorname und Name:</w:t>
            </w:r>
            <w:r w:rsidR="005257C4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249246825"/>
                <w:placeholder>
                  <w:docPart w:val="A0C3D3AD6E1444F28E09F452EFCA08C5"/>
                </w:placeholder>
                <w:showingPlcHdr/>
                <w:text/>
              </w:sdtPr>
              <w:sdtContent>
                <w:r w:rsidR="00460D7A" w:rsidRPr="00CB009C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Default="0025540C" w:rsidP="00EC1D97">
            <w:pPr>
              <w:spacing w:line="320" w:lineRule="atLeast"/>
              <w:rPr>
                <w:sz w:val="22"/>
                <w:szCs w:val="22"/>
              </w:rPr>
            </w:pPr>
            <w:r w:rsidRPr="00A36A17">
              <w:rPr>
                <w:b/>
                <w:sz w:val="22"/>
                <w:szCs w:val="22"/>
              </w:rPr>
              <w:t>Strasse und Nr.: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-847559287"/>
                <w:placeholder>
                  <w:docPart w:val="21E902DC78464234A91618BDF8FA245A"/>
                </w:placeholder>
                <w:showingPlcHdr/>
                <w:text/>
              </w:sdtPr>
              <w:sdtContent>
                <w:r w:rsidR="00460D7A" w:rsidRPr="00CB009C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Default="0025540C" w:rsidP="00EC1D97">
            <w:pPr>
              <w:spacing w:line="320" w:lineRule="atLeast"/>
              <w:rPr>
                <w:sz w:val="22"/>
                <w:szCs w:val="22"/>
              </w:rPr>
            </w:pPr>
            <w:r w:rsidRPr="00A36A17">
              <w:rPr>
                <w:b/>
                <w:sz w:val="22"/>
                <w:szCs w:val="22"/>
              </w:rPr>
              <w:t>PLZ und Ort: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-48688309"/>
                <w:placeholder>
                  <w:docPart w:val="196CD4C706C04145A86525684357F4B7"/>
                </w:placeholder>
                <w:showingPlcHdr/>
                <w:text/>
              </w:sdtPr>
              <w:sdtContent>
                <w:r w:rsidR="00460D7A" w:rsidRPr="00CB009C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Default="0025540C" w:rsidP="00EC1D97">
            <w:pPr>
              <w:spacing w:line="320" w:lineRule="atLeast"/>
              <w:rPr>
                <w:sz w:val="22"/>
                <w:szCs w:val="22"/>
              </w:rPr>
            </w:pPr>
            <w:r w:rsidRPr="00A36A17">
              <w:rPr>
                <w:b/>
                <w:sz w:val="22"/>
                <w:szCs w:val="22"/>
              </w:rPr>
              <w:t>Tel. für Rückfragen: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-134338199"/>
                <w:placeholder>
                  <w:docPart w:val="88C3ED48F2D5438985FEB778B099D389"/>
                </w:placeholder>
                <w:showingPlcHdr/>
                <w:text/>
              </w:sdtPr>
              <w:sdtContent>
                <w:r w:rsidR="00460D7A" w:rsidRPr="00CB009C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Default="0025540C" w:rsidP="00EC1D97">
            <w:pPr>
              <w:spacing w:line="320" w:lineRule="atLeast"/>
              <w:rPr>
                <w:sz w:val="22"/>
                <w:szCs w:val="22"/>
              </w:rPr>
            </w:pPr>
            <w:r w:rsidRPr="00A36A17">
              <w:rPr>
                <w:b/>
                <w:sz w:val="22"/>
                <w:szCs w:val="22"/>
              </w:rPr>
              <w:t>E-Mail:</w:t>
            </w:r>
            <w:r w:rsidR="009764F4" w:rsidRPr="009764F4"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471954798"/>
                <w:placeholder>
                  <w:docPart w:val="68C9C4E1C6DD4026A2DE56F8F0F63DDD"/>
                </w:placeholder>
                <w:showingPlcHdr/>
                <w:text/>
              </w:sdtPr>
              <w:sdtContent>
                <w:r w:rsidR="00460D7A" w:rsidRPr="00CB009C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Default="0025540C" w:rsidP="00EC1D97">
            <w:pPr>
              <w:rPr>
                <w:sz w:val="22"/>
                <w:szCs w:val="22"/>
              </w:rPr>
            </w:pPr>
          </w:p>
        </w:tc>
      </w:tr>
      <w:tr w:rsidR="0025540C">
        <w:trPr>
          <w:trHeight w:val="2268"/>
        </w:trPr>
        <w:tc>
          <w:tcPr>
            <w:tcW w:w="8928" w:type="dxa"/>
          </w:tcPr>
          <w:p w:rsidR="0025540C" w:rsidRDefault="0025540C" w:rsidP="00EC1D97">
            <w:pPr>
              <w:spacing w:line="280" w:lineRule="atLeast"/>
              <w:rPr>
                <w:b/>
                <w:sz w:val="22"/>
                <w:szCs w:val="22"/>
              </w:rPr>
            </w:pPr>
          </w:p>
          <w:p w:rsidR="0025540C" w:rsidRPr="00A36A17" w:rsidRDefault="0025540C" w:rsidP="00EC1D97">
            <w:pPr>
              <w:spacing w:line="280" w:lineRule="atLeast"/>
              <w:rPr>
                <w:b/>
                <w:szCs w:val="24"/>
              </w:rPr>
            </w:pPr>
            <w:r w:rsidRPr="00A36A17">
              <w:rPr>
                <w:b/>
                <w:szCs w:val="24"/>
              </w:rPr>
              <w:t>Ge</w:t>
            </w:r>
            <w:r>
              <w:rPr>
                <w:b/>
                <w:szCs w:val="24"/>
              </w:rPr>
              <w:t>suchseinreichung</w:t>
            </w:r>
          </w:p>
          <w:p w:rsidR="0025540C" w:rsidRDefault="0025540C" w:rsidP="00EC1D97">
            <w:pPr>
              <w:spacing w:line="280" w:lineRule="atLeast"/>
              <w:jc w:val="both"/>
              <w:rPr>
                <w:sz w:val="22"/>
                <w:szCs w:val="22"/>
              </w:rPr>
            </w:pPr>
          </w:p>
          <w:p w:rsidR="0025540C" w:rsidRPr="00F547DC" w:rsidRDefault="0025540C" w:rsidP="00EC1D97">
            <w:pPr>
              <w:spacing w:line="280" w:lineRule="atLeast"/>
              <w:jc w:val="both"/>
              <w:rPr>
                <w:szCs w:val="22"/>
              </w:rPr>
            </w:pPr>
            <w:r w:rsidRPr="00A36A17">
              <w:rPr>
                <w:b/>
                <w:sz w:val="22"/>
                <w:szCs w:val="22"/>
              </w:rPr>
              <w:t>Datum: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1077171733"/>
                <w:placeholder>
                  <w:docPart w:val="5BC7D87BA8434871849CE96227DCEEBB"/>
                </w:placeholder>
                <w:showingPlcHdr/>
                <w:text/>
              </w:sdtPr>
              <w:sdtContent>
                <w:r w:rsidR="00460D7A" w:rsidRPr="00CB009C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Default="00F547DC" w:rsidP="00F547DC">
            <w:pPr>
              <w:spacing w:line="320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Behörde, bei welcher das Gesuch</w:t>
            </w:r>
            <w:r w:rsidR="00517706">
              <w:rPr>
                <w:b/>
                <w:sz w:val="22"/>
                <w:szCs w:val="22"/>
              </w:rPr>
              <w:t xml:space="preserve"> eingereicht</w:t>
            </w:r>
            <w:r w:rsidR="00460D7A">
              <w:rPr>
                <w:b/>
                <w:sz w:val="22"/>
                <w:szCs w:val="22"/>
              </w:rPr>
              <w:t xml:space="preserve"> </w:t>
            </w:r>
            <w:r w:rsidR="0025540C" w:rsidRPr="00A36A17">
              <w:rPr>
                <w:b/>
                <w:sz w:val="22"/>
                <w:szCs w:val="22"/>
              </w:rPr>
              <w:t>wird:</w:t>
            </w:r>
            <w:r w:rsidR="0025540C">
              <w:rPr>
                <w:sz w:val="22"/>
                <w:szCs w:val="22"/>
              </w:rPr>
              <w:t xml:space="preserve"> </w:t>
            </w:r>
          </w:p>
          <w:p w:rsidR="00460D7A" w:rsidRDefault="00460D7A" w:rsidP="00F547DC">
            <w:pPr>
              <w:spacing w:line="320" w:lineRule="atLeast"/>
              <w:rPr>
                <w:sz w:val="22"/>
                <w:szCs w:val="22"/>
              </w:rPr>
            </w:pPr>
            <w:sdt>
              <w:sdtPr>
                <w:rPr>
                  <w:rFonts w:eastAsia="Arial"/>
                  <w:sz w:val="22"/>
                </w:rPr>
                <w:id w:val="-21642145"/>
                <w:placeholder>
                  <w:docPart w:val="0DC3FD7702704CAA860E02A93585EFE5"/>
                </w:placeholder>
                <w:showingPlcHdr/>
                <w:text/>
              </w:sdtPr>
              <w:sdtContent>
                <w:r w:rsidRPr="00CB009C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Pr="009108D5" w:rsidRDefault="0025540C" w:rsidP="00EC1D97">
            <w:pPr>
              <w:spacing w:line="280" w:lineRule="atLeast"/>
              <w:rPr>
                <w:b/>
                <w:sz w:val="22"/>
                <w:szCs w:val="22"/>
              </w:rPr>
            </w:pPr>
          </w:p>
        </w:tc>
      </w:tr>
      <w:tr w:rsidR="0025540C">
        <w:trPr>
          <w:trHeight w:val="5592"/>
        </w:trPr>
        <w:tc>
          <w:tcPr>
            <w:tcW w:w="8928" w:type="dxa"/>
          </w:tcPr>
          <w:p w:rsidR="0025540C" w:rsidRDefault="0025540C" w:rsidP="00EC1D97">
            <w:pPr>
              <w:spacing w:line="280" w:lineRule="atLeast"/>
              <w:rPr>
                <w:sz w:val="22"/>
                <w:szCs w:val="22"/>
              </w:rPr>
            </w:pPr>
          </w:p>
          <w:p w:rsidR="0025540C" w:rsidRPr="00A36A17" w:rsidRDefault="0025540C" w:rsidP="00EC1D97">
            <w:pPr>
              <w:spacing w:line="280" w:lineRule="atLeast"/>
              <w:rPr>
                <w:b/>
                <w:szCs w:val="24"/>
              </w:rPr>
            </w:pPr>
            <w:r w:rsidRPr="00A36A17">
              <w:rPr>
                <w:b/>
                <w:szCs w:val="24"/>
              </w:rPr>
              <w:t>Angaben zum verlang</w:t>
            </w:r>
            <w:r>
              <w:rPr>
                <w:b/>
                <w:szCs w:val="24"/>
              </w:rPr>
              <w:t>ten Dokument (sofern bekannt)</w:t>
            </w:r>
          </w:p>
          <w:p w:rsidR="0025540C" w:rsidRDefault="0025540C" w:rsidP="00EC1D97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Möglichst detaillierte Angaben dienen einer raschen Behandlung des Gesuches.</w:t>
            </w:r>
          </w:p>
          <w:p w:rsidR="0025540C" w:rsidRDefault="0025540C" w:rsidP="00EC1D97">
            <w:pPr>
              <w:spacing w:line="280" w:lineRule="atLeast"/>
              <w:rPr>
                <w:sz w:val="22"/>
                <w:szCs w:val="22"/>
              </w:rPr>
            </w:pPr>
          </w:p>
          <w:p w:rsidR="0025540C" w:rsidRDefault="0025540C" w:rsidP="00EC1D97">
            <w:pPr>
              <w:spacing w:line="320" w:lineRule="atLeast"/>
              <w:rPr>
                <w:sz w:val="22"/>
                <w:szCs w:val="22"/>
              </w:rPr>
            </w:pPr>
            <w:r w:rsidRPr="00A36A17">
              <w:rPr>
                <w:b/>
                <w:sz w:val="22"/>
                <w:szCs w:val="22"/>
              </w:rPr>
              <w:t>Titel: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974252726"/>
                <w:placeholder>
                  <w:docPart w:val="63AD2EE3F2D9431BB2A6F8D98F3C6839"/>
                </w:placeholder>
                <w:showingPlcHdr/>
                <w:text/>
              </w:sdtPr>
              <w:sdtContent>
                <w:r w:rsidR="00460D7A" w:rsidRPr="00CB009C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Default="0025540C" w:rsidP="00EC1D97">
            <w:pPr>
              <w:spacing w:line="320" w:lineRule="atLeast"/>
              <w:rPr>
                <w:sz w:val="22"/>
                <w:szCs w:val="22"/>
              </w:rPr>
            </w:pPr>
            <w:r w:rsidRPr="00A36A17">
              <w:rPr>
                <w:b/>
                <w:sz w:val="22"/>
                <w:szCs w:val="22"/>
              </w:rPr>
              <w:t>Erstellungsdatum:</w:t>
            </w:r>
            <w:r w:rsidR="009764F4"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-499503985"/>
                <w:placeholder>
                  <w:docPart w:val="926A8C49EC384045A29E50C53B196EE4"/>
                </w:placeholder>
                <w:showingPlcHdr/>
                <w:text/>
              </w:sdtPr>
              <w:sdtContent>
                <w:r w:rsidR="00460D7A" w:rsidRPr="00CB009C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Default="0025540C" w:rsidP="00EC1D97">
            <w:pPr>
              <w:spacing w:line="320" w:lineRule="atLeast"/>
              <w:jc w:val="both"/>
              <w:rPr>
                <w:sz w:val="22"/>
                <w:szCs w:val="22"/>
              </w:rPr>
            </w:pPr>
            <w:r w:rsidRPr="00A36A17">
              <w:rPr>
                <w:b/>
                <w:sz w:val="22"/>
                <w:szCs w:val="22"/>
              </w:rPr>
              <w:t>Referenz: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-1664772415"/>
                <w:placeholder>
                  <w:docPart w:val="761EF533B49B44FA82F999A73B6F6DAE"/>
                </w:placeholder>
                <w:showingPlcHdr/>
                <w:text/>
              </w:sdtPr>
              <w:sdtContent>
                <w:r w:rsidR="00460D7A" w:rsidRPr="00CB009C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Default="0025540C" w:rsidP="00EC1D97">
            <w:pPr>
              <w:spacing w:line="320" w:lineRule="atLeast"/>
              <w:jc w:val="both"/>
              <w:rPr>
                <w:sz w:val="22"/>
                <w:szCs w:val="22"/>
              </w:rPr>
            </w:pPr>
            <w:r w:rsidRPr="00A36A17">
              <w:rPr>
                <w:b/>
                <w:sz w:val="22"/>
                <w:szCs w:val="22"/>
              </w:rPr>
              <w:t>Betroffener Zeitraum: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-820809726"/>
                <w:placeholder>
                  <w:docPart w:val="CA0BC814D97A43D6B3E9A4D64FB6DB5C"/>
                </w:placeholder>
                <w:showingPlcHdr/>
                <w:text/>
              </w:sdtPr>
              <w:sdtContent>
                <w:r w:rsidR="00460D7A" w:rsidRPr="00CB009C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Default="0025540C" w:rsidP="00EC1D97">
            <w:pPr>
              <w:spacing w:line="320" w:lineRule="atLeast"/>
              <w:jc w:val="both"/>
              <w:rPr>
                <w:sz w:val="22"/>
                <w:szCs w:val="22"/>
              </w:rPr>
            </w:pPr>
            <w:r w:rsidRPr="00A36A17">
              <w:rPr>
                <w:b/>
                <w:sz w:val="22"/>
                <w:szCs w:val="22"/>
              </w:rPr>
              <w:t>Bestimmtes Ereignis: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-658466242"/>
                <w:placeholder>
                  <w:docPart w:val="503F4A351C2B4B73BABAC116B4A16046"/>
                </w:placeholder>
                <w:showingPlcHdr/>
                <w:text/>
              </w:sdtPr>
              <w:sdtContent>
                <w:r w:rsidR="00460D7A" w:rsidRPr="00CB009C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Default="0025540C" w:rsidP="00EC1D97">
            <w:pPr>
              <w:spacing w:line="320" w:lineRule="atLeast"/>
              <w:jc w:val="both"/>
              <w:rPr>
                <w:sz w:val="22"/>
                <w:szCs w:val="22"/>
              </w:rPr>
            </w:pPr>
            <w:r w:rsidRPr="00A36A17">
              <w:rPr>
                <w:b/>
                <w:sz w:val="22"/>
                <w:szCs w:val="22"/>
              </w:rPr>
              <w:t>Bestimmter Sachbereich: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1899247260"/>
                <w:placeholder>
                  <w:docPart w:val="532A7F5D0F914D96972BC199C64166B2"/>
                </w:placeholder>
                <w:showingPlcHdr/>
                <w:text/>
              </w:sdtPr>
              <w:sdtContent>
                <w:r w:rsidR="00460D7A" w:rsidRPr="00CB009C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Default="0025540C" w:rsidP="00EC1D97">
            <w:pPr>
              <w:spacing w:line="320" w:lineRule="atLeast"/>
              <w:rPr>
                <w:sz w:val="22"/>
                <w:szCs w:val="22"/>
              </w:rPr>
            </w:pPr>
            <w:r w:rsidRPr="00A36A17">
              <w:rPr>
                <w:b/>
                <w:sz w:val="22"/>
                <w:szCs w:val="22"/>
              </w:rPr>
              <w:t>Betroffene Person: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-1229295543"/>
                <w:placeholder>
                  <w:docPart w:val="0D568B7C146C47B2839CF67335412C85"/>
                </w:placeholder>
                <w:showingPlcHdr/>
                <w:text/>
              </w:sdtPr>
              <w:sdtContent>
                <w:r w:rsidR="00460D7A" w:rsidRPr="00CB009C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Default="0025540C" w:rsidP="00EC1D97">
            <w:pPr>
              <w:spacing w:line="320" w:lineRule="atLeast"/>
              <w:rPr>
                <w:sz w:val="22"/>
                <w:szCs w:val="22"/>
              </w:rPr>
            </w:pPr>
            <w:r w:rsidRPr="00A36A17">
              <w:rPr>
                <w:b/>
                <w:sz w:val="22"/>
                <w:szCs w:val="22"/>
              </w:rPr>
              <w:t>Behörde, die das Dokument erstellt hat: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998469290"/>
                <w:placeholder>
                  <w:docPart w:val="8450E2EC5254463290723E11F866FEAC"/>
                </w:placeholder>
                <w:showingPlcHdr/>
                <w:text/>
              </w:sdtPr>
              <w:sdtContent>
                <w:r w:rsidR="00460D7A" w:rsidRPr="00CB009C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Default="0025540C" w:rsidP="00EC1D97">
            <w:pPr>
              <w:spacing w:line="320" w:lineRule="atLeast"/>
              <w:rPr>
                <w:sz w:val="22"/>
                <w:szCs w:val="22"/>
              </w:rPr>
            </w:pPr>
            <w:r w:rsidRPr="00A36A17">
              <w:rPr>
                <w:b/>
                <w:sz w:val="22"/>
                <w:szCs w:val="22"/>
              </w:rPr>
              <w:t>Behörde, die das Dokument empfangen hat: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</w:rPr>
                <w:id w:val="1327167918"/>
                <w:placeholder>
                  <w:docPart w:val="ED42AE7F2F8D4B45AEBFAA0B2DF02A99"/>
                </w:placeholder>
                <w:showingPlcHdr/>
                <w:text/>
              </w:sdtPr>
              <w:sdtContent>
                <w:r w:rsidR="00460D7A" w:rsidRPr="00CB009C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  <w:p w:rsidR="0025540C" w:rsidRDefault="0025540C" w:rsidP="00EC1D97">
            <w:pPr>
              <w:spacing w:line="320" w:lineRule="atLeast"/>
              <w:jc w:val="both"/>
              <w:rPr>
                <w:sz w:val="22"/>
                <w:szCs w:val="22"/>
              </w:rPr>
            </w:pPr>
            <w:r w:rsidRPr="00A36A17">
              <w:rPr>
                <w:b/>
                <w:sz w:val="22"/>
                <w:szCs w:val="22"/>
              </w:rPr>
              <w:t>Weitere beteiligte Behörden: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95636106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eastAsia="Arial"/>
                      <w:sz w:val="22"/>
                    </w:rPr>
                    <w:id w:val="-1699847559"/>
                    <w:placeholder>
                      <w:docPart w:val="29630C8848EB4929A910D6702AB0976E"/>
                    </w:placeholder>
                    <w:showingPlcHdr/>
                    <w:text/>
                  </w:sdtPr>
                  <w:sdtContent>
                    <w:r w:rsidR="00460D7A" w:rsidRPr="00CB009C">
                      <w:rPr>
                        <w:rStyle w:val="Platzhaltertext"/>
                        <w:color w:val="0070C0"/>
                      </w:rPr>
                      <w:t>°°°°°</w:t>
                    </w:r>
                  </w:sdtContent>
                </w:sdt>
              </w:sdtContent>
            </w:sdt>
          </w:p>
          <w:p w:rsidR="0025540C" w:rsidRDefault="00517706" w:rsidP="00460D7A">
            <w:pPr>
              <w:spacing w:line="320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Weitere Angaben zum verlangten</w:t>
            </w:r>
            <w:r w:rsidR="00460D7A">
              <w:rPr>
                <w:b/>
                <w:sz w:val="22"/>
                <w:szCs w:val="22"/>
              </w:rPr>
              <w:t xml:space="preserve"> </w:t>
            </w:r>
            <w:r w:rsidR="0025540C" w:rsidRPr="00A36A17">
              <w:rPr>
                <w:b/>
                <w:sz w:val="22"/>
                <w:szCs w:val="22"/>
              </w:rPr>
              <w:t>Dokument:</w:t>
            </w:r>
            <w:r w:rsidR="0025540C">
              <w:rPr>
                <w:sz w:val="22"/>
                <w:szCs w:val="22"/>
              </w:rPr>
              <w:t xml:space="preserve"> </w:t>
            </w:r>
          </w:p>
          <w:p w:rsidR="00460D7A" w:rsidRDefault="00460D7A" w:rsidP="00460D7A">
            <w:pPr>
              <w:spacing w:line="320" w:lineRule="atLeast"/>
              <w:rPr>
                <w:sz w:val="22"/>
                <w:szCs w:val="22"/>
              </w:rPr>
            </w:pPr>
            <w:sdt>
              <w:sdtPr>
                <w:rPr>
                  <w:rFonts w:eastAsia="Arial"/>
                  <w:sz w:val="22"/>
                </w:rPr>
                <w:id w:val="-1567493950"/>
                <w:placeholder>
                  <w:docPart w:val="3EB1119049EA4765B3A6432F87DDC5B0"/>
                </w:placeholder>
                <w:showingPlcHdr/>
                <w:text/>
              </w:sdtPr>
              <w:sdtContent>
                <w:r w:rsidRPr="00CB009C">
                  <w:rPr>
                    <w:rStyle w:val="Platzhaltertext"/>
                    <w:color w:val="0070C0"/>
                  </w:rPr>
                  <w:t>°°°°°</w:t>
                </w:r>
              </w:sdtContent>
            </w:sdt>
          </w:p>
        </w:tc>
      </w:tr>
    </w:tbl>
    <w:p w:rsidR="008868D9" w:rsidRPr="002A6688" w:rsidRDefault="008868D9" w:rsidP="002A6688">
      <w:pPr>
        <w:pStyle w:val="Listenabsatz"/>
        <w:numPr>
          <w:ilvl w:val="0"/>
          <w:numId w:val="16"/>
        </w:numPr>
        <w:rPr>
          <w:sz w:val="2"/>
          <w:szCs w:val="2"/>
        </w:rPr>
      </w:pPr>
    </w:p>
    <w:sectPr w:rsidR="008868D9" w:rsidRPr="002A6688" w:rsidSect="002D6877">
      <w:footerReference w:type="default" r:id="rId7"/>
      <w:headerReference w:type="first" r:id="rId8"/>
      <w:footerReference w:type="first" r:id="rId9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209" w:rsidRDefault="00BD0209">
      <w:r>
        <w:separator/>
      </w:r>
    </w:p>
  </w:endnote>
  <w:endnote w:type="continuationSeparator" w:id="0">
    <w:p w:rsidR="00BD0209" w:rsidRDefault="00BD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611"/>
    </w:tblGrid>
    <w:tr w:rsidR="0024245C" w:rsidRPr="00D33E17">
      <w:trPr>
        <w:cantSplit/>
      </w:trPr>
      <w:tc>
        <w:tcPr>
          <w:tcW w:w="9611" w:type="dxa"/>
          <w:vAlign w:val="bottom"/>
        </w:tcPr>
        <w:p w:rsidR="0024245C" w:rsidRPr="00D33E17" w:rsidRDefault="0024245C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2A6688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="003E5B24">
            <w:rPr>
              <w:noProof/>
            </w:rPr>
            <w:fldChar w:fldCharType="begin"/>
          </w:r>
          <w:r w:rsidR="003E5B24">
            <w:rPr>
              <w:noProof/>
            </w:rPr>
            <w:instrText xml:space="preserve"> NUMPAGES  </w:instrText>
          </w:r>
          <w:r w:rsidR="003E5B24">
            <w:rPr>
              <w:noProof/>
            </w:rPr>
            <w:fldChar w:fldCharType="separate"/>
          </w:r>
          <w:r w:rsidR="002A6688">
            <w:rPr>
              <w:noProof/>
            </w:rPr>
            <w:t>2</w:t>
          </w:r>
          <w:r w:rsidR="003E5B24">
            <w:rPr>
              <w:noProof/>
            </w:rPr>
            <w:fldChar w:fldCharType="end"/>
          </w:r>
        </w:p>
      </w:tc>
    </w:tr>
  </w:tbl>
  <w:p w:rsidR="0024245C" w:rsidRPr="00446D63" w:rsidRDefault="0024245C" w:rsidP="00D33E17">
    <w:pPr>
      <w:pStyle w:val="Platzhalter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ook w:val="01E0" w:firstRow="1" w:lastRow="1" w:firstColumn="1" w:lastColumn="1" w:noHBand="0" w:noVBand="0"/>
    </w:tblPr>
    <w:tblGrid>
      <w:gridCol w:w="4253"/>
      <w:gridCol w:w="4962"/>
    </w:tblGrid>
    <w:tr w:rsidR="0024245C" w:rsidRPr="00804F07">
      <w:trPr>
        <w:cantSplit/>
      </w:trPr>
      <w:tc>
        <w:tcPr>
          <w:tcW w:w="4253" w:type="dxa"/>
          <w:vAlign w:val="bottom"/>
        </w:tcPr>
        <w:p w:rsidR="0024245C" w:rsidRPr="00D33E17" w:rsidRDefault="0024245C" w:rsidP="007615A5">
          <w:pPr>
            <w:pStyle w:val="Fuzeile"/>
          </w:pPr>
        </w:p>
      </w:tc>
      <w:tc>
        <w:tcPr>
          <w:tcW w:w="4962" w:type="dxa"/>
          <w:vAlign w:val="bottom"/>
        </w:tcPr>
        <w:p w:rsidR="0024245C" w:rsidRPr="00804F07" w:rsidRDefault="0024245C" w:rsidP="00DF625A">
          <w:pPr>
            <w:pStyle w:val="Fuzeile"/>
            <w:rPr>
              <w:lang w:val="de-DE"/>
            </w:rPr>
          </w:pPr>
          <w:r w:rsidRPr="006419C4">
            <w:t xml:space="preserve">Mühlestrasse </w:t>
          </w:r>
          <w:r w:rsidR="00DF625A">
            <w:t>6</w:t>
          </w:r>
          <w:r w:rsidRPr="006419C4">
            <w:t>, 3063 Ittigen</w:t>
          </w:r>
          <w:r>
            <w:br/>
          </w:r>
          <w:r w:rsidRPr="006419C4">
            <w:t>Postadresse: Postfach 3003 Bern</w:t>
          </w:r>
          <w:r>
            <w:br/>
          </w:r>
          <w:r w:rsidRPr="00832CC0">
            <w:t>www.bav.admin.ch</w:t>
          </w:r>
        </w:p>
      </w:tc>
    </w:tr>
  </w:tbl>
  <w:p w:rsidR="0024245C" w:rsidRPr="00804F07" w:rsidRDefault="0024245C" w:rsidP="00D33E17">
    <w:pPr>
      <w:pStyle w:val="Platzhal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209" w:rsidRDefault="00BD0209">
      <w:r>
        <w:separator/>
      </w:r>
    </w:p>
  </w:footnote>
  <w:footnote w:type="continuationSeparator" w:id="0">
    <w:p w:rsidR="00BD0209" w:rsidRDefault="00BD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24245C" w:rsidRPr="0015523D">
      <w:trPr>
        <w:cantSplit/>
        <w:trHeight w:hRule="exact" w:val="1980"/>
      </w:trPr>
      <w:tc>
        <w:tcPr>
          <w:tcW w:w="4848" w:type="dxa"/>
        </w:tcPr>
        <w:p w:rsidR="0024245C" w:rsidRPr="0015523D" w:rsidRDefault="00EF7D1A">
          <w:pPr>
            <w:pStyle w:val="Logo"/>
          </w:pPr>
          <w:r w:rsidRPr="0015523D">
            <w:drawing>
              <wp:inline distT="0" distB="0" distL="0" distR="0">
                <wp:extent cx="2062480" cy="659130"/>
                <wp:effectExtent l="0" t="0" r="0" b="7620"/>
                <wp:docPr id="3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4245C" w:rsidRPr="0015523D" w:rsidRDefault="00EF7D1A" w:rsidP="00E534A0">
          <w:pPr>
            <w:pStyle w:val="Logo"/>
          </w:pPr>
          <w:r w:rsidRPr="00F920F2">
            <w:drawing>
              <wp:inline distT="0" distB="0" distL="0" distR="0">
                <wp:extent cx="2062480" cy="138430"/>
                <wp:effectExtent l="0" t="0" r="0" b="0"/>
                <wp:docPr id="4" name="Bild 2" descr="ch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_englis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24245C" w:rsidRDefault="0024245C" w:rsidP="004D1978">
          <w:pPr>
            <w:pStyle w:val="Kopfzeile"/>
          </w:pPr>
          <w:r w:rsidRPr="0015523D">
            <w:t xml:space="preserve">Eidgenössisches Departement für </w:t>
          </w:r>
        </w:p>
        <w:p w:rsidR="0024245C" w:rsidRPr="0015523D" w:rsidRDefault="0024245C" w:rsidP="004D1978">
          <w:pPr>
            <w:pStyle w:val="Kopfzeile"/>
          </w:pPr>
          <w:r w:rsidRPr="0015523D">
            <w:t>Umwelt, Verkehr, Energie und Kommunikation UVEK</w:t>
          </w:r>
        </w:p>
        <w:p w:rsidR="0024245C" w:rsidRPr="0015523D" w:rsidRDefault="0024245C" w:rsidP="004D1978">
          <w:pPr>
            <w:pStyle w:val="Kopfzeile"/>
          </w:pPr>
        </w:p>
        <w:p w:rsidR="0024245C" w:rsidRPr="0015523D" w:rsidRDefault="0024245C" w:rsidP="004D1978">
          <w:pPr>
            <w:pStyle w:val="Kopfzeile"/>
          </w:pPr>
          <w:r w:rsidRPr="0015523D">
            <w:t>Bundesamt für Verkehr</w:t>
          </w:r>
          <w:r>
            <w:t xml:space="preserve"> BAV</w:t>
          </w:r>
        </w:p>
        <w:p w:rsidR="0024245C" w:rsidRPr="0015523D" w:rsidRDefault="0024245C" w:rsidP="004D1978">
          <w:pPr>
            <w:pStyle w:val="Kopfzeile"/>
          </w:pPr>
        </w:p>
      </w:tc>
    </w:tr>
  </w:tbl>
  <w:p w:rsidR="0024245C" w:rsidRPr="0015523D" w:rsidRDefault="0024245C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12C06"/>
    <w:multiLevelType w:val="hybridMultilevel"/>
    <w:tmpl w:val="58C4CF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03F67"/>
    <w:multiLevelType w:val="hybridMultilevel"/>
    <w:tmpl w:val="A3F80FC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0077D"/>
    <w:rsid w:val="000009A9"/>
    <w:rsid w:val="00001858"/>
    <w:rsid w:val="00023327"/>
    <w:rsid w:val="000259B5"/>
    <w:rsid w:val="0003353F"/>
    <w:rsid w:val="000431E7"/>
    <w:rsid w:val="00047887"/>
    <w:rsid w:val="00055E0B"/>
    <w:rsid w:val="00064A73"/>
    <w:rsid w:val="00070438"/>
    <w:rsid w:val="00074FDE"/>
    <w:rsid w:val="000760FF"/>
    <w:rsid w:val="0008708E"/>
    <w:rsid w:val="00091E81"/>
    <w:rsid w:val="00096DBC"/>
    <w:rsid w:val="000B6092"/>
    <w:rsid w:val="000C4950"/>
    <w:rsid w:val="000D3EA4"/>
    <w:rsid w:val="000F2499"/>
    <w:rsid w:val="000F6C22"/>
    <w:rsid w:val="00107088"/>
    <w:rsid w:val="00116595"/>
    <w:rsid w:val="00124C3B"/>
    <w:rsid w:val="0013056E"/>
    <w:rsid w:val="00131C6B"/>
    <w:rsid w:val="001323EA"/>
    <w:rsid w:val="00152EDB"/>
    <w:rsid w:val="0015523D"/>
    <w:rsid w:val="001572EF"/>
    <w:rsid w:val="00164400"/>
    <w:rsid w:val="00173DDD"/>
    <w:rsid w:val="00180688"/>
    <w:rsid w:val="00185941"/>
    <w:rsid w:val="0019365E"/>
    <w:rsid w:val="00196461"/>
    <w:rsid w:val="001A2A79"/>
    <w:rsid w:val="001B3D2F"/>
    <w:rsid w:val="001C11D4"/>
    <w:rsid w:val="001C2A0F"/>
    <w:rsid w:val="001F09E2"/>
    <w:rsid w:val="001F32EF"/>
    <w:rsid w:val="001F6487"/>
    <w:rsid w:val="001F670A"/>
    <w:rsid w:val="002019EF"/>
    <w:rsid w:val="0021598B"/>
    <w:rsid w:val="00220CB7"/>
    <w:rsid w:val="00225C28"/>
    <w:rsid w:val="00227852"/>
    <w:rsid w:val="002303B2"/>
    <w:rsid w:val="00237AF3"/>
    <w:rsid w:val="002403F1"/>
    <w:rsid w:val="0024245C"/>
    <w:rsid w:val="00245463"/>
    <w:rsid w:val="0024561A"/>
    <w:rsid w:val="00251E83"/>
    <w:rsid w:val="0025540C"/>
    <w:rsid w:val="00266BE3"/>
    <w:rsid w:val="002672C6"/>
    <w:rsid w:val="00284EFC"/>
    <w:rsid w:val="002A6688"/>
    <w:rsid w:val="002B6EE1"/>
    <w:rsid w:val="002C1F98"/>
    <w:rsid w:val="002C454E"/>
    <w:rsid w:val="002C7BF8"/>
    <w:rsid w:val="002D6877"/>
    <w:rsid w:val="002E0238"/>
    <w:rsid w:val="002E2138"/>
    <w:rsid w:val="002E40F1"/>
    <w:rsid w:val="002E4323"/>
    <w:rsid w:val="002E7096"/>
    <w:rsid w:val="002F2312"/>
    <w:rsid w:val="00304001"/>
    <w:rsid w:val="00331497"/>
    <w:rsid w:val="00335674"/>
    <w:rsid w:val="003367E7"/>
    <w:rsid w:val="00343FD9"/>
    <w:rsid w:val="00351F32"/>
    <w:rsid w:val="00352CBD"/>
    <w:rsid w:val="00374B91"/>
    <w:rsid w:val="00376B29"/>
    <w:rsid w:val="003819A6"/>
    <w:rsid w:val="00387237"/>
    <w:rsid w:val="00394D48"/>
    <w:rsid w:val="003956A5"/>
    <w:rsid w:val="003979D9"/>
    <w:rsid w:val="003A07A1"/>
    <w:rsid w:val="003A5B7A"/>
    <w:rsid w:val="003B33CC"/>
    <w:rsid w:val="003B4F66"/>
    <w:rsid w:val="003B5BA0"/>
    <w:rsid w:val="003C0FF9"/>
    <w:rsid w:val="003C2F28"/>
    <w:rsid w:val="003C797F"/>
    <w:rsid w:val="003D01AD"/>
    <w:rsid w:val="003D3B27"/>
    <w:rsid w:val="003D7949"/>
    <w:rsid w:val="003E5135"/>
    <w:rsid w:val="003E5B24"/>
    <w:rsid w:val="003E5B51"/>
    <w:rsid w:val="003F1687"/>
    <w:rsid w:val="00413919"/>
    <w:rsid w:val="004229DC"/>
    <w:rsid w:val="00426A74"/>
    <w:rsid w:val="0043123B"/>
    <w:rsid w:val="004409FC"/>
    <w:rsid w:val="00445B55"/>
    <w:rsid w:val="00446D63"/>
    <w:rsid w:val="00460D7A"/>
    <w:rsid w:val="00465497"/>
    <w:rsid w:val="0046729D"/>
    <w:rsid w:val="00482C7C"/>
    <w:rsid w:val="00484D92"/>
    <w:rsid w:val="00495ACE"/>
    <w:rsid w:val="004B0812"/>
    <w:rsid w:val="004B3C6D"/>
    <w:rsid w:val="004C33E4"/>
    <w:rsid w:val="004C3E57"/>
    <w:rsid w:val="004C4923"/>
    <w:rsid w:val="004C6A4E"/>
    <w:rsid w:val="004D0941"/>
    <w:rsid w:val="004D1978"/>
    <w:rsid w:val="00502E1E"/>
    <w:rsid w:val="005043BF"/>
    <w:rsid w:val="00505225"/>
    <w:rsid w:val="00514BC4"/>
    <w:rsid w:val="00517706"/>
    <w:rsid w:val="00520B33"/>
    <w:rsid w:val="00523FFE"/>
    <w:rsid w:val="005257C4"/>
    <w:rsid w:val="0052739C"/>
    <w:rsid w:val="005325A6"/>
    <w:rsid w:val="00532CA2"/>
    <w:rsid w:val="005352FE"/>
    <w:rsid w:val="005377E4"/>
    <w:rsid w:val="00553389"/>
    <w:rsid w:val="00554096"/>
    <w:rsid w:val="00565DD0"/>
    <w:rsid w:val="005778DA"/>
    <w:rsid w:val="00581E0F"/>
    <w:rsid w:val="00582C89"/>
    <w:rsid w:val="005937A9"/>
    <w:rsid w:val="00597231"/>
    <w:rsid w:val="00597950"/>
    <w:rsid w:val="005A055E"/>
    <w:rsid w:val="005A1E49"/>
    <w:rsid w:val="005C0280"/>
    <w:rsid w:val="005D6A29"/>
    <w:rsid w:val="005E383B"/>
    <w:rsid w:val="005E404D"/>
    <w:rsid w:val="005E683E"/>
    <w:rsid w:val="005F4555"/>
    <w:rsid w:val="00620DBF"/>
    <w:rsid w:val="00625014"/>
    <w:rsid w:val="00636F2D"/>
    <w:rsid w:val="00640524"/>
    <w:rsid w:val="006419C4"/>
    <w:rsid w:val="006463A2"/>
    <w:rsid w:val="00657739"/>
    <w:rsid w:val="006613B3"/>
    <w:rsid w:val="00663C4B"/>
    <w:rsid w:val="00665751"/>
    <w:rsid w:val="006764B1"/>
    <w:rsid w:val="006852B5"/>
    <w:rsid w:val="00687A4E"/>
    <w:rsid w:val="006A32CF"/>
    <w:rsid w:val="006B0762"/>
    <w:rsid w:val="006B0C40"/>
    <w:rsid w:val="006B1301"/>
    <w:rsid w:val="006B5CEF"/>
    <w:rsid w:val="006B686E"/>
    <w:rsid w:val="006B77C5"/>
    <w:rsid w:val="006C7640"/>
    <w:rsid w:val="006D013E"/>
    <w:rsid w:val="006D2197"/>
    <w:rsid w:val="006D75E6"/>
    <w:rsid w:val="006E1345"/>
    <w:rsid w:val="006E1D4F"/>
    <w:rsid w:val="006F4A47"/>
    <w:rsid w:val="007072F5"/>
    <w:rsid w:val="007144E4"/>
    <w:rsid w:val="00716B34"/>
    <w:rsid w:val="007237A0"/>
    <w:rsid w:val="00727DAB"/>
    <w:rsid w:val="007312FC"/>
    <w:rsid w:val="00736C89"/>
    <w:rsid w:val="0074687D"/>
    <w:rsid w:val="007533BA"/>
    <w:rsid w:val="007615A5"/>
    <w:rsid w:val="00764F1F"/>
    <w:rsid w:val="00770DE8"/>
    <w:rsid w:val="00777687"/>
    <w:rsid w:val="00780B14"/>
    <w:rsid w:val="00785073"/>
    <w:rsid w:val="0078587B"/>
    <w:rsid w:val="00794E43"/>
    <w:rsid w:val="007A29ED"/>
    <w:rsid w:val="007C2986"/>
    <w:rsid w:val="007D0158"/>
    <w:rsid w:val="007D789D"/>
    <w:rsid w:val="007E487B"/>
    <w:rsid w:val="007E7360"/>
    <w:rsid w:val="00803395"/>
    <w:rsid w:val="008044E5"/>
    <w:rsid w:val="00804F07"/>
    <w:rsid w:val="00807F37"/>
    <w:rsid w:val="00817790"/>
    <w:rsid w:val="0082217E"/>
    <w:rsid w:val="008248FE"/>
    <w:rsid w:val="00830191"/>
    <w:rsid w:val="008305B0"/>
    <w:rsid w:val="00830854"/>
    <w:rsid w:val="00832CC0"/>
    <w:rsid w:val="00834AAD"/>
    <w:rsid w:val="008375A1"/>
    <w:rsid w:val="0084171C"/>
    <w:rsid w:val="00845674"/>
    <w:rsid w:val="008463A0"/>
    <w:rsid w:val="0086647B"/>
    <w:rsid w:val="00866CA2"/>
    <w:rsid w:val="00872981"/>
    <w:rsid w:val="00872E12"/>
    <w:rsid w:val="0088508A"/>
    <w:rsid w:val="008868D9"/>
    <w:rsid w:val="008935CE"/>
    <w:rsid w:val="008A215D"/>
    <w:rsid w:val="008A4E4B"/>
    <w:rsid w:val="008A6EB9"/>
    <w:rsid w:val="008A740E"/>
    <w:rsid w:val="008B4229"/>
    <w:rsid w:val="008B5751"/>
    <w:rsid w:val="008B5DA9"/>
    <w:rsid w:val="008D3666"/>
    <w:rsid w:val="008D3B23"/>
    <w:rsid w:val="008E1B6C"/>
    <w:rsid w:val="008E2AAA"/>
    <w:rsid w:val="008E6BC8"/>
    <w:rsid w:val="008F4C12"/>
    <w:rsid w:val="008F7099"/>
    <w:rsid w:val="00906824"/>
    <w:rsid w:val="0092095F"/>
    <w:rsid w:val="00920ED4"/>
    <w:rsid w:val="009252E5"/>
    <w:rsid w:val="00926FAE"/>
    <w:rsid w:val="00930E7F"/>
    <w:rsid w:val="009402CB"/>
    <w:rsid w:val="00940C0E"/>
    <w:rsid w:val="0097097A"/>
    <w:rsid w:val="009764F4"/>
    <w:rsid w:val="00987288"/>
    <w:rsid w:val="009A4112"/>
    <w:rsid w:val="009B75B0"/>
    <w:rsid w:val="009C5FC9"/>
    <w:rsid w:val="009D0E95"/>
    <w:rsid w:val="009D1B16"/>
    <w:rsid w:val="009D3ACC"/>
    <w:rsid w:val="009D42B6"/>
    <w:rsid w:val="009E0092"/>
    <w:rsid w:val="009E4C25"/>
    <w:rsid w:val="009E55BE"/>
    <w:rsid w:val="009E66DC"/>
    <w:rsid w:val="009E6770"/>
    <w:rsid w:val="009F26BE"/>
    <w:rsid w:val="009F6769"/>
    <w:rsid w:val="00A1739A"/>
    <w:rsid w:val="00A30DE4"/>
    <w:rsid w:val="00A32DDE"/>
    <w:rsid w:val="00A36E6B"/>
    <w:rsid w:val="00A43DCC"/>
    <w:rsid w:val="00A460E6"/>
    <w:rsid w:val="00A5041B"/>
    <w:rsid w:val="00A51ADD"/>
    <w:rsid w:val="00A53431"/>
    <w:rsid w:val="00A57526"/>
    <w:rsid w:val="00A60183"/>
    <w:rsid w:val="00A607B9"/>
    <w:rsid w:val="00A65818"/>
    <w:rsid w:val="00A73115"/>
    <w:rsid w:val="00A7339F"/>
    <w:rsid w:val="00A87E5F"/>
    <w:rsid w:val="00A924F3"/>
    <w:rsid w:val="00AA0DA8"/>
    <w:rsid w:val="00AA34EB"/>
    <w:rsid w:val="00AB31CC"/>
    <w:rsid w:val="00AC2DEE"/>
    <w:rsid w:val="00AC6BD2"/>
    <w:rsid w:val="00AE189D"/>
    <w:rsid w:val="00AE2F51"/>
    <w:rsid w:val="00AF2B46"/>
    <w:rsid w:val="00AF5BA3"/>
    <w:rsid w:val="00AF61AA"/>
    <w:rsid w:val="00B01E49"/>
    <w:rsid w:val="00B038F5"/>
    <w:rsid w:val="00B508E0"/>
    <w:rsid w:val="00B555A0"/>
    <w:rsid w:val="00B65DE7"/>
    <w:rsid w:val="00B665DA"/>
    <w:rsid w:val="00B8069B"/>
    <w:rsid w:val="00B93711"/>
    <w:rsid w:val="00BA1484"/>
    <w:rsid w:val="00BB6FEF"/>
    <w:rsid w:val="00BC4202"/>
    <w:rsid w:val="00BC4DD9"/>
    <w:rsid w:val="00BD0209"/>
    <w:rsid w:val="00BD4FEB"/>
    <w:rsid w:val="00BE520D"/>
    <w:rsid w:val="00BE5AE8"/>
    <w:rsid w:val="00BF0288"/>
    <w:rsid w:val="00BF0ED3"/>
    <w:rsid w:val="00BF3796"/>
    <w:rsid w:val="00C02A71"/>
    <w:rsid w:val="00C1687C"/>
    <w:rsid w:val="00C25648"/>
    <w:rsid w:val="00C33F02"/>
    <w:rsid w:val="00C359A9"/>
    <w:rsid w:val="00C36854"/>
    <w:rsid w:val="00C51A94"/>
    <w:rsid w:val="00C55518"/>
    <w:rsid w:val="00C60AE8"/>
    <w:rsid w:val="00C60CF4"/>
    <w:rsid w:val="00C733C7"/>
    <w:rsid w:val="00C76537"/>
    <w:rsid w:val="00C778DA"/>
    <w:rsid w:val="00C77DFB"/>
    <w:rsid w:val="00C82218"/>
    <w:rsid w:val="00C87B76"/>
    <w:rsid w:val="00C87D4E"/>
    <w:rsid w:val="00C916BB"/>
    <w:rsid w:val="00C91F12"/>
    <w:rsid w:val="00CB0235"/>
    <w:rsid w:val="00CB089C"/>
    <w:rsid w:val="00CB1F1B"/>
    <w:rsid w:val="00CB723E"/>
    <w:rsid w:val="00CB78F4"/>
    <w:rsid w:val="00CD0992"/>
    <w:rsid w:val="00CD1D61"/>
    <w:rsid w:val="00CF3530"/>
    <w:rsid w:val="00D0015D"/>
    <w:rsid w:val="00D07DFC"/>
    <w:rsid w:val="00D118F7"/>
    <w:rsid w:val="00D14F95"/>
    <w:rsid w:val="00D21742"/>
    <w:rsid w:val="00D33E17"/>
    <w:rsid w:val="00D454C8"/>
    <w:rsid w:val="00D51D52"/>
    <w:rsid w:val="00D523DC"/>
    <w:rsid w:val="00D56973"/>
    <w:rsid w:val="00D604F3"/>
    <w:rsid w:val="00D60E88"/>
    <w:rsid w:val="00D747CA"/>
    <w:rsid w:val="00D926B2"/>
    <w:rsid w:val="00D964E5"/>
    <w:rsid w:val="00DA04AC"/>
    <w:rsid w:val="00DB48E2"/>
    <w:rsid w:val="00DC1091"/>
    <w:rsid w:val="00DC730C"/>
    <w:rsid w:val="00DD7639"/>
    <w:rsid w:val="00DF1DCE"/>
    <w:rsid w:val="00DF5627"/>
    <w:rsid w:val="00DF625A"/>
    <w:rsid w:val="00DF77C2"/>
    <w:rsid w:val="00E01B5B"/>
    <w:rsid w:val="00E04988"/>
    <w:rsid w:val="00E22F53"/>
    <w:rsid w:val="00E25B5C"/>
    <w:rsid w:val="00E3170C"/>
    <w:rsid w:val="00E407A9"/>
    <w:rsid w:val="00E437F7"/>
    <w:rsid w:val="00E534A0"/>
    <w:rsid w:val="00E55B09"/>
    <w:rsid w:val="00E57E02"/>
    <w:rsid w:val="00E62788"/>
    <w:rsid w:val="00E729BE"/>
    <w:rsid w:val="00E74C50"/>
    <w:rsid w:val="00E75281"/>
    <w:rsid w:val="00E85677"/>
    <w:rsid w:val="00E87603"/>
    <w:rsid w:val="00EA0CA7"/>
    <w:rsid w:val="00EA1F32"/>
    <w:rsid w:val="00EA5455"/>
    <w:rsid w:val="00EB6717"/>
    <w:rsid w:val="00EB72A2"/>
    <w:rsid w:val="00EC1D97"/>
    <w:rsid w:val="00ED13E5"/>
    <w:rsid w:val="00ED254B"/>
    <w:rsid w:val="00EE457E"/>
    <w:rsid w:val="00EF3638"/>
    <w:rsid w:val="00EF3A7C"/>
    <w:rsid w:val="00EF624F"/>
    <w:rsid w:val="00EF6DBB"/>
    <w:rsid w:val="00EF7D1A"/>
    <w:rsid w:val="00F053A9"/>
    <w:rsid w:val="00F13731"/>
    <w:rsid w:val="00F20071"/>
    <w:rsid w:val="00F20134"/>
    <w:rsid w:val="00F206C5"/>
    <w:rsid w:val="00F24C85"/>
    <w:rsid w:val="00F336E4"/>
    <w:rsid w:val="00F400B1"/>
    <w:rsid w:val="00F5007D"/>
    <w:rsid w:val="00F547DC"/>
    <w:rsid w:val="00F62E84"/>
    <w:rsid w:val="00F66229"/>
    <w:rsid w:val="00F67A09"/>
    <w:rsid w:val="00F7032A"/>
    <w:rsid w:val="00F70367"/>
    <w:rsid w:val="00F71D3A"/>
    <w:rsid w:val="00F80383"/>
    <w:rsid w:val="00F80567"/>
    <w:rsid w:val="00F84EDC"/>
    <w:rsid w:val="00FA3E56"/>
    <w:rsid w:val="00FB4001"/>
    <w:rsid w:val="00FC796E"/>
    <w:rsid w:val="00FD0C1D"/>
    <w:rsid w:val="00FD7289"/>
    <w:rsid w:val="00FE4209"/>
    <w:rsid w:val="00FE4CE1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15E14D31"/>
  <w15:chartTrackingRefBased/>
  <w15:docId w15:val="{261FC08F-B89F-4779-8CA0-5E0042E1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0E6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2303B2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table" w:styleId="Tabellenraster">
    <w:name w:val="Table Grid"/>
    <w:basedOn w:val="NormaleTabelle"/>
    <w:rsid w:val="0088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rPr>
      <w:sz w:val="2"/>
      <w:szCs w:val="2"/>
    </w:rPr>
  </w:style>
  <w:style w:type="character" w:styleId="Platzhaltertext">
    <w:name w:val="Placeholder Text"/>
    <w:basedOn w:val="Absatz-Standardschriftart"/>
    <w:uiPriority w:val="99"/>
    <w:semiHidden/>
    <w:rsid w:val="00CB1F1B"/>
    <w:rPr>
      <w:color w:val="808080"/>
    </w:rPr>
  </w:style>
  <w:style w:type="paragraph" w:styleId="berarbeitung">
    <w:name w:val="Revision"/>
    <w:hidden/>
    <w:uiPriority w:val="99"/>
    <w:semiHidden/>
    <w:rsid w:val="003E5B24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2A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u00007a\BAV-Templates$\MSOffice\CDBun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A2EBA-5515-4477-B1A1-174886A17AB9}"/>
      </w:docPartPr>
      <w:docPartBody>
        <w:p w:rsidR="005B2C1F" w:rsidRDefault="00BB6698">
          <w:r w:rsidRPr="00F575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C3D3AD6E1444F28E09F452EFCA0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11F62-7ECF-4DD3-A9FC-C99E6249C9AD}"/>
      </w:docPartPr>
      <w:docPartBody>
        <w:p w:rsidR="00000000" w:rsidRDefault="00B60DA3" w:rsidP="00B60DA3">
          <w:pPr>
            <w:pStyle w:val="A0C3D3AD6E1444F28E09F452EFCA08C5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21E902DC78464234A91618BDF8FA2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CD12C-38AE-4A5F-A752-D85324D1B597}"/>
      </w:docPartPr>
      <w:docPartBody>
        <w:p w:rsidR="00000000" w:rsidRDefault="00B60DA3" w:rsidP="00B60DA3">
          <w:pPr>
            <w:pStyle w:val="21E902DC78464234A91618BDF8FA245A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196CD4C706C04145A86525684357F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0D877-F877-4840-A353-C266A3E956B9}"/>
      </w:docPartPr>
      <w:docPartBody>
        <w:p w:rsidR="00000000" w:rsidRDefault="00B60DA3" w:rsidP="00B60DA3">
          <w:pPr>
            <w:pStyle w:val="196CD4C706C04145A86525684357F4B7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88C3ED48F2D5438985FEB778B099D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54ADD-46D2-49C0-B580-005AFD0211C5}"/>
      </w:docPartPr>
      <w:docPartBody>
        <w:p w:rsidR="00000000" w:rsidRDefault="00B60DA3" w:rsidP="00B60DA3">
          <w:pPr>
            <w:pStyle w:val="88C3ED48F2D5438985FEB778B099D389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68C9C4E1C6DD4026A2DE56F8F0F63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EECD5-7610-46A9-9BE8-1449ABBEC67B}"/>
      </w:docPartPr>
      <w:docPartBody>
        <w:p w:rsidR="00000000" w:rsidRDefault="00B60DA3" w:rsidP="00B60DA3">
          <w:pPr>
            <w:pStyle w:val="68C9C4E1C6DD4026A2DE56F8F0F63DDD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5BC7D87BA8434871849CE96227DCE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C8308-FA35-4BB8-8CD0-8FB1977586B5}"/>
      </w:docPartPr>
      <w:docPartBody>
        <w:p w:rsidR="00000000" w:rsidRDefault="00B60DA3" w:rsidP="00B60DA3">
          <w:pPr>
            <w:pStyle w:val="5BC7D87BA8434871849CE96227DCEEBB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0DC3FD7702704CAA860E02A93585E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26170-548A-427E-8E46-F54D6E1F22E2}"/>
      </w:docPartPr>
      <w:docPartBody>
        <w:p w:rsidR="00000000" w:rsidRDefault="00B60DA3" w:rsidP="00B60DA3">
          <w:pPr>
            <w:pStyle w:val="0DC3FD7702704CAA860E02A93585EFE5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63AD2EE3F2D9431BB2A6F8D98F3C6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AE898-3EB3-4E54-BB53-9AD5E794C6B6}"/>
      </w:docPartPr>
      <w:docPartBody>
        <w:p w:rsidR="00000000" w:rsidRDefault="00B60DA3" w:rsidP="00B60DA3">
          <w:pPr>
            <w:pStyle w:val="63AD2EE3F2D9431BB2A6F8D98F3C6839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926A8C49EC384045A29E50C53B196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74D65-987B-46F4-8FBD-6864795F5DB8}"/>
      </w:docPartPr>
      <w:docPartBody>
        <w:p w:rsidR="00000000" w:rsidRDefault="00B60DA3" w:rsidP="00B60DA3">
          <w:pPr>
            <w:pStyle w:val="926A8C49EC384045A29E50C53B196EE4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761EF533B49B44FA82F999A73B6F6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40DBD-B25C-4F4D-921B-8531CA4E996A}"/>
      </w:docPartPr>
      <w:docPartBody>
        <w:p w:rsidR="00000000" w:rsidRDefault="00B60DA3" w:rsidP="00B60DA3">
          <w:pPr>
            <w:pStyle w:val="761EF533B49B44FA82F999A73B6F6DAE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CA0BC814D97A43D6B3E9A4D64FB6D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A7CB3-6958-4FDD-83D7-2BA33D37813C}"/>
      </w:docPartPr>
      <w:docPartBody>
        <w:p w:rsidR="00000000" w:rsidRDefault="00B60DA3" w:rsidP="00B60DA3">
          <w:pPr>
            <w:pStyle w:val="CA0BC814D97A43D6B3E9A4D64FB6DB5C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503F4A351C2B4B73BABAC116B4A16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CECBF-403C-4983-A5F1-BA9ABC0CFDED}"/>
      </w:docPartPr>
      <w:docPartBody>
        <w:p w:rsidR="00000000" w:rsidRDefault="00B60DA3" w:rsidP="00B60DA3">
          <w:pPr>
            <w:pStyle w:val="503F4A351C2B4B73BABAC116B4A16046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532A7F5D0F914D96972BC199C6416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6421F-F4D1-46E7-922A-0CACF28D40EC}"/>
      </w:docPartPr>
      <w:docPartBody>
        <w:p w:rsidR="00000000" w:rsidRDefault="00B60DA3" w:rsidP="00B60DA3">
          <w:pPr>
            <w:pStyle w:val="532A7F5D0F914D96972BC199C64166B2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0D568B7C146C47B2839CF67335412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43E15-F6EE-4120-A71B-0F7E60F94849}"/>
      </w:docPartPr>
      <w:docPartBody>
        <w:p w:rsidR="00000000" w:rsidRDefault="00B60DA3" w:rsidP="00B60DA3">
          <w:pPr>
            <w:pStyle w:val="0D568B7C146C47B2839CF67335412C85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29630C8848EB4929A910D6702AB09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00C9D-971A-4868-985E-DEFFEDCD3FF9}"/>
      </w:docPartPr>
      <w:docPartBody>
        <w:p w:rsidR="00000000" w:rsidRDefault="00B60DA3" w:rsidP="00B60DA3">
          <w:pPr>
            <w:pStyle w:val="29630C8848EB4929A910D6702AB0976E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8450E2EC5254463290723E11F866F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8003-831C-42D3-BB2D-32A68EBC062E}"/>
      </w:docPartPr>
      <w:docPartBody>
        <w:p w:rsidR="00000000" w:rsidRDefault="00B60DA3" w:rsidP="00B60DA3">
          <w:pPr>
            <w:pStyle w:val="8450E2EC5254463290723E11F866FEAC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ED42AE7F2F8D4B45AEBFAA0B2DF02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C41024-DAEF-44EE-924B-110B45BC1976}"/>
      </w:docPartPr>
      <w:docPartBody>
        <w:p w:rsidR="00000000" w:rsidRDefault="00B60DA3" w:rsidP="00B60DA3">
          <w:pPr>
            <w:pStyle w:val="ED42AE7F2F8D4B45AEBFAA0B2DF02A99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  <w:docPart>
      <w:docPartPr>
        <w:name w:val="3EB1119049EA4765B3A6432F87DDC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84733-6E0C-482A-83A3-CAB813C54C0B}"/>
      </w:docPartPr>
      <w:docPartBody>
        <w:p w:rsidR="00000000" w:rsidRDefault="00B60DA3" w:rsidP="00B60DA3">
          <w:pPr>
            <w:pStyle w:val="3EB1119049EA4765B3A6432F87DDC5B0"/>
          </w:pPr>
          <w:r w:rsidRPr="00CB009C">
            <w:rPr>
              <w:rStyle w:val="Platzhaltertext"/>
              <w:color w:val="0070C0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98"/>
    <w:rsid w:val="00164C24"/>
    <w:rsid w:val="00251F4D"/>
    <w:rsid w:val="005B2C1F"/>
    <w:rsid w:val="00B60DA3"/>
    <w:rsid w:val="00B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0DA3"/>
    <w:rPr>
      <w:color w:val="808080"/>
    </w:rPr>
  </w:style>
  <w:style w:type="paragraph" w:customStyle="1" w:styleId="0506A218495E440FAE1A7060CBC68F50">
    <w:name w:val="0506A218495E440FAE1A7060CBC68F50"/>
    <w:rsid w:val="005B2C1F"/>
  </w:style>
  <w:style w:type="paragraph" w:customStyle="1" w:styleId="27FE01402A084265AA92C180E3452B10">
    <w:name w:val="27FE01402A084265AA92C180E3452B10"/>
    <w:rsid w:val="00251F4D"/>
  </w:style>
  <w:style w:type="paragraph" w:customStyle="1" w:styleId="71A2D758FBB0478B8C61DE9393B6F644">
    <w:name w:val="71A2D758FBB0478B8C61DE9393B6F644"/>
    <w:rsid w:val="00251F4D"/>
  </w:style>
  <w:style w:type="paragraph" w:customStyle="1" w:styleId="A0C3D3AD6E1444F28E09F452EFCA08C5">
    <w:name w:val="A0C3D3AD6E1444F28E09F452EFCA08C5"/>
    <w:rsid w:val="00B60DA3"/>
  </w:style>
  <w:style w:type="paragraph" w:customStyle="1" w:styleId="21E902DC78464234A91618BDF8FA245A">
    <w:name w:val="21E902DC78464234A91618BDF8FA245A"/>
    <w:rsid w:val="00B60DA3"/>
  </w:style>
  <w:style w:type="paragraph" w:customStyle="1" w:styleId="7D6EEF58D85C49E7BF05EE691EEF793B">
    <w:name w:val="7D6EEF58D85C49E7BF05EE691EEF793B"/>
    <w:rsid w:val="00B60DA3"/>
  </w:style>
  <w:style w:type="paragraph" w:customStyle="1" w:styleId="196CD4C706C04145A86525684357F4B7">
    <w:name w:val="196CD4C706C04145A86525684357F4B7"/>
    <w:rsid w:val="00B60DA3"/>
  </w:style>
  <w:style w:type="paragraph" w:customStyle="1" w:styleId="88C3ED48F2D5438985FEB778B099D389">
    <w:name w:val="88C3ED48F2D5438985FEB778B099D389"/>
    <w:rsid w:val="00B60DA3"/>
  </w:style>
  <w:style w:type="paragraph" w:customStyle="1" w:styleId="68C9C4E1C6DD4026A2DE56F8F0F63DDD">
    <w:name w:val="68C9C4E1C6DD4026A2DE56F8F0F63DDD"/>
    <w:rsid w:val="00B60DA3"/>
  </w:style>
  <w:style w:type="paragraph" w:customStyle="1" w:styleId="5BC7D87BA8434871849CE96227DCEEBB">
    <w:name w:val="5BC7D87BA8434871849CE96227DCEEBB"/>
    <w:rsid w:val="00B60DA3"/>
  </w:style>
  <w:style w:type="paragraph" w:customStyle="1" w:styleId="0DC3FD7702704CAA860E02A93585EFE5">
    <w:name w:val="0DC3FD7702704CAA860E02A93585EFE5"/>
    <w:rsid w:val="00B60DA3"/>
  </w:style>
  <w:style w:type="paragraph" w:customStyle="1" w:styleId="63AD2EE3F2D9431BB2A6F8D98F3C6839">
    <w:name w:val="63AD2EE3F2D9431BB2A6F8D98F3C6839"/>
    <w:rsid w:val="00B60DA3"/>
  </w:style>
  <w:style w:type="paragraph" w:customStyle="1" w:styleId="926A8C49EC384045A29E50C53B196EE4">
    <w:name w:val="926A8C49EC384045A29E50C53B196EE4"/>
    <w:rsid w:val="00B60DA3"/>
  </w:style>
  <w:style w:type="paragraph" w:customStyle="1" w:styleId="761EF533B49B44FA82F999A73B6F6DAE">
    <w:name w:val="761EF533B49B44FA82F999A73B6F6DAE"/>
    <w:rsid w:val="00B60DA3"/>
  </w:style>
  <w:style w:type="paragraph" w:customStyle="1" w:styleId="CA0BC814D97A43D6B3E9A4D64FB6DB5C">
    <w:name w:val="CA0BC814D97A43D6B3E9A4D64FB6DB5C"/>
    <w:rsid w:val="00B60DA3"/>
  </w:style>
  <w:style w:type="paragraph" w:customStyle="1" w:styleId="503F4A351C2B4B73BABAC116B4A16046">
    <w:name w:val="503F4A351C2B4B73BABAC116B4A16046"/>
    <w:rsid w:val="00B60DA3"/>
  </w:style>
  <w:style w:type="paragraph" w:customStyle="1" w:styleId="532A7F5D0F914D96972BC199C64166B2">
    <w:name w:val="532A7F5D0F914D96972BC199C64166B2"/>
    <w:rsid w:val="00B60DA3"/>
  </w:style>
  <w:style w:type="paragraph" w:customStyle="1" w:styleId="0D568B7C146C47B2839CF67335412C85">
    <w:name w:val="0D568B7C146C47B2839CF67335412C85"/>
    <w:rsid w:val="00B60DA3"/>
  </w:style>
  <w:style w:type="paragraph" w:customStyle="1" w:styleId="29630C8848EB4929A910D6702AB0976E">
    <w:name w:val="29630C8848EB4929A910D6702AB0976E"/>
    <w:rsid w:val="00B60DA3"/>
  </w:style>
  <w:style w:type="paragraph" w:customStyle="1" w:styleId="8450E2EC5254463290723E11F866FEAC">
    <w:name w:val="8450E2EC5254463290723E11F866FEAC"/>
    <w:rsid w:val="00B60DA3"/>
  </w:style>
  <w:style w:type="paragraph" w:customStyle="1" w:styleId="ED42AE7F2F8D4B45AEBFAA0B2DF02A99">
    <w:name w:val="ED42AE7F2F8D4B45AEBFAA0B2DF02A99"/>
    <w:rsid w:val="00B60DA3"/>
  </w:style>
  <w:style w:type="paragraph" w:customStyle="1" w:styleId="3EB1119049EA4765B3A6432F87DDC5B0">
    <w:name w:val="3EB1119049EA4765B3A6432F87DDC5B0"/>
    <w:rsid w:val="00B60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CDBund</Template>
  <TotalTime>0</TotalTime>
  <Pages>1</Pages>
  <Words>91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</vt:lpstr>
    </vt:vector>
  </TitlesOfParts>
  <Company>EJPD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>Briefvorlage CD Bund</dc:subject>
  <dc:creator>EJPD</dc:creator>
  <cp:keywords/>
  <dc:description>4-sprachig_x000d_
Logoauswahl sw/f, 2. Seite ja/nein</dc:description>
  <cp:lastModifiedBy>Steck Monika BAV</cp:lastModifiedBy>
  <cp:revision>3</cp:revision>
  <cp:lastPrinted>2006-07-13T14:14:00Z</cp:lastPrinted>
  <dcterms:created xsi:type="dcterms:W3CDTF">2018-07-26T10:37:00Z</dcterms:created>
  <dcterms:modified xsi:type="dcterms:W3CDTF">2018-07-26T12:03:00Z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BASE@102.1950:bav_signer">
    <vt:lpwstr>Brief-Vorlage D CD BundWORD</vt:lpwstr>
  </property>
  <property fmtid="{D5CDD505-2E9C-101B-9397-08002B2CF9AE}" pid="3" name="FSC#COOSYSTEM@1.1:Container">
    <vt:lpwstr>COO.2125.100.2.1165744</vt:lpwstr>
  </property>
  <property fmtid="{D5CDD505-2E9C-101B-9397-08002B2CF9AE}" pid="4" name="FSC#COOELAK@1.1001:Subject">
    <vt:lpwstr/>
  </property>
  <property fmtid="{D5CDD505-2E9C-101B-9397-08002B2CF9AE}" pid="5" name="FSC#COOELAK@1.1001:FileReference">
    <vt:lpwstr>pad (154.2/2006/06631)</vt:lpwstr>
  </property>
  <property fmtid="{D5CDD505-2E9C-101B-9397-08002B2CF9AE}" pid="6" name="FSC#COOELAK@1.1001:FileRefYear">
    <vt:lpwstr>2006</vt:lpwstr>
  </property>
  <property fmtid="{D5CDD505-2E9C-101B-9397-08002B2CF9AE}" pid="7" name="FSC#COOELAK@1.1001:FileRefOrdinal">
    <vt:lpwstr>6631</vt:lpwstr>
  </property>
  <property fmtid="{D5CDD505-2E9C-101B-9397-08002B2CF9AE}" pid="8" name="FSC#COOELAK@1.1001:FileRefOU">
    <vt:lpwstr>re</vt:lpwstr>
  </property>
  <property fmtid="{D5CDD505-2E9C-101B-9397-08002B2CF9AE}" pid="9" name="FSC#COOELAK@1.1001:Organization">
    <vt:lpwstr/>
  </property>
  <property fmtid="{D5CDD505-2E9C-101B-9397-08002B2CF9AE}" pid="10" name="FSC#COOELAK@1.1001:Owner">
    <vt:lpwstr> Michaelis</vt:lpwstr>
  </property>
  <property fmtid="{D5CDD505-2E9C-101B-9397-08002B2CF9AE}" pid="11" name="FSC#COOELAK@1.1001:OwnerExtension">
    <vt:lpwstr>+41 (0) 313253077</vt:lpwstr>
  </property>
  <property fmtid="{D5CDD505-2E9C-101B-9397-08002B2CF9AE}" pid="12" name="FSC#COOELAK@1.1001:OwnerFaxExtension">
    <vt:lpwstr>+41 (0) 313227699</vt:lpwstr>
  </property>
  <property fmtid="{D5CDD505-2E9C-101B-9397-08002B2CF9AE}" pid="13" name="FSC#COOELAK@1.1001:DispatchedBy">
    <vt:lpwstr/>
  </property>
  <property fmtid="{D5CDD505-2E9C-101B-9397-08002B2CF9AE}" pid="14" name="FSC#COOELAK@1.1001:DispatchedAt">
    <vt:lpwstr/>
  </property>
  <property fmtid="{D5CDD505-2E9C-101B-9397-08002B2CF9AE}" pid="15" name="FSC#COOELAK@1.1001:ApprovedBy">
    <vt:lpwstr/>
  </property>
  <property fmtid="{D5CDD505-2E9C-101B-9397-08002B2CF9AE}" pid="16" name="FSC#COOELAK@1.1001:ApprovedAt">
    <vt:lpwstr/>
  </property>
  <property fmtid="{D5CDD505-2E9C-101B-9397-08002B2CF9AE}" pid="17" name="FSC#COOELAK@1.1001:Department">
    <vt:lpwstr>Recht</vt:lpwstr>
  </property>
  <property fmtid="{D5CDD505-2E9C-101B-9397-08002B2CF9AE}" pid="18" name="FSC#COOELAK@1.1001:CreatedAt">
    <vt:lpwstr>08.06.2006 16:41:50</vt:lpwstr>
  </property>
  <property fmtid="{D5CDD505-2E9C-101B-9397-08002B2CF9AE}" pid="19" name="FSC#COOELAK@1.1001:OU">
    <vt:lpwstr>Recht</vt:lpwstr>
  </property>
  <property fmtid="{D5CDD505-2E9C-101B-9397-08002B2CF9AE}" pid="20" name="FSC#COOELAK@1.1001:Priority">
    <vt:lpwstr/>
  </property>
  <property fmtid="{D5CDD505-2E9C-101B-9397-08002B2CF9AE}" pid="21" name="FSC#COOELAK@1.1001:ObjBarCode">
    <vt:lpwstr>*COO.2125.100.2.1165744*</vt:lpwstr>
  </property>
  <property fmtid="{D5CDD505-2E9C-101B-9397-08002B2CF9AE}" pid="22" name="FSC#COOELAK@1.1001:RefBarCode">
    <vt:lpwstr>*n G Formular Gesuchserfassung BAV d*</vt:lpwstr>
  </property>
  <property fmtid="{D5CDD505-2E9C-101B-9397-08002B2CF9AE}" pid="23" name="FSC#COOELAK@1.1001:FileRefBarCode">
    <vt:lpwstr>*pad (154.2/2006/06631)*</vt:lpwstr>
  </property>
  <property fmtid="{D5CDD505-2E9C-101B-9397-08002B2CF9AE}" pid="24" name="FSC#COOELAK@1.1001:ExternalRef">
    <vt:lpwstr/>
  </property>
  <property fmtid="{D5CDD505-2E9C-101B-9397-08002B2CF9AE}" pid="25" name="FSC#FSCEFDCFG@15.1400:AssignmentName">
    <vt:lpwstr/>
  </property>
  <property fmtid="{D5CDD505-2E9C-101B-9397-08002B2CF9AE}" pid="26" name="FSC#FSCEFDCFG@15.1400:FileResponsible">
    <vt:lpwstr/>
  </property>
  <property fmtid="{D5CDD505-2E9C-101B-9397-08002B2CF9AE}" pid="27" name="FSC#FSCEFDCFG@15.1400:FileRespOrg">
    <vt:lpwstr/>
  </property>
  <property fmtid="{D5CDD505-2E9C-101B-9397-08002B2CF9AE}" pid="28" name="FSC#FSCEFDCFG@15.1400:FileRespTel">
    <vt:lpwstr/>
  </property>
  <property fmtid="{D5CDD505-2E9C-101B-9397-08002B2CF9AE}" pid="29" name="FSC#FSCEFDCFG@15.1400:FileRespEmail">
    <vt:lpwstr/>
  </property>
  <property fmtid="{D5CDD505-2E9C-101B-9397-08002B2CF9AE}" pid="30" name="FSC#FSCEFDCFG@15.1400:Subject">
    <vt:lpwstr>Sonstiges: Musterformulare etc.</vt:lpwstr>
  </property>
  <property fmtid="{D5CDD505-2E9C-101B-9397-08002B2CF9AE}" pid="31" name="FSC#FSCEFDCFG@15.1400:TitleDossier">
    <vt:lpwstr>pad</vt:lpwstr>
  </property>
  <property fmtid="{D5CDD505-2E9C-101B-9397-08002B2CF9AE}" pid="32" name="FSC#FSCEFDCFG@15.1400:Dossierref">
    <vt:lpwstr>154.2</vt:lpwstr>
  </property>
  <property fmtid="{D5CDD505-2E9C-101B-9397-08002B2CF9AE}" pid="33" name="FSC#FSCEFDCFG@15.1400:OutAttachEledtr">
    <vt:lpwstr/>
  </property>
  <property fmtid="{D5CDD505-2E9C-101B-9397-08002B2CF9AE}" pid="34" name="FSC#FSCEFDCFG@15.1400:OutAttachPhysic">
    <vt:lpwstr/>
  </property>
  <property fmtid="{D5CDD505-2E9C-101B-9397-08002B2CF9AE}" pid="35" name="FSC#FSCEFDCFG@15.1400:FileRespFax">
    <vt:lpwstr/>
  </property>
  <property fmtid="{D5CDD505-2E9C-101B-9397-08002B2CF9AE}" pid="36" name="FSC#FSCEFDCFG@15.1400:FileRespHome">
    <vt:lpwstr/>
  </property>
  <property fmtid="{D5CDD505-2E9C-101B-9397-08002B2CF9AE}" pid="37" name="FSC#FSCEFDCFG@15.1400:FileRespStreet">
    <vt:lpwstr/>
  </property>
  <property fmtid="{D5CDD505-2E9C-101B-9397-08002B2CF9AE}" pid="38" name="FSC#FSCEFDCFG@15.1400:FileRespZipCode">
    <vt:lpwstr/>
  </property>
  <property fmtid="{D5CDD505-2E9C-101B-9397-08002B2CF9AE}" pid="39" name="FSC#FSCEFDCFG@15.1400:FileRespOrgHome">
    <vt:lpwstr/>
  </property>
  <property fmtid="{D5CDD505-2E9C-101B-9397-08002B2CF9AE}" pid="40" name="FSC#FSCEFDCFG@15.1400:FileRespOrgStreet">
    <vt:lpwstr/>
  </property>
  <property fmtid="{D5CDD505-2E9C-101B-9397-08002B2CF9AE}" pid="41" name="FSC#FSCEFDCFG@15.1400:FileRespOrgZipCode">
    <vt:lpwstr/>
  </property>
  <property fmtid="{D5CDD505-2E9C-101B-9397-08002B2CF9AE}" pid="42" name="FSC#FSCEFDCFG@15.1400:SignApproved1">
    <vt:lpwstr/>
  </property>
  <property fmtid="{D5CDD505-2E9C-101B-9397-08002B2CF9AE}" pid="43" name="FSC#FSCEFDCFG@15.1400:SignApproved2">
    <vt:lpwstr/>
  </property>
  <property fmtid="{D5CDD505-2E9C-101B-9397-08002B2CF9AE}" pid="44" name="FSC#FSCEFDCFG@15.1400:UserFunction">
    <vt:lpwstr/>
  </property>
  <property fmtid="{D5CDD505-2E9C-101B-9397-08002B2CF9AE}" pid="45" name="FSC#FSCEFDCFG@15.1400:DocumentID">
    <vt:lpwstr>457</vt:lpwstr>
  </property>
  <property fmtid="{D5CDD505-2E9C-101B-9397-08002B2CF9AE}" pid="46" name="FSC#FSCEFDCFG@15.1400:Shortsign">
    <vt:lpwstr>Nein</vt:lpwstr>
  </property>
  <property fmtid="{D5CDD505-2E9C-101B-9397-08002B2CF9AE}" pid="47" name="FSC#FSCEFDCFG@15.1400:ForeignNumber">
    <vt:lpwstr/>
  </property>
  <property fmtid="{D5CDD505-2E9C-101B-9397-08002B2CF9AE}" pid="48" name="FSC#FSCEFDCFG@15.1400:DocumentIDEnhanced">
    <vt:lpwstr/>
  </property>
  <property fmtid="{D5CDD505-2E9C-101B-9397-08002B2CF9AE}" pid="49" name="FSC#BAVTEMPL@102.1950:BAVShortsign">
    <vt:lpwstr/>
  </property>
  <property fmtid="{D5CDD505-2E9C-101B-9397-08002B2CF9AE}" pid="50" name="FSC#BAVTEMPL@102.1950:Registrierdatum">
    <vt:lpwstr>08.06.2006</vt:lpwstr>
  </property>
  <property fmtid="{D5CDD505-2E9C-101B-9397-08002B2CF9AE}" pid="51" name="FSC#BAVTEMPL@102.1950:NameFileResponsible">
    <vt:lpwstr/>
  </property>
  <property fmtid="{D5CDD505-2E9C-101B-9397-08002B2CF9AE}" pid="52" name="FSC#BAVTEMPL@102.1950:VornameNameFileResponsible">
    <vt:lpwstr/>
  </property>
  <property fmtid="{D5CDD505-2E9C-101B-9397-08002B2CF9AE}" pid="53" name="FSC#BAVTEMPL@102.1950:EmpfName">
    <vt:lpwstr/>
  </property>
  <property fmtid="{D5CDD505-2E9C-101B-9397-08002B2CF9AE}" pid="54" name="FSC#BAVTEMPL@102.1950:ZusendungAm">
    <vt:lpwstr/>
  </property>
  <property fmtid="{D5CDD505-2E9C-101B-9397-08002B2CF9AE}" pid="55" name="FSC#BAVTEMPL@102.1950:EmpfStrasse">
    <vt:lpwstr/>
  </property>
  <property fmtid="{D5CDD505-2E9C-101B-9397-08002B2CF9AE}" pid="56" name="FSC#BAVTEMPL@102.1950:EmpfPLZ">
    <vt:lpwstr/>
  </property>
  <property fmtid="{D5CDD505-2E9C-101B-9397-08002B2CF9AE}" pid="57" name="FSC#BAVTEMPL@102.1950:EmpfOrt">
    <vt:lpwstr/>
  </property>
  <property fmtid="{D5CDD505-2E9C-101B-9397-08002B2CF9AE}" pid="58" name="FSC#BAVTEMPL@102.1950:Amtstitel">
    <vt:lpwstr/>
  </property>
  <property fmtid="{D5CDD505-2E9C-101B-9397-08002B2CF9AE}" pid="59" name="FSC#BAVTEMPL@102.1950:AbtSektion">
    <vt:lpwstr/>
  </property>
  <property fmtid="{D5CDD505-2E9C-101B-9397-08002B2CF9AE}" pid="60" name="FSC#BAVTEMPL@102.1950:FileRespOU">
    <vt:lpwstr/>
  </property>
  <property fmtid="{D5CDD505-2E9C-101B-9397-08002B2CF9AE}" pid="61" name="FSC#BAVTEMPL@102.1950:RegPlanPos">
    <vt:lpwstr>154.2</vt:lpwstr>
  </property>
</Properties>
</file>